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Default="001659F8" w:rsidP="00F82A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Webinarium:</w:t>
            </w:r>
          </w:p>
          <w:p w14:paraId="746272D0" w14:textId="0FD964B6" w:rsidR="00722984" w:rsidRPr="00C81972" w:rsidRDefault="00C81972" w:rsidP="00F82A71">
            <w:pPr>
              <w:jc w:val="center"/>
              <w:rPr>
                <w:rFonts w:ascii="Calibri" w:hAnsi="Calibri" w:cs="Calibri"/>
                <w:b/>
              </w:rPr>
            </w:pPr>
            <w:r w:rsidRPr="00C81972">
              <w:rPr>
                <w:rFonts w:ascii="Calibri" w:hAnsi="Calibri" w:cs="Calibri"/>
                <w:b/>
                <w:bCs/>
              </w:rPr>
              <w:t>„</w:t>
            </w:r>
            <w:r w:rsidR="0080264F">
              <w:rPr>
                <w:rFonts w:ascii="Calibri" w:hAnsi="Calibri" w:cs="Calibri"/>
                <w:b/>
                <w:bCs/>
              </w:rPr>
              <w:t>Wsparcie dla firm z województwa mazowieckiego w 2021 roku</w:t>
            </w:r>
            <w:r w:rsidRPr="00C81972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3C097583" w:rsidR="00722984" w:rsidRPr="009501B1" w:rsidRDefault="0080264F" w:rsidP="00F82A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25 lutego</w:t>
            </w:r>
            <w:r w:rsidR="001908A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202</w:t>
            </w:r>
            <w:r w:rsidR="001659F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  <w:r w:rsidR="0072298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r.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godz. 1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:00-1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  <w:r w:rsidR="001371F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 platforma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25DD" w14:textId="77777777" w:rsidR="002179AC" w:rsidRDefault="002179AC">
      <w:r>
        <w:separator/>
      </w:r>
    </w:p>
  </w:endnote>
  <w:endnote w:type="continuationSeparator" w:id="0">
    <w:p w14:paraId="518D1031" w14:textId="77777777" w:rsidR="002179AC" w:rsidRDefault="0021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AC16" w14:textId="77777777" w:rsidR="002179AC" w:rsidRDefault="002179AC">
      <w:r>
        <w:separator/>
      </w:r>
    </w:p>
  </w:footnote>
  <w:footnote w:type="continuationSeparator" w:id="0">
    <w:p w14:paraId="3FB77E73" w14:textId="77777777" w:rsidR="002179AC" w:rsidRDefault="0021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66EF"/>
    <w:rsid w:val="002733B1"/>
    <w:rsid w:val="0028298D"/>
    <w:rsid w:val="00282D3F"/>
    <w:rsid w:val="002835F3"/>
    <w:rsid w:val="002948E7"/>
    <w:rsid w:val="0029681D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2</TotalTime>
  <Pages>2</Pages>
  <Words>324</Words>
  <Characters>2250</Characters>
  <Application>Microsoft Office Word</Application>
  <DocSecurity>0</DocSecurity>
  <Lines>32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2</cp:revision>
  <cp:lastPrinted>2014-05-30T11:37:00Z</cp:lastPrinted>
  <dcterms:created xsi:type="dcterms:W3CDTF">2021-02-17T13:20:00Z</dcterms:created>
  <dcterms:modified xsi:type="dcterms:W3CDTF">2021-02-17T13:20:00Z</dcterms:modified>
</cp:coreProperties>
</file>