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C5" w:rsidRPr="00664B32" w:rsidRDefault="00AA06C5" w:rsidP="00664B32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Załącznik 2</w:t>
      </w:r>
      <w:r w:rsidRPr="00664B32">
        <w:rPr>
          <w:rFonts w:eastAsia="Times New Roman" w:cs="Arial"/>
          <w:b/>
          <w:bCs/>
        </w:rPr>
        <w:t xml:space="preserve"> - Wzór Wn</w:t>
      </w:r>
      <w:r>
        <w:rPr>
          <w:rFonts w:eastAsia="Times New Roman" w:cs="Arial"/>
          <w:b/>
          <w:bCs/>
        </w:rPr>
        <w:t>iosku o dofinansowanie projektu</w:t>
      </w:r>
      <w:r w:rsidRPr="00664B32">
        <w:rPr>
          <w:rFonts w:eastAsia="Times New Roman" w:cs="Arial"/>
          <w:b/>
          <w:bCs/>
        </w:rPr>
        <w:t xml:space="preserve"> w ramach RPO WŁ  na lata 2014 – 2020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0A0"/>
      </w:tblPr>
      <w:tblGrid>
        <w:gridCol w:w="1606"/>
        <w:gridCol w:w="211"/>
        <w:gridCol w:w="212"/>
        <w:gridCol w:w="1278"/>
        <w:gridCol w:w="781"/>
        <w:gridCol w:w="552"/>
        <w:gridCol w:w="107"/>
        <w:gridCol w:w="1882"/>
        <w:gridCol w:w="212"/>
        <w:gridCol w:w="212"/>
        <w:gridCol w:w="1732"/>
        <w:gridCol w:w="212"/>
        <w:gridCol w:w="210"/>
      </w:tblGrid>
      <w:tr w:rsidR="00AA06C5" w:rsidRPr="00BB1334" w:rsidTr="00D63EDD">
        <w:trPr>
          <w:trHeight w:val="193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alt="ciag_znakow_RPO_kolor_krotki" style="position:absolute;margin-left:0;margin-top:0;width:452.25pt;height:90pt;z-index:251658240;visibility:visible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067"/>
            </w:tblGrid>
            <w:tr w:rsidR="00AA06C5" w:rsidRPr="00BB1334" w:rsidTr="006B698F">
              <w:trPr>
                <w:trHeight w:val="1935"/>
                <w:tblCellSpacing w:w="0" w:type="dxa"/>
              </w:trPr>
              <w:tc>
                <w:tcPr>
                  <w:tcW w:w="9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A06C5" w:rsidRPr="00304FE1" w:rsidRDefault="00AA06C5" w:rsidP="006B698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4FE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C5" w:rsidRPr="00BB1334" w:rsidTr="00D63EDD">
        <w:trPr>
          <w:trHeight w:val="293"/>
        </w:trPr>
        <w:tc>
          <w:tcPr>
            <w:tcW w:w="50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  <w:t>Wniosek o dofi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nansowanie projektu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w ramach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  <w:t xml:space="preserve">Regionalnego Programu Operacyjnego 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  <w:t>Województwa Łódzkiego na lata 2014-2020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304FE1">
              <w:rPr>
                <w:rFonts w:eastAsia="Times New Roman" w:cs="Arial"/>
                <w:sz w:val="24"/>
                <w:szCs w:val="24"/>
              </w:rPr>
              <w:t>(projekt wdrożeniowy)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AA06C5" w:rsidRPr="00BB1334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AA06C5" w:rsidRPr="00BB1334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AA06C5" w:rsidRPr="00BB1334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AA06C5" w:rsidRPr="00BB1334" w:rsidTr="00D63EDD">
        <w:trPr>
          <w:trHeight w:val="27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Informacje wypełniane przez instytucję przyjmującą wniosek</w:t>
            </w:r>
          </w:p>
        </w:tc>
      </w:tr>
      <w:tr w:rsidR="00AA06C5" w:rsidRPr="00BB1334" w:rsidTr="00D63EDD">
        <w:trPr>
          <w:trHeight w:val="360"/>
        </w:trPr>
        <w:tc>
          <w:tcPr>
            <w:tcW w:w="252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Data przyjęcia wniosku:</w:t>
            </w:r>
          </w:p>
        </w:tc>
        <w:tc>
          <w:tcPr>
            <w:tcW w:w="24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7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Numer kancelaryjny wniosku: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rPr>
          <w:trHeight w:val="70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Numer wniosku w centralnym systemie teleinformatycznym SL2014: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rPr>
          <w:trHeight w:val="55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Imię i nazwisko osoby przyjmującej wniosek: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I. INFORMACJE O PROJEKCIE</w:t>
            </w:r>
          </w:p>
        </w:tc>
      </w:tr>
      <w:tr w:rsidR="00AA06C5" w:rsidRPr="00BB1334" w:rsidTr="00D63EDD">
        <w:trPr>
          <w:trHeight w:val="600"/>
        </w:trPr>
        <w:tc>
          <w:tcPr>
            <w:tcW w:w="2520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1.1 Numer i nazwa Osi priorytetowej:</w:t>
            </w:r>
          </w:p>
        </w:tc>
        <w:tc>
          <w:tcPr>
            <w:tcW w:w="248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70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1.2 Numer i nazwa Działania dla Osi: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rPr>
          <w:trHeight w:val="96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1.3 Numer i nazwa Poddziałania: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rPr>
          <w:trHeight w:val="52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1.4 Instytucja, w której wniosek zostanie złożony: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42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1.5 Numer konkursu/naboru: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63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1.6 Tytuł projektu: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420"/>
        </w:trPr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1.7 Okres realizacji projektu:</w:t>
            </w:r>
            <w:r w:rsidRPr="00304FE1">
              <w:rPr>
                <w:rFonts w:eastAsia="Times New Roman" w:cs="Arial"/>
              </w:rPr>
              <w:t xml:space="preserve">            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od: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do: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rPr>
          <w:trHeight w:val="52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1.8 Obszar realizacji projektu: 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Województwo:              łódzkie</w:t>
            </w:r>
          </w:p>
        </w:tc>
      </w:tr>
      <w:tr w:rsidR="00AA06C5" w:rsidRPr="00BB1334" w:rsidTr="00D63EDD">
        <w:trPr>
          <w:trHeight w:val="96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Gmina: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Gmina: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rPr>
          <w:trHeight w:val="94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Gmina: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Gmina: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II. Wnioskodawca (Beneficjent)</w:t>
            </w:r>
          </w:p>
        </w:tc>
      </w:tr>
      <w:tr w:rsidR="00AA06C5" w:rsidRPr="00BB1334" w:rsidTr="00D63EDD">
        <w:trPr>
          <w:trHeight w:val="840"/>
        </w:trPr>
        <w:tc>
          <w:tcPr>
            <w:tcW w:w="25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2.1 Nazwa Wnioskodawcy: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127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2.2 Forma prawna: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61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2.3 Forma własności: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2.4 NIP: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2.5 REGON: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2.6 Adres siedziby: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304FE1" w:rsidRDefault="00AA06C5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Telefon: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Fax: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AA06C5" w:rsidRPr="00BB1334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Adres strony www: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AA06C5" w:rsidRPr="00BB1334" w:rsidTr="00D63EDD">
        <w:trPr>
          <w:trHeight w:val="64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2.7 Osoba/y uprawniona/e do podejmowania decyzji wiążących w imieniu wnioskodawcy: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2.8 Osoba do kontaktów roboczych: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2.8.1 Numer telefonu: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2.8.2 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AA06C5" w:rsidRPr="00BB1334" w:rsidTr="00D63EDD">
        <w:trPr>
          <w:trHeight w:val="31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2.8.3 Numer faksu: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2.8.4 Adres: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C99FF"/>
              </w:rPr>
            </w:pPr>
            <w:r w:rsidRPr="00304FE1">
              <w:rPr>
                <w:rFonts w:eastAsia="Times New Roman" w:cs="Arial"/>
                <w:b/>
                <w:bCs/>
                <w:color w:val="CC99FF"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 Partnerzy: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2.9.1.1 Nazwa organizacji / instytucji: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2.9.1.2 Forma prawna: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2.9.1.3 Forma własności: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2.9.1.4 NIP: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2.9.1.5 REGON: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2.9.1.6 Adres siedziby: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Telefon: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Fax: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Adres strony www: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AA06C5" w:rsidRPr="00BB1334" w:rsidTr="00D63EDD">
        <w:trPr>
          <w:trHeight w:val="70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2.9.1.7 Osoba/y uprawniona/e do podejmowania decyzji wiążących w imieniu partnera: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AA06C5" w:rsidRPr="00BB1334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304FE1" w:rsidRDefault="00AA06C5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2.9.1.8 Symbol partnera: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A06C5" w:rsidRPr="00304FE1" w:rsidRDefault="00AA06C5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</w:tbl>
    <w:p w:rsidR="00AA06C5" w:rsidRDefault="00AA06C5"/>
    <w:p w:rsidR="00AA06C5" w:rsidRDefault="00AA06C5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26"/>
        <w:gridCol w:w="2274"/>
        <w:gridCol w:w="951"/>
        <w:gridCol w:w="803"/>
        <w:gridCol w:w="588"/>
        <w:gridCol w:w="562"/>
        <w:gridCol w:w="814"/>
        <w:gridCol w:w="625"/>
        <w:gridCol w:w="2069"/>
      </w:tblGrid>
      <w:tr w:rsidR="00AA06C5" w:rsidRPr="00BB133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1" w:name="RANGE!A2:L81"/>
            <w:bookmarkEnd w:id="1"/>
            <w:r w:rsidRPr="00FE21F4">
              <w:rPr>
                <w:rFonts w:eastAsia="Times New Roman" w:cs="Arial"/>
                <w:b/>
                <w:bCs/>
                <w:sz w:val="24"/>
                <w:szCs w:val="24"/>
              </w:rPr>
              <w:t>III. Opis projektu w kontekście właściwego celu szczegółowego RPO WŁ - max. 10 000 znaków na punkty 3.1 i 3.2.</w:t>
            </w:r>
          </w:p>
        </w:tc>
      </w:tr>
      <w:tr w:rsidR="00AA06C5" w:rsidRPr="00BB133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3. 1   Zgodność projektu z właściwym celem szczegółowym RPO WŁ</w:t>
            </w:r>
          </w:p>
        </w:tc>
      </w:tr>
      <w:tr w:rsidR="00AA06C5" w:rsidRPr="00BB133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3. 1. 1   Wskaźniki realizacji celu</w:t>
            </w:r>
          </w:p>
        </w:tc>
      </w:tr>
      <w:tr w:rsidR="00AA06C5" w:rsidRPr="00BB133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* Wskaż cel szczegółowy RPO do którego osiągnięcia przyczyni się realizacja projektu;</w:t>
            </w:r>
            <w:r w:rsidRPr="00FE21F4">
              <w:rPr>
                <w:rFonts w:eastAsia="Times New Roman" w:cs="Arial"/>
              </w:rPr>
              <w:br/>
              <w:t>* Określ, w jaki sposób mierzona będzie realizacja wskazanego celu – ustal wskaźniki realizacji celu – wskaźniki rezultatu, produktu oraz wskaźniki efektywności społeczno - zatrudnieniowej, czy też zatrudnieniowej (o ile dotyczy);</w:t>
            </w:r>
            <w:r w:rsidRPr="00FE21F4">
              <w:rPr>
                <w:rFonts w:eastAsia="Times New Roman" w:cs="Arial"/>
              </w:rPr>
              <w:br/>
              <w:t>* Określ jednostkę pomiaru wskaźników;</w:t>
            </w:r>
            <w:r w:rsidRPr="00FE21F4">
              <w:rPr>
                <w:rFonts w:eastAsia="Times New Roman" w:cs="Arial"/>
              </w:rPr>
              <w:br/>
              <w:t>* Określ wartość bazową wskaźnika rezultatu (stan wyjściowy projektu) i jego wartość docelową (której osiągnięcie będzie uznane za zrealizowanie wskazanego celu);</w:t>
            </w:r>
            <w:r w:rsidRPr="00FE21F4">
              <w:rPr>
                <w:rFonts w:eastAsia="Times New Roman" w:cs="Arial"/>
              </w:rPr>
              <w:br/>
              <w:t>* Określ wartość docelową wskaźnika produktu, powiązanego ze wskaźnikiem rezultatu;</w:t>
            </w:r>
            <w:r w:rsidRPr="00FE21F4">
              <w:rPr>
                <w:rFonts w:eastAsia="Times New Roman" w:cs="Arial"/>
              </w:rPr>
              <w:br/>
              <w:t>* Określ, w jaki sposób i na jakiej podstawie mierzone będą wskaźniki realizacji celu (ustal źródło weryfikacji/pozyskania danych do pomiaru wskaźnika oraz częstotliwość pomiaru).</w:t>
            </w:r>
          </w:p>
        </w:tc>
      </w:tr>
      <w:tr w:rsidR="00AA06C5" w:rsidRPr="00BB133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Cel szczegółowy RPO WŁ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  <w:tc>
          <w:tcPr>
            <w:tcW w:w="34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E21F4">
              <w:rPr>
                <w:rFonts w:eastAsia="Times New Roman" w:cs="Arial"/>
                <w:b/>
                <w:bCs/>
                <w:sz w:val="24"/>
                <w:szCs w:val="24"/>
              </w:rPr>
              <w:t>Wskaźniki realizacji celu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21F4">
              <w:rPr>
                <w:rFonts w:eastAsia="Times New Roman" w:cs="Arial"/>
                <w:color w:val="000000"/>
                <w:sz w:val="20"/>
                <w:szCs w:val="20"/>
              </w:rPr>
              <w:t>jednostka pomiaru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 xml:space="preserve">wartość bazowa </w:t>
            </w:r>
            <w:r w:rsidRPr="00FE21F4">
              <w:rPr>
                <w:rFonts w:eastAsia="Times New Roman" w:cs="Arial"/>
                <w:sz w:val="20"/>
                <w:szCs w:val="20"/>
              </w:rPr>
              <w:br/>
              <w:t>wskaźnika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 xml:space="preserve">wartość docelowa </w:t>
            </w:r>
            <w:r w:rsidRPr="00FE21F4">
              <w:rPr>
                <w:rFonts w:eastAsia="Times New Roman" w:cs="Arial"/>
                <w:sz w:val="20"/>
                <w:szCs w:val="20"/>
              </w:rPr>
              <w:br/>
              <w:t>wskaźnika</w:t>
            </w:r>
          </w:p>
        </w:tc>
      </w:tr>
      <w:tr w:rsidR="00AA06C5" w:rsidRPr="00BB1334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</w:rPr>
            </w:pPr>
            <w:r w:rsidRPr="00FE21F4">
              <w:rPr>
                <w:rFonts w:eastAsia="Times New Roman" w:cs="Arial"/>
                <w:color w:val="333333"/>
              </w:rPr>
              <w:t>Nr.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E21F4">
              <w:rPr>
                <w:rFonts w:eastAsia="Times New Roman" w:cs="Arial"/>
                <w:b/>
                <w:bCs/>
                <w:sz w:val="20"/>
                <w:szCs w:val="20"/>
              </w:rPr>
              <w:t>Wskaźniki dot. Efektywności</w:t>
            </w:r>
          </w:p>
        </w:tc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ogółem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ogółem</w:t>
            </w:r>
          </w:p>
        </w:tc>
      </w:tr>
      <w:tr w:rsidR="00AA06C5" w:rsidRPr="00BB1334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E21F4">
              <w:rPr>
                <w:rFonts w:eastAsia="Times New Roman" w:cs="Arial"/>
                <w:b/>
                <w:bCs/>
                <w:sz w:val="24"/>
                <w:szCs w:val="24"/>
              </w:rPr>
              <w:t xml:space="preserve"> Wskaźniki realizacji celu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21F4">
              <w:rPr>
                <w:rFonts w:eastAsia="Times New Roman" w:cs="Arial"/>
                <w:color w:val="000000"/>
                <w:sz w:val="20"/>
                <w:szCs w:val="20"/>
              </w:rPr>
              <w:t>jednostka pomiaru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wartość bazowa wskaźnika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wartość docelowa wskaźnika</w:t>
            </w:r>
          </w:p>
        </w:tc>
      </w:tr>
      <w:tr w:rsidR="00AA06C5" w:rsidRPr="00BB1334" w:rsidTr="00D63EDD">
        <w:tc>
          <w:tcPr>
            <w:tcW w:w="1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O</w:t>
            </w:r>
          </w:p>
        </w:tc>
      </w:tr>
      <w:tr w:rsidR="00AA06C5" w:rsidRPr="00BB1334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E21F4">
              <w:rPr>
                <w:rFonts w:eastAsia="Times New Roman" w:cs="Arial"/>
                <w:color w:val="333333"/>
                <w:sz w:val="20"/>
                <w:szCs w:val="20"/>
              </w:rPr>
              <w:t>Nr</w:t>
            </w:r>
          </w:p>
        </w:tc>
        <w:tc>
          <w:tcPr>
            <w:tcW w:w="4714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Wskaźniki rezultatu</w:t>
            </w:r>
          </w:p>
        </w:tc>
      </w:tr>
      <w:tr w:rsidR="00AA06C5" w:rsidRPr="00BB1334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E21F4">
              <w:rPr>
                <w:rFonts w:eastAsia="Times New Roman" w:cs="Arial"/>
                <w:color w:val="333333"/>
                <w:sz w:val="20"/>
                <w:szCs w:val="20"/>
              </w:rPr>
              <w:t>Nr</w:t>
            </w:r>
          </w:p>
        </w:tc>
        <w:tc>
          <w:tcPr>
            <w:tcW w:w="471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Wskaźniki produktu</w:t>
            </w:r>
          </w:p>
        </w:tc>
      </w:tr>
      <w:tr w:rsidR="00AA06C5" w:rsidRPr="00BB1334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AA06C5" w:rsidRPr="00FE21F4" w:rsidRDefault="00AA06C5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E21F4">
              <w:rPr>
                <w:rFonts w:eastAsia="Times New Roman" w:cs="Arial"/>
                <w:b/>
                <w:bCs/>
                <w:sz w:val="20"/>
                <w:szCs w:val="20"/>
              </w:rPr>
              <w:t>3.1.2 Wskaż cel główny projektu i opisz, w jaki sposób projekt przyczyni się do osiągnięcia celu szczegółowego RPO WŁ.</w:t>
            </w:r>
          </w:p>
        </w:tc>
      </w:tr>
      <w:tr w:rsidR="00AA06C5" w:rsidRPr="00BB133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A06C5" w:rsidRPr="00FE21F4" w:rsidRDefault="00AA06C5" w:rsidP="00FE21F4">
            <w:pPr>
              <w:spacing w:after="0" w:line="240" w:lineRule="auto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</w:tr>
    </w:tbl>
    <w:p w:rsidR="00AA06C5" w:rsidRDefault="00AA06C5"/>
    <w:tbl>
      <w:tblPr>
        <w:tblW w:w="4997" w:type="pct"/>
        <w:tblCellMar>
          <w:left w:w="70" w:type="dxa"/>
          <w:right w:w="70" w:type="dxa"/>
        </w:tblCellMar>
        <w:tblLook w:val="00A0"/>
      </w:tblPr>
      <w:tblGrid>
        <w:gridCol w:w="4159"/>
        <w:gridCol w:w="5047"/>
      </w:tblGrid>
      <w:tr w:rsidR="00AA06C5" w:rsidRPr="00BB1334" w:rsidTr="002E3C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bookmarkStart w:id="2" w:name="RANGE!A2:M29"/>
            <w:bookmarkEnd w:id="2"/>
            <w:r w:rsidRPr="00D7494D">
              <w:rPr>
                <w:rFonts w:eastAsia="Times New Roman" w:cs="Arial"/>
                <w:b/>
                <w:bCs/>
              </w:rPr>
              <w:t>3.2 Grupy docelowe</w:t>
            </w:r>
          </w:p>
        </w:tc>
      </w:tr>
      <w:tr w:rsidR="00AA06C5" w:rsidRPr="00BB1334" w:rsidTr="002E3C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</w:tcPr>
          <w:p w:rsidR="00AA06C5" w:rsidRPr="00D7494D" w:rsidRDefault="00AA06C5" w:rsidP="00D7494D">
            <w:pPr>
              <w:spacing w:after="0" w:line="240" w:lineRule="auto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Opisz osoby lub podmioty objęte wsparciem w ramach projektu - wskaż istotne cechy uczestników (osób lub podmiotów), którzy zostaną objęci wsparciem - w opisie uwzględnij zasadę równości szans.</w:t>
            </w: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9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C5" w:rsidRPr="00BB1334" w:rsidTr="002E3CE0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B26C31" w:rsidRDefault="00AA06C5" w:rsidP="002E3CE0">
            <w:pPr>
              <w:spacing w:after="0" w:line="240" w:lineRule="auto"/>
              <w:rPr>
                <w:rFonts w:eastAsia="Times New Roman" w:cs="Arial"/>
              </w:rPr>
            </w:pPr>
            <w:r w:rsidRPr="00B26C31">
              <w:rPr>
                <w:rFonts w:eastAsia="Times New Roman" w:cs="Arial"/>
              </w:rPr>
              <w:t xml:space="preserve">- Opisz, jakie są potrzeby i oczekiwania uczestników w kontekście wsparcia, które ma być udzielane w ramach projektu. </w:t>
            </w:r>
          </w:p>
          <w:p w:rsidR="00AA06C5" w:rsidRPr="00D7494D" w:rsidRDefault="00AA06C5" w:rsidP="002E3CE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6C31">
              <w:rPr>
                <w:rFonts w:eastAsia="Times New Roman" w:cs="Arial"/>
              </w:rPr>
              <w:t>- Opisz bariery, na które napotykają uczestnicy projektu.</w:t>
            </w: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C5" w:rsidRPr="00BB1334" w:rsidTr="002E3CE0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Opisz, w jaki sposób zrekrutujesz uczestników projektu, w tym jakimi kryteriami posłużysz się rekrutując ich, uwzględniając podział K/M i kwestię zapewnienia dostępności dla osób z niepełnosprawnościami.</w:t>
            </w: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9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C5" w:rsidRPr="00BB1334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C5" w:rsidRPr="00BB1334" w:rsidTr="002E3CE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AA06C5" w:rsidRPr="00D7494D" w:rsidRDefault="00AA06C5" w:rsidP="00D7494D">
            <w:pPr>
              <w:spacing w:after="0" w:line="240" w:lineRule="auto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Przewidywana liczba osób objętych wsparciem: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 </w:t>
            </w:r>
          </w:p>
        </w:tc>
      </w:tr>
      <w:tr w:rsidR="00AA06C5" w:rsidRPr="00BB1334" w:rsidTr="002E3CE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AA06C5" w:rsidRPr="00D7494D" w:rsidRDefault="00AA06C5" w:rsidP="00D7494D">
            <w:pPr>
              <w:spacing w:after="0" w:line="240" w:lineRule="auto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Przewidywana liczba podmiotów objętych wsparciem: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D7494D" w:rsidRDefault="00AA06C5" w:rsidP="00D7494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 </w:t>
            </w:r>
          </w:p>
        </w:tc>
      </w:tr>
    </w:tbl>
    <w:p w:rsidR="00AA06C5" w:rsidRDefault="00AA06C5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834"/>
        <w:gridCol w:w="3543"/>
        <w:gridCol w:w="2835"/>
      </w:tblGrid>
      <w:tr w:rsidR="00AA06C5" w:rsidRPr="00BB1334" w:rsidTr="00D63ED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00A9B" w:rsidRDefault="00AA06C5" w:rsidP="00F00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0A9B">
              <w:rPr>
                <w:rFonts w:eastAsia="Times New Roman" w:cs="Arial"/>
                <w:b/>
                <w:bCs/>
                <w:sz w:val="24"/>
                <w:szCs w:val="24"/>
              </w:rPr>
              <w:t xml:space="preserve">3.3 Ryzyko nieosiągnięcia założeń projektu </w:t>
            </w:r>
            <w:r w:rsidRPr="00F00A9B">
              <w:rPr>
                <w:rFonts w:eastAsia="Times New Roman" w:cs="Arial"/>
                <w:b/>
                <w:bCs/>
                <w:color w:val="FF0000"/>
                <w:sz w:val="24"/>
                <w:szCs w:val="24"/>
                <w:u w:val="single"/>
              </w:rPr>
              <w:t>(dotyczy projektów, których wnioskowana kwota dofinansowania jest równa albo przekracza 2 mln zł)</w:t>
            </w:r>
            <w:r w:rsidRPr="00F00A9B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 xml:space="preserve"> - max. 10 000 znaków.</w:t>
            </w:r>
          </w:p>
        </w:tc>
      </w:tr>
      <w:tr w:rsidR="00AA06C5" w:rsidRPr="00BB1334" w:rsidTr="00D63ED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</w:rPr>
            </w:pPr>
            <w:r w:rsidRPr="00F00A9B">
              <w:rPr>
                <w:rFonts w:eastAsia="Times New Roman" w:cs="Arial"/>
              </w:rPr>
              <w:t>Zidentyfikuj sytuacje, których wystąpienie utrudni lub uniemożliwi osiągnięcie wartości docelowej wskaźników rezultatu wskazanych w pkt. 3.1.1 wniosku.</w:t>
            </w:r>
            <w:r w:rsidRPr="00F00A9B">
              <w:rPr>
                <w:rFonts w:eastAsia="Times New Roman" w:cs="Arial"/>
              </w:rPr>
              <w:br/>
              <w:t>Wskaż, w jaki sposób zidentyfikujesz wystąpienie takich sytuacji (zajścia ryzyka).</w:t>
            </w:r>
            <w:r w:rsidRPr="00F00A9B">
              <w:rPr>
                <w:rFonts w:eastAsia="Times New Roman" w:cs="Arial"/>
              </w:rPr>
              <w:br/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AA06C5" w:rsidRPr="00BB1334" w:rsidTr="00D63EDD">
        <w:trPr>
          <w:trHeight w:val="244"/>
        </w:trPr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00A9B" w:rsidRDefault="00AA06C5" w:rsidP="00F00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0A9B">
              <w:rPr>
                <w:rFonts w:eastAsia="Times New Roman" w:cs="Arial"/>
                <w:b/>
                <w:bCs/>
                <w:sz w:val="20"/>
                <w:szCs w:val="20"/>
              </w:rPr>
              <w:t>Wskaźnik rezultatu</w:t>
            </w:r>
          </w:p>
        </w:tc>
        <w:tc>
          <w:tcPr>
            <w:tcW w:w="19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AA06C5" w:rsidRPr="00BB1334" w:rsidTr="00D63EDD">
        <w:trPr>
          <w:trHeight w:val="244"/>
        </w:trPr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D63EDD"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00A9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zapobieganie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minimalizowanie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zapobieganie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minimalizowanie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00A9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zapobieganie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minimalizowanie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zapobieganie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minimalizowanie</w:t>
            </w:r>
          </w:p>
        </w:tc>
      </w:tr>
      <w:tr w:rsidR="00AA06C5" w:rsidRPr="00BB1334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A06C5" w:rsidRPr="00F00A9B" w:rsidRDefault="00AA06C5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AA06C5" w:rsidRDefault="00AA06C5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212"/>
      </w:tblGrid>
      <w:tr w:rsidR="00AA06C5" w:rsidRPr="00BB1334" w:rsidTr="00D63ED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EC7EE8">
              <w:rPr>
                <w:rFonts w:eastAsia="Times New Roman" w:cs="Arial"/>
                <w:b/>
                <w:bCs/>
              </w:rPr>
              <w:t>3.4 Krótki opis projektu - max. 2 000 znaków.</w:t>
            </w:r>
          </w:p>
        </w:tc>
      </w:tr>
      <w:tr w:rsidR="00AA06C5" w:rsidRPr="00BB1334" w:rsidTr="00D63ED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C7EE8">
              <w:rPr>
                <w:rFonts w:eastAsia="Times New Roman" w:cs="Arial"/>
                <w:b/>
                <w:bCs/>
              </w:rPr>
              <w:t>Podaj krótki opis projektu</w:t>
            </w:r>
          </w:p>
        </w:tc>
      </w:tr>
      <w:tr w:rsidR="00AA06C5" w:rsidRPr="00BB1334" w:rsidTr="00D63EDD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D63EDD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D63EDD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A06C5" w:rsidRDefault="00AA06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70"/>
        <w:gridCol w:w="711"/>
        <w:gridCol w:w="2423"/>
        <w:gridCol w:w="2034"/>
        <w:gridCol w:w="965"/>
        <w:gridCol w:w="2309"/>
      </w:tblGrid>
      <w:tr w:rsidR="00AA06C5" w:rsidRPr="00BB1334" w:rsidTr="00F01B80">
        <w:trPr>
          <w:trHeight w:val="495"/>
        </w:trPr>
        <w:tc>
          <w:tcPr>
            <w:tcW w:w="5000" w:type="pct"/>
            <w:gridSpan w:val="6"/>
            <w:shd w:val="clear" w:color="000000" w:fill="FFFF99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C7EE8">
              <w:rPr>
                <w:rFonts w:eastAsia="Times New Roman" w:cs="Arial"/>
                <w:b/>
                <w:bCs/>
                <w:sz w:val="20"/>
                <w:szCs w:val="20"/>
              </w:rPr>
              <w:t>IV. SPOSÓB REALIZACJI PROJEKTU ORAZ POTENCJAŁ I DOŚWIADCZENIE WNIOSKODAWCY I PARTNERÓW</w:t>
            </w:r>
            <w:r w:rsidRPr="00EC7EE8">
              <w:rPr>
                <w:rFonts w:eastAsia="Times New Roman" w:cs="Arial"/>
                <w:b/>
                <w:bCs/>
                <w:sz w:val="20"/>
                <w:szCs w:val="20"/>
              </w:rPr>
              <w:br/>
              <w:t xml:space="preserve"> - max. 15 000 znaków (dla projektu realizowanego w partnerstwie - max. 20 000 znaków)</w:t>
            </w:r>
          </w:p>
        </w:tc>
      </w:tr>
      <w:tr w:rsidR="00AA06C5" w:rsidRPr="00BB1334" w:rsidTr="00F01B80">
        <w:trPr>
          <w:trHeight w:val="450"/>
        </w:trPr>
        <w:tc>
          <w:tcPr>
            <w:tcW w:w="5000" w:type="pct"/>
            <w:gridSpan w:val="6"/>
            <w:shd w:val="clear" w:color="000000" w:fill="FFFF99"/>
            <w:vAlign w:val="bottom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C7EE8">
              <w:rPr>
                <w:rFonts w:eastAsia="Times New Roman" w:cs="Arial"/>
                <w:b/>
                <w:bCs/>
                <w:sz w:val="20"/>
                <w:szCs w:val="20"/>
              </w:rPr>
              <w:t xml:space="preserve">4.1 Zadania </w:t>
            </w:r>
          </w:p>
        </w:tc>
      </w:tr>
      <w:tr w:rsidR="00AA06C5" w:rsidRPr="00BB1334" w:rsidTr="00F01B80">
        <w:trPr>
          <w:trHeight w:val="255"/>
        </w:trPr>
        <w:tc>
          <w:tcPr>
            <w:tcW w:w="5000" w:type="pct"/>
            <w:gridSpan w:val="6"/>
            <w:vMerge w:val="restart"/>
            <w:shd w:val="clear" w:color="000000" w:fill="FFFF99"/>
            <w:vAlign w:val="bottom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 xml:space="preserve"> - Wskaż zadania, które będą realizowane w projekcie;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Opisz szczegółowo zadania, które będą realizowane w projekcie i uzasadnij potrzebę ich realizacji;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Wskaż zadanie/zadania, w którym/których będą prowadzone działania na rzecz wyrównania szans płci w projekcie;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Wskaż, w jaki sposób projekt realizuje zasadę równości szans i dostępności dla osób z niepełnosprawnościami;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Przyporządkuj poszczególne zadania do odpowiednich wskaźników wskazanych w pkt 3.1.1 wniosku (o ile dotyczy);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Wskaż wartość wskaźnika, która zostanie osiągnięta w ramach zadania;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Opisz, w jaki sposób zostanie zachowana trwałość i wpływ rezultatów projektu (o ile dotyczy);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Przypisz partnerów do zadań, za których wykonanie będą oni odpowiedzialni w ramach projektu (o ile dotyczy);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Uzasadnij wybór partnerów do realizacji poszczególnych zadań (o ile dotyczy).</w:t>
            </w:r>
          </w:p>
        </w:tc>
      </w:tr>
      <w:tr w:rsidR="00AA06C5" w:rsidRPr="00BB1334" w:rsidTr="00F01B80">
        <w:trPr>
          <w:trHeight w:val="2115"/>
        </w:trPr>
        <w:tc>
          <w:tcPr>
            <w:tcW w:w="5000" w:type="pct"/>
            <w:gridSpan w:val="6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1185"/>
        </w:trPr>
        <w:tc>
          <w:tcPr>
            <w:tcW w:w="437" w:type="pct"/>
            <w:shd w:val="clear" w:color="000000" w:fill="CC99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EC7EE8">
              <w:rPr>
                <w:rFonts w:eastAsia="Times New Roman" w:cs="Arial"/>
                <w:color w:val="333333"/>
                <w:sz w:val="20"/>
                <w:szCs w:val="20"/>
              </w:rPr>
              <w:t>Nr</w:t>
            </w:r>
          </w:p>
        </w:tc>
        <w:tc>
          <w:tcPr>
            <w:tcW w:w="1739" w:type="pct"/>
            <w:gridSpan w:val="2"/>
            <w:shd w:val="clear" w:color="000000" w:fill="CC99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Nazwa zadania</w:t>
            </w:r>
          </w:p>
        </w:tc>
        <w:tc>
          <w:tcPr>
            <w:tcW w:w="1123" w:type="pct"/>
            <w:shd w:val="clear" w:color="000000" w:fill="CC99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Wskaźnik realizacji celu</w:t>
            </w:r>
          </w:p>
        </w:tc>
        <w:tc>
          <w:tcPr>
            <w:tcW w:w="429" w:type="pct"/>
            <w:shd w:val="clear" w:color="000000" w:fill="CC99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 xml:space="preserve">Wartość 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>ogółem wskaźnika dla zadania</w:t>
            </w:r>
          </w:p>
        </w:tc>
        <w:tc>
          <w:tcPr>
            <w:tcW w:w="1271" w:type="pct"/>
            <w:shd w:val="clear" w:color="000000" w:fill="CC99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Partner realizujący zadanie</w:t>
            </w:r>
          </w:p>
        </w:tc>
      </w:tr>
      <w:tr w:rsidR="00AA06C5" w:rsidRPr="00BB1334" w:rsidTr="00F01B80">
        <w:trPr>
          <w:trHeight w:val="1020"/>
        </w:trPr>
        <w:tc>
          <w:tcPr>
            <w:tcW w:w="437" w:type="pct"/>
            <w:vMerge w:val="restart"/>
            <w:shd w:val="clear" w:color="000000" w:fill="CC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739" w:type="pct"/>
            <w:gridSpan w:val="2"/>
            <w:vMerge w:val="restar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 w:val="restar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255"/>
        </w:trPr>
        <w:tc>
          <w:tcPr>
            <w:tcW w:w="437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315"/>
        </w:trPr>
        <w:tc>
          <w:tcPr>
            <w:tcW w:w="437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270"/>
        </w:trPr>
        <w:tc>
          <w:tcPr>
            <w:tcW w:w="437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300"/>
        </w:trPr>
        <w:tc>
          <w:tcPr>
            <w:tcW w:w="437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585"/>
        </w:trPr>
        <w:tc>
          <w:tcPr>
            <w:tcW w:w="842" w:type="pct"/>
            <w:gridSpan w:val="2"/>
            <w:vMerge w:val="restart"/>
            <w:shd w:val="clear" w:color="000000" w:fill="CC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Szczegółowy opis zadania:</w:t>
            </w:r>
          </w:p>
        </w:tc>
        <w:tc>
          <w:tcPr>
            <w:tcW w:w="4158" w:type="pct"/>
            <w:gridSpan w:val="4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570"/>
        </w:trPr>
        <w:tc>
          <w:tcPr>
            <w:tcW w:w="842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705"/>
        </w:trPr>
        <w:tc>
          <w:tcPr>
            <w:tcW w:w="842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585"/>
        </w:trPr>
        <w:tc>
          <w:tcPr>
            <w:tcW w:w="842" w:type="pct"/>
            <w:gridSpan w:val="2"/>
            <w:shd w:val="clear" w:color="000000" w:fill="CC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Uzasadnienie wyboru partnera dla zadania:</w:t>
            </w:r>
          </w:p>
        </w:tc>
        <w:tc>
          <w:tcPr>
            <w:tcW w:w="4158" w:type="pct"/>
            <w:gridSpan w:val="4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330"/>
        </w:trPr>
        <w:tc>
          <w:tcPr>
            <w:tcW w:w="437" w:type="pct"/>
            <w:vMerge w:val="restart"/>
            <w:shd w:val="clear" w:color="000000" w:fill="CC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739" w:type="pct"/>
            <w:gridSpan w:val="2"/>
            <w:vMerge w:val="restar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 w:val="restar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285"/>
        </w:trPr>
        <w:tc>
          <w:tcPr>
            <w:tcW w:w="437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240"/>
        </w:trPr>
        <w:tc>
          <w:tcPr>
            <w:tcW w:w="437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255"/>
        </w:trPr>
        <w:tc>
          <w:tcPr>
            <w:tcW w:w="437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255"/>
        </w:trPr>
        <w:tc>
          <w:tcPr>
            <w:tcW w:w="437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345"/>
        </w:trPr>
        <w:tc>
          <w:tcPr>
            <w:tcW w:w="842" w:type="pct"/>
            <w:gridSpan w:val="2"/>
            <w:vMerge w:val="restart"/>
            <w:shd w:val="clear" w:color="000000" w:fill="CC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Szczegółowy opis zadania:</w:t>
            </w:r>
          </w:p>
        </w:tc>
        <w:tc>
          <w:tcPr>
            <w:tcW w:w="4158" w:type="pct"/>
            <w:gridSpan w:val="4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330"/>
        </w:trPr>
        <w:tc>
          <w:tcPr>
            <w:tcW w:w="842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345"/>
        </w:trPr>
        <w:tc>
          <w:tcPr>
            <w:tcW w:w="842" w:type="pct"/>
            <w:gridSpan w:val="2"/>
            <w:vMerge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555"/>
        </w:trPr>
        <w:tc>
          <w:tcPr>
            <w:tcW w:w="842" w:type="pct"/>
            <w:gridSpan w:val="2"/>
            <w:shd w:val="clear" w:color="000000" w:fill="CCFFFF"/>
            <w:vAlign w:val="center"/>
          </w:tcPr>
          <w:p w:rsidR="00AA06C5" w:rsidRPr="00EC7EE8" w:rsidRDefault="00AA06C5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Uzasadnienie wyboru partnera dla zadania:</w:t>
            </w:r>
          </w:p>
        </w:tc>
        <w:tc>
          <w:tcPr>
            <w:tcW w:w="4158" w:type="pct"/>
            <w:gridSpan w:val="4"/>
            <w:vAlign w:val="center"/>
          </w:tcPr>
          <w:p w:rsidR="00AA06C5" w:rsidRPr="00EC7EE8" w:rsidRDefault="00AA06C5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AA06C5" w:rsidRDefault="00AA06C5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212"/>
      </w:tblGrid>
      <w:tr w:rsidR="00AA06C5" w:rsidRPr="00BB1334" w:rsidTr="00F01B80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Trwałość i wpływ rezultatów projektu</w:t>
            </w:r>
          </w:p>
        </w:tc>
      </w:tr>
      <w:tr w:rsidR="00AA06C5" w:rsidRPr="00BB1334" w:rsidTr="00F01B80">
        <w:trPr>
          <w:trHeight w:val="255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A06C5" w:rsidRDefault="00AA06C5"/>
    <w:p w:rsidR="00AA06C5" w:rsidRDefault="00AA06C5">
      <w:r>
        <w:br w:type="page"/>
      </w:r>
    </w:p>
    <w:p w:rsidR="00AA06C5" w:rsidRDefault="00AA06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46"/>
        <w:gridCol w:w="2351"/>
        <w:gridCol w:w="1632"/>
        <w:gridCol w:w="1239"/>
        <w:gridCol w:w="2944"/>
      </w:tblGrid>
      <w:tr w:rsidR="00AA06C5" w:rsidRPr="00BB1334" w:rsidTr="004338D1">
        <w:tc>
          <w:tcPr>
            <w:tcW w:w="5000" w:type="pct"/>
            <w:gridSpan w:val="5"/>
            <w:shd w:val="clear" w:color="000000" w:fill="FFFF99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1B80">
              <w:rPr>
                <w:rFonts w:eastAsia="Times New Roman" w:cs="Arial"/>
                <w:b/>
                <w:bCs/>
                <w:sz w:val="24"/>
                <w:szCs w:val="24"/>
              </w:rPr>
              <w:t>4.2 Kwoty ryczałtowe</w:t>
            </w:r>
          </w:p>
        </w:tc>
      </w:tr>
      <w:tr w:rsidR="00AA06C5" w:rsidRPr="00BB1334" w:rsidTr="004338D1">
        <w:trPr>
          <w:trHeight w:val="244"/>
        </w:trPr>
        <w:tc>
          <w:tcPr>
            <w:tcW w:w="5000" w:type="pct"/>
            <w:gridSpan w:val="5"/>
            <w:vMerge w:val="restart"/>
            <w:shd w:val="clear" w:color="000000" w:fill="FFFF99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 xml:space="preserve"> - Wskaż kwoty ryczałtowe, które będą realizowane w projekcie i wskaż, których zadań dotyczą;</w:t>
            </w:r>
            <w:r w:rsidRPr="00F01B80">
              <w:rPr>
                <w:rFonts w:eastAsia="Times New Roman" w:cs="Arial"/>
                <w:sz w:val="20"/>
                <w:szCs w:val="20"/>
              </w:rPr>
              <w:br/>
              <w:t xml:space="preserve"> - Określ wskaźniki produktu i rezultatu, które będą wytworzone w ramach realizacji poszczególnych kwot ryczałtowych oraz dokumenty potwierdzające realizację wskaźników.</w:t>
            </w:r>
          </w:p>
        </w:tc>
      </w:tr>
      <w:tr w:rsidR="00AA06C5" w:rsidRPr="00BB1334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 w:val="restart"/>
            <w:shd w:val="clear" w:color="000000" w:fill="CC99FF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>Kwota ryczałtowa</w:t>
            </w:r>
          </w:p>
        </w:tc>
        <w:tc>
          <w:tcPr>
            <w:tcW w:w="1287" w:type="pct"/>
            <w:vMerge w:val="restart"/>
            <w:shd w:val="clear" w:color="000000" w:fill="CC99FF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79" w:type="pct"/>
            <w:gridSpan w:val="2"/>
            <w:vMerge w:val="restart"/>
            <w:shd w:val="clear" w:color="000000" w:fill="CC99FF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 xml:space="preserve">Wskaźnik dla rozliczenia kwoty </w:t>
            </w: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br/>
              <w:t>ryczałtowej</w:t>
            </w:r>
          </w:p>
        </w:tc>
        <w:tc>
          <w:tcPr>
            <w:tcW w:w="1607" w:type="pct"/>
            <w:vMerge w:val="restart"/>
            <w:shd w:val="clear" w:color="000000" w:fill="CC99FF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 xml:space="preserve">Dokumenty potwierdzające realizację </w:t>
            </w: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br/>
              <w:t>wskaźników</w:t>
            </w: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pct"/>
            <w:gridSpan w:val="2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 w:val="restart"/>
            <w:shd w:val="clear" w:color="000000" w:fill="CC99FF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>Nazwa wskaźnika</w:t>
            </w:r>
          </w:p>
        </w:tc>
        <w:tc>
          <w:tcPr>
            <w:tcW w:w="683" w:type="pct"/>
            <w:vMerge w:val="restart"/>
            <w:shd w:val="clear" w:color="000000" w:fill="CC99FF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>Wartość wskaźnika</w:t>
            </w:r>
          </w:p>
        </w:tc>
        <w:tc>
          <w:tcPr>
            <w:tcW w:w="160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AA06C5" w:rsidRPr="00F01B80" w:rsidRDefault="00AA06C5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A06C5" w:rsidRDefault="00AA06C5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212"/>
      </w:tblGrid>
      <w:tr w:rsidR="00AA06C5" w:rsidRPr="00BB1334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</w:tcPr>
          <w:p w:rsidR="00AA06C5" w:rsidRPr="007822AC" w:rsidRDefault="00AA06C5" w:rsidP="00782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bookmarkStart w:id="3" w:name="RANGE!A2:M34"/>
            <w:bookmarkEnd w:id="3"/>
            <w:r w:rsidRPr="007822AC">
              <w:rPr>
                <w:rFonts w:eastAsia="Times New Roman" w:cs="Arial"/>
                <w:b/>
                <w:bCs/>
              </w:rPr>
              <w:t>4.3 Potencjał wnioskodawcy i partnerów (o ile dotyczy)</w:t>
            </w:r>
          </w:p>
        </w:tc>
      </w:tr>
      <w:tr w:rsidR="00AA06C5" w:rsidRPr="00BB1334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Wskaż, czy wnioskodawca i partnerzy są zdolni do zapewnienia płynnej obsługi finansowej projektu i jakie zasoby finansowe wniesie do projektu projektodawca i partnerzy (o ile dotyczy);</w:t>
            </w:r>
            <w:r w:rsidRPr="007822AC">
              <w:rPr>
                <w:rFonts w:eastAsia="Times New Roman" w:cs="Arial"/>
                <w:sz w:val="20"/>
                <w:szCs w:val="20"/>
              </w:rPr>
              <w:br/>
              <w:t>Wskaż termin/terminy utworzenia albo zainicjowania partnerstwa/partnerstw (o ile dotyczy).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Opisz potencjał kadrowy wnioskodawcy i partnerów (o ile dotyczy) i wskaż sposób jego wykorzystania w ramach projektu (wskaż kluczowe osoby, które zaangażujesz do realizacji projektu; ich planowaną funkcję w projekcie oraz ich doświadczenie);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</w:rPr>
            </w:pPr>
            <w:r w:rsidRPr="007822AC">
              <w:rPr>
                <w:rFonts w:eastAsia="Times New Roman" w:cs="Arial"/>
              </w:rPr>
              <w:t xml:space="preserve">Opisz potencjał techniczny, w tym sprzętowy i warunki lokalowe wnioskodawcy i partnerów (o ile dotyczy) i wskaż sposób jego wykorzystania w ramach projektu. 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7822AC" w:rsidRDefault="00AA06C5" w:rsidP="00782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822AC">
              <w:rPr>
                <w:rFonts w:eastAsia="Times New Roman" w:cs="Arial"/>
                <w:b/>
                <w:bCs/>
                <w:sz w:val="24"/>
                <w:szCs w:val="24"/>
              </w:rPr>
              <w:t>4.4 Doświadczenie wnioskodawcy i partnerów (o ile dotyczy)</w:t>
            </w:r>
          </w:p>
        </w:tc>
      </w:tr>
      <w:tr w:rsidR="00AA06C5" w:rsidRPr="00BB1334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  <w:r w:rsidRPr="007822AC">
              <w:rPr>
                <w:rFonts w:eastAsia="Times New Roman" w:cs="Arial"/>
                <w:sz w:val="20"/>
                <w:szCs w:val="20"/>
              </w:rPr>
              <w:br/>
              <w:t>1. w obszarze wsparcia projektu;</w:t>
            </w:r>
            <w:r w:rsidRPr="007822AC">
              <w:rPr>
                <w:rFonts w:eastAsia="Times New Roman" w:cs="Arial"/>
                <w:sz w:val="20"/>
                <w:szCs w:val="20"/>
              </w:rPr>
              <w:br/>
              <w:t>2. na rzecz grupy docelowej, do której skierowany będzie projekt oraz na określonym terytorium, którego będzie dotyczyć realizacja projektu.</w:t>
            </w:r>
          </w:p>
        </w:tc>
      </w:tr>
      <w:tr w:rsidR="00AA06C5" w:rsidRPr="00BB1334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Wskaż instytucje, które mogą potwierdzić potencjał społeczny wnioskodawcy i partnerów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7822AC" w:rsidRDefault="00AA06C5" w:rsidP="00782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822AC">
              <w:rPr>
                <w:rFonts w:eastAsia="Times New Roman" w:cs="Arial"/>
                <w:b/>
                <w:bCs/>
                <w:sz w:val="24"/>
                <w:szCs w:val="24"/>
              </w:rPr>
              <w:t>4.5 Sposób zarządzania projektem</w:t>
            </w:r>
          </w:p>
        </w:tc>
      </w:tr>
      <w:tr w:rsidR="00AA06C5" w:rsidRPr="00BB1334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 xml:space="preserve">Opisz, w jaki sposób projekt będzie zarządzany, w tym wskaż, w jaki sposób w zarządzaniu projektem uwzględniona zostanie zasada równości szans kobiet i mężczyzn. </w:t>
            </w:r>
            <w:r w:rsidRPr="007822AC">
              <w:rPr>
                <w:rFonts w:eastAsia="Times New Roman" w:cs="Arial"/>
                <w:sz w:val="20"/>
                <w:szCs w:val="20"/>
              </w:rPr>
              <w:br/>
              <w:t xml:space="preserve">Wskaż miejsce gdzie będzie biuro projektu. 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C5" w:rsidRPr="007822AC" w:rsidRDefault="00AA06C5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A06C5" w:rsidRDefault="00AA06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1"/>
        <w:gridCol w:w="4172"/>
        <w:gridCol w:w="576"/>
        <w:gridCol w:w="575"/>
        <w:gridCol w:w="575"/>
        <w:gridCol w:w="779"/>
        <w:gridCol w:w="2124"/>
      </w:tblGrid>
      <w:tr w:rsidR="00AA06C5" w:rsidRPr="00BB1334" w:rsidTr="00FE40A0">
        <w:trPr>
          <w:trHeight w:val="300"/>
        </w:trPr>
        <w:tc>
          <w:tcPr>
            <w:tcW w:w="5000" w:type="pct"/>
            <w:gridSpan w:val="7"/>
            <w:shd w:val="clear" w:color="000000" w:fill="FFFF99"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4" w:name="RANGE!A2:L42"/>
            <w:bookmarkEnd w:id="4"/>
            <w:r w:rsidRPr="00FE40A0">
              <w:rPr>
                <w:rFonts w:eastAsia="Times New Roman" w:cs="Arial"/>
                <w:b/>
                <w:bCs/>
                <w:sz w:val="24"/>
                <w:szCs w:val="24"/>
              </w:rPr>
              <w:t>V. Budżet projektu</w:t>
            </w:r>
          </w:p>
        </w:tc>
      </w:tr>
      <w:tr w:rsidR="00AA06C5" w:rsidRPr="00BB1334" w:rsidTr="00FE40A0">
        <w:trPr>
          <w:trHeight w:val="1305"/>
        </w:trPr>
        <w:tc>
          <w:tcPr>
            <w:tcW w:w="216" w:type="pct"/>
            <w:vMerge w:val="restart"/>
            <w:shd w:val="clear" w:color="000000" w:fill="CC99FF"/>
            <w:noWrap/>
            <w:textDirection w:val="btLr"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E40A0">
              <w:rPr>
                <w:rFonts w:eastAsia="Times New Roman" w:cs="Arial"/>
                <w:b/>
                <w:bCs/>
                <w:sz w:val="20"/>
                <w:szCs w:val="20"/>
              </w:rPr>
              <w:t>Kw. Ryczałtem</w:t>
            </w:r>
          </w:p>
        </w:tc>
        <w:tc>
          <w:tcPr>
            <w:tcW w:w="2266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Kategoria wydatku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55" w:type="pct"/>
            <w:shd w:val="clear" w:color="000000" w:fill="CC99FF"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5.1.1 Koszty bezpośrednie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FE40A0">
        <w:trPr>
          <w:trHeight w:val="585"/>
        </w:trPr>
        <w:tc>
          <w:tcPr>
            <w:tcW w:w="216" w:type="pct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66" w:type="pct"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Zadanie  … - 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E40A0">
        <w:trPr>
          <w:trHeight w:val="585"/>
        </w:trPr>
        <w:tc>
          <w:tcPr>
            <w:tcW w:w="216" w:type="pct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66" w:type="pct"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Zadanie ... - 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 w:val="restar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  <w:r w:rsidRPr="00FE40A0">
              <w:rPr>
                <w:rFonts w:eastAsia="Times New Roman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5.1.2 Koszty pośrednie (ryczałt)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330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kosztów bezpośrednich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5.2 Kwoty ryczałtowe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31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5.3 Stawki jednostkowe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5.4 Personel projektu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5.5 Zadania zlecone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5.6 Środki trwałe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5.7 Cross-financing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300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5.8 Wydatki poniesione poza terytorium UE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40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31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5.9 Wkład własny (suma)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300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jako % wartości projektu ogółem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5.9.1 Wkład własny (inny)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8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5.9.2 wkład prywatny</w:t>
            </w:r>
          </w:p>
        </w:tc>
        <w:tc>
          <w:tcPr>
            <w:tcW w:w="314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58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 xml:space="preserve">5.9.2.1 w tym wkład prywatny wymagany </w:t>
            </w:r>
            <w:r w:rsidRPr="00FE40A0">
              <w:rPr>
                <w:rFonts w:eastAsia="Times New Roman" w:cs="Arial"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314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570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5.10 Dochód (w rozumieniu art.61 rozporządzenia CPR - nie dotyczy dochodu incydentalnego</w:t>
            </w:r>
          </w:p>
        </w:tc>
        <w:tc>
          <w:tcPr>
            <w:tcW w:w="314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4338D1">
        <w:trPr>
          <w:trHeight w:val="540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center"/>
          </w:tcPr>
          <w:p w:rsidR="00AA06C5" w:rsidRPr="00FE40A0" w:rsidRDefault="00AA06C5" w:rsidP="004338D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5.11 Wnioskowane dofinansowanie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46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Przewidywana liczba osób objętych wsparciem</w:t>
            </w:r>
            <w:r w:rsidRPr="00FE40A0">
              <w:rPr>
                <w:rFonts w:eastAsia="Times New Roman" w:cs="Arial"/>
                <w:sz w:val="18"/>
                <w:szCs w:val="18"/>
              </w:rPr>
              <w:br/>
              <w:t>(wymieniona w punkcie 3.2)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E40A0">
        <w:trPr>
          <w:trHeight w:val="510"/>
        </w:trPr>
        <w:tc>
          <w:tcPr>
            <w:tcW w:w="216" w:type="pct"/>
            <w:vMerge/>
            <w:vAlign w:val="center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 xml:space="preserve">Przewidywana liczba podmiotów objętych wsparciem </w:t>
            </w:r>
            <w:r w:rsidRPr="00FE40A0">
              <w:rPr>
                <w:rFonts w:eastAsia="Times New Roman" w:cs="Arial"/>
                <w:sz w:val="18"/>
                <w:szCs w:val="18"/>
              </w:rPr>
              <w:br/>
              <w:t>(wymieniona w punkcie 3.2)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AA06C5" w:rsidRPr="00FE40A0" w:rsidRDefault="00AA06C5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</w:tbl>
    <w:p w:rsidR="00AA06C5" w:rsidRDefault="00AA06C5"/>
    <w:p w:rsidR="00AA06C5" w:rsidRDefault="00AA06C5">
      <w:r>
        <w:br w:type="page"/>
      </w:r>
    </w:p>
    <w:p w:rsidR="00AA06C5" w:rsidRDefault="00AA06C5">
      <w:pPr>
        <w:sectPr w:rsidR="00AA06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31"/>
        <w:gridCol w:w="4676"/>
        <w:gridCol w:w="386"/>
        <w:gridCol w:w="386"/>
        <w:gridCol w:w="386"/>
        <w:gridCol w:w="386"/>
        <w:gridCol w:w="386"/>
        <w:gridCol w:w="612"/>
        <w:gridCol w:w="386"/>
        <w:gridCol w:w="386"/>
        <w:gridCol w:w="386"/>
        <w:gridCol w:w="386"/>
        <w:gridCol w:w="946"/>
        <w:gridCol w:w="386"/>
        <w:gridCol w:w="386"/>
        <w:gridCol w:w="563"/>
        <w:gridCol w:w="386"/>
        <w:gridCol w:w="386"/>
        <w:gridCol w:w="563"/>
        <w:gridCol w:w="386"/>
        <w:gridCol w:w="386"/>
        <w:gridCol w:w="563"/>
      </w:tblGrid>
      <w:tr w:rsidR="00AA06C5" w:rsidRPr="00BB1334" w:rsidTr="00FF6BE6">
        <w:trPr>
          <w:trHeight w:val="27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846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VI. Szczegółowy budżet projektu</w:t>
            </w:r>
          </w:p>
        </w:tc>
      </w:tr>
      <w:tr w:rsidR="00AA06C5" w:rsidRPr="00BB1334" w:rsidTr="00FF6BE6">
        <w:trPr>
          <w:trHeight w:val="27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FF6BE6">
        <w:trPr>
          <w:trHeight w:val="2295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L.p.</w:t>
            </w:r>
          </w:p>
        </w:tc>
        <w:tc>
          <w:tcPr>
            <w:tcW w:w="16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Symbol partnera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Personel projektu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Zadanie zlecone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Cross-financing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Środki trwałe (T/N)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 xml:space="preserve">Wydatki ponoszone </w:t>
            </w:r>
            <w:r w:rsidRPr="00FF6BE6">
              <w:rPr>
                <w:rFonts w:eastAsia="Times New Roman" w:cs="Arial"/>
                <w:sz w:val="18"/>
                <w:szCs w:val="18"/>
              </w:rPr>
              <w:br/>
              <w:t>poza teryt. UE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Pomoc publiczna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Pomoc de minimis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Stawka jednostkowa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Wkład rzeczowy (T/N)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j.m.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Łącznie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Łącznie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Łącznie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34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582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 xml:space="preserve">Zadanie  … -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bookmarkStart w:id="5" w:name="RANGE!B8:B22"/>
            <w:bookmarkEnd w:id="5"/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582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 xml:space="preserve">Zadanie ... - 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7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63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 xml:space="preserve">jako% kosztów </w:t>
            </w: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br/>
              <w:t>bezpośrednich (6.1.2/6.1.1)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0,00%</w:t>
            </w:r>
          </w:p>
        </w:tc>
      </w:tr>
      <w:tr w:rsidR="00AA06C5" w:rsidRPr="00BB1334" w:rsidTr="00FF6BE6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Wkład własny (6.1.3):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43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wkład prywatny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69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 xml:space="preserve">w tym wkład prywatny wymagany </w:t>
            </w: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48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Dochód (w rozumieniu art.. 61 rozporządzenia CPR - nie dotyczy dochodu incydentalnego)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36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Wydatki bez pomocy publicznej / de minimis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Wydatki objęte pomocą publiczną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FF6BE6">
        <w:trPr>
          <w:trHeight w:val="27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FF6BE6" w:rsidRDefault="00AA06C5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Wydatki objęte pomocą de minimis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AA06C5" w:rsidRPr="00FF6BE6" w:rsidRDefault="00AA06C5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</w:tbl>
    <w:p w:rsidR="00AA06C5" w:rsidRDefault="00AA06C5"/>
    <w:tbl>
      <w:tblPr>
        <w:tblW w:w="5030" w:type="pct"/>
        <w:tblInd w:w="-40" w:type="dxa"/>
        <w:tblCellMar>
          <w:left w:w="70" w:type="dxa"/>
          <w:right w:w="70" w:type="dxa"/>
        </w:tblCellMar>
        <w:tblLook w:val="00A0"/>
      </w:tblPr>
      <w:tblGrid>
        <w:gridCol w:w="5"/>
        <w:gridCol w:w="483"/>
        <w:gridCol w:w="2953"/>
        <w:gridCol w:w="705"/>
        <w:gridCol w:w="414"/>
        <w:gridCol w:w="414"/>
        <w:gridCol w:w="414"/>
        <w:gridCol w:w="414"/>
        <w:gridCol w:w="898"/>
        <w:gridCol w:w="423"/>
        <w:gridCol w:w="414"/>
        <w:gridCol w:w="494"/>
        <w:gridCol w:w="361"/>
        <w:gridCol w:w="1709"/>
        <w:gridCol w:w="850"/>
        <w:gridCol w:w="1171"/>
        <w:gridCol w:w="1254"/>
        <w:gridCol w:w="853"/>
      </w:tblGrid>
      <w:tr w:rsidR="00AA06C5" w:rsidRPr="00BB1334" w:rsidTr="00CD073E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6" w:name="RANGE!A2:Q251"/>
            <w:bookmarkEnd w:id="6"/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83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VI. Szczegółowy budżet projektu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trHeight w:val="1683"/>
        </w:trPr>
        <w:tc>
          <w:tcPr>
            <w:tcW w:w="17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L.p.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99FF"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Symbol partnera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Personel projektu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Zadanie zlecone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Cross-financing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Środki trwałe (T/N)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 xml:space="preserve">Wydatki ponoszone </w:t>
            </w:r>
            <w:r w:rsidRPr="00531F1D">
              <w:rPr>
                <w:rFonts w:eastAsia="Times New Roman" w:cs="Arial"/>
                <w:sz w:val="16"/>
                <w:szCs w:val="16"/>
              </w:rPr>
              <w:br/>
              <w:t>poza teryt. UE (T/N)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Pomoc publiczna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Pomoc de minimis (T/N)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Stawka jednostkowa (T/N)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Wkład rzeczowy (T/N)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RAZEM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Wydatki kwalifikowane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 xml:space="preserve">Zadanie  …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 xml:space="preserve">Zadanie ... -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 xml:space="preserve">jako% kosztów </w:t>
            </w: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br/>
              <w:t>bezpośrednich (6.1.2/6.1.1)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D58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Wkład własny (6.1.3):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wkład prywatny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 xml:space="preserve">w tym wkład prywatny wymagany </w:t>
            </w: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Dochód (w rozumieniu art.. 61 rozporządzenia CPR; nie dotyczy dochodu incydentalnego)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Wydatki bez pomocy publicznej / de minimis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Wydatki objęte pomocą publiczną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Wydatki objęte pomocą de minimis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Oświadczam,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Partner …….. oświadcza,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A06C5" w:rsidRPr="00531F1D" w:rsidRDefault="00AA06C5" w:rsidP="00531F1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Partner …….. oświadcza,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BFBFBF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BFBFBF"/>
                <w:sz w:val="20"/>
                <w:szCs w:val="20"/>
              </w:rPr>
              <w:t>Partner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BFBFBF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BFBFBF"/>
                <w:sz w:val="20"/>
                <w:szCs w:val="20"/>
              </w:rPr>
              <w:t>TAK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L.p.</w:t>
            </w:r>
          </w:p>
        </w:tc>
        <w:tc>
          <w:tcPr>
            <w:tcW w:w="483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kosztów: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483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zlecania zadań w projekcie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483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przyjętych sposobów pozyskania środków trwałych i wartości niematerialnych i prawnych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cross-financing'u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4.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przewidzianego w projekcie wkładu własnego, w tym informacja o wkładzie rzeczowym i wszelkich opłatach pobieranych dla uczestników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5.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sposobu wyliczenia dochodu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6.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wydatków ponoszonych poza terytorium kraju lub PO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7.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wydatków ponoszonych poza terytorium UE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8.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źródeł finansowania przedsięwzięcia (dotyczy projektów, które wpisują się w większe przedsięwzięcie finansowe lub planowane do finansowania z kilki źródeł)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9.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częściowej kwalifikowalności VAT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10.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nieobligatoryjne):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11.   Metodologia wyliczenia wartości wydatków objętych pomocą publiczną (w tym wnoszonego wkładu własnego) oraz pomoc de minimis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AA06C5" w:rsidRPr="00BB1334" w:rsidTr="00CD073E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06C5" w:rsidRPr="00531F1D" w:rsidRDefault="00AA06C5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AA06C5" w:rsidRDefault="00AA06C5">
      <w:pPr>
        <w:sectPr w:rsidR="00AA06C5" w:rsidSect="006B698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841"/>
        <w:gridCol w:w="3338"/>
        <w:gridCol w:w="240"/>
        <w:gridCol w:w="240"/>
        <w:gridCol w:w="241"/>
        <w:gridCol w:w="240"/>
        <w:gridCol w:w="197"/>
        <w:gridCol w:w="197"/>
        <w:gridCol w:w="210"/>
        <w:gridCol w:w="240"/>
        <w:gridCol w:w="241"/>
        <w:gridCol w:w="211"/>
        <w:gridCol w:w="226"/>
        <w:gridCol w:w="246"/>
        <w:gridCol w:w="287"/>
        <w:gridCol w:w="287"/>
        <w:gridCol w:w="301"/>
        <w:gridCol w:w="287"/>
        <w:gridCol w:w="287"/>
        <w:gridCol w:w="287"/>
        <w:gridCol w:w="287"/>
        <w:gridCol w:w="281"/>
      </w:tblGrid>
      <w:tr w:rsidR="00AA06C5" w:rsidRPr="00BB1334" w:rsidTr="00426473">
        <w:trPr>
          <w:trHeight w:val="27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473">
              <w:rPr>
                <w:rFonts w:ascii="Arial" w:hAnsi="Arial" w:cs="Arial"/>
                <w:b/>
                <w:bCs/>
                <w:sz w:val="20"/>
                <w:szCs w:val="20"/>
              </w:rPr>
              <w:t>VII Harmonogram realizacji projektu</w:t>
            </w:r>
          </w:p>
        </w:tc>
      </w:tr>
      <w:tr w:rsidR="00AA06C5" w:rsidRPr="00BB1334" w:rsidTr="00426473">
        <w:trPr>
          <w:trHeight w:val="255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99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426473">
              <w:rPr>
                <w:rFonts w:ascii="Arial" w:hAnsi="Arial" w:cs="Arial"/>
                <w:sz w:val="20"/>
                <w:szCs w:val="20"/>
              </w:rPr>
              <w:br/>
              <w:t>zadania</w:t>
            </w:r>
          </w:p>
        </w:tc>
        <w:tc>
          <w:tcPr>
            <w:tcW w:w="18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99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Etap</w:t>
            </w:r>
          </w:p>
        </w:tc>
        <w:tc>
          <w:tcPr>
            <w:tcW w:w="155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25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06C5" w:rsidRPr="00BB1334" w:rsidTr="00426473">
        <w:trPr>
          <w:trHeight w:val="27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6C5" w:rsidRPr="00BB1334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0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6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06C5" w:rsidRPr="00BB1334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A06C5" w:rsidRPr="00426473" w:rsidRDefault="00AA06C5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AA06C5" w:rsidRPr="00426473" w:rsidRDefault="00AA06C5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06C5" w:rsidRDefault="00AA06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0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0"/>
      </w:tblGrid>
      <w:tr w:rsidR="00AA06C5" w:rsidRPr="00BB1334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</w:tcPr>
          <w:p w:rsidR="00AA06C5" w:rsidRPr="005D58A1" w:rsidRDefault="00AA06C5" w:rsidP="005D58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7" w:name="RANGE!A1:M58"/>
            <w:bookmarkEnd w:id="7"/>
            <w:r w:rsidRPr="005D58A1">
              <w:rPr>
                <w:rFonts w:eastAsia="Times New Roman" w:cs="Arial"/>
                <w:b/>
                <w:bCs/>
                <w:sz w:val="24"/>
                <w:szCs w:val="24"/>
              </w:rPr>
              <w:t>VIII. OŚWIADCZENIE</w:t>
            </w:r>
          </w:p>
        </w:tc>
      </w:tr>
      <w:tr w:rsidR="00AA06C5" w:rsidRPr="00BB1334" w:rsidTr="00403960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1. Oświadczam, że dane zawarte w niniejszym wniosku są zgodne z prawdą.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2. 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3. Oświadczam, że jestem uprawniony do reprezentowania beneficjenta w zakresie objętym niniejszym wnioskiem.</w:t>
            </w:r>
          </w:p>
        </w:tc>
      </w:tr>
      <w:tr w:rsidR="00AA06C5" w:rsidRPr="00BB1334" w:rsidTr="00403960">
        <w:tc>
          <w:tcPr>
            <w:tcW w:w="1924" w:type="pct"/>
            <w:gridSpan w:val="5"/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4. Oświadczam, że podmiot, który reprezentuję</w:t>
            </w:r>
          </w:p>
        </w:tc>
        <w:tc>
          <w:tcPr>
            <w:tcW w:w="770" w:type="pct"/>
            <w:gridSpan w:val="2"/>
            <w:shd w:val="clear" w:color="000000" w:fill="FFFFFF"/>
            <w:vAlign w:val="bottom"/>
          </w:tcPr>
          <w:p w:rsidR="00AA06C5" w:rsidRPr="005D58A1" w:rsidRDefault="00AA06C5" w:rsidP="005D58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06" w:type="pct"/>
            <w:gridSpan w:val="6"/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wykluczeniu z możliwości otrzymania dofinansowania, w tym 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wykluczeniu, o którym mowa w: art. 207 ust. 4 ustawy z dnia 27 sierpnia 2009 r. o finansach publicznych,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oraz że wobec podmiotu, który reprezentuję, nie został orzeczony zakaz dostępu do środków funduszy europejskich na podstawie: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a) art. 12 ust. 1 pkt 1 ustawy z dnia 15 czerwca 2012 r. o skutkach powierzania wykonywania pracy cudzoziemcom przebywającym wbrew przepisom na terytorium Rzeczypospolitej Polskiej,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b) art. 9 ust. 1 pkt 2a ustawy z dnia 28 października 2002 r. o odpowiedzialności podmiotów zbiorowych za czyny zabronione pod groźbą kary.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5. Oświadczam, że projekt jest zgodny z właściwymi przepisami prawa unijnego i krajowego, w tym dotyczącymi zamówień publicznych oraz pomocy publicznej.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6. Oświadczam, że zadania przewidziane do realizacji i wydatki przewidziane do poniesienia w ramach projektu nie są i nie będą współfinansowane z innych wspólnotowych instrumentów finansowych, w tym z innych funduszy strukturalnych Unii Europejskiej oraz Europejskiego Banku Inwestycyjnego.</w:t>
            </w:r>
          </w:p>
        </w:tc>
      </w:tr>
      <w:tr w:rsidR="00AA06C5" w:rsidRPr="00BB1334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7. Oświadczam, że informacje zawarte w niniejszym wniosku dotyczące pomocy publicznej w żądanej wysokości, w tym pomocy </w:t>
            </w:r>
            <w:r w:rsidRPr="005D58A1">
              <w:rPr>
                <w:rFonts w:eastAsia="Times New Roman" w:cs="Arial"/>
                <w:i/>
                <w:iCs/>
                <w:sz w:val="20"/>
                <w:szCs w:val="20"/>
              </w:rPr>
              <w:t>de minimis</w:t>
            </w:r>
            <w:r w:rsidRPr="005D58A1">
              <w:rPr>
                <w:rFonts w:eastAsia="Times New Roman" w:cs="Arial"/>
                <w:sz w:val="20"/>
                <w:szCs w:val="20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 w:rsidRPr="005D58A1">
              <w:rPr>
                <w:rFonts w:eastAsia="Times New Roman" w:cs="Arial"/>
                <w:color w:val="FF0000"/>
                <w:sz w:val="20"/>
                <w:szCs w:val="20"/>
              </w:rPr>
              <w:t xml:space="preserve"> Dotyczy wyłącznie projektów objętych zasadami pomocy publicznej. </w:t>
            </w:r>
          </w:p>
        </w:tc>
      </w:tr>
      <w:tr w:rsidR="00AA06C5" w:rsidRPr="00BB1334" w:rsidTr="00403960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8. Oświadczam, że zgodnie z art. 125 ust. 3 rozporządzenia Parlamentu Europejskiego i Rady (UE) nr 1303/2013 z 17 grudnia 2013 r., reprezentowana przeze mnie instytucja dysponuje potencjałem administracyjnym, finansowym i operacyjnym umożliwiającym prawidłową realizację projektu zgodnie z warunkami wsparcia określonymi w ramach Regionalnego Programu Operacyjnego Województwa Łódzkiego na lata 2014-2020. Jednocześnie oświadczam, że uzyskałem/am dostęp do dokumentów określających ww. warunki wsparcia.</w:t>
            </w:r>
          </w:p>
        </w:tc>
      </w:tr>
      <w:tr w:rsidR="00AA06C5" w:rsidRPr="00BB1334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9.Oświadczam, że spełnione zostały wymogi dotyczące:- utworzenia albo zainicjowania partnerstwa przed złożeniem wniosku o dofinansowanie albo przed rozpoczęciem realizacji projektu, o ile data ta jest wcześniejsza od daty złożenia wniosku o dofinansowanie;- braku powiązań, o których mowa w art. 33 ust 6 ustawy z dnia 11 lipca 2014 r. o zasadach realizacji programów w zakresie polityki spójności finansowanych w perspektywie 2014-2020. Dodatkowo (o ile dotyczy) wybór partnera spoza sektora finansów publicznych został dokonany zgodnie z art. 33 ust. 2-4 ustawy z dnia 11 lipca 2014r. o zasadach realizacji programów w zakresie polityki spójności finansowanych w perspektywie 2014-2020. </w:t>
            </w:r>
            <w:r w:rsidRPr="005D58A1">
              <w:rPr>
                <w:rFonts w:eastAsia="Times New Roman" w:cs="Arial"/>
                <w:color w:val="FF0000"/>
                <w:sz w:val="20"/>
                <w:szCs w:val="20"/>
              </w:rPr>
              <w:t>- o ile dotyczy</w:t>
            </w:r>
          </w:p>
        </w:tc>
      </w:tr>
      <w:tr w:rsidR="00AA06C5" w:rsidRPr="00BB1334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Jednocześnie wyrażam zgodę na udostępnienie niniejszego wniosku innym instytucjom oraz ekspertom dokonującym ewaluacji i oceny 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oraz wyrażam zgodę na udział w badaniach ewaluacyjnych mających na celu ocenę Programu.</w:t>
            </w:r>
          </w:p>
        </w:tc>
      </w:tr>
      <w:tr w:rsidR="00AA06C5" w:rsidRPr="00BB1334" w:rsidTr="00403960"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o zagwarantowanie przez właściwą instytucję ochrony informacji i tajemnic zawartych w niniejszym wniosku (Należy wskazać ich zakres i podstawę prawną ochrony wskazanych informacji i tajemnic)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center"/>
          </w:tcPr>
          <w:p w:rsidR="00AA06C5" w:rsidRPr="005D58A1" w:rsidRDefault="00AA06C5" w:rsidP="005D58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Jestem świadomy odpowiedzialności karnej za podanie fałszywych danych lub złożenie fałszywych oświadczeń.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c>
          <w:tcPr>
            <w:tcW w:w="1539" w:type="pct"/>
            <w:gridSpan w:val="4"/>
            <w:tcBorders>
              <w:top w:val="nil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Data wypełnienia wniosku</w:t>
            </w:r>
          </w:p>
        </w:tc>
        <w:tc>
          <w:tcPr>
            <w:tcW w:w="77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nil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</w:tcPr>
          <w:p w:rsidR="00AA06C5" w:rsidRPr="005D58A1" w:rsidRDefault="00AA06C5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Pieczęć i podpis osoby/ób uprawnionej/nych do podejmowania decyzji wiążących </w:t>
            </w:r>
            <w:r>
              <w:rPr>
                <w:rFonts w:eastAsia="Times New Roman" w:cs="Arial"/>
                <w:sz w:val="20"/>
                <w:szCs w:val="20"/>
              </w:rPr>
              <w:t>w stosunku do wnioskodawcy.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Oświadczenie Partnera/ów projektu - o ile dotyczy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Ja/my niżej podpisany/a/i oświadczam/y, że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- zapoznałem/łam/liśmy się z informacjami zawartymi w niniejszym wniosku o dofinansowanie;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- zobowiązuję/emy się do realizowania projektu zgodnie z informacjami zawartymi w niniejszym wniosku o dofinansowanie.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c>
          <w:tcPr>
            <w:tcW w:w="15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Data złożenia oświadczenia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</w:tcPr>
          <w:p w:rsidR="00AA06C5" w:rsidRPr="005D58A1" w:rsidRDefault="00AA06C5" w:rsidP="00CF05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Pieczęć i podpis osoby/ób uprawnionej/nych do podejmowania decyzji wiążących w stosunku do partnera projektu (Należy także wpisać nazwę partnera, imię i nazwisko osoby/ób uprawnionej/nych do podejmowania decyzji wiążących w sto</w:t>
            </w:r>
            <w:r>
              <w:rPr>
                <w:rFonts w:eastAsia="Times New Roman" w:cs="Arial"/>
                <w:sz w:val="20"/>
                <w:szCs w:val="20"/>
              </w:rPr>
              <w:t>sunku do partnera projektu).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Oświadczenie Partnera/ów projektu - o ile dotyczy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Ja/my niżej podpisany/a/i oświadczam/y, że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- zapoznałem/łam/liśmy się z informacjami zawartymi w niniejszym wniosku o dofinansowanie;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- zobowiązuję/emy się do realizowania projektu zgodnie z informacjami zawartymi w niniejszym wniosku o dofinansowanie.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c>
          <w:tcPr>
            <w:tcW w:w="15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Data złożenia oświadczenia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AA06C5" w:rsidRPr="005D58A1" w:rsidRDefault="00AA06C5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</w:tcBorders>
          </w:tcPr>
          <w:p w:rsidR="00AA06C5" w:rsidRPr="005D58A1" w:rsidRDefault="00AA06C5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Pieczęć i podpis osoby/ób uprawnionej/nych do podejmowania decyzji wiążących w stosunku do partnera projektu (Należy także wpisać nazwę partnera, imię i nazwisko osoby/ób uprawnionej/nych do podejmowania decyzji wiążących w s</w:t>
            </w:r>
            <w:r>
              <w:rPr>
                <w:rFonts w:eastAsia="Times New Roman" w:cs="Arial"/>
                <w:sz w:val="20"/>
                <w:szCs w:val="20"/>
              </w:rPr>
              <w:t>tosunku do partnera projektu).</w:t>
            </w: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AA06C5" w:rsidRPr="005D58A1" w:rsidRDefault="00AA06C5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AA06C5" w:rsidRPr="005D58A1" w:rsidRDefault="00AA06C5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AA06C5" w:rsidRPr="005D58A1" w:rsidRDefault="00AA06C5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AA06C5" w:rsidRPr="005D58A1" w:rsidRDefault="00AA06C5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A06C5" w:rsidRPr="00BB1334" w:rsidTr="00403960">
        <w:trPr>
          <w:trHeight w:val="244"/>
        </w:trPr>
        <w:tc>
          <w:tcPr>
            <w:tcW w:w="5000" w:type="pct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AA06C5" w:rsidRPr="005D58A1" w:rsidRDefault="00AA06C5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A06C5" w:rsidRDefault="00AA06C5" w:rsidP="00565D2F">
      <w:pPr>
        <w:spacing w:after="0" w:line="240" w:lineRule="auto"/>
      </w:pPr>
    </w:p>
    <w:sectPr w:rsidR="00AA06C5" w:rsidSect="0042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FE1"/>
    <w:rsid w:val="00017DE9"/>
    <w:rsid w:val="002C2D30"/>
    <w:rsid w:val="002E3CE0"/>
    <w:rsid w:val="00304FE1"/>
    <w:rsid w:val="00393B3A"/>
    <w:rsid w:val="003F05A6"/>
    <w:rsid w:val="00403960"/>
    <w:rsid w:val="00426473"/>
    <w:rsid w:val="004338D1"/>
    <w:rsid w:val="0045277C"/>
    <w:rsid w:val="004A7413"/>
    <w:rsid w:val="004D7212"/>
    <w:rsid w:val="00513F68"/>
    <w:rsid w:val="00516F1E"/>
    <w:rsid w:val="00531F1D"/>
    <w:rsid w:val="00565D2F"/>
    <w:rsid w:val="00571C19"/>
    <w:rsid w:val="005D58A1"/>
    <w:rsid w:val="0061528C"/>
    <w:rsid w:val="00664B32"/>
    <w:rsid w:val="006830A9"/>
    <w:rsid w:val="006B698F"/>
    <w:rsid w:val="00764742"/>
    <w:rsid w:val="007822AC"/>
    <w:rsid w:val="008D335F"/>
    <w:rsid w:val="008D5598"/>
    <w:rsid w:val="00920683"/>
    <w:rsid w:val="00AA06C5"/>
    <w:rsid w:val="00B11F00"/>
    <w:rsid w:val="00B261C2"/>
    <w:rsid w:val="00B26C31"/>
    <w:rsid w:val="00B72E90"/>
    <w:rsid w:val="00BB1334"/>
    <w:rsid w:val="00C1225B"/>
    <w:rsid w:val="00C914D4"/>
    <w:rsid w:val="00CD073E"/>
    <w:rsid w:val="00CF0561"/>
    <w:rsid w:val="00D10958"/>
    <w:rsid w:val="00D63EDD"/>
    <w:rsid w:val="00D7494D"/>
    <w:rsid w:val="00DC3C38"/>
    <w:rsid w:val="00DE6592"/>
    <w:rsid w:val="00E02E95"/>
    <w:rsid w:val="00EA3549"/>
    <w:rsid w:val="00EC03F9"/>
    <w:rsid w:val="00EC7EE8"/>
    <w:rsid w:val="00F00A9B"/>
    <w:rsid w:val="00F01B80"/>
    <w:rsid w:val="00F82467"/>
    <w:rsid w:val="00FE21F4"/>
    <w:rsid w:val="00FE40A0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00"/>
    <w:pPr>
      <w:spacing w:after="160" w:line="259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3265</Words>
  <Characters>19594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Wzór Wniosku o dofinansowanie projektu pozakonkursowego w ramach RPO WŁ  na lata 2014 – 2020</dc:title>
  <dc:subject/>
  <dc:creator>upi</dc:creator>
  <cp:keywords/>
  <dc:description/>
  <cp:lastModifiedBy>a.golebowski</cp:lastModifiedBy>
  <cp:revision>4</cp:revision>
  <dcterms:created xsi:type="dcterms:W3CDTF">2015-09-21T10:28:00Z</dcterms:created>
  <dcterms:modified xsi:type="dcterms:W3CDTF">2015-09-24T10:09:00Z</dcterms:modified>
</cp:coreProperties>
</file>