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D82F" w14:textId="77777777" w:rsidR="006D52F7" w:rsidRPr="002C7A9A" w:rsidRDefault="006D52F7" w:rsidP="0052259D">
      <w:pPr>
        <w:jc w:val="both"/>
        <w:rPr>
          <w:rFonts w:asciiTheme="minorHAnsi" w:hAnsiTheme="minorHAnsi"/>
        </w:rPr>
      </w:pPr>
    </w:p>
    <w:p w14:paraId="6D76775C" w14:textId="77777777" w:rsidR="006D52F7" w:rsidRPr="002C7A9A" w:rsidRDefault="006D52F7" w:rsidP="0052259D">
      <w:pPr>
        <w:jc w:val="both"/>
        <w:rPr>
          <w:rFonts w:asciiTheme="minorHAnsi" w:hAnsiTheme="minorHAnsi"/>
        </w:rPr>
      </w:pPr>
    </w:p>
    <w:p w14:paraId="74CE0106" w14:textId="77777777" w:rsidR="006D52F7" w:rsidRPr="002C7A9A" w:rsidRDefault="006D52F7" w:rsidP="0052259D">
      <w:pPr>
        <w:jc w:val="both"/>
        <w:rPr>
          <w:rFonts w:asciiTheme="minorHAnsi" w:hAnsiTheme="minorHAnsi"/>
        </w:rPr>
      </w:pPr>
    </w:p>
    <w:p w14:paraId="1E0A4615" w14:textId="77777777" w:rsidR="006D52F7" w:rsidRPr="002C7A9A" w:rsidRDefault="006D52F7" w:rsidP="0052259D">
      <w:pPr>
        <w:jc w:val="both"/>
        <w:rPr>
          <w:rFonts w:asciiTheme="minorHAnsi" w:hAnsiTheme="minorHAnsi"/>
        </w:rPr>
      </w:pPr>
    </w:p>
    <w:p w14:paraId="0B2F53B2" w14:textId="77777777" w:rsidR="006D52F7" w:rsidRPr="002C7A9A" w:rsidRDefault="006D52F7" w:rsidP="0052259D">
      <w:pPr>
        <w:jc w:val="both"/>
        <w:rPr>
          <w:rFonts w:asciiTheme="minorHAnsi" w:hAnsiTheme="minorHAnsi"/>
        </w:rPr>
      </w:pPr>
    </w:p>
    <w:p w14:paraId="31AA92C1" w14:textId="77777777" w:rsidR="006D52F7" w:rsidRPr="002C7A9A" w:rsidRDefault="006D52F7" w:rsidP="0052259D">
      <w:pPr>
        <w:jc w:val="both"/>
        <w:rPr>
          <w:rFonts w:asciiTheme="minorHAnsi" w:hAnsiTheme="minorHAnsi"/>
        </w:rPr>
      </w:pPr>
    </w:p>
    <w:p w14:paraId="77CCCDB4" w14:textId="77777777" w:rsidR="006D52F7" w:rsidRPr="002C7A9A" w:rsidRDefault="006D52F7" w:rsidP="0052259D">
      <w:pPr>
        <w:jc w:val="both"/>
        <w:rPr>
          <w:rFonts w:asciiTheme="minorHAnsi" w:hAnsiTheme="minorHAnsi"/>
        </w:rPr>
      </w:pPr>
    </w:p>
    <w:p w14:paraId="06FC5932" w14:textId="77777777" w:rsidR="006D52F7" w:rsidRPr="002C7A9A" w:rsidRDefault="006D52F7" w:rsidP="00CF03D7">
      <w:pPr>
        <w:jc w:val="center"/>
        <w:rPr>
          <w:rFonts w:asciiTheme="minorHAnsi" w:hAnsiTheme="minorHAnsi"/>
          <w:b/>
          <w:sz w:val="36"/>
        </w:rPr>
      </w:pPr>
      <w:r w:rsidRPr="002C7A9A">
        <w:rPr>
          <w:rFonts w:asciiTheme="minorHAnsi" w:hAnsiTheme="minorHAnsi"/>
          <w:b/>
          <w:sz w:val="36"/>
        </w:rPr>
        <w:t>INSTRUKCJA WYPEŁNIANIA WNIOSKU O DOFINANSOWANIE PROJEKTU W RAMACH EFRR</w:t>
      </w:r>
    </w:p>
    <w:p w14:paraId="19F68EBC" w14:textId="77777777" w:rsidR="006D52F7" w:rsidRPr="002C7A9A" w:rsidRDefault="006D52F7" w:rsidP="00CF03D7">
      <w:pPr>
        <w:jc w:val="center"/>
        <w:rPr>
          <w:rFonts w:asciiTheme="minorHAnsi" w:hAnsiTheme="minorHAnsi"/>
          <w:b/>
          <w:sz w:val="36"/>
        </w:rPr>
      </w:pPr>
    </w:p>
    <w:p w14:paraId="22CE8549" w14:textId="77777777" w:rsidR="006D52F7" w:rsidRPr="002C7A9A" w:rsidRDefault="006D52F7" w:rsidP="0052259D">
      <w:pPr>
        <w:jc w:val="both"/>
        <w:rPr>
          <w:rFonts w:asciiTheme="minorHAnsi" w:hAnsiTheme="minorHAnsi"/>
        </w:rPr>
      </w:pPr>
    </w:p>
    <w:p w14:paraId="67DC03D4" w14:textId="77777777" w:rsidR="006D52F7" w:rsidRPr="002C7A9A" w:rsidRDefault="006D52F7" w:rsidP="0052259D">
      <w:pPr>
        <w:jc w:val="both"/>
        <w:rPr>
          <w:rFonts w:asciiTheme="minorHAnsi" w:hAnsiTheme="minorHAnsi"/>
        </w:rPr>
      </w:pPr>
    </w:p>
    <w:p w14:paraId="7E8BD2B3" w14:textId="77777777" w:rsidR="006D52F7" w:rsidRPr="002C7A9A" w:rsidRDefault="006D52F7" w:rsidP="0052259D">
      <w:pPr>
        <w:jc w:val="both"/>
        <w:rPr>
          <w:rFonts w:asciiTheme="minorHAnsi" w:hAnsiTheme="minorHAnsi"/>
        </w:rPr>
      </w:pPr>
    </w:p>
    <w:p w14:paraId="551F1270" w14:textId="77777777" w:rsidR="006D52F7" w:rsidRPr="002C7A9A" w:rsidRDefault="006D52F7" w:rsidP="0052259D">
      <w:pPr>
        <w:jc w:val="both"/>
        <w:rPr>
          <w:rFonts w:asciiTheme="minorHAnsi" w:hAnsiTheme="minorHAnsi"/>
        </w:rPr>
      </w:pPr>
    </w:p>
    <w:p w14:paraId="241344CE" w14:textId="77777777" w:rsidR="006D52F7" w:rsidRPr="002C7A9A" w:rsidRDefault="006D52F7" w:rsidP="0052259D">
      <w:pPr>
        <w:jc w:val="both"/>
        <w:rPr>
          <w:rFonts w:asciiTheme="minorHAnsi" w:hAnsiTheme="minorHAnsi"/>
        </w:rPr>
      </w:pPr>
    </w:p>
    <w:p w14:paraId="12435ED1" w14:textId="77777777" w:rsidR="006D52F7" w:rsidRPr="002C7A9A" w:rsidRDefault="006D52F7" w:rsidP="0052259D">
      <w:pPr>
        <w:jc w:val="both"/>
        <w:rPr>
          <w:rFonts w:asciiTheme="minorHAnsi" w:hAnsiTheme="minorHAnsi"/>
        </w:rPr>
      </w:pPr>
    </w:p>
    <w:p w14:paraId="3D993272" w14:textId="77777777" w:rsidR="006D52F7" w:rsidRPr="002C7A9A" w:rsidRDefault="006D52F7" w:rsidP="0052259D">
      <w:pPr>
        <w:jc w:val="both"/>
        <w:rPr>
          <w:rFonts w:asciiTheme="minorHAnsi" w:hAnsiTheme="minorHAnsi"/>
        </w:rPr>
      </w:pPr>
    </w:p>
    <w:p w14:paraId="393113EF" w14:textId="31AFF612" w:rsidR="006D52F7" w:rsidRPr="002C7A9A" w:rsidRDefault="006D52F7" w:rsidP="00CF03D7">
      <w:pPr>
        <w:jc w:val="center"/>
        <w:rPr>
          <w:rFonts w:asciiTheme="minorHAnsi" w:hAnsiTheme="minorHAnsi"/>
        </w:rPr>
      </w:pPr>
      <w:r w:rsidRPr="002C7A9A">
        <w:rPr>
          <w:rFonts w:asciiTheme="minorHAnsi" w:hAnsiTheme="minorHAnsi"/>
        </w:rPr>
        <w:t xml:space="preserve">Katowice, </w:t>
      </w:r>
      <w:r w:rsidR="00526EE1">
        <w:rPr>
          <w:rFonts w:asciiTheme="minorHAnsi" w:hAnsiTheme="minorHAnsi"/>
        </w:rPr>
        <w:t>grudzień</w:t>
      </w:r>
      <w:r w:rsidR="00526EE1" w:rsidRPr="002C7A9A">
        <w:rPr>
          <w:rFonts w:asciiTheme="minorHAnsi" w:hAnsiTheme="minorHAnsi"/>
        </w:rPr>
        <w:t xml:space="preserve"> </w:t>
      </w:r>
      <w:r w:rsidRPr="002C7A9A">
        <w:rPr>
          <w:rFonts w:asciiTheme="minorHAnsi" w:hAnsiTheme="minorHAnsi"/>
        </w:rPr>
        <w:t>2015</w:t>
      </w:r>
    </w:p>
    <w:p w14:paraId="2AD68D78" w14:textId="77777777" w:rsidR="006D52F7" w:rsidRPr="002C7A9A" w:rsidRDefault="006D52F7" w:rsidP="0052259D">
      <w:pPr>
        <w:jc w:val="both"/>
        <w:rPr>
          <w:rFonts w:asciiTheme="minorHAnsi" w:hAnsiTheme="minorHAnsi"/>
        </w:rPr>
      </w:pPr>
    </w:p>
    <w:p w14:paraId="03FDFFAD" w14:textId="77777777" w:rsidR="006D52F7" w:rsidRPr="002C7A9A" w:rsidRDefault="006D52F7" w:rsidP="0052259D">
      <w:pPr>
        <w:jc w:val="both"/>
        <w:rPr>
          <w:rFonts w:asciiTheme="minorHAnsi" w:hAnsiTheme="minorHAnsi"/>
        </w:rPr>
        <w:sectPr w:rsidR="006D52F7" w:rsidRPr="002C7A9A" w:rsidSect="00312B96">
          <w:footerReference w:type="default" r:id="rId8"/>
          <w:pgSz w:w="11906" w:h="16838"/>
          <w:pgMar w:top="1417" w:right="1417" w:bottom="1134" w:left="1417" w:header="708" w:footer="708" w:gutter="0"/>
          <w:pgNumType w:start="1"/>
          <w:cols w:space="708"/>
          <w:titlePg/>
          <w:docGrid w:linePitch="360"/>
        </w:sectPr>
      </w:pPr>
    </w:p>
    <w:p w14:paraId="069F5DBB" w14:textId="77777777" w:rsidR="00752B65" w:rsidRDefault="001D6F3D">
      <w:pPr>
        <w:pStyle w:val="Spistreci2"/>
        <w:rPr>
          <w:rFonts w:asciiTheme="minorHAnsi" w:eastAsiaTheme="minorEastAsia" w:hAnsiTheme="minorHAnsi" w:cstheme="minorBidi"/>
          <w:noProof/>
        </w:rPr>
      </w:pPr>
      <w:r w:rsidRPr="002C7A9A">
        <w:rPr>
          <w:rFonts w:asciiTheme="minorHAnsi" w:hAnsiTheme="minorHAnsi"/>
        </w:rPr>
        <w:lastRenderedPageBreak/>
        <w:fldChar w:fldCharType="begin"/>
      </w:r>
      <w:r w:rsidR="006D52F7" w:rsidRPr="002C7A9A">
        <w:rPr>
          <w:rFonts w:asciiTheme="minorHAnsi" w:hAnsiTheme="minorHAnsi"/>
        </w:rPr>
        <w:instrText xml:space="preserve"> TOC \o "1-3" \h \z \u </w:instrText>
      </w:r>
      <w:r w:rsidRPr="002C7A9A">
        <w:rPr>
          <w:rFonts w:asciiTheme="minorHAnsi" w:hAnsiTheme="minorHAnsi"/>
        </w:rPr>
        <w:fldChar w:fldCharType="separate"/>
      </w:r>
      <w:hyperlink w:anchor="_Toc438189774" w:history="1">
        <w:r w:rsidR="00752B65" w:rsidRPr="007F55B4">
          <w:rPr>
            <w:rStyle w:val="Hipercze"/>
            <w:noProof/>
          </w:rPr>
          <w:t>WSTĘP</w:t>
        </w:r>
        <w:r w:rsidR="00752B65">
          <w:rPr>
            <w:noProof/>
            <w:webHidden/>
          </w:rPr>
          <w:tab/>
        </w:r>
        <w:r w:rsidR="00752B65">
          <w:rPr>
            <w:noProof/>
            <w:webHidden/>
          </w:rPr>
          <w:fldChar w:fldCharType="begin"/>
        </w:r>
        <w:r w:rsidR="00752B65">
          <w:rPr>
            <w:noProof/>
            <w:webHidden/>
          </w:rPr>
          <w:instrText xml:space="preserve"> PAGEREF _Toc438189774 \h </w:instrText>
        </w:r>
        <w:r w:rsidR="00752B65">
          <w:rPr>
            <w:noProof/>
            <w:webHidden/>
          </w:rPr>
        </w:r>
        <w:r w:rsidR="00752B65">
          <w:rPr>
            <w:noProof/>
            <w:webHidden/>
          </w:rPr>
          <w:fldChar w:fldCharType="separate"/>
        </w:r>
        <w:r w:rsidR="00752B65">
          <w:rPr>
            <w:noProof/>
            <w:webHidden/>
          </w:rPr>
          <w:t>3</w:t>
        </w:r>
        <w:r w:rsidR="00752B65">
          <w:rPr>
            <w:noProof/>
            <w:webHidden/>
          </w:rPr>
          <w:fldChar w:fldCharType="end"/>
        </w:r>
      </w:hyperlink>
    </w:p>
    <w:p w14:paraId="2ADB802A" w14:textId="77777777" w:rsidR="00752B65" w:rsidRDefault="002357B3">
      <w:pPr>
        <w:pStyle w:val="Spistreci2"/>
        <w:rPr>
          <w:rFonts w:asciiTheme="minorHAnsi" w:eastAsiaTheme="minorEastAsia" w:hAnsiTheme="minorHAnsi" w:cstheme="minorBidi"/>
          <w:noProof/>
        </w:rPr>
      </w:pPr>
      <w:hyperlink w:anchor="_Toc438189775" w:history="1">
        <w:r w:rsidR="00752B65" w:rsidRPr="007F55B4">
          <w:rPr>
            <w:rStyle w:val="Hipercze"/>
            <w:noProof/>
          </w:rPr>
          <w:t>OPIS POSZCZEGÓLNYCH PUNKTÓW WNIOSKU O DOFINANSOWANIE</w:t>
        </w:r>
        <w:r w:rsidR="00752B65">
          <w:rPr>
            <w:noProof/>
            <w:webHidden/>
          </w:rPr>
          <w:tab/>
        </w:r>
        <w:r w:rsidR="00752B65">
          <w:rPr>
            <w:noProof/>
            <w:webHidden/>
          </w:rPr>
          <w:fldChar w:fldCharType="begin"/>
        </w:r>
        <w:r w:rsidR="00752B65">
          <w:rPr>
            <w:noProof/>
            <w:webHidden/>
          </w:rPr>
          <w:instrText xml:space="preserve"> PAGEREF _Toc438189775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41D08BB2" w14:textId="77777777" w:rsidR="00752B65" w:rsidRDefault="002357B3">
      <w:pPr>
        <w:pStyle w:val="Spistreci2"/>
        <w:rPr>
          <w:rFonts w:asciiTheme="minorHAnsi" w:eastAsiaTheme="minorEastAsia" w:hAnsiTheme="minorHAnsi" w:cstheme="minorBidi"/>
          <w:noProof/>
        </w:rPr>
      </w:pPr>
      <w:hyperlink w:anchor="_Toc438189776" w:history="1">
        <w:r w:rsidR="00752B65" w:rsidRPr="007F55B4">
          <w:rPr>
            <w:rStyle w:val="Hipercze"/>
            <w:noProof/>
          </w:rPr>
          <w:t>Rozpoczęcie pracy w LSI</w:t>
        </w:r>
        <w:r w:rsidR="00752B65">
          <w:rPr>
            <w:noProof/>
            <w:webHidden/>
          </w:rPr>
          <w:tab/>
        </w:r>
        <w:r w:rsidR="00752B65">
          <w:rPr>
            <w:noProof/>
            <w:webHidden/>
          </w:rPr>
          <w:fldChar w:fldCharType="begin"/>
        </w:r>
        <w:r w:rsidR="00752B65">
          <w:rPr>
            <w:noProof/>
            <w:webHidden/>
          </w:rPr>
          <w:instrText xml:space="preserve"> PAGEREF _Toc438189776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788C0D98" w14:textId="77777777" w:rsidR="00752B65" w:rsidRDefault="002357B3">
      <w:pPr>
        <w:pStyle w:val="Spistreci2"/>
        <w:rPr>
          <w:rFonts w:asciiTheme="minorHAnsi" w:eastAsiaTheme="minorEastAsia" w:hAnsiTheme="minorHAnsi" w:cstheme="minorBidi"/>
          <w:noProof/>
        </w:rPr>
      </w:pPr>
      <w:hyperlink w:anchor="_Toc438189777" w:history="1">
        <w:r w:rsidR="00752B65" w:rsidRPr="007F55B4">
          <w:rPr>
            <w:rStyle w:val="Hipercze"/>
            <w:noProof/>
          </w:rPr>
          <w:t>START – DANE PROJEKTU.</w:t>
        </w:r>
        <w:r w:rsidR="00752B65">
          <w:rPr>
            <w:noProof/>
            <w:webHidden/>
          </w:rPr>
          <w:tab/>
        </w:r>
        <w:r w:rsidR="00752B65">
          <w:rPr>
            <w:noProof/>
            <w:webHidden/>
          </w:rPr>
          <w:fldChar w:fldCharType="begin"/>
        </w:r>
        <w:r w:rsidR="00752B65">
          <w:rPr>
            <w:noProof/>
            <w:webHidden/>
          </w:rPr>
          <w:instrText xml:space="preserve"> PAGEREF _Toc438189777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2FF26992" w14:textId="77777777" w:rsidR="00752B65" w:rsidRDefault="002357B3">
      <w:pPr>
        <w:pStyle w:val="Spistreci1"/>
        <w:rPr>
          <w:rFonts w:asciiTheme="minorHAnsi" w:eastAsiaTheme="minorEastAsia" w:hAnsiTheme="minorHAnsi" w:cstheme="minorBidi"/>
          <w:noProof/>
        </w:rPr>
      </w:pPr>
      <w:hyperlink w:anchor="_Toc438189778" w:history="1">
        <w:r w:rsidR="00752B65" w:rsidRPr="007F55B4">
          <w:rPr>
            <w:rStyle w:val="Hipercze"/>
            <w:noProof/>
          </w:rPr>
          <w:t>A. PODMIOTY ZAANGAŻOWANE W REALIZACJĘ PROJEKTU</w:t>
        </w:r>
        <w:r w:rsidR="00752B65">
          <w:rPr>
            <w:noProof/>
            <w:webHidden/>
          </w:rPr>
          <w:tab/>
        </w:r>
        <w:r w:rsidR="00752B65">
          <w:rPr>
            <w:noProof/>
            <w:webHidden/>
          </w:rPr>
          <w:fldChar w:fldCharType="begin"/>
        </w:r>
        <w:r w:rsidR="00752B65">
          <w:rPr>
            <w:noProof/>
            <w:webHidden/>
          </w:rPr>
          <w:instrText xml:space="preserve"> PAGEREF _Toc438189778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01C8C881" w14:textId="77777777" w:rsidR="00752B65" w:rsidRDefault="002357B3">
      <w:pPr>
        <w:pStyle w:val="Spistreci2"/>
        <w:rPr>
          <w:rFonts w:asciiTheme="minorHAnsi" w:eastAsiaTheme="minorEastAsia" w:hAnsiTheme="minorHAnsi" w:cstheme="minorBidi"/>
          <w:noProof/>
        </w:rPr>
      </w:pPr>
      <w:hyperlink w:anchor="_Toc438189779" w:history="1">
        <w:r w:rsidR="00752B65" w:rsidRPr="007F55B4">
          <w:rPr>
            <w:rStyle w:val="Hipercze"/>
            <w:noProof/>
          </w:rPr>
          <w:t>A.1. Dane wnioskodawcy – lidera projektu</w:t>
        </w:r>
        <w:r w:rsidR="00752B65">
          <w:rPr>
            <w:noProof/>
            <w:webHidden/>
          </w:rPr>
          <w:tab/>
        </w:r>
        <w:r w:rsidR="00752B65">
          <w:rPr>
            <w:noProof/>
            <w:webHidden/>
          </w:rPr>
          <w:fldChar w:fldCharType="begin"/>
        </w:r>
        <w:r w:rsidR="00752B65">
          <w:rPr>
            <w:noProof/>
            <w:webHidden/>
          </w:rPr>
          <w:instrText xml:space="preserve"> PAGEREF _Toc438189779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0EC0B4C3" w14:textId="77777777" w:rsidR="00752B65" w:rsidRDefault="002357B3">
      <w:pPr>
        <w:pStyle w:val="Spistreci2"/>
        <w:rPr>
          <w:rFonts w:asciiTheme="minorHAnsi" w:eastAsiaTheme="minorEastAsia" w:hAnsiTheme="minorHAnsi" w:cstheme="minorBidi"/>
          <w:noProof/>
        </w:rPr>
      </w:pPr>
      <w:hyperlink w:anchor="_Toc438189780" w:history="1">
        <w:r w:rsidR="00752B65" w:rsidRPr="007F55B4">
          <w:rPr>
            <w:rStyle w:val="Hipercze"/>
            <w:noProof/>
          </w:rPr>
          <w:t>A.2. Partnerstwo w ramach projektu</w:t>
        </w:r>
        <w:r w:rsidR="00752B65">
          <w:rPr>
            <w:noProof/>
            <w:webHidden/>
          </w:rPr>
          <w:tab/>
        </w:r>
        <w:r w:rsidR="00752B65">
          <w:rPr>
            <w:noProof/>
            <w:webHidden/>
          </w:rPr>
          <w:fldChar w:fldCharType="begin"/>
        </w:r>
        <w:r w:rsidR="00752B65">
          <w:rPr>
            <w:noProof/>
            <w:webHidden/>
          </w:rPr>
          <w:instrText xml:space="preserve"> PAGEREF _Toc438189780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11E363A7" w14:textId="77777777" w:rsidR="00752B65" w:rsidRDefault="002357B3">
      <w:pPr>
        <w:pStyle w:val="Spistreci2"/>
        <w:rPr>
          <w:rFonts w:asciiTheme="minorHAnsi" w:eastAsiaTheme="minorEastAsia" w:hAnsiTheme="minorHAnsi" w:cstheme="minorBidi"/>
          <w:noProof/>
        </w:rPr>
      </w:pPr>
      <w:hyperlink w:anchor="_Toc438189781" w:history="1">
        <w:r w:rsidR="00752B65" w:rsidRPr="007F55B4">
          <w:rPr>
            <w:rStyle w:val="Hipercze"/>
            <w:noProof/>
          </w:rPr>
          <w:t>A.3. Dane podmiotu - partnera projektu</w:t>
        </w:r>
        <w:r w:rsidR="00752B65">
          <w:rPr>
            <w:noProof/>
            <w:webHidden/>
          </w:rPr>
          <w:tab/>
        </w:r>
        <w:r w:rsidR="00752B65">
          <w:rPr>
            <w:noProof/>
            <w:webHidden/>
          </w:rPr>
          <w:fldChar w:fldCharType="begin"/>
        </w:r>
        <w:r w:rsidR="00752B65">
          <w:rPr>
            <w:noProof/>
            <w:webHidden/>
          </w:rPr>
          <w:instrText xml:space="preserve"> PAGEREF _Toc438189781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B72BABC" w14:textId="77777777" w:rsidR="00752B65" w:rsidRDefault="002357B3">
      <w:pPr>
        <w:pStyle w:val="Spistreci2"/>
        <w:rPr>
          <w:rFonts w:asciiTheme="minorHAnsi" w:eastAsiaTheme="minorEastAsia" w:hAnsiTheme="minorHAnsi" w:cstheme="minorBidi"/>
          <w:noProof/>
        </w:rPr>
      </w:pPr>
      <w:hyperlink w:anchor="_Toc438189782" w:history="1">
        <w:r w:rsidR="00752B65" w:rsidRPr="007F55B4">
          <w:rPr>
            <w:rStyle w:val="Hipercze"/>
            <w:noProof/>
          </w:rPr>
          <w:t>A.4. Podmiot realizujący projekt</w:t>
        </w:r>
        <w:r w:rsidR="00752B65">
          <w:rPr>
            <w:noProof/>
            <w:webHidden/>
          </w:rPr>
          <w:tab/>
        </w:r>
        <w:r w:rsidR="00752B65">
          <w:rPr>
            <w:noProof/>
            <w:webHidden/>
          </w:rPr>
          <w:fldChar w:fldCharType="begin"/>
        </w:r>
        <w:r w:rsidR="00752B65">
          <w:rPr>
            <w:noProof/>
            <w:webHidden/>
          </w:rPr>
          <w:instrText xml:space="preserve"> PAGEREF _Toc438189782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B72998F" w14:textId="77777777" w:rsidR="00752B65" w:rsidRDefault="002357B3">
      <w:pPr>
        <w:pStyle w:val="Spistreci2"/>
        <w:rPr>
          <w:rFonts w:asciiTheme="minorHAnsi" w:eastAsiaTheme="minorEastAsia" w:hAnsiTheme="minorHAnsi" w:cstheme="minorBidi"/>
          <w:noProof/>
        </w:rPr>
      </w:pPr>
      <w:hyperlink w:anchor="_Toc438189783" w:history="1">
        <w:r w:rsidR="00752B65" w:rsidRPr="007F55B4">
          <w:rPr>
            <w:rStyle w:val="Hipercze"/>
            <w:noProof/>
          </w:rPr>
          <w:t>A.5. Podmiot zarządzający przedmiotem projektu</w:t>
        </w:r>
        <w:r w:rsidR="00752B65">
          <w:rPr>
            <w:noProof/>
            <w:webHidden/>
          </w:rPr>
          <w:tab/>
        </w:r>
        <w:r w:rsidR="00752B65">
          <w:rPr>
            <w:noProof/>
            <w:webHidden/>
          </w:rPr>
          <w:fldChar w:fldCharType="begin"/>
        </w:r>
        <w:r w:rsidR="00752B65">
          <w:rPr>
            <w:noProof/>
            <w:webHidden/>
          </w:rPr>
          <w:instrText xml:space="preserve"> PAGEREF _Toc438189783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679E5EE" w14:textId="77777777" w:rsidR="00752B65" w:rsidRDefault="002357B3">
      <w:pPr>
        <w:pStyle w:val="Spistreci1"/>
        <w:rPr>
          <w:rFonts w:asciiTheme="minorHAnsi" w:eastAsiaTheme="minorEastAsia" w:hAnsiTheme="minorHAnsi" w:cstheme="minorBidi"/>
          <w:noProof/>
        </w:rPr>
      </w:pPr>
      <w:hyperlink w:anchor="_Toc438189784" w:history="1">
        <w:r w:rsidR="00752B65" w:rsidRPr="007F55B4">
          <w:rPr>
            <w:rStyle w:val="Hipercze"/>
            <w:noProof/>
          </w:rPr>
          <w:t>B. SZCZEGÓŁOWY OPIS PROJEKTU</w:t>
        </w:r>
        <w:r w:rsidR="00752B65">
          <w:rPr>
            <w:noProof/>
            <w:webHidden/>
          </w:rPr>
          <w:tab/>
        </w:r>
        <w:r w:rsidR="00752B65">
          <w:rPr>
            <w:noProof/>
            <w:webHidden/>
          </w:rPr>
          <w:fldChar w:fldCharType="begin"/>
        </w:r>
        <w:r w:rsidR="00752B65">
          <w:rPr>
            <w:noProof/>
            <w:webHidden/>
          </w:rPr>
          <w:instrText xml:space="preserve"> PAGEREF _Toc438189784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1D76B348" w14:textId="77777777" w:rsidR="00752B65" w:rsidRDefault="002357B3">
      <w:pPr>
        <w:pStyle w:val="Spistreci2"/>
        <w:rPr>
          <w:rFonts w:asciiTheme="minorHAnsi" w:eastAsiaTheme="minorEastAsia" w:hAnsiTheme="minorHAnsi" w:cstheme="minorBidi"/>
          <w:noProof/>
        </w:rPr>
      </w:pPr>
      <w:hyperlink w:anchor="_Toc438189785" w:history="1">
        <w:r w:rsidR="00752B65" w:rsidRPr="007F55B4">
          <w:rPr>
            <w:rStyle w:val="Hipercze"/>
            <w:noProof/>
          </w:rPr>
          <w:t>B.1. Tytuł projektu</w:t>
        </w:r>
        <w:r w:rsidR="00752B65">
          <w:rPr>
            <w:noProof/>
            <w:webHidden/>
          </w:rPr>
          <w:tab/>
        </w:r>
        <w:r w:rsidR="00752B65">
          <w:rPr>
            <w:noProof/>
            <w:webHidden/>
          </w:rPr>
          <w:fldChar w:fldCharType="begin"/>
        </w:r>
        <w:r w:rsidR="00752B65">
          <w:rPr>
            <w:noProof/>
            <w:webHidden/>
          </w:rPr>
          <w:instrText xml:space="preserve"> PAGEREF _Toc438189785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6DC88022" w14:textId="77777777" w:rsidR="00752B65" w:rsidRDefault="002357B3">
      <w:pPr>
        <w:pStyle w:val="Spistreci2"/>
        <w:rPr>
          <w:rFonts w:asciiTheme="minorHAnsi" w:eastAsiaTheme="minorEastAsia" w:hAnsiTheme="minorHAnsi" w:cstheme="minorBidi"/>
          <w:noProof/>
        </w:rPr>
      </w:pPr>
      <w:hyperlink w:anchor="_Toc438189786" w:history="1">
        <w:r w:rsidR="00752B65" w:rsidRPr="007F55B4">
          <w:rPr>
            <w:rStyle w:val="Hipercze"/>
            <w:noProof/>
          </w:rPr>
          <w:t>B.2. Krótki opis projektu</w:t>
        </w:r>
        <w:r w:rsidR="00752B65">
          <w:rPr>
            <w:noProof/>
            <w:webHidden/>
          </w:rPr>
          <w:tab/>
        </w:r>
        <w:r w:rsidR="00752B65">
          <w:rPr>
            <w:noProof/>
            <w:webHidden/>
          </w:rPr>
          <w:fldChar w:fldCharType="begin"/>
        </w:r>
        <w:r w:rsidR="00752B65">
          <w:rPr>
            <w:noProof/>
            <w:webHidden/>
          </w:rPr>
          <w:instrText xml:space="preserve"> PAGEREF _Toc438189786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3FE89449" w14:textId="77777777" w:rsidR="00752B65" w:rsidRDefault="002357B3">
      <w:pPr>
        <w:pStyle w:val="Spistreci2"/>
        <w:rPr>
          <w:rFonts w:asciiTheme="minorHAnsi" w:eastAsiaTheme="minorEastAsia" w:hAnsiTheme="minorHAnsi" w:cstheme="minorBidi"/>
          <w:noProof/>
        </w:rPr>
      </w:pPr>
      <w:hyperlink w:anchor="_Toc438189787" w:history="1">
        <w:r w:rsidR="00752B65" w:rsidRPr="007F55B4">
          <w:rPr>
            <w:rStyle w:val="Hipercze"/>
            <w:noProof/>
          </w:rPr>
          <w:t>B.3. Miejsce realizacji projektu</w:t>
        </w:r>
        <w:r w:rsidR="00752B65">
          <w:rPr>
            <w:noProof/>
            <w:webHidden/>
          </w:rPr>
          <w:tab/>
        </w:r>
        <w:r w:rsidR="00752B65">
          <w:rPr>
            <w:noProof/>
            <w:webHidden/>
          </w:rPr>
          <w:fldChar w:fldCharType="begin"/>
        </w:r>
        <w:r w:rsidR="00752B65">
          <w:rPr>
            <w:noProof/>
            <w:webHidden/>
          </w:rPr>
          <w:instrText xml:space="preserve"> PAGEREF _Toc438189787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588D78C7" w14:textId="77777777" w:rsidR="00752B65" w:rsidRDefault="002357B3">
      <w:pPr>
        <w:pStyle w:val="Spistreci2"/>
        <w:rPr>
          <w:rFonts w:asciiTheme="minorHAnsi" w:eastAsiaTheme="minorEastAsia" w:hAnsiTheme="minorHAnsi" w:cstheme="minorBidi"/>
          <w:noProof/>
        </w:rPr>
      </w:pPr>
      <w:hyperlink w:anchor="_Toc438189788" w:history="1">
        <w:r w:rsidR="00752B65" w:rsidRPr="007F55B4">
          <w:rPr>
            <w:rStyle w:val="Hipercze"/>
            <w:noProof/>
          </w:rPr>
          <w:t>B.4. Klasyfikacja projektu i zakres interwencji</w:t>
        </w:r>
        <w:r w:rsidR="00752B65">
          <w:rPr>
            <w:noProof/>
            <w:webHidden/>
          </w:rPr>
          <w:tab/>
        </w:r>
        <w:r w:rsidR="00752B65">
          <w:rPr>
            <w:noProof/>
            <w:webHidden/>
          </w:rPr>
          <w:fldChar w:fldCharType="begin"/>
        </w:r>
        <w:r w:rsidR="00752B65">
          <w:rPr>
            <w:noProof/>
            <w:webHidden/>
          </w:rPr>
          <w:instrText xml:space="preserve"> PAGEREF _Toc438189788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465F5657" w14:textId="77777777" w:rsidR="00752B65" w:rsidRDefault="002357B3">
      <w:pPr>
        <w:pStyle w:val="Spistreci2"/>
        <w:rPr>
          <w:rFonts w:asciiTheme="minorHAnsi" w:eastAsiaTheme="minorEastAsia" w:hAnsiTheme="minorHAnsi" w:cstheme="minorBidi"/>
          <w:noProof/>
        </w:rPr>
      </w:pPr>
      <w:hyperlink w:anchor="_Toc438189789" w:history="1">
        <w:r w:rsidR="00752B65" w:rsidRPr="007F55B4">
          <w:rPr>
            <w:rStyle w:val="Hipercze"/>
            <w:noProof/>
          </w:rPr>
          <w:t>B.5. Realizacja projektu w formule partnerstwa publiczno-prywatnego</w:t>
        </w:r>
        <w:r w:rsidR="00752B65">
          <w:rPr>
            <w:noProof/>
            <w:webHidden/>
          </w:rPr>
          <w:tab/>
        </w:r>
        <w:r w:rsidR="00752B65">
          <w:rPr>
            <w:noProof/>
            <w:webHidden/>
          </w:rPr>
          <w:fldChar w:fldCharType="begin"/>
        </w:r>
        <w:r w:rsidR="00752B65">
          <w:rPr>
            <w:noProof/>
            <w:webHidden/>
          </w:rPr>
          <w:instrText xml:space="preserve"> PAGEREF _Toc438189789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52801E99" w14:textId="77777777" w:rsidR="00752B65" w:rsidRDefault="002357B3">
      <w:pPr>
        <w:pStyle w:val="Spistreci2"/>
        <w:rPr>
          <w:rFonts w:asciiTheme="minorHAnsi" w:eastAsiaTheme="minorEastAsia" w:hAnsiTheme="minorHAnsi" w:cstheme="minorBidi"/>
          <w:noProof/>
        </w:rPr>
      </w:pPr>
      <w:hyperlink w:anchor="_Toc438189790" w:history="1">
        <w:r w:rsidR="00752B65" w:rsidRPr="007F55B4">
          <w:rPr>
            <w:rStyle w:val="Hipercze"/>
            <w:noProof/>
          </w:rPr>
          <w:t>B.6. Komplementarność projektu i powiązanie z projektami</w:t>
        </w:r>
        <w:r w:rsidR="00752B65">
          <w:rPr>
            <w:noProof/>
            <w:webHidden/>
          </w:rPr>
          <w:tab/>
        </w:r>
        <w:r w:rsidR="00752B65">
          <w:rPr>
            <w:noProof/>
            <w:webHidden/>
          </w:rPr>
          <w:fldChar w:fldCharType="begin"/>
        </w:r>
        <w:r w:rsidR="00752B65">
          <w:rPr>
            <w:noProof/>
            <w:webHidden/>
          </w:rPr>
          <w:instrText xml:space="preserve"> PAGEREF _Toc438189790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1822A901" w14:textId="77777777" w:rsidR="00752B65" w:rsidRDefault="002357B3">
      <w:pPr>
        <w:pStyle w:val="Spistreci2"/>
        <w:rPr>
          <w:rFonts w:asciiTheme="minorHAnsi" w:eastAsiaTheme="minorEastAsia" w:hAnsiTheme="minorHAnsi" w:cstheme="minorBidi"/>
          <w:noProof/>
        </w:rPr>
      </w:pPr>
      <w:hyperlink w:anchor="_Toc438189791" w:history="1">
        <w:r w:rsidR="00752B65" w:rsidRPr="007F55B4">
          <w:rPr>
            <w:rStyle w:val="Hipercze"/>
            <w:noProof/>
          </w:rPr>
          <w:t>B.6.1 Komplementarność</w:t>
        </w:r>
        <w:r w:rsidR="00752B65">
          <w:rPr>
            <w:noProof/>
            <w:webHidden/>
          </w:rPr>
          <w:tab/>
        </w:r>
        <w:r w:rsidR="00752B65">
          <w:rPr>
            <w:noProof/>
            <w:webHidden/>
          </w:rPr>
          <w:fldChar w:fldCharType="begin"/>
        </w:r>
        <w:r w:rsidR="00752B65">
          <w:rPr>
            <w:noProof/>
            <w:webHidden/>
          </w:rPr>
          <w:instrText xml:space="preserve"> PAGEREF _Toc438189791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04BA418A" w14:textId="77777777" w:rsidR="00752B65" w:rsidRDefault="002357B3">
      <w:pPr>
        <w:pStyle w:val="Spistreci2"/>
        <w:rPr>
          <w:rFonts w:asciiTheme="minorHAnsi" w:eastAsiaTheme="minorEastAsia" w:hAnsiTheme="minorHAnsi" w:cstheme="minorBidi"/>
          <w:noProof/>
        </w:rPr>
      </w:pPr>
      <w:hyperlink w:anchor="_Toc438189792" w:history="1">
        <w:r w:rsidR="00752B65" w:rsidRPr="007F55B4">
          <w:rPr>
            <w:rStyle w:val="Hipercze"/>
            <w:noProof/>
          </w:rPr>
          <w:t>B.6.2 Powiązania</w:t>
        </w:r>
        <w:r w:rsidR="00752B65">
          <w:rPr>
            <w:noProof/>
            <w:webHidden/>
          </w:rPr>
          <w:tab/>
        </w:r>
        <w:r w:rsidR="00752B65">
          <w:rPr>
            <w:noProof/>
            <w:webHidden/>
          </w:rPr>
          <w:fldChar w:fldCharType="begin"/>
        </w:r>
        <w:r w:rsidR="00752B65">
          <w:rPr>
            <w:noProof/>
            <w:webHidden/>
          </w:rPr>
          <w:instrText xml:space="preserve"> PAGEREF _Toc438189792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78710B1E" w14:textId="77777777" w:rsidR="00752B65" w:rsidRDefault="002357B3">
      <w:pPr>
        <w:pStyle w:val="Spistreci2"/>
        <w:rPr>
          <w:rFonts w:asciiTheme="minorHAnsi" w:eastAsiaTheme="minorEastAsia" w:hAnsiTheme="minorHAnsi" w:cstheme="minorBidi"/>
          <w:noProof/>
        </w:rPr>
      </w:pPr>
      <w:hyperlink w:anchor="_Toc438189793" w:history="1">
        <w:r w:rsidR="00752B65" w:rsidRPr="007F55B4">
          <w:rPr>
            <w:rStyle w:val="Hipercze"/>
            <w:noProof/>
          </w:rPr>
          <w:t>B.7. Zaprojektuj i wybuduj</w:t>
        </w:r>
        <w:r w:rsidR="00752B65">
          <w:rPr>
            <w:noProof/>
            <w:webHidden/>
          </w:rPr>
          <w:tab/>
        </w:r>
        <w:r w:rsidR="00752B65">
          <w:rPr>
            <w:noProof/>
            <w:webHidden/>
          </w:rPr>
          <w:fldChar w:fldCharType="begin"/>
        </w:r>
        <w:r w:rsidR="00752B65">
          <w:rPr>
            <w:noProof/>
            <w:webHidden/>
          </w:rPr>
          <w:instrText xml:space="preserve"> PAGEREF _Toc438189793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23C482C0" w14:textId="77777777" w:rsidR="00752B65" w:rsidRDefault="002357B3">
      <w:pPr>
        <w:pStyle w:val="Spistreci2"/>
        <w:rPr>
          <w:rFonts w:asciiTheme="minorHAnsi" w:eastAsiaTheme="minorEastAsia" w:hAnsiTheme="minorHAnsi" w:cstheme="minorBidi"/>
          <w:noProof/>
        </w:rPr>
      </w:pPr>
      <w:hyperlink w:anchor="_Toc438189794" w:history="1">
        <w:r w:rsidR="00752B65" w:rsidRPr="007F55B4">
          <w:rPr>
            <w:rStyle w:val="Hipercze"/>
            <w:noProof/>
          </w:rPr>
          <w:t>B.8. Diagnoza, cele projektu, sposób realizacji celów RPO WSL (osi priorytetowej, działania)</w:t>
        </w:r>
        <w:r w:rsidR="00752B65">
          <w:rPr>
            <w:noProof/>
            <w:webHidden/>
          </w:rPr>
          <w:tab/>
        </w:r>
        <w:r w:rsidR="00752B65">
          <w:rPr>
            <w:noProof/>
            <w:webHidden/>
          </w:rPr>
          <w:fldChar w:fldCharType="begin"/>
        </w:r>
        <w:r w:rsidR="00752B65">
          <w:rPr>
            <w:noProof/>
            <w:webHidden/>
          </w:rPr>
          <w:instrText xml:space="preserve"> PAGEREF _Toc438189794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4D8B52D" w14:textId="77777777" w:rsidR="00752B65" w:rsidRDefault="002357B3">
      <w:pPr>
        <w:pStyle w:val="Spistreci2"/>
        <w:rPr>
          <w:rFonts w:asciiTheme="minorHAnsi" w:eastAsiaTheme="minorEastAsia" w:hAnsiTheme="minorHAnsi" w:cstheme="minorBidi"/>
          <w:noProof/>
        </w:rPr>
      </w:pPr>
      <w:hyperlink w:anchor="_Toc438189795" w:history="1">
        <w:r w:rsidR="00752B65" w:rsidRPr="007F55B4">
          <w:rPr>
            <w:rStyle w:val="Hipercze"/>
            <w:noProof/>
          </w:rPr>
          <w:t>B.9. Uzasadnienie  spełnienia kryteriów</w:t>
        </w:r>
        <w:r w:rsidR="00752B65">
          <w:rPr>
            <w:noProof/>
            <w:webHidden/>
          </w:rPr>
          <w:tab/>
        </w:r>
        <w:r w:rsidR="00752B65">
          <w:rPr>
            <w:noProof/>
            <w:webHidden/>
          </w:rPr>
          <w:fldChar w:fldCharType="begin"/>
        </w:r>
        <w:r w:rsidR="00752B65">
          <w:rPr>
            <w:noProof/>
            <w:webHidden/>
          </w:rPr>
          <w:instrText xml:space="preserve"> PAGEREF _Toc438189795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8AB4661" w14:textId="77777777" w:rsidR="00752B65" w:rsidRDefault="002357B3">
      <w:pPr>
        <w:pStyle w:val="Spistreci2"/>
        <w:rPr>
          <w:rFonts w:asciiTheme="minorHAnsi" w:eastAsiaTheme="minorEastAsia" w:hAnsiTheme="minorHAnsi" w:cstheme="minorBidi"/>
          <w:noProof/>
        </w:rPr>
      </w:pPr>
      <w:hyperlink w:anchor="_Toc438189796" w:history="1">
        <w:r w:rsidR="00752B65" w:rsidRPr="007F55B4">
          <w:rPr>
            <w:rStyle w:val="Hipercze"/>
            <w:noProof/>
          </w:rPr>
          <w:t>B.10. Analiza instytucjonalna i prawna projektu i wnioskodawcy (doświadczenie)</w:t>
        </w:r>
        <w:r w:rsidR="00752B65">
          <w:rPr>
            <w:noProof/>
            <w:webHidden/>
          </w:rPr>
          <w:tab/>
        </w:r>
        <w:r w:rsidR="00752B65">
          <w:rPr>
            <w:noProof/>
            <w:webHidden/>
          </w:rPr>
          <w:fldChar w:fldCharType="begin"/>
        </w:r>
        <w:r w:rsidR="00752B65">
          <w:rPr>
            <w:noProof/>
            <w:webHidden/>
          </w:rPr>
          <w:instrText xml:space="preserve"> PAGEREF _Toc438189796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6DB7D891" w14:textId="77777777" w:rsidR="00752B65" w:rsidRDefault="002357B3">
      <w:pPr>
        <w:pStyle w:val="Spistreci2"/>
        <w:rPr>
          <w:rFonts w:asciiTheme="minorHAnsi" w:eastAsiaTheme="minorEastAsia" w:hAnsiTheme="minorHAnsi" w:cstheme="minorBidi"/>
          <w:noProof/>
        </w:rPr>
      </w:pPr>
      <w:hyperlink w:anchor="_Toc438189797" w:history="1">
        <w:r w:rsidR="00752B65" w:rsidRPr="007F55B4">
          <w:rPr>
            <w:rStyle w:val="Hipercze"/>
            <w:noProof/>
          </w:rPr>
          <w:t>B.11. Decyzje/zezwolenia/opinie, które są niezbędne do realizacji projektu/ prowadzenia działalności w ramach projektu.</w:t>
        </w:r>
        <w:r w:rsidR="00752B65">
          <w:rPr>
            <w:noProof/>
            <w:webHidden/>
          </w:rPr>
          <w:tab/>
        </w:r>
        <w:r w:rsidR="00752B65">
          <w:rPr>
            <w:noProof/>
            <w:webHidden/>
          </w:rPr>
          <w:fldChar w:fldCharType="begin"/>
        </w:r>
        <w:r w:rsidR="00752B65">
          <w:rPr>
            <w:noProof/>
            <w:webHidden/>
          </w:rPr>
          <w:instrText xml:space="preserve"> PAGEREF _Toc438189797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0FC3101" w14:textId="77777777" w:rsidR="00752B65" w:rsidRDefault="002357B3">
      <w:pPr>
        <w:pStyle w:val="Spistreci2"/>
        <w:rPr>
          <w:rFonts w:asciiTheme="minorHAnsi" w:eastAsiaTheme="minorEastAsia" w:hAnsiTheme="minorHAnsi" w:cstheme="minorBidi"/>
          <w:noProof/>
        </w:rPr>
      </w:pPr>
      <w:hyperlink w:anchor="_Toc438189798" w:history="1">
        <w:r w:rsidR="00752B65" w:rsidRPr="007F55B4">
          <w:rPr>
            <w:rStyle w:val="Hipercze"/>
            <w:noProof/>
          </w:rPr>
          <w:t>B.12. Utrzymanie celów i trwałości projektu</w:t>
        </w:r>
        <w:r w:rsidR="00752B65">
          <w:rPr>
            <w:noProof/>
            <w:webHidden/>
          </w:rPr>
          <w:tab/>
        </w:r>
        <w:r w:rsidR="00752B65">
          <w:rPr>
            <w:noProof/>
            <w:webHidden/>
          </w:rPr>
          <w:fldChar w:fldCharType="begin"/>
        </w:r>
        <w:r w:rsidR="00752B65">
          <w:rPr>
            <w:noProof/>
            <w:webHidden/>
          </w:rPr>
          <w:instrText xml:space="preserve"> PAGEREF _Toc438189798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5F0D6CC" w14:textId="77777777" w:rsidR="00752B65" w:rsidRDefault="002357B3">
      <w:pPr>
        <w:pStyle w:val="Spistreci2"/>
        <w:rPr>
          <w:rFonts w:asciiTheme="minorHAnsi" w:eastAsiaTheme="minorEastAsia" w:hAnsiTheme="minorHAnsi" w:cstheme="minorBidi"/>
          <w:noProof/>
        </w:rPr>
      </w:pPr>
      <w:hyperlink w:anchor="_Toc438189799" w:history="1">
        <w:r w:rsidR="00752B65" w:rsidRPr="007F55B4">
          <w:rPr>
            <w:rStyle w:val="Hipercze"/>
            <w:noProof/>
          </w:rPr>
          <w:t>B.13. Pomoc publiczna w projekcie</w:t>
        </w:r>
        <w:r w:rsidR="00752B65">
          <w:rPr>
            <w:noProof/>
            <w:webHidden/>
          </w:rPr>
          <w:tab/>
        </w:r>
        <w:r w:rsidR="00752B65">
          <w:rPr>
            <w:noProof/>
            <w:webHidden/>
          </w:rPr>
          <w:fldChar w:fldCharType="begin"/>
        </w:r>
        <w:r w:rsidR="00752B65">
          <w:rPr>
            <w:noProof/>
            <w:webHidden/>
          </w:rPr>
          <w:instrText xml:space="preserve"> PAGEREF _Toc438189799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36D0503" w14:textId="77777777" w:rsidR="00752B65" w:rsidRDefault="002357B3">
      <w:pPr>
        <w:pStyle w:val="Spistreci2"/>
        <w:rPr>
          <w:rFonts w:asciiTheme="minorHAnsi" w:eastAsiaTheme="minorEastAsia" w:hAnsiTheme="minorHAnsi" w:cstheme="minorBidi"/>
          <w:noProof/>
        </w:rPr>
      </w:pPr>
      <w:hyperlink w:anchor="_Toc438189800" w:history="1">
        <w:r w:rsidR="00752B65" w:rsidRPr="007F55B4">
          <w:rPr>
            <w:rStyle w:val="Hipercze"/>
            <w:noProof/>
          </w:rPr>
          <w:t>B.13.1 Test pomocy publicznej</w:t>
        </w:r>
        <w:r w:rsidR="00752B65">
          <w:rPr>
            <w:noProof/>
            <w:webHidden/>
          </w:rPr>
          <w:tab/>
        </w:r>
        <w:r w:rsidR="00752B65">
          <w:rPr>
            <w:noProof/>
            <w:webHidden/>
          </w:rPr>
          <w:fldChar w:fldCharType="begin"/>
        </w:r>
        <w:r w:rsidR="00752B65">
          <w:rPr>
            <w:noProof/>
            <w:webHidden/>
          </w:rPr>
          <w:instrText xml:space="preserve"> PAGEREF _Toc438189800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86600B5" w14:textId="77777777" w:rsidR="00752B65" w:rsidRDefault="002357B3">
      <w:pPr>
        <w:pStyle w:val="Spistreci2"/>
        <w:rPr>
          <w:rFonts w:asciiTheme="minorHAnsi" w:eastAsiaTheme="minorEastAsia" w:hAnsiTheme="minorHAnsi" w:cstheme="minorBidi"/>
          <w:noProof/>
        </w:rPr>
      </w:pPr>
      <w:hyperlink w:anchor="_Toc438189801" w:history="1">
        <w:r w:rsidR="00752B65" w:rsidRPr="007F55B4">
          <w:rPr>
            <w:rStyle w:val="Hipercze"/>
            <w:noProof/>
          </w:rPr>
          <w:t>B.13.2 Zakres pomocy publicznej i / lub de minimis</w:t>
        </w:r>
        <w:r w:rsidR="00752B65">
          <w:rPr>
            <w:noProof/>
            <w:webHidden/>
          </w:rPr>
          <w:tab/>
        </w:r>
        <w:r w:rsidR="00752B65">
          <w:rPr>
            <w:noProof/>
            <w:webHidden/>
          </w:rPr>
          <w:fldChar w:fldCharType="begin"/>
        </w:r>
        <w:r w:rsidR="00752B65">
          <w:rPr>
            <w:noProof/>
            <w:webHidden/>
          </w:rPr>
          <w:instrText xml:space="preserve"> PAGEREF _Toc438189801 \h </w:instrText>
        </w:r>
        <w:r w:rsidR="00752B65">
          <w:rPr>
            <w:noProof/>
            <w:webHidden/>
          </w:rPr>
        </w:r>
        <w:r w:rsidR="00752B65">
          <w:rPr>
            <w:noProof/>
            <w:webHidden/>
          </w:rPr>
          <w:fldChar w:fldCharType="separate"/>
        </w:r>
        <w:r w:rsidR="00752B65">
          <w:rPr>
            <w:noProof/>
            <w:webHidden/>
          </w:rPr>
          <w:t>11</w:t>
        </w:r>
        <w:r w:rsidR="00752B65">
          <w:rPr>
            <w:noProof/>
            <w:webHidden/>
          </w:rPr>
          <w:fldChar w:fldCharType="end"/>
        </w:r>
      </w:hyperlink>
    </w:p>
    <w:p w14:paraId="6C35F791" w14:textId="77777777" w:rsidR="00752B65" w:rsidRDefault="002357B3">
      <w:pPr>
        <w:pStyle w:val="Spistreci2"/>
        <w:rPr>
          <w:rFonts w:asciiTheme="minorHAnsi" w:eastAsiaTheme="minorEastAsia" w:hAnsiTheme="minorHAnsi" w:cstheme="minorBidi"/>
          <w:noProof/>
        </w:rPr>
      </w:pPr>
      <w:hyperlink w:anchor="_Toc438189802" w:history="1">
        <w:r w:rsidR="00752B65" w:rsidRPr="007F55B4">
          <w:rPr>
            <w:rStyle w:val="Hipercze"/>
            <w:noProof/>
          </w:rPr>
          <w:t>B.14. Analiza techniczna – stan aktualny</w:t>
        </w:r>
        <w:r w:rsidR="00752B65">
          <w:rPr>
            <w:noProof/>
            <w:webHidden/>
          </w:rPr>
          <w:tab/>
        </w:r>
        <w:r w:rsidR="00752B65">
          <w:rPr>
            <w:noProof/>
            <w:webHidden/>
          </w:rPr>
          <w:fldChar w:fldCharType="begin"/>
        </w:r>
        <w:r w:rsidR="00752B65">
          <w:rPr>
            <w:noProof/>
            <w:webHidden/>
          </w:rPr>
          <w:instrText xml:space="preserve"> PAGEREF _Toc438189802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6D677161" w14:textId="77777777" w:rsidR="00752B65" w:rsidRDefault="002357B3">
      <w:pPr>
        <w:pStyle w:val="Spistreci2"/>
        <w:rPr>
          <w:rFonts w:asciiTheme="minorHAnsi" w:eastAsiaTheme="minorEastAsia" w:hAnsiTheme="minorHAnsi" w:cstheme="minorBidi"/>
          <w:noProof/>
        </w:rPr>
      </w:pPr>
      <w:hyperlink w:anchor="_Toc438189803" w:history="1">
        <w:r w:rsidR="00752B65" w:rsidRPr="007F55B4">
          <w:rPr>
            <w:rStyle w:val="Hipercze"/>
            <w:noProof/>
          </w:rPr>
          <w:t>B.15. Analiza techniczna – stan projektowany</w:t>
        </w:r>
        <w:r w:rsidR="00752B65">
          <w:rPr>
            <w:noProof/>
            <w:webHidden/>
          </w:rPr>
          <w:tab/>
        </w:r>
        <w:r w:rsidR="00752B65">
          <w:rPr>
            <w:noProof/>
            <w:webHidden/>
          </w:rPr>
          <w:fldChar w:fldCharType="begin"/>
        </w:r>
        <w:r w:rsidR="00752B65">
          <w:rPr>
            <w:noProof/>
            <w:webHidden/>
          </w:rPr>
          <w:instrText xml:space="preserve"> PAGEREF _Toc438189803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3475923F" w14:textId="77777777" w:rsidR="00752B65" w:rsidRDefault="002357B3">
      <w:pPr>
        <w:pStyle w:val="Spistreci2"/>
        <w:rPr>
          <w:rFonts w:asciiTheme="minorHAnsi" w:eastAsiaTheme="minorEastAsia" w:hAnsiTheme="minorHAnsi" w:cstheme="minorBidi"/>
          <w:noProof/>
        </w:rPr>
      </w:pPr>
      <w:hyperlink w:anchor="_Toc438189804" w:history="1">
        <w:r w:rsidR="00752B65" w:rsidRPr="007F55B4">
          <w:rPr>
            <w:rStyle w:val="Hipercze"/>
            <w:noProof/>
          </w:rPr>
          <w:t>B.16. Analiza specyficzna</w:t>
        </w:r>
        <w:r w:rsidR="00752B65">
          <w:rPr>
            <w:noProof/>
            <w:webHidden/>
          </w:rPr>
          <w:tab/>
        </w:r>
        <w:r w:rsidR="00752B65">
          <w:rPr>
            <w:noProof/>
            <w:webHidden/>
          </w:rPr>
          <w:fldChar w:fldCharType="begin"/>
        </w:r>
        <w:r w:rsidR="00752B65">
          <w:rPr>
            <w:noProof/>
            <w:webHidden/>
          </w:rPr>
          <w:instrText xml:space="preserve"> PAGEREF _Toc438189804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1D78460B" w14:textId="77777777" w:rsidR="00752B65" w:rsidRDefault="002357B3">
      <w:pPr>
        <w:pStyle w:val="Spistreci2"/>
        <w:rPr>
          <w:rFonts w:asciiTheme="minorHAnsi" w:eastAsiaTheme="minorEastAsia" w:hAnsiTheme="minorHAnsi" w:cstheme="minorBidi"/>
          <w:noProof/>
        </w:rPr>
      </w:pPr>
      <w:hyperlink w:anchor="_Toc438189805" w:history="1">
        <w:r w:rsidR="00752B65" w:rsidRPr="007F55B4">
          <w:rPr>
            <w:rStyle w:val="Hipercze"/>
            <w:noProof/>
          </w:rPr>
          <w:t>B.17. Analiza finansowa</w:t>
        </w:r>
        <w:r w:rsidR="00752B65">
          <w:rPr>
            <w:noProof/>
            <w:webHidden/>
          </w:rPr>
          <w:tab/>
        </w:r>
        <w:r w:rsidR="00752B65">
          <w:rPr>
            <w:noProof/>
            <w:webHidden/>
          </w:rPr>
          <w:fldChar w:fldCharType="begin"/>
        </w:r>
        <w:r w:rsidR="00752B65">
          <w:rPr>
            <w:noProof/>
            <w:webHidden/>
          </w:rPr>
          <w:instrText xml:space="preserve"> PAGEREF _Toc438189805 \h </w:instrText>
        </w:r>
        <w:r w:rsidR="00752B65">
          <w:rPr>
            <w:noProof/>
            <w:webHidden/>
          </w:rPr>
        </w:r>
        <w:r w:rsidR="00752B65">
          <w:rPr>
            <w:noProof/>
            <w:webHidden/>
          </w:rPr>
          <w:fldChar w:fldCharType="separate"/>
        </w:r>
        <w:r w:rsidR="00752B65">
          <w:rPr>
            <w:noProof/>
            <w:webHidden/>
          </w:rPr>
          <w:t>17</w:t>
        </w:r>
        <w:r w:rsidR="00752B65">
          <w:rPr>
            <w:noProof/>
            <w:webHidden/>
          </w:rPr>
          <w:fldChar w:fldCharType="end"/>
        </w:r>
      </w:hyperlink>
    </w:p>
    <w:p w14:paraId="2A23CE97" w14:textId="77777777" w:rsidR="00752B65" w:rsidRDefault="002357B3">
      <w:pPr>
        <w:pStyle w:val="Spistreci2"/>
        <w:rPr>
          <w:rFonts w:asciiTheme="minorHAnsi" w:eastAsiaTheme="minorEastAsia" w:hAnsiTheme="minorHAnsi" w:cstheme="minorBidi"/>
          <w:noProof/>
        </w:rPr>
      </w:pPr>
      <w:hyperlink w:anchor="_Toc438189806" w:history="1">
        <w:r w:rsidR="00752B65" w:rsidRPr="007F55B4">
          <w:rPr>
            <w:rStyle w:val="Hipercze"/>
            <w:noProof/>
          </w:rPr>
          <w:t>B.18. Analiza ekonomiczna</w:t>
        </w:r>
        <w:r w:rsidR="00752B65">
          <w:rPr>
            <w:noProof/>
            <w:webHidden/>
          </w:rPr>
          <w:tab/>
        </w:r>
        <w:r w:rsidR="00752B65">
          <w:rPr>
            <w:noProof/>
            <w:webHidden/>
          </w:rPr>
          <w:fldChar w:fldCharType="begin"/>
        </w:r>
        <w:r w:rsidR="00752B65">
          <w:rPr>
            <w:noProof/>
            <w:webHidden/>
          </w:rPr>
          <w:instrText xml:space="preserve"> PAGEREF _Toc438189806 \h </w:instrText>
        </w:r>
        <w:r w:rsidR="00752B65">
          <w:rPr>
            <w:noProof/>
            <w:webHidden/>
          </w:rPr>
        </w:r>
        <w:r w:rsidR="00752B65">
          <w:rPr>
            <w:noProof/>
            <w:webHidden/>
          </w:rPr>
          <w:fldChar w:fldCharType="separate"/>
        </w:r>
        <w:r w:rsidR="00752B65">
          <w:rPr>
            <w:noProof/>
            <w:webHidden/>
          </w:rPr>
          <w:t>18</w:t>
        </w:r>
        <w:r w:rsidR="00752B65">
          <w:rPr>
            <w:noProof/>
            <w:webHidden/>
          </w:rPr>
          <w:fldChar w:fldCharType="end"/>
        </w:r>
      </w:hyperlink>
    </w:p>
    <w:p w14:paraId="3AB95258" w14:textId="77777777" w:rsidR="00752B65" w:rsidRDefault="002357B3">
      <w:pPr>
        <w:pStyle w:val="Spistreci2"/>
        <w:rPr>
          <w:rFonts w:asciiTheme="minorHAnsi" w:eastAsiaTheme="minorEastAsia" w:hAnsiTheme="minorHAnsi" w:cstheme="minorBidi"/>
          <w:noProof/>
        </w:rPr>
      </w:pPr>
      <w:hyperlink w:anchor="_Toc438189807" w:history="1">
        <w:r w:rsidR="00752B65" w:rsidRPr="007F55B4">
          <w:rPr>
            <w:rStyle w:val="Hipercze"/>
            <w:noProof/>
          </w:rPr>
          <w:t>B.19. Analiza ryzyka i wrażliwości</w:t>
        </w:r>
        <w:r w:rsidR="00752B65">
          <w:rPr>
            <w:noProof/>
            <w:webHidden/>
          </w:rPr>
          <w:tab/>
        </w:r>
        <w:r w:rsidR="00752B65">
          <w:rPr>
            <w:noProof/>
            <w:webHidden/>
          </w:rPr>
          <w:fldChar w:fldCharType="begin"/>
        </w:r>
        <w:r w:rsidR="00752B65">
          <w:rPr>
            <w:noProof/>
            <w:webHidden/>
          </w:rPr>
          <w:instrText xml:space="preserve"> PAGEREF _Toc438189807 \h </w:instrText>
        </w:r>
        <w:r w:rsidR="00752B65">
          <w:rPr>
            <w:noProof/>
            <w:webHidden/>
          </w:rPr>
        </w:r>
        <w:r w:rsidR="00752B65">
          <w:rPr>
            <w:noProof/>
            <w:webHidden/>
          </w:rPr>
          <w:fldChar w:fldCharType="separate"/>
        </w:r>
        <w:r w:rsidR="00752B65">
          <w:rPr>
            <w:noProof/>
            <w:webHidden/>
          </w:rPr>
          <w:t>19</w:t>
        </w:r>
        <w:r w:rsidR="00752B65">
          <w:rPr>
            <w:noProof/>
            <w:webHidden/>
          </w:rPr>
          <w:fldChar w:fldCharType="end"/>
        </w:r>
      </w:hyperlink>
    </w:p>
    <w:p w14:paraId="7298CB7D" w14:textId="77777777" w:rsidR="00752B65" w:rsidRDefault="002357B3">
      <w:pPr>
        <w:pStyle w:val="Spistreci2"/>
        <w:rPr>
          <w:rFonts w:asciiTheme="minorHAnsi" w:eastAsiaTheme="minorEastAsia" w:hAnsiTheme="minorHAnsi" w:cstheme="minorBidi"/>
          <w:noProof/>
        </w:rPr>
      </w:pPr>
      <w:hyperlink w:anchor="_Toc438189808" w:history="1">
        <w:r w:rsidR="00752B65" w:rsidRPr="007F55B4">
          <w:rPr>
            <w:rStyle w:val="Hipercze"/>
            <w:noProof/>
          </w:rPr>
          <w:t>B.20. Powiązanie ze strategiami</w:t>
        </w:r>
        <w:r w:rsidR="00752B65">
          <w:rPr>
            <w:noProof/>
            <w:webHidden/>
          </w:rPr>
          <w:tab/>
        </w:r>
        <w:r w:rsidR="00752B65">
          <w:rPr>
            <w:noProof/>
            <w:webHidden/>
          </w:rPr>
          <w:fldChar w:fldCharType="begin"/>
        </w:r>
        <w:r w:rsidR="00752B65">
          <w:rPr>
            <w:noProof/>
            <w:webHidden/>
          </w:rPr>
          <w:instrText xml:space="preserve"> PAGEREF _Toc438189808 \h </w:instrText>
        </w:r>
        <w:r w:rsidR="00752B65">
          <w:rPr>
            <w:noProof/>
            <w:webHidden/>
          </w:rPr>
        </w:r>
        <w:r w:rsidR="00752B65">
          <w:rPr>
            <w:noProof/>
            <w:webHidden/>
          </w:rPr>
          <w:fldChar w:fldCharType="separate"/>
        </w:r>
        <w:r w:rsidR="00752B65">
          <w:rPr>
            <w:noProof/>
            <w:webHidden/>
          </w:rPr>
          <w:t>20</w:t>
        </w:r>
        <w:r w:rsidR="00752B65">
          <w:rPr>
            <w:noProof/>
            <w:webHidden/>
          </w:rPr>
          <w:fldChar w:fldCharType="end"/>
        </w:r>
      </w:hyperlink>
    </w:p>
    <w:p w14:paraId="6AC36C39" w14:textId="77777777" w:rsidR="00752B65" w:rsidRDefault="002357B3">
      <w:pPr>
        <w:pStyle w:val="Spistreci2"/>
        <w:rPr>
          <w:rFonts w:asciiTheme="minorHAnsi" w:eastAsiaTheme="minorEastAsia" w:hAnsiTheme="minorHAnsi" w:cstheme="minorBidi"/>
          <w:noProof/>
        </w:rPr>
      </w:pPr>
      <w:hyperlink w:anchor="_Toc438189809" w:history="1">
        <w:r w:rsidR="00752B65" w:rsidRPr="007F55B4">
          <w:rPr>
            <w:rStyle w:val="Hipercze"/>
            <w:noProof/>
          </w:rPr>
          <w:t>B.21. Realizacja zasad horyzontalnych</w:t>
        </w:r>
        <w:r w:rsidR="00752B65">
          <w:rPr>
            <w:noProof/>
            <w:webHidden/>
          </w:rPr>
          <w:tab/>
        </w:r>
        <w:r w:rsidR="00752B65">
          <w:rPr>
            <w:noProof/>
            <w:webHidden/>
          </w:rPr>
          <w:fldChar w:fldCharType="begin"/>
        </w:r>
        <w:r w:rsidR="00752B65">
          <w:rPr>
            <w:noProof/>
            <w:webHidden/>
          </w:rPr>
          <w:instrText xml:space="preserve"> PAGEREF _Toc438189809 \h </w:instrText>
        </w:r>
        <w:r w:rsidR="00752B65">
          <w:rPr>
            <w:noProof/>
            <w:webHidden/>
          </w:rPr>
        </w:r>
        <w:r w:rsidR="00752B65">
          <w:rPr>
            <w:noProof/>
            <w:webHidden/>
          </w:rPr>
          <w:fldChar w:fldCharType="separate"/>
        </w:r>
        <w:r w:rsidR="00752B65">
          <w:rPr>
            <w:noProof/>
            <w:webHidden/>
          </w:rPr>
          <w:t>20</w:t>
        </w:r>
        <w:r w:rsidR="00752B65">
          <w:rPr>
            <w:noProof/>
            <w:webHidden/>
          </w:rPr>
          <w:fldChar w:fldCharType="end"/>
        </w:r>
      </w:hyperlink>
    </w:p>
    <w:p w14:paraId="661BC39C" w14:textId="77777777" w:rsidR="00752B65" w:rsidRDefault="002357B3">
      <w:pPr>
        <w:pStyle w:val="Spistreci1"/>
        <w:rPr>
          <w:rFonts w:asciiTheme="minorHAnsi" w:eastAsiaTheme="minorEastAsia" w:hAnsiTheme="minorHAnsi" w:cstheme="minorBidi"/>
          <w:noProof/>
        </w:rPr>
      </w:pPr>
      <w:hyperlink w:anchor="_Toc438189810" w:history="1">
        <w:r w:rsidR="00752B65" w:rsidRPr="007F55B4">
          <w:rPr>
            <w:rStyle w:val="Hipercze"/>
            <w:noProof/>
          </w:rPr>
          <w:t>C. ZAKRES RZECZOWO - FINANSOWY PROJEKTU</w:t>
        </w:r>
        <w:r w:rsidR="00752B65">
          <w:rPr>
            <w:noProof/>
            <w:webHidden/>
          </w:rPr>
          <w:tab/>
        </w:r>
        <w:r w:rsidR="00752B65">
          <w:rPr>
            <w:noProof/>
            <w:webHidden/>
          </w:rPr>
          <w:fldChar w:fldCharType="begin"/>
        </w:r>
        <w:r w:rsidR="00752B65">
          <w:rPr>
            <w:noProof/>
            <w:webHidden/>
          </w:rPr>
          <w:instrText xml:space="preserve"> PAGEREF _Toc438189810 \h </w:instrText>
        </w:r>
        <w:r w:rsidR="00752B65">
          <w:rPr>
            <w:noProof/>
            <w:webHidden/>
          </w:rPr>
        </w:r>
        <w:r w:rsidR="00752B65">
          <w:rPr>
            <w:noProof/>
            <w:webHidden/>
          </w:rPr>
          <w:fldChar w:fldCharType="separate"/>
        </w:r>
        <w:r w:rsidR="00752B65">
          <w:rPr>
            <w:noProof/>
            <w:webHidden/>
          </w:rPr>
          <w:t>21</w:t>
        </w:r>
        <w:r w:rsidR="00752B65">
          <w:rPr>
            <w:noProof/>
            <w:webHidden/>
          </w:rPr>
          <w:fldChar w:fldCharType="end"/>
        </w:r>
      </w:hyperlink>
    </w:p>
    <w:p w14:paraId="522C3002" w14:textId="77777777" w:rsidR="00752B65" w:rsidRDefault="002357B3">
      <w:pPr>
        <w:pStyle w:val="Spistreci2"/>
        <w:rPr>
          <w:rFonts w:asciiTheme="minorHAnsi" w:eastAsiaTheme="minorEastAsia" w:hAnsiTheme="minorHAnsi" w:cstheme="minorBidi"/>
          <w:noProof/>
        </w:rPr>
      </w:pPr>
      <w:hyperlink w:anchor="_Toc438189811" w:history="1">
        <w:r w:rsidR="00752B65" w:rsidRPr="007F55B4">
          <w:rPr>
            <w:rStyle w:val="Hipercze"/>
            <w:noProof/>
          </w:rPr>
          <w:t>C.1. a Kluczowe etapy realizacji inwestycji dla kosztów kwalifikowalnych</w:t>
        </w:r>
        <w:r w:rsidR="00752B65">
          <w:rPr>
            <w:noProof/>
            <w:webHidden/>
          </w:rPr>
          <w:tab/>
        </w:r>
        <w:r w:rsidR="00752B65">
          <w:rPr>
            <w:noProof/>
            <w:webHidden/>
          </w:rPr>
          <w:fldChar w:fldCharType="begin"/>
        </w:r>
        <w:r w:rsidR="00752B65">
          <w:rPr>
            <w:noProof/>
            <w:webHidden/>
          </w:rPr>
          <w:instrText xml:space="preserve"> PAGEREF _Toc438189811 \h </w:instrText>
        </w:r>
        <w:r w:rsidR="00752B65">
          <w:rPr>
            <w:noProof/>
            <w:webHidden/>
          </w:rPr>
        </w:r>
        <w:r w:rsidR="00752B65">
          <w:rPr>
            <w:noProof/>
            <w:webHidden/>
          </w:rPr>
          <w:fldChar w:fldCharType="separate"/>
        </w:r>
        <w:r w:rsidR="00752B65">
          <w:rPr>
            <w:noProof/>
            <w:webHidden/>
          </w:rPr>
          <w:t>21</w:t>
        </w:r>
        <w:r w:rsidR="00752B65">
          <w:rPr>
            <w:noProof/>
            <w:webHidden/>
          </w:rPr>
          <w:fldChar w:fldCharType="end"/>
        </w:r>
      </w:hyperlink>
    </w:p>
    <w:p w14:paraId="043A8BA1" w14:textId="77777777" w:rsidR="00752B65" w:rsidRDefault="002357B3">
      <w:pPr>
        <w:pStyle w:val="Spistreci2"/>
        <w:rPr>
          <w:rFonts w:asciiTheme="minorHAnsi" w:eastAsiaTheme="minorEastAsia" w:hAnsiTheme="minorHAnsi" w:cstheme="minorBidi"/>
          <w:noProof/>
        </w:rPr>
      </w:pPr>
      <w:hyperlink w:anchor="_Toc438189812" w:history="1">
        <w:r w:rsidR="00752B65" w:rsidRPr="007F55B4">
          <w:rPr>
            <w:rStyle w:val="Hipercze"/>
            <w:noProof/>
          </w:rPr>
          <w:t>C.1.b Uzasadnienie wskazanego terminu realizacji oraz opis stopnia zaawansowania prac (jeśli rzeczowa realizacja projektu została rozpoczęta)</w:t>
        </w:r>
        <w:r w:rsidR="00752B65">
          <w:rPr>
            <w:noProof/>
            <w:webHidden/>
          </w:rPr>
          <w:tab/>
        </w:r>
        <w:r w:rsidR="00752B65">
          <w:rPr>
            <w:noProof/>
            <w:webHidden/>
          </w:rPr>
          <w:fldChar w:fldCharType="begin"/>
        </w:r>
        <w:r w:rsidR="00752B65">
          <w:rPr>
            <w:noProof/>
            <w:webHidden/>
          </w:rPr>
          <w:instrText xml:space="preserve"> PAGEREF _Toc438189812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550B5D3A" w14:textId="77777777" w:rsidR="00752B65" w:rsidRDefault="002357B3">
      <w:pPr>
        <w:pStyle w:val="Spistreci2"/>
        <w:rPr>
          <w:rFonts w:asciiTheme="minorHAnsi" w:eastAsiaTheme="minorEastAsia" w:hAnsiTheme="minorHAnsi" w:cstheme="minorBidi"/>
          <w:noProof/>
        </w:rPr>
      </w:pPr>
      <w:hyperlink w:anchor="_Toc438189813" w:history="1">
        <w:r w:rsidR="00752B65" w:rsidRPr="007F55B4">
          <w:rPr>
            <w:rStyle w:val="Hipercze"/>
            <w:noProof/>
          </w:rPr>
          <w:t>C.2. Planowane koszty</w:t>
        </w:r>
        <w:r w:rsidR="00752B65">
          <w:rPr>
            <w:noProof/>
            <w:webHidden/>
          </w:rPr>
          <w:tab/>
        </w:r>
        <w:r w:rsidR="00752B65">
          <w:rPr>
            <w:noProof/>
            <w:webHidden/>
          </w:rPr>
          <w:fldChar w:fldCharType="begin"/>
        </w:r>
        <w:r w:rsidR="00752B65">
          <w:rPr>
            <w:noProof/>
            <w:webHidden/>
          </w:rPr>
          <w:instrText xml:space="preserve"> PAGEREF _Toc438189813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30046DB0" w14:textId="77777777" w:rsidR="00752B65" w:rsidRDefault="002357B3">
      <w:pPr>
        <w:pStyle w:val="Spistreci2"/>
        <w:rPr>
          <w:rFonts w:asciiTheme="minorHAnsi" w:eastAsiaTheme="minorEastAsia" w:hAnsiTheme="minorHAnsi" w:cstheme="minorBidi"/>
          <w:noProof/>
        </w:rPr>
      </w:pPr>
      <w:hyperlink w:anchor="_Toc438189814" w:history="1">
        <w:r w:rsidR="00752B65" w:rsidRPr="007F55B4">
          <w:rPr>
            <w:rStyle w:val="Hipercze"/>
            <w:noProof/>
          </w:rPr>
          <w:t>C.2.1 Zadania w ramach projektu</w:t>
        </w:r>
        <w:r w:rsidR="00752B65">
          <w:rPr>
            <w:noProof/>
            <w:webHidden/>
          </w:rPr>
          <w:tab/>
        </w:r>
        <w:r w:rsidR="00752B65">
          <w:rPr>
            <w:noProof/>
            <w:webHidden/>
          </w:rPr>
          <w:fldChar w:fldCharType="begin"/>
        </w:r>
        <w:r w:rsidR="00752B65">
          <w:rPr>
            <w:noProof/>
            <w:webHidden/>
          </w:rPr>
          <w:instrText xml:space="preserve"> PAGEREF _Toc438189814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34F0B6D4" w14:textId="77777777" w:rsidR="00752B65" w:rsidRDefault="002357B3">
      <w:pPr>
        <w:pStyle w:val="Spistreci2"/>
        <w:rPr>
          <w:rFonts w:asciiTheme="minorHAnsi" w:eastAsiaTheme="minorEastAsia" w:hAnsiTheme="minorHAnsi" w:cstheme="minorBidi"/>
          <w:noProof/>
        </w:rPr>
      </w:pPr>
      <w:hyperlink w:anchor="_Toc438189815" w:history="1">
        <w:r w:rsidR="00752B65" w:rsidRPr="007F55B4">
          <w:rPr>
            <w:rStyle w:val="Hipercze"/>
            <w:noProof/>
          </w:rPr>
          <w:t>C.2.2 Koszty kwalifikowalne (bez ryczałtów)</w:t>
        </w:r>
        <w:r w:rsidR="00752B65">
          <w:rPr>
            <w:noProof/>
            <w:webHidden/>
          </w:rPr>
          <w:tab/>
        </w:r>
        <w:r w:rsidR="00752B65">
          <w:rPr>
            <w:noProof/>
            <w:webHidden/>
          </w:rPr>
          <w:fldChar w:fldCharType="begin"/>
        </w:r>
        <w:r w:rsidR="00752B65">
          <w:rPr>
            <w:noProof/>
            <w:webHidden/>
          </w:rPr>
          <w:instrText xml:space="preserve"> PAGEREF _Toc438189815 \h </w:instrText>
        </w:r>
        <w:r w:rsidR="00752B65">
          <w:rPr>
            <w:noProof/>
            <w:webHidden/>
          </w:rPr>
        </w:r>
        <w:r w:rsidR="00752B65">
          <w:rPr>
            <w:noProof/>
            <w:webHidden/>
          </w:rPr>
          <w:fldChar w:fldCharType="separate"/>
        </w:r>
        <w:r w:rsidR="00752B65">
          <w:rPr>
            <w:noProof/>
            <w:webHidden/>
          </w:rPr>
          <w:t>23</w:t>
        </w:r>
        <w:r w:rsidR="00752B65">
          <w:rPr>
            <w:noProof/>
            <w:webHidden/>
          </w:rPr>
          <w:fldChar w:fldCharType="end"/>
        </w:r>
      </w:hyperlink>
    </w:p>
    <w:p w14:paraId="11A2BE35" w14:textId="77777777" w:rsidR="00752B65" w:rsidRDefault="002357B3">
      <w:pPr>
        <w:pStyle w:val="Spistreci2"/>
        <w:rPr>
          <w:rFonts w:asciiTheme="minorHAnsi" w:eastAsiaTheme="minorEastAsia" w:hAnsiTheme="minorHAnsi" w:cstheme="minorBidi"/>
          <w:noProof/>
        </w:rPr>
      </w:pPr>
      <w:hyperlink w:anchor="_Toc438189816" w:history="1">
        <w:r w:rsidR="00752B65" w:rsidRPr="007F55B4">
          <w:rPr>
            <w:rStyle w:val="Hipercze"/>
            <w:noProof/>
          </w:rPr>
          <w:t>C.2.3 Koszty niekwalifikowalne (bez ryczałtów)</w:t>
        </w:r>
        <w:r w:rsidR="00752B65">
          <w:rPr>
            <w:noProof/>
            <w:webHidden/>
          </w:rPr>
          <w:tab/>
        </w:r>
        <w:r w:rsidR="00752B65">
          <w:rPr>
            <w:noProof/>
            <w:webHidden/>
          </w:rPr>
          <w:fldChar w:fldCharType="begin"/>
        </w:r>
        <w:r w:rsidR="00752B65">
          <w:rPr>
            <w:noProof/>
            <w:webHidden/>
          </w:rPr>
          <w:instrText xml:space="preserve"> PAGEREF _Toc438189816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2B67ACE7" w14:textId="77777777" w:rsidR="00752B65" w:rsidRDefault="002357B3">
      <w:pPr>
        <w:pStyle w:val="Spistreci2"/>
        <w:rPr>
          <w:rFonts w:asciiTheme="minorHAnsi" w:eastAsiaTheme="minorEastAsia" w:hAnsiTheme="minorHAnsi" w:cstheme="minorBidi"/>
          <w:noProof/>
        </w:rPr>
      </w:pPr>
      <w:hyperlink w:anchor="_Toc438189817" w:history="1">
        <w:r w:rsidR="00752B65" w:rsidRPr="007F55B4">
          <w:rPr>
            <w:rStyle w:val="Hipercze"/>
            <w:noProof/>
          </w:rPr>
          <w:t>C.2.4 Koszty do rozliczenia ryczałtem  – wyświetla się jeśli przy naborze zaznaczono „B. Metoda ryczałtowa” (Metoda obliczania potencjalnego dochodu operacji)</w:t>
        </w:r>
        <w:r w:rsidR="00752B65">
          <w:rPr>
            <w:noProof/>
            <w:webHidden/>
          </w:rPr>
          <w:tab/>
        </w:r>
        <w:r w:rsidR="00752B65">
          <w:rPr>
            <w:noProof/>
            <w:webHidden/>
          </w:rPr>
          <w:fldChar w:fldCharType="begin"/>
        </w:r>
        <w:r w:rsidR="00752B65">
          <w:rPr>
            <w:noProof/>
            <w:webHidden/>
          </w:rPr>
          <w:instrText xml:space="preserve"> PAGEREF _Toc438189817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4360F5DB" w14:textId="77777777" w:rsidR="00752B65" w:rsidRDefault="002357B3">
      <w:pPr>
        <w:pStyle w:val="Spistreci2"/>
        <w:rPr>
          <w:rFonts w:asciiTheme="minorHAnsi" w:eastAsiaTheme="minorEastAsia" w:hAnsiTheme="minorHAnsi" w:cstheme="minorBidi"/>
          <w:noProof/>
        </w:rPr>
      </w:pPr>
      <w:hyperlink w:anchor="_Toc438189818" w:history="1">
        <w:r w:rsidR="00752B65" w:rsidRPr="007F55B4">
          <w:rPr>
            <w:rStyle w:val="Hipercze"/>
            <w:noProof/>
          </w:rPr>
          <w:t>C.2.5 Podsumowanie zadań</w:t>
        </w:r>
        <w:r w:rsidR="00752B65">
          <w:rPr>
            <w:noProof/>
            <w:webHidden/>
          </w:rPr>
          <w:tab/>
        </w:r>
        <w:r w:rsidR="00752B65">
          <w:rPr>
            <w:noProof/>
            <w:webHidden/>
          </w:rPr>
          <w:fldChar w:fldCharType="begin"/>
        </w:r>
        <w:r w:rsidR="00752B65">
          <w:rPr>
            <w:noProof/>
            <w:webHidden/>
          </w:rPr>
          <w:instrText xml:space="preserve"> PAGEREF _Toc438189818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79C4A786" w14:textId="77777777" w:rsidR="00752B65" w:rsidRDefault="002357B3">
      <w:pPr>
        <w:pStyle w:val="Spistreci2"/>
        <w:rPr>
          <w:rFonts w:asciiTheme="minorHAnsi" w:eastAsiaTheme="minorEastAsia" w:hAnsiTheme="minorHAnsi" w:cstheme="minorBidi"/>
          <w:noProof/>
        </w:rPr>
      </w:pPr>
      <w:hyperlink w:anchor="_Toc438189819" w:history="1">
        <w:r w:rsidR="00752B65" w:rsidRPr="007F55B4">
          <w:rPr>
            <w:rStyle w:val="Hipercze"/>
            <w:noProof/>
          </w:rPr>
          <w:t>C.2.6 Podsumowanie kategorii kosztów</w:t>
        </w:r>
        <w:r w:rsidR="00752B65">
          <w:rPr>
            <w:noProof/>
            <w:webHidden/>
          </w:rPr>
          <w:tab/>
        </w:r>
        <w:r w:rsidR="00752B65">
          <w:rPr>
            <w:noProof/>
            <w:webHidden/>
          </w:rPr>
          <w:fldChar w:fldCharType="begin"/>
        </w:r>
        <w:r w:rsidR="00752B65">
          <w:rPr>
            <w:noProof/>
            <w:webHidden/>
          </w:rPr>
          <w:instrText xml:space="preserve"> PAGEREF _Toc438189819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085BBF23" w14:textId="77777777" w:rsidR="00752B65" w:rsidRDefault="002357B3">
      <w:pPr>
        <w:pStyle w:val="Spistreci1"/>
        <w:rPr>
          <w:rFonts w:asciiTheme="minorHAnsi" w:eastAsiaTheme="minorEastAsia" w:hAnsiTheme="minorHAnsi" w:cstheme="minorBidi"/>
          <w:noProof/>
        </w:rPr>
      </w:pPr>
      <w:hyperlink w:anchor="_Toc438189820" w:history="1">
        <w:r w:rsidR="00752B65" w:rsidRPr="007F55B4">
          <w:rPr>
            <w:rStyle w:val="Hipercze"/>
            <w:noProof/>
          </w:rPr>
          <w:t>D.   POZIOM DOFINANSOWANIA, MONTAŻ FINANSOWY</w:t>
        </w:r>
        <w:r w:rsidR="00752B65">
          <w:rPr>
            <w:noProof/>
            <w:webHidden/>
          </w:rPr>
          <w:tab/>
        </w:r>
        <w:r w:rsidR="00752B65">
          <w:rPr>
            <w:noProof/>
            <w:webHidden/>
          </w:rPr>
          <w:fldChar w:fldCharType="begin"/>
        </w:r>
        <w:r w:rsidR="00752B65">
          <w:rPr>
            <w:noProof/>
            <w:webHidden/>
          </w:rPr>
          <w:instrText xml:space="preserve"> PAGEREF _Toc438189820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42C05424" w14:textId="77777777" w:rsidR="00752B65" w:rsidRDefault="002357B3">
      <w:pPr>
        <w:pStyle w:val="Spistreci2"/>
        <w:rPr>
          <w:rFonts w:asciiTheme="minorHAnsi" w:eastAsiaTheme="minorEastAsia" w:hAnsiTheme="minorHAnsi" w:cstheme="minorBidi"/>
          <w:noProof/>
        </w:rPr>
      </w:pPr>
      <w:hyperlink w:anchor="_Toc438189821" w:history="1">
        <w:r w:rsidR="00752B65" w:rsidRPr="007F55B4">
          <w:rPr>
            <w:rStyle w:val="Hipercze"/>
            <w:noProof/>
          </w:rPr>
          <w:t>D.1. Potencjalne dochody operacji - Luka w finansowaniu</w:t>
        </w:r>
        <w:r w:rsidR="00752B65">
          <w:rPr>
            <w:noProof/>
            <w:webHidden/>
          </w:rPr>
          <w:tab/>
        </w:r>
        <w:r w:rsidR="00752B65">
          <w:rPr>
            <w:noProof/>
            <w:webHidden/>
          </w:rPr>
          <w:fldChar w:fldCharType="begin"/>
        </w:r>
        <w:r w:rsidR="00752B65">
          <w:rPr>
            <w:noProof/>
            <w:webHidden/>
          </w:rPr>
          <w:instrText xml:space="preserve"> PAGEREF _Toc438189821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6768CC48" w14:textId="77777777" w:rsidR="00752B65" w:rsidRDefault="002357B3">
      <w:pPr>
        <w:pStyle w:val="Spistreci2"/>
        <w:rPr>
          <w:rFonts w:asciiTheme="minorHAnsi" w:eastAsiaTheme="minorEastAsia" w:hAnsiTheme="minorHAnsi" w:cstheme="minorBidi"/>
          <w:noProof/>
        </w:rPr>
      </w:pPr>
      <w:hyperlink w:anchor="_Toc438189822" w:history="1">
        <w:r w:rsidR="00752B65" w:rsidRPr="007F55B4">
          <w:rPr>
            <w:rStyle w:val="Hipercze"/>
            <w:noProof/>
          </w:rPr>
          <w:t>D.2. Montaż finansowy i budżet projektu</w:t>
        </w:r>
        <w:r w:rsidR="00752B65">
          <w:rPr>
            <w:noProof/>
            <w:webHidden/>
          </w:rPr>
          <w:tab/>
        </w:r>
        <w:r w:rsidR="00752B65">
          <w:rPr>
            <w:noProof/>
            <w:webHidden/>
          </w:rPr>
          <w:fldChar w:fldCharType="begin"/>
        </w:r>
        <w:r w:rsidR="00752B65">
          <w:rPr>
            <w:noProof/>
            <w:webHidden/>
          </w:rPr>
          <w:instrText xml:space="preserve"> PAGEREF _Toc438189822 \h </w:instrText>
        </w:r>
        <w:r w:rsidR="00752B65">
          <w:rPr>
            <w:noProof/>
            <w:webHidden/>
          </w:rPr>
        </w:r>
        <w:r w:rsidR="00752B65">
          <w:rPr>
            <w:noProof/>
            <w:webHidden/>
          </w:rPr>
          <w:fldChar w:fldCharType="separate"/>
        </w:r>
        <w:r w:rsidR="00752B65">
          <w:rPr>
            <w:noProof/>
            <w:webHidden/>
          </w:rPr>
          <w:t>26</w:t>
        </w:r>
        <w:r w:rsidR="00752B65">
          <w:rPr>
            <w:noProof/>
            <w:webHidden/>
          </w:rPr>
          <w:fldChar w:fldCharType="end"/>
        </w:r>
      </w:hyperlink>
    </w:p>
    <w:p w14:paraId="3A71D2E1" w14:textId="77777777" w:rsidR="00752B65" w:rsidRDefault="002357B3">
      <w:pPr>
        <w:pStyle w:val="Spistreci2"/>
        <w:rPr>
          <w:rFonts w:asciiTheme="minorHAnsi" w:eastAsiaTheme="minorEastAsia" w:hAnsiTheme="minorHAnsi" w:cstheme="minorBidi"/>
          <w:noProof/>
        </w:rPr>
      </w:pPr>
      <w:hyperlink w:anchor="_Toc438189823" w:history="1">
        <w:r w:rsidR="00752B65" w:rsidRPr="007F55B4">
          <w:rPr>
            <w:rStyle w:val="Hipercze"/>
            <w:noProof/>
          </w:rPr>
          <w:t>D.3.a Źródła finansowania wydatków</w:t>
        </w:r>
        <w:r w:rsidR="00752B65">
          <w:rPr>
            <w:noProof/>
            <w:webHidden/>
          </w:rPr>
          <w:tab/>
        </w:r>
        <w:r w:rsidR="00752B65">
          <w:rPr>
            <w:noProof/>
            <w:webHidden/>
          </w:rPr>
          <w:fldChar w:fldCharType="begin"/>
        </w:r>
        <w:r w:rsidR="00752B65">
          <w:rPr>
            <w:noProof/>
            <w:webHidden/>
          </w:rPr>
          <w:instrText xml:space="preserve"> PAGEREF _Toc438189823 \h </w:instrText>
        </w:r>
        <w:r w:rsidR="00752B65">
          <w:rPr>
            <w:noProof/>
            <w:webHidden/>
          </w:rPr>
        </w:r>
        <w:r w:rsidR="00752B65">
          <w:rPr>
            <w:noProof/>
            <w:webHidden/>
          </w:rPr>
          <w:fldChar w:fldCharType="separate"/>
        </w:r>
        <w:r w:rsidR="00752B65">
          <w:rPr>
            <w:noProof/>
            <w:webHidden/>
          </w:rPr>
          <w:t>26</w:t>
        </w:r>
        <w:r w:rsidR="00752B65">
          <w:rPr>
            <w:noProof/>
            <w:webHidden/>
          </w:rPr>
          <w:fldChar w:fldCharType="end"/>
        </w:r>
      </w:hyperlink>
    </w:p>
    <w:p w14:paraId="3BB3CAB8" w14:textId="77777777" w:rsidR="00752B65" w:rsidRDefault="002357B3">
      <w:pPr>
        <w:pStyle w:val="Spistreci2"/>
        <w:rPr>
          <w:rFonts w:asciiTheme="minorHAnsi" w:eastAsiaTheme="minorEastAsia" w:hAnsiTheme="minorHAnsi" w:cstheme="minorBidi"/>
          <w:noProof/>
        </w:rPr>
      </w:pPr>
      <w:hyperlink w:anchor="_Toc438189824" w:history="1">
        <w:r w:rsidR="00752B65" w:rsidRPr="007F55B4">
          <w:rPr>
            <w:rStyle w:val="Hipercze"/>
            <w:noProof/>
          </w:rPr>
          <w:t>D.3.b Założenia przyjęte do określenia źródeł finansowania wydatków</w:t>
        </w:r>
        <w:r w:rsidR="00752B65">
          <w:rPr>
            <w:noProof/>
            <w:webHidden/>
          </w:rPr>
          <w:tab/>
        </w:r>
        <w:r w:rsidR="00752B65">
          <w:rPr>
            <w:noProof/>
            <w:webHidden/>
          </w:rPr>
          <w:fldChar w:fldCharType="begin"/>
        </w:r>
        <w:r w:rsidR="00752B65">
          <w:rPr>
            <w:noProof/>
            <w:webHidden/>
          </w:rPr>
          <w:instrText xml:space="preserve"> PAGEREF _Toc438189824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7B74CB88" w14:textId="77777777" w:rsidR="00752B65" w:rsidRDefault="002357B3">
      <w:pPr>
        <w:pStyle w:val="Spistreci2"/>
        <w:rPr>
          <w:rFonts w:asciiTheme="minorHAnsi" w:eastAsiaTheme="minorEastAsia" w:hAnsiTheme="minorHAnsi" w:cstheme="minorBidi"/>
          <w:noProof/>
        </w:rPr>
      </w:pPr>
      <w:hyperlink w:anchor="_Toc438189825" w:history="1">
        <w:r w:rsidR="00752B65" w:rsidRPr="007F55B4">
          <w:rPr>
            <w:rStyle w:val="Hipercze"/>
            <w:noProof/>
          </w:rPr>
          <w:t>D.4.a Wymagane zabezpieczenie środków [PLN] na potrzeby podpisania umowy</w:t>
        </w:r>
        <w:r w:rsidR="00752B65">
          <w:rPr>
            <w:noProof/>
            <w:webHidden/>
          </w:rPr>
          <w:tab/>
        </w:r>
        <w:r w:rsidR="00752B65">
          <w:rPr>
            <w:noProof/>
            <w:webHidden/>
          </w:rPr>
          <w:fldChar w:fldCharType="begin"/>
        </w:r>
        <w:r w:rsidR="00752B65">
          <w:rPr>
            <w:noProof/>
            <w:webHidden/>
          </w:rPr>
          <w:instrText xml:space="preserve"> PAGEREF _Toc438189825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4AB126AD" w14:textId="77777777" w:rsidR="00752B65" w:rsidRDefault="002357B3">
      <w:pPr>
        <w:pStyle w:val="Spistreci2"/>
        <w:rPr>
          <w:rFonts w:asciiTheme="minorHAnsi" w:eastAsiaTheme="minorEastAsia" w:hAnsiTheme="minorHAnsi" w:cstheme="minorBidi"/>
          <w:noProof/>
        </w:rPr>
      </w:pPr>
      <w:hyperlink w:anchor="_Toc438189826" w:history="1">
        <w:r w:rsidR="00752B65" w:rsidRPr="007F55B4">
          <w:rPr>
            <w:rStyle w:val="Hipercze"/>
            <w:noProof/>
          </w:rPr>
          <w:t>D.4.b Wyjaśnienia dot. zabezpieczenia środków</w:t>
        </w:r>
        <w:r w:rsidR="00752B65">
          <w:rPr>
            <w:noProof/>
            <w:webHidden/>
          </w:rPr>
          <w:tab/>
        </w:r>
        <w:r w:rsidR="00752B65">
          <w:rPr>
            <w:noProof/>
            <w:webHidden/>
          </w:rPr>
          <w:fldChar w:fldCharType="begin"/>
        </w:r>
        <w:r w:rsidR="00752B65">
          <w:rPr>
            <w:noProof/>
            <w:webHidden/>
          </w:rPr>
          <w:instrText xml:space="preserve"> PAGEREF _Toc438189826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0925A7DF" w14:textId="77777777" w:rsidR="00752B65" w:rsidRDefault="002357B3">
      <w:pPr>
        <w:pStyle w:val="Spistreci1"/>
        <w:rPr>
          <w:rFonts w:asciiTheme="minorHAnsi" w:eastAsiaTheme="minorEastAsia" w:hAnsiTheme="minorHAnsi" w:cstheme="minorBidi"/>
          <w:noProof/>
        </w:rPr>
      </w:pPr>
      <w:hyperlink w:anchor="_Toc438189827" w:history="1">
        <w:r w:rsidR="00752B65" w:rsidRPr="007F55B4">
          <w:rPr>
            <w:rStyle w:val="Hipercze"/>
            <w:noProof/>
          </w:rPr>
          <w:t>E.   POSTĘPOWANIA / ZAMÓWIENIA W PROJEKCIE</w:t>
        </w:r>
        <w:r w:rsidR="00752B65">
          <w:rPr>
            <w:noProof/>
            <w:webHidden/>
          </w:rPr>
          <w:tab/>
        </w:r>
        <w:r w:rsidR="00752B65">
          <w:rPr>
            <w:noProof/>
            <w:webHidden/>
          </w:rPr>
          <w:fldChar w:fldCharType="begin"/>
        </w:r>
        <w:r w:rsidR="00752B65">
          <w:rPr>
            <w:noProof/>
            <w:webHidden/>
          </w:rPr>
          <w:instrText xml:space="preserve"> PAGEREF _Toc438189827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04A5D482" w14:textId="77777777" w:rsidR="00752B65" w:rsidRDefault="002357B3">
      <w:pPr>
        <w:pStyle w:val="Spistreci1"/>
        <w:rPr>
          <w:rFonts w:asciiTheme="minorHAnsi" w:eastAsiaTheme="minorEastAsia" w:hAnsiTheme="minorHAnsi" w:cstheme="minorBidi"/>
          <w:noProof/>
        </w:rPr>
      </w:pPr>
      <w:hyperlink w:anchor="_Toc438189828" w:history="1">
        <w:r w:rsidR="00752B65" w:rsidRPr="007F55B4">
          <w:rPr>
            <w:rStyle w:val="Hipercze"/>
            <w:noProof/>
          </w:rPr>
          <w:t>F. MIERZALNE WSKAŹNIKI PROJEKTU</w:t>
        </w:r>
        <w:r w:rsidR="00752B65">
          <w:rPr>
            <w:noProof/>
            <w:webHidden/>
          </w:rPr>
          <w:tab/>
        </w:r>
        <w:r w:rsidR="00752B65">
          <w:rPr>
            <w:noProof/>
            <w:webHidden/>
          </w:rPr>
          <w:fldChar w:fldCharType="begin"/>
        </w:r>
        <w:r w:rsidR="00752B65">
          <w:rPr>
            <w:noProof/>
            <w:webHidden/>
          </w:rPr>
          <w:instrText xml:space="preserve"> PAGEREF _Toc438189828 \h </w:instrText>
        </w:r>
        <w:r w:rsidR="00752B65">
          <w:rPr>
            <w:noProof/>
            <w:webHidden/>
          </w:rPr>
        </w:r>
        <w:r w:rsidR="00752B65">
          <w:rPr>
            <w:noProof/>
            <w:webHidden/>
          </w:rPr>
          <w:fldChar w:fldCharType="separate"/>
        </w:r>
        <w:r w:rsidR="00752B65">
          <w:rPr>
            <w:noProof/>
            <w:webHidden/>
          </w:rPr>
          <w:t>28</w:t>
        </w:r>
        <w:r w:rsidR="00752B65">
          <w:rPr>
            <w:noProof/>
            <w:webHidden/>
          </w:rPr>
          <w:fldChar w:fldCharType="end"/>
        </w:r>
      </w:hyperlink>
    </w:p>
    <w:p w14:paraId="68D61F12" w14:textId="77777777" w:rsidR="00752B65" w:rsidRDefault="002357B3">
      <w:pPr>
        <w:pStyle w:val="Spistreci2"/>
        <w:rPr>
          <w:rFonts w:asciiTheme="minorHAnsi" w:eastAsiaTheme="minorEastAsia" w:hAnsiTheme="minorHAnsi" w:cstheme="minorBidi"/>
          <w:noProof/>
        </w:rPr>
      </w:pPr>
      <w:hyperlink w:anchor="_Toc438189829" w:history="1">
        <w:r w:rsidR="00752B65" w:rsidRPr="007F55B4">
          <w:rPr>
            <w:rStyle w:val="Hipercze"/>
            <w:noProof/>
          </w:rPr>
          <w:t>F.1. Wskaźniki produktu i inne wskaźniki rzeczowe stosowane w celu monitorowania postępów</w:t>
        </w:r>
        <w:r w:rsidR="00752B65">
          <w:rPr>
            <w:noProof/>
            <w:webHidden/>
          </w:rPr>
          <w:tab/>
        </w:r>
        <w:r w:rsidR="00752B65">
          <w:rPr>
            <w:noProof/>
            <w:webHidden/>
          </w:rPr>
          <w:fldChar w:fldCharType="begin"/>
        </w:r>
        <w:r w:rsidR="00752B65">
          <w:rPr>
            <w:noProof/>
            <w:webHidden/>
          </w:rPr>
          <w:instrText xml:space="preserve"> PAGEREF _Toc438189829 \h </w:instrText>
        </w:r>
        <w:r w:rsidR="00752B65">
          <w:rPr>
            <w:noProof/>
            <w:webHidden/>
          </w:rPr>
        </w:r>
        <w:r w:rsidR="00752B65">
          <w:rPr>
            <w:noProof/>
            <w:webHidden/>
          </w:rPr>
          <w:fldChar w:fldCharType="separate"/>
        </w:r>
        <w:r w:rsidR="00752B65">
          <w:rPr>
            <w:noProof/>
            <w:webHidden/>
          </w:rPr>
          <w:t>28</w:t>
        </w:r>
        <w:r w:rsidR="00752B65">
          <w:rPr>
            <w:noProof/>
            <w:webHidden/>
          </w:rPr>
          <w:fldChar w:fldCharType="end"/>
        </w:r>
      </w:hyperlink>
    </w:p>
    <w:p w14:paraId="7972D6F1" w14:textId="77777777" w:rsidR="00752B65" w:rsidRDefault="002357B3">
      <w:pPr>
        <w:pStyle w:val="Spistreci2"/>
        <w:rPr>
          <w:rFonts w:asciiTheme="minorHAnsi" w:eastAsiaTheme="minorEastAsia" w:hAnsiTheme="minorHAnsi" w:cstheme="minorBidi"/>
          <w:noProof/>
        </w:rPr>
      </w:pPr>
      <w:hyperlink w:anchor="_Toc438189830" w:history="1">
        <w:r w:rsidR="00752B65" w:rsidRPr="007F55B4">
          <w:rPr>
            <w:rStyle w:val="Hipercze"/>
            <w:noProof/>
          </w:rPr>
          <w:t>F.2. Wskaźniki rezultatu</w:t>
        </w:r>
        <w:r w:rsidR="00752B65">
          <w:rPr>
            <w:noProof/>
            <w:webHidden/>
          </w:rPr>
          <w:tab/>
        </w:r>
        <w:r w:rsidR="00752B65">
          <w:rPr>
            <w:noProof/>
            <w:webHidden/>
          </w:rPr>
          <w:fldChar w:fldCharType="begin"/>
        </w:r>
        <w:r w:rsidR="00752B65">
          <w:rPr>
            <w:noProof/>
            <w:webHidden/>
          </w:rPr>
          <w:instrText xml:space="preserve"> PAGEREF _Toc438189830 \h </w:instrText>
        </w:r>
        <w:r w:rsidR="00752B65">
          <w:rPr>
            <w:noProof/>
            <w:webHidden/>
          </w:rPr>
        </w:r>
        <w:r w:rsidR="00752B65">
          <w:rPr>
            <w:noProof/>
            <w:webHidden/>
          </w:rPr>
          <w:fldChar w:fldCharType="separate"/>
        </w:r>
        <w:r w:rsidR="00752B65">
          <w:rPr>
            <w:noProof/>
            <w:webHidden/>
          </w:rPr>
          <w:t>29</w:t>
        </w:r>
        <w:r w:rsidR="00752B65">
          <w:rPr>
            <w:noProof/>
            <w:webHidden/>
          </w:rPr>
          <w:fldChar w:fldCharType="end"/>
        </w:r>
      </w:hyperlink>
    </w:p>
    <w:p w14:paraId="45ACE0D9" w14:textId="77777777" w:rsidR="00752B65" w:rsidRDefault="002357B3">
      <w:pPr>
        <w:pStyle w:val="Spistreci2"/>
        <w:rPr>
          <w:rFonts w:asciiTheme="minorHAnsi" w:eastAsiaTheme="minorEastAsia" w:hAnsiTheme="minorHAnsi" w:cstheme="minorBidi"/>
          <w:noProof/>
        </w:rPr>
      </w:pPr>
      <w:hyperlink w:anchor="_Toc438189831" w:history="1">
        <w:r w:rsidR="00752B65" w:rsidRPr="007F55B4">
          <w:rPr>
            <w:rStyle w:val="Hipercze"/>
            <w:noProof/>
          </w:rPr>
          <w:t>F.3. Wpływ projektu na zatrudnienie</w:t>
        </w:r>
        <w:r w:rsidR="00752B65">
          <w:rPr>
            <w:noProof/>
            <w:webHidden/>
          </w:rPr>
          <w:tab/>
        </w:r>
        <w:r w:rsidR="00752B65">
          <w:rPr>
            <w:noProof/>
            <w:webHidden/>
          </w:rPr>
          <w:fldChar w:fldCharType="begin"/>
        </w:r>
        <w:r w:rsidR="00752B65">
          <w:rPr>
            <w:noProof/>
            <w:webHidden/>
          </w:rPr>
          <w:instrText xml:space="preserve"> PAGEREF _Toc438189831 \h </w:instrText>
        </w:r>
        <w:r w:rsidR="00752B65">
          <w:rPr>
            <w:noProof/>
            <w:webHidden/>
          </w:rPr>
        </w:r>
        <w:r w:rsidR="00752B65">
          <w:rPr>
            <w:noProof/>
            <w:webHidden/>
          </w:rPr>
          <w:fldChar w:fldCharType="separate"/>
        </w:r>
        <w:r w:rsidR="00752B65">
          <w:rPr>
            <w:noProof/>
            <w:webHidden/>
          </w:rPr>
          <w:t>30</w:t>
        </w:r>
        <w:r w:rsidR="00752B65">
          <w:rPr>
            <w:noProof/>
            <w:webHidden/>
          </w:rPr>
          <w:fldChar w:fldCharType="end"/>
        </w:r>
      </w:hyperlink>
    </w:p>
    <w:p w14:paraId="143AC412" w14:textId="77777777" w:rsidR="00752B65" w:rsidRDefault="002357B3">
      <w:pPr>
        <w:pStyle w:val="Spistreci1"/>
        <w:rPr>
          <w:rFonts w:asciiTheme="minorHAnsi" w:eastAsiaTheme="minorEastAsia" w:hAnsiTheme="minorHAnsi" w:cstheme="minorBidi"/>
          <w:noProof/>
        </w:rPr>
      </w:pPr>
      <w:hyperlink w:anchor="_Toc438189832" w:history="1">
        <w:r w:rsidR="00752B65" w:rsidRPr="007F55B4">
          <w:rPr>
            <w:rStyle w:val="Hipercze"/>
            <w:noProof/>
          </w:rPr>
          <w:t>G.   ZAŁĄCZNIKI DO WNIOSKU</w:t>
        </w:r>
        <w:r w:rsidR="00752B65">
          <w:rPr>
            <w:noProof/>
            <w:webHidden/>
          </w:rPr>
          <w:tab/>
        </w:r>
        <w:r w:rsidR="00752B65">
          <w:rPr>
            <w:noProof/>
            <w:webHidden/>
          </w:rPr>
          <w:fldChar w:fldCharType="begin"/>
        </w:r>
        <w:r w:rsidR="00752B65">
          <w:rPr>
            <w:noProof/>
            <w:webHidden/>
          </w:rPr>
          <w:instrText xml:space="preserve"> PAGEREF _Toc438189832 \h </w:instrText>
        </w:r>
        <w:r w:rsidR="00752B65">
          <w:rPr>
            <w:noProof/>
            <w:webHidden/>
          </w:rPr>
        </w:r>
        <w:r w:rsidR="00752B65">
          <w:rPr>
            <w:noProof/>
            <w:webHidden/>
          </w:rPr>
          <w:fldChar w:fldCharType="separate"/>
        </w:r>
        <w:r w:rsidR="00752B65">
          <w:rPr>
            <w:noProof/>
            <w:webHidden/>
          </w:rPr>
          <w:t>30</w:t>
        </w:r>
        <w:r w:rsidR="00752B65">
          <w:rPr>
            <w:noProof/>
            <w:webHidden/>
          </w:rPr>
          <w:fldChar w:fldCharType="end"/>
        </w:r>
      </w:hyperlink>
    </w:p>
    <w:p w14:paraId="2D8094D9" w14:textId="77777777" w:rsidR="00752B65" w:rsidRDefault="002357B3">
      <w:pPr>
        <w:pStyle w:val="Spistreci2"/>
        <w:rPr>
          <w:rFonts w:asciiTheme="minorHAnsi" w:eastAsiaTheme="minorEastAsia" w:hAnsiTheme="minorHAnsi" w:cstheme="minorBidi"/>
          <w:noProof/>
        </w:rPr>
      </w:pPr>
      <w:hyperlink w:anchor="_Toc438189833" w:history="1">
        <w:r w:rsidR="00752B65" w:rsidRPr="007F55B4">
          <w:rPr>
            <w:rStyle w:val="Hipercze"/>
            <w:noProof/>
          </w:rPr>
          <w:t>G.1. Załączniki obowiązkowe</w:t>
        </w:r>
        <w:r w:rsidR="00752B65">
          <w:rPr>
            <w:noProof/>
            <w:webHidden/>
          </w:rPr>
          <w:tab/>
        </w:r>
        <w:r w:rsidR="00752B65">
          <w:rPr>
            <w:noProof/>
            <w:webHidden/>
          </w:rPr>
          <w:fldChar w:fldCharType="begin"/>
        </w:r>
        <w:r w:rsidR="00752B65">
          <w:rPr>
            <w:noProof/>
            <w:webHidden/>
          </w:rPr>
          <w:instrText xml:space="preserve"> PAGEREF _Toc438189833 \h </w:instrText>
        </w:r>
        <w:r w:rsidR="00752B65">
          <w:rPr>
            <w:noProof/>
            <w:webHidden/>
          </w:rPr>
        </w:r>
        <w:r w:rsidR="00752B65">
          <w:rPr>
            <w:noProof/>
            <w:webHidden/>
          </w:rPr>
          <w:fldChar w:fldCharType="separate"/>
        </w:r>
        <w:r w:rsidR="00752B65">
          <w:rPr>
            <w:noProof/>
            <w:webHidden/>
          </w:rPr>
          <w:t>31</w:t>
        </w:r>
        <w:r w:rsidR="00752B65">
          <w:rPr>
            <w:noProof/>
            <w:webHidden/>
          </w:rPr>
          <w:fldChar w:fldCharType="end"/>
        </w:r>
      </w:hyperlink>
    </w:p>
    <w:p w14:paraId="38DB060D" w14:textId="77777777" w:rsidR="00752B65" w:rsidRDefault="002357B3">
      <w:pPr>
        <w:pStyle w:val="Spistreci2"/>
        <w:rPr>
          <w:rFonts w:asciiTheme="minorHAnsi" w:eastAsiaTheme="minorEastAsia" w:hAnsiTheme="minorHAnsi" w:cstheme="minorBidi"/>
          <w:noProof/>
        </w:rPr>
      </w:pPr>
      <w:hyperlink w:anchor="_Toc438189834" w:history="1">
        <w:r w:rsidR="00752B65" w:rsidRPr="007F55B4">
          <w:rPr>
            <w:rStyle w:val="Hipercze"/>
            <w:noProof/>
          </w:rPr>
          <w:t>G.2. Załączniki dodatkowe</w:t>
        </w:r>
        <w:r w:rsidR="00752B65">
          <w:rPr>
            <w:noProof/>
            <w:webHidden/>
          </w:rPr>
          <w:tab/>
        </w:r>
        <w:r w:rsidR="00752B65">
          <w:rPr>
            <w:noProof/>
            <w:webHidden/>
          </w:rPr>
          <w:fldChar w:fldCharType="begin"/>
        </w:r>
        <w:r w:rsidR="00752B65">
          <w:rPr>
            <w:noProof/>
            <w:webHidden/>
          </w:rPr>
          <w:instrText xml:space="preserve"> PAGEREF _Toc438189834 \h </w:instrText>
        </w:r>
        <w:r w:rsidR="00752B65">
          <w:rPr>
            <w:noProof/>
            <w:webHidden/>
          </w:rPr>
        </w:r>
        <w:r w:rsidR="00752B65">
          <w:rPr>
            <w:noProof/>
            <w:webHidden/>
          </w:rPr>
          <w:fldChar w:fldCharType="separate"/>
        </w:r>
        <w:r w:rsidR="00752B65">
          <w:rPr>
            <w:noProof/>
            <w:webHidden/>
          </w:rPr>
          <w:t>38</w:t>
        </w:r>
        <w:r w:rsidR="00752B65">
          <w:rPr>
            <w:noProof/>
            <w:webHidden/>
          </w:rPr>
          <w:fldChar w:fldCharType="end"/>
        </w:r>
      </w:hyperlink>
    </w:p>
    <w:p w14:paraId="4583E38F" w14:textId="77777777" w:rsidR="00752B65" w:rsidRDefault="002357B3">
      <w:pPr>
        <w:pStyle w:val="Spistreci1"/>
        <w:rPr>
          <w:rFonts w:asciiTheme="minorHAnsi" w:eastAsiaTheme="minorEastAsia" w:hAnsiTheme="minorHAnsi" w:cstheme="minorBidi"/>
          <w:noProof/>
        </w:rPr>
      </w:pPr>
      <w:hyperlink w:anchor="_Toc438189835" w:history="1">
        <w:r w:rsidR="00752B65" w:rsidRPr="007F55B4">
          <w:rPr>
            <w:rStyle w:val="Hipercze"/>
            <w:noProof/>
          </w:rPr>
          <w:t>H.   OŚWIADCZENIA BENEFICJENTA</w:t>
        </w:r>
        <w:r w:rsidR="00752B65">
          <w:rPr>
            <w:noProof/>
            <w:webHidden/>
          </w:rPr>
          <w:tab/>
        </w:r>
        <w:r w:rsidR="00752B65">
          <w:rPr>
            <w:noProof/>
            <w:webHidden/>
          </w:rPr>
          <w:fldChar w:fldCharType="begin"/>
        </w:r>
        <w:r w:rsidR="00752B65">
          <w:rPr>
            <w:noProof/>
            <w:webHidden/>
          </w:rPr>
          <w:instrText xml:space="preserve"> PAGEREF _Toc438189835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6FBDBFAF" w14:textId="77777777" w:rsidR="00752B65" w:rsidRDefault="002357B3">
      <w:pPr>
        <w:pStyle w:val="Spistreci1"/>
        <w:rPr>
          <w:rFonts w:asciiTheme="minorHAnsi" w:eastAsiaTheme="minorEastAsia" w:hAnsiTheme="minorHAnsi" w:cstheme="minorBidi"/>
          <w:noProof/>
        </w:rPr>
      </w:pPr>
      <w:hyperlink w:anchor="_Toc438189836" w:history="1">
        <w:r w:rsidR="00752B65" w:rsidRPr="007F55B4">
          <w:rPr>
            <w:rStyle w:val="Hipercze"/>
            <w:noProof/>
          </w:rPr>
          <w:t>I. ZAŁĄCZNIKI GENEROWANE W SYSTEMIE</w:t>
        </w:r>
        <w:r w:rsidR="00752B65">
          <w:rPr>
            <w:noProof/>
            <w:webHidden/>
          </w:rPr>
          <w:tab/>
        </w:r>
        <w:r w:rsidR="00752B65">
          <w:rPr>
            <w:noProof/>
            <w:webHidden/>
          </w:rPr>
          <w:fldChar w:fldCharType="begin"/>
        </w:r>
        <w:r w:rsidR="00752B65">
          <w:rPr>
            <w:noProof/>
            <w:webHidden/>
          </w:rPr>
          <w:instrText xml:space="preserve"> PAGEREF _Toc438189836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5D6F9B80" w14:textId="77777777" w:rsidR="00752B65" w:rsidRDefault="002357B3">
      <w:pPr>
        <w:pStyle w:val="Spistreci2"/>
        <w:rPr>
          <w:rFonts w:asciiTheme="minorHAnsi" w:eastAsiaTheme="minorEastAsia" w:hAnsiTheme="minorHAnsi" w:cstheme="minorBidi"/>
          <w:noProof/>
        </w:rPr>
      </w:pPr>
      <w:hyperlink w:anchor="_Toc438189837" w:history="1">
        <w:r w:rsidR="00752B65" w:rsidRPr="007F55B4">
          <w:rPr>
            <w:rStyle w:val="Hipercze"/>
            <w:noProof/>
          </w:rPr>
          <w:t>I.1. Dane stosowne do określenia statusu przedsiębiorstwa</w:t>
        </w:r>
        <w:r w:rsidR="00752B65">
          <w:rPr>
            <w:noProof/>
            <w:webHidden/>
          </w:rPr>
          <w:tab/>
        </w:r>
        <w:r w:rsidR="00752B65">
          <w:rPr>
            <w:noProof/>
            <w:webHidden/>
          </w:rPr>
          <w:fldChar w:fldCharType="begin"/>
        </w:r>
        <w:r w:rsidR="00752B65">
          <w:rPr>
            <w:noProof/>
            <w:webHidden/>
          </w:rPr>
          <w:instrText xml:space="preserve"> PAGEREF _Toc438189837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1DAD7251" w14:textId="77777777" w:rsidR="00752B65" w:rsidRDefault="002357B3">
      <w:pPr>
        <w:pStyle w:val="Spistreci2"/>
        <w:rPr>
          <w:rFonts w:asciiTheme="minorHAnsi" w:eastAsiaTheme="minorEastAsia" w:hAnsiTheme="minorHAnsi" w:cstheme="minorBidi"/>
          <w:noProof/>
        </w:rPr>
      </w:pPr>
      <w:hyperlink w:anchor="_Toc438189838" w:history="1">
        <w:r w:rsidR="00752B65" w:rsidRPr="007F55B4">
          <w:rPr>
            <w:rStyle w:val="Hipercze"/>
            <w:noProof/>
          </w:rPr>
          <w:t>I.2. Formularz oceny oddziaływania na środowisko</w:t>
        </w:r>
        <w:r w:rsidR="00752B65">
          <w:rPr>
            <w:noProof/>
            <w:webHidden/>
          </w:rPr>
          <w:tab/>
        </w:r>
        <w:r w:rsidR="00752B65">
          <w:rPr>
            <w:noProof/>
            <w:webHidden/>
          </w:rPr>
          <w:fldChar w:fldCharType="begin"/>
        </w:r>
        <w:r w:rsidR="00752B65">
          <w:rPr>
            <w:noProof/>
            <w:webHidden/>
          </w:rPr>
          <w:instrText xml:space="preserve"> PAGEREF _Toc438189838 \h </w:instrText>
        </w:r>
        <w:r w:rsidR="00752B65">
          <w:rPr>
            <w:noProof/>
            <w:webHidden/>
          </w:rPr>
        </w:r>
        <w:r w:rsidR="00752B65">
          <w:rPr>
            <w:noProof/>
            <w:webHidden/>
          </w:rPr>
          <w:fldChar w:fldCharType="separate"/>
        </w:r>
        <w:r w:rsidR="00752B65">
          <w:rPr>
            <w:noProof/>
            <w:webHidden/>
          </w:rPr>
          <w:t>47</w:t>
        </w:r>
        <w:r w:rsidR="00752B65">
          <w:rPr>
            <w:noProof/>
            <w:webHidden/>
          </w:rPr>
          <w:fldChar w:fldCharType="end"/>
        </w:r>
      </w:hyperlink>
    </w:p>
    <w:p w14:paraId="220747B9" w14:textId="77777777" w:rsidR="00752B65" w:rsidRDefault="002357B3">
      <w:pPr>
        <w:pStyle w:val="Spistreci2"/>
        <w:rPr>
          <w:rFonts w:asciiTheme="minorHAnsi" w:eastAsiaTheme="minorEastAsia" w:hAnsiTheme="minorHAnsi" w:cstheme="minorBidi"/>
          <w:noProof/>
        </w:rPr>
      </w:pPr>
      <w:hyperlink w:anchor="_Toc438189839" w:history="1">
        <w:r w:rsidR="00752B65" w:rsidRPr="007F55B4">
          <w:rPr>
            <w:rStyle w:val="Hipercze"/>
            <w:noProof/>
          </w:rPr>
          <w:t>I.3. Formularze pomocy publicznej</w:t>
        </w:r>
        <w:r w:rsidR="00752B65">
          <w:rPr>
            <w:noProof/>
            <w:webHidden/>
          </w:rPr>
          <w:tab/>
        </w:r>
        <w:r w:rsidR="00752B65">
          <w:rPr>
            <w:noProof/>
            <w:webHidden/>
          </w:rPr>
          <w:fldChar w:fldCharType="begin"/>
        </w:r>
        <w:r w:rsidR="00752B65">
          <w:rPr>
            <w:noProof/>
            <w:webHidden/>
          </w:rPr>
          <w:instrText xml:space="preserve"> PAGEREF _Toc438189839 \h </w:instrText>
        </w:r>
        <w:r w:rsidR="00752B65">
          <w:rPr>
            <w:noProof/>
            <w:webHidden/>
          </w:rPr>
        </w:r>
        <w:r w:rsidR="00752B65">
          <w:rPr>
            <w:noProof/>
            <w:webHidden/>
          </w:rPr>
          <w:fldChar w:fldCharType="separate"/>
        </w:r>
        <w:r w:rsidR="00752B65">
          <w:rPr>
            <w:noProof/>
            <w:webHidden/>
          </w:rPr>
          <w:t>47</w:t>
        </w:r>
        <w:r w:rsidR="00752B65">
          <w:rPr>
            <w:noProof/>
            <w:webHidden/>
          </w:rPr>
          <w:fldChar w:fldCharType="end"/>
        </w:r>
      </w:hyperlink>
    </w:p>
    <w:p w14:paraId="0C5743D3" w14:textId="77777777" w:rsidR="00752B65" w:rsidRDefault="002357B3">
      <w:pPr>
        <w:pStyle w:val="Spistreci2"/>
        <w:rPr>
          <w:rFonts w:asciiTheme="minorHAnsi" w:eastAsiaTheme="minorEastAsia" w:hAnsiTheme="minorHAnsi" w:cstheme="minorBidi"/>
          <w:noProof/>
        </w:rPr>
      </w:pPr>
      <w:hyperlink w:anchor="_Toc438189840" w:history="1">
        <w:r w:rsidR="00752B65" w:rsidRPr="007F55B4">
          <w:rPr>
            <w:rStyle w:val="Hipercze"/>
            <w:noProof/>
          </w:rPr>
          <w:t>Podsumowanie</w:t>
        </w:r>
        <w:r w:rsidR="00752B65">
          <w:rPr>
            <w:noProof/>
            <w:webHidden/>
          </w:rPr>
          <w:tab/>
        </w:r>
        <w:r w:rsidR="00752B65">
          <w:rPr>
            <w:noProof/>
            <w:webHidden/>
          </w:rPr>
          <w:fldChar w:fldCharType="begin"/>
        </w:r>
        <w:r w:rsidR="00752B65">
          <w:rPr>
            <w:noProof/>
            <w:webHidden/>
          </w:rPr>
          <w:instrText xml:space="preserve"> PAGEREF _Toc438189840 \h </w:instrText>
        </w:r>
        <w:r w:rsidR="00752B65">
          <w:rPr>
            <w:noProof/>
            <w:webHidden/>
          </w:rPr>
        </w:r>
        <w:r w:rsidR="00752B65">
          <w:rPr>
            <w:noProof/>
            <w:webHidden/>
          </w:rPr>
          <w:fldChar w:fldCharType="separate"/>
        </w:r>
        <w:r w:rsidR="00752B65">
          <w:rPr>
            <w:noProof/>
            <w:webHidden/>
          </w:rPr>
          <w:t>48</w:t>
        </w:r>
        <w:r w:rsidR="00752B65">
          <w:rPr>
            <w:noProof/>
            <w:webHidden/>
          </w:rPr>
          <w:fldChar w:fldCharType="end"/>
        </w:r>
      </w:hyperlink>
    </w:p>
    <w:p w14:paraId="38FDCC72" w14:textId="77777777" w:rsidR="00327D0A" w:rsidRPr="002C7A9A" w:rsidRDefault="001D6F3D" w:rsidP="0052259D">
      <w:pPr>
        <w:jc w:val="both"/>
        <w:rPr>
          <w:rFonts w:asciiTheme="minorHAnsi" w:hAnsiTheme="minorHAnsi"/>
        </w:rPr>
      </w:pPr>
      <w:r w:rsidRPr="002C7A9A">
        <w:rPr>
          <w:rFonts w:asciiTheme="minorHAnsi" w:hAnsiTheme="minorHAnsi"/>
        </w:rPr>
        <w:lastRenderedPageBreak/>
        <w:fldChar w:fldCharType="end"/>
      </w:r>
    </w:p>
    <w:p w14:paraId="7B9909AD" w14:textId="77777777" w:rsidR="006D52F7" w:rsidRPr="002C7A9A" w:rsidRDefault="006D52F7" w:rsidP="00752B65">
      <w:pPr>
        <w:pStyle w:val="Pole"/>
        <w:rPr>
          <w:rFonts w:cs="Humanst521EU-Normal"/>
          <w:sz w:val="20"/>
          <w:szCs w:val="20"/>
        </w:rPr>
      </w:pPr>
      <w:bookmarkStart w:id="0" w:name="_Toc438189774"/>
      <w:r w:rsidRPr="002C7A9A">
        <w:t>WSTĘP</w:t>
      </w:r>
      <w:bookmarkEnd w:id="0"/>
      <w:r w:rsidRPr="002C7A9A">
        <w:rPr>
          <w:rFonts w:cs="Humanst521EU-Normal"/>
          <w:sz w:val="20"/>
          <w:szCs w:val="20"/>
        </w:rPr>
        <w:t xml:space="preserve"> </w:t>
      </w:r>
    </w:p>
    <w:p w14:paraId="39153100"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Niniejsza instrukcja ma na celu ułatwienie wypełniania wniosku o dofinansowanie projektu. Wniosek należy wypełnić w Lokalnym Systemie Informatycznym, który jest narzędziem informatycznym przeznaczonym do obsługi procesu ubiegania się o środki pochodzące z Europejskiego </w:t>
      </w:r>
      <w:r w:rsidR="00DA3BCF" w:rsidRPr="002C7A9A">
        <w:rPr>
          <w:rFonts w:asciiTheme="minorHAnsi" w:hAnsiTheme="minorHAnsi"/>
          <w:sz w:val="20"/>
          <w:szCs w:val="20"/>
        </w:rPr>
        <w:t>Funduszu Rozwoju Regionalnego w </w:t>
      </w:r>
      <w:r w:rsidRPr="002C7A9A">
        <w:rPr>
          <w:rFonts w:asciiTheme="minorHAnsi" w:hAnsiTheme="minorHAnsi"/>
          <w:sz w:val="20"/>
          <w:szCs w:val="20"/>
        </w:rPr>
        <w:t xml:space="preserve">perspektywie finansowej 2014–2020 w ramach RPO WSL. Aby skorzystać z aplikacji należy założyć konto użytkownika na stronie internetowej lsi.slaskie.pl </w:t>
      </w:r>
      <w:r w:rsidR="00C243EF" w:rsidRPr="002C7A9A">
        <w:rPr>
          <w:rFonts w:asciiTheme="minorHAnsi" w:hAnsiTheme="minorHAnsi"/>
          <w:sz w:val="20"/>
          <w:szCs w:val="20"/>
        </w:rPr>
        <w:t>.</w:t>
      </w:r>
    </w:p>
    <w:p w14:paraId="7D05B047" w14:textId="77777777" w:rsidR="00C243EF" w:rsidRPr="002C7A9A" w:rsidRDefault="00C243EF" w:rsidP="00C243EF">
      <w:pPr>
        <w:jc w:val="both"/>
        <w:rPr>
          <w:rFonts w:asciiTheme="minorHAnsi" w:hAnsiTheme="minorHAnsi"/>
          <w:sz w:val="20"/>
          <w:szCs w:val="20"/>
        </w:rPr>
      </w:pPr>
      <w:r w:rsidRPr="002C7A9A">
        <w:rPr>
          <w:rFonts w:asciiTheme="minorHAnsi" w:hAnsiTheme="minorHAnsi"/>
          <w:sz w:val="20"/>
          <w:szCs w:val="20"/>
        </w:rPr>
        <w:t>Przed rozpoczęciem pracy w Lokalnym Systemie Informatycznym należy zapoznać się z „Instrukcją obsługi Lokalnego Systemu Informatycznego 2014”.</w:t>
      </w:r>
    </w:p>
    <w:p w14:paraId="5E48877B" w14:textId="77777777" w:rsidR="00C243EF" w:rsidRPr="002C7A9A" w:rsidRDefault="00C243EF" w:rsidP="00C243EF">
      <w:pPr>
        <w:spacing w:after="120"/>
        <w:jc w:val="both"/>
        <w:rPr>
          <w:rFonts w:asciiTheme="minorHAnsi" w:hAnsiTheme="minorHAnsi"/>
          <w:sz w:val="20"/>
          <w:szCs w:val="20"/>
        </w:rPr>
      </w:pPr>
      <w:r w:rsidRPr="002C7A9A">
        <w:rPr>
          <w:rFonts w:asciiTheme="minorHAnsi" w:hAnsiTheme="minorHAnsi"/>
          <w:sz w:val="20"/>
          <w:szCs w:val="20"/>
        </w:rPr>
        <w:t>Dane we wniosku w LSI podzielone zostały tematycznie na następujące działy:</w:t>
      </w:r>
    </w:p>
    <w:p w14:paraId="1F8264E9"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 xml:space="preserve">START - DANE PROJEKTU </w:t>
      </w:r>
    </w:p>
    <w:p w14:paraId="6865EF59"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 xml:space="preserve">Część A. PODMIOTY ZAANGAŻOWANE W REALIZACJĘ PROJEKTU </w:t>
      </w:r>
    </w:p>
    <w:p w14:paraId="299C05B8"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B. SZCZEGÓŁOWY OPIS PROJEKTU</w:t>
      </w:r>
    </w:p>
    <w:p w14:paraId="61943C42"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C. ZAKRES RZECZOWO - FINANSOWY PROJEKTU</w:t>
      </w:r>
    </w:p>
    <w:p w14:paraId="0ED896B5"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D. POZIOM DOFINANSOWANIA, MONTAŻ FINANSOWY</w:t>
      </w:r>
    </w:p>
    <w:p w14:paraId="261A525B"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E. POSTĘPOWANIA / ZAMÓWIENIA W PROJEKCIE</w:t>
      </w:r>
    </w:p>
    <w:p w14:paraId="5AD6342A"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F. MIERZALNE WSKAŹNIKI PROJEKTU</w:t>
      </w:r>
    </w:p>
    <w:p w14:paraId="669C178E"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G. ZAŁĄCZNIKI DO WNIOSKU</w:t>
      </w:r>
    </w:p>
    <w:p w14:paraId="0D409CCC"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H. OŚWIADCZENIA BENEFICJENTA</w:t>
      </w:r>
    </w:p>
    <w:p w14:paraId="02CBFB68" w14:textId="77777777" w:rsidR="00C243EF" w:rsidRPr="002C7A9A" w:rsidRDefault="00C243EF" w:rsidP="00B67EF6">
      <w:pPr>
        <w:numPr>
          <w:ilvl w:val="0"/>
          <w:numId w:val="3"/>
        </w:numPr>
        <w:spacing w:before="120" w:after="0" w:line="240" w:lineRule="auto"/>
        <w:jc w:val="both"/>
        <w:rPr>
          <w:rFonts w:asciiTheme="minorHAnsi" w:hAnsiTheme="minorHAnsi"/>
          <w:b/>
          <w:bCs/>
          <w:sz w:val="20"/>
          <w:szCs w:val="20"/>
        </w:rPr>
      </w:pPr>
      <w:r w:rsidRPr="002C7A9A">
        <w:rPr>
          <w:rFonts w:asciiTheme="minorHAnsi" w:hAnsiTheme="minorHAnsi"/>
          <w:sz w:val="20"/>
          <w:szCs w:val="20"/>
        </w:rPr>
        <w:t>Część I. ZAŁĄCZNIKI GENEROWANE W SYSTEMIE</w:t>
      </w:r>
    </w:p>
    <w:p w14:paraId="66786838" w14:textId="77777777" w:rsidR="00C243EF" w:rsidRPr="002C7A9A" w:rsidRDefault="00C243EF" w:rsidP="00B67EF6">
      <w:pPr>
        <w:numPr>
          <w:ilvl w:val="0"/>
          <w:numId w:val="3"/>
        </w:numPr>
        <w:spacing w:before="120"/>
        <w:ind w:left="714" w:hanging="357"/>
        <w:jc w:val="both"/>
        <w:rPr>
          <w:rFonts w:asciiTheme="minorHAnsi" w:hAnsiTheme="minorHAnsi"/>
          <w:sz w:val="20"/>
          <w:szCs w:val="20"/>
        </w:rPr>
      </w:pPr>
      <w:r w:rsidRPr="002C7A9A">
        <w:rPr>
          <w:rFonts w:asciiTheme="minorHAnsi" w:hAnsiTheme="minorHAnsi"/>
          <w:sz w:val="20"/>
          <w:szCs w:val="20"/>
        </w:rPr>
        <w:t>PODSUMOWANIE</w:t>
      </w:r>
      <w:r w:rsidRPr="002C7A9A">
        <w:rPr>
          <w:rFonts w:asciiTheme="minorHAnsi" w:hAnsiTheme="minorHAnsi"/>
          <w:bCs/>
          <w:sz w:val="20"/>
          <w:szCs w:val="20"/>
        </w:rPr>
        <w:t xml:space="preserve"> WNIOSKU</w:t>
      </w:r>
    </w:p>
    <w:p w14:paraId="34432954" w14:textId="77777777" w:rsidR="006D52F7" w:rsidRPr="002C7A9A" w:rsidRDefault="006D52F7" w:rsidP="00E55204">
      <w:pPr>
        <w:jc w:val="both"/>
        <w:rPr>
          <w:rFonts w:asciiTheme="minorHAnsi" w:hAnsiTheme="minorHAnsi"/>
          <w:sz w:val="20"/>
          <w:szCs w:val="20"/>
        </w:rPr>
      </w:pPr>
      <w:r w:rsidRPr="002C7A9A">
        <w:rPr>
          <w:rFonts w:asciiTheme="minorHAnsi" w:hAnsiTheme="minorHAnsi"/>
          <w:b/>
          <w:bCs/>
          <w:sz w:val="20"/>
          <w:szCs w:val="20"/>
        </w:rPr>
        <w:t xml:space="preserve">Uwaga! </w:t>
      </w:r>
    </w:p>
    <w:p w14:paraId="0F954519"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Wniosek o dofinansowanie co do zasady powinien zawierać informacje kluczowe wymagane Instrukcją, będące podsumowaniem szerszych opisów i szczegółowych uzasadnień spełnienia kryteriów wyboru projektów. Należy unikać ogólnikowych stwierdzeń nie 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6C8891CB"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Ponadto 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4E4DFE0C" w14:textId="77777777" w:rsidR="007C6C0E" w:rsidRPr="002C7A9A" w:rsidRDefault="00F65F20" w:rsidP="00E55204">
      <w:pPr>
        <w:jc w:val="both"/>
        <w:rPr>
          <w:rFonts w:asciiTheme="minorHAnsi" w:hAnsiTheme="minorHAnsi"/>
          <w:bCs/>
          <w:sz w:val="20"/>
          <w:szCs w:val="20"/>
        </w:rPr>
      </w:pPr>
      <w:r w:rsidRPr="002C7A9A">
        <w:rPr>
          <w:rFonts w:asciiTheme="minorHAnsi" w:hAnsiTheme="minorHAnsi"/>
          <w:bCs/>
          <w:sz w:val="20"/>
          <w:szCs w:val="20"/>
        </w:rPr>
        <w:t xml:space="preserve">Z listy aktualnie trwających naborów wybieramy właściwy i klikając w ikonę „Rozpocznij nowy projekt </w:t>
      </w:r>
      <w:r w:rsidR="00D71D2C" w:rsidRPr="002C7A9A">
        <w:rPr>
          <w:rFonts w:asciiTheme="minorHAnsi" w:hAnsiTheme="minorHAnsi"/>
          <w:bCs/>
          <w:sz w:val="20"/>
          <w:szCs w:val="20"/>
        </w:rPr>
        <w:t>tworząc</w:t>
      </w:r>
      <w:r w:rsidRPr="002C7A9A">
        <w:rPr>
          <w:rFonts w:asciiTheme="minorHAnsi" w:hAnsiTheme="minorHAnsi"/>
          <w:bCs/>
          <w:sz w:val="20"/>
          <w:szCs w:val="20"/>
        </w:rPr>
        <w:t xml:space="preserve"> wniosek” rozpoczynamy pracę z wnioskiem. Jedno kliknięcie powoduje już otwarcie i</w:t>
      </w:r>
      <w:r w:rsidR="00813559" w:rsidRPr="002C7A9A">
        <w:rPr>
          <w:rFonts w:asciiTheme="minorHAnsi" w:hAnsiTheme="minorHAnsi"/>
          <w:bCs/>
          <w:sz w:val="20"/>
          <w:szCs w:val="20"/>
        </w:rPr>
        <w:t> </w:t>
      </w:r>
      <w:r w:rsidRPr="002C7A9A">
        <w:rPr>
          <w:rFonts w:asciiTheme="minorHAnsi" w:hAnsiTheme="minorHAnsi"/>
          <w:bCs/>
          <w:sz w:val="20"/>
          <w:szCs w:val="20"/>
        </w:rPr>
        <w:t xml:space="preserve">zapisanie wniosku. </w:t>
      </w:r>
      <w:r w:rsidR="00D71D2C" w:rsidRPr="002C7A9A">
        <w:rPr>
          <w:rFonts w:asciiTheme="minorHAnsi" w:hAnsiTheme="minorHAnsi"/>
          <w:bCs/>
          <w:sz w:val="20"/>
          <w:szCs w:val="20"/>
        </w:rPr>
        <w:t>Wniosek ten znajdziemy w zakładce „Projekty”.</w:t>
      </w:r>
      <w:r w:rsidR="00AB1414" w:rsidRPr="002C7A9A">
        <w:rPr>
          <w:rFonts w:asciiTheme="minorHAnsi" w:hAnsiTheme="minorHAnsi"/>
          <w:bCs/>
          <w:sz w:val="20"/>
          <w:szCs w:val="20"/>
        </w:rPr>
        <w:t xml:space="preserve"> Nie zaleca się tworzenie przez Wnioskodawcę kilku projektów do jednego naboru.</w:t>
      </w:r>
    </w:p>
    <w:p w14:paraId="21180261" w14:textId="77777777" w:rsidR="00F65F20" w:rsidRPr="002C7A9A" w:rsidRDefault="00F65F20" w:rsidP="00E55204">
      <w:pPr>
        <w:jc w:val="both"/>
        <w:rPr>
          <w:rFonts w:asciiTheme="minorHAnsi" w:hAnsiTheme="minorHAnsi"/>
        </w:rPr>
      </w:pPr>
    </w:p>
    <w:p w14:paraId="31200BEC" w14:textId="77777777" w:rsidR="00DD78F3" w:rsidRPr="002C7A9A" w:rsidRDefault="00396402" w:rsidP="00752B65">
      <w:pPr>
        <w:pStyle w:val="Pole"/>
      </w:pPr>
      <w:bookmarkStart w:id="1" w:name="_Toc438189775"/>
      <w:r w:rsidRPr="002C7A9A">
        <w:lastRenderedPageBreak/>
        <w:t>OPIS</w:t>
      </w:r>
      <w:r w:rsidR="00DD78F3" w:rsidRPr="002C7A9A">
        <w:t xml:space="preserve"> POSZCZEGÓLNYCH PUNKTÓW WNIOSKU O DOFINANSOWANIE</w:t>
      </w:r>
      <w:bookmarkEnd w:id="1"/>
    </w:p>
    <w:p w14:paraId="3576178E" w14:textId="77777777" w:rsidR="008E542A" w:rsidRPr="002C7A9A" w:rsidRDefault="008E542A" w:rsidP="00752B65">
      <w:pPr>
        <w:pStyle w:val="Pole"/>
      </w:pPr>
      <w:bookmarkStart w:id="2" w:name="_Toc438189776"/>
      <w:r w:rsidRPr="002C7A9A">
        <w:t>Rozpoczęcie pracy w LSI</w:t>
      </w:r>
      <w:bookmarkEnd w:id="2"/>
    </w:p>
    <w:p w14:paraId="0E726C9E" w14:textId="77777777" w:rsidR="00A358CA" w:rsidRPr="002C7A9A" w:rsidRDefault="00A358CA" w:rsidP="008906C9">
      <w:pPr>
        <w:jc w:val="both"/>
        <w:rPr>
          <w:rFonts w:asciiTheme="minorHAnsi" w:hAnsiTheme="minorHAnsi"/>
          <w:sz w:val="20"/>
          <w:szCs w:val="20"/>
        </w:rPr>
      </w:pPr>
      <w:r w:rsidRPr="002C7A9A">
        <w:rPr>
          <w:rFonts w:asciiTheme="minorHAnsi" w:hAnsiTheme="minorHAnsi"/>
          <w:bCs/>
          <w:sz w:val="20"/>
          <w:szCs w:val="20"/>
        </w:rPr>
        <w:t xml:space="preserve">Pierwsze logowanie do LSI wiąże się z koniecznością wprowadzenia </w:t>
      </w:r>
      <w:r w:rsidRPr="002C7A9A">
        <w:rPr>
          <w:rFonts w:asciiTheme="minorHAnsi" w:hAnsiTheme="minorHAnsi"/>
          <w:sz w:val="20"/>
          <w:szCs w:val="20"/>
        </w:rPr>
        <w:t xml:space="preserve">za pośrednictwem modułu/zakładki </w:t>
      </w:r>
      <w:r w:rsidRPr="002C7A9A">
        <w:rPr>
          <w:rFonts w:asciiTheme="minorHAnsi" w:hAnsiTheme="minorHAnsi"/>
          <w:bCs/>
          <w:sz w:val="20"/>
          <w:szCs w:val="20"/>
        </w:rPr>
        <w:t>„Danych beneficjenta”,</w:t>
      </w:r>
      <w:r w:rsidRPr="002C7A9A">
        <w:rPr>
          <w:rFonts w:asciiTheme="minorHAnsi" w:hAnsiTheme="minorHAnsi"/>
          <w:sz w:val="20"/>
          <w:szCs w:val="20"/>
        </w:rPr>
        <w:t xml:space="preserve"> w której należy przedstawić swoje podstawowe dane identyfikacyjne i teleadresowe.</w:t>
      </w:r>
    </w:p>
    <w:p w14:paraId="56BDAE8E"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 xml:space="preserve">W pierwszej kolejności należy odpowiedzieć na pytanie: </w:t>
      </w:r>
    </w:p>
    <w:p w14:paraId="45DE7087"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i/>
          <w:iCs/>
          <w:sz w:val="20"/>
          <w:szCs w:val="20"/>
        </w:rPr>
        <w:t>Czy podmiot ma siedzibę poza granicami Polski?</w:t>
      </w:r>
      <w:r w:rsidRPr="002C7A9A">
        <w:rPr>
          <w:rFonts w:asciiTheme="minorHAnsi" w:hAnsiTheme="minorHAnsi"/>
          <w:sz w:val="20"/>
          <w:szCs w:val="20"/>
        </w:rPr>
        <w:t xml:space="preserve"> </w:t>
      </w:r>
    </w:p>
    <w:p w14:paraId="018FB6F3"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W przypadku zaznaczenia opcji</w:t>
      </w:r>
      <w:r w:rsidR="006A7D93" w:rsidRPr="002C7A9A">
        <w:rPr>
          <w:rFonts w:asciiTheme="minorHAnsi" w:hAnsiTheme="minorHAnsi"/>
          <w:sz w:val="20"/>
          <w:szCs w:val="20"/>
        </w:rPr>
        <w:t xml:space="preserve"> TAK </w:t>
      </w:r>
      <w:r w:rsidRPr="002C7A9A">
        <w:rPr>
          <w:rFonts w:asciiTheme="minorHAnsi" w:hAnsiTheme="minorHAnsi"/>
          <w:sz w:val="20"/>
          <w:szCs w:val="20"/>
        </w:rPr>
        <w:t xml:space="preserve">należy uzupełnić pole </w:t>
      </w:r>
      <w:r w:rsidRPr="002C7A9A">
        <w:rPr>
          <w:rFonts w:asciiTheme="minorHAnsi" w:hAnsiTheme="minorHAnsi"/>
          <w:i/>
          <w:iCs/>
          <w:sz w:val="20"/>
          <w:szCs w:val="20"/>
        </w:rPr>
        <w:t xml:space="preserve">Inny identyfikator </w:t>
      </w:r>
      <w:r w:rsidRPr="002C7A9A">
        <w:rPr>
          <w:rFonts w:asciiTheme="minorHAnsi" w:hAnsiTheme="minorHAnsi"/>
          <w:sz w:val="20"/>
          <w:szCs w:val="20"/>
        </w:rPr>
        <w:t xml:space="preserve">oraz pole </w:t>
      </w:r>
      <w:r w:rsidRPr="002C7A9A">
        <w:rPr>
          <w:rFonts w:asciiTheme="minorHAnsi" w:hAnsiTheme="minorHAnsi"/>
          <w:i/>
          <w:iCs/>
          <w:sz w:val="20"/>
          <w:szCs w:val="20"/>
        </w:rPr>
        <w:t>Nazwa podmiotu</w:t>
      </w:r>
      <w:r w:rsidRPr="002C7A9A">
        <w:rPr>
          <w:rFonts w:asciiTheme="minorHAnsi" w:hAnsiTheme="minorHAnsi"/>
          <w:sz w:val="20"/>
          <w:szCs w:val="20"/>
        </w:rPr>
        <w:t xml:space="preserve">. </w:t>
      </w:r>
    </w:p>
    <w:p w14:paraId="016A3BD5"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 xml:space="preserve">W przypadku zaznaczenia opcji: </w:t>
      </w:r>
      <w:r w:rsidRPr="002C7A9A">
        <w:rPr>
          <w:rFonts w:asciiTheme="minorHAnsi" w:hAnsiTheme="minorHAnsi"/>
          <w:i/>
          <w:iCs/>
          <w:sz w:val="20"/>
          <w:szCs w:val="20"/>
        </w:rPr>
        <w:t>Nie</w:t>
      </w:r>
      <w:r w:rsidRPr="002C7A9A">
        <w:rPr>
          <w:rFonts w:asciiTheme="minorHAnsi" w:hAnsiTheme="minorHAnsi"/>
          <w:sz w:val="20"/>
          <w:szCs w:val="20"/>
        </w:rPr>
        <w:t xml:space="preserve">, należy wpisać numer REGON. </w:t>
      </w:r>
    </w:p>
    <w:p w14:paraId="63860CA8" w14:textId="77777777" w:rsidR="00A358CA" w:rsidRPr="002C7A9A" w:rsidRDefault="00A358CA" w:rsidP="00A358CA">
      <w:pPr>
        <w:jc w:val="both"/>
        <w:rPr>
          <w:rFonts w:asciiTheme="minorHAnsi" w:hAnsiTheme="minorHAnsi"/>
          <w:sz w:val="20"/>
          <w:szCs w:val="20"/>
        </w:rPr>
      </w:pPr>
      <w:r w:rsidRPr="002C7A9A">
        <w:rPr>
          <w:rFonts w:asciiTheme="minorHAnsi" w:hAnsiTheme="minorHAnsi"/>
          <w:sz w:val="20"/>
          <w:szCs w:val="20"/>
        </w:rPr>
        <w:t>System, posiada dostęp i komunikuje się z rejestrem REGON, tj. Krajowym rejestrem urzędowym podmiotów gospodarki narodowej. REGON został utworzony na podstawie art.</w:t>
      </w:r>
      <w:r w:rsidR="00813559" w:rsidRPr="002C7A9A">
        <w:rPr>
          <w:rFonts w:asciiTheme="minorHAnsi" w:hAnsiTheme="minorHAnsi"/>
          <w:sz w:val="20"/>
          <w:szCs w:val="20"/>
        </w:rPr>
        <w:t> </w:t>
      </w:r>
      <w:r w:rsidRPr="002C7A9A">
        <w:rPr>
          <w:rFonts w:asciiTheme="minorHAnsi" w:hAnsiTheme="minorHAnsi"/>
          <w:sz w:val="20"/>
          <w:szCs w:val="20"/>
        </w:rPr>
        <w:t>41 ust.</w:t>
      </w:r>
      <w:r w:rsidR="00813559" w:rsidRPr="002C7A9A">
        <w:rPr>
          <w:rFonts w:asciiTheme="minorHAnsi" w:hAnsiTheme="minorHAnsi"/>
          <w:sz w:val="20"/>
          <w:szCs w:val="20"/>
        </w:rPr>
        <w:t> </w:t>
      </w:r>
      <w:r w:rsidRPr="002C7A9A">
        <w:rPr>
          <w:rFonts w:asciiTheme="minorHAnsi" w:hAnsiTheme="minorHAnsi"/>
          <w:sz w:val="20"/>
          <w:szCs w:val="20"/>
        </w:rPr>
        <w:t>1 pkt.</w:t>
      </w:r>
      <w:r w:rsidR="00813559" w:rsidRPr="002C7A9A">
        <w:rPr>
          <w:rFonts w:asciiTheme="minorHAnsi" w:hAnsiTheme="minorHAnsi"/>
          <w:sz w:val="20"/>
          <w:szCs w:val="20"/>
        </w:rPr>
        <w:t> </w:t>
      </w:r>
      <w:r w:rsidRPr="002C7A9A">
        <w:rPr>
          <w:rFonts w:asciiTheme="minorHAnsi" w:hAnsiTheme="minorHAnsi"/>
          <w:sz w:val="20"/>
          <w:szCs w:val="20"/>
        </w:rPr>
        <w:t xml:space="preserve">1 ustawy z dnia 29 czerwca 1995 r. o statystyce publicznej (Dz. U. z 2012 r., poz. 591, z późn. zm.). </w:t>
      </w:r>
    </w:p>
    <w:p w14:paraId="28A069CD" w14:textId="733714A6" w:rsidR="00A358CA" w:rsidRPr="002C7A9A" w:rsidRDefault="00A358CA" w:rsidP="007849CF">
      <w:pPr>
        <w:jc w:val="both"/>
        <w:rPr>
          <w:rFonts w:asciiTheme="minorHAnsi" w:hAnsiTheme="minorHAnsi"/>
          <w:bCs/>
          <w:sz w:val="20"/>
          <w:szCs w:val="20"/>
        </w:rPr>
      </w:pPr>
      <w:r w:rsidRPr="002C7A9A">
        <w:rPr>
          <w:rFonts w:asciiTheme="minorHAnsi" w:hAnsiTheme="minorHAnsi"/>
          <w:sz w:val="20"/>
          <w:szCs w:val="20"/>
        </w:rPr>
        <w:t xml:space="preserve">Naciśnięcie przycisku: </w:t>
      </w:r>
      <w:r w:rsidRPr="002C7A9A">
        <w:rPr>
          <w:rFonts w:asciiTheme="minorHAnsi" w:hAnsiTheme="minorHAnsi"/>
          <w:i/>
          <w:iCs/>
          <w:sz w:val="20"/>
          <w:szCs w:val="20"/>
        </w:rPr>
        <w:t xml:space="preserve">aktualizuj z REGON </w:t>
      </w:r>
      <w:r w:rsidRPr="002C7A9A">
        <w:rPr>
          <w:rFonts w:asciiTheme="minorHAnsi" w:hAnsiTheme="minorHAns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2D07A3C2" w14:textId="77777777" w:rsidR="00DD78F3" w:rsidRPr="002C7A9A" w:rsidRDefault="00DD78F3" w:rsidP="00752B65">
      <w:pPr>
        <w:pStyle w:val="Pole"/>
      </w:pPr>
      <w:bookmarkStart w:id="3" w:name="_Toc438189777"/>
      <w:r w:rsidRPr="002C7A9A">
        <w:t>START – DANE PROJEKTU.</w:t>
      </w:r>
      <w:bookmarkEnd w:id="3"/>
    </w:p>
    <w:p w14:paraId="19220B7E" w14:textId="77777777" w:rsidR="00DD78F3" w:rsidRPr="002C7A9A" w:rsidRDefault="00DD78F3" w:rsidP="00DD78F3">
      <w:pPr>
        <w:jc w:val="both"/>
        <w:rPr>
          <w:rFonts w:asciiTheme="minorHAnsi" w:hAnsiTheme="minorHAnsi"/>
          <w:bCs/>
          <w:sz w:val="20"/>
          <w:szCs w:val="20"/>
        </w:rPr>
      </w:pPr>
      <w:r w:rsidRPr="002C7A9A">
        <w:rPr>
          <w:rFonts w:asciiTheme="minorHAnsi" w:hAnsiTheme="minorHAnsi"/>
          <w:bCs/>
          <w:sz w:val="20"/>
          <w:szCs w:val="20"/>
        </w:rPr>
        <w:t>Na tym etapie wnioskodawca ma możliwość wpisania tytułu projektu, jak również możliwe jest określenie danych dotyczących wnioskodawcy</w:t>
      </w:r>
      <w:r w:rsidR="0094341E" w:rsidRPr="002C7A9A">
        <w:rPr>
          <w:rFonts w:asciiTheme="minorHAnsi" w:hAnsiTheme="minorHAnsi"/>
          <w:bCs/>
          <w:sz w:val="20"/>
          <w:szCs w:val="20"/>
        </w:rPr>
        <w:t xml:space="preserve"> (lidera projektu)</w:t>
      </w:r>
      <w:r w:rsidRPr="002C7A9A">
        <w:rPr>
          <w:rFonts w:asciiTheme="minorHAnsi" w:hAnsiTheme="minorHAnsi"/>
          <w:bCs/>
          <w:sz w:val="20"/>
          <w:szCs w:val="20"/>
        </w:rPr>
        <w:t xml:space="preserve">. </w:t>
      </w:r>
    </w:p>
    <w:p w14:paraId="4A1F9539" w14:textId="77777777" w:rsidR="006D52F7" w:rsidRPr="002C7A9A" w:rsidRDefault="00DD78F3" w:rsidP="00E55204">
      <w:pPr>
        <w:jc w:val="both"/>
        <w:rPr>
          <w:rFonts w:asciiTheme="minorHAnsi" w:hAnsiTheme="minorHAnsi"/>
          <w:b/>
          <w:bCs/>
          <w:sz w:val="20"/>
          <w:szCs w:val="20"/>
        </w:rPr>
      </w:pPr>
      <w:r w:rsidRPr="002C7A9A">
        <w:rPr>
          <w:rFonts w:asciiTheme="minorHAnsi" w:hAnsiTheme="minorHAnsi"/>
          <w:sz w:val="20"/>
          <w:szCs w:val="20"/>
        </w:rPr>
        <w:t>Tytuł projektu powinien stanowić krótką jednoznaczną nazwę, tak aby w sposób</w:t>
      </w:r>
      <w:r w:rsidR="003D5628" w:rsidRPr="002C7A9A">
        <w:rPr>
          <w:rFonts w:asciiTheme="minorHAnsi" w:hAnsiTheme="minorHAnsi"/>
          <w:sz w:val="20"/>
          <w:szCs w:val="20"/>
        </w:rPr>
        <w:t xml:space="preserve"> jasny identyfikował projekt, a </w:t>
      </w:r>
      <w:r w:rsidRPr="002C7A9A">
        <w:rPr>
          <w:rFonts w:asciiTheme="minorHAnsi" w:hAnsiTheme="minorHAnsi"/>
          <w:sz w:val="20"/>
          <w:szCs w:val="20"/>
        </w:rPr>
        <w:t xml:space="preserve">jednocześnie nie powielał tytułów innych projektów realizowanych przez wnioskodawcę. Nazwa projektu powinna zawierać przedmiot i lokalizację oraz etap, fazę zadania, jeżeli realizowany projekt jest  częścią większego przedsięwzięcia.  W polu </w:t>
      </w:r>
      <w:r w:rsidRPr="002C7A9A">
        <w:rPr>
          <w:rFonts w:asciiTheme="minorHAnsi" w:hAnsiTheme="minorHAnsi"/>
          <w:i/>
          <w:iCs/>
          <w:sz w:val="20"/>
          <w:szCs w:val="20"/>
        </w:rPr>
        <w:t xml:space="preserve">Tytuł projektu </w:t>
      </w:r>
      <w:r w:rsidRPr="002C7A9A">
        <w:rPr>
          <w:rFonts w:asciiTheme="minorHAnsi" w:hAnsiTheme="minorHAnsi"/>
          <w:sz w:val="20"/>
          <w:szCs w:val="20"/>
        </w:rPr>
        <w:t>nie należy używać cudzysłowu oraz nie należy pisać całego tytułu drukowanymi literami. Nie należy również wskazywać w tytule projektu danych wnioskodawcy, ani innych danych osobowych.</w:t>
      </w:r>
    </w:p>
    <w:p w14:paraId="38AC8B3E" w14:textId="77777777" w:rsidR="006D52F7" w:rsidRPr="002C7A9A" w:rsidRDefault="006D52F7" w:rsidP="00E55204">
      <w:pPr>
        <w:jc w:val="both"/>
        <w:rPr>
          <w:rFonts w:asciiTheme="minorHAnsi" w:hAnsiTheme="minorHAnsi"/>
          <w:sz w:val="20"/>
          <w:szCs w:val="20"/>
        </w:rPr>
      </w:pPr>
      <w:r w:rsidRPr="002C7A9A">
        <w:rPr>
          <w:rFonts w:asciiTheme="minorHAnsi" w:hAnsiTheme="minorHAnsi"/>
          <w:b/>
          <w:bCs/>
          <w:sz w:val="20"/>
          <w:szCs w:val="20"/>
        </w:rPr>
        <w:t xml:space="preserve">Uwaga! </w:t>
      </w:r>
    </w:p>
    <w:p w14:paraId="4E6693B4"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 W przypadku jednostek samorządu terytorialnego, które zamierzają powierzyć swoim jednostkom organizacyjnym realizację projektu, w zakładce </w:t>
      </w:r>
      <w:r w:rsidRPr="002C7A9A">
        <w:rPr>
          <w:rFonts w:asciiTheme="minorHAnsi" w:hAnsiTheme="minorHAnsi"/>
          <w:i/>
          <w:iCs/>
          <w:sz w:val="20"/>
          <w:szCs w:val="20"/>
        </w:rPr>
        <w:t xml:space="preserve">Dane beneficjenta </w:t>
      </w:r>
      <w:r w:rsidRPr="002C7A9A">
        <w:rPr>
          <w:rFonts w:asciiTheme="minorHAnsi" w:hAnsiTheme="minorHAnsi"/>
          <w:sz w:val="20"/>
          <w:szCs w:val="20"/>
        </w:rPr>
        <w:t xml:space="preserve">w polu </w:t>
      </w:r>
      <w:r w:rsidRPr="002C7A9A">
        <w:rPr>
          <w:rFonts w:asciiTheme="minorHAnsi" w:hAnsiTheme="minorHAnsi"/>
          <w:i/>
          <w:iCs/>
          <w:sz w:val="20"/>
          <w:szCs w:val="20"/>
        </w:rPr>
        <w:t xml:space="preserve">Nazwa podmiotu </w:t>
      </w:r>
      <w:r w:rsidRPr="002C7A9A">
        <w:rPr>
          <w:rFonts w:asciiTheme="minorHAnsi" w:hAnsiTheme="minorHAnsi"/>
          <w:sz w:val="20"/>
          <w:szCs w:val="20"/>
        </w:rPr>
        <w:t xml:space="preserve">należy wpisać pełną nazwę właściwej jednostki samorządu terytorialnego (JST) posiadającej osobowość prawną (np. gminy) 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 polu A.4. </w:t>
      </w:r>
      <w:r w:rsidRPr="002C7A9A">
        <w:rPr>
          <w:rFonts w:asciiTheme="minorHAnsi" w:hAnsiTheme="minorHAnsi"/>
          <w:i/>
          <w:iCs/>
          <w:sz w:val="20"/>
          <w:szCs w:val="20"/>
        </w:rPr>
        <w:t xml:space="preserve">Podmiot realizujący projekt; </w:t>
      </w:r>
    </w:p>
    <w:p w14:paraId="503D337C" w14:textId="77777777" w:rsidR="006D52F7" w:rsidRPr="002C7A9A" w:rsidRDefault="006D52F7" w:rsidP="007849CF">
      <w:pPr>
        <w:pStyle w:val="Akapitzlist1"/>
        <w:tabs>
          <w:tab w:val="left" w:pos="1418"/>
        </w:tabs>
        <w:spacing w:after="0"/>
        <w:ind w:left="0"/>
        <w:jc w:val="both"/>
        <w:rPr>
          <w:rFonts w:asciiTheme="minorHAnsi" w:hAnsiTheme="minorHAnsi"/>
        </w:rPr>
      </w:pPr>
      <w:r w:rsidRPr="002C7A9A">
        <w:rPr>
          <w:rFonts w:asciiTheme="minorHAnsi" w:hAnsiTheme="minorHAnsi"/>
        </w:rPr>
        <w:t xml:space="preserve">Należy pamiętać, że w przypadku jednostek samorządu terytorialnego należy wpisać REGON gminy/miasta/powiatu, a nie urzędu/starostwa. </w:t>
      </w:r>
    </w:p>
    <w:p w14:paraId="56ED06BE" w14:textId="77777777" w:rsidR="006D52F7" w:rsidRPr="002C7A9A" w:rsidRDefault="009651FB" w:rsidP="009B2ED0">
      <w:pPr>
        <w:pStyle w:val="Sekcja"/>
        <w:rPr>
          <w:rFonts w:asciiTheme="minorHAnsi" w:hAnsiTheme="minorHAnsi"/>
        </w:rPr>
      </w:pPr>
      <w:r w:rsidRPr="002C7A9A">
        <w:rPr>
          <w:rFonts w:asciiTheme="minorHAnsi" w:hAnsiTheme="minorHAnsi"/>
        </w:rPr>
        <w:br w:type="page"/>
      </w:r>
      <w:bookmarkStart w:id="4" w:name="_Toc438189778"/>
      <w:r w:rsidR="006D52F7" w:rsidRPr="002C7A9A">
        <w:rPr>
          <w:rFonts w:asciiTheme="minorHAnsi" w:hAnsiTheme="minorHAnsi"/>
        </w:rPr>
        <w:lastRenderedPageBreak/>
        <w:t>A. PODMIOTY ZAANGAŻOWANE W REALIZACJĘ PROJEKTU</w:t>
      </w:r>
      <w:bookmarkEnd w:id="4"/>
    </w:p>
    <w:p w14:paraId="5E289A09" w14:textId="77777777" w:rsidR="006D52F7" w:rsidRPr="002C7A9A" w:rsidRDefault="006D52F7" w:rsidP="00752B65">
      <w:pPr>
        <w:pStyle w:val="Pole"/>
      </w:pPr>
      <w:bookmarkStart w:id="5" w:name="_Toc438189779"/>
      <w:r w:rsidRPr="002C7A9A">
        <w:t>A.1. Dane wnioskodawcy – lidera projektu</w:t>
      </w:r>
      <w:bookmarkEnd w:id="5"/>
    </w:p>
    <w:p w14:paraId="56AA4481" w14:textId="77777777" w:rsidR="006D52F7" w:rsidRPr="002C7A9A" w:rsidRDefault="006D52F7" w:rsidP="007849CF">
      <w:pPr>
        <w:rPr>
          <w:rFonts w:asciiTheme="minorHAnsi" w:hAnsiTheme="minorHAnsi"/>
        </w:rPr>
      </w:pPr>
      <w:r w:rsidRPr="002C7A9A">
        <w:rPr>
          <w:rFonts w:asciiTheme="minorHAnsi" w:hAnsiTheme="minorHAnsi"/>
          <w:b/>
        </w:rPr>
        <w:t>A.1.1. Dane identyfikacyjne podmiotu</w:t>
      </w:r>
    </w:p>
    <w:p w14:paraId="5D12DEA8" w14:textId="77777777" w:rsidR="006D52F7" w:rsidRPr="002C7A9A" w:rsidRDefault="006D52F7" w:rsidP="007849CF">
      <w:pPr>
        <w:pStyle w:val="Akapitzlist1"/>
        <w:ind w:left="0"/>
        <w:jc w:val="both"/>
        <w:rPr>
          <w:rFonts w:asciiTheme="minorHAnsi" w:hAnsiTheme="minorHAnsi"/>
        </w:rPr>
      </w:pPr>
      <w:r w:rsidRPr="002C7A9A">
        <w:rPr>
          <w:rFonts w:asciiTheme="minorHAnsi" w:hAnsiTheme="minorHAnsi"/>
        </w:rPr>
        <w:t xml:space="preserve">Dane </w:t>
      </w:r>
      <w:r w:rsidR="00DD78F3" w:rsidRPr="002C7A9A">
        <w:rPr>
          <w:rFonts w:asciiTheme="minorHAnsi" w:hAnsiTheme="minorHAnsi"/>
        </w:rPr>
        <w:t xml:space="preserve">w polu A.1.1. pobierane są </w:t>
      </w:r>
      <w:r w:rsidRPr="002C7A9A">
        <w:rPr>
          <w:rFonts w:asciiTheme="minorHAnsi" w:hAnsiTheme="minorHAnsi"/>
        </w:rPr>
        <w:t xml:space="preserve">automatycznie </w:t>
      </w:r>
      <w:r w:rsidR="00DD78F3" w:rsidRPr="002C7A9A">
        <w:rPr>
          <w:rFonts w:asciiTheme="minorHAnsi" w:hAnsiTheme="minorHAnsi"/>
        </w:rPr>
        <w:t>na podstawie informacji wprowadzonych w zakładce „Dane beneficjenta” - zgodnie z opisem zamieszczonym w punkcie</w:t>
      </w:r>
      <w:r w:rsidR="00A14FF3" w:rsidRPr="002C7A9A">
        <w:rPr>
          <w:rFonts w:asciiTheme="minorHAnsi" w:hAnsiTheme="minorHAnsi"/>
        </w:rPr>
        <w:t xml:space="preserve"> 1.</w:t>
      </w:r>
      <w:r w:rsidR="00DD78F3" w:rsidRPr="002C7A9A">
        <w:rPr>
          <w:rFonts w:asciiTheme="minorHAnsi" w:hAnsiTheme="minorHAnsi"/>
        </w:rPr>
        <w:t xml:space="preserve"> Instrukcji. </w:t>
      </w:r>
      <w:r w:rsidRPr="002C7A9A">
        <w:rPr>
          <w:rFonts w:asciiTheme="minorHAnsi" w:hAnsiTheme="minorHAnsi"/>
        </w:rPr>
        <w:t>Należy pamiętać o</w:t>
      </w:r>
      <w:r w:rsidR="00813559" w:rsidRPr="002C7A9A">
        <w:rPr>
          <w:rFonts w:asciiTheme="minorHAnsi" w:hAnsiTheme="minorHAnsi"/>
        </w:rPr>
        <w:t> </w:t>
      </w:r>
      <w:r w:rsidRPr="002C7A9A">
        <w:rPr>
          <w:rFonts w:asciiTheme="minorHAnsi" w:hAnsiTheme="minorHAnsi"/>
        </w:rPr>
        <w:t>aktualizacji danych wnioskodawcy w przypadku ich zmiany.</w:t>
      </w:r>
    </w:p>
    <w:p w14:paraId="37F4AC0C" w14:textId="77777777" w:rsidR="006D52F7" w:rsidRPr="002C7A9A" w:rsidRDefault="006D52F7" w:rsidP="007849CF">
      <w:pPr>
        <w:jc w:val="both"/>
        <w:rPr>
          <w:rFonts w:asciiTheme="minorHAnsi" w:hAnsiTheme="minorHAnsi"/>
        </w:rPr>
      </w:pPr>
      <w:r w:rsidRPr="002C7A9A">
        <w:rPr>
          <w:rFonts w:asciiTheme="minorHAnsi" w:hAnsiTheme="minorHAnsi"/>
          <w:b/>
        </w:rPr>
        <w:t>A.1.2. Dane teleadresowe podmiotu</w:t>
      </w:r>
    </w:p>
    <w:p w14:paraId="40791A1B" w14:textId="77777777" w:rsidR="006D52F7" w:rsidRPr="002C7A9A" w:rsidRDefault="006D52F7" w:rsidP="007849CF">
      <w:pPr>
        <w:pStyle w:val="Akapitzlist1"/>
        <w:ind w:left="0"/>
        <w:jc w:val="both"/>
        <w:rPr>
          <w:rFonts w:asciiTheme="minorHAnsi" w:hAnsiTheme="minorHAnsi"/>
        </w:rPr>
      </w:pPr>
      <w:r w:rsidRPr="002C7A9A">
        <w:rPr>
          <w:rFonts w:asciiTheme="minorHAnsi" w:hAnsiTheme="minorHAnsi"/>
        </w:rPr>
        <w:t xml:space="preserve">Dane </w:t>
      </w:r>
      <w:r w:rsidR="0094341E" w:rsidRPr="002C7A9A">
        <w:rPr>
          <w:rFonts w:asciiTheme="minorHAnsi" w:hAnsiTheme="minorHAnsi"/>
        </w:rPr>
        <w:t xml:space="preserve">w polu A.1.2. są pobierane </w:t>
      </w:r>
      <w:r w:rsidRPr="002C7A9A">
        <w:rPr>
          <w:rFonts w:asciiTheme="minorHAnsi" w:hAnsiTheme="minorHAnsi"/>
        </w:rPr>
        <w:t xml:space="preserve">automatycznie </w:t>
      </w:r>
      <w:r w:rsidR="0094341E" w:rsidRPr="002C7A9A">
        <w:rPr>
          <w:rFonts w:asciiTheme="minorHAnsi" w:hAnsiTheme="minorHAnsi"/>
        </w:rPr>
        <w:t xml:space="preserve">na podstawie informacji wprowadzonych w zakładce „Dane beneficjenta” - zgodnie z opisem zamieszczonym w punkcie </w:t>
      </w:r>
      <w:r w:rsidR="00B11A18" w:rsidRPr="002C7A9A">
        <w:rPr>
          <w:rFonts w:asciiTheme="minorHAnsi" w:hAnsiTheme="minorHAnsi"/>
        </w:rPr>
        <w:t>1. </w:t>
      </w:r>
      <w:r w:rsidR="0094341E" w:rsidRPr="002C7A9A">
        <w:rPr>
          <w:rFonts w:asciiTheme="minorHAnsi" w:hAnsiTheme="minorHAnsi"/>
        </w:rPr>
        <w:t>Instrukcji.</w:t>
      </w:r>
      <w:r w:rsidR="00B11A18" w:rsidRPr="002C7A9A">
        <w:rPr>
          <w:rFonts w:asciiTheme="minorHAnsi" w:hAnsiTheme="minorHAnsi"/>
        </w:rPr>
        <w:t xml:space="preserve"> </w:t>
      </w:r>
      <w:r w:rsidRPr="002C7A9A">
        <w:rPr>
          <w:rFonts w:asciiTheme="minorHAnsi" w:hAnsiTheme="minorHAnsi"/>
        </w:rPr>
        <w:t>Należy pamiętać o</w:t>
      </w:r>
      <w:r w:rsidR="00813559" w:rsidRPr="002C7A9A">
        <w:rPr>
          <w:rFonts w:asciiTheme="minorHAnsi" w:hAnsiTheme="minorHAnsi"/>
        </w:rPr>
        <w:t> </w:t>
      </w:r>
      <w:r w:rsidRPr="002C7A9A">
        <w:rPr>
          <w:rFonts w:asciiTheme="minorHAnsi" w:hAnsiTheme="minorHAnsi"/>
        </w:rPr>
        <w:t>aktualizacji danych wnioskodawcy w przypadku ich zmiany.</w:t>
      </w:r>
    </w:p>
    <w:p w14:paraId="00EB5E2C" w14:textId="77777777" w:rsidR="006D52F7" w:rsidRPr="002C7A9A" w:rsidRDefault="006D52F7" w:rsidP="00D8576E">
      <w:pPr>
        <w:jc w:val="both"/>
        <w:rPr>
          <w:rFonts w:asciiTheme="minorHAnsi" w:hAnsiTheme="minorHAnsi"/>
          <w:b/>
        </w:rPr>
      </w:pPr>
      <w:r w:rsidRPr="002C7A9A">
        <w:rPr>
          <w:rFonts w:asciiTheme="minorHAnsi" w:hAnsiTheme="minorHAnsi"/>
          <w:b/>
        </w:rPr>
        <w:t>A.1.3. Możliwość odzyskania podatku VAT w projekcie.</w:t>
      </w:r>
    </w:p>
    <w:p w14:paraId="608861B9" w14:textId="77777777" w:rsidR="006D52F7" w:rsidRPr="002C7A9A" w:rsidRDefault="0094341E" w:rsidP="007849CF">
      <w:pPr>
        <w:pStyle w:val="Akapitzlist1"/>
        <w:spacing w:before="120" w:after="120"/>
        <w:ind w:left="0"/>
        <w:contextualSpacing w:val="0"/>
        <w:jc w:val="both"/>
        <w:rPr>
          <w:rFonts w:asciiTheme="minorHAnsi" w:hAnsiTheme="minorHAnsi"/>
        </w:rPr>
      </w:pPr>
      <w:r w:rsidRPr="002C7A9A">
        <w:rPr>
          <w:rFonts w:asciiTheme="minorHAnsi" w:hAnsiTheme="minorHAnsi"/>
        </w:rPr>
        <w:t>W niniejszym p</w:t>
      </w:r>
      <w:r w:rsidR="006D52F7" w:rsidRPr="002C7A9A">
        <w:rPr>
          <w:rFonts w:asciiTheme="minorHAnsi" w:hAnsiTheme="minorHAnsi"/>
        </w:rPr>
        <w:t>ol</w:t>
      </w:r>
      <w:r w:rsidRPr="002C7A9A">
        <w:rPr>
          <w:rFonts w:asciiTheme="minorHAnsi" w:hAnsiTheme="minorHAnsi"/>
        </w:rPr>
        <w:t>u</w:t>
      </w:r>
      <w:r w:rsidR="006D52F7" w:rsidRPr="002C7A9A">
        <w:rPr>
          <w:rFonts w:asciiTheme="minorHAnsi" w:hAnsiTheme="minorHAnsi"/>
        </w:rPr>
        <w:t xml:space="preserve"> </w:t>
      </w:r>
      <w:r w:rsidRPr="002C7A9A">
        <w:rPr>
          <w:rFonts w:asciiTheme="minorHAnsi" w:hAnsiTheme="minorHAnsi"/>
        </w:rPr>
        <w:t xml:space="preserve">należy </w:t>
      </w:r>
      <w:r w:rsidR="006D52F7" w:rsidRPr="002C7A9A">
        <w:rPr>
          <w:rFonts w:asciiTheme="minorHAnsi" w:hAnsiTheme="minorHAnsi"/>
        </w:rPr>
        <w:t>określ</w:t>
      </w:r>
      <w:r w:rsidRPr="002C7A9A">
        <w:rPr>
          <w:rFonts w:asciiTheme="minorHAnsi" w:hAnsiTheme="minorHAnsi"/>
        </w:rPr>
        <w:t>ić</w:t>
      </w:r>
      <w:r w:rsidR="006D52F7" w:rsidRPr="002C7A9A">
        <w:rPr>
          <w:rFonts w:asciiTheme="minorHAnsi" w:hAnsiTheme="minorHAnsi"/>
        </w:rPr>
        <w:t xml:space="preserve"> możliwość odzyskania podatku VAT</w:t>
      </w:r>
      <w:r w:rsidRPr="002C7A9A">
        <w:rPr>
          <w:rFonts w:asciiTheme="minorHAnsi" w:hAnsiTheme="minorHAnsi"/>
        </w:rPr>
        <w:t xml:space="preserve"> przez wnioskodawcę</w:t>
      </w:r>
      <w:r w:rsidR="00B8250F" w:rsidRPr="002C7A9A">
        <w:rPr>
          <w:rFonts w:asciiTheme="minorHAnsi" w:hAnsiTheme="minorHAnsi"/>
        </w:rPr>
        <w:t xml:space="preserve"> w ramach projektu</w:t>
      </w:r>
      <w:r w:rsidR="006D52F7" w:rsidRPr="002C7A9A">
        <w:rPr>
          <w:rFonts w:asciiTheme="minorHAnsi" w:hAnsiTheme="minorHAnsi"/>
        </w:rPr>
        <w:t xml:space="preserve">. </w:t>
      </w:r>
      <w:r w:rsidRPr="002C7A9A">
        <w:rPr>
          <w:rFonts w:asciiTheme="minorHAnsi" w:hAnsiTheme="minorHAnsi"/>
        </w:rPr>
        <w:t xml:space="preserve">Możliwe do wyboru opcje to: </w:t>
      </w:r>
      <w:r w:rsidR="006A7D93" w:rsidRPr="002C7A9A">
        <w:rPr>
          <w:rFonts w:asciiTheme="minorHAnsi" w:hAnsiTheme="minorHAnsi"/>
        </w:rPr>
        <w:t>TAK/NIE/</w:t>
      </w:r>
      <w:r w:rsidRPr="002C7A9A">
        <w:rPr>
          <w:rFonts w:asciiTheme="minorHAnsi" w:hAnsiTheme="minorHAnsi"/>
        </w:rPr>
        <w:t>„</w:t>
      </w:r>
      <w:r w:rsidR="006D52F7" w:rsidRPr="002C7A9A">
        <w:rPr>
          <w:rFonts w:asciiTheme="minorHAnsi" w:hAnsiTheme="minorHAnsi"/>
        </w:rPr>
        <w:t>częściowo</w:t>
      </w:r>
      <w:r w:rsidRPr="002C7A9A">
        <w:rPr>
          <w:rFonts w:asciiTheme="minorHAnsi" w:hAnsiTheme="minorHAnsi"/>
        </w:rPr>
        <w:t>”</w:t>
      </w:r>
      <w:r w:rsidR="006D52F7" w:rsidRPr="002C7A9A">
        <w:rPr>
          <w:rFonts w:asciiTheme="minorHAnsi" w:hAnsiTheme="minorHAnsi"/>
        </w:rPr>
        <w:t xml:space="preserve">.  Każdą z wybranych opcji należy </w:t>
      </w:r>
      <w:r w:rsidRPr="002C7A9A">
        <w:rPr>
          <w:rFonts w:asciiTheme="minorHAnsi" w:hAnsiTheme="minorHAnsi"/>
        </w:rPr>
        <w:t xml:space="preserve">właściwie </w:t>
      </w:r>
      <w:r w:rsidR="006D52F7" w:rsidRPr="002C7A9A">
        <w:rPr>
          <w:rFonts w:asciiTheme="minorHAnsi" w:hAnsiTheme="minorHAnsi"/>
        </w:rPr>
        <w:t>uzasadnić</w:t>
      </w:r>
      <w:r w:rsidR="00B66464" w:rsidRPr="002C7A9A">
        <w:rPr>
          <w:rFonts w:asciiTheme="minorHAnsi" w:hAnsiTheme="minorHAnsi"/>
        </w:rPr>
        <w:t xml:space="preserve"> np. p</w:t>
      </w:r>
      <w:r w:rsidR="00730720" w:rsidRPr="002C7A9A">
        <w:rPr>
          <w:rFonts w:asciiTheme="minorHAnsi" w:hAnsiTheme="minorHAnsi"/>
        </w:rPr>
        <w:t>oprzez opis prowadzonych przez w</w:t>
      </w:r>
      <w:r w:rsidR="00B66464" w:rsidRPr="002C7A9A">
        <w:rPr>
          <w:rFonts w:asciiTheme="minorHAnsi" w:hAnsiTheme="minorHAnsi"/>
        </w:rPr>
        <w:t xml:space="preserve">nioskodawcę czynności opodatkowanych. </w:t>
      </w:r>
    </w:p>
    <w:p w14:paraId="6B19E8B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przyp</w:t>
      </w:r>
      <w:r w:rsidR="00265DA2" w:rsidRPr="002C7A9A">
        <w:rPr>
          <w:rFonts w:asciiTheme="minorHAnsi" w:hAnsiTheme="minorHAnsi"/>
        </w:rPr>
        <w:t>adku</w:t>
      </w:r>
      <w:r w:rsidRPr="002C7A9A">
        <w:rPr>
          <w:rFonts w:asciiTheme="minorHAnsi" w:hAnsiTheme="minorHAnsi"/>
        </w:rPr>
        <w:t>, gdy Wnioskodawca</w:t>
      </w:r>
      <w:r w:rsidRPr="002C7A9A">
        <w:rPr>
          <w:rFonts w:asciiTheme="minorHAnsi" w:hAnsiTheme="minorHAnsi"/>
          <w:noProof/>
        </w:rPr>
        <w:t xml:space="preserve"> oznaczył, iż  nie ma możliwości odzyskania podatku VAT w projekcie </w:t>
      </w:r>
      <w:r w:rsidR="007B0126">
        <w:rPr>
          <w:rFonts w:asciiTheme="minorHAnsi" w:hAnsiTheme="minorHAnsi"/>
          <w:noProof/>
        </w:rPr>
        <w:t xml:space="preserve">lub istnieje możliwość częściowego odzyskania podatku VAT, </w:t>
      </w:r>
      <w:r w:rsidRPr="002C7A9A">
        <w:rPr>
          <w:rFonts w:asciiTheme="minorHAnsi" w:hAnsiTheme="minorHAnsi"/>
          <w:noProof/>
        </w:rPr>
        <w:t>konieczne jest wówczas dołączenie stosownego oświadczenia w części G wniosku o dofinansowanie</w:t>
      </w:r>
      <w:r w:rsidR="00B8250F" w:rsidRPr="002C7A9A">
        <w:rPr>
          <w:rFonts w:asciiTheme="minorHAnsi" w:hAnsiTheme="minorHAnsi"/>
          <w:noProof/>
        </w:rPr>
        <w:t>.</w:t>
      </w:r>
      <w:r w:rsidR="00B66464" w:rsidRPr="002C7A9A">
        <w:rPr>
          <w:rFonts w:asciiTheme="minorHAnsi" w:hAnsiTheme="minorHAnsi"/>
          <w:noProof/>
        </w:rPr>
        <w:t xml:space="preserve"> </w:t>
      </w:r>
    </w:p>
    <w:p w14:paraId="5C00EEF2" w14:textId="77777777" w:rsidR="006D52F7" w:rsidRPr="002C7A9A" w:rsidRDefault="006D52F7" w:rsidP="00752B65">
      <w:pPr>
        <w:pStyle w:val="Pole"/>
      </w:pPr>
      <w:bookmarkStart w:id="6" w:name="_Toc438189780"/>
      <w:r w:rsidRPr="002C7A9A">
        <w:t>A.2. Partnerstwo w ramach projektu</w:t>
      </w:r>
      <w:bookmarkEnd w:id="6"/>
    </w:p>
    <w:p w14:paraId="2ADBA48A" w14:textId="77777777" w:rsidR="006D52F7" w:rsidRPr="002C7A9A" w:rsidRDefault="0094341E"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niniejszym p</w:t>
      </w:r>
      <w:r w:rsidR="006D52F7" w:rsidRPr="002C7A9A">
        <w:rPr>
          <w:rFonts w:asciiTheme="minorHAnsi" w:hAnsiTheme="minorHAnsi"/>
          <w:noProof/>
        </w:rPr>
        <w:t>ol</w:t>
      </w:r>
      <w:r w:rsidRPr="002C7A9A">
        <w:rPr>
          <w:rFonts w:asciiTheme="minorHAnsi" w:hAnsiTheme="minorHAnsi"/>
          <w:noProof/>
        </w:rPr>
        <w:t>u należy</w:t>
      </w:r>
      <w:r w:rsidR="006D52F7" w:rsidRPr="002C7A9A">
        <w:rPr>
          <w:rFonts w:asciiTheme="minorHAnsi" w:hAnsiTheme="minorHAnsi"/>
          <w:noProof/>
        </w:rPr>
        <w:t xml:space="preserve"> </w:t>
      </w:r>
      <w:r w:rsidRPr="002C7A9A">
        <w:rPr>
          <w:rFonts w:asciiTheme="minorHAnsi" w:hAnsiTheme="minorHAnsi"/>
          <w:noProof/>
        </w:rPr>
        <w:t xml:space="preserve">określić, </w:t>
      </w:r>
      <w:r w:rsidR="006D52F7" w:rsidRPr="002C7A9A">
        <w:rPr>
          <w:rFonts w:asciiTheme="minorHAnsi" w:hAnsiTheme="minorHAnsi"/>
          <w:noProof/>
        </w:rPr>
        <w:t xml:space="preserve">czy </w:t>
      </w:r>
      <w:r w:rsidR="006D52F7" w:rsidRPr="002C7A9A">
        <w:rPr>
          <w:rFonts w:asciiTheme="minorHAnsi" w:hAnsiTheme="minorHAnsi"/>
        </w:rPr>
        <w:t>projekt</w:t>
      </w:r>
      <w:r w:rsidR="006D52F7" w:rsidRPr="002C7A9A">
        <w:rPr>
          <w:rFonts w:asciiTheme="minorHAnsi" w:hAnsiTheme="minorHAnsi"/>
          <w:noProof/>
        </w:rPr>
        <w:t xml:space="preserve"> jest realizowany w partnerstwie.  Należy wybrać opcję: </w:t>
      </w:r>
      <w:r w:rsidR="006A7D93" w:rsidRPr="002C7A9A">
        <w:rPr>
          <w:rFonts w:asciiTheme="minorHAnsi" w:hAnsiTheme="minorHAnsi"/>
          <w:noProof/>
        </w:rPr>
        <w:t>TAK</w:t>
      </w:r>
      <w:r w:rsidR="006D52F7" w:rsidRPr="002C7A9A">
        <w:rPr>
          <w:rFonts w:asciiTheme="minorHAnsi" w:hAnsiTheme="minorHAnsi"/>
          <w:noProof/>
        </w:rPr>
        <w:t xml:space="preserve"> lub </w:t>
      </w:r>
      <w:r w:rsidR="006A7D93" w:rsidRPr="002C7A9A">
        <w:rPr>
          <w:rFonts w:asciiTheme="minorHAnsi" w:hAnsiTheme="minorHAnsi"/>
          <w:noProof/>
        </w:rPr>
        <w:t>NIE</w:t>
      </w:r>
      <w:r w:rsidR="006D52F7" w:rsidRPr="002C7A9A">
        <w:rPr>
          <w:rFonts w:asciiTheme="minorHAnsi" w:hAnsiTheme="minorHAnsi"/>
          <w:noProof/>
        </w:rPr>
        <w:t xml:space="preserve">.  </w:t>
      </w:r>
    </w:p>
    <w:p w14:paraId="474407D1" w14:textId="77777777" w:rsidR="006D52F7" w:rsidRPr="002C7A9A" w:rsidRDefault="00CF44E5"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Wskazówka: </w:t>
      </w:r>
      <w:r w:rsidRPr="002C7A9A">
        <w:rPr>
          <w:rFonts w:asciiTheme="minorHAnsi" w:hAnsiTheme="minorHAnsi"/>
          <w:b/>
        </w:rPr>
        <w:t>p</w:t>
      </w:r>
      <w:r w:rsidR="006D52F7" w:rsidRPr="002C7A9A">
        <w:rPr>
          <w:rFonts w:asciiTheme="minorHAnsi" w:hAnsiTheme="minorHAnsi"/>
          <w:b/>
          <w:bCs/>
        </w:rPr>
        <w:t xml:space="preserve">artnerstwo </w:t>
      </w:r>
      <w:r w:rsidR="006D52F7" w:rsidRPr="002C7A9A">
        <w:rPr>
          <w:rFonts w:asciiTheme="minorHAnsi" w:hAnsiTheme="minorHAnsi"/>
        </w:rPr>
        <w:t>oznacza zaangażowanie przez wnioskodawcę (Partnera wiodącego projektu) we wspólną realizację projektu co najmniej jednego samodzielnego, niezależnego podmiotu, wymienionego we wniosku o dofinansowanie projektu, którego udział jest uzasadniony, konieczny i</w:t>
      </w:r>
      <w:r w:rsidR="00813559" w:rsidRPr="002C7A9A">
        <w:rPr>
          <w:rFonts w:asciiTheme="minorHAnsi" w:hAnsiTheme="minorHAnsi"/>
        </w:rPr>
        <w:t> </w:t>
      </w:r>
      <w:r w:rsidR="006D52F7" w:rsidRPr="002C7A9A">
        <w:rPr>
          <w:rFonts w:asciiTheme="minorHAnsi" w:hAnsiTheme="minorHAnsi"/>
        </w:rPr>
        <w:t>niezbędny, gdyż może przyczynić się do osiągnięcia celów projektu w wymiarze większym niż przy zaangażowaniu w jego realizację jedynie wnioskodawcy, spowodować synergię albo umożliwić całościowe potraktowanie zagadnienia, którego dotyczy projekt. Wspólna realizacja projektu polega na wniesieniu przez partnerów do projektu zasobów ludzkich, organizacyjnych, technicznych lub finansowych, stosownych do zakresu wykonywanych zadań. Wdrażanie projektu partnerskiego powinno odbywać się na war</w:t>
      </w:r>
      <w:r w:rsidR="00DA3BCF" w:rsidRPr="002C7A9A">
        <w:rPr>
          <w:rFonts w:asciiTheme="minorHAnsi" w:hAnsiTheme="minorHAnsi"/>
        </w:rPr>
        <w:t>unkach określonych we wniosku o </w:t>
      </w:r>
      <w:r w:rsidR="006D52F7" w:rsidRPr="002C7A9A">
        <w:rPr>
          <w:rFonts w:asciiTheme="minorHAnsi" w:hAnsiTheme="minorHAnsi"/>
        </w:rPr>
        <w:t>dofinansowanie oraz w porozumieniu albo umowie o partnerstwie z zastrzeżeniem, że stronami porozumienia albo umowy o partnerstwie nie mogą być podmioty wykluczone z możliwości otrzymania dofinansowania (np. na podstawie art.</w:t>
      </w:r>
      <w:r w:rsidR="000E4924" w:rsidRPr="002C7A9A">
        <w:rPr>
          <w:rFonts w:asciiTheme="minorHAnsi" w:hAnsiTheme="minorHAnsi"/>
        </w:rPr>
        <w:t> </w:t>
      </w:r>
      <w:r w:rsidR="006D52F7" w:rsidRPr="002C7A9A">
        <w:rPr>
          <w:rFonts w:asciiTheme="minorHAnsi" w:hAnsiTheme="minorHAnsi"/>
        </w:rPr>
        <w:t>207 ust. 4 ustawy o finansach publicznych albo art. 12 ust. 1 pkt 1 ustawy z dnia 15 czerwca 2012</w:t>
      </w:r>
      <w:r w:rsidR="00813559" w:rsidRPr="002C7A9A">
        <w:rPr>
          <w:rFonts w:asciiTheme="minorHAnsi" w:hAnsiTheme="minorHAnsi"/>
        </w:rPr>
        <w:t> </w:t>
      </w:r>
      <w:r w:rsidR="006D52F7" w:rsidRPr="002C7A9A">
        <w:rPr>
          <w:rFonts w:asciiTheme="minorHAnsi" w:hAnsiTheme="minorHAnsi"/>
        </w:rPr>
        <w:t>r. o</w:t>
      </w:r>
      <w:r w:rsidR="00813559" w:rsidRPr="002C7A9A">
        <w:rPr>
          <w:rFonts w:asciiTheme="minorHAnsi" w:hAnsiTheme="minorHAnsi"/>
        </w:rPr>
        <w:t> </w:t>
      </w:r>
      <w:r w:rsidR="006D52F7" w:rsidRPr="002C7A9A">
        <w:rPr>
          <w:rFonts w:asciiTheme="minorHAnsi" w:hAnsiTheme="minorHAnsi"/>
        </w:rPr>
        <w:t xml:space="preserve">skutkach powierzania wykonywania pracy cudzoziemcom przebywającym wbrew przepisom na terytorium Rzeczypospolitej Polskiej) oraz podmioty powiązane w rozumieniu Załącznika l do </w:t>
      </w:r>
      <w:r w:rsidR="006D52F7" w:rsidRPr="002C7A9A">
        <w:rPr>
          <w:rFonts w:asciiTheme="minorHAnsi" w:hAnsiTheme="minorHAnsi"/>
          <w:i/>
          <w:iCs/>
        </w:rPr>
        <w:t xml:space="preserve">Rozporządzenia Komisji (UE) nr 651/2014 z dnia 17 czerwca 2014 r. uznającego niektóre rodzaje pomocy za zgodne z rynkiem wewnętrznym w zastosowaniu art. 107 i 108 Traktatu </w:t>
      </w:r>
      <w:r w:rsidR="006D52F7" w:rsidRPr="002C7A9A">
        <w:rPr>
          <w:rFonts w:asciiTheme="minorHAnsi" w:hAnsiTheme="minorHAnsi"/>
        </w:rPr>
        <w:t>(ogólne rozporządzenie w sprawie wyłączeń blokowych). Niemożliwe jest również zawarcie partnerstwa przez dany podmiot z podległą mu jednostką organizacyjną. Podmioty tworzące partnerstwo muszą być podm</w:t>
      </w:r>
      <w:r w:rsidR="003D5628" w:rsidRPr="002C7A9A">
        <w:rPr>
          <w:rFonts w:asciiTheme="minorHAnsi" w:hAnsiTheme="minorHAnsi"/>
        </w:rPr>
        <w:t>iotami od siebie niezależnymi i </w:t>
      </w:r>
      <w:r w:rsidR="006D52F7" w:rsidRPr="002C7A9A">
        <w:rPr>
          <w:rFonts w:asciiTheme="minorHAnsi" w:hAnsiTheme="minorHAnsi"/>
        </w:rPr>
        <w:t>odrębnymi (tj. żaden z podmiotów nie może mieć realnego wpływu na decyzje podejmowane przez drugi podmiot), tym samym za partnerstwo nie będą uznawane porozumienia jednostek samorządu ter</w:t>
      </w:r>
      <w:r w:rsidR="003D5628" w:rsidRPr="002C7A9A">
        <w:rPr>
          <w:rFonts w:asciiTheme="minorHAnsi" w:hAnsiTheme="minorHAnsi"/>
        </w:rPr>
        <w:t>ytorialnego z </w:t>
      </w:r>
      <w:r w:rsidR="006D52F7" w:rsidRPr="002C7A9A">
        <w:rPr>
          <w:rFonts w:asciiTheme="minorHAnsi" w:hAnsiTheme="minorHAnsi"/>
        </w:rPr>
        <w:t>jednostkami i zakładami budżetowymi, które zostały przez nie utworzone. Partnerem w projekcie może być wyłącznie podmiot wpisujący się w katalog beneficjentów danego Dzia</w:t>
      </w:r>
      <w:r w:rsidR="003D5628" w:rsidRPr="002C7A9A">
        <w:rPr>
          <w:rFonts w:asciiTheme="minorHAnsi" w:hAnsiTheme="minorHAnsi"/>
        </w:rPr>
        <w:t>łania/Poddziałania wdrażanego w </w:t>
      </w:r>
      <w:r w:rsidR="006D52F7" w:rsidRPr="002C7A9A">
        <w:rPr>
          <w:rFonts w:asciiTheme="minorHAnsi" w:hAnsiTheme="minorHAnsi"/>
        </w:rPr>
        <w:t xml:space="preserve">ramach RPO WSL 2014-2020. </w:t>
      </w:r>
    </w:p>
    <w:p w14:paraId="17ECB3EC"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w:t>
      </w:r>
      <w:r w:rsidR="00813559" w:rsidRPr="002C7A9A">
        <w:rPr>
          <w:rFonts w:asciiTheme="minorHAnsi" w:hAnsiTheme="minorHAnsi"/>
        </w:rPr>
        <w:t> </w:t>
      </w:r>
      <w:r w:rsidRPr="002C7A9A">
        <w:rPr>
          <w:rFonts w:asciiTheme="minorHAnsi" w:hAnsiTheme="minorHAnsi"/>
        </w:rPr>
        <w:t xml:space="preserve">realizacji projektu oraz uzupełniać posiadane przez siebie potencjały (np. finansowy, naukowy, instytucjonalny, merytoryczny). Udział partnera w realizacji projektu nie może mieć charakteru symbolicznego, nieznacznego czy pozornego. </w:t>
      </w:r>
    </w:p>
    <w:p w14:paraId="6EBF13C9" w14:textId="77777777" w:rsidR="00427933"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przypadku projektów realizowanych w partnerstwie wnioskodawcy będą mieli możliwość uzyskania dodatkowych punktów na etapie oceny merytorycznej.</w:t>
      </w:r>
      <w:r w:rsidR="00427933" w:rsidRPr="002C7A9A">
        <w:rPr>
          <w:rFonts w:asciiTheme="minorHAnsi" w:hAnsiTheme="minorHAnsi"/>
        </w:rPr>
        <w:t xml:space="preserve"> </w:t>
      </w:r>
    </w:p>
    <w:p w14:paraId="336708EC" w14:textId="77777777" w:rsidR="006D52F7" w:rsidRDefault="00427933"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przypadku </w:t>
      </w:r>
      <w:r w:rsidR="006D52F7" w:rsidRPr="002C7A9A">
        <w:rPr>
          <w:rFonts w:asciiTheme="minorHAnsi" w:hAnsiTheme="minorHAnsi"/>
        </w:rPr>
        <w:t xml:space="preserve"> </w:t>
      </w:r>
      <w:r w:rsidRPr="002C7A9A">
        <w:rPr>
          <w:rFonts w:asciiTheme="minorHAnsi" w:hAnsiTheme="minorHAnsi"/>
        </w:rPr>
        <w:t xml:space="preserve">projektów realizowanych w partnerstwie obligatoryjnym załącznikiem do wniosku aplikacyjnego będzie umowa partnerstwa, której sposób sporządzenia i podpisania określa </w:t>
      </w:r>
      <w:r w:rsidR="00BB5D07" w:rsidRPr="002C7A9A">
        <w:rPr>
          <w:rFonts w:asciiTheme="minorHAnsi" w:hAnsiTheme="minorHAnsi"/>
        </w:rPr>
        <w:t>część inst</w:t>
      </w:r>
      <w:r w:rsidRPr="002C7A9A">
        <w:rPr>
          <w:rFonts w:asciiTheme="minorHAnsi" w:hAnsiTheme="minorHAnsi"/>
        </w:rPr>
        <w:t xml:space="preserve">rukcji poświęcona załącznikom do wniosku.  </w:t>
      </w:r>
    </w:p>
    <w:p w14:paraId="7F37F037" w14:textId="2928772B" w:rsidR="007A7432" w:rsidRPr="002762C5" w:rsidRDefault="007A7432" w:rsidP="007A7432">
      <w:pPr>
        <w:jc w:val="both"/>
        <w:rPr>
          <w:sz w:val="20"/>
          <w:szCs w:val="20"/>
        </w:rPr>
      </w:pPr>
      <w:r w:rsidRPr="002762C5">
        <w:rPr>
          <w:sz w:val="20"/>
          <w:szCs w:val="20"/>
        </w:rPr>
        <w:t>Wniosek o dofinansowanie do Instytucji Ogłaszającej Konkurs składa lider, z tym, że w zakresie obowiązków wynikających z ubiegania się o pomoc publiczną formularz informacji przedstawianych przy ubieganiu się o pomoc de minimis lub formularz informacji przedstawianych przy ubieganiu się o pomoc inną niż pomoc w rolnictwie lub rybołówstwie, pomoc de minimis lub pomoc de minimis w rolnictwie lub rybołówstwie, powinien wypełnić zarówno lider, jak i każdy z pozostałych partnerów. Wymagać to będzie złożenia co najmniej dwóch (w zależności od ilości partnerów) formularzy informacji, w których zostaną zawarte informacje dotyczące każdego podmiotu realizującego projekt w partnerstwie.</w:t>
      </w:r>
    </w:p>
    <w:p w14:paraId="20075FB9" w14:textId="77777777" w:rsidR="007A7432" w:rsidRPr="002762C5" w:rsidRDefault="007A7432" w:rsidP="007A7432">
      <w:pPr>
        <w:jc w:val="both"/>
        <w:rPr>
          <w:sz w:val="20"/>
          <w:szCs w:val="20"/>
        </w:rPr>
      </w:pPr>
      <w:r w:rsidRPr="002762C5">
        <w:rPr>
          <w:sz w:val="20"/>
          <w:szCs w:val="20"/>
        </w:rPr>
        <w:t>Ponadto należy mieć na względzie, że w przypadku projektów partnerskich objętych pomocą publiczną, w sytuacji, gdy liderem i zarazem wnioskodawcą pomocy jest mikroprzedsiębiorca, a partnerem średni lub duży przedsiębiorca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2CE05CD" w14:textId="77777777" w:rsidR="006D52F7" w:rsidRPr="002C7A9A" w:rsidRDefault="006D52F7" w:rsidP="00752B65">
      <w:pPr>
        <w:pStyle w:val="Pole"/>
      </w:pPr>
      <w:r w:rsidRPr="002C7A9A">
        <w:t xml:space="preserve"> </w:t>
      </w:r>
      <w:bookmarkStart w:id="7" w:name="_Toc438189781"/>
      <w:r w:rsidRPr="002C7A9A">
        <w:t>A.3. Dane podmiotu - partnera projektu</w:t>
      </w:r>
      <w:bookmarkEnd w:id="7"/>
    </w:p>
    <w:p w14:paraId="04C14891" w14:textId="77777777" w:rsidR="006D52F7" w:rsidRPr="002C7A9A" w:rsidRDefault="00CF44E5"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Niniejszy punkt jest aktywowany w przypadku udzielenia odpowiedzi </w:t>
      </w:r>
      <w:r w:rsidR="006A7D93" w:rsidRPr="002C7A9A">
        <w:rPr>
          <w:rFonts w:asciiTheme="minorHAnsi" w:hAnsiTheme="minorHAnsi"/>
          <w:noProof/>
        </w:rPr>
        <w:t>TAK</w:t>
      </w:r>
      <w:r w:rsidRPr="002C7A9A">
        <w:rPr>
          <w:rFonts w:asciiTheme="minorHAnsi" w:hAnsiTheme="minorHAnsi"/>
          <w:noProof/>
        </w:rPr>
        <w:t xml:space="preserve"> w polu A.</w:t>
      </w:r>
      <w:r w:rsidR="00730720" w:rsidRPr="002C7A9A">
        <w:rPr>
          <w:rFonts w:asciiTheme="minorHAnsi" w:hAnsiTheme="minorHAnsi"/>
          <w:noProof/>
        </w:rPr>
        <w:t xml:space="preserve"> 2</w:t>
      </w:r>
      <w:r w:rsidRPr="002C7A9A">
        <w:rPr>
          <w:rFonts w:asciiTheme="minorHAnsi" w:hAnsiTheme="minorHAnsi"/>
          <w:noProof/>
        </w:rPr>
        <w:t xml:space="preserve">. Do wprowadzenia danych partnera / </w:t>
      </w:r>
      <w:r w:rsidRPr="002C7A9A">
        <w:rPr>
          <w:rFonts w:asciiTheme="minorHAnsi" w:hAnsiTheme="minorHAnsi"/>
        </w:rPr>
        <w:t>partnerów</w:t>
      </w:r>
      <w:r w:rsidRPr="002C7A9A">
        <w:rPr>
          <w:rFonts w:asciiTheme="minorHAnsi" w:hAnsiTheme="minorHAnsi"/>
          <w:noProof/>
        </w:rPr>
        <w:t xml:space="preserve"> projektu odniesienie mają zapisy pkt 1. Instrukcji. </w:t>
      </w:r>
      <w:r w:rsidR="00DA3BCF" w:rsidRPr="002C7A9A">
        <w:rPr>
          <w:rFonts w:asciiTheme="minorHAnsi" w:hAnsiTheme="minorHAnsi"/>
          <w:noProof/>
        </w:rPr>
        <w:t>Konstrukcja wniosku o </w:t>
      </w:r>
      <w:r w:rsidRPr="002C7A9A">
        <w:rPr>
          <w:rFonts w:asciiTheme="minorHAnsi" w:hAnsiTheme="minorHAnsi"/>
          <w:noProof/>
        </w:rPr>
        <w:t>dofinansowanie umożliwia wskazanie więcej aniżeli jednego partnera - dodawanie kolejnych partnerów możliwe jest poprzez kliknięcie ikonki „Dodaj nową pozycję”.</w:t>
      </w:r>
      <w:r w:rsidR="006D52F7" w:rsidRPr="002C7A9A">
        <w:rPr>
          <w:rFonts w:asciiTheme="minorHAnsi" w:hAnsiTheme="minorHAnsi"/>
          <w:noProof/>
        </w:rPr>
        <w:t xml:space="preserve">  </w:t>
      </w:r>
    </w:p>
    <w:p w14:paraId="060993E8" w14:textId="77777777" w:rsidR="006D52F7" w:rsidRPr="002C7A9A" w:rsidRDefault="006D52F7" w:rsidP="00752B65">
      <w:pPr>
        <w:pStyle w:val="Pole"/>
      </w:pPr>
      <w:bookmarkStart w:id="8" w:name="_Toc438189782"/>
      <w:r w:rsidRPr="002C7A9A">
        <w:t>A.4. Podmiot realizujący projekt</w:t>
      </w:r>
      <w:bookmarkEnd w:id="8"/>
    </w:p>
    <w:p w14:paraId="387BEBB8" w14:textId="77777777" w:rsidR="00AD159F" w:rsidRPr="002C7A9A" w:rsidRDefault="00AD159F"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punkcie A.4. należy określić poprzez wybór opcji </w:t>
      </w:r>
      <w:r w:rsidR="006A7D93" w:rsidRPr="002C7A9A">
        <w:rPr>
          <w:rFonts w:asciiTheme="minorHAnsi" w:hAnsiTheme="minorHAnsi"/>
          <w:noProof/>
        </w:rPr>
        <w:t>TAK</w:t>
      </w:r>
      <w:r w:rsidRPr="002C7A9A">
        <w:rPr>
          <w:rFonts w:asciiTheme="minorHAnsi" w:hAnsiTheme="minorHAnsi"/>
          <w:noProof/>
        </w:rPr>
        <w:t xml:space="preserve"> lub </w:t>
      </w:r>
      <w:r w:rsidR="006A7D93" w:rsidRPr="002C7A9A">
        <w:rPr>
          <w:rFonts w:asciiTheme="minorHAnsi" w:hAnsiTheme="minorHAnsi"/>
          <w:noProof/>
        </w:rPr>
        <w:t>NIE</w:t>
      </w:r>
      <w:r w:rsidRPr="002C7A9A">
        <w:rPr>
          <w:rFonts w:asciiTheme="minorHAnsi" w:hAnsiTheme="minorHAnsi"/>
          <w:noProof/>
        </w:rPr>
        <w:t>, czy realizacja projektu zostanie powierzona innemu podmiotowi niż wnioskodawca określony w polu A.1.1. W</w:t>
      </w:r>
      <w:r w:rsidR="00813559" w:rsidRPr="002C7A9A">
        <w:rPr>
          <w:rFonts w:asciiTheme="minorHAnsi" w:hAnsiTheme="minorHAnsi"/>
          <w:noProof/>
        </w:rPr>
        <w:t> </w:t>
      </w:r>
      <w:r w:rsidRPr="002C7A9A">
        <w:rPr>
          <w:rFonts w:asciiTheme="minorHAnsi" w:hAnsiTheme="minorHAnsi"/>
          <w:noProof/>
        </w:rPr>
        <w:t xml:space="preserve">przypadku odpowiedzi </w:t>
      </w:r>
      <w:r w:rsidR="006A7D93" w:rsidRPr="002C7A9A">
        <w:rPr>
          <w:rFonts w:asciiTheme="minorHAnsi" w:hAnsiTheme="minorHAnsi"/>
          <w:noProof/>
        </w:rPr>
        <w:t>TAK</w:t>
      </w:r>
      <w:r w:rsidRPr="002C7A9A">
        <w:rPr>
          <w:rFonts w:asciiTheme="minorHAnsi" w:hAnsiTheme="minorHAnsi"/>
          <w:noProof/>
        </w:rPr>
        <w:t>, należy wprowadzić dane tego podmiotu, stosując zapisy pkt.</w:t>
      </w:r>
      <w:r w:rsidR="000E4924" w:rsidRPr="002C7A9A">
        <w:rPr>
          <w:rFonts w:asciiTheme="minorHAnsi" w:hAnsiTheme="minorHAnsi"/>
          <w:noProof/>
        </w:rPr>
        <w:t> </w:t>
      </w:r>
      <w:r w:rsidRPr="002C7A9A">
        <w:rPr>
          <w:rFonts w:asciiTheme="minorHAnsi" w:hAnsiTheme="minorHAnsi"/>
          <w:noProof/>
        </w:rPr>
        <w:t xml:space="preserve">1 Instrukcji. Konstrukcja wniosku o dofinansowanie umożliwia wskazanie więcej niż jednego podmiotu realizującego projekt - dodawanie kolejnych </w:t>
      </w:r>
      <w:r w:rsidR="002315F2" w:rsidRPr="002C7A9A">
        <w:rPr>
          <w:rFonts w:asciiTheme="minorHAnsi" w:hAnsiTheme="minorHAnsi"/>
          <w:noProof/>
        </w:rPr>
        <w:t>podmiotów realizujących projekt</w:t>
      </w:r>
      <w:r w:rsidRPr="002C7A9A">
        <w:rPr>
          <w:rFonts w:asciiTheme="minorHAnsi" w:hAnsiTheme="minorHAnsi"/>
          <w:noProof/>
        </w:rPr>
        <w:t xml:space="preserve"> możliwe jest poprzez kliknięcie ikonki „Dodaj nową pozycję”. </w:t>
      </w:r>
      <w:r w:rsidR="000F020B" w:rsidRPr="002C7A9A">
        <w:rPr>
          <w:rFonts w:asciiTheme="minorHAnsi" w:hAnsiTheme="minorHAnsi"/>
          <w:noProof/>
        </w:rPr>
        <w:t>W przypadku wskazania podmiotu realizującego projekt dopuszcza się możliwość uwzględniania dokumentów księgowych wystawionych przez wskazany w polu A.4 podmiot</w:t>
      </w:r>
      <w:r w:rsidR="002315F2" w:rsidRPr="002C7A9A">
        <w:rPr>
          <w:rFonts w:asciiTheme="minorHAnsi" w:hAnsiTheme="minorHAnsi"/>
          <w:noProof/>
        </w:rPr>
        <w:t xml:space="preserve"> przy rozliczeniu projektu.</w:t>
      </w:r>
      <w:r w:rsidR="00E92356" w:rsidRPr="002C7A9A">
        <w:rPr>
          <w:rFonts w:asciiTheme="minorHAnsi" w:hAnsiTheme="minorHAnsi"/>
          <w:noProof/>
        </w:rPr>
        <w:t xml:space="preserve"> W przypadku jednostek samorządu terytorialnego jednostką realizującą projekt </w:t>
      </w:r>
      <w:r w:rsidR="00E92356" w:rsidRPr="002C7A9A">
        <w:rPr>
          <w:rFonts w:asciiTheme="minorHAnsi" w:hAnsiTheme="minorHAnsi"/>
        </w:rPr>
        <w:t>może być jedynie zakład budżetowy, samorządowa osoba prawna lub samorządowa jednostka organizacyjna</w:t>
      </w:r>
    </w:p>
    <w:p w14:paraId="050ED3C7" w14:textId="77777777" w:rsidR="006D52F7" w:rsidRPr="002C7A9A" w:rsidRDefault="006D52F7" w:rsidP="00752B65">
      <w:pPr>
        <w:pStyle w:val="Pole"/>
      </w:pPr>
      <w:bookmarkStart w:id="9" w:name="_Toc438189783"/>
      <w:r w:rsidRPr="002C7A9A">
        <w:t>A.5. Podmiot zarządzający przedmiotem projektu</w:t>
      </w:r>
      <w:bookmarkEnd w:id="9"/>
    </w:p>
    <w:p w14:paraId="24DF3C48" w14:textId="77777777" w:rsidR="006D52F7" w:rsidRPr="002C7A9A" w:rsidRDefault="007D430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punkcie A.5. należy określić poprzez wybór opcji </w:t>
      </w:r>
      <w:r w:rsidR="006A7D93" w:rsidRPr="002C7A9A">
        <w:rPr>
          <w:rFonts w:asciiTheme="minorHAnsi" w:hAnsiTheme="minorHAnsi"/>
          <w:noProof/>
        </w:rPr>
        <w:t>TAK</w:t>
      </w:r>
      <w:r w:rsidRPr="002C7A9A">
        <w:rPr>
          <w:rFonts w:asciiTheme="minorHAnsi" w:hAnsiTheme="minorHAnsi"/>
          <w:noProof/>
        </w:rPr>
        <w:t xml:space="preserve"> lub </w:t>
      </w:r>
      <w:r w:rsidR="006A7D93" w:rsidRPr="002C7A9A">
        <w:rPr>
          <w:rFonts w:asciiTheme="minorHAnsi" w:hAnsiTheme="minorHAnsi"/>
          <w:noProof/>
        </w:rPr>
        <w:t>NIE</w:t>
      </w:r>
      <w:r w:rsidRPr="002C7A9A">
        <w:rPr>
          <w:rFonts w:asciiTheme="minorHAnsi" w:hAnsiTheme="minorHAnsi"/>
          <w:noProof/>
        </w:rPr>
        <w:t xml:space="preserve">, czy zarządzanie przedmiotem projektu zostanie powierzone innemu podmiotowi niż wnioskodawca określony w polu A.1.1. W przypadku odpowiedzi </w:t>
      </w:r>
      <w:r w:rsidR="006A7D93" w:rsidRPr="002C7A9A">
        <w:rPr>
          <w:rFonts w:asciiTheme="minorHAnsi" w:hAnsiTheme="minorHAnsi"/>
          <w:noProof/>
        </w:rPr>
        <w:t>TAK</w:t>
      </w:r>
      <w:r w:rsidRPr="002C7A9A">
        <w:rPr>
          <w:rFonts w:asciiTheme="minorHAnsi" w:hAnsiTheme="minorHAnsi"/>
          <w:noProof/>
        </w:rPr>
        <w:t xml:space="preserve">, należy wprowadzić dane tego podmiotu, stosując zapisy pkt. 1 Instrukcji. </w:t>
      </w:r>
    </w:p>
    <w:p w14:paraId="23185878" w14:textId="77777777" w:rsidR="006D52F7" w:rsidRPr="002C7A9A" w:rsidRDefault="006D52F7" w:rsidP="009B2ED0">
      <w:pPr>
        <w:pStyle w:val="Sekcja"/>
        <w:rPr>
          <w:rFonts w:asciiTheme="minorHAnsi" w:hAnsiTheme="minorHAnsi"/>
        </w:rPr>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38189784"/>
      <w:bookmarkEnd w:id="10"/>
      <w:bookmarkEnd w:id="11"/>
      <w:bookmarkEnd w:id="12"/>
      <w:bookmarkEnd w:id="13"/>
      <w:bookmarkEnd w:id="14"/>
      <w:bookmarkEnd w:id="15"/>
      <w:bookmarkEnd w:id="16"/>
      <w:bookmarkEnd w:id="17"/>
      <w:bookmarkEnd w:id="18"/>
      <w:bookmarkEnd w:id="19"/>
      <w:bookmarkEnd w:id="20"/>
      <w:bookmarkEnd w:id="21"/>
      <w:r w:rsidRPr="002C7A9A">
        <w:rPr>
          <w:rFonts w:asciiTheme="minorHAnsi" w:hAnsiTheme="minorHAnsi"/>
        </w:rPr>
        <w:t>B. SZCZEGÓŁOWY OPIS PROJEKTU</w:t>
      </w:r>
      <w:bookmarkEnd w:id="22"/>
    </w:p>
    <w:p w14:paraId="7806C3EA" w14:textId="77777777" w:rsidR="006D52F7" w:rsidRPr="002C7A9A" w:rsidRDefault="006D52F7" w:rsidP="00752B65">
      <w:pPr>
        <w:pStyle w:val="Pole"/>
      </w:pPr>
      <w:bookmarkStart w:id="23" w:name="_Toc438189785"/>
      <w:r w:rsidRPr="002C7A9A">
        <w:t>B.1. Tytuł projektu</w:t>
      </w:r>
      <w:bookmarkEnd w:id="23"/>
    </w:p>
    <w:p w14:paraId="3696DD6C" w14:textId="77777777" w:rsidR="006D52F7" w:rsidRPr="002C7A9A" w:rsidRDefault="009806E6"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O ile wnioskodawca nie wpisał tytułu projektu na początkowym etapie wypełniania wniosku</w:t>
      </w:r>
      <w:r w:rsidR="007D4307" w:rsidRPr="002C7A9A">
        <w:rPr>
          <w:rFonts w:asciiTheme="minorHAnsi" w:hAnsiTheme="minorHAnsi"/>
          <w:noProof/>
        </w:rPr>
        <w:t xml:space="preserve"> (patrz pkt </w:t>
      </w:r>
      <w:r w:rsidR="00E62E36" w:rsidRPr="002C7A9A">
        <w:rPr>
          <w:rFonts w:asciiTheme="minorHAnsi" w:hAnsiTheme="minorHAnsi"/>
          <w:noProof/>
        </w:rPr>
        <w:t>2</w:t>
      </w:r>
      <w:r w:rsidR="007D4307" w:rsidRPr="002C7A9A">
        <w:rPr>
          <w:rFonts w:asciiTheme="minorHAnsi" w:hAnsiTheme="minorHAnsi"/>
          <w:noProof/>
        </w:rPr>
        <w:t>. Instrukcji)</w:t>
      </w:r>
      <w:r w:rsidRPr="002C7A9A">
        <w:rPr>
          <w:rFonts w:asciiTheme="minorHAnsi" w:hAnsiTheme="minorHAnsi"/>
          <w:noProof/>
        </w:rPr>
        <w:t>, powinien to uczynić w ramach pola B.1.</w:t>
      </w:r>
      <w:r w:rsidR="008135F7" w:rsidRPr="002C7A9A">
        <w:rPr>
          <w:rFonts w:asciiTheme="minorHAnsi" w:hAnsiTheme="minorHAnsi"/>
          <w:noProof/>
        </w:rPr>
        <w:t xml:space="preserve"> - zgodnie z wymogami określonymi </w:t>
      </w:r>
      <w:r w:rsidR="009C73D9" w:rsidRPr="002C7A9A">
        <w:rPr>
          <w:rFonts w:asciiTheme="minorHAnsi" w:hAnsiTheme="minorHAnsi"/>
          <w:noProof/>
        </w:rPr>
        <w:t xml:space="preserve">w części II niniejszej instrukcji, pkt. 2. </w:t>
      </w:r>
      <w:r w:rsidR="007D4307" w:rsidRPr="002C7A9A">
        <w:rPr>
          <w:rFonts w:asciiTheme="minorHAnsi" w:hAnsiTheme="minorHAnsi"/>
          <w:noProof/>
        </w:rPr>
        <w:t xml:space="preserve"> </w:t>
      </w:r>
    </w:p>
    <w:p w14:paraId="54B943FC" w14:textId="77777777" w:rsidR="006D52F7" w:rsidRPr="002C7A9A" w:rsidRDefault="006D52F7" w:rsidP="00752B65">
      <w:pPr>
        <w:pStyle w:val="Pole"/>
      </w:pPr>
      <w:bookmarkStart w:id="24" w:name="_Toc438189786"/>
      <w:r w:rsidRPr="002C7A9A">
        <w:t>B.2. Krótki opis projektu</w:t>
      </w:r>
      <w:bookmarkEnd w:id="24"/>
    </w:p>
    <w:p w14:paraId="62720CE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Krótki opis projektu powinien mieć charakter informacyjny, celem jego umieszczenia na stronie internetowej Regionalnego Programu Operacyjnego Województwa Śląskiego na lata 2014-20</w:t>
      </w:r>
      <w:r w:rsidR="003D5628" w:rsidRPr="002C7A9A">
        <w:rPr>
          <w:rFonts w:asciiTheme="minorHAnsi" w:hAnsiTheme="minorHAnsi"/>
          <w:noProof/>
        </w:rPr>
        <w:t>20. Powinien wskazywać, co </w:t>
      </w:r>
      <w:r w:rsidRPr="002C7A9A">
        <w:rPr>
          <w:rFonts w:asciiTheme="minorHAnsi" w:hAnsiTheme="minorHAnsi"/>
          <w:noProof/>
        </w:rPr>
        <w:t xml:space="preserve">będzie przedmiotem projektu, określając zakres prac przewidzianych w projekcie.  </w:t>
      </w:r>
    </w:p>
    <w:p w14:paraId="4C654159" w14:textId="77777777" w:rsidR="006D52F7" w:rsidRPr="002C7A9A" w:rsidRDefault="006D52F7" w:rsidP="00752B65">
      <w:pPr>
        <w:pStyle w:val="Pole"/>
      </w:pPr>
      <w:bookmarkStart w:id="25" w:name="_Toc438189787"/>
      <w:r w:rsidRPr="002C7A9A">
        <w:t>B.3. Miejsce realizacji projektu</w:t>
      </w:r>
      <w:bookmarkEnd w:id="25"/>
    </w:p>
    <w:p w14:paraId="6388C7D9" w14:textId="77777777" w:rsidR="0065285B" w:rsidRPr="002C7A9A" w:rsidRDefault="0065285B"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pierwszej kolejności należy okreslić  typ obszaru realizacji projektu (wybór z listy rozwijanej).</w:t>
      </w:r>
    </w:p>
    <w:p w14:paraId="1167CBD7" w14:textId="1D88C4E9" w:rsidR="006D52F7" w:rsidRPr="002C7A9A" w:rsidRDefault="0065285B"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Jeżeli projekt nie jest realizowany na terenie całego województwa śląskiego, należy zaznaczyć NIE oraz rozwinąć opcję DODAJ NOWĄ POZYCJĘ i uzupełnić wymagane pola, tj:  powiat, gminę (jeśli dotyczy), miejscowość</w:t>
      </w:r>
      <w:r w:rsidR="002A74AB" w:rsidRPr="002C7A9A">
        <w:rPr>
          <w:rFonts w:asciiTheme="minorHAnsi" w:hAnsiTheme="minorHAnsi"/>
          <w:noProof/>
        </w:rPr>
        <w:t xml:space="preserve"> </w:t>
      </w:r>
      <w:r w:rsidRPr="002C7A9A">
        <w:rPr>
          <w:rFonts w:asciiTheme="minorHAnsi" w:hAnsiTheme="minorHAnsi"/>
          <w:noProof/>
        </w:rPr>
        <w:t xml:space="preserve">(jeśli dotyczy), </w:t>
      </w:r>
      <w:r w:rsidR="006D52F7" w:rsidRPr="002C7A9A">
        <w:rPr>
          <w:rFonts w:asciiTheme="minorHAnsi" w:hAnsiTheme="minorHAnsi"/>
          <w:noProof/>
        </w:rPr>
        <w:t>kod pocztowy (jeśli dotyczy)</w:t>
      </w:r>
      <w:r w:rsidRPr="002C7A9A">
        <w:rPr>
          <w:rFonts w:asciiTheme="minorHAnsi" w:hAnsiTheme="minorHAnsi"/>
          <w:noProof/>
        </w:rPr>
        <w:t>,</w:t>
      </w:r>
      <w:r w:rsidR="006D52F7" w:rsidRPr="002C7A9A">
        <w:rPr>
          <w:rFonts w:asciiTheme="minorHAnsi" w:hAnsiTheme="minorHAnsi"/>
          <w:noProof/>
        </w:rPr>
        <w:t xml:space="preserve"> ulicę (jeśli dotyczy) oraz numer budynku (jeśli dotyczy). </w:t>
      </w:r>
      <w:r w:rsidR="00F835F5" w:rsidRPr="002C7A9A">
        <w:rPr>
          <w:rFonts w:asciiTheme="minorHAnsi" w:hAnsiTheme="minorHAnsi"/>
          <w:noProof/>
        </w:rPr>
        <w:t>Dokładn</w:t>
      </w:r>
      <w:r w:rsidR="00F835F5">
        <w:rPr>
          <w:rFonts w:asciiTheme="minorHAnsi" w:hAnsiTheme="minorHAnsi"/>
          <w:noProof/>
        </w:rPr>
        <w:t>ą</w:t>
      </w:r>
      <w:r w:rsidR="00F835F5" w:rsidRPr="002C7A9A">
        <w:rPr>
          <w:rFonts w:asciiTheme="minorHAnsi" w:hAnsiTheme="minorHAnsi"/>
          <w:noProof/>
        </w:rPr>
        <w:t xml:space="preserve"> lokalizacj</w:t>
      </w:r>
      <w:r w:rsidR="00F835F5">
        <w:rPr>
          <w:rFonts w:asciiTheme="minorHAnsi" w:hAnsiTheme="minorHAnsi"/>
          <w:noProof/>
        </w:rPr>
        <w:t>ę</w:t>
      </w:r>
      <w:r w:rsidR="00F835F5" w:rsidRPr="002C7A9A">
        <w:rPr>
          <w:rFonts w:asciiTheme="minorHAnsi" w:hAnsiTheme="minorHAnsi"/>
          <w:noProof/>
        </w:rPr>
        <w:t xml:space="preserve"> </w:t>
      </w:r>
      <w:r w:rsidR="006D52F7" w:rsidRPr="002C7A9A">
        <w:rPr>
          <w:rFonts w:asciiTheme="minorHAnsi" w:hAnsiTheme="minorHAnsi"/>
          <w:noProof/>
        </w:rPr>
        <w:t xml:space="preserve">miejsca realizacji projektu </w:t>
      </w:r>
      <w:r w:rsidR="00F835F5">
        <w:rPr>
          <w:rFonts w:asciiTheme="minorHAnsi" w:hAnsiTheme="minorHAnsi"/>
          <w:noProof/>
        </w:rPr>
        <w:t>można</w:t>
      </w:r>
      <w:r w:rsidR="00F835F5" w:rsidRPr="002C7A9A">
        <w:rPr>
          <w:rFonts w:asciiTheme="minorHAnsi" w:hAnsiTheme="minorHAnsi"/>
          <w:noProof/>
        </w:rPr>
        <w:t xml:space="preserve"> </w:t>
      </w:r>
      <w:r w:rsidR="00F835F5">
        <w:rPr>
          <w:rFonts w:asciiTheme="minorHAnsi" w:hAnsiTheme="minorHAnsi"/>
          <w:noProof/>
        </w:rPr>
        <w:t>dodatkowo wskazać</w:t>
      </w:r>
      <w:r w:rsidR="006D52F7" w:rsidRPr="002C7A9A">
        <w:rPr>
          <w:rFonts w:asciiTheme="minorHAnsi" w:hAnsiTheme="minorHAnsi"/>
          <w:noProof/>
        </w:rPr>
        <w:t xml:space="preserve"> </w:t>
      </w:r>
      <w:r w:rsidR="000B30D3" w:rsidRPr="002C7A9A">
        <w:rPr>
          <w:rFonts w:asciiTheme="minorHAnsi" w:hAnsiTheme="minorHAnsi"/>
          <w:noProof/>
        </w:rPr>
        <w:t>za pomocą narzędzia GEOLOKALIZACJA</w:t>
      </w:r>
      <w:r w:rsidR="006D52F7" w:rsidRPr="002C7A9A">
        <w:rPr>
          <w:rFonts w:asciiTheme="minorHAnsi" w:hAnsiTheme="minorHAnsi"/>
          <w:noProof/>
        </w:rPr>
        <w:t>, umożliwiającego wskazanie na mapie: punktu, linii lub obszaru realizacji projektu. Konstrukcja wniosku o dofinansowanie umożliwia wskazanie więcej aniżeli jednej lokalizacji miejsca realizacji projektu, w tym również miejsca znajdującego się poza granicami województwa śląskiego.</w:t>
      </w:r>
      <w:r w:rsidR="000B30D3" w:rsidRPr="002C7A9A">
        <w:rPr>
          <w:rFonts w:asciiTheme="minorHAnsi" w:hAnsiTheme="minorHAnsi"/>
          <w:noProof/>
        </w:rPr>
        <w:t xml:space="preserve"> Lokalizacja projektu realizowanego przez lidera projektu może różnić się od lokalizacji projektu realizowanego przez partnera.</w:t>
      </w:r>
    </w:p>
    <w:p w14:paraId="5603C22F" w14:textId="77777777" w:rsidR="006D52F7" w:rsidRPr="002C7A9A" w:rsidRDefault="006D52F7" w:rsidP="00752B65">
      <w:pPr>
        <w:pStyle w:val="Pole"/>
      </w:pPr>
      <w:bookmarkStart w:id="26" w:name="_Toc438189788"/>
      <w:r w:rsidRPr="002C7A9A">
        <w:t>B.4. Klasyfikacja projektu i zakres interwencji</w:t>
      </w:r>
      <w:bookmarkEnd w:id="26"/>
    </w:p>
    <w:p w14:paraId="693D5F1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B.4 należy wskazać: obszar działalności gospodarczej (z listy jednokrotnego wyboru, zgodnie ze słownikiem), PKD projektu (dotyczy wyłącznie projektów  składanych w ŚCP), typ projektu (z listy wielokrotnego wyboru zgodnie z naborem), dominujący zakres interwencji (według typów projektów, zgodnie ze słownikiem), uzupełniający zakres interwencji (według typów projektów, zgodnie ze słownikiem - jeśli dotyczy)</w:t>
      </w:r>
    </w:p>
    <w:p w14:paraId="7274C86B" w14:textId="77777777" w:rsidR="006D52F7" w:rsidRPr="002C7A9A" w:rsidRDefault="00204FB3"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Dodaktowo należy określić</w:t>
      </w:r>
      <w:r w:rsidR="006D52F7" w:rsidRPr="002C7A9A">
        <w:rPr>
          <w:rFonts w:asciiTheme="minorHAnsi" w:hAnsiTheme="minorHAnsi"/>
          <w:noProof/>
        </w:rPr>
        <w:t xml:space="preserve"> </w:t>
      </w:r>
      <w:r w:rsidRPr="002C7A9A">
        <w:rPr>
          <w:rFonts w:asciiTheme="minorHAnsi" w:hAnsiTheme="minorHAnsi"/>
          <w:noProof/>
        </w:rPr>
        <w:t>c</w:t>
      </w:r>
      <w:r w:rsidR="006D52F7" w:rsidRPr="002C7A9A">
        <w:rPr>
          <w:rFonts w:asciiTheme="minorHAnsi" w:hAnsiTheme="minorHAnsi"/>
          <w:noProof/>
        </w:rPr>
        <w:t>zy projekt wynika z programu rewitalizacji oraz uzasadni</w:t>
      </w:r>
      <w:r w:rsidRPr="002C7A9A">
        <w:rPr>
          <w:rFonts w:asciiTheme="minorHAnsi" w:hAnsiTheme="minorHAnsi"/>
          <w:noProof/>
        </w:rPr>
        <w:t>ć</w:t>
      </w:r>
      <w:r w:rsidR="006D52F7" w:rsidRPr="002C7A9A">
        <w:rPr>
          <w:rFonts w:asciiTheme="minorHAnsi" w:hAnsiTheme="minorHAnsi"/>
          <w:noProof/>
        </w:rPr>
        <w:t xml:space="preserve"> powiązania z działaniami rewitalizacyjnymi</w:t>
      </w:r>
      <w:r w:rsidRPr="002C7A9A">
        <w:rPr>
          <w:rFonts w:asciiTheme="minorHAnsi" w:hAnsiTheme="minorHAnsi"/>
          <w:noProof/>
        </w:rPr>
        <w:t>.</w:t>
      </w:r>
      <w:r w:rsidR="006D52F7" w:rsidRPr="002C7A9A">
        <w:rPr>
          <w:rFonts w:asciiTheme="minorHAnsi" w:hAnsiTheme="minorHAnsi"/>
          <w:noProof/>
        </w:rPr>
        <w:t xml:space="preserve"> Należy wybrać opcję </w:t>
      </w:r>
      <w:r w:rsidR="006A7D93" w:rsidRPr="002C7A9A">
        <w:rPr>
          <w:rFonts w:asciiTheme="minorHAnsi" w:hAnsiTheme="minorHAnsi"/>
          <w:noProof/>
        </w:rPr>
        <w:t>TAK</w:t>
      </w:r>
      <w:r w:rsidR="006D52F7" w:rsidRPr="002C7A9A">
        <w:rPr>
          <w:rFonts w:asciiTheme="minorHAnsi" w:hAnsiTheme="minorHAnsi"/>
          <w:noProof/>
        </w:rPr>
        <w:t xml:space="preserve"> lub </w:t>
      </w:r>
      <w:r w:rsidR="006A7D93" w:rsidRPr="002C7A9A">
        <w:rPr>
          <w:rFonts w:asciiTheme="minorHAnsi" w:hAnsiTheme="minorHAnsi"/>
          <w:noProof/>
        </w:rPr>
        <w:t>NIE</w:t>
      </w:r>
      <w:r w:rsidR="006D52F7" w:rsidRPr="002C7A9A">
        <w:rPr>
          <w:rFonts w:asciiTheme="minorHAnsi" w:hAnsiTheme="minorHAnsi"/>
          <w:noProof/>
        </w:rPr>
        <w:t xml:space="preserve">. </w:t>
      </w:r>
    </w:p>
    <w:p w14:paraId="0539A863" w14:textId="61297169"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przypadku zaznaczenia opcji: tak należy uzasadnić powiązanie z działaniami rewitalizacyjnymi. Uzasadnienie należy oprzeć na informacjach dostępnych w programie rewitalizacji. Miejsca w</w:t>
      </w:r>
      <w:r w:rsidR="00813559" w:rsidRPr="002C7A9A">
        <w:rPr>
          <w:rFonts w:asciiTheme="minorHAnsi" w:hAnsiTheme="minorHAnsi"/>
          <w:noProof/>
        </w:rPr>
        <w:t> </w:t>
      </w:r>
      <w:r w:rsidR="003D5628" w:rsidRPr="002C7A9A">
        <w:rPr>
          <w:rFonts w:asciiTheme="minorHAnsi" w:hAnsiTheme="minorHAnsi"/>
          <w:noProof/>
        </w:rPr>
        <w:t>programie rewitalizacji, w </w:t>
      </w:r>
      <w:r w:rsidRPr="002C7A9A">
        <w:rPr>
          <w:rFonts w:asciiTheme="minorHAnsi" w:hAnsiTheme="minorHAnsi"/>
          <w:noProof/>
        </w:rPr>
        <w:t>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FFD86A7" w14:textId="77777777" w:rsidR="002D2068"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Wynikanie projektu rewitalizacyjnego z programu rewitalizacji oznacza wskazanie go wprost w</w:t>
      </w:r>
      <w:r w:rsidR="00813559" w:rsidRPr="002C7A9A">
        <w:rPr>
          <w:rFonts w:asciiTheme="minorHAnsi" w:hAnsiTheme="minorHAnsi"/>
          <w:noProof/>
        </w:rPr>
        <w:t> </w:t>
      </w:r>
      <w:r w:rsidRPr="002C7A9A">
        <w:rPr>
          <w:rFonts w:asciiTheme="minorHAnsi" w:hAnsiTheme="minorHAnsi"/>
          <w:noProof/>
        </w:rPr>
        <w:t xml:space="preserve">programie, albo określenie go w ogólnym (zbiorczym) opisie innych, uzupełniających rodzajów działań rewitalizacyjnych. </w:t>
      </w:r>
    </w:p>
    <w:p w14:paraId="0C238059"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zaznaczenia opcji </w:t>
      </w:r>
      <w:r w:rsidR="006A7D93" w:rsidRPr="002C7A9A">
        <w:rPr>
          <w:rFonts w:asciiTheme="minorHAnsi" w:hAnsiTheme="minorHAnsi"/>
          <w:noProof/>
        </w:rPr>
        <w:t>TAK</w:t>
      </w:r>
      <w:r w:rsidRPr="002C7A9A">
        <w:rPr>
          <w:rFonts w:asciiTheme="minorHAnsi" w:hAnsiTheme="minorHAnsi"/>
          <w:noProof/>
        </w:rPr>
        <w:t xml:space="preserve"> należy w polu Uzasadnienie powiązania z działaniami rewitalizacyjnymi odnieść się do konkretnego programu rewitalizacji oraz wskazać w jakim zakresie dany projekt rewitalizacyjny jest ukierunkowany na osiągnięcie celów programu i/lub logicznie powiązany z jego treścią i celami.</w:t>
      </w:r>
    </w:p>
    <w:p w14:paraId="48FF9B57" w14:textId="22F6D665" w:rsidR="002D2068" w:rsidRPr="002C7A9A" w:rsidRDefault="002D2068"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gdy projekt jest zidentyfikowany w programie rewitalizacji wnioskodawcy będą mieli możliwość uzyskania dodatkowych punktów na etapie oceny merytorycznej. </w:t>
      </w:r>
    </w:p>
    <w:p w14:paraId="10F73D9D" w14:textId="77777777" w:rsidR="006D52F7" w:rsidRPr="002C7A9A" w:rsidRDefault="006D52F7" w:rsidP="00752B65">
      <w:pPr>
        <w:pStyle w:val="Akapitzlist1"/>
        <w:spacing w:before="480" w:after="120"/>
        <w:ind w:left="0"/>
        <w:contextualSpacing w:val="0"/>
        <w:jc w:val="both"/>
        <w:rPr>
          <w:rFonts w:asciiTheme="minorHAnsi" w:hAnsiTheme="minorHAnsi"/>
          <w:b/>
          <w:noProof/>
        </w:rPr>
      </w:pPr>
      <w:r w:rsidRPr="002C7A9A">
        <w:rPr>
          <w:rFonts w:asciiTheme="minorHAnsi" w:hAnsiTheme="minorHAnsi"/>
          <w:b/>
          <w:noProof/>
        </w:rPr>
        <w:t>Uwaga:</w:t>
      </w:r>
    </w:p>
    <w:p w14:paraId="78035DD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przypadku działania 10. 3 Rewitalizacja obszarów zdegradowanych odpowiedź musi być twierdząca (przedłożenie programów rewitalizacji dla tego działania jest warunkiem koniecznym do otrzymania dofinansowania)</w:t>
      </w:r>
    </w:p>
    <w:p w14:paraId="3432F417" w14:textId="77777777" w:rsidR="006D52F7" w:rsidRPr="002C7A9A" w:rsidRDefault="006D52F7" w:rsidP="00752B65">
      <w:pPr>
        <w:pStyle w:val="Pole"/>
      </w:pPr>
      <w:bookmarkStart w:id="27" w:name="_Toc438189789"/>
      <w:r w:rsidRPr="002C7A9A">
        <w:t>B.5. Realizacja projektu w formule partnerstwa publiczno-prywatnego</w:t>
      </w:r>
      <w:bookmarkEnd w:id="27"/>
    </w:p>
    <w:p w14:paraId="21CAF631"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Jeżeli projekt jest realizowany w formule partnerstwa publiczno-prywatnego należy zaznaczyć TAK oraz rozwinąć opcję WSKAŻ RODZAJ PPP  projektu</w:t>
      </w:r>
      <w:r w:rsidR="00506A61" w:rsidRPr="002C7A9A">
        <w:rPr>
          <w:rFonts w:asciiTheme="minorHAnsi" w:hAnsiTheme="minorHAnsi"/>
          <w:noProof/>
        </w:rPr>
        <w:t xml:space="preserve"> z właściwym</w:t>
      </w:r>
      <w:r w:rsidRPr="002C7A9A">
        <w:rPr>
          <w:rFonts w:asciiTheme="minorHAnsi" w:hAnsiTheme="minorHAnsi"/>
          <w:noProof/>
        </w:rPr>
        <w:t xml:space="preserve"> rodzajem parterstwa publiczno-prywatnego.</w:t>
      </w:r>
    </w:p>
    <w:p w14:paraId="0253757E" w14:textId="77777777" w:rsidR="006D52F7" w:rsidRPr="002C7A9A" w:rsidRDefault="006D52F7" w:rsidP="00752B65">
      <w:pPr>
        <w:pStyle w:val="Pole"/>
      </w:pPr>
      <w:bookmarkStart w:id="28" w:name="_Toc438189790"/>
      <w:r w:rsidRPr="002C7A9A">
        <w:t>B.6. Komplementarność projektu i powiązanie z projektami</w:t>
      </w:r>
      <w:bookmarkEnd w:id="28"/>
    </w:p>
    <w:p w14:paraId="56CF256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części B.6 należy </w:t>
      </w:r>
      <w:r w:rsidR="00455E2E" w:rsidRPr="002C7A9A">
        <w:rPr>
          <w:rFonts w:asciiTheme="minorHAnsi" w:hAnsiTheme="minorHAnsi"/>
          <w:noProof/>
        </w:rPr>
        <w:t>określić</w:t>
      </w:r>
      <w:r w:rsidRPr="002C7A9A">
        <w:rPr>
          <w:rFonts w:asciiTheme="minorHAnsi" w:hAnsiTheme="minorHAnsi"/>
          <w:noProof/>
        </w:rPr>
        <w:t xml:space="preserve"> </w:t>
      </w:r>
      <w:r w:rsidR="00B81C82" w:rsidRPr="002C7A9A">
        <w:rPr>
          <w:rFonts w:asciiTheme="minorHAnsi" w:hAnsiTheme="minorHAnsi"/>
          <w:noProof/>
        </w:rPr>
        <w:t>relację</w:t>
      </w:r>
      <w:r w:rsidR="00455E2E" w:rsidRPr="002C7A9A">
        <w:rPr>
          <w:rFonts w:asciiTheme="minorHAnsi" w:hAnsiTheme="minorHAnsi"/>
          <w:noProof/>
        </w:rPr>
        <w:t xml:space="preserve"> </w:t>
      </w:r>
      <w:r w:rsidRPr="002C7A9A">
        <w:rPr>
          <w:rFonts w:asciiTheme="minorHAnsi" w:hAnsiTheme="minorHAnsi"/>
          <w:noProof/>
        </w:rPr>
        <w:t>projektu z innym projektem/projektami realizowanymi ze środków własnych lub zewnętrznych (zarówno zrealizowanymi lub będącymi w trakcie realizacji). Informacje w części B.6 dotyczą możliwości wykazania komplementarności oraz, dla niektórych projektów, konieczności powiązania w ramach wiązki/grupy.</w:t>
      </w:r>
    </w:p>
    <w:p w14:paraId="63DA0CCC" w14:textId="77777777" w:rsidR="006D52F7" w:rsidRPr="002C7A9A" w:rsidRDefault="006D52F7" w:rsidP="00752B65">
      <w:pPr>
        <w:pStyle w:val="Pole"/>
      </w:pPr>
      <w:bookmarkStart w:id="29" w:name="_Toc438189791"/>
      <w:r w:rsidRPr="002C7A9A">
        <w:t>B.6.1 Komplementarność</w:t>
      </w:r>
      <w:bookmarkEnd w:id="29"/>
      <w:r w:rsidRPr="002C7A9A">
        <w:t xml:space="preserve"> </w:t>
      </w:r>
    </w:p>
    <w:p w14:paraId="3F29EA0B" w14:textId="77777777" w:rsidR="006D52F7" w:rsidRPr="002C7A9A" w:rsidRDefault="006D52F7" w:rsidP="007849CF">
      <w:pPr>
        <w:pStyle w:val="Akapitzlist1"/>
        <w:ind w:left="0"/>
        <w:jc w:val="both"/>
        <w:rPr>
          <w:rFonts w:asciiTheme="minorHAnsi" w:hAnsiTheme="minorHAnsi"/>
          <w:noProof/>
        </w:rPr>
      </w:pPr>
      <w:r w:rsidRPr="002C7A9A">
        <w:rPr>
          <w:rFonts w:asciiTheme="minorHAnsi" w:hAnsiTheme="minorHAnsi"/>
          <w:noProof/>
        </w:rPr>
        <w:t>Komplementarnością określamy synergię i wzajemne uzupełnianie się świadomie podejmowanych działań poprzez skierowanie wsparcia na ich realizację dla efektywniejszego rozwiązania problemu bądź osiągnięcia założonego celu.</w:t>
      </w:r>
    </w:p>
    <w:p w14:paraId="46046C1B" w14:textId="77777777" w:rsidR="003177C8"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32B425EB" w14:textId="77777777" w:rsidR="009F2C83" w:rsidRPr="002C7A9A" w:rsidRDefault="009F2C83"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naborów ZIT/RIT należy określić komplementarność projektu z innymi inwestycjami </w:t>
      </w:r>
      <w:r w:rsidRPr="002C7A9A">
        <w:rPr>
          <w:rFonts w:asciiTheme="minorHAnsi" w:hAnsiTheme="minorHAnsi"/>
        </w:rPr>
        <w:t>zrealizowanymi, trwającymi lub zaplanowanymi do realizacji w ramach Zintegrowanych/Regionalnych Inwestycji Terytorialnych.</w:t>
      </w:r>
    </w:p>
    <w:p w14:paraId="441F879B" w14:textId="77777777" w:rsidR="003177C8" w:rsidRPr="002C7A9A" w:rsidRDefault="003177C8"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wykazania komplementarności z innymi inwestycjami wnioskodawcy będą mieli możliwość uzyskania dodatkowych punktów na etapie oceny merytorycznej. </w:t>
      </w:r>
    </w:p>
    <w:p w14:paraId="08A219FB" w14:textId="77777777" w:rsidR="00DA3D7B"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Komplementarność bez względu na źródło dofinansowania może występować w następujących formach: </w:t>
      </w:r>
    </w:p>
    <w:p w14:paraId="4DCB6F66"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komplementarność w obszarze problemowym (funkcyjna) - gdy działania/projekty mają na celu rozwiązanie tego samego problemu, np. ograniczony dostęp do e-usług</w:t>
      </w:r>
      <w:r w:rsidR="00DA3D7B" w:rsidRPr="002C7A9A">
        <w:rPr>
          <w:rFonts w:asciiTheme="minorHAnsi" w:hAnsiTheme="minorHAnsi"/>
          <w:noProof/>
        </w:rPr>
        <w:t>;</w:t>
      </w:r>
    </w:p>
    <w:p w14:paraId="107D8542"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komplementarno</w:t>
      </w:r>
      <w:r w:rsidR="00132FF8" w:rsidRPr="002C7A9A">
        <w:rPr>
          <w:rFonts w:asciiTheme="minorHAnsi" w:hAnsiTheme="minorHAnsi"/>
          <w:noProof/>
        </w:rPr>
        <w:t>ść</w:t>
      </w:r>
      <w:r w:rsidRPr="002C7A9A">
        <w:rPr>
          <w:rFonts w:asciiTheme="minorHAnsi" w:hAnsiTheme="minorHAnsi"/>
          <w:noProof/>
        </w:rPr>
        <w:t xml:space="preserve"> miedzyfunduszowa </w:t>
      </w:r>
      <w:r w:rsidR="00132FF8" w:rsidRPr="002C7A9A">
        <w:rPr>
          <w:rFonts w:asciiTheme="minorHAnsi" w:hAnsiTheme="minorHAnsi"/>
          <w:noProof/>
        </w:rPr>
        <w:t xml:space="preserve">– </w:t>
      </w:r>
      <w:r w:rsidRPr="002C7A9A">
        <w:rPr>
          <w:rFonts w:asciiTheme="minorHAnsi" w:hAnsiTheme="minorHAnsi"/>
          <w:noProof/>
        </w:rPr>
        <w:t>uzupełnianie</w:t>
      </w:r>
      <w:r w:rsidR="00132FF8" w:rsidRPr="002C7A9A">
        <w:rPr>
          <w:rFonts w:asciiTheme="minorHAnsi" w:hAnsiTheme="minorHAnsi"/>
          <w:noProof/>
        </w:rPr>
        <w:t xml:space="preserve"> </w:t>
      </w:r>
      <w:r w:rsidRPr="002C7A9A">
        <w:rPr>
          <w:rFonts w:asciiTheme="minorHAnsi" w:hAnsiTheme="minorHAnsi"/>
          <w:noProof/>
        </w:rPr>
        <w:t xml:space="preserve">się interwencji, prowadzące do osiągania wartości dodanej, a więc większego oddziaływania projektów, niż prosta suma efektów poszczególnych projektów (efekt synergii); </w:t>
      </w:r>
    </w:p>
    <w:p w14:paraId="3A6DE95A"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komplementarność z projektami szczebla krajowego i regionalnego; </w:t>
      </w:r>
    </w:p>
    <w:p w14:paraId="259DFA43"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komplementarność z innymi inwestycjami realizowanymi z RPO, </w:t>
      </w:r>
    </w:p>
    <w:p w14:paraId="3896AAA4" w14:textId="77777777" w:rsidR="006D52F7" w:rsidRPr="002C7A9A" w:rsidRDefault="006D52F7" w:rsidP="00B67EF6">
      <w:pPr>
        <w:pStyle w:val="Akapitzlist1"/>
        <w:numPr>
          <w:ilvl w:val="2"/>
          <w:numId w:val="5"/>
        </w:numPr>
        <w:tabs>
          <w:tab w:val="left" w:pos="851"/>
        </w:tabs>
        <w:spacing w:after="0"/>
        <w:ind w:left="851" w:hanging="284"/>
        <w:jc w:val="both"/>
        <w:rPr>
          <w:rFonts w:asciiTheme="minorHAnsi" w:hAnsiTheme="minorHAnsi"/>
        </w:rPr>
      </w:pPr>
      <w:r w:rsidRPr="002C7A9A">
        <w:rPr>
          <w:rFonts w:asciiTheme="minorHAnsi" w:hAnsiTheme="minorHAnsi"/>
          <w:noProof/>
        </w:rPr>
        <w:t>komplementarność z inwestycjami realizowanymi z innych żródeł zewnętrznych (np. EBI, mechanizm norweski)</w:t>
      </w:r>
      <w:r w:rsidR="00132FF8" w:rsidRPr="002C7A9A">
        <w:rPr>
          <w:rFonts w:asciiTheme="minorHAnsi" w:hAnsiTheme="minorHAnsi"/>
          <w:noProof/>
        </w:rPr>
        <w:t>.</w:t>
      </w:r>
    </w:p>
    <w:p w14:paraId="071D284E" w14:textId="77777777" w:rsidR="006D52F7" w:rsidRPr="002C7A9A" w:rsidRDefault="006D52F7" w:rsidP="00752B65">
      <w:pPr>
        <w:pStyle w:val="Pole"/>
      </w:pPr>
      <w:bookmarkStart w:id="30" w:name="_Toc438189792"/>
      <w:r w:rsidRPr="002C7A9A">
        <w:t>B.6.2 Powiązania</w:t>
      </w:r>
      <w:bookmarkEnd w:id="30"/>
      <w:r w:rsidRPr="002C7A9A">
        <w:t xml:space="preserve"> </w:t>
      </w:r>
    </w:p>
    <w:p w14:paraId="049FD9D5" w14:textId="77777777" w:rsidR="006D52F7" w:rsidRPr="002C7A9A" w:rsidRDefault="004125FD"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Należy zaznaczyć opcję TAK, jeżeli projekt powiązany jest w ramach wiązki/grupy projektów z innym projektem/projektami realizowanymi lub planowanymi do realizacji w ramach RPO WSL (np. w przypadku projektów realizowanych w ramach zintegrowanych lub regionalnych inwestycji terytorialnych) </w:t>
      </w:r>
      <w:r w:rsidR="006D52F7" w:rsidRPr="002C7A9A">
        <w:rPr>
          <w:rFonts w:asciiTheme="minorHAnsi" w:hAnsiTheme="minorHAnsi"/>
          <w:noProof/>
        </w:rPr>
        <w:t xml:space="preserve">oraz </w:t>
      </w:r>
      <w:r w:rsidRPr="002C7A9A">
        <w:rPr>
          <w:rFonts w:asciiTheme="minorHAnsi" w:hAnsiTheme="minorHAnsi"/>
          <w:noProof/>
        </w:rPr>
        <w:t xml:space="preserve">opisać </w:t>
      </w:r>
      <w:r w:rsidR="006D52F7" w:rsidRPr="002C7A9A">
        <w:rPr>
          <w:rFonts w:asciiTheme="minorHAnsi" w:hAnsiTheme="minorHAnsi"/>
          <w:noProof/>
        </w:rPr>
        <w:t>uzasadnienie powiązania</w:t>
      </w:r>
      <w:r w:rsidR="00732905" w:rsidRPr="002C7A9A">
        <w:rPr>
          <w:rFonts w:asciiTheme="minorHAnsi" w:hAnsiTheme="minorHAnsi"/>
          <w:noProof/>
        </w:rPr>
        <w:t>.</w:t>
      </w:r>
    </w:p>
    <w:p w14:paraId="03747B47"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Wykazanie powiązania projektu w ramach wiązki/grupy projektów jest obowiązkowe w</w:t>
      </w:r>
      <w:r w:rsidR="00813559" w:rsidRPr="002C7A9A">
        <w:rPr>
          <w:rFonts w:asciiTheme="minorHAnsi" w:hAnsiTheme="minorHAnsi"/>
          <w:noProof/>
        </w:rPr>
        <w:t> </w:t>
      </w:r>
      <w:r w:rsidRPr="002C7A9A">
        <w:rPr>
          <w:rFonts w:asciiTheme="minorHAnsi" w:hAnsiTheme="minorHAnsi"/>
          <w:noProof/>
        </w:rPr>
        <w:t>ramach projektów wdrażanych przy pomocy instrumentów terytoralnych lub ścieżki konkursowej</w:t>
      </w:r>
      <w:r w:rsidR="00254114" w:rsidRPr="002C7A9A">
        <w:rPr>
          <w:rFonts w:asciiTheme="minorHAnsi" w:hAnsiTheme="minorHAnsi"/>
          <w:noProof/>
        </w:rPr>
        <w:t xml:space="preserve"> ZIT/RIT</w:t>
      </w:r>
      <w:r w:rsidRPr="002C7A9A">
        <w:rPr>
          <w:rFonts w:asciiTheme="minorHAnsi" w:hAnsiTheme="minorHAnsi"/>
          <w:noProof/>
        </w:rPr>
        <w:t>, której specyfika wymaga wykazania takiego powiązania (np. wiązki projektów EFRR/EFS lub projeków powiązanych w ramach jednego priorytetu inwestycyjnego).</w:t>
      </w:r>
    </w:p>
    <w:p w14:paraId="26A9FD6E"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Dla pozostałych projektów wykazanie powiązania w ramach wiązki/grupy projektów jest dowolne.</w:t>
      </w:r>
    </w:p>
    <w:p w14:paraId="626C25FF"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noProof/>
        </w:rPr>
        <w:t>Wskazówka:</w:t>
      </w:r>
    </w:p>
    <w:p w14:paraId="69FA9AF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Projekt może być komplementarny z innymi projektami, a jednocześnie powiązany w ramach konkretnego instrumentu terytoralnego lub ścieżki konkursowej</w:t>
      </w:r>
      <w:r w:rsidR="00254114" w:rsidRPr="002C7A9A">
        <w:rPr>
          <w:rFonts w:asciiTheme="minorHAnsi" w:hAnsiTheme="minorHAnsi"/>
          <w:noProof/>
        </w:rPr>
        <w:t xml:space="preserve"> ZIT/RIT</w:t>
      </w:r>
      <w:r w:rsidRPr="002C7A9A">
        <w:rPr>
          <w:rFonts w:asciiTheme="minorHAnsi" w:hAnsiTheme="minorHAnsi"/>
          <w:noProof/>
        </w:rPr>
        <w:t xml:space="preserve">, której specyfika wymaga wykazania takiego powiązania. </w:t>
      </w:r>
    </w:p>
    <w:p w14:paraId="6EA5EA7C" w14:textId="1FCB0002" w:rsidR="00EC33B9" w:rsidRDefault="006D52F7" w:rsidP="00752B65">
      <w:pPr>
        <w:pStyle w:val="Pole"/>
      </w:pPr>
      <w:bookmarkStart w:id="31" w:name="_Toc438189793"/>
      <w:r w:rsidRPr="002C7A9A">
        <w:t>B.7. Zaprojektuj i wybuduj</w:t>
      </w:r>
      <w:bookmarkEnd w:id="31"/>
      <w:r w:rsidRPr="002C7A9A">
        <w:t xml:space="preserve"> </w:t>
      </w:r>
    </w:p>
    <w:p w14:paraId="5E4C77F4" w14:textId="19BE8555" w:rsidR="00C129ED" w:rsidRPr="00C129ED" w:rsidRDefault="00C129ED" w:rsidP="00C129ED">
      <w:r w:rsidRPr="00C129ED">
        <w:rPr>
          <w:bCs/>
          <w:sz w:val="20"/>
          <w:szCs w:val="20"/>
        </w:rPr>
        <w:t>Jeżeli realizacja projektu prowadzona jest na podstawie programu funkcjonalno-użytkowego, którego przedmiotem zamówienia było zaprojektowanie i wykonanie robót budowlanych w rozumieniu ustawy z dnia 7 lipca 1994 r. – Prawo budowlane,  w pkt. B.7 należy zaznaczyć „TAK”. Dołączenie programu funkcjonalno-użytkowego nie jest obowiązkowe. Do wniosku aplikacyjnego obowiązkowo należy dołączyć wyciąg z projektu budowlanego w przypadku, gdy przedsięwzięcie wiąże się z uzyskaniem pozwolenia na budowę.</w:t>
      </w:r>
    </w:p>
    <w:p w14:paraId="6E2197EC" w14:textId="77777777" w:rsidR="006D52F7" w:rsidRPr="002C7A9A" w:rsidRDefault="006D52F7" w:rsidP="00752B65">
      <w:pPr>
        <w:pStyle w:val="Pole"/>
      </w:pPr>
      <w:bookmarkStart w:id="32" w:name="_Toc438189794"/>
      <w:r w:rsidRPr="00BF4356">
        <w:t>B.8.</w:t>
      </w:r>
      <w:r w:rsidRPr="002C7A9A">
        <w:t xml:space="preserve"> Diagnoza, cele projektu, sposób realizacji celów RPO WSL (osi priorytetowej, działania)</w:t>
      </w:r>
      <w:bookmarkEnd w:id="32"/>
    </w:p>
    <w:p w14:paraId="19CE22C3" w14:textId="77777777" w:rsidR="003E4265"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w:t>
      </w:r>
      <w:r w:rsidRPr="002C7A9A">
        <w:rPr>
          <w:rFonts w:asciiTheme="minorHAnsi" w:hAnsiTheme="minorHAnsi"/>
        </w:rPr>
        <w:t>polu</w:t>
      </w:r>
      <w:r w:rsidRPr="002C7A9A">
        <w:rPr>
          <w:rFonts w:asciiTheme="minorHAnsi" w:hAnsiTheme="minorHAnsi"/>
          <w:noProof/>
        </w:rPr>
        <w:t xml:space="preserve"> B.8 należy przedstawić diagnozę, z której wynika potrzeba realizacji projektu (opis stanu istniejącego, problemy konieczne do rozwiązania, logika projektu) oraz wskazać oddziaływania</w:t>
      </w:r>
      <w:r w:rsidR="002571EA" w:rsidRPr="002C7A9A">
        <w:rPr>
          <w:rFonts w:asciiTheme="minorHAnsi" w:hAnsiTheme="minorHAnsi"/>
          <w:noProof/>
        </w:rPr>
        <w:t>,</w:t>
      </w:r>
      <w:r w:rsidRPr="002C7A9A">
        <w:rPr>
          <w:rFonts w:asciiTheme="minorHAnsi" w:hAnsiTheme="minorHAnsi"/>
          <w:noProof/>
        </w:rPr>
        <w:t xml:space="preserve"> które powstaną w wyniku realizacji projektu, odnosząc je do celów i efektów dodatkowych projektu, oraz wskazać stopień realizacji celów Regionalnego Programu Operacyjnego, a także celów opisanych dla konkretnego priorytetu i działania w </w:t>
      </w:r>
      <w:r w:rsidR="002571EA" w:rsidRPr="002C7A9A">
        <w:rPr>
          <w:rFonts w:asciiTheme="minorHAnsi" w:hAnsiTheme="minorHAnsi"/>
          <w:noProof/>
        </w:rPr>
        <w:t xml:space="preserve">SZOOP </w:t>
      </w:r>
      <w:r w:rsidRPr="002C7A9A">
        <w:rPr>
          <w:rFonts w:asciiTheme="minorHAnsi" w:hAnsiTheme="minorHAnsi"/>
          <w:noProof/>
        </w:rPr>
        <w:t>RPO</w:t>
      </w:r>
      <w:r w:rsidR="002571EA" w:rsidRPr="002C7A9A">
        <w:rPr>
          <w:rFonts w:asciiTheme="minorHAnsi" w:hAnsiTheme="minorHAnsi"/>
          <w:noProof/>
        </w:rPr>
        <w:t xml:space="preserve"> WSL</w:t>
      </w:r>
      <w:r w:rsidRPr="002C7A9A">
        <w:rPr>
          <w:rFonts w:asciiTheme="minorHAnsi" w:hAnsiTheme="minorHAnsi"/>
          <w:noProof/>
        </w:rPr>
        <w:t xml:space="preserve">. </w:t>
      </w:r>
      <w:r w:rsidR="002B22DA" w:rsidRPr="002C7A9A">
        <w:rPr>
          <w:rFonts w:asciiTheme="minorHAnsi" w:hAnsiTheme="minorHAnsi"/>
          <w:noProof/>
        </w:rPr>
        <w:t>W przypadku konkursu ZIT/RIT obligatoryjnie należy odnieść się do właściwej strategii ZIT/RIT.</w:t>
      </w:r>
      <w:r w:rsidR="006A7D93" w:rsidRPr="002C7A9A">
        <w:rPr>
          <w:rFonts w:asciiTheme="minorHAnsi" w:hAnsiTheme="minorHAnsi"/>
          <w:noProof/>
        </w:rPr>
        <w:t xml:space="preserve"> </w:t>
      </w:r>
      <w:r w:rsidRPr="002C7A9A">
        <w:rPr>
          <w:rFonts w:asciiTheme="minorHAnsi" w:hAnsiTheme="minorHAnsi"/>
          <w:noProof/>
        </w:rPr>
        <w:t>Wnioskodawca powinien zdiagnozować problem, opisać go, zaproponowa</w:t>
      </w:r>
      <w:r w:rsidR="00B314BF" w:rsidRPr="002C7A9A">
        <w:rPr>
          <w:rFonts w:asciiTheme="minorHAnsi" w:hAnsiTheme="minorHAnsi"/>
          <w:noProof/>
        </w:rPr>
        <w:t>ć</w:t>
      </w:r>
      <w:r w:rsidRPr="002C7A9A">
        <w:rPr>
          <w:rFonts w:asciiTheme="minorHAnsi" w:hAnsiTheme="minorHAnsi"/>
          <w:noProof/>
        </w:rPr>
        <w:t xml:space="preserve"> rozwiązanie, które rozwiąże ów problem (i które będzie tożsame z celem projektu), opisać efekty dodane, które przyniesie realizacja inwestycji. Realizacja projektu ma by</w:t>
      </w:r>
      <w:r w:rsidR="00C008EF" w:rsidRPr="002C7A9A">
        <w:rPr>
          <w:rFonts w:asciiTheme="minorHAnsi" w:hAnsiTheme="minorHAnsi"/>
          <w:noProof/>
        </w:rPr>
        <w:t>ć</w:t>
      </w:r>
      <w:r w:rsidRPr="002C7A9A">
        <w:rPr>
          <w:rFonts w:asciiTheme="minorHAnsi" w:hAnsiTheme="minorHAnsi"/>
          <w:noProof/>
        </w:rPr>
        <w:t xml:space="preserve"> odpowiedzią na zidentyfikowane przez beneficjenta problemy.</w:t>
      </w:r>
    </w:p>
    <w:p w14:paraId="14184738" w14:textId="77777777" w:rsidR="006D52F7" w:rsidRPr="002C7A9A" w:rsidRDefault="006D52F7" w:rsidP="00752B65">
      <w:pPr>
        <w:pStyle w:val="Pole"/>
      </w:pPr>
      <w:bookmarkStart w:id="33" w:name="_Toc438189795"/>
      <w:r w:rsidRPr="002C7A9A">
        <w:t>B.9. Uzasadnienie  spełnienia kryteriów</w:t>
      </w:r>
      <w:bookmarkEnd w:id="33"/>
      <w:r w:rsidRPr="002C7A9A">
        <w:t xml:space="preserve"> </w:t>
      </w:r>
    </w:p>
    <w:p w14:paraId="0270E18D" w14:textId="77777777" w:rsidR="00825F4A"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W polu B.9 należy wskazać</w:t>
      </w:r>
      <w:r w:rsidR="00F51370" w:rsidRPr="002C7A9A">
        <w:rPr>
          <w:rFonts w:asciiTheme="minorHAnsi" w:hAnsiTheme="minorHAnsi"/>
          <w:noProof/>
        </w:rPr>
        <w:t>,</w:t>
      </w:r>
      <w:r w:rsidRPr="002C7A9A">
        <w:rPr>
          <w:rFonts w:asciiTheme="minorHAnsi" w:hAnsiTheme="minorHAnsi"/>
          <w:noProof/>
        </w:rPr>
        <w:t xml:space="preserve"> w jaki sposób projekt spełnia </w:t>
      </w:r>
      <w:r w:rsidR="006F2E37" w:rsidRPr="002C7A9A">
        <w:rPr>
          <w:rFonts w:asciiTheme="minorHAnsi" w:hAnsiTheme="minorHAnsi"/>
          <w:noProof/>
        </w:rPr>
        <w:t xml:space="preserve">warunki </w:t>
      </w:r>
      <w:r w:rsidRPr="002C7A9A">
        <w:rPr>
          <w:rFonts w:asciiTheme="minorHAnsi" w:hAnsiTheme="minorHAnsi"/>
          <w:noProof/>
        </w:rPr>
        <w:t>dostępu</w:t>
      </w:r>
      <w:r w:rsidR="007F7A99" w:rsidRPr="002C7A9A">
        <w:rPr>
          <w:rFonts w:asciiTheme="minorHAnsi" w:hAnsiTheme="minorHAnsi"/>
          <w:noProof/>
        </w:rPr>
        <w:t>.</w:t>
      </w:r>
      <w:r w:rsidRPr="002C7A9A">
        <w:rPr>
          <w:rFonts w:asciiTheme="minorHAnsi" w:hAnsiTheme="minorHAnsi"/>
          <w:noProof/>
        </w:rPr>
        <w:t xml:space="preserve"> </w:t>
      </w:r>
      <w:r w:rsidR="00F51370" w:rsidRPr="002C7A9A">
        <w:rPr>
          <w:rFonts w:asciiTheme="minorHAnsi" w:hAnsiTheme="minorHAnsi"/>
          <w:noProof/>
        </w:rPr>
        <w:t>Wnioskodawca</w:t>
      </w:r>
      <w:r w:rsidR="002C2508" w:rsidRPr="002C7A9A">
        <w:rPr>
          <w:rFonts w:asciiTheme="minorHAnsi" w:hAnsiTheme="minorHAnsi"/>
          <w:noProof/>
        </w:rPr>
        <w:t xml:space="preserve"> w</w:t>
      </w:r>
      <w:r w:rsidR="00F51370" w:rsidRPr="002C7A9A">
        <w:rPr>
          <w:rFonts w:asciiTheme="minorHAnsi" w:hAnsiTheme="minorHAnsi"/>
          <w:noProof/>
        </w:rPr>
        <w:t xml:space="preserve"> sposób syntetyczny powinien odnieść się do sformułowanych ograniczeń i limitów w realizacji projektów, które określone zostały przez IZ w SZOOP i regulaminie danego konkursu.</w:t>
      </w:r>
    </w:p>
    <w:p w14:paraId="3F898629" w14:textId="77777777" w:rsidR="006D52F7" w:rsidRPr="002C7A9A" w:rsidRDefault="00E9167D"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T</w:t>
      </w:r>
      <w:r w:rsidR="006D52F7" w:rsidRPr="002C7A9A">
        <w:rPr>
          <w:rFonts w:asciiTheme="minorHAnsi" w:hAnsiTheme="minorHAnsi"/>
          <w:noProof/>
        </w:rPr>
        <w:t xml:space="preserve">reść kryterium pojawi się automatycznie </w:t>
      </w:r>
      <w:r w:rsidR="00E73F4E" w:rsidRPr="002C7A9A">
        <w:rPr>
          <w:rFonts w:asciiTheme="minorHAnsi" w:hAnsiTheme="minorHAnsi"/>
          <w:noProof/>
        </w:rPr>
        <w:t>–</w:t>
      </w:r>
      <w:r w:rsidR="006D52F7" w:rsidRPr="002C7A9A">
        <w:rPr>
          <w:rFonts w:asciiTheme="minorHAnsi" w:hAnsiTheme="minorHAnsi"/>
          <w:noProof/>
        </w:rPr>
        <w:t xml:space="preserve"> według</w:t>
      </w:r>
      <w:r w:rsidR="00E73F4E" w:rsidRPr="002C7A9A">
        <w:rPr>
          <w:rFonts w:asciiTheme="minorHAnsi" w:hAnsiTheme="minorHAnsi"/>
          <w:noProof/>
        </w:rPr>
        <w:t xml:space="preserve"> </w:t>
      </w:r>
      <w:r w:rsidR="006D52F7" w:rsidRPr="002C7A9A">
        <w:rPr>
          <w:rFonts w:asciiTheme="minorHAnsi" w:hAnsiTheme="minorHAnsi"/>
          <w:noProof/>
        </w:rPr>
        <w:t>naboru (jeśli dotyczy).</w:t>
      </w:r>
    </w:p>
    <w:p w14:paraId="19ECA59F" w14:textId="77777777" w:rsidR="006D52F7" w:rsidRPr="002C7A9A" w:rsidRDefault="006D52F7" w:rsidP="00752B65">
      <w:pPr>
        <w:pStyle w:val="Pole"/>
      </w:pPr>
      <w:bookmarkStart w:id="34" w:name="_Toc438189796"/>
      <w:r w:rsidRPr="002C7A9A">
        <w:t>B.10. Analiza instytucjonalna i prawna projektu i wnioskodawcy (doświadczenie)</w:t>
      </w:r>
      <w:bookmarkEnd w:id="34"/>
    </w:p>
    <w:p w14:paraId="269A7D42" w14:textId="77777777" w:rsidR="006D52F7"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W polu B.10 należy wskazać</w:t>
      </w:r>
      <w:r w:rsidR="00D311F0" w:rsidRPr="002C7A9A">
        <w:rPr>
          <w:rFonts w:asciiTheme="minorHAnsi" w:hAnsiTheme="minorHAnsi"/>
          <w:noProof/>
        </w:rPr>
        <w:t>,</w:t>
      </w:r>
      <w:r w:rsidRPr="002C7A9A">
        <w:rPr>
          <w:rFonts w:asciiTheme="minorHAnsi" w:hAnsiTheme="minorHAnsi"/>
          <w:noProof/>
        </w:rPr>
        <w:t xml:space="preserve"> w jaki sposób zostanie przeprowadzone przygotowanie i</w:t>
      </w:r>
      <w:r w:rsidR="00813559" w:rsidRPr="002C7A9A">
        <w:rPr>
          <w:rFonts w:asciiTheme="minorHAnsi" w:hAnsiTheme="minorHAnsi"/>
          <w:noProof/>
        </w:rPr>
        <w:t> </w:t>
      </w:r>
      <w:r w:rsidRPr="002C7A9A">
        <w:rPr>
          <w:rFonts w:asciiTheme="minorHAnsi" w:hAnsiTheme="minorHAnsi"/>
          <w:noProof/>
        </w:rPr>
        <w:t xml:space="preserve">realizacja projektu. Należy także </w:t>
      </w:r>
      <w:r w:rsidR="00D311F0" w:rsidRPr="002C7A9A">
        <w:rPr>
          <w:rFonts w:asciiTheme="minorHAnsi" w:hAnsiTheme="minorHAnsi"/>
          <w:noProof/>
        </w:rPr>
        <w:t xml:space="preserve">opisać </w:t>
      </w:r>
      <w:r w:rsidRPr="002C7A9A">
        <w:rPr>
          <w:rFonts w:asciiTheme="minorHAnsi" w:hAnsiTheme="minorHAnsi"/>
          <w:noProof/>
        </w:rPr>
        <w:t xml:space="preserve">kwestie prawne związane z realizacją projektu </w:t>
      </w:r>
      <w:r w:rsidR="00D311F0" w:rsidRPr="002C7A9A">
        <w:rPr>
          <w:rFonts w:asciiTheme="minorHAnsi" w:hAnsiTheme="minorHAnsi"/>
          <w:noProof/>
        </w:rPr>
        <w:t>i okreslić</w:t>
      </w:r>
      <w:r w:rsidRPr="002C7A9A">
        <w:rPr>
          <w:rFonts w:asciiTheme="minorHAnsi" w:hAnsiTheme="minorHAnsi"/>
          <w:noProof/>
        </w:rPr>
        <w:t xml:space="preserve"> czy projekt jest przygotowany do realizacji pod względem prawnym bądź też jakie decyzje/pozwolenia/opinie zostały wydane lub pozostają konieczne do uzyskania w celu zapewnienia realizacji projektu. Ponadto należy opisać zdolności organizacyjne i</w:t>
      </w:r>
      <w:r w:rsidR="00421378" w:rsidRPr="002C7A9A">
        <w:rPr>
          <w:rFonts w:asciiTheme="minorHAnsi" w:hAnsiTheme="minorHAnsi"/>
          <w:noProof/>
        </w:rPr>
        <w:t> </w:t>
      </w:r>
      <w:r w:rsidRPr="002C7A9A">
        <w:rPr>
          <w:rFonts w:asciiTheme="minorHAnsi" w:hAnsiTheme="minorHAnsi"/>
          <w:noProof/>
        </w:rPr>
        <w:t>doświadczenie Wnioskodawcy</w:t>
      </w:r>
      <w:r w:rsidR="000D5D76" w:rsidRPr="002C7A9A">
        <w:rPr>
          <w:rFonts w:asciiTheme="minorHAnsi" w:hAnsiTheme="minorHAnsi"/>
          <w:noProof/>
        </w:rPr>
        <w:t xml:space="preserve"> (w przypadku ZIT/RIT opis powinien umożliwiać ocenę kryterium strategicznego „Doświadczenie wnioskodawcy”)</w:t>
      </w:r>
      <w:r w:rsidRPr="002C7A9A">
        <w:rPr>
          <w:rFonts w:asciiTheme="minorHAnsi" w:hAnsiTheme="minorHAnsi"/>
          <w:noProof/>
        </w:rPr>
        <w:t xml:space="preserve"> gwarantujące realizację projektu zgodnie z założonym harmonogramem i</w:t>
      </w:r>
      <w:r w:rsidR="00813559" w:rsidRPr="002C7A9A">
        <w:rPr>
          <w:rFonts w:asciiTheme="minorHAnsi" w:hAnsiTheme="minorHAnsi"/>
          <w:noProof/>
        </w:rPr>
        <w:t> </w:t>
      </w:r>
      <w:r w:rsidRPr="002C7A9A">
        <w:rPr>
          <w:rFonts w:asciiTheme="minorHAnsi" w:hAnsiTheme="minorHAnsi"/>
          <w:noProof/>
        </w:rPr>
        <w:t>budżetem</w:t>
      </w:r>
      <w:r w:rsidR="00E73F4E" w:rsidRPr="002C7A9A">
        <w:rPr>
          <w:rFonts w:asciiTheme="minorHAnsi" w:hAnsiTheme="minorHAnsi"/>
          <w:noProof/>
        </w:rPr>
        <w:t>.</w:t>
      </w:r>
      <w:r w:rsidRPr="002C7A9A">
        <w:rPr>
          <w:rFonts w:asciiTheme="minorHAnsi" w:hAnsiTheme="minorHAnsi"/>
          <w:noProof/>
        </w:rPr>
        <w:t xml:space="preserve"> </w:t>
      </w:r>
    </w:p>
    <w:p w14:paraId="0FC4252C" w14:textId="77777777" w:rsidR="006D52F7" w:rsidRPr="002C7A9A" w:rsidRDefault="006D52F7" w:rsidP="00752B65">
      <w:pPr>
        <w:pStyle w:val="Pole"/>
      </w:pPr>
      <w:bookmarkStart w:id="35" w:name="_Toc438189797"/>
      <w:r w:rsidRPr="002C7A9A">
        <w:t>B.11. Decyzje/zezwolenia/opinie, które są niezbędne do realizacji projektu/ prowadzenia działalności w ramach projektu.</w:t>
      </w:r>
      <w:bookmarkEnd w:id="35"/>
    </w:p>
    <w:p w14:paraId="72D2B471" w14:textId="77777777"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W polu B.11 należy wskazać wszystkie decyzje/zezwolenia/opinie i postanowienia, niezbędne do realizacji projektu bądź prowadzenia w jego ramach działalności.</w:t>
      </w:r>
    </w:p>
    <w:p w14:paraId="18613A61" w14:textId="77777777" w:rsidR="006D52F7" w:rsidRPr="002C7A9A" w:rsidRDefault="006D52F7" w:rsidP="00752B65">
      <w:pPr>
        <w:pStyle w:val="Pole"/>
      </w:pPr>
      <w:bookmarkStart w:id="36" w:name="_Toc438189798"/>
      <w:r w:rsidRPr="002C7A9A">
        <w:t>B.12. Utrzymanie celów i trwałości projektu</w:t>
      </w:r>
      <w:bookmarkEnd w:id="36"/>
    </w:p>
    <w:p w14:paraId="6509614B"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B.12, p</w:t>
      </w:r>
      <w:r w:rsidR="00BB1733" w:rsidRPr="002C7A9A">
        <w:rPr>
          <w:rFonts w:asciiTheme="minorHAnsi" w:hAnsiTheme="minorHAnsi"/>
          <w:noProof/>
        </w:rPr>
        <w:t>olu</w:t>
      </w:r>
      <w:r w:rsidRPr="002C7A9A">
        <w:rPr>
          <w:rFonts w:asciiTheme="minorHAnsi" w:hAnsiTheme="minorHAnsi"/>
          <w:noProof/>
        </w:rPr>
        <w:t xml:space="preserve"> tekstowy</w:t>
      </w:r>
      <w:r w:rsidR="00BB1733" w:rsidRPr="002C7A9A">
        <w:rPr>
          <w:rFonts w:asciiTheme="minorHAnsi" w:hAnsiTheme="minorHAnsi"/>
          <w:noProof/>
        </w:rPr>
        <w:t>m</w:t>
      </w:r>
      <w:r w:rsidRPr="002C7A9A">
        <w:rPr>
          <w:rFonts w:asciiTheme="minorHAnsi" w:hAnsiTheme="minorHAnsi"/>
          <w:noProof/>
        </w:rPr>
        <w:t xml:space="preserve"> (Okres trwałości) należy wybrać jedną z dostępnych opcji (3 lata/5 lat/nie dotyczy). Kwe</w:t>
      </w:r>
      <w:r w:rsidR="00BB1733" w:rsidRPr="002C7A9A">
        <w:rPr>
          <w:rFonts w:asciiTheme="minorHAnsi" w:hAnsiTheme="minorHAnsi"/>
          <w:noProof/>
        </w:rPr>
        <w:t>s</w:t>
      </w:r>
      <w:r w:rsidRPr="002C7A9A">
        <w:rPr>
          <w:rFonts w:asciiTheme="minorHAnsi" w:hAnsiTheme="minorHAnsi"/>
          <w:noProof/>
        </w:rPr>
        <w:t xml:space="preserve">tie związane z trwałością projektu regulują Wytyczne w zakresie </w:t>
      </w:r>
      <w:r w:rsidR="00783939" w:rsidRPr="002C7A9A">
        <w:rPr>
          <w:rFonts w:asciiTheme="minorHAnsi" w:hAnsiTheme="minorHAnsi"/>
          <w:noProof/>
        </w:rPr>
        <w:t>kwalifikowania</w:t>
      </w:r>
      <w:r w:rsidR="003D5628" w:rsidRPr="002C7A9A">
        <w:rPr>
          <w:rFonts w:asciiTheme="minorHAnsi" w:hAnsiTheme="minorHAnsi"/>
          <w:noProof/>
        </w:rPr>
        <w:t xml:space="preserve"> wydatków w </w:t>
      </w:r>
      <w:r w:rsidRPr="002C7A9A">
        <w:rPr>
          <w:rFonts w:asciiTheme="minorHAnsi" w:hAnsiTheme="minorHAnsi"/>
          <w:noProof/>
        </w:rPr>
        <w:t xml:space="preserve">ramach Europejskiego Funduszu Rozwoju Regionalnego, Europejskiego Funduszu Społecznego oraz Funduszu Spójności na lata 2014-2020. </w:t>
      </w:r>
    </w:p>
    <w:p w14:paraId="33E67415" w14:textId="77777777" w:rsidR="006C669B"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tekstowym (Odpowiedzialność za utrzymanie celów i trwałości projektu) należy  wskazać</w:t>
      </w:r>
      <w:r w:rsidR="006C669B" w:rsidRPr="002C7A9A">
        <w:rPr>
          <w:rFonts w:asciiTheme="minorHAnsi" w:hAnsiTheme="minorHAnsi"/>
          <w:noProof/>
        </w:rPr>
        <w:t>,</w:t>
      </w:r>
      <w:r w:rsidRPr="002C7A9A">
        <w:rPr>
          <w:rFonts w:asciiTheme="minorHAnsi" w:hAnsiTheme="minorHAnsi"/>
          <w:noProof/>
        </w:rPr>
        <w:t xml:space="preserve"> jaki podmiot (nazwa podmiotu, siedziba) będzie odpowiedzialny za utrzymanie celów i trwałości projektu (jeśli inny niż wnioskodawca). Należy też wyjaśnić</w:t>
      </w:r>
      <w:r w:rsidR="006C669B" w:rsidRPr="002C7A9A">
        <w:rPr>
          <w:rFonts w:asciiTheme="minorHAnsi" w:hAnsiTheme="minorHAnsi"/>
          <w:noProof/>
        </w:rPr>
        <w:t>,</w:t>
      </w:r>
      <w:r w:rsidRPr="002C7A9A">
        <w:rPr>
          <w:rFonts w:asciiTheme="minorHAnsi" w:hAnsiTheme="minorHAnsi"/>
          <w:noProof/>
        </w:rPr>
        <w:t xml:space="preserve"> na jakiej podstawie przedmiot projektu zostanie powierzony do zarządzania innemu podmiotowi i czy ten podmiot będzie zaangażowany w pomiar i monitorowanie wskaźników. </w:t>
      </w:r>
    </w:p>
    <w:p w14:paraId="2B000A72" w14:textId="77777777" w:rsidR="00965195"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 W polu tekstowym (Założenia do utrzymania celów i trwałości projektu) należy opisać sposób utrzymania działalności produkcyjnej/ świadczonych usług w ramach projektu. </w:t>
      </w:r>
    </w:p>
    <w:p w14:paraId="3B9D6F76" w14:textId="77777777" w:rsidR="006D52F7" w:rsidRPr="002C7A9A" w:rsidRDefault="00965195"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w:t>
      </w:r>
      <w:r w:rsidR="006D52F7" w:rsidRPr="002C7A9A">
        <w:rPr>
          <w:rFonts w:asciiTheme="minorHAnsi" w:hAnsiTheme="minorHAnsi"/>
          <w:noProof/>
        </w:rPr>
        <w:t xml:space="preserve"> polu tekstowym (Trwałość finansowa), wnioskodawc</w:t>
      </w:r>
      <w:r w:rsidR="00AB1FDE" w:rsidRPr="002C7A9A">
        <w:rPr>
          <w:rFonts w:asciiTheme="minorHAnsi" w:hAnsiTheme="minorHAnsi"/>
          <w:noProof/>
        </w:rPr>
        <w:t>a powinien opisać działania do podjęcia</w:t>
      </w:r>
      <w:r w:rsidR="004F1F85" w:rsidRPr="002C7A9A">
        <w:rPr>
          <w:rFonts w:asciiTheme="minorHAnsi" w:hAnsiTheme="minorHAnsi"/>
          <w:noProof/>
        </w:rPr>
        <w:t>,</w:t>
      </w:r>
      <w:r w:rsidR="006D52F7" w:rsidRPr="002C7A9A">
        <w:rPr>
          <w:rFonts w:asciiTheme="minorHAnsi" w:hAnsiTheme="minorHAnsi"/>
          <w:noProof/>
        </w:rPr>
        <w:t xml:space="preserve"> gdy analiza finansowa wykaże deficyt pomiędzy strumieniami przychodzącymi i wychodzącymi do projektu</w:t>
      </w:r>
      <w:r w:rsidR="00AB1FDE" w:rsidRPr="002C7A9A">
        <w:rPr>
          <w:rFonts w:asciiTheme="minorHAnsi" w:hAnsiTheme="minorHAnsi"/>
          <w:noProof/>
        </w:rPr>
        <w:t>.</w:t>
      </w:r>
      <w:r w:rsidR="006D52F7" w:rsidRPr="002C7A9A">
        <w:rPr>
          <w:rFonts w:asciiTheme="minorHAnsi" w:hAnsiTheme="minorHAnsi"/>
          <w:noProof/>
        </w:rPr>
        <w:t xml:space="preserve"> </w:t>
      </w:r>
      <w:r w:rsidR="00AB1FDE" w:rsidRPr="002C7A9A">
        <w:rPr>
          <w:rFonts w:asciiTheme="minorHAnsi" w:hAnsiTheme="minorHAnsi"/>
          <w:noProof/>
        </w:rPr>
        <w:t>Należy wówczas</w:t>
      </w:r>
      <w:r w:rsidR="006D52F7" w:rsidRPr="002C7A9A">
        <w:rPr>
          <w:rFonts w:asciiTheme="minorHAnsi" w:hAnsiTheme="minorHAnsi"/>
          <w:noProof/>
        </w:rPr>
        <w:t xml:space="preserve"> określić, jakie zasoby, o ile takie występują, zostaną wykorzystane w</w:t>
      </w:r>
      <w:r w:rsidR="00813559" w:rsidRPr="002C7A9A">
        <w:rPr>
          <w:rFonts w:asciiTheme="minorHAnsi" w:hAnsiTheme="minorHAnsi"/>
          <w:noProof/>
        </w:rPr>
        <w:t> </w:t>
      </w:r>
      <w:r w:rsidR="006D52F7" w:rsidRPr="002C7A9A">
        <w:rPr>
          <w:rFonts w:asciiTheme="minorHAnsi" w:hAnsiTheme="minorHAnsi"/>
          <w:noProof/>
        </w:rPr>
        <w:t>projekcie, gdy dotacje UE przestaną być dostępne. Ponadto należy wykazać czy projekt nie generuje ryzyka wystąpienia braku środków pieniężnych</w:t>
      </w:r>
      <w:r w:rsidR="00AB1FDE" w:rsidRPr="002C7A9A">
        <w:rPr>
          <w:rFonts w:asciiTheme="minorHAnsi" w:hAnsiTheme="minorHAnsi"/>
          <w:noProof/>
        </w:rPr>
        <w:t>.</w:t>
      </w:r>
    </w:p>
    <w:p w14:paraId="21C9D69D" w14:textId="77777777" w:rsidR="006D52F7" w:rsidRPr="00E323E9" w:rsidRDefault="006D52F7" w:rsidP="00752B65">
      <w:pPr>
        <w:pStyle w:val="Pole"/>
      </w:pPr>
      <w:bookmarkStart w:id="37" w:name="_Toc438189799"/>
      <w:r w:rsidRPr="00E323E9">
        <w:t>B.13. Pomoc publiczna w projekcie</w:t>
      </w:r>
      <w:bookmarkEnd w:id="37"/>
    </w:p>
    <w:p w14:paraId="573B0938"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Należy określić, czy projekt podlega regułom pomocy publicznej (czy jego realizacja narusza bądź zagraża naruszeniu wspólnego rynku w rozumieniu TFUE). Projekt może podlegać częściowo pomocy publicznej (poszczególne zadania) lub być usługą w ogólnym interesie gospodarczym (UOIG). Dla projektu/ zadań należy wskazać właściwą podstawę prawną udzielenia pomocy publicznej (w</w:t>
      </w:r>
      <w:r w:rsidR="003D5628" w:rsidRPr="002C7A9A">
        <w:rPr>
          <w:rFonts w:asciiTheme="minorHAnsi" w:hAnsiTheme="minorHAnsi"/>
          <w:noProof/>
        </w:rPr>
        <w:t>łaściwe rozporządzenie/a wraz z </w:t>
      </w:r>
      <w:r w:rsidRPr="002C7A9A">
        <w:rPr>
          <w:rFonts w:asciiTheme="minorHAnsi" w:hAnsiTheme="minorHAnsi"/>
          <w:noProof/>
        </w:rPr>
        <w:t>uzasadnieniem jego</w:t>
      </w:r>
      <w:r w:rsidR="000975B4" w:rsidRPr="002C7A9A">
        <w:rPr>
          <w:rFonts w:asciiTheme="minorHAnsi" w:hAnsiTheme="minorHAnsi"/>
          <w:noProof/>
        </w:rPr>
        <w:t>/ich</w:t>
      </w:r>
      <w:r w:rsidRPr="002C7A9A">
        <w:rPr>
          <w:rFonts w:asciiTheme="minorHAnsi" w:hAnsiTheme="minorHAnsi"/>
          <w:noProof/>
        </w:rPr>
        <w:t xml:space="preserve"> wyboru lub  decyzję KE)</w:t>
      </w:r>
    </w:p>
    <w:p w14:paraId="64ADA058" w14:textId="345DD20E" w:rsidR="006D52F7" w:rsidRPr="002C7A9A" w:rsidRDefault="006D52F7" w:rsidP="00752B65">
      <w:pPr>
        <w:pStyle w:val="Pole"/>
      </w:pPr>
      <w:bookmarkStart w:id="38" w:name="_Toc438189800"/>
      <w:r w:rsidRPr="002C7A9A">
        <w:t>B.13.1 Test pomocy publicznej</w:t>
      </w:r>
      <w:bookmarkEnd w:id="38"/>
    </w:p>
    <w:p w14:paraId="73ED4B5F"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Wynik testu pomocy publicznej uznaje się za negatywny w przypadku udzielenia co najmniej 1 negatywnej odpowiedzi. Pole B.13.1 (Test pomocy publicznej) pozostaje nieaktywne dla projektów złożonych w naborze, dla którego założono, że wszystkie projekty podlegać będą pomocy publicznej. </w:t>
      </w:r>
    </w:p>
    <w:p w14:paraId="717181EE" w14:textId="77777777" w:rsidR="006D52F7" w:rsidRPr="002C7A9A" w:rsidRDefault="006D52F7" w:rsidP="007849CF">
      <w:pPr>
        <w:pStyle w:val="Akapitzlist1"/>
        <w:spacing w:before="120" w:after="120"/>
        <w:ind w:left="0"/>
        <w:contextualSpacing w:val="0"/>
        <w:jc w:val="both"/>
        <w:rPr>
          <w:rFonts w:asciiTheme="minorHAnsi" w:hAnsiTheme="minorHAnsi"/>
          <w:b/>
        </w:rPr>
      </w:pPr>
      <w:r w:rsidRPr="002C7A9A">
        <w:rPr>
          <w:rFonts w:asciiTheme="minorHAnsi" w:hAnsiTheme="minorHAnsi"/>
          <w:b/>
        </w:rPr>
        <w:t xml:space="preserve">Wskazówki (poparte orzecznictwem Trybunałem Sprawiedliwości </w:t>
      </w:r>
      <w:r w:rsidR="00FF0D28" w:rsidRPr="002C7A9A">
        <w:rPr>
          <w:rFonts w:asciiTheme="minorHAnsi" w:hAnsiTheme="minorHAnsi"/>
          <w:b/>
        </w:rPr>
        <w:t>Unii Europejskiej</w:t>
      </w:r>
      <w:r w:rsidRPr="002C7A9A">
        <w:rPr>
          <w:rFonts w:asciiTheme="minorHAnsi" w:hAnsiTheme="minorHAnsi"/>
          <w:b/>
        </w:rPr>
        <w:t>):</w:t>
      </w:r>
    </w:p>
    <w:p w14:paraId="2A92829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odpowiedzi na pytanie a. należy pamiętać, iż w prawie pomocy publicznej przedsiębiorstwo jest definiowane w sposób funkcjonalny – jako podmiot oferujący towary i usługi na danym rynku, bez względu na jego formę organizacyjno </w:t>
      </w:r>
      <w:r w:rsidR="00A53F73" w:rsidRPr="002C7A9A">
        <w:rPr>
          <w:rFonts w:asciiTheme="minorHAnsi" w:hAnsiTheme="minorHAnsi"/>
        </w:rPr>
        <w:t>–</w:t>
      </w:r>
      <w:r w:rsidRPr="002C7A9A">
        <w:rPr>
          <w:rFonts w:asciiTheme="minorHAnsi" w:hAnsiTheme="minorHAnsi"/>
        </w:rPr>
        <w:t xml:space="preserve"> prawną</w:t>
      </w:r>
      <w:r w:rsidR="00A53F73" w:rsidRPr="002C7A9A">
        <w:rPr>
          <w:rFonts w:asciiTheme="minorHAnsi" w:hAnsiTheme="minorHAnsi"/>
        </w:rPr>
        <w:t xml:space="preserve"> </w:t>
      </w:r>
      <w:r w:rsidRPr="002C7A9A">
        <w:rPr>
          <w:rFonts w:asciiTheme="minorHAnsi" w:hAnsiTheme="minorHAnsi"/>
        </w:rPr>
        <w:t xml:space="preserve">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w:t>
      </w:r>
      <w:r w:rsidR="00A53F73" w:rsidRPr="002C7A9A">
        <w:rPr>
          <w:rFonts w:asciiTheme="minorHAnsi" w:hAnsiTheme="minorHAnsi"/>
        </w:rPr>
        <w:t>–</w:t>
      </w:r>
      <w:r w:rsidRPr="002C7A9A">
        <w:rPr>
          <w:rFonts w:asciiTheme="minorHAnsi" w:hAnsiTheme="minorHAnsi"/>
        </w:rPr>
        <w:t xml:space="preserve"> prawnej</w:t>
      </w:r>
      <w:r w:rsidR="00A53F73" w:rsidRPr="002C7A9A">
        <w:rPr>
          <w:rFonts w:asciiTheme="minorHAnsi" w:hAnsiTheme="minorHAnsi"/>
        </w:rPr>
        <w:t xml:space="preserve"> </w:t>
      </w:r>
      <w:r w:rsidRPr="002C7A9A">
        <w:rPr>
          <w:rFonts w:asciiTheme="minorHAnsi" w:hAnsiTheme="minorHAnsi"/>
        </w:rPr>
        <w:t>oraz sposobu finansowania (wyrok z 2000 r. w sprawach połączonych od C</w:t>
      </w:r>
      <w:r w:rsidR="00813559" w:rsidRPr="002C7A9A">
        <w:rPr>
          <w:rFonts w:asciiTheme="minorHAnsi" w:hAnsiTheme="minorHAnsi"/>
        </w:rPr>
        <w:noBreakHyphen/>
      </w:r>
      <w:r w:rsidRPr="002C7A9A">
        <w:rPr>
          <w:rFonts w:asciiTheme="minorHAnsi" w:hAnsiTheme="minorHAnsi"/>
        </w:rPr>
        <w:t>180/98, Pavlov i inni, Rec. S. I-6451, pkt 74; wyrok z 1980 r. w sprawach połączonych C-209/78, 215/78 i C-218/78 Van Landewyck, Rec. S. 3125, pkt 88; wyrok z 1995 r. w sprawie C-244/94 FFSA i</w:t>
      </w:r>
      <w:r w:rsidR="00813559" w:rsidRPr="002C7A9A">
        <w:rPr>
          <w:rFonts w:asciiTheme="minorHAnsi" w:hAnsiTheme="minorHAnsi"/>
        </w:rPr>
        <w:t> </w:t>
      </w:r>
      <w:r w:rsidRPr="002C7A9A">
        <w:rPr>
          <w:rFonts w:asciiTheme="minorHAnsi" w:hAnsiTheme="minorHAnsi"/>
        </w:rPr>
        <w:t>In., Rec. S. I-4013, pkt 21; wyrok z 2008 r. w sprawie C-49/07 MOTOE, Zb. Orz. s. I-4863, pkt 27 i</w:t>
      </w:r>
      <w:r w:rsidR="00813559" w:rsidRPr="002C7A9A">
        <w:rPr>
          <w:rFonts w:asciiTheme="minorHAnsi" w:hAnsiTheme="minorHAnsi"/>
        </w:rPr>
        <w:t> </w:t>
      </w:r>
      <w:r w:rsidRPr="002C7A9A">
        <w:rPr>
          <w:rFonts w:asciiTheme="minorHAnsi" w:hAnsiTheme="minorHAnsi"/>
        </w:rPr>
        <w:t xml:space="preserve">28). </w:t>
      </w:r>
    </w:p>
    <w:p w14:paraId="51A7DF4C"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odpowiedzi na pytanie b i c. należy zaznaczyć </w:t>
      </w:r>
      <w:r w:rsidR="006A7D93" w:rsidRPr="002C7A9A">
        <w:rPr>
          <w:rFonts w:asciiTheme="minorHAnsi" w:hAnsiTheme="minorHAnsi"/>
        </w:rPr>
        <w:t>TAK</w:t>
      </w:r>
      <w:r w:rsidRPr="002C7A9A">
        <w:rPr>
          <w:rFonts w:asciiTheme="minorHAnsi" w:hAnsiTheme="minorHAnsi"/>
        </w:rPr>
        <w:t xml:space="preserve"> z uwagi, iż obydwie przesłanki będą automatycznie spełnione (katalog podmiotów, mogących otrzymać dofinansowanie w zależności od danego działania/poddziałania jest ograniczony, a otrzymane dofinansowanie skutkuje przysporzeniem na rzecz określonego podmiotu, na warunkach korzystniejszych niż rynkowe).  </w:t>
      </w:r>
    </w:p>
    <w:p w14:paraId="302E52A8"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odpowiedzi na pytanie d. należy zwrócić uwagę, że Trybunał Sprawiedliwości uznaje środek przyznany przez państwo</w:t>
      </w:r>
      <w:r w:rsidR="00435D9B" w:rsidRPr="002C7A9A">
        <w:rPr>
          <w:rFonts w:asciiTheme="minorHAnsi" w:hAnsiTheme="minorHAnsi"/>
        </w:rPr>
        <w:t xml:space="preserve"> za zakłócający </w:t>
      </w:r>
      <w:r w:rsidRPr="002C7A9A">
        <w:rPr>
          <w:rFonts w:asciiTheme="minorHAnsi" w:hAnsiTheme="minorHAnsi"/>
        </w:rPr>
        <w:t>lub gro</w:t>
      </w:r>
      <w:r w:rsidR="00435D9B" w:rsidRPr="002C7A9A">
        <w:rPr>
          <w:rFonts w:asciiTheme="minorHAnsi" w:hAnsiTheme="minorHAnsi"/>
        </w:rPr>
        <w:t>żący</w:t>
      </w:r>
      <w:r w:rsidRPr="002C7A9A">
        <w:rPr>
          <w:rFonts w:asciiTheme="minorHAnsi" w:hAnsiTheme="minorHAnsi"/>
        </w:rPr>
        <w:t xml:space="preserve">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w:t>
      </w:r>
      <w:r w:rsidR="003D5628" w:rsidRPr="002C7A9A">
        <w:rPr>
          <w:rFonts w:asciiTheme="minorHAnsi" w:hAnsiTheme="minorHAnsi"/>
        </w:rPr>
        <w:t>3207, pkt 89; wyrok z 2003 r. w </w:t>
      </w:r>
      <w:r w:rsidRPr="002C7A9A">
        <w:rPr>
          <w:rFonts w:asciiTheme="minorHAnsi" w:hAnsiTheme="minorHAnsi"/>
        </w:rPr>
        <w:t>sprawie C-280/00 Altmark Trans, Rec. S. I-7747, pkt 81)</w:t>
      </w:r>
    </w:p>
    <w:p w14:paraId="7C25CE05"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odpowiedzi na pytanie e. należy zwrócić uwagę, że w przypadku, gdy pomoc przyznana przez państwo członkowskie umacnia pozycję przedsiębiorstwa w stosunku do innych przeds</w:t>
      </w:r>
      <w:r w:rsidR="003D5628" w:rsidRPr="002C7A9A">
        <w:rPr>
          <w:rFonts w:asciiTheme="minorHAnsi" w:hAnsiTheme="minorHAnsi"/>
        </w:rPr>
        <w:t>iębiorstw konkurujących z nim w </w:t>
      </w:r>
      <w:r w:rsidRPr="002C7A9A">
        <w:rPr>
          <w:rFonts w:asciiTheme="minorHAnsi" w:hAnsiTheme="minorHAnsi"/>
        </w:rPr>
        <w:t xml:space="preserve">ramach wewnątrz wspólnotowej wymiany handlowej, uznaje się, że pomoc wywiera wpływ na tę wymianę handlową. Pojęcie „handlu” należy rozumieć szeroko </w:t>
      </w:r>
      <w:r w:rsidR="0057017B" w:rsidRPr="002C7A9A">
        <w:rPr>
          <w:rFonts w:asciiTheme="minorHAnsi" w:hAnsiTheme="minorHAnsi"/>
        </w:rPr>
        <w:t>–</w:t>
      </w:r>
      <w:r w:rsidRPr="002C7A9A">
        <w:rPr>
          <w:rFonts w:asciiTheme="minorHAnsi" w:hAnsiTheme="minorHAnsi"/>
        </w:rPr>
        <w:t xml:space="preserve"> jako</w:t>
      </w:r>
      <w:r w:rsidR="0057017B" w:rsidRPr="002C7A9A">
        <w:rPr>
          <w:rFonts w:asciiTheme="minorHAnsi" w:hAnsiTheme="minorHAnsi"/>
        </w:rPr>
        <w:t xml:space="preserve"> </w:t>
      </w:r>
      <w:r w:rsidRPr="002C7A9A">
        <w:rPr>
          <w:rFonts w:asciiTheme="minorHAnsi" w:hAnsiTheme="minorHAnsi"/>
        </w:rPr>
        <w:t>wszelkie aspekty międzynarodowej wymiany gospodarczej, w tym przepływy kapitału. W warunkach jednolitego rynku europejskiego stosunkowo rzadko występują sytuacje, w kt</w:t>
      </w:r>
      <w:r w:rsidR="00917E4C" w:rsidRPr="002C7A9A">
        <w:rPr>
          <w:rFonts w:asciiTheme="minorHAnsi" w:hAnsiTheme="minorHAnsi"/>
        </w:rPr>
        <w:t>ó</w:t>
      </w:r>
      <w:r w:rsidRPr="002C7A9A">
        <w:rPr>
          <w:rFonts w:asciiTheme="minorHAnsi" w:hAnsiTheme="minorHAnsi"/>
        </w:rPr>
        <w:t>rych wsparcie udzielone danemu podmiot</w:t>
      </w:r>
      <w:r w:rsidR="003D5628" w:rsidRPr="002C7A9A">
        <w:rPr>
          <w:rFonts w:asciiTheme="minorHAnsi" w:hAnsiTheme="minorHAnsi"/>
        </w:rPr>
        <w:t>owi, wykonującemu działalność w </w:t>
      </w:r>
      <w:r w:rsidRPr="002C7A9A">
        <w:rPr>
          <w:rFonts w:asciiTheme="minorHAnsi" w:hAnsiTheme="minorHAnsi"/>
        </w:rPr>
        <w:t>warunkach konkurencji, nie wywierałoby w ogóle takiego wpływu (Wyrok z 2001 r. w sprawie T-288/07 Friulia Venezia Giulia, Rec. S.II-1619, pkt 41; wyrok z 2003 r. w sprawie C-280/00 Altmark Trans, Rec. S.I-7747, pkt 77-78; wyrok z 2009 w sprawie C-494/06 Komicja przeciwko Republice</w:t>
      </w:r>
      <w:r w:rsidR="003D5628" w:rsidRPr="002C7A9A">
        <w:rPr>
          <w:rFonts w:asciiTheme="minorHAnsi" w:hAnsiTheme="minorHAnsi"/>
        </w:rPr>
        <w:t xml:space="preserve"> Włoskiej i Wam SpA, Zb.Orz. s. </w:t>
      </w:r>
      <w:r w:rsidRPr="002C7A9A">
        <w:rPr>
          <w:rFonts w:asciiTheme="minorHAnsi" w:hAnsiTheme="minorHAnsi"/>
        </w:rPr>
        <w:t>I</w:t>
      </w:r>
      <w:r w:rsidR="00813559" w:rsidRPr="002C7A9A">
        <w:rPr>
          <w:rFonts w:asciiTheme="minorHAnsi" w:hAnsiTheme="minorHAnsi"/>
        </w:rPr>
        <w:noBreakHyphen/>
      </w:r>
      <w:r w:rsidRPr="002C7A9A">
        <w:rPr>
          <w:rFonts w:asciiTheme="minorHAnsi" w:hAnsiTheme="minorHAnsi"/>
        </w:rPr>
        <w:t>3639, pkt 62; wyrok z 2009 w sprawie T-211/2005 Włochy przeciwko Komisji, Zb. Orz. s. II-2777, pkt 157-160)</w:t>
      </w:r>
      <w:r w:rsidR="00917E4C" w:rsidRPr="002C7A9A">
        <w:rPr>
          <w:rFonts w:asciiTheme="minorHAnsi" w:hAnsiTheme="minorHAnsi"/>
        </w:rPr>
        <w:t>.</w:t>
      </w:r>
    </w:p>
    <w:p w14:paraId="515D9199" w14:textId="77777777" w:rsidR="006D52F7" w:rsidRPr="002C7A9A" w:rsidRDefault="006D52F7" w:rsidP="00752B65">
      <w:pPr>
        <w:pStyle w:val="Pole"/>
      </w:pPr>
      <w:bookmarkStart w:id="39" w:name="_Toc438189801"/>
      <w:r w:rsidRPr="002C7A9A">
        <w:t>B.13.2 Zakres pomocy publicznej i / lub de minimis</w:t>
      </w:r>
      <w:bookmarkEnd w:id="39"/>
    </w:p>
    <w:p w14:paraId="0DA7771F"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przypadku </w:t>
      </w:r>
      <w:r w:rsidRPr="002C7A9A">
        <w:rPr>
          <w:rFonts w:asciiTheme="minorHAnsi" w:hAnsiTheme="minorHAnsi"/>
        </w:rPr>
        <w:t xml:space="preserve">spełnienia testu pomocy publicznej (udzielenia pozytywnych odpowiedzi na wszystkie pytania w polu B.13.1), w polu B.13.2 nie ma możliwości udzielenia odpowiedzi </w:t>
      </w:r>
      <w:r w:rsidR="006A7D93" w:rsidRPr="002C7A9A">
        <w:rPr>
          <w:rFonts w:asciiTheme="minorHAnsi" w:hAnsiTheme="minorHAnsi"/>
        </w:rPr>
        <w:t>NIE</w:t>
      </w:r>
      <w:r w:rsidRPr="002C7A9A">
        <w:rPr>
          <w:rFonts w:asciiTheme="minorHAnsi" w:hAnsiTheme="minorHAnsi"/>
        </w:rPr>
        <w:t xml:space="preserve"> na pytanie "Czy projekt podlega zasadom pomocy publicznej?". </w:t>
      </w:r>
    </w:p>
    <w:p w14:paraId="6C91A04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rPr>
        <w:t>Pole B.13.2 pozostaje w całości nieaktywne dla projektów, dla których na pytanie dodatkowe "Czy projekt podlega zasadom</w:t>
      </w:r>
      <w:r w:rsidRPr="002C7A9A">
        <w:rPr>
          <w:rFonts w:asciiTheme="minorHAnsi" w:hAnsiTheme="minorHAnsi"/>
          <w:noProof/>
        </w:rPr>
        <w:t xml:space="preserve"> pomocy publicznej?" udzielono odpowiedzi </w:t>
      </w:r>
      <w:r w:rsidR="006A7D93" w:rsidRPr="002C7A9A">
        <w:rPr>
          <w:rFonts w:asciiTheme="minorHAnsi" w:hAnsiTheme="minorHAnsi"/>
          <w:noProof/>
        </w:rPr>
        <w:t>NIE</w:t>
      </w:r>
      <w:r w:rsidRPr="002C7A9A">
        <w:rPr>
          <w:rFonts w:asciiTheme="minorHAnsi" w:hAnsiTheme="minorHAnsi"/>
          <w:noProof/>
        </w:rPr>
        <w:t>.</w:t>
      </w:r>
    </w:p>
    <w:p w14:paraId="29BD95BC" w14:textId="77777777" w:rsidR="006D52F7" w:rsidRPr="002C7A9A" w:rsidRDefault="006D52F7" w:rsidP="007849CF">
      <w:pPr>
        <w:pStyle w:val="Akapitzlist1"/>
        <w:spacing w:before="120" w:after="120"/>
        <w:ind w:left="0"/>
        <w:contextualSpacing w:val="0"/>
        <w:jc w:val="both"/>
        <w:rPr>
          <w:rFonts w:asciiTheme="minorHAnsi" w:hAnsiTheme="minorHAnsi"/>
          <w:noProof/>
          <w:sz w:val="22"/>
        </w:rPr>
      </w:pPr>
      <w:r w:rsidRPr="002C7A9A">
        <w:rPr>
          <w:rFonts w:asciiTheme="minorHAnsi" w:hAnsiTheme="minorHAnsi"/>
          <w:noProof/>
        </w:rPr>
        <w:t>Dla projektów podlegających zasadom pomocy publicznej (lub podlegających w części), należy wybrać z listy właściwe rozporządzenie(a) MIR (listę rozporządzeń tworzą wszystkie rozporządzenia MIR, wyszczególnione ze względu na zakres jak i różne poziomy intensywności pomocy). Wybór przez wnioskodawcę podstawy prawnej udzielenia pomocy publicznej wymaga uzasadnienia.</w:t>
      </w:r>
      <w:r w:rsidRPr="002C7A9A">
        <w:rPr>
          <w:rFonts w:asciiTheme="minorHAnsi" w:hAnsiTheme="minorHAnsi"/>
          <w:sz w:val="23"/>
          <w:szCs w:val="23"/>
        </w:rPr>
        <w:t xml:space="preserve"> </w:t>
      </w:r>
    </w:p>
    <w:p w14:paraId="69262915"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rPr>
        <w:t xml:space="preserve">Czy projekt podlega zasadom pomocy publicznej? </w:t>
      </w:r>
      <w:r w:rsidRPr="002C7A9A">
        <w:rPr>
          <w:rFonts w:asciiTheme="minorHAnsi" w:hAnsiTheme="minorHAnsi"/>
        </w:rPr>
        <w:t xml:space="preserve">– W polu należy wskazać, czy w ramach projektu udzielona zostanie pomoc publiczna. Należy wybrać opcję </w:t>
      </w:r>
      <w:r w:rsidR="00600DB1" w:rsidRPr="002C7A9A">
        <w:rPr>
          <w:rFonts w:asciiTheme="minorHAnsi" w:hAnsiTheme="minorHAnsi"/>
        </w:rPr>
        <w:t>TAK</w:t>
      </w:r>
      <w:r w:rsidRPr="002C7A9A">
        <w:rPr>
          <w:rFonts w:asciiTheme="minorHAnsi" w:hAnsiTheme="minorHAnsi"/>
        </w:rPr>
        <w:t xml:space="preserve"> lub </w:t>
      </w:r>
      <w:r w:rsidR="00600DB1" w:rsidRPr="002C7A9A">
        <w:rPr>
          <w:rFonts w:asciiTheme="minorHAnsi" w:hAnsiTheme="minorHAnsi"/>
        </w:rPr>
        <w:t>NIE</w:t>
      </w:r>
      <w:r w:rsidRPr="002C7A9A">
        <w:rPr>
          <w:rFonts w:asciiTheme="minorHAnsi" w:hAnsiTheme="minorHAnsi"/>
        </w:rPr>
        <w:t xml:space="preserve">. Wybranie opcji </w:t>
      </w:r>
      <w:r w:rsidR="00600DB1" w:rsidRPr="002C7A9A">
        <w:rPr>
          <w:rFonts w:asciiTheme="minorHAnsi" w:hAnsiTheme="minorHAnsi"/>
        </w:rPr>
        <w:t>TAK</w:t>
      </w:r>
      <w:r w:rsidRPr="002C7A9A">
        <w:rPr>
          <w:rFonts w:asciiTheme="minorHAnsi" w:hAnsiTheme="minorHAnsi"/>
        </w:rPr>
        <w:t xml:space="preserve"> powoduje konieczność zaznaczenia właściwej podstawy prawnej/podstaw prawnych udzielenia pomocy publicznej z uwzględnieniem jej</w:t>
      </w:r>
      <w:r w:rsidR="00BF3E94" w:rsidRPr="002C7A9A">
        <w:rPr>
          <w:rFonts w:asciiTheme="minorHAnsi" w:hAnsiTheme="minorHAnsi"/>
        </w:rPr>
        <w:t>/ich</w:t>
      </w:r>
      <w:r w:rsidRPr="002C7A9A">
        <w:rPr>
          <w:rFonts w:asciiTheme="minorHAnsi" w:hAnsiTheme="minorHAnsi"/>
        </w:rPr>
        <w:t xml:space="preserve"> rodzaju i intensywności. W dalszej kolejności należy uzasadnić wybraną/wybrane podstawy prawne udzielania pomocy publicznej oraz określone intensywności danego rodzaju pomocy, wskazując m.in. odbiorców pomocy, wielkość przedsiębiorstw objętych danym wsparciem, innych niż wnioskodawca oraz inne znaczące, z</w:t>
      </w:r>
      <w:r w:rsidR="00813559" w:rsidRPr="002C7A9A">
        <w:rPr>
          <w:rFonts w:asciiTheme="minorHAnsi" w:hAnsiTheme="minorHAnsi"/>
        </w:rPr>
        <w:t> </w:t>
      </w:r>
      <w:r w:rsidRPr="002C7A9A">
        <w:rPr>
          <w:rFonts w:asciiTheme="minorHAnsi" w:hAnsiTheme="minorHAnsi"/>
        </w:rPr>
        <w:t>punktu widzenia danego rodzaju pomocy, informacje. W ramach jednego projektu możliwe jest udzielanie różnych rodzajów pomocy publicznej</w:t>
      </w:r>
      <w:r w:rsidR="00600DB1" w:rsidRPr="002C7A9A">
        <w:rPr>
          <w:rFonts w:asciiTheme="minorHAnsi" w:hAnsiTheme="minorHAnsi"/>
        </w:rPr>
        <w:t>. Istnieje</w:t>
      </w:r>
      <w:r w:rsidRPr="002C7A9A">
        <w:rPr>
          <w:rFonts w:asciiTheme="minorHAnsi" w:hAnsiTheme="minorHAnsi"/>
        </w:rPr>
        <w:t xml:space="preserve"> jednoczesna możliwość wyboru kilku podstaw prawnych.</w:t>
      </w:r>
    </w:p>
    <w:p w14:paraId="7802F805"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 xml:space="preserve">Czy projekt podlega zasadom pomocy de minimis? </w:t>
      </w:r>
      <w:r w:rsidRPr="002C7A9A">
        <w:rPr>
          <w:rFonts w:asciiTheme="minorHAnsi" w:hAnsiTheme="minorHAnsi"/>
          <w:noProof/>
        </w:rPr>
        <w:t xml:space="preserve">– w polu należy wskazać, czy w ramach projektu udzielona zostanie pomoc de minimis. Należy wybrać opcję </w:t>
      </w:r>
      <w:r w:rsidR="00600DB1" w:rsidRPr="002C7A9A">
        <w:rPr>
          <w:rFonts w:asciiTheme="minorHAnsi" w:hAnsiTheme="minorHAnsi"/>
          <w:noProof/>
        </w:rPr>
        <w:t>TAK</w:t>
      </w:r>
      <w:r w:rsidRPr="002C7A9A">
        <w:rPr>
          <w:rFonts w:asciiTheme="minorHAnsi" w:hAnsiTheme="minorHAnsi"/>
          <w:noProof/>
        </w:rPr>
        <w:t xml:space="preserve"> lub </w:t>
      </w:r>
      <w:r w:rsidR="00600DB1" w:rsidRPr="002C7A9A">
        <w:rPr>
          <w:rFonts w:asciiTheme="minorHAnsi" w:hAnsiTheme="minorHAnsi"/>
          <w:noProof/>
        </w:rPr>
        <w:t>NIE</w:t>
      </w:r>
      <w:r w:rsidRPr="002C7A9A">
        <w:rPr>
          <w:rFonts w:asciiTheme="minorHAnsi" w:hAnsiTheme="minorHAnsi"/>
          <w:noProof/>
        </w:rPr>
        <w:t xml:space="preserve">. Wybranie opcji </w:t>
      </w:r>
      <w:r w:rsidR="00600DB1" w:rsidRPr="002C7A9A">
        <w:rPr>
          <w:rFonts w:asciiTheme="minorHAnsi" w:hAnsiTheme="minorHAnsi"/>
          <w:noProof/>
        </w:rPr>
        <w:t>TAK</w:t>
      </w:r>
      <w:r w:rsidRPr="002C7A9A">
        <w:rPr>
          <w:rFonts w:asciiTheme="minorHAnsi" w:hAnsiTheme="minorHAnsi"/>
          <w:noProof/>
        </w:rPr>
        <w:t xml:space="preserve"> </w:t>
      </w:r>
      <w:r w:rsidRPr="002C7A9A">
        <w:rPr>
          <w:rFonts w:asciiTheme="minorHAnsi" w:hAnsiTheme="minorHAnsi"/>
        </w:rPr>
        <w:t>powoduje</w:t>
      </w:r>
      <w:r w:rsidRPr="002C7A9A">
        <w:rPr>
          <w:rFonts w:asciiTheme="minorHAnsi" w:hAnsiTheme="minorHAnsi"/>
          <w:noProof/>
        </w:rPr>
        <w:t xml:space="preserve"> konieczność uzupełnienia pola </w:t>
      </w:r>
      <w:r w:rsidRPr="002C7A9A">
        <w:rPr>
          <w:rFonts w:asciiTheme="minorHAnsi" w:hAnsiTheme="minorHAnsi"/>
          <w:i/>
          <w:iCs/>
          <w:noProof/>
        </w:rPr>
        <w:t>Uzasadnienie podstawy prawnej</w:t>
      </w:r>
      <w:r w:rsidRPr="002C7A9A">
        <w:rPr>
          <w:rFonts w:asciiTheme="minorHAnsi" w:hAnsiTheme="minorHAnsi"/>
          <w:noProof/>
        </w:rPr>
        <w:t xml:space="preserve">. </w:t>
      </w:r>
      <w:r w:rsidRPr="002C7A9A">
        <w:rPr>
          <w:rFonts w:asciiTheme="minorHAnsi" w:hAnsiTheme="minorHAnsi"/>
        </w:rPr>
        <w:t>W polu tym należy umotywować objęcie danego wsparcia regułami pomocy de minimis, wskazując m.in. odbiorców pomocy, wielkość przedsiębiorstw objętych danym wsparciem, innych niż wnioskodawca, oraz inne znaczące, z punktu widzenia danego rodzaju pomocy, informacje.</w:t>
      </w:r>
    </w:p>
    <w:p w14:paraId="24F1DF8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Pomoc de minimis w ramach projektów finansowanych ze środków Europejskiego Funduszu </w:t>
      </w:r>
      <w:r w:rsidR="001B4D65" w:rsidRPr="002C7A9A">
        <w:rPr>
          <w:rFonts w:asciiTheme="minorHAnsi" w:hAnsiTheme="minorHAnsi"/>
          <w:noProof/>
        </w:rPr>
        <w:t>Rozwoju Regionalnego</w:t>
      </w:r>
      <w:r w:rsidRPr="002C7A9A">
        <w:rPr>
          <w:rFonts w:asciiTheme="minorHAnsi" w:hAnsiTheme="minorHAnsi"/>
          <w:noProof/>
        </w:rPr>
        <w:t xml:space="preserve"> w ramach </w:t>
      </w:r>
      <w:r w:rsidR="001B4D65" w:rsidRPr="002C7A9A">
        <w:rPr>
          <w:rFonts w:asciiTheme="minorHAnsi" w:hAnsiTheme="minorHAnsi"/>
          <w:noProof/>
        </w:rPr>
        <w:t>RPO WSL</w:t>
      </w:r>
      <w:r w:rsidRPr="002C7A9A">
        <w:rPr>
          <w:rFonts w:asciiTheme="minorHAnsi" w:hAnsiTheme="minorHAnsi"/>
          <w:noProof/>
        </w:rPr>
        <w:t xml:space="preserve"> na lata 2014-2020 udzielana jest na podstawie rozporządzenia krajowego. Otwarty katalog jej przeznaczeń został wskazany w rozdziale 1 ww. rozporządzenia. Pomoc de minimis jest zgodna ze wspólnym rynkiem oraz art. 107 Traktatu o funkcjonowaniu Unii Europejskiej</w:t>
      </w:r>
      <w:r w:rsidRPr="002C7A9A">
        <w:rPr>
          <w:rFonts w:asciiTheme="minorHAnsi" w:hAnsiTheme="minorHAnsi"/>
        </w:rPr>
        <w:t xml:space="preserve"> (Dz. Urz. UE 2012 C 326 z 26.10.2012) i dlatego jest zwolniona z wymogu notyfikacji zgodnie z art. 108 Traktatu o funkcjonowaniu Unii Europejskiej.</w:t>
      </w:r>
    </w:p>
    <w:p w14:paraId="6E187CA1"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noProof/>
        </w:rPr>
        <w:t>Wskazówka</w:t>
      </w:r>
      <w:r w:rsidRPr="002C7A9A">
        <w:rPr>
          <w:rFonts w:asciiTheme="minorHAnsi" w:hAnsiTheme="minorHAnsi"/>
          <w:b/>
        </w:rPr>
        <w:t>:</w:t>
      </w:r>
    </w:p>
    <w:p w14:paraId="3C7216BD"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rPr>
        <w:t xml:space="preserve">Pomoc de minimis przyznana </w:t>
      </w:r>
      <w:r w:rsidRPr="002C7A9A">
        <w:rPr>
          <w:rFonts w:asciiTheme="minorHAnsi" w:hAnsiTheme="minorHAnsi"/>
          <w:noProof/>
        </w:rPr>
        <w:t>jednemu</w:t>
      </w:r>
      <w:r w:rsidRPr="002C7A9A">
        <w:rPr>
          <w:rFonts w:asciiTheme="minorHAnsi" w:hAnsiTheme="minorHAnsi"/>
        </w:rPr>
        <w:t xml:space="preserve"> przedsiębiorstwu przez państwo członkowskie nie może przekroczyć kwoty 200 000 euro w okresie trzech lat podatkowych (w przypadku jednego przedsiębiorstwa prowadzącego działalność zarobkową w zakresie drogowego transportu towarów pomoc de minimis przyznana przez państwo członkowskie nie może przekroczyć kwoty 100 000 euro w okresie trzech lat podatkowych). Zwraca się uwagę na definicję jednego przedsiębiorstwa, wynikającą z art. 2 ust. 2 rozporządze</w:t>
      </w:r>
      <w:r w:rsidR="003D5628" w:rsidRPr="002C7A9A">
        <w:rPr>
          <w:rFonts w:asciiTheme="minorHAnsi" w:hAnsiTheme="minorHAnsi"/>
        </w:rPr>
        <w:t>nia Komisji (UE) nr 1407/2013 z </w:t>
      </w:r>
      <w:r w:rsidRPr="002C7A9A">
        <w:rPr>
          <w:rFonts w:asciiTheme="minorHAnsi" w:hAnsiTheme="minorHAnsi"/>
        </w:rPr>
        <w:t>dnia 18 grudnia 2013 r. w sprawie stosowania art. 107 i 108 Traktatu o funkcjonowaniu Unii Europejskiej do pomocy de minimis (Dz.U. UE L 352 z 24.12.2013, str. 1).</w:t>
      </w:r>
    </w:p>
    <w:p w14:paraId="7FDF1A0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rPr>
        <w:t>Czy Wnioskodawca jest Beneficjentem pomocy publicznej</w:t>
      </w:r>
      <w:r w:rsidRPr="002C7A9A">
        <w:rPr>
          <w:rFonts w:asciiTheme="minorHAnsi" w:hAnsiTheme="minorHAnsi"/>
        </w:rPr>
        <w:t xml:space="preserve">? W tym polu należy wskazać czy zakres przedmiotowy projektu był do tej pory objęty innym dofinansowaniem podlegającym zasadom dotyczącym pomocy </w:t>
      </w:r>
      <w:r w:rsidRPr="002C7A9A">
        <w:rPr>
          <w:rFonts w:asciiTheme="minorHAnsi" w:hAnsiTheme="minorHAnsi"/>
          <w:noProof/>
        </w:rPr>
        <w:t>publicznej</w:t>
      </w:r>
      <w:r w:rsidRPr="002C7A9A">
        <w:rPr>
          <w:rFonts w:asciiTheme="minorHAnsi" w:hAnsiTheme="minorHAnsi"/>
        </w:rPr>
        <w:t xml:space="preserve">. </w:t>
      </w:r>
      <w:r w:rsidR="005E00BD" w:rsidRPr="002C7A9A">
        <w:rPr>
          <w:rFonts w:asciiTheme="minorHAnsi" w:hAnsiTheme="minorHAnsi"/>
        </w:rPr>
        <w:t xml:space="preserve">Weryfikacji podlegać będzie czy projekt spełnia „efekt zachęty”. </w:t>
      </w:r>
    </w:p>
    <w:p w14:paraId="2CF5DEA0"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rPr>
        <w:t xml:space="preserve">Czy Wnioskodawca jest Beneficjentem pomocy de minimis? </w:t>
      </w:r>
      <w:r w:rsidRPr="002C7A9A">
        <w:rPr>
          <w:rFonts w:asciiTheme="minorHAnsi" w:hAnsiTheme="minorHAnsi"/>
        </w:rPr>
        <w:t xml:space="preserve">W tym polu należy wskazać </w:t>
      </w:r>
      <w:r w:rsidR="00A603E7" w:rsidRPr="002C7A9A">
        <w:rPr>
          <w:rFonts w:asciiTheme="minorHAnsi" w:hAnsiTheme="minorHAnsi"/>
        </w:rPr>
        <w:t xml:space="preserve">czy Wnioskodawca </w:t>
      </w:r>
      <w:r w:rsidR="00A603E7" w:rsidRPr="002C7A9A">
        <w:rPr>
          <w:rFonts w:asciiTheme="minorHAnsi" w:hAnsiTheme="minorHAnsi"/>
          <w:noProof/>
        </w:rPr>
        <w:t>przed</w:t>
      </w:r>
      <w:r w:rsidR="00A603E7" w:rsidRPr="002C7A9A">
        <w:rPr>
          <w:rFonts w:asciiTheme="minorHAnsi" w:hAnsiTheme="minorHAnsi"/>
        </w:rPr>
        <w:t xml:space="preserve"> otrzymaniem dofinansowania będącego przedmiotem wniosku</w:t>
      </w:r>
      <w:r w:rsidRPr="002C7A9A">
        <w:rPr>
          <w:rFonts w:asciiTheme="minorHAnsi" w:hAnsiTheme="minorHAnsi"/>
        </w:rPr>
        <w:t xml:space="preserve"> </w:t>
      </w:r>
      <w:r w:rsidR="00A603E7" w:rsidRPr="002C7A9A">
        <w:rPr>
          <w:rFonts w:asciiTheme="minorHAnsi" w:hAnsiTheme="minorHAnsi"/>
        </w:rPr>
        <w:t xml:space="preserve">był beneficjentem </w:t>
      </w:r>
      <w:r w:rsidRPr="002C7A9A">
        <w:rPr>
          <w:rFonts w:asciiTheme="minorHAnsi" w:hAnsiTheme="minorHAnsi"/>
        </w:rPr>
        <w:t>pomoc</w:t>
      </w:r>
      <w:r w:rsidR="00A603E7" w:rsidRPr="002C7A9A">
        <w:rPr>
          <w:rFonts w:asciiTheme="minorHAnsi" w:hAnsiTheme="minorHAnsi"/>
        </w:rPr>
        <w:t>y</w:t>
      </w:r>
      <w:r w:rsidRPr="002C7A9A">
        <w:rPr>
          <w:rFonts w:asciiTheme="minorHAnsi" w:hAnsiTheme="minorHAnsi"/>
        </w:rPr>
        <w:t xml:space="preserve"> de minimis</w:t>
      </w:r>
      <w:r w:rsidR="003D5628" w:rsidRPr="002C7A9A">
        <w:rPr>
          <w:rFonts w:asciiTheme="minorHAnsi" w:hAnsiTheme="minorHAnsi"/>
        </w:rPr>
        <w:t xml:space="preserve"> w </w:t>
      </w:r>
      <w:r w:rsidR="001A3F91" w:rsidRPr="002C7A9A">
        <w:rPr>
          <w:rFonts w:asciiTheme="minorHAnsi" w:hAnsiTheme="minorHAnsi"/>
        </w:rPr>
        <w:t>ostatnich 3 latach</w:t>
      </w:r>
      <w:r w:rsidRPr="002C7A9A">
        <w:rPr>
          <w:rFonts w:asciiTheme="minorHAnsi" w:hAnsiTheme="minorHAnsi"/>
        </w:rPr>
        <w:t xml:space="preserve">.   </w:t>
      </w:r>
    </w:p>
    <w:p w14:paraId="6F6A6B9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 xml:space="preserve">Wielkość przedsiębiorstwa </w:t>
      </w:r>
      <w:r w:rsidR="008C25DE" w:rsidRPr="002C7A9A">
        <w:rPr>
          <w:rFonts w:asciiTheme="minorHAnsi" w:hAnsiTheme="minorHAnsi"/>
          <w:b/>
          <w:bCs/>
          <w:noProof/>
        </w:rPr>
        <w:t xml:space="preserve">(w przypadku udzielenia odpowiedzi TAK na którekolwiek z ww. pytań) </w:t>
      </w:r>
      <w:r w:rsidRPr="002C7A9A">
        <w:rPr>
          <w:rFonts w:asciiTheme="minorHAnsi" w:hAnsiTheme="minorHAnsi"/>
          <w:b/>
          <w:bCs/>
          <w:noProof/>
        </w:rPr>
        <w:t>-</w:t>
      </w:r>
      <w:r w:rsidRPr="002C7A9A">
        <w:rPr>
          <w:rFonts w:asciiTheme="minorHAnsi" w:hAnsiTheme="minorHAns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60ADE33B"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mikroprzedsiębiorstwo- przedsiębiorstwo, które zatrudnia mniej niż 10 pracowników i</w:t>
      </w:r>
      <w:r w:rsidR="00813559" w:rsidRPr="002C7A9A">
        <w:rPr>
          <w:rFonts w:asciiTheme="minorHAnsi" w:hAnsiTheme="minorHAnsi"/>
          <w:noProof/>
        </w:rPr>
        <w:t> </w:t>
      </w:r>
      <w:r w:rsidRPr="002C7A9A">
        <w:rPr>
          <w:rFonts w:asciiTheme="minorHAnsi" w:hAnsiTheme="minorHAnsi"/>
          <w:noProof/>
        </w:rPr>
        <w:t xml:space="preserve">którego roczny obrót lub roczna suma bilansowa nie przekracza 2 milinów euro; </w:t>
      </w:r>
    </w:p>
    <w:p w14:paraId="09F33FF4"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małe przedsiębiorstwo- przedsiębiorstwo, które zatrudnia mniej niż 50 pracowników i</w:t>
      </w:r>
      <w:r w:rsidR="00813559" w:rsidRPr="002C7A9A">
        <w:rPr>
          <w:rFonts w:asciiTheme="minorHAnsi" w:hAnsiTheme="minorHAnsi"/>
          <w:noProof/>
        </w:rPr>
        <w:t> </w:t>
      </w:r>
      <w:r w:rsidRPr="002C7A9A">
        <w:rPr>
          <w:rFonts w:asciiTheme="minorHAnsi" w:hAnsiTheme="minorHAnsi"/>
          <w:noProof/>
        </w:rPr>
        <w:t xml:space="preserve">którego roczny obrót lub roczna suma bilansowa nie przekracza 10 milinów euro; </w:t>
      </w:r>
    </w:p>
    <w:p w14:paraId="53E92E3C"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średnie przedsiębiorstwo- przedsiębiorstwo, które zatrudnia mniej niż 250 pracowników i</w:t>
      </w:r>
      <w:r w:rsidR="00813559" w:rsidRPr="002C7A9A">
        <w:rPr>
          <w:rFonts w:asciiTheme="minorHAnsi" w:hAnsiTheme="minorHAnsi"/>
          <w:noProof/>
        </w:rPr>
        <w:t> </w:t>
      </w:r>
      <w:r w:rsidRPr="002C7A9A">
        <w:rPr>
          <w:rFonts w:asciiTheme="minorHAnsi" w:hAnsiTheme="minorHAnsi"/>
          <w:noProof/>
        </w:rPr>
        <w:t>którego roczny obrót nie przekracza 50 milionów euro lub roczna suma bilansowa nie przekracza 43 milinów euro.</w:t>
      </w:r>
      <w:r w:rsidRPr="002C7A9A">
        <w:rPr>
          <w:rFonts w:asciiTheme="minorHAnsi" w:hAnsiTheme="minorHAnsi"/>
          <w:color w:val="000000"/>
          <w:sz w:val="23"/>
          <w:szCs w:val="23"/>
        </w:rPr>
        <w:t xml:space="preserve"> </w:t>
      </w:r>
      <w:r w:rsidRPr="002C7A9A">
        <w:rPr>
          <w:rFonts w:asciiTheme="minorHAnsi" w:hAnsiTheme="minorHAns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339F8F49"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Ważną kwestią przy ustalaniu statusu Wnioskodawcy jest także kwestia jego pozostawania w</w:t>
      </w:r>
      <w:r w:rsidR="00813559" w:rsidRPr="002C7A9A">
        <w:rPr>
          <w:rFonts w:asciiTheme="minorHAnsi" w:hAnsiTheme="minorHAnsi"/>
          <w:noProof/>
        </w:rPr>
        <w:t> </w:t>
      </w:r>
      <w:r w:rsidRPr="002C7A9A">
        <w:rPr>
          <w:rFonts w:asciiTheme="minorHAnsi" w:hAnsiTheme="minorHAnsi"/>
          <w:noProof/>
        </w:rPr>
        <w:t xml:space="preserve">relacji </w:t>
      </w:r>
      <w:r w:rsidRPr="002C7A9A">
        <w:rPr>
          <w:rFonts w:asciiTheme="minorHAnsi" w:hAnsiTheme="minorHAnsi"/>
        </w:rPr>
        <w:t>przedsiębiorstw</w:t>
      </w:r>
      <w:r w:rsidRPr="002C7A9A">
        <w:rPr>
          <w:rFonts w:asciiTheme="minorHAnsi" w:hAnsiTheme="minorHAns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0B48B50C"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rPr>
        <w:t>Uzasadnienie</w:t>
      </w:r>
      <w:r w:rsidRPr="002C7A9A">
        <w:rPr>
          <w:rFonts w:asciiTheme="minorHAnsi" w:hAnsiTheme="minorHAnsi"/>
          <w:b/>
          <w:bCs/>
          <w:noProof/>
        </w:rPr>
        <w:t xml:space="preserve"> spełnienia efektu zachęty</w:t>
      </w:r>
      <w:r w:rsidR="008C25DE" w:rsidRPr="002C7A9A">
        <w:rPr>
          <w:rFonts w:asciiTheme="minorHAnsi" w:hAnsiTheme="minorHAnsi"/>
          <w:b/>
          <w:bCs/>
          <w:noProof/>
        </w:rPr>
        <w:t xml:space="preserve"> (w przypadku udzielenia odpowiedzi TAK na pytanie:</w:t>
      </w:r>
      <w:r w:rsidR="008C25DE" w:rsidRPr="002C7A9A">
        <w:rPr>
          <w:rFonts w:asciiTheme="minorHAnsi" w:hAnsiTheme="minorHAnsi"/>
          <w:b/>
          <w:bCs/>
        </w:rPr>
        <w:t xml:space="preserve"> Czy projekt podlega zasadom pomocy publicznej?)</w:t>
      </w:r>
      <w:r w:rsidRPr="002C7A9A">
        <w:rPr>
          <w:rFonts w:asciiTheme="minorHAnsi" w:hAnsiTheme="minorHAnsi"/>
          <w:b/>
          <w:bCs/>
          <w:noProof/>
        </w:rPr>
        <w:t xml:space="preserve"> </w:t>
      </w:r>
    </w:p>
    <w:p w14:paraId="7F563272"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należy opisać, w jaki sposób zostanie spełniony efekt zachęty w zależności od rodzaju pomocy publicznej oraz wielkości przedsiębiorstwa</w:t>
      </w:r>
      <w:r w:rsidR="00087CDF" w:rsidRPr="002C7A9A">
        <w:rPr>
          <w:rFonts w:asciiTheme="minorHAnsi" w:hAnsiTheme="minorHAnsi"/>
          <w:noProof/>
        </w:rPr>
        <w:t>.</w:t>
      </w:r>
      <w:r w:rsidRPr="002C7A9A">
        <w:rPr>
          <w:rFonts w:asciiTheme="minorHAnsi" w:hAnsiTheme="minorHAnsi"/>
          <w:noProof/>
        </w:rPr>
        <w:t xml:space="preserve"> </w:t>
      </w:r>
    </w:p>
    <w:p w14:paraId="28DA3C3F"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Wypełniając to pole należy mieć na uwadze przepisy rozporządzenia krajowego dotyczące danego rodzaju pomocy publicznej oraz Rozporządzenia Komisji nr 651/2014, o którym mowa wyżej. </w:t>
      </w:r>
    </w:p>
    <w:p w14:paraId="5746080A" w14:textId="77777777" w:rsidR="00E73F4E"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Ponadto, w przypadku pomocy wykraczającej poza zakres obowiązywania możliwych rozporządzeń, </w:t>
      </w:r>
      <w:r w:rsidR="00087CDF" w:rsidRPr="002C7A9A">
        <w:rPr>
          <w:rFonts w:asciiTheme="minorHAnsi" w:hAnsiTheme="minorHAnsi"/>
          <w:noProof/>
        </w:rPr>
        <w:t>dla naborów, dla których IZ RPO przewidzi taką ścieżkę udzielenia pomocy public</w:t>
      </w:r>
      <w:r w:rsidR="003D5628" w:rsidRPr="002C7A9A">
        <w:rPr>
          <w:rFonts w:asciiTheme="minorHAnsi" w:hAnsiTheme="minorHAnsi"/>
          <w:noProof/>
        </w:rPr>
        <w:t>znej (na podstawie informacji o </w:t>
      </w:r>
      <w:r w:rsidR="00087CDF" w:rsidRPr="002C7A9A">
        <w:rPr>
          <w:rFonts w:asciiTheme="minorHAnsi" w:hAnsiTheme="minorHAnsi"/>
          <w:noProof/>
        </w:rPr>
        <w:t xml:space="preserve">naborze), </w:t>
      </w:r>
      <w:r w:rsidRPr="002C7A9A">
        <w:rPr>
          <w:rFonts w:asciiTheme="minorHAnsi" w:hAnsiTheme="minorHAnsi"/>
          <w:noProof/>
        </w:rPr>
        <w:t>istnieje możliwość wskazania podstawy prawnej zdefiniowanej jako "INDYWIDUALNA DECYZJA KE"</w:t>
      </w:r>
      <w:r w:rsidR="00087CDF" w:rsidRPr="002C7A9A">
        <w:rPr>
          <w:rFonts w:asciiTheme="minorHAnsi" w:hAnsiTheme="minorHAnsi"/>
          <w:noProof/>
        </w:rPr>
        <w:t>.</w:t>
      </w:r>
    </w:p>
    <w:p w14:paraId="34AF4897" w14:textId="77777777" w:rsidR="00BA502E" w:rsidRPr="00D803D1" w:rsidRDefault="006D52F7" w:rsidP="00D803D1">
      <w:pPr>
        <w:jc w:val="both"/>
        <w:rPr>
          <w:rFonts w:asciiTheme="minorHAnsi" w:hAnsiTheme="minorHAnsi"/>
          <w:noProof/>
          <w:sz w:val="20"/>
          <w:szCs w:val="20"/>
        </w:rPr>
      </w:pPr>
      <w:r w:rsidRPr="00D803D1">
        <w:rPr>
          <w:rFonts w:asciiTheme="minorHAnsi" w:hAnsiTheme="minorHAnsi"/>
          <w:noProof/>
          <w:sz w:val="20"/>
          <w:szCs w:val="20"/>
        </w:rPr>
        <w:t>Dla projektów, dla których wsparcie z RPO uznawane jest za część rekompensaty z tytułu świadczenia usług publicznych (usług w ogólnym interesie gospodarczym), należy wybrać stosowną unijną podstawę prawną, jak również wskazać zgodnoś</w:t>
      </w:r>
      <w:r w:rsidR="00A821C8" w:rsidRPr="00D803D1">
        <w:rPr>
          <w:rFonts w:asciiTheme="minorHAnsi" w:hAnsiTheme="minorHAnsi"/>
          <w:noProof/>
          <w:sz w:val="20"/>
          <w:szCs w:val="20"/>
        </w:rPr>
        <w:t>ć</w:t>
      </w:r>
      <w:r w:rsidRPr="00D803D1">
        <w:rPr>
          <w:rFonts w:asciiTheme="minorHAnsi" w:hAnsiTheme="minorHAnsi"/>
          <w:noProof/>
          <w:sz w:val="20"/>
          <w:szCs w:val="20"/>
        </w:rPr>
        <w:t xml:space="preserve"> z właściwymi Wytycznymi MIR dot. wyznaczonych sektorów (lokalny transport zbiorowy, gospodarka odpadami, itp).</w:t>
      </w:r>
    </w:p>
    <w:p w14:paraId="4380A458" w14:textId="77777777" w:rsidR="006D52F7" w:rsidRPr="002C7A9A" w:rsidRDefault="006D52F7" w:rsidP="00752B65">
      <w:pPr>
        <w:pStyle w:val="Pole"/>
      </w:pPr>
      <w:bookmarkStart w:id="40" w:name="_Toc438189802"/>
      <w:r w:rsidRPr="002C7A9A">
        <w:t>B.14. Analiza techniczna – stan aktualny</w:t>
      </w:r>
      <w:bookmarkEnd w:id="40"/>
    </w:p>
    <w:p w14:paraId="392D957E" w14:textId="77777777"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W polu B.14 należy przedstawić aktualny stan infrastruktury, w zakresie której będzie realizowany wnioskowany projekt, wskazując dotychczas stosowane rozwiązania.</w:t>
      </w:r>
    </w:p>
    <w:p w14:paraId="24CCCE3A" w14:textId="77777777" w:rsidR="006D52F7" w:rsidRPr="002C7A9A" w:rsidRDefault="006D52F7" w:rsidP="00752B65">
      <w:pPr>
        <w:pStyle w:val="Pole"/>
      </w:pPr>
      <w:bookmarkStart w:id="41" w:name="_Toc438189803"/>
      <w:r w:rsidRPr="002C7A9A">
        <w:t>B.15. Analiza techniczna – stan projektowany</w:t>
      </w:r>
      <w:bookmarkEnd w:id="41"/>
    </w:p>
    <w:p w14:paraId="60105D89" w14:textId="19A6EA29"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Dla projektów inwestycyjnych analiza techniczna ma za zadanie okreś</w:t>
      </w:r>
      <w:r w:rsidR="003D5628" w:rsidRPr="002C7A9A">
        <w:rPr>
          <w:rFonts w:asciiTheme="minorHAnsi" w:hAnsiTheme="minorHAnsi"/>
          <w:noProof/>
        </w:rPr>
        <w:t>lić zasadność zaproponowanych w </w:t>
      </w:r>
      <w:r w:rsidRPr="002C7A9A">
        <w:rPr>
          <w:rFonts w:asciiTheme="minorHAnsi" w:hAnsiTheme="minorHAnsi"/>
          <w:noProof/>
        </w:rPr>
        <w:t>projekcie rozwiązań technicznych i technologicznych. W polu B.15 należy wykazać, iż zaproponowane rozwiązanie jest: wykonalne pod względem technicznym i/lub technologicznym</w:t>
      </w:r>
      <w:r w:rsidR="003D5628" w:rsidRPr="002C7A9A">
        <w:rPr>
          <w:rFonts w:asciiTheme="minorHAnsi" w:hAnsiTheme="minorHAnsi"/>
          <w:noProof/>
        </w:rPr>
        <w:t>, zgodne z najlepszą praktyką w </w:t>
      </w:r>
      <w:r w:rsidRPr="002C7A9A">
        <w:rPr>
          <w:rFonts w:asciiTheme="minorHAnsi" w:hAnsiTheme="minorHAnsi"/>
          <w:noProof/>
        </w:rPr>
        <w:t>danej dziedzinie, zgodne z obowiązującymi normami prawnymi, optymalne pod względem zaspokojenia popytu ze strony użytkowników, przedstawia</w:t>
      </w:r>
      <w:r w:rsidR="00884302" w:rsidRPr="002C7A9A">
        <w:rPr>
          <w:rFonts w:asciiTheme="minorHAnsi" w:hAnsiTheme="minorHAnsi"/>
          <w:noProof/>
        </w:rPr>
        <w:t>jące</w:t>
      </w:r>
      <w:r w:rsidRPr="002C7A9A">
        <w:rPr>
          <w:rFonts w:asciiTheme="minorHAnsi" w:hAnsiTheme="minorHAnsi"/>
          <w:noProof/>
        </w:rPr>
        <w:t xml:space="preserve"> optymalny stosunek jakości do ceny, efektywne pod względem energetycznym, a</w:t>
      </w:r>
      <w:r w:rsidR="00813559" w:rsidRPr="002C7A9A">
        <w:rPr>
          <w:rFonts w:asciiTheme="minorHAnsi" w:hAnsiTheme="minorHAnsi"/>
          <w:noProof/>
        </w:rPr>
        <w:t> </w:t>
      </w:r>
      <w:r w:rsidRPr="002C7A9A">
        <w:rPr>
          <w:rFonts w:asciiTheme="minorHAnsi" w:hAnsiTheme="minorHAnsi"/>
          <w:noProof/>
        </w:rPr>
        <w:t xml:space="preserve">także najbardziej odpowiednie spośród rozważanych opcji. Przedmiotowa analiza </w:t>
      </w:r>
      <w:r w:rsidR="00A26AC4">
        <w:rPr>
          <w:rFonts w:asciiTheme="minorHAnsi" w:hAnsiTheme="minorHAnsi"/>
          <w:noProof/>
        </w:rPr>
        <w:t xml:space="preserve">prócz </w:t>
      </w:r>
      <w:r w:rsidRPr="002C7A9A">
        <w:rPr>
          <w:rFonts w:asciiTheme="minorHAnsi" w:hAnsiTheme="minorHAnsi"/>
          <w:noProof/>
        </w:rPr>
        <w:t>syntetyczn</w:t>
      </w:r>
      <w:r w:rsidR="00A26AC4">
        <w:rPr>
          <w:rFonts w:asciiTheme="minorHAnsi" w:hAnsiTheme="minorHAnsi"/>
          <w:noProof/>
        </w:rPr>
        <w:t>ego</w:t>
      </w:r>
      <w:r w:rsidRPr="002C7A9A">
        <w:rPr>
          <w:rFonts w:asciiTheme="minorHAnsi" w:hAnsiTheme="minorHAnsi"/>
          <w:noProof/>
        </w:rPr>
        <w:t xml:space="preserve"> opis</w:t>
      </w:r>
      <w:r w:rsidR="00A26AC4">
        <w:rPr>
          <w:rFonts w:asciiTheme="minorHAnsi" w:hAnsiTheme="minorHAnsi"/>
          <w:noProof/>
        </w:rPr>
        <w:t>u</w:t>
      </w:r>
      <w:r w:rsidRPr="002C7A9A">
        <w:rPr>
          <w:rFonts w:asciiTheme="minorHAnsi" w:hAnsiTheme="minorHAnsi"/>
          <w:noProof/>
        </w:rPr>
        <w:t xml:space="preserve"> wybranego wariantu/technologii</w:t>
      </w:r>
      <w:r w:rsidR="00A26AC4">
        <w:rPr>
          <w:rFonts w:asciiTheme="minorHAnsi" w:hAnsiTheme="minorHAnsi"/>
          <w:noProof/>
        </w:rPr>
        <w:t xml:space="preserve"> </w:t>
      </w:r>
      <w:r w:rsidR="00BF6909">
        <w:rPr>
          <w:rFonts w:asciiTheme="minorHAnsi" w:hAnsiTheme="minorHAnsi"/>
          <w:noProof/>
        </w:rPr>
        <w:t xml:space="preserve">Przedmiotowa analiza </w:t>
      </w:r>
      <w:r w:rsidR="00A26AC4">
        <w:rPr>
          <w:rFonts w:asciiTheme="minorHAnsi" w:hAnsiTheme="minorHAnsi"/>
          <w:noProof/>
        </w:rPr>
        <w:t>powinna</w:t>
      </w:r>
      <w:r w:rsidR="00BA1326">
        <w:rPr>
          <w:rFonts w:asciiTheme="minorHAnsi" w:hAnsiTheme="minorHAnsi"/>
          <w:noProof/>
        </w:rPr>
        <w:t xml:space="preserve"> </w:t>
      </w:r>
      <w:r w:rsidR="00A26AC4">
        <w:rPr>
          <w:rFonts w:asciiTheme="minorHAnsi" w:hAnsiTheme="minorHAnsi"/>
          <w:noProof/>
        </w:rPr>
        <w:t>uwzględniając</w:t>
      </w:r>
      <w:r w:rsidR="00BA1326">
        <w:rPr>
          <w:rFonts w:asciiTheme="minorHAnsi" w:hAnsiTheme="minorHAnsi"/>
          <w:noProof/>
        </w:rPr>
        <w:t xml:space="preserve"> także </w:t>
      </w:r>
      <w:r w:rsidR="00E25FC1">
        <w:rPr>
          <w:rFonts w:asciiTheme="minorHAnsi" w:hAnsiTheme="minorHAnsi"/>
          <w:noProof/>
        </w:rPr>
        <w:t>informację na temat</w:t>
      </w:r>
      <w:r w:rsidR="00BA1326">
        <w:rPr>
          <w:rFonts w:asciiTheme="minorHAnsi" w:hAnsiTheme="minorHAnsi"/>
          <w:noProof/>
        </w:rPr>
        <w:t xml:space="preserve"> alternatywnych wariantów realizacji przedsięwzięcia</w:t>
      </w:r>
      <w:r w:rsidR="00E25FC1">
        <w:rPr>
          <w:rFonts w:asciiTheme="minorHAnsi" w:hAnsiTheme="minorHAnsi"/>
          <w:noProof/>
        </w:rPr>
        <w:t>,</w:t>
      </w:r>
      <w:r w:rsidR="00BA1326">
        <w:rPr>
          <w:rFonts w:asciiTheme="minorHAnsi" w:hAnsiTheme="minorHAnsi"/>
          <w:noProof/>
        </w:rPr>
        <w:t xml:space="preserve"> uwzględniając</w:t>
      </w:r>
      <w:r w:rsidR="00E25FC1">
        <w:rPr>
          <w:rFonts w:asciiTheme="minorHAnsi" w:hAnsiTheme="minorHAnsi"/>
          <w:noProof/>
        </w:rPr>
        <w:t xml:space="preserve">ą </w:t>
      </w:r>
      <w:r w:rsidR="00E25FC1" w:rsidRPr="00E25FC1">
        <w:rPr>
          <w:rFonts w:asciiTheme="minorHAnsi" w:hAnsiTheme="minorHAnsi"/>
          <w:noProof/>
        </w:rPr>
        <w:t>ryzyko związane ze skutkami zmiany klimatu i ekstremalnymi zdarzeniami pogodowymi</w:t>
      </w:r>
      <w:r w:rsidR="00E25FC1">
        <w:rPr>
          <w:rFonts w:asciiTheme="minorHAnsi" w:hAnsiTheme="minorHAnsi"/>
          <w:noProof/>
        </w:rPr>
        <w:t>.</w:t>
      </w:r>
      <w:r w:rsidR="00BA1326">
        <w:rPr>
          <w:rFonts w:asciiTheme="minorHAnsi" w:hAnsiTheme="minorHAnsi"/>
          <w:noProof/>
        </w:rPr>
        <w:t xml:space="preserve"> </w:t>
      </w:r>
      <w:r w:rsidR="00884302" w:rsidRPr="002C7A9A">
        <w:rPr>
          <w:rFonts w:asciiTheme="minorHAnsi" w:hAnsiTheme="minorHAnsi"/>
          <w:noProof/>
        </w:rPr>
        <w:t xml:space="preserve"> </w:t>
      </w:r>
      <w:r w:rsidRPr="002C7A9A">
        <w:rPr>
          <w:rFonts w:asciiTheme="minorHAnsi" w:hAnsiTheme="minorHAnsi"/>
          <w:noProof/>
        </w:rPr>
        <w:t>Natomiast dla projektów nieinwestycyjnych</w:t>
      </w:r>
      <w:r w:rsidR="00A85B41" w:rsidRPr="002C7A9A">
        <w:rPr>
          <w:rFonts w:asciiTheme="minorHAnsi" w:hAnsiTheme="minorHAnsi"/>
          <w:noProof/>
        </w:rPr>
        <w:t xml:space="preserve"> (np. zakupy, usługi)</w:t>
      </w:r>
      <w:r w:rsidRPr="002C7A9A">
        <w:rPr>
          <w:rFonts w:asciiTheme="minorHAnsi" w:hAnsiTheme="minorHAnsi"/>
          <w:noProof/>
        </w:rPr>
        <w:t xml:space="preserve"> należy w polu B.15 </w:t>
      </w:r>
      <w:r w:rsidR="00884302" w:rsidRPr="002C7A9A">
        <w:rPr>
          <w:rFonts w:asciiTheme="minorHAnsi" w:hAnsiTheme="minorHAnsi"/>
          <w:noProof/>
        </w:rPr>
        <w:t xml:space="preserve">opisać </w:t>
      </w:r>
      <w:r w:rsidRPr="002C7A9A">
        <w:rPr>
          <w:rFonts w:asciiTheme="minorHAnsi" w:hAnsiTheme="minorHAnsi"/>
          <w:noProof/>
        </w:rPr>
        <w:t xml:space="preserve">działania </w:t>
      </w:r>
      <w:r w:rsidR="00884302" w:rsidRPr="002C7A9A">
        <w:rPr>
          <w:rFonts w:asciiTheme="minorHAnsi" w:hAnsiTheme="minorHAnsi"/>
          <w:noProof/>
        </w:rPr>
        <w:t xml:space="preserve">planowane </w:t>
      </w:r>
      <w:r w:rsidRPr="002C7A9A">
        <w:rPr>
          <w:rFonts w:asciiTheme="minorHAnsi" w:hAnsiTheme="minorHAnsi"/>
          <w:noProof/>
        </w:rPr>
        <w:t>do realizacji w ramach projektu z ich wyszczególnieniem, a także wskazać zasadność i sposób realizacji podejmowanych działań.</w:t>
      </w:r>
    </w:p>
    <w:p w14:paraId="6EE14222" w14:textId="77777777" w:rsidR="006D52F7" w:rsidRPr="002C7A9A" w:rsidRDefault="006D52F7" w:rsidP="00752B65">
      <w:pPr>
        <w:pStyle w:val="Pole"/>
      </w:pPr>
      <w:bookmarkStart w:id="42" w:name="_Toc438189804"/>
      <w:r w:rsidRPr="002C7A9A">
        <w:t>B.16. Analiza specyficzna</w:t>
      </w:r>
      <w:bookmarkEnd w:id="42"/>
    </w:p>
    <w:p w14:paraId="52B30BBC" w14:textId="77777777" w:rsidR="006D52F7"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 xml:space="preserve">W rozdziale tym należy </w:t>
      </w:r>
      <w:r w:rsidR="00F147CC" w:rsidRPr="002C7A9A">
        <w:rPr>
          <w:rFonts w:asciiTheme="minorHAnsi" w:hAnsiTheme="minorHAnsi"/>
          <w:noProof/>
        </w:rPr>
        <w:t xml:space="preserve">opisać relację </w:t>
      </w:r>
      <w:r w:rsidR="009A5E0A" w:rsidRPr="002C7A9A">
        <w:rPr>
          <w:rFonts w:asciiTheme="minorHAnsi" w:hAnsiTheme="minorHAnsi"/>
          <w:noProof/>
        </w:rPr>
        <w:t xml:space="preserve">zgłaszanego projektu względem </w:t>
      </w:r>
      <w:r w:rsidRPr="002C7A9A">
        <w:rPr>
          <w:rFonts w:asciiTheme="minorHAnsi" w:hAnsiTheme="minorHAnsi"/>
          <w:noProof/>
        </w:rPr>
        <w:t>najważn</w:t>
      </w:r>
      <w:r w:rsidR="003D5628" w:rsidRPr="002C7A9A">
        <w:rPr>
          <w:rFonts w:asciiTheme="minorHAnsi" w:hAnsiTheme="minorHAnsi"/>
          <w:noProof/>
        </w:rPr>
        <w:t xml:space="preserve">iejszych </w:t>
      </w:r>
      <w:r w:rsidR="009A5E0A" w:rsidRPr="002C7A9A">
        <w:rPr>
          <w:rFonts w:asciiTheme="minorHAnsi" w:hAnsiTheme="minorHAnsi"/>
          <w:noProof/>
        </w:rPr>
        <w:t>cech charakterystycznych</w:t>
      </w:r>
      <w:r w:rsidRPr="002C7A9A">
        <w:rPr>
          <w:rFonts w:asciiTheme="minorHAnsi" w:hAnsiTheme="minorHAnsi"/>
          <w:noProof/>
        </w:rPr>
        <w:t xml:space="preserve"> danego sektora. Zakres danych koniecznych do wprowadzenia uzależniony jest od specyfiki poszczególnych obszarów tematycznych.</w:t>
      </w:r>
    </w:p>
    <w:p w14:paraId="39D60F07" w14:textId="77777777" w:rsidR="001441CC" w:rsidRPr="002C7A9A" w:rsidRDefault="001441CC" w:rsidP="007849CF">
      <w:pPr>
        <w:pStyle w:val="Akapitzlist1"/>
        <w:tabs>
          <w:tab w:val="left" w:pos="1418"/>
        </w:tabs>
        <w:spacing w:before="120" w:after="120"/>
        <w:ind w:left="0"/>
        <w:jc w:val="both"/>
        <w:rPr>
          <w:rFonts w:asciiTheme="minorHAnsi" w:hAnsiTheme="minorHAnsi"/>
          <w:b/>
          <w:noProof/>
        </w:rPr>
      </w:pPr>
      <w:r w:rsidRPr="002C7A9A">
        <w:rPr>
          <w:rFonts w:asciiTheme="minorHAnsi" w:hAnsiTheme="minorHAnsi"/>
          <w:b/>
          <w:noProof/>
        </w:rPr>
        <w:t>Ważne:</w:t>
      </w:r>
    </w:p>
    <w:p w14:paraId="640B5050" w14:textId="77777777" w:rsidR="00562E77" w:rsidRDefault="006D52F7" w:rsidP="00DC5C71">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Zaprezentowane dane stanowić będą podstawę do oceny merytorycz</w:t>
      </w:r>
      <w:r w:rsidR="002863EB" w:rsidRPr="002C7A9A">
        <w:rPr>
          <w:rFonts w:asciiTheme="minorHAnsi" w:hAnsiTheme="minorHAnsi"/>
          <w:noProof/>
        </w:rPr>
        <w:t>nej</w:t>
      </w:r>
      <w:r w:rsidRPr="002C7A9A">
        <w:rPr>
          <w:rFonts w:asciiTheme="minorHAnsi" w:hAnsiTheme="minorHAnsi"/>
          <w:noProof/>
        </w:rPr>
        <w:t xml:space="preserve"> dokonywanej przez ekspertów z danej dziedziny. Wnioskodawca zobowiązany jest do przedstawienia specyficznych dla projektu danych w sposób umożliwiający dokonanie ww. oceny i ścisłego ich powiązania z kryteria</w:t>
      </w:r>
      <w:r w:rsidR="0014247B" w:rsidRPr="002C7A9A">
        <w:rPr>
          <w:rFonts w:asciiTheme="minorHAnsi" w:hAnsiTheme="minorHAnsi"/>
          <w:noProof/>
        </w:rPr>
        <w:t>mi</w:t>
      </w:r>
      <w:r w:rsidRPr="002C7A9A">
        <w:rPr>
          <w:rFonts w:asciiTheme="minorHAnsi" w:hAnsiTheme="minorHAnsi"/>
          <w:noProof/>
        </w:rPr>
        <w:t xml:space="preserve"> wyboru projektów dla poszczególnych osi priorytetowych, działań i poddziałań ujętych w załączniku 3 do </w:t>
      </w:r>
      <w:r w:rsidR="009A1AAE" w:rsidRPr="002C7A9A">
        <w:rPr>
          <w:rFonts w:asciiTheme="minorHAnsi" w:hAnsiTheme="minorHAnsi"/>
          <w:noProof/>
        </w:rPr>
        <w:t>SZOOP RPO WSL</w:t>
      </w:r>
      <w:r w:rsidRPr="002C7A9A">
        <w:rPr>
          <w:rFonts w:asciiTheme="minorHAnsi" w:hAnsiTheme="minorHAnsi"/>
          <w:noProof/>
        </w:rPr>
        <w:t>.</w:t>
      </w:r>
    </w:p>
    <w:p w14:paraId="115F91DD" w14:textId="77777777" w:rsidR="007E1549" w:rsidRPr="004C147A" w:rsidRDefault="007E1549" w:rsidP="007E1549">
      <w:pPr>
        <w:spacing w:before="120" w:after="120"/>
        <w:rPr>
          <w:b/>
          <w:sz w:val="24"/>
          <w:szCs w:val="24"/>
          <w:u w:val="single"/>
        </w:rPr>
      </w:pPr>
      <w:r w:rsidRPr="004C147A">
        <w:rPr>
          <w:b/>
          <w:sz w:val="24"/>
          <w:szCs w:val="24"/>
          <w:u w:val="single"/>
        </w:rPr>
        <w:t>Opis do analizy specyficznej dla Działania 4.3</w:t>
      </w:r>
    </w:p>
    <w:p w14:paraId="1A6B82E2" w14:textId="77777777" w:rsidR="007E1549" w:rsidRPr="00CC278A" w:rsidRDefault="007E1549" w:rsidP="007E1549">
      <w:pPr>
        <w:pStyle w:val="Akapitzlist1"/>
        <w:tabs>
          <w:tab w:val="left" w:pos="851"/>
        </w:tabs>
        <w:spacing w:before="120" w:after="120"/>
        <w:ind w:left="0"/>
        <w:contextualSpacing w:val="0"/>
        <w:jc w:val="both"/>
      </w:pPr>
      <w:r w:rsidRPr="008906C9">
        <w:t xml:space="preserve">Zagadnienia opisane w ramach analizy specyficznej mają znaczenie dla prawidłowej oceny merytorycznej projektu i znajdują swoje odzwierciedlenie </w:t>
      </w:r>
      <w:r w:rsidRPr="001B525A">
        <w:t>w kryteriach oceny projektów. W</w:t>
      </w:r>
      <w:r w:rsidRPr="00CC278A">
        <w:t xml:space="preserve"> ramach analizy specyficznej dla działania 4.3  Efektywność energetyczna i odnawialne źródła energii w infrastrukturze publicznej i mieszkaniowej wnioskodawca powinien wykazać, że realizowana/planowana do realizacji inwestycja </w:t>
      </w:r>
      <w:r w:rsidRPr="007849CF">
        <w:t>zgodna jest z przepisami dotyczącymi emisji zanieczyszczeń i efektywności energetycznej, a także uregulowaniach krajowych i regionalnych</w:t>
      </w:r>
      <w:r w:rsidRPr="00CC278A">
        <w:t xml:space="preserve"> w tym zakresie, a w szczególności:</w:t>
      </w:r>
    </w:p>
    <w:p w14:paraId="2988E967" w14:textId="77777777" w:rsidR="007E1549" w:rsidRPr="00520E7C" w:rsidRDefault="007E1549" w:rsidP="007E1549">
      <w:pPr>
        <w:pStyle w:val="Akapitzlist1"/>
        <w:tabs>
          <w:tab w:val="left" w:pos="851"/>
        </w:tabs>
        <w:spacing w:before="120" w:after="120"/>
        <w:ind w:left="0"/>
        <w:contextualSpacing w:val="0"/>
        <w:jc w:val="both"/>
      </w:pPr>
      <w:r>
        <w:t>- w</w:t>
      </w:r>
      <w:r w:rsidRPr="00CC278A">
        <w:t xml:space="preserve"> środkach wykonawczych do Dyrektywy 2009/125/WE z dnia 21 października 2009 r. ustanawiającej ogólne zasady ustalania wymogów dotyczących ekoprojektu dla produktów związany</w:t>
      </w:r>
      <w:r>
        <w:t>ch z energią. Wspierane w ramach działania urządzenia</w:t>
      </w:r>
      <w:r w:rsidRPr="00CC278A">
        <w:t xml:space="preserve"> do ogrzewania, muszą od początku okresu programowania charakteryzować się obowiązującym od końca 2020 r. minimalnym poziomem efektywności energetycznej i normami emisji zanieczyszczeń (np. kotły na paliwo stałe muszą spełniać wymogi określone wg normy PN-EN 303–5:2012 dla urządzeń 5 klasy)</w:t>
      </w:r>
      <w:r>
        <w:t xml:space="preserve">. Wnioskodawca zobowiązany jest do odniesienia się do przedstawionego wymogu jeżeli przedmiotem jego przedsięwzięcia jest wymiana urządzeń do ogrzewania Jeżeli zaplanowane w ramach projektu przedsięwzięcia dotyczą prac termomodernizacyjnych należy wskazać, że spełnienie ww. kryterium nie dotyczy realizowanego przedsięwzięcia. </w:t>
      </w:r>
    </w:p>
    <w:p w14:paraId="046ECAF8" w14:textId="77777777" w:rsidR="007E1549" w:rsidRPr="0017207F" w:rsidRDefault="007E1549" w:rsidP="007E1549">
      <w:pPr>
        <w:pStyle w:val="Akapitzlist1"/>
        <w:tabs>
          <w:tab w:val="left" w:pos="851"/>
        </w:tabs>
        <w:spacing w:before="120" w:after="120"/>
        <w:ind w:left="0"/>
        <w:contextualSpacing w:val="0"/>
        <w:jc w:val="both"/>
        <w:rPr>
          <w:rFonts w:cs="Arial"/>
          <w:color w:val="000000"/>
        </w:rPr>
      </w:pPr>
      <w:r>
        <w:t>- w</w:t>
      </w:r>
      <w:r w:rsidRPr="00CC278A">
        <w:t>arunku ex-ante z dyrektywy 2006/32/EC, w szczególności odnoszące się do instalacji indywidualnych liczników ciepła w budynkach wielorodzinnych, podłączonych do ogrzewania sieciowego i poddawanych renowacji oraz są zgodne z nową dyrektywą Energy Efficiency 2012/27/EU, w której kontynuowane są wymogi dyrektywy 2006/32/EC w sprawie indywidualnego pomiaru ciepła. Wprowadzenie indywidualnego pomiaru ciepła powinno mieć miejsce zawsze w połączeniu z wprowadzeniem zaworów termostatycznych w budynkach, w których nie zostały one jeszcze zamontowane w przypadku, gdy jest to technicznie wykonalne i opłacalne.</w:t>
      </w:r>
      <w:r>
        <w:t xml:space="preserve"> </w:t>
      </w:r>
      <w:r w:rsidRPr="00CC278A">
        <w:t>Dyrektywy 2010/31/UE w zakresie spełnienia wymagań w przypadku wymiany indywidualnego źródła ciepła na źródło opalane paliwem gazowym lub biomasą, możliwe jest wsparcie tylko takich budynków, w których wraz z wymianą źródła ciepła przeprowadza się jednocześnie termomodernizację (rozumianą jako poprawa izolacyjności przegród budowlanych w celu zmniejszenia zapotrzebowania na energię) lub taka modernizacja została już wykonana.</w:t>
      </w:r>
      <w:r>
        <w:t xml:space="preserve"> </w:t>
      </w:r>
      <w:r w:rsidRPr="00B66402">
        <w:rPr>
          <w:color w:val="000000"/>
        </w:rPr>
        <w:t>Za wykonaną modernizację uważane jest osiągnięcie poziomu zapotrzebowania na nieodnawialną energię pierwotną w stanie docelowym oszczędności energii pierwotnej na potrzeby ogrzewania, wentylacji oraz przygotowania ciepłej wody użytkowej określonego w audycie energetycznym wyrażonego wskaźnikiem EP</w:t>
      </w:r>
      <w:r w:rsidRPr="00B66402">
        <w:rPr>
          <w:color w:val="000000"/>
          <w:vertAlign w:val="subscript"/>
        </w:rPr>
        <w:t>H+W</w:t>
      </w:r>
      <w:r w:rsidRPr="00B66402">
        <w:rPr>
          <w:color w:val="000000"/>
        </w:rPr>
        <w:t xml:space="preserve"> dla budynków mieszkalnych jednorodzinnych EP</w:t>
      </w:r>
      <w:r w:rsidRPr="00B66402">
        <w:rPr>
          <w:color w:val="000000"/>
          <w:vertAlign w:val="subscript"/>
        </w:rPr>
        <w:t>H+W</w:t>
      </w:r>
      <w:r w:rsidRPr="00B66402">
        <w:rPr>
          <w:color w:val="000000"/>
        </w:rPr>
        <w:t>&lt;150 kWh/(m2×rok) i dla budynków mieszkalnych wielorodzinnych EP</w:t>
      </w:r>
      <w:r w:rsidRPr="00B66402">
        <w:rPr>
          <w:color w:val="000000"/>
          <w:vertAlign w:val="subscript"/>
        </w:rPr>
        <w:t>H+W</w:t>
      </w:r>
      <w:r w:rsidRPr="00B66402">
        <w:rPr>
          <w:color w:val="000000"/>
        </w:rPr>
        <w:t xml:space="preserve"> &lt; 135 kWh/(m2 × rok)</w:t>
      </w:r>
      <w:r>
        <w:rPr>
          <w:color w:val="000000"/>
        </w:rPr>
        <w:t>.</w:t>
      </w:r>
    </w:p>
    <w:p w14:paraId="296D4890" w14:textId="77777777" w:rsidR="007E1549" w:rsidRPr="00CC278A" w:rsidRDefault="007E1549" w:rsidP="007E1549">
      <w:pPr>
        <w:pStyle w:val="Akapitzlist1"/>
        <w:tabs>
          <w:tab w:val="left" w:pos="851"/>
        </w:tabs>
        <w:spacing w:before="120" w:after="120"/>
        <w:ind w:left="0"/>
        <w:contextualSpacing w:val="0"/>
        <w:jc w:val="both"/>
      </w:pPr>
      <w:r>
        <w:t xml:space="preserve">Zapisy analizy specyficznej powinny zawierać także odniesienie zaplanowanego/realizowanego przedsięwzięcia do zapisów </w:t>
      </w:r>
      <w:r w:rsidRPr="00CC278A">
        <w:t>Program</w:t>
      </w:r>
      <w:r>
        <w:t>u</w:t>
      </w:r>
      <w:r w:rsidRPr="00CC278A">
        <w:t xml:space="preserve"> ochrony powietrza dla województwa śląskiego </w:t>
      </w:r>
      <w:r>
        <w:t xml:space="preserve">w szczególności </w:t>
      </w:r>
      <w:r w:rsidRPr="00CC278A">
        <w:t>poprzez wskazanie lokalizacji projektu w zdiagnozowanej strefie (na obszarze) w celu osiągnięcia poziomów dopuszczalnych substancji w powietrzu oraz pułapu stężenia ekspozycji.</w:t>
      </w:r>
    </w:p>
    <w:p w14:paraId="60858631" w14:textId="77777777" w:rsidR="007E1549" w:rsidRPr="00CC278A" w:rsidRDefault="007E1549" w:rsidP="007E1549">
      <w:pPr>
        <w:pStyle w:val="Akapitzlist1"/>
        <w:spacing w:before="120" w:after="120"/>
        <w:ind w:left="0"/>
        <w:contextualSpacing w:val="0"/>
        <w:jc w:val="both"/>
      </w:pPr>
      <w:r w:rsidRPr="00CC278A">
        <w:t xml:space="preserve">Analizy specyficzne dla działania 4.3 powinny zawierać </w:t>
      </w:r>
      <w:r>
        <w:t xml:space="preserve">opis sposobu wyliczenia i </w:t>
      </w:r>
      <w:r w:rsidRPr="00CC278A">
        <w:t xml:space="preserve">wyniki wyliczeń </w:t>
      </w:r>
      <w:r>
        <w:t xml:space="preserve">a także dodatkowe informację mające znacznie dla oceny projektu </w:t>
      </w:r>
      <w:r w:rsidRPr="00CC278A">
        <w:t>określające w zależności</w:t>
      </w:r>
      <w:r>
        <w:t xml:space="preserve"> od charakteru i </w:t>
      </w:r>
      <w:r w:rsidRPr="00CC278A">
        <w:t xml:space="preserve"> zakresu projektu: </w:t>
      </w:r>
    </w:p>
    <w:p w14:paraId="7D79E36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Stopień poprawy efektywności energetycznej (w %).</w:t>
      </w:r>
      <w:r w:rsidRPr="00CC278A">
        <w:t xml:space="preserve"> </w:t>
      </w:r>
      <w:r>
        <w:t xml:space="preserve">Przedstawione wyliczenia </w:t>
      </w:r>
      <w:r w:rsidRPr="00CC278A">
        <w:t xml:space="preserve"> powinny wynikać z </w:t>
      </w:r>
      <w:r>
        <w:t xml:space="preserve">aktualnego </w:t>
      </w:r>
      <w:r w:rsidRPr="00CC278A">
        <w:t>audytu energetycznego i określać zakres poprawy efektywności energetycznej w odniesieniu do stanu początkowego (w %) obliczany dla energii końcowej – X. Wartość wskaźnika nie może być mniejsza niż 25%.</w:t>
      </w:r>
      <w:r>
        <w:t xml:space="preserve"> Warunek ten dotyczy realizacji 1 typu projektu. </w:t>
      </w:r>
    </w:p>
    <w:p w14:paraId="481521C9"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B660B">
        <w:rPr>
          <w:b/>
        </w:rPr>
        <w:t>Efektywność technologiczną i ekologiczną</w:t>
      </w:r>
      <w:r w:rsidRPr="00CC278A">
        <w:t xml:space="preserve">, </w:t>
      </w:r>
      <w:r w:rsidRPr="007849CF">
        <w:t>w zakresie przyjętych w projekcie rozwiązań w zakresie produkcji i wykorzystania energii</w:t>
      </w:r>
      <w:r w:rsidRPr="00CC278A">
        <w:t xml:space="preserve">. Należy opisać czy  w projekcie zastosowano a jeśli tak, jakie technologie innowacyjne, o wysokiej sprawności zarówno w kontekście efektywności energetycznej jak i zdolności do eliminacji zanieczyszczeń. Należy odnieść się do kwestii poziomu wykorzystania w projekcie dostępnego na rynku potencjału technologicznego oraz poziomu wykorzystania potencjału poprawy efektywności w zakresie realizowanej inwestycji, w tym także w zakresie możliwości wykorzystania OZE. Informacje powinny również odnosić się do wpływu projektu na poprawę świadomości poprawnej eksploatacji infrastruktury będącej przedmiotem projektu. Informacje powinny także zawierać dane pozwalające na ocenę efektywności finansowej przyjętego rozwiązania wymiany/modernizacji źródła ciepła w szczególności w przypadku rezygnacji z podłączenia do ciepła sieciowego i zastosowania indywidualnego źródła ciepła. W przypadku zastosowania w projekcie systemów zarządzania energią należy wykazać, w jaki sposób jego zastosowanie przyczyni się dodatkowo do poprawy efektywności energetycznej. </w:t>
      </w:r>
    </w:p>
    <w:p w14:paraId="6DBDE72C"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 xml:space="preserve">Stopień redukcji CO2 odprowadzanego do atmosfery. </w:t>
      </w:r>
      <w:r w:rsidRPr="00CC278A">
        <w:t>Wskaźnik weryfikuje czy wartość redukcji gazów cieplarnianych na podstawie wartości redukcji wyrażonej w ekwiwalencie CO2 jest niemniejszy niż 30% w odniesieniu do stanu istniejącego. Powyższe powinno znaleźć potwierdzenie w audycie. W</w:t>
      </w:r>
      <w:r>
        <w:t> </w:t>
      </w:r>
      <w:r w:rsidRPr="00CC278A">
        <w:t>przypadku określenia w audycie redukcji CO2 w t/rok przyjmuje się, że 1 t ekwiwalentu CO2 równa się 1 t CO2.</w:t>
      </w:r>
      <w:r>
        <w:t xml:space="preserve"> Zaleca się do wyliczenia wartości projektowych skorzystania ze wskaźników dotyczących emisji zanieczyszczeń publikowanych przez KOBiZE (Krajowy Ośrodek Bilansowania i Zarządzania Emisjami). W przypadku realizacji przedsięwzięć polegających na wymianie/montażu źródeł ciepła w indywidualnych budynkach mieszkalnych należy przedstawić podstawowe warunki/zasady realizacji przedsięwzięć w budynkach mieszkalnych. W szczególności powinny zostać wskazane mechanizmy gwarantujące Wnioskodawcy osiągnięcie ww. wskaźnika m.in. poprzez wyłączenie z eksploatacji dotychczas wykorzystywanego źródła ciepła oraz inne istotne kwestie gwarantujące realizacje przedsięwzięcia i osiągnięcie zaplanowanych wskaźników produktu i rezultatu. Zasady te powinny znaleźć swoje odzwierciedlenie w umowach zawieranych osobami, w których budynkach będzie realizowany projekt.</w:t>
      </w:r>
    </w:p>
    <w:p w14:paraId="295A63F1"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 xml:space="preserve">Stopień wpływu projektu na rozwój energetyki rozproszonej i prosumenckiej. </w:t>
      </w:r>
      <w:r w:rsidRPr="00F40330">
        <w:t>Zapisy analizy specyficznej powinny także zawierać informacje odnoszące się do energetyki rozproszonej i prosumenckiej.</w:t>
      </w:r>
      <w:r>
        <w:rPr>
          <w:b/>
        </w:rPr>
        <w:t xml:space="preserve"> </w:t>
      </w:r>
      <w:r w:rsidRPr="00F40330">
        <w:t>Wnioskodawca powinien</w:t>
      </w:r>
      <w:r>
        <w:t xml:space="preserve"> opisać czy i w jakim zakresie realizowane przedsięwzięcie wpływa na rozwój energetyki rozproszonej i prosumenckiej </w:t>
      </w:r>
      <w:r w:rsidRPr="00F40330">
        <w:t xml:space="preserve"> </w:t>
      </w:r>
      <w:r>
        <w:t>poprzez s</w:t>
      </w:r>
      <w:r w:rsidRPr="00CC278A">
        <w:t>tosowanie w projekcie mikro i małych instalacji - zgodnie z art. 2 ustawy  z dnia 20 lutego 2015r. o odnawialnych źródłach energii (Dz.U.2015.478). Zgodnie z zapisami ww. ustawy mała instalacja oznacza instalację odnawialnego źródła energii o łącznej mocy zainstalowanej elektrycznej większej niż 40 kW i nie większej niż 200 kW, przyłączoną do sieci elektroenergetycznej o napięciu znamionowym niższym niż 110 kV lub o mocy osiągalnej cieplnej w skojarzeniu większej niż 120 kW i nie większej niż 600 kW; mikroinstalacja oznacza instalację odnawialnego źródła energii o łącznej mocy zainstalowanej elektrycznej nie większej niż 40 kW, przyłączoną do sieci elektroenergetycznej o napięciu znamionowym niższym niż 110 kV lub o mocy osiągalnej cieplnej w skojarzeniu nie większej niż 120 kW. W przypadku produkcji z instalacji OZE tylko ciepła przyjmuje się moce jak dla produkcji ciepła w skojarzeniu. Większy wpływ na rozwój energetyki  rozproszonej i prosumenckiej maj</w:t>
      </w:r>
      <w:r>
        <w:t>ą</w:t>
      </w:r>
      <w:r w:rsidRPr="00CC278A">
        <w:t xml:space="preserve"> projekty z większą ilością instalacji.</w:t>
      </w:r>
      <w:r>
        <w:t xml:space="preserve"> W przypadku realizacji przedsięwzięć w zakresie rozwoju energetyki rozporoszonej i prosumenckiej w analizie specyficznej powinny zostać ujęte podstawowe warunki/zasady realizacji przedsięwzięć w budynkach mieszkalnych.</w:t>
      </w:r>
      <w:r w:rsidRPr="00B8456D">
        <w:t xml:space="preserve"> </w:t>
      </w:r>
      <w:r>
        <w:t>W szczególności powinny zostać wskazane mechanizmy gwarantujące Wnioskodawcy osiągnięcie realizację przedsięwzięcia i osiągnięcie zaplanowanych wskaźników produktu i rezultatu. Zasady te powinny znaleźć swoje odzwierciedlenie w umowach zawieranych osobami, w których budynkach będzie realizowany projekt.</w:t>
      </w:r>
    </w:p>
    <w:p w14:paraId="0BB8F031" w14:textId="77777777" w:rsidR="007E1549" w:rsidRPr="00CC278A" w:rsidRDefault="007E1549" w:rsidP="00DE2794">
      <w:pPr>
        <w:pStyle w:val="Akapitzlist1"/>
        <w:tabs>
          <w:tab w:val="left" w:pos="851"/>
        </w:tabs>
        <w:spacing w:before="120" w:after="120"/>
        <w:ind w:left="0"/>
        <w:contextualSpacing w:val="0"/>
        <w:jc w:val="both"/>
      </w:pPr>
    </w:p>
    <w:p w14:paraId="50E340E5" w14:textId="77777777" w:rsidR="007E1549" w:rsidRPr="00CC278A" w:rsidRDefault="007E1549" w:rsidP="007E1549">
      <w:pPr>
        <w:pStyle w:val="Akapitzlist1"/>
        <w:tabs>
          <w:tab w:val="left" w:pos="851"/>
        </w:tabs>
        <w:spacing w:before="120" w:after="120"/>
        <w:ind w:left="0"/>
        <w:contextualSpacing w:val="0"/>
        <w:jc w:val="both"/>
      </w:pPr>
      <w:r w:rsidRPr="00CC278A">
        <w:t xml:space="preserve">W ramach analizy specyficznej wnioskodawca powinien także wskazać czy realizacja projektu powiązana jest i w jakim stopniu </w:t>
      </w:r>
      <w:r w:rsidRPr="00CC278A">
        <w:rPr>
          <w:b/>
        </w:rPr>
        <w:t>z dokumentami o charakterze planistycznym</w:t>
      </w:r>
      <w:r w:rsidRPr="00CC278A">
        <w:t xml:space="preserve"> w zakresie redukcji zanieczyszczenia powietrza i/lub poprawy efektywności energetycznej jako części szerzej zakrojonych działań o charakterze strategicznym i długookresowym. Wpływ</w:t>
      </w:r>
      <w:r>
        <w:t xml:space="preserve"> </w:t>
      </w:r>
      <w:r w:rsidRPr="00CC278A">
        <w:t>projektu na realizację celów o charakterze strategicznym jako element szerzej zaplanowanych działań w których istotnym efektem jest kumulacja i koordynacja inwestycji, których łączna realizacja poprzez efekt skali pozwala uzyskać lepsze rezultaty np. plany gospodarki niskoemisyjnej, plany działań na rzecz zrównoważonej energii (SEAP).</w:t>
      </w:r>
      <w:r>
        <w:t xml:space="preserve"> Informacje dotyczące wpisywania się w poszczególne dokumenty planistyczne powinny być precyzyjne, gdyż od zakresu i stopnia ich szczegółowości uzależniona jest ilość otrzymanych przez projekt punktów.</w:t>
      </w:r>
      <w:r w:rsidRPr="00CC278A">
        <w:tab/>
      </w:r>
    </w:p>
    <w:p w14:paraId="393D7AC4" w14:textId="77777777" w:rsidR="007E1549" w:rsidRPr="00CC278A" w:rsidRDefault="007E1549" w:rsidP="007E1549">
      <w:pPr>
        <w:pStyle w:val="Akapitzlist1"/>
        <w:spacing w:before="120" w:after="120"/>
        <w:ind w:left="0"/>
        <w:contextualSpacing w:val="0"/>
        <w:jc w:val="both"/>
      </w:pPr>
      <w:r w:rsidRPr="00CC278A">
        <w:t xml:space="preserve">Z zapisów analizy powinno jednoznacznie wynikać czy projekt: </w:t>
      </w:r>
    </w:p>
    <w:p w14:paraId="069B886C"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wpisuje się w ogólne cele strategii lokalnej lub regionalnej, </w:t>
      </w:r>
    </w:p>
    <w:p w14:paraId="17CD5B3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został wymieniony w strategii lokalnej;</w:t>
      </w:r>
    </w:p>
    <w:p w14:paraId="3C305D57"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został wymieniony w programie lub planie lokalnym lub strategii regionalnej; </w:t>
      </w:r>
    </w:p>
    <w:p w14:paraId="267993B8"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został wymieniony w programie lub planie regionalnym lub strategii ponadregionalnej. </w:t>
      </w:r>
    </w:p>
    <w:p w14:paraId="2124CDC4"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został wymieniony w programie lub planie ponadregionalnym i/lub wynika z planu gospodarki niskoemisyjnej, planu działań na rzecz zrównoważonej energii lub innego dokumentu o takim charakterze (np. planu zaopatrzenia w ciepło, energię elektryczną i paliwa gazowe).</w:t>
      </w:r>
    </w:p>
    <w:p w14:paraId="1BF69C77" w14:textId="77777777" w:rsidR="007E1549" w:rsidRPr="00CC278A" w:rsidRDefault="007E1549" w:rsidP="007E1549">
      <w:pPr>
        <w:pStyle w:val="Akapitzlist1"/>
        <w:spacing w:before="120" w:after="120"/>
        <w:ind w:left="0"/>
        <w:contextualSpacing w:val="0"/>
        <w:jc w:val="both"/>
      </w:pPr>
      <w:r w:rsidRPr="00CC278A">
        <w:t>Zapisy analizy specyficznej powinny także wyjaśnić czy</w:t>
      </w:r>
      <w:r w:rsidRPr="00CC278A">
        <w:rPr>
          <w:b/>
        </w:rPr>
        <w:t xml:space="preserve"> przedsięwzięcie będzie realizowane przy udziale przedsiębiorstwa usług energetycznych, tj. czy</w:t>
      </w:r>
      <w:r w:rsidRPr="00CC278A">
        <w:t xml:space="preserve"> projekt jest współrealizowany w partnerstwie (PPP) z podmiotem będącym dostawcą usług energetycznych w rozumieniu dyrektywy 2012/27/UE działającym na rzecz poprawy efektywności energetycznej wnioskodawcy.</w:t>
      </w:r>
    </w:p>
    <w:p w14:paraId="5EDD46EA" w14:textId="77777777" w:rsidR="007E1549" w:rsidRPr="00CC278A" w:rsidRDefault="007E1549" w:rsidP="007E1549">
      <w:pPr>
        <w:pStyle w:val="Akapitzlist1"/>
        <w:spacing w:before="120" w:after="120"/>
        <w:ind w:left="0"/>
        <w:contextualSpacing w:val="0"/>
        <w:jc w:val="both"/>
      </w:pPr>
      <w:r w:rsidRPr="00CC278A">
        <w:t>Wnioskodawca powinien opisać, czy projekt realizowany będzie w jednym z poniższych modeli:</w:t>
      </w:r>
    </w:p>
    <w:p w14:paraId="69F655FF"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 dostawcą usług energetycznych przy założeniu, że obie strony mają doświadczenie w realizacji inwestycji w tej formule;</w:t>
      </w:r>
    </w:p>
    <w:p w14:paraId="2A4E136B"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 dostawcą usług energetycznych przy założeniu, że jedna ze stron ma doświadczenie w realizacji inwestycji w tej formule;</w:t>
      </w:r>
    </w:p>
    <w:p w14:paraId="104BCC69"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 z dostawcą usług energetycznych przy założeniu, że żadna ze stron nie ma doświadczenia w realizacji inwestycji w tej formule –;</w:t>
      </w:r>
    </w:p>
    <w:p w14:paraId="46ED982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bez dostawcy usług energetycznych przy założeniu, że wnioskodawca ma doświadczenie w realizacji inwestycji z zakresu efektywności energetycznej i ograniczenia „niskiej emisji”;</w:t>
      </w:r>
    </w:p>
    <w:p w14:paraId="23F22ED7" w14:textId="77777777" w:rsidR="007E1549" w:rsidRDefault="007E1549" w:rsidP="007E1549">
      <w:pPr>
        <w:pStyle w:val="Akapitzlist1"/>
        <w:numPr>
          <w:ilvl w:val="2"/>
          <w:numId w:val="6"/>
        </w:numPr>
        <w:tabs>
          <w:tab w:val="left" w:pos="851"/>
        </w:tabs>
        <w:spacing w:before="120" w:after="120"/>
        <w:ind w:left="851" w:hanging="284"/>
        <w:contextualSpacing w:val="0"/>
        <w:jc w:val="both"/>
      </w:pPr>
      <w:r w:rsidRPr="00CC278A">
        <w:t>bez dostawcy usług energetycznych i bez doświadczenia wnioskodawcy w realizacji inwestycji z zakresu efektywności energetycznej i ograniczenia „niskiej emisji”.</w:t>
      </w:r>
    </w:p>
    <w:p w14:paraId="1CFBA375" w14:textId="77777777" w:rsidR="007E1549" w:rsidRPr="00CC278A" w:rsidRDefault="007E1549" w:rsidP="007E1549">
      <w:pPr>
        <w:pStyle w:val="Akapitzlist1"/>
        <w:tabs>
          <w:tab w:val="left" w:pos="851"/>
        </w:tabs>
        <w:spacing w:before="120" w:after="120"/>
        <w:ind w:left="1440"/>
        <w:contextualSpacing w:val="0"/>
        <w:jc w:val="both"/>
      </w:pPr>
    </w:p>
    <w:p w14:paraId="255D773F" w14:textId="77777777" w:rsidR="00C733F4" w:rsidRPr="005C3335" w:rsidRDefault="00C733F4" w:rsidP="00C733F4">
      <w:pPr>
        <w:rPr>
          <w:b/>
          <w:sz w:val="24"/>
          <w:szCs w:val="24"/>
          <w:u w:val="single"/>
        </w:rPr>
      </w:pPr>
      <w:r w:rsidRPr="005C3335">
        <w:rPr>
          <w:b/>
          <w:sz w:val="24"/>
          <w:szCs w:val="24"/>
          <w:u w:val="single"/>
        </w:rPr>
        <w:t>Analiza specyficzna dla działania 12.2.</w:t>
      </w:r>
    </w:p>
    <w:p w14:paraId="2B99C779"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W analizie specyficznej dla działania 12.2 Infrastruktura kształcenia zawodowego należy opisać zgodność zawodów (na rzecz, których realizowany jest projekt) z regionalnymi specjalizacjami wynikającymi z Regionalnej Strategii Innowacji Województwa Śląskiego na lata 2013-2020, Programu Rozwoju Technologii Województwa Śląskiego na lata 2010-2020 lub z potrzebami rynku pracy. </w:t>
      </w:r>
    </w:p>
    <w:p w14:paraId="45863A5C" w14:textId="0FA71FDE"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Ponadto należy uzasadnić potrzebę realizacji projektu poprzez wykazanie adekwatności założeń projektowych do popytu na dane zawody na rynku pracy. Analiza powinna zostać oparta o co</w:t>
      </w:r>
      <w:r>
        <w:rPr>
          <w:rFonts w:asciiTheme="minorHAnsi" w:hAnsiTheme="minorHAnsi"/>
          <w:noProof/>
          <w:sz w:val="20"/>
          <w:szCs w:val="20"/>
        </w:rPr>
        <w:t xml:space="preserve"> </w:t>
      </w:r>
      <w:r w:rsidRPr="00887431">
        <w:rPr>
          <w:rFonts w:asciiTheme="minorHAnsi" w:hAnsiTheme="minorHAnsi"/>
          <w:noProof/>
          <w:sz w:val="20"/>
          <w:szCs w:val="20"/>
        </w:rPr>
        <w:t>najmniej jedno z niżej wymienionych źródeł danych:</w:t>
      </w:r>
    </w:p>
    <w:p w14:paraId="4979A740"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raport z rozeznania rynku pracy (wnioskodawca zobowiązany jest przedstawić diagnozę rynku pracy opracowaną na podstawie danych statystycznych z ostatnich 3 lat, uwzględniającą także osoby niepełnosprawne),</w:t>
      </w:r>
    </w:p>
    <w:p w14:paraId="5B121532"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diagnozę WUP/PUP (wnioskodawca zobowiązany jest podać link z dokładną  lokalizacją dokumentu na stronach WUP/PUP oraz w oparciu o wskazane dokumenty dokonać opisu zapotrzebowania na zawód na rzecz którego realizowany jest projekt),</w:t>
      </w:r>
    </w:p>
    <w:p w14:paraId="5FC3FBEC"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dokument stanowiący o zapotrzebowaniu pracodawców/pracodawcy na realizację projektu (potwierdzeniem zapotrzebowania na wykwalifikowanych pracowników zgłaszanego przez pracodawcę szkole lub placówce kształcącej w zawodach może być oświadczenie pracodawcy lub dokument o podobnym znaczeniu. Do wniosku należy załączyć stosowny dokument),</w:t>
      </w:r>
    </w:p>
    <w:p w14:paraId="7CA487FD"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umowa o współpracy pracodawcy ze szkołą gwarantująca zatrudnienie (do wniosku należy załączyć umowę szkoły z pracodawcą lub dokument równoważny).</w:t>
      </w:r>
    </w:p>
    <w:p w14:paraId="4F01ED65"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Z powyższego opisu  jednoznacznie powinna wynikać potrzeba realizacji projektu (którego wynikiem będzie wykształcenie kompetentnej kadry w danym zawodzie) oraz założonych koncepcji i rozwiązań ukierunkowanych na dopasowanie edukacji zawodowej do warunków rynkowych.</w:t>
      </w:r>
    </w:p>
    <w:p w14:paraId="63A2CEE7"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Interwencja w zakresie wsparcia szkolnictwa zawodowego powinna co do zasady bazować na wykorzystaniu obecnej infrastruktury. Odbudowa, rozbudowa, nadbudowa obiektów budowlanych jest możliwa do realizacji, jedynie w przypadku udokumentowanego braku możliwości zaadoptowania istniejących obiektów, z uwzględnieniem trendu demograficznego oraz analizy ekonomicznej po zakończeniu projektu. </w:t>
      </w:r>
    </w:p>
    <w:p w14:paraId="77E86847"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Wnioskodawca zobowiązany jest przedstawić także informacje dotyczące stworzonych w wyniku projektu warunków do doskonalenia zawodowego uczniów. Należy opisać w jakich zawodach będą mogli kształcić się uczniowie korzystający z infrastruktury i wyposażenia, będących przedmiotem projektu, oraz wskazać czy w wyniku realizacji projektu sala/laboratorium do praktycznej nauki zawodu będzie wykorzystywana interdyscyplinarnie (jeśli z sali do praktycznej nauki zawodu będzie mógł skorzystać także uczeń kształcący się w zawodzie pokrewnym, np. tokarz- frezer, fotograf-fototechnik, będzie to oznaczać, iż zostały stworzone przez wnioskodawcę warunki do doskonalenia lub zdobycia dodatkowych umiejętności/kwalifikacji).</w:t>
      </w:r>
    </w:p>
    <w:p w14:paraId="29F56F5E"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Należy także określić czy dobór wyposażenia pracowni i warsztatów szkolnych nastąpił na zasadzie odtworzeniowej tj. w celu  dostosowania pracowni do adekwatnego wyposażenia wykorzystywanego u pracodawcy, czy też doposażenie sali nastąpiło zgodnie z propozycją Krajowego Ośrodka Wspierania Edukacji Zawodowej i Ustawicznej (KOWEZiU). W sytuacji, gdy szkoła współpracuje z lokalnymi pracodawcami, w zakresie praktycznej nauki zawodu, projekt może zakładać wyposażenie sali odzwierciedlające wyposażenie wykorzystywane u pracodawcy. W takim przypadku  w ramach analizy specyficznej przedstawia się diagnozę uwzględniającą stan posiadanego aktualnie wyposażenia oraz rekomendacje potencjalnego pracodawcy w tym zakresie. Należy wówczas wykazać także, że wyposażenie jest zgodne z zapisami podstawy programowej kształcenia w zawodzie. </w:t>
      </w:r>
    </w:p>
    <w:p w14:paraId="00F14C0A" w14:textId="77777777" w:rsidR="006D52F7" w:rsidRPr="002C7A9A" w:rsidRDefault="006D52F7" w:rsidP="00752B65">
      <w:pPr>
        <w:pStyle w:val="Pole"/>
      </w:pPr>
      <w:bookmarkStart w:id="43" w:name="_Toc438189805"/>
      <w:r w:rsidRPr="002C7A9A">
        <w:t>B.17. Analiza finansowa</w:t>
      </w:r>
      <w:bookmarkEnd w:id="43"/>
    </w:p>
    <w:p w14:paraId="189BC9CB" w14:textId="77777777" w:rsidR="00CB4BC9" w:rsidRPr="00CB4BC9" w:rsidRDefault="00CB4BC9" w:rsidP="00CB4BC9">
      <w:pPr>
        <w:tabs>
          <w:tab w:val="left" w:pos="851"/>
        </w:tabs>
        <w:spacing w:before="120" w:after="120"/>
        <w:contextualSpacing/>
        <w:jc w:val="both"/>
        <w:rPr>
          <w:noProof/>
          <w:sz w:val="20"/>
          <w:szCs w:val="20"/>
        </w:rPr>
      </w:pPr>
      <w:r w:rsidRPr="00CB4BC9">
        <w:rPr>
          <w:noProof/>
          <w:sz w:val="20"/>
          <w:szCs w:val="20"/>
        </w:rPr>
        <w:t>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 Niebieska Księga Transport Publiczny</w:t>
      </w:r>
    </w:p>
    <w:p w14:paraId="2B993036" w14:textId="77777777" w:rsidR="00CB4BC9" w:rsidRPr="00CB4BC9" w:rsidRDefault="00CB4BC9" w:rsidP="00CB4BC9">
      <w:pPr>
        <w:tabs>
          <w:tab w:val="left" w:pos="851"/>
        </w:tabs>
        <w:spacing w:before="120" w:after="120"/>
        <w:jc w:val="both"/>
        <w:rPr>
          <w:noProof/>
          <w:sz w:val="20"/>
          <w:szCs w:val="20"/>
        </w:rPr>
      </w:pPr>
      <w:r w:rsidRPr="00CB4BC9">
        <w:rPr>
          <w:noProof/>
          <w:sz w:val="20"/>
          <w:szCs w:val="20"/>
        </w:rPr>
        <w:t>w miastach, aglomeracjach, regionach.</w:t>
      </w:r>
    </w:p>
    <w:p w14:paraId="2EDB5BB0" w14:textId="77777777" w:rsidR="00CB4BC9" w:rsidRPr="00CB4BC9" w:rsidRDefault="00CB4BC9" w:rsidP="00CB4BC9">
      <w:pPr>
        <w:tabs>
          <w:tab w:val="left" w:pos="851"/>
        </w:tabs>
        <w:spacing w:before="120" w:after="120"/>
        <w:jc w:val="both"/>
        <w:rPr>
          <w:noProof/>
          <w:sz w:val="20"/>
          <w:szCs w:val="20"/>
        </w:rPr>
      </w:pPr>
      <w:r w:rsidRPr="00CB4BC9">
        <w:rPr>
          <w:sz w:val="20"/>
          <w:szCs w:val="20"/>
        </w:rPr>
        <w:t xml:space="preserve">Beneficjent w analizie finansowej powinien wykazać, że przedsięwzięcie jest zasadne i możliwe do wykonania.  Ponadto </w:t>
      </w:r>
      <w:r w:rsidRPr="00CB4BC9">
        <w:rPr>
          <w:noProof/>
          <w:sz w:val="20"/>
          <w:szCs w:val="20"/>
        </w:rPr>
        <w:t>analiza finansowa powinna zweryfikować trwałość finansową zarówno projektu jak i beneficjenta oraz  pokazać, że wnioskodawca będzie zdolny do wdrożenia i utrzymania danej inwestycji/danego projektu.</w:t>
      </w:r>
    </w:p>
    <w:p w14:paraId="30594123" w14:textId="77777777" w:rsidR="00CB4BC9" w:rsidRPr="00CB4BC9" w:rsidRDefault="00CB4BC9" w:rsidP="00CB4BC9">
      <w:pPr>
        <w:tabs>
          <w:tab w:val="left" w:pos="851"/>
        </w:tabs>
        <w:spacing w:before="120" w:after="120"/>
        <w:jc w:val="both"/>
        <w:rPr>
          <w:noProof/>
          <w:sz w:val="20"/>
          <w:szCs w:val="20"/>
        </w:rPr>
      </w:pPr>
      <w:r w:rsidRPr="00CB4BC9">
        <w:rPr>
          <w:noProof/>
          <w:sz w:val="20"/>
          <w:szCs w:val="20"/>
        </w:rPr>
        <w:t>Analiza finansowa stanowi załacznik do wniosku o dofinansowanie. Szczegóły przygotowania analizy zostały wskazane w dalszej części instrukcji (część G.1).</w:t>
      </w:r>
    </w:p>
    <w:p w14:paraId="6B249927" w14:textId="77777777" w:rsidR="00CB4BC9" w:rsidRPr="00CB4BC9" w:rsidRDefault="00CB4BC9" w:rsidP="00CB4BC9">
      <w:pPr>
        <w:tabs>
          <w:tab w:val="left" w:pos="851"/>
        </w:tabs>
        <w:spacing w:before="120" w:after="120"/>
        <w:jc w:val="both"/>
        <w:rPr>
          <w:sz w:val="20"/>
          <w:szCs w:val="20"/>
        </w:rPr>
      </w:pPr>
      <w:r w:rsidRPr="00CB4BC9">
        <w:rPr>
          <w:noProof/>
          <w:sz w:val="20"/>
          <w:szCs w:val="20"/>
        </w:rPr>
        <w:t xml:space="preserve">W polu B.17 należy </w:t>
      </w:r>
      <w:r w:rsidRPr="00CB4BC9">
        <w:rPr>
          <w:sz w:val="20"/>
          <w:szCs w:val="20"/>
        </w:rPr>
        <w:t>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N</w:t>
      </w:r>
      <w:r w:rsidRPr="00CB4BC9">
        <w:rPr>
          <w:noProof/>
          <w:sz w:val="20"/>
          <w:szCs w:val="20"/>
        </w:rPr>
        <w:t>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Należy także wykazać wnioski płynące z analizy, w szczególności określić, czy projekt generuje dochód oraz czy wskaźniki rentowności finansowej uzasadniają wsparcie projektu środkami unijnymi.</w:t>
      </w:r>
    </w:p>
    <w:p w14:paraId="67B674A8" w14:textId="77777777" w:rsidR="006D52F7" w:rsidRPr="002C7A9A" w:rsidRDefault="006D52F7" w:rsidP="00752B65">
      <w:pPr>
        <w:pStyle w:val="Pole"/>
      </w:pPr>
      <w:bookmarkStart w:id="44" w:name="_Toc438189806"/>
      <w:r w:rsidRPr="002C7A9A">
        <w:t>B.18. Analiza ekonomiczna</w:t>
      </w:r>
      <w:bookmarkEnd w:id="44"/>
    </w:p>
    <w:p w14:paraId="5DA64518" w14:textId="77777777" w:rsidR="00080F6B" w:rsidRPr="002C7A9A" w:rsidRDefault="001964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Dla projektów nie będących „dużymi projektami” (zgodnie z art. 100 Rozporządzenia 1303/2013) a</w:t>
      </w:r>
      <w:r w:rsidR="006D52F7" w:rsidRPr="002C7A9A">
        <w:rPr>
          <w:rFonts w:asciiTheme="minorHAnsi" w:hAnsiTheme="minorHAnsi"/>
          <w:noProof/>
        </w:rPr>
        <w:t xml:space="preserve">naliza ekonomiczna powinna zostać przeprowadzona </w:t>
      </w:r>
      <w:r w:rsidRPr="002C7A9A">
        <w:rPr>
          <w:rFonts w:asciiTheme="minorHAnsi" w:hAnsiTheme="minorHAnsi"/>
          <w:noProof/>
        </w:rPr>
        <w:t>metodą analizy</w:t>
      </w:r>
      <w:r w:rsidR="006D52F7" w:rsidRPr="002C7A9A">
        <w:rPr>
          <w:rFonts w:asciiTheme="minorHAnsi" w:hAnsiTheme="minorHAnsi"/>
          <w:noProof/>
        </w:rPr>
        <w:t xml:space="preserve"> uproszczon</w:t>
      </w:r>
      <w:r w:rsidRPr="002C7A9A">
        <w:rPr>
          <w:rFonts w:asciiTheme="minorHAnsi" w:hAnsiTheme="minorHAnsi"/>
          <w:noProof/>
        </w:rPr>
        <w:t>ej</w:t>
      </w:r>
      <w:r w:rsidR="006D52F7" w:rsidRPr="002C7A9A">
        <w:rPr>
          <w:rFonts w:asciiTheme="minorHAnsi" w:hAnsiTheme="minorHAnsi"/>
          <w:noProof/>
        </w:rPr>
        <w:t xml:space="preserve"> i opierać się na oszacowaniu iloś</w:t>
      </w:r>
      <w:r w:rsidR="00285485" w:rsidRPr="00095B96">
        <w:rPr>
          <w:rFonts w:asciiTheme="minorHAnsi" w:hAnsiTheme="minorHAnsi"/>
          <w:noProof/>
          <w:color w:val="000000" w:themeColor="text1"/>
        </w:rPr>
        <w:t>ci</w:t>
      </w:r>
      <w:r w:rsidR="006D52F7" w:rsidRPr="002C7A9A">
        <w:rPr>
          <w:rFonts w:asciiTheme="minorHAnsi" w:hAnsiTheme="minorHAnsi"/>
          <w:noProof/>
        </w:rPr>
        <w:t>owym i jakościowym skutków realizacji projektu. Wnioskodawc</w:t>
      </w:r>
      <w:r w:rsidR="00A7231B">
        <w:rPr>
          <w:rFonts w:asciiTheme="minorHAnsi" w:hAnsiTheme="minorHAnsi"/>
          <w:noProof/>
        </w:rPr>
        <w:t>a zobowiązany jest we wniosku o </w:t>
      </w:r>
      <w:r w:rsidR="006D52F7" w:rsidRPr="002C7A9A">
        <w:rPr>
          <w:rFonts w:asciiTheme="minorHAnsi" w:hAnsiTheme="minorHAnsi"/>
          <w:noProof/>
        </w:rPr>
        <w:t>dofinasnowanie wymienić i opisać wszystkie istotne środowiskowe, gospodarcze i społeczne efekty projektu oraz jeżeli to możliwe zaprezentować je w kategoriach ilościowych. Ponadto wnioskodawca może odnieść się do analizy efektywności kosztowej wykazuj</w:t>
      </w:r>
      <w:r w:rsidR="00D60E22" w:rsidRPr="00BA390B">
        <w:rPr>
          <w:rFonts w:asciiTheme="minorHAnsi" w:hAnsiTheme="minorHAnsi"/>
          <w:noProof/>
          <w:color w:val="000000" w:themeColor="text1"/>
        </w:rPr>
        <w:t>ą</w:t>
      </w:r>
      <w:r w:rsidR="006D52F7" w:rsidRPr="002C7A9A">
        <w:rPr>
          <w:rFonts w:asciiTheme="minorHAnsi" w:hAnsiTheme="minorHAnsi"/>
          <w:noProof/>
        </w:rPr>
        <w:t>c, że realizacja danego projektu inwestycyjnego stanowi dla społeczeństwa najtańszy wariant.</w:t>
      </w:r>
      <w:r w:rsidR="001C3BAA" w:rsidRPr="002C7A9A">
        <w:rPr>
          <w:rFonts w:asciiTheme="minorHAnsi" w:hAnsiTheme="minorHAnsi"/>
          <w:noProof/>
        </w:rPr>
        <w:t xml:space="preserve"> </w:t>
      </w:r>
    </w:p>
    <w:p w14:paraId="4EB5916B" w14:textId="77777777" w:rsidR="0032265C" w:rsidRPr="002C7A9A" w:rsidRDefault="001C3BAA" w:rsidP="00704025">
      <w:pPr>
        <w:pStyle w:val="Akapitzlist1"/>
        <w:tabs>
          <w:tab w:val="left" w:pos="851"/>
        </w:tabs>
        <w:spacing w:before="120" w:after="120"/>
        <w:ind w:left="0"/>
        <w:jc w:val="both"/>
        <w:rPr>
          <w:rFonts w:asciiTheme="minorHAnsi" w:hAnsiTheme="minorHAnsi"/>
          <w:noProof/>
        </w:rPr>
      </w:pPr>
      <w:r w:rsidRPr="002C7A9A">
        <w:rPr>
          <w:rFonts w:asciiTheme="minorHAnsi" w:hAnsiTheme="minorHAnsi"/>
          <w:noProof/>
        </w:rPr>
        <w:t>Analizę ekonomiczną projektu należy przepro</w:t>
      </w:r>
      <w:r w:rsidR="0033729A" w:rsidRPr="002C7A9A">
        <w:rPr>
          <w:rFonts w:asciiTheme="minorHAnsi" w:hAnsiTheme="minorHAnsi"/>
          <w:noProof/>
        </w:rPr>
        <w:t>w</w:t>
      </w:r>
      <w:r w:rsidRPr="002C7A9A">
        <w:rPr>
          <w:rFonts w:asciiTheme="minorHAnsi" w:hAnsiTheme="minorHAnsi"/>
          <w:noProof/>
        </w:rPr>
        <w:t xml:space="preserve">adzić w oparciu o Wytyczne w </w:t>
      </w:r>
      <w:r w:rsidR="00A7231B">
        <w:rPr>
          <w:rFonts w:asciiTheme="minorHAnsi" w:hAnsiTheme="minorHAnsi"/>
          <w:noProof/>
        </w:rPr>
        <w:t>zakresie zagadnień związanych z </w:t>
      </w:r>
      <w:r w:rsidRPr="002C7A9A">
        <w:rPr>
          <w:rFonts w:asciiTheme="minorHAnsi" w:hAnsiTheme="minorHAnsi"/>
          <w:noProof/>
        </w:rPr>
        <w:t>przygotowaniem projektów inwestycyjnych, w tym projektów generujących dochód i projektó</w:t>
      </w:r>
      <w:r w:rsidR="00314DE3">
        <w:rPr>
          <w:rFonts w:asciiTheme="minorHAnsi" w:hAnsiTheme="minorHAnsi"/>
          <w:noProof/>
        </w:rPr>
        <w:t xml:space="preserve">w hybrydowych na lata 2014-2020 </w:t>
      </w:r>
      <w:r w:rsidR="00704025" w:rsidRPr="002C7A9A">
        <w:rPr>
          <w:rFonts w:asciiTheme="minorHAnsi" w:hAnsiTheme="minorHAnsi"/>
          <w:noProof/>
        </w:rPr>
        <w:t>lub innych właściwych dla danego sektora dokumentów</w:t>
      </w:r>
      <w:r w:rsidR="00BA390B">
        <w:rPr>
          <w:rFonts w:asciiTheme="minorHAnsi" w:hAnsiTheme="minorHAnsi"/>
          <w:strike/>
          <w:noProof/>
        </w:rPr>
        <w:t>.</w:t>
      </w:r>
    </w:p>
    <w:p w14:paraId="26989EB3" w14:textId="77777777" w:rsidR="00AE54F3" w:rsidRPr="00BA390B" w:rsidRDefault="006D52F7" w:rsidP="00AE54F3">
      <w:pPr>
        <w:pStyle w:val="Akapitzlist1"/>
        <w:tabs>
          <w:tab w:val="left" w:pos="851"/>
        </w:tabs>
        <w:spacing w:before="120" w:after="120"/>
        <w:ind w:left="0"/>
        <w:jc w:val="both"/>
        <w:rPr>
          <w:rFonts w:asciiTheme="minorHAnsi" w:hAnsiTheme="minorHAnsi"/>
          <w:strike/>
          <w:noProof/>
        </w:rPr>
      </w:pPr>
      <w:r w:rsidRPr="002C7A9A">
        <w:rPr>
          <w:rFonts w:asciiTheme="minorHAnsi" w:hAnsiTheme="minorHAnsi"/>
          <w:noProof/>
        </w:rPr>
        <w:t xml:space="preserve">W celu sporządzenia analizy kosztów i korzyści należy przyjąć społeczną stopę dyskontową na poziomie 5%. </w:t>
      </w:r>
      <w:r w:rsidR="00AE54F3" w:rsidRPr="002C7A9A">
        <w:rPr>
          <w:rFonts w:asciiTheme="minorHAnsi" w:hAnsiTheme="minorHAnsi"/>
          <w:noProof/>
        </w:rPr>
        <w:br/>
      </w:r>
    </w:p>
    <w:p w14:paraId="480CF0EC" w14:textId="77777777" w:rsidR="00CC00BB" w:rsidRPr="002C7A9A" w:rsidRDefault="00CC00BB" w:rsidP="00CC00BB">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polu B.18 należy zawrzeć wnioski z przygotowanej w ramach załączników analizy.</w:t>
      </w:r>
    </w:p>
    <w:p w14:paraId="33837AE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sectPr w:rsidR="006D52F7" w:rsidRPr="002C7A9A" w:rsidSect="00981936">
          <w:pgSz w:w="11906" w:h="16838"/>
          <w:pgMar w:top="1134" w:right="1417" w:bottom="1417" w:left="1417" w:header="708" w:footer="0" w:gutter="0"/>
          <w:pgNumType w:start="1"/>
          <w:cols w:space="708"/>
          <w:docGrid w:linePitch="360"/>
        </w:sectPr>
      </w:pPr>
    </w:p>
    <w:p w14:paraId="560EE2B5" w14:textId="77777777" w:rsidR="006871D3" w:rsidRPr="002C7A9A" w:rsidRDefault="008505B3"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noProof/>
        </w:rPr>
        <w:t xml:space="preserve">Dla „dużych projektów”, zgodnie z art. 101 Rozporządzenia 1303/2013, konieczne jest także przeprowadzenie analizy kosztów i korzyści (CBA Cost – Benefit Analysis) </w:t>
      </w:r>
    </w:p>
    <w:p w14:paraId="141C1E16" w14:textId="77777777" w:rsidR="006D52F7" w:rsidRPr="002C7A9A" w:rsidRDefault="00A80CC4"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ab/>
      </w:r>
      <w:r w:rsidR="006D52F7" w:rsidRPr="002C7A9A">
        <w:rPr>
          <w:rFonts w:asciiTheme="minorHAnsi" w:hAnsiTheme="minorHAnsi"/>
          <w:b/>
          <w:noProof/>
        </w:rPr>
        <w:t>Analiza kosztów i korzyści</w:t>
      </w:r>
      <w:r w:rsidR="00320DC8" w:rsidRPr="002C7A9A">
        <w:rPr>
          <w:rFonts w:asciiTheme="minorHAnsi" w:hAnsiTheme="minorHAnsi"/>
          <w:b/>
          <w:noProof/>
        </w:rPr>
        <w:t xml:space="preserve"> (CBA Cost – Benefit Analysis)</w:t>
      </w:r>
    </w:p>
    <w:p w14:paraId="15BAEDC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3F410FE9"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efektów fiskalnych (transferów);</w:t>
      </w:r>
    </w:p>
    <w:p w14:paraId="3E0C39F5"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efektów zewnętrznych;</w:t>
      </w:r>
    </w:p>
    <w:p w14:paraId="76183D73"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przekształceń z cen rynkowych na ceny rozrachunkowe.</w:t>
      </w:r>
    </w:p>
    <w:p w14:paraId="1AFA4FA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Korekty fiskalne polegają na skorygowaniu następujących pozycji:</w:t>
      </w:r>
    </w:p>
    <w:p w14:paraId="0FCD87DE"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odliczeniu podatków pośrednich od cen nakładów i produktów (np. podatku VAT,  który w</w:t>
      </w:r>
      <w:r w:rsidR="00242145" w:rsidRPr="002C7A9A">
        <w:rPr>
          <w:rFonts w:asciiTheme="minorHAnsi" w:hAnsiTheme="minorHAnsi"/>
        </w:rPr>
        <w:t> </w:t>
      </w:r>
      <w:r w:rsidRPr="002C7A9A">
        <w:rPr>
          <w:rFonts w:asciiTheme="minorHAnsi" w:hAnsiTheme="minorHAnsi"/>
        </w:rPr>
        <w:t>analizie finansowej jest uwzględniany w cenach, pod warunkiem, że nie podlega zwrotowi);</w:t>
      </w:r>
    </w:p>
    <w:p w14:paraId="5AE201D9"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odliczeniu subwencji i wpłat, mających charakter wyłącznie przekazu pieniężnego – tzw. ”czyste” płatności transferowe na rzecz osób fizycznych (np. płatności z tytułu ubezpieczeń społecznych);</w:t>
      </w:r>
    </w:p>
    <w:p w14:paraId="2B6DD67F"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doliczeniu do cen nakładów objętych analizą podatków bezpośrednich;</w:t>
      </w:r>
    </w:p>
    <w:p w14:paraId="2FCA98DC"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w:t>
      </w:r>
    </w:p>
    <w:p w14:paraId="0A56F7C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Korekty zewnętrzne dotyczące efektów zewnętrznych mają na celu u</w:t>
      </w:r>
      <w:r w:rsidR="00A7231B">
        <w:rPr>
          <w:rFonts w:asciiTheme="minorHAnsi" w:hAnsiTheme="minorHAnsi"/>
          <w:noProof/>
        </w:rPr>
        <w:t>stalenie wartości negatywnych i </w:t>
      </w:r>
      <w:r w:rsidRPr="002C7A9A">
        <w:rPr>
          <w:rFonts w:asciiTheme="minorHAnsi" w:hAnsiTheme="minorHAnsi"/>
          <w:noProof/>
        </w:rPr>
        <w:t>pozytywnych skutków projektu (odpowiednio kosztów i korzyści zewnętrznych). Ponieważ efekty zewnętrzne, z samej definicji, następują bez pieniężnego przepływu, nie są one uwzględnione w analizie finansowej, w</w:t>
      </w:r>
      <w:r w:rsidR="00A7231B">
        <w:rPr>
          <w:rFonts w:asciiTheme="minorHAnsi" w:hAnsiTheme="minorHAnsi"/>
          <w:noProof/>
        </w:rPr>
        <w:t> </w:t>
      </w:r>
      <w:r w:rsidRPr="002C7A9A">
        <w:rPr>
          <w:rFonts w:asciiTheme="minorHAnsi" w:hAnsiTheme="minorHAnsi"/>
          <w:noProof/>
        </w:rPr>
        <w:t>związku z czym muszą zostać oszacowane i wycenione. W</w:t>
      </w:r>
      <w:r w:rsidR="00242145" w:rsidRPr="002C7A9A">
        <w:rPr>
          <w:rFonts w:asciiTheme="minorHAnsi" w:hAnsiTheme="minorHAnsi"/>
          <w:noProof/>
        </w:rPr>
        <w:t> </w:t>
      </w:r>
      <w:r w:rsidRPr="002C7A9A">
        <w:rPr>
          <w:rFonts w:asciiTheme="minorHAnsi" w:hAnsiTheme="minorHAnsi"/>
          <w:noProof/>
        </w:rPr>
        <w:t>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ma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456C6E8D"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Do oszacowania kosztów i korzyści ekonomicznych stosowana jest podobnie jak w analizie finansowej metodologia DCF. </w:t>
      </w:r>
    </w:p>
    <w:p w14:paraId="6BD9E83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celu dokonania oceny ekonomicznej projektu należy posłużyć się następującymi ekonomicznymi wskaźnikami efektywności:</w:t>
      </w:r>
    </w:p>
    <w:p w14:paraId="21AE93BF"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ekonomiczną wartością bieżącą netto (ENPV), która powinna być większa od zera;</w:t>
      </w:r>
    </w:p>
    <w:p w14:paraId="4166D357"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ekonomiczną stopą zwrotu (ERR), która powinna przewyższać przyjętą stopę dyskontową;</w:t>
      </w:r>
    </w:p>
    <w:p w14:paraId="20C678FD" w14:textId="77777777" w:rsidR="001B0496" w:rsidRPr="002C7A9A" w:rsidRDefault="006D52F7" w:rsidP="001B049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relacją korzyści do kosztów (B/C), która powinna być wyższa od jedności</w:t>
      </w:r>
      <w:r w:rsidR="008505B3" w:rsidRPr="002C7A9A">
        <w:rPr>
          <w:rFonts w:asciiTheme="minorHAnsi" w:hAnsiTheme="minorHAnsi"/>
        </w:rPr>
        <w:t>.</w:t>
      </w:r>
    </w:p>
    <w:p w14:paraId="791C4737" w14:textId="77777777" w:rsidR="006D52F7" w:rsidRPr="002C7A9A" w:rsidRDefault="006D52F7" w:rsidP="00752B65">
      <w:pPr>
        <w:pStyle w:val="Pole"/>
      </w:pPr>
      <w:bookmarkStart w:id="45" w:name="_Toc438189807"/>
      <w:r w:rsidRPr="002C7A9A">
        <w:t>B.19. Analiza ryzyka i wrażliwości</w:t>
      </w:r>
      <w:bookmarkEnd w:id="45"/>
    </w:p>
    <w:p w14:paraId="4CE509DB" w14:textId="77777777" w:rsidR="000850E5" w:rsidRPr="00BA390B" w:rsidRDefault="000850E5" w:rsidP="00312B96">
      <w:pPr>
        <w:jc w:val="both"/>
        <w:rPr>
          <w:rFonts w:asciiTheme="minorHAnsi" w:hAnsiTheme="minorHAnsi"/>
          <w:b/>
          <w:sz w:val="20"/>
          <w:szCs w:val="20"/>
        </w:rPr>
      </w:pPr>
      <w:r w:rsidRPr="00BA390B">
        <w:rPr>
          <w:rFonts w:asciiTheme="minorHAnsi" w:hAnsiTheme="minorHAnsi"/>
          <w:b/>
          <w:sz w:val="20"/>
          <w:szCs w:val="20"/>
        </w:rPr>
        <w:t>Dla działania 6.1 Drogi wojewódzkie w polu należy przedstawić syntetyczny opis przeprowadzonej analizy ryzyka i wrażliwości. Analiza ryzyka i wrażliwości dla projektów drogowy powinna zostać sporządzona na podstawie Niebieskiej Księgi – infrastruktura drogowa. Szczegółowe wyniki analizy powinny stanowić załącznik do niniejszego wniosku o dofinansowanie.</w:t>
      </w:r>
    </w:p>
    <w:p w14:paraId="09B80096" w14:textId="77777777" w:rsidR="007C4C9C" w:rsidRPr="002C7A9A" w:rsidRDefault="007C4C9C"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Przeprowadzenie oceny wrażliwości i ryzyka ma na celu oszacowanie trwałości finansowej inwestycji finansowanej z dotacji. Powinna ona zatem wykazać, czy określone czynniki ryzyka nie spowodują utraty płynności finansowej. Ocena wrażliwości i ryzyka wymaga </w:t>
      </w:r>
      <w:r w:rsidR="005002A1" w:rsidRPr="002C7A9A">
        <w:rPr>
          <w:rFonts w:asciiTheme="minorHAnsi" w:hAnsiTheme="minorHAnsi"/>
          <w:noProof/>
        </w:rPr>
        <w:t>podjęcia</w:t>
      </w:r>
      <w:r w:rsidRPr="002C7A9A">
        <w:rPr>
          <w:rFonts w:asciiTheme="minorHAnsi" w:hAnsiTheme="minorHAnsi"/>
          <w:noProof/>
        </w:rPr>
        <w:t xml:space="preserve"> dwóch głównych kroków:</w:t>
      </w:r>
    </w:p>
    <w:p w14:paraId="72FB2ECA" w14:textId="77777777" w:rsidR="007C4C9C" w:rsidRPr="002C7A9A" w:rsidRDefault="007C4C9C"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noProof/>
        </w:rPr>
        <w:t xml:space="preserve">analizy wrażliwości poprzez wskazanie zmiennych </w:t>
      </w:r>
      <w:r w:rsidRPr="002C7A9A">
        <w:rPr>
          <w:rFonts w:asciiTheme="minorHAnsi" w:hAnsiTheme="minorHAnsi"/>
        </w:rPr>
        <w:t>krytycznych projektu i określenie wpływu procentowej zmiany zmiennej na wskaźniki efektywności projektu;</w:t>
      </w:r>
    </w:p>
    <w:p w14:paraId="293EF358" w14:textId="77777777" w:rsidR="007C4C9C" w:rsidRPr="002C7A9A" w:rsidRDefault="007C4C9C"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analizy ryzyka poprzez określenie rozkładu prawdopodobieństwa finansowych i ekonomicznych wskaźników efektywnośc</w:t>
      </w:r>
      <w:r w:rsidRPr="002C7A9A">
        <w:rPr>
          <w:rFonts w:asciiTheme="minorHAnsi" w:hAnsiTheme="minorHAnsi"/>
          <w:noProof/>
        </w:rPr>
        <w:t>i projektu.</w:t>
      </w:r>
    </w:p>
    <w:p w14:paraId="6F0A497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wrażliwości powinna zostać opracowana dla wszystkich projektów (niezależnie od tego czy jest to tzw. „duży projekt”)</w:t>
      </w:r>
      <w:r w:rsidR="001C3BAA" w:rsidRPr="002C7A9A">
        <w:rPr>
          <w:rFonts w:asciiTheme="minorHAnsi" w:hAnsiTheme="minorHAnsi"/>
          <w:noProof/>
        </w:rPr>
        <w:t>.</w:t>
      </w:r>
      <w:r w:rsidR="007C4C9C" w:rsidRPr="002C7A9A">
        <w:rPr>
          <w:rFonts w:asciiTheme="minorHAnsi" w:hAnsiTheme="minorHAnsi"/>
          <w:noProof/>
        </w:rPr>
        <w:t xml:space="preserve"> </w:t>
      </w:r>
      <w:r w:rsidRPr="002C7A9A">
        <w:rPr>
          <w:rFonts w:asciiTheme="minorHAnsi" w:hAnsiTheme="minorHAnsi"/>
          <w:noProof/>
        </w:rPr>
        <w:t xml:space="preserve">Analiza ryzyka jest natomiast obligatoryjna tylko dla tzw. „dużych projektów” - na podstawie art. 101 lit. e Rozporządzenia 1303/2014. </w:t>
      </w:r>
    </w:p>
    <w:p w14:paraId="78B1338B" w14:textId="77777777" w:rsidR="00191A4F"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ryzyka w pełnym zakresie powinna zostać przeprowadzona pod warunkiem, że istnieje możliwość sformułowania prawidłowych wniosków, co do rozkładu prawdopodobieństwa krytycznych zmiennych. W</w:t>
      </w:r>
      <w:r w:rsidR="001A33AC" w:rsidRPr="002C7A9A">
        <w:rPr>
          <w:rFonts w:asciiTheme="minorHAnsi" w:hAnsiTheme="minorHAnsi"/>
          <w:noProof/>
        </w:rPr>
        <w:t> </w:t>
      </w:r>
      <w:r w:rsidRPr="002C7A9A">
        <w:rPr>
          <w:rFonts w:asciiTheme="minorHAnsi" w:hAnsiTheme="minorHAnsi"/>
          <w:noProof/>
        </w:rPr>
        <w:t xml:space="preserve">przypadku, gdy nie jest to możliwe, wnioskodawca powinien sporządzić przynajmniej jakościową ocenę ryzyka. </w:t>
      </w:r>
    </w:p>
    <w:p w14:paraId="4113491E" w14:textId="77777777" w:rsidR="006D52F7" w:rsidRPr="002C7A9A" w:rsidRDefault="00A80CC4"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ab/>
      </w:r>
      <w:r w:rsidR="006D52F7" w:rsidRPr="002C7A9A">
        <w:rPr>
          <w:rFonts w:asciiTheme="minorHAnsi" w:hAnsiTheme="minorHAnsi"/>
          <w:b/>
          <w:noProof/>
        </w:rPr>
        <w:t>Analiza wrażliwości</w:t>
      </w:r>
    </w:p>
    <w:p w14:paraId="1BE8D3D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wrażliwości ma na celu wskazanie</w:t>
      </w:r>
      <w:r w:rsidR="00B927D2" w:rsidRPr="002C7A9A">
        <w:rPr>
          <w:rFonts w:asciiTheme="minorHAnsi" w:hAnsiTheme="minorHAnsi"/>
          <w:noProof/>
        </w:rPr>
        <w:t>,</w:t>
      </w:r>
      <w:r w:rsidRPr="002C7A9A">
        <w:rPr>
          <w:rFonts w:asciiTheme="minorHAnsi" w:hAnsiTheme="minorHAnsi"/>
          <w:noProof/>
        </w:rPr>
        <w:t xml:space="preserve"> jak zmiany w wartościach zmiennych krytycznych projektu wpłyną na wyniki analiz przeprowadzonych dla projektu, a w szczególności na wartość wskaźników efektywności finansowej i ekonomicznej projektu (w szczególności FNPV/C, FNPV/K oraz ENPV) oraz trwałoś</w:t>
      </w:r>
      <w:r w:rsidR="00B927D2" w:rsidRPr="002C7A9A">
        <w:rPr>
          <w:rFonts w:asciiTheme="minorHAnsi" w:hAnsiTheme="minorHAnsi"/>
          <w:noProof/>
        </w:rPr>
        <w:t>ć</w:t>
      </w:r>
      <w:r w:rsidRPr="002C7A9A">
        <w:rPr>
          <w:rFonts w:asciiTheme="minorHAnsi" w:hAnsiTheme="minorHAnsi"/>
          <w:noProof/>
        </w:rPr>
        <w:t xml:space="preserve">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w:t>
      </w:r>
      <w:r w:rsidR="00E24F08" w:rsidRPr="002C7A9A">
        <w:rPr>
          <w:rFonts w:asciiTheme="minorHAnsi" w:hAnsiTheme="minorHAnsi"/>
          <w:noProof/>
        </w:rPr>
        <w:t>Z</w:t>
      </w:r>
      <w:r w:rsidRPr="002C7A9A">
        <w:rPr>
          <w:rFonts w:asciiTheme="minorHAnsi" w:hAnsiTheme="minorHAnsi"/>
          <w:noProof/>
        </w:rPr>
        <w:t>a kry</w:t>
      </w:r>
      <w:r w:rsidR="002C7A9A">
        <w:rPr>
          <w:rFonts w:asciiTheme="minorHAnsi" w:hAnsiTheme="minorHAnsi"/>
          <w:noProof/>
        </w:rPr>
        <w:t>tyczne uznaje się te zmienne, w </w:t>
      </w:r>
      <w:r w:rsidRPr="002C7A9A">
        <w:rPr>
          <w:rFonts w:asciiTheme="minorHAnsi" w:hAnsiTheme="minorHAnsi"/>
          <w:noProof/>
        </w:rPr>
        <w:t xml:space="preserve">przypadku których zmiana ich wartości o +/- 1 % powoduje odpowiednią zmianę wartości bazowej NPV o co najmniej +/- 1 %. Możliwe jest jednak przyjęcie innych kryteriów wyznaczenia zmiennych krytycznych. </w:t>
      </w:r>
    </w:p>
    <w:p w14:paraId="4E13FE67"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ramach analizy wrażliwości należy również dokonać obliczenia wartości progowych zmiennych w celu określenia, jaka zmiana procentowa zmiennych zrównałaby NPV (ekonomiczną lub finansową) z zerem.</w:t>
      </w:r>
    </w:p>
    <w:p w14:paraId="64981318" w14:textId="77777777" w:rsidR="00C129ED" w:rsidRDefault="00C129ED">
      <w:pPr>
        <w:pStyle w:val="Akapitzlist1"/>
        <w:tabs>
          <w:tab w:val="left" w:pos="1276"/>
        </w:tabs>
        <w:spacing w:after="0"/>
        <w:ind w:left="1440" w:hanging="589"/>
        <w:jc w:val="both"/>
        <w:rPr>
          <w:rFonts w:asciiTheme="minorHAnsi" w:hAnsiTheme="minorHAnsi"/>
          <w:b/>
          <w:noProof/>
        </w:rPr>
      </w:pPr>
    </w:p>
    <w:p w14:paraId="39216CF7" w14:textId="77777777" w:rsidR="00C129ED" w:rsidRDefault="00C129ED">
      <w:pPr>
        <w:pStyle w:val="Akapitzlist1"/>
        <w:tabs>
          <w:tab w:val="left" w:pos="1276"/>
        </w:tabs>
        <w:spacing w:after="0"/>
        <w:ind w:left="1440" w:hanging="589"/>
        <w:jc w:val="both"/>
        <w:rPr>
          <w:rFonts w:asciiTheme="minorHAnsi" w:hAnsiTheme="minorHAnsi"/>
          <w:b/>
          <w:noProof/>
        </w:rPr>
      </w:pPr>
    </w:p>
    <w:p w14:paraId="701395B3" w14:textId="77777777" w:rsidR="006D52F7" w:rsidRPr="002C7A9A" w:rsidRDefault="006D52F7">
      <w:pPr>
        <w:pStyle w:val="Akapitzlist1"/>
        <w:tabs>
          <w:tab w:val="left" w:pos="1276"/>
        </w:tabs>
        <w:spacing w:after="0"/>
        <w:ind w:left="1440" w:hanging="589"/>
        <w:jc w:val="both"/>
        <w:rPr>
          <w:rFonts w:asciiTheme="minorHAnsi" w:hAnsiTheme="minorHAnsi"/>
          <w:b/>
          <w:noProof/>
        </w:rPr>
      </w:pPr>
      <w:r w:rsidRPr="002C7A9A">
        <w:rPr>
          <w:rFonts w:asciiTheme="minorHAnsi" w:hAnsiTheme="minorHAnsi"/>
          <w:b/>
          <w:noProof/>
        </w:rPr>
        <w:t>Analiza ryzyka</w:t>
      </w:r>
    </w:p>
    <w:p w14:paraId="3A62DD87"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ryzyka polega na przypisaniu krytycznym zmiennym zidentyfikowanym na etapie analizy wrażliwości właściwego rozkładu prawdopodobieństwa i oszacowaniu rozkładu prawdopodobieństwa fin</w:t>
      </w:r>
      <w:r w:rsidR="002C7A9A">
        <w:rPr>
          <w:rFonts w:asciiTheme="minorHAnsi" w:hAnsiTheme="minorHAnsi"/>
          <w:noProof/>
        </w:rPr>
        <w:t>ansowych i </w:t>
      </w:r>
      <w:r w:rsidRPr="002C7A9A">
        <w:rPr>
          <w:rFonts w:asciiTheme="minorHAnsi" w:hAnsiTheme="minorHAnsi"/>
          <w:noProof/>
        </w:rPr>
        <w:t>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r w:rsidR="00196B95" w:rsidRPr="002C7A9A">
        <w:rPr>
          <w:rFonts w:asciiTheme="minorHAnsi" w:hAnsiTheme="minorHAnsi"/>
          <w:noProof/>
        </w:rPr>
        <w:t>.</w:t>
      </w:r>
    </w:p>
    <w:p w14:paraId="7DD9544A" w14:textId="77777777" w:rsidR="006D52F7" w:rsidRPr="002C7A9A" w:rsidRDefault="006D52F7" w:rsidP="00752B65">
      <w:pPr>
        <w:pStyle w:val="Pole"/>
      </w:pPr>
      <w:bookmarkStart w:id="46" w:name="_Toc438189808"/>
      <w:r w:rsidRPr="002C7A9A">
        <w:t>B.20. Powiązanie ze strategiami</w:t>
      </w:r>
      <w:bookmarkEnd w:id="46"/>
    </w:p>
    <w:p w14:paraId="15838954" w14:textId="77777777" w:rsidR="003D203E"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Należy odnieść cele projektu do dokumentów strategicznych wszystkich szczebli. W tym punkcie należy wybrać konkretne dokumenty strategiczne (lista słownikowa), w które wpisuje się realizacja projektu. A następnie opisać powiązania poszczególnych zapisów. </w:t>
      </w:r>
    </w:p>
    <w:p w14:paraId="72382B76" w14:textId="77777777" w:rsidR="003D203E" w:rsidRPr="002C7A9A" w:rsidRDefault="003D203E"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6FE846CD" w14:textId="77777777" w:rsidR="002B22DA" w:rsidRPr="002C7A9A" w:rsidRDefault="00A15C44" w:rsidP="007849CF">
      <w:pPr>
        <w:pStyle w:val="Akapitzlist1"/>
        <w:tabs>
          <w:tab w:val="left" w:pos="851"/>
        </w:tabs>
        <w:spacing w:before="120" w:after="120"/>
        <w:ind w:left="0"/>
        <w:contextualSpacing w:val="0"/>
        <w:jc w:val="both"/>
        <w:rPr>
          <w:rFonts w:asciiTheme="minorHAnsi" w:hAnsiTheme="minorHAnsi"/>
          <w:noProof/>
          <w:highlight w:val="green"/>
        </w:rPr>
      </w:pPr>
      <w:r w:rsidRPr="0019359C">
        <w:rPr>
          <w:rFonts w:asciiTheme="minorHAnsi" w:hAnsiTheme="minorHAnsi"/>
          <w:noProof/>
          <w:color w:val="000000" w:themeColor="text1"/>
        </w:rPr>
        <w:t>W p</w:t>
      </w:r>
      <w:r w:rsidR="002B22DA" w:rsidRPr="0019359C">
        <w:rPr>
          <w:rFonts w:asciiTheme="minorHAnsi" w:hAnsiTheme="minorHAnsi"/>
          <w:noProof/>
          <w:color w:val="000000" w:themeColor="text1"/>
        </w:rPr>
        <w:t xml:space="preserve">rzypadku </w:t>
      </w:r>
      <w:r w:rsidR="002B22DA" w:rsidRPr="002C7A9A">
        <w:rPr>
          <w:rFonts w:asciiTheme="minorHAnsi" w:hAnsiTheme="minorHAnsi"/>
          <w:noProof/>
        </w:rPr>
        <w:t>konkursu ZIT/RIT obligatoryjnie należy odnieść się do właściwej strategii ZIT/RIT.</w:t>
      </w:r>
    </w:p>
    <w:p w14:paraId="3CF106E8" w14:textId="77777777" w:rsidR="006D52F7" w:rsidRPr="002C7A9A" w:rsidRDefault="006D52F7" w:rsidP="00752B65">
      <w:pPr>
        <w:pStyle w:val="Pole"/>
      </w:pPr>
      <w:bookmarkStart w:id="47" w:name="_Toc438189809"/>
      <w:r w:rsidRPr="002C7A9A">
        <w:t>B.21. Realizacja zasad horyzontalnych</w:t>
      </w:r>
      <w:bookmarkEnd w:id="47"/>
    </w:p>
    <w:p w14:paraId="05A2C36F" w14:textId="2EA3F06D"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Projekt musi wywierać pozytywny bądź</w:t>
      </w:r>
      <w:r w:rsidR="00F12A8A" w:rsidRPr="002C7A9A">
        <w:rPr>
          <w:rFonts w:asciiTheme="minorHAnsi" w:hAnsiTheme="minorHAnsi"/>
          <w:noProof/>
        </w:rPr>
        <w:t xml:space="preserve"> </w:t>
      </w:r>
      <w:r w:rsidRPr="002C7A9A">
        <w:rPr>
          <w:rFonts w:asciiTheme="minorHAnsi" w:hAnsiTheme="minorHAnsi"/>
          <w:noProof/>
        </w:rPr>
        <w:t>neutralny wpływ na realizację polityk horyzontalnych w myśl rodziału 1.5 Umowy Partnerstwa 2014-2020 oraz art.7 i art.8 rozporządzenia Rady (WE) nr</w:t>
      </w:r>
      <w:r w:rsidR="00242145" w:rsidRPr="002C7A9A">
        <w:rPr>
          <w:rFonts w:asciiTheme="minorHAnsi" w:hAnsiTheme="minorHAnsi"/>
          <w:noProof/>
        </w:rPr>
        <w:t> </w:t>
      </w:r>
      <w:r w:rsidRPr="002C7A9A">
        <w:rPr>
          <w:rFonts w:asciiTheme="minorHAnsi" w:hAnsiTheme="minorHAnsi"/>
          <w:noProof/>
        </w:rPr>
        <w:t xml:space="preserve">1303/2013 . Wybór opcji "pozytywnego wpływu" </w:t>
      </w:r>
      <w:r w:rsidR="00887431">
        <w:rPr>
          <w:rFonts w:asciiTheme="minorHAnsi" w:hAnsiTheme="minorHAnsi"/>
          <w:noProof/>
        </w:rPr>
        <w:t>i „neutralnego wpływu”</w:t>
      </w:r>
      <w:r w:rsidRPr="002C7A9A">
        <w:rPr>
          <w:rFonts w:asciiTheme="minorHAnsi" w:hAnsiTheme="minorHAnsi"/>
          <w:noProof/>
        </w:rPr>
        <w:t>winien być uargumentowany w rubryce "uzasadnienie"</w:t>
      </w:r>
      <w:r w:rsidR="00BB6D73" w:rsidRPr="002C7A9A">
        <w:rPr>
          <w:rFonts w:asciiTheme="minorHAnsi" w:hAnsiTheme="minorHAnsi"/>
          <w:noProof/>
        </w:rPr>
        <w:t>.</w:t>
      </w:r>
    </w:p>
    <w:p w14:paraId="569C5D03" w14:textId="5EC7263C" w:rsidR="00744560" w:rsidRPr="00526EE1" w:rsidRDefault="00744560" w:rsidP="00526EE1">
      <w:pPr>
        <w:pStyle w:val="Akapitzlist1"/>
        <w:tabs>
          <w:tab w:val="left" w:pos="851"/>
        </w:tabs>
        <w:spacing w:before="120" w:after="120"/>
        <w:ind w:left="0"/>
        <w:contextualSpacing w:val="0"/>
        <w:jc w:val="both"/>
        <w:rPr>
          <w:rFonts w:asciiTheme="minorHAnsi" w:hAnsiTheme="minorHAnsi"/>
          <w:noProof/>
        </w:rPr>
      </w:pPr>
      <w:r w:rsidRPr="00526EE1">
        <w:rPr>
          <w:rFonts w:asciiTheme="minorHAnsi" w:hAnsiTheme="minorHAnsi"/>
          <w:noProof/>
        </w:rPr>
        <w:t>Wpływ neutralne pod kątem spełnienia przedmiotowych zasad, wykazują te przedsięwzięcia, które są zgodne z wymogami prawnymi w danym obszarze. Należy przy tym zaznaczyć, zwłaszcza w odniesieniu do projektów infrastrukturalne, że kwestia zapewnienia dostępności są często uregulowane na poziomie ustawowym. Przykładowo, zgodnie z art. 5 ust. 1 pkt 4 ustawy Prawo budowlane, obiekt budowlany wraz ze związanymi z nim urządzeniami budowlanymi należy, biorąc pod uwagę przewidywany okres użytkowania, projektować i budować w sposób określony w przepisach, w tym techniczno-budowlanych, oraz zgodnie z zasadami wiedzy technicznej, zapewniając […]niezbędne warunki do korzystania z obiektów użyteczności publicznej i 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78887E37" w14:textId="77777777" w:rsidR="00BC6631" w:rsidRPr="00BC6631" w:rsidRDefault="006D52F7" w:rsidP="00BC6631">
      <w:pPr>
        <w:pStyle w:val="Default"/>
        <w:rPr>
          <w:rFonts w:ascii="Arial" w:hAnsi="Arial" w:cs="Arial"/>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zasadę partnerstwa?</w:t>
      </w:r>
      <w:r w:rsidRPr="002C7A9A">
        <w:rPr>
          <w:rFonts w:asciiTheme="minorHAnsi" w:hAnsiTheme="minorHAnsi"/>
          <w:noProof/>
        </w:rPr>
        <w:t xml:space="preserve"> </w:t>
      </w:r>
      <w:r w:rsidR="00CD5895" w:rsidRPr="002C7A9A">
        <w:rPr>
          <w:rFonts w:asciiTheme="minorHAnsi" w:hAnsiTheme="minorHAnsi"/>
          <w:noProof/>
        </w:rPr>
        <w:t>–</w:t>
      </w:r>
    </w:p>
    <w:p w14:paraId="503021EF" w14:textId="268AD946" w:rsidR="000D5D76" w:rsidRPr="002C7A9A" w:rsidRDefault="00BC6631" w:rsidP="00BC6631">
      <w:pPr>
        <w:pStyle w:val="Akapitzlist1"/>
        <w:spacing w:before="120" w:after="120"/>
        <w:ind w:left="0"/>
        <w:contextualSpacing w:val="0"/>
        <w:jc w:val="both"/>
        <w:rPr>
          <w:rFonts w:asciiTheme="minorHAnsi" w:hAnsiTheme="minorHAnsi"/>
        </w:rPr>
      </w:pPr>
      <w:r w:rsidRPr="00887431">
        <w:rPr>
          <w:rFonts w:asciiTheme="minorHAnsi" w:hAnsiTheme="minorHAnsi"/>
        </w:rPr>
        <w:t>Zasadę partnerstwa należy rozumieć zgodnie z Wytycznymi w zakresie realizacji zasady partnerstwa na lata 2014-2020.</w:t>
      </w:r>
    </w:p>
    <w:p w14:paraId="6192B8E5" w14:textId="77777777" w:rsidR="006D52F7" w:rsidRPr="002C7A9A" w:rsidRDefault="000D5D76" w:rsidP="000D5D76">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w:t>
      </w:r>
      <w:r w:rsidRPr="002C7A9A">
        <w:rPr>
          <w:rFonts w:asciiTheme="minorHAnsi" w:hAnsiTheme="minorHAnsi"/>
          <w:noProof/>
        </w:rPr>
        <w:t>przypadku</w:t>
      </w:r>
      <w:r w:rsidRPr="002C7A9A">
        <w:rPr>
          <w:rFonts w:asciiTheme="minorHAnsi" w:hAnsiTheme="minorHAnsi"/>
        </w:rPr>
        <w:t xml:space="preserve"> konkursu ZIT/RIT należy opisać udział/planowany udział partnerów lokalnych oraz społeczności lokalnych w planowaniu i realizacji projektu.</w:t>
      </w:r>
      <w:r w:rsidRPr="002C7A9A" w:rsidDel="00E73F4E">
        <w:rPr>
          <w:rFonts w:asciiTheme="minorHAnsi" w:hAnsiTheme="minorHAnsi"/>
        </w:rPr>
        <w:t xml:space="preserve"> </w:t>
      </w:r>
      <w:r w:rsidR="00317BD4" w:rsidRPr="002C7A9A">
        <w:rPr>
          <w:rFonts w:asciiTheme="minorHAnsi" w:hAnsiTheme="minorHAnsi"/>
        </w:rPr>
        <w:t xml:space="preserve">Opis </w:t>
      </w:r>
      <w:r w:rsidR="00EF5B99" w:rsidRPr="002C7A9A">
        <w:rPr>
          <w:rFonts w:asciiTheme="minorHAnsi" w:hAnsiTheme="minorHAnsi"/>
        </w:rPr>
        <w:t xml:space="preserve">ten </w:t>
      </w:r>
      <w:r w:rsidR="00317BD4" w:rsidRPr="002C7A9A">
        <w:rPr>
          <w:rFonts w:asciiTheme="minorHAnsi" w:hAnsiTheme="minorHAnsi"/>
        </w:rPr>
        <w:t xml:space="preserve">powinien zawierać informacje </w:t>
      </w:r>
      <w:r w:rsidR="00EF5B99" w:rsidRPr="002C7A9A">
        <w:rPr>
          <w:rFonts w:asciiTheme="minorHAnsi" w:hAnsiTheme="minorHAnsi"/>
        </w:rPr>
        <w:t>nt.</w:t>
      </w:r>
      <w:r w:rsidR="00317BD4" w:rsidRPr="002C7A9A">
        <w:rPr>
          <w:rFonts w:asciiTheme="minorHAnsi" w:hAnsiTheme="minorHAnsi"/>
        </w:rPr>
        <w:t xml:space="preserve"> przeprowadzenia konsultacji społecznych projektu (na stronie internetowej wnioskodawcy) oraz aktywnego włączenia partnerów i społeczności lokalnych w </w:t>
      </w:r>
      <w:r w:rsidR="00EF5B99" w:rsidRPr="002C7A9A">
        <w:rPr>
          <w:rFonts w:asciiTheme="minorHAnsi" w:hAnsiTheme="minorHAnsi"/>
        </w:rPr>
        <w:t>planowanie inwestycji</w:t>
      </w:r>
      <w:r w:rsidR="00480C9E" w:rsidRPr="002C7A9A">
        <w:rPr>
          <w:rFonts w:asciiTheme="minorHAnsi" w:hAnsiTheme="minorHAnsi"/>
        </w:rPr>
        <w:t>.</w:t>
      </w:r>
    </w:p>
    <w:p w14:paraId="54CC18AF" w14:textId="55EEF3BB" w:rsidR="006D52F7" w:rsidRPr="00887431" w:rsidRDefault="006D52F7" w:rsidP="007849CF">
      <w:pPr>
        <w:pStyle w:val="Akapitzlist1"/>
        <w:tabs>
          <w:tab w:val="left" w:pos="851"/>
        </w:tabs>
        <w:spacing w:before="120" w:after="120"/>
        <w:ind w:left="0"/>
        <w:contextualSpacing w:val="0"/>
        <w:jc w:val="both"/>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 xml:space="preserve">projekt </w:t>
      </w:r>
      <w:r w:rsidR="00D16D70" w:rsidRPr="002C7A9A">
        <w:rPr>
          <w:rFonts w:asciiTheme="minorHAnsi" w:hAnsiTheme="minorHAnsi"/>
          <w:b/>
          <w:noProof/>
        </w:rPr>
        <w:t>n</w:t>
      </w:r>
      <w:r w:rsidRPr="002C7A9A">
        <w:rPr>
          <w:rFonts w:asciiTheme="minorHAnsi" w:hAnsiTheme="minorHAnsi"/>
          <w:b/>
          <w:noProof/>
        </w:rPr>
        <w:t>a promowanie równości szans kobiet i mężczyzn?</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Projekt</w:t>
      </w:r>
      <w:r w:rsidR="00CD5895" w:rsidRPr="002C7A9A">
        <w:rPr>
          <w:rFonts w:asciiTheme="minorHAnsi" w:hAnsiTheme="minorHAnsi"/>
          <w:noProof/>
        </w:rPr>
        <w:t xml:space="preserve"> </w:t>
      </w:r>
      <w:r w:rsidRPr="002C7A9A">
        <w:rPr>
          <w:rFonts w:asciiTheme="minorHAnsi" w:hAnsiTheme="minorHAnsi"/>
          <w:noProof/>
        </w:rPr>
        <w:t>spełniający założenia tej polityki zakłada celowe działania przyczyniające się do zwiększenia trwał</w:t>
      </w:r>
      <w:r w:rsidR="002C7A9A">
        <w:rPr>
          <w:rFonts w:asciiTheme="minorHAnsi" w:hAnsiTheme="minorHAnsi"/>
          <w:noProof/>
        </w:rPr>
        <w:t>ego udziału kobiet i mężczyzn w </w:t>
      </w:r>
      <w:r w:rsidRPr="002C7A9A">
        <w:rPr>
          <w:rFonts w:asciiTheme="minorHAnsi" w:hAnsiTheme="minorHAnsi"/>
          <w:noProof/>
        </w:rPr>
        <w:t>zatrudnieniu i rozwoju ich kariery, ograniczenia segregacji na rynku pracy, zwalczania stereotypów związanych z płcią w dziedzinie kształcenia i szkolenia oraz propagowania godzenia pracy i życia osobistego.</w:t>
      </w:r>
      <w:r w:rsidR="00604D6B">
        <w:rPr>
          <w:rFonts w:asciiTheme="minorHAnsi" w:hAnsiTheme="minorHAnsi"/>
          <w:noProof/>
        </w:rPr>
        <w:t xml:space="preserve"> </w:t>
      </w:r>
    </w:p>
    <w:p w14:paraId="34DBD634"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zrównoważony rozwój?</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w:t>
      </w:r>
      <w:r w:rsidR="0066460A" w:rsidRPr="002C7A9A">
        <w:rPr>
          <w:rFonts w:asciiTheme="minorHAnsi" w:hAnsiTheme="minorHAnsi"/>
          <w:noProof/>
        </w:rPr>
        <w:t>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70B5608E"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zachowanie zasad polityki przestrzennej?</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Czy</w:t>
      </w:r>
      <w:r w:rsidR="00CD5895" w:rsidRPr="002C7A9A">
        <w:rPr>
          <w:rFonts w:asciiTheme="minorHAnsi" w:hAnsiTheme="minorHAnsi"/>
          <w:noProof/>
        </w:rPr>
        <w:t xml:space="preserve"> </w:t>
      </w:r>
      <w:r w:rsidRPr="002C7A9A">
        <w:rPr>
          <w:rFonts w:asciiTheme="minorHAnsi" w:hAnsiTheme="minorHAnsi"/>
          <w:noProof/>
        </w:rPr>
        <w:t>projekt wpisuje się w</w:t>
      </w:r>
      <w:r w:rsidR="00242145" w:rsidRPr="002C7A9A">
        <w:rPr>
          <w:rFonts w:asciiTheme="minorHAnsi" w:hAnsiTheme="minorHAnsi"/>
          <w:noProof/>
        </w:rPr>
        <w:t> </w:t>
      </w:r>
      <w:r w:rsidRPr="002C7A9A">
        <w:rPr>
          <w:rFonts w:asciiTheme="minorHAnsi" w:hAnsiTheme="minorHAnsi"/>
          <w:noProof/>
        </w:rPr>
        <w:t>zasady przestrzenne</w:t>
      </w:r>
      <w:r w:rsidR="00CD5895" w:rsidRPr="002C7A9A">
        <w:rPr>
          <w:rFonts w:asciiTheme="minorHAnsi" w:hAnsiTheme="minorHAnsi"/>
          <w:noProof/>
        </w:rPr>
        <w:t>,</w:t>
      </w:r>
      <w:r w:rsidRPr="002C7A9A">
        <w:rPr>
          <w:rFonts w:asciiTheme="minorHAnsi" w:hAnsiTheme="minorHAnsi"/>
          <w:noProof/>
        </w:rPr>
        <w:t xml:space="preserve"> wynikając</w:t>
      </w:r>
      <w:r w:rsidR="00CD5895" w:rsidRPr="002C7A9A">
        <w:rPr>
          <w:rFonts w:asciiTheme="minorHAnsi" w:hAnsiTheme="minorHAnsi"/>
          <w:noProof/>
        </w:rPr>
        <w:t>e</w:t>
      </w:r>
      <w:r w:rsidRPr="002C7A9A">
        <w:rPr>
          <w:rFonts w:asciiTheme="minorHAnsi" w:hAnsiTheme="minorHAnsi"/>
          <w:noProof/>
        </w:rPr>
        <w:t xml:space="preserve"> z krajowych dokumentów strategicznych: Koncepcja Przestrzennego Zagospodarowania Kraju 2030, Krajowa Strategia Rozwoju Regionalnego 2010-2020 i Strategia Rozwoju Kraju 2020?</w:t>
      </w:r>
    </w:p>
    <w:p w14:paraId="7946155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4F03F5" w:rsidRPr="002C7A9A">
        <w:rPr>
          <w:rFonts w:asciiTheme="minorHAnsi" w:hAnsiTheme="minorHAnsi"/>
          <w:b/>
          <w:noProof/>
        </w:rPr>
        <w:t xml:space="preserve">wpływ ma </w:t>
      </w:r>
      <w:r w:rsidRPr="002C7A9A">
        <w:rPr>
          <w:rFonts w:asciiTheme="minorHAnsi" w:hAnsiTheme="minorHAnsi"/>
          <w:b/>
          <w:noProof/>
        </w:rPr>
        <w:t>projekt na zapobieganie dyskryminacji?</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Podstawową</w:t>
      </w:r>
      <w:r w:rsidR="00CD5895" w:rsidRPr="002C7A9A">
        <w:rPr>
          <w:rFonts w:asciiTheme="minorHAnsi" w:hAnsiTheme="minorHAnsi"/>
          <w:noProof/>
        </w:rPr>
        <w:t xml:space="preserve"> </w:t>
      </w:r>
      <w:r w:rsidRPr="002C7A9A">
        <w:rPr>
          <w:rFonts w:asciiTheme="minorHAnsi" w:hAnsiTheme="minorHAnsi"/>
          <w:noProof/>
        </w:rPr>
        <w:t>zasadą tej polityki horyzontalnej jest zapobieganie dyskryminacji ze względu na płeć</w:t>
      </w:r>
      <w:r w:rsidR="00CD5895" w:rsidRPr="002C7A9A">
        <w:rPr>
          <w:rFonts w:asciiTheme="minorHAnsi" w:hAnsiTheme="minorHAnsi"/>
          <w:noProof/>
        </w:rPr>
        <w:t>,</w:t>
      </w:r>
      <w:r w:rsidRPr="002C7A9A">
        <w:rPr>
          <w:rFonts w:asciiTheme="minorHAnsi" w:hAnsiTheme="minorHAnsi"/>
          <w:noProof/>
        </w:rPr>
        <w:t xml:space="preserve"> pochodzenie rasowe lub etniczne, religię lub przekonania, niepełnosprawność, wiek lub orientację seksualną.</w:t>
      </w:r>
    </w:p>
    <w:p w14:paraId="10AE21F2" w14:textId="77777777" w:rsidR="002D75F4" w:rsidRPr="002C7A9A" w:rsidRDefault="002D75F4" w:rsidP="002D75F4">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Wybór opcji pozytywny wpływ na realizację każdej z ww. polityk wymaga uzasadnienia. </w:t>
      </w:r>
    </w:p>
    <w:p w14:paraId="03590B52" w14:textId="77777777" w:rsidR="001165EE" w:rsidRPr="002C7A9A" w:rsidRDefault="001165EE" w:rsidP="007849CF">
      <w:pPr>
        <w:pStyle w:val="Akapitzlist1"/>
        <w:tabs>
          <w:tab w:val="left" w:pos="1418"/>
        </w:tabs>
        <w:spacing w:after="0"/>
        <w:ind w:left="0"/>
        <w:jc w:val="both"/>
        <w:rPr>
          <w:rFonts w:asciiTheme="minorHAnsi" w:hAnsiTheme="minorHAnsi"/>
          <w:b/>
        </w:rPr>
      </w:pPr>
      <w:r w:rsidRPr="002C7A9A">
        <w:rPr>
          <w:rFonts w:asciiTheme="minorHAnsi" w:hAnsiTheme="minorHAnsi"/>
          <w:b/>
          <w:noProof/>
        </w:rPr>
        <w:t>Uwaga:</w:t>
      </w:r>
    </w:p>
    <w:p w14:paraId="0A140A6E" w14:textId="77777777" w:rsidR="002D645C" w:rsidRPr="002C7A9A" w:rsidRDefault="002D645C"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rPr>
        <w:t xml:space="preserve">Dla </w:t>
      </w:r>
      <w:r w:rsidR="00B70AA0" w:rsidRPr="0019359C">
        <w:rPr>
          <w:rFonts w:asciiTheme="minorHAnsi" w:hAnsiTheme="minorHAnsi"/>
          <w:color w:val="000000" w:themeColor="text1"/>
        </w:rPr>
        <w:t>d</w:t>
      </w:r>
      <w:r w:rsidRPr="002C7A9A">
        <w:rPr>
          <w:rFonts w:asciiTheme="minorHAnsi" w:hAnsiTheme="minorHAnsi"/>
        </w:rPr>
        <w:t xml:space="preserve">ziałania </w:t>
      </w:r>
      <w:r w:rsidRPr="002C7A9A">
        <w:rPr>
          <w:rFonts w:asciiTheme="minorHAnsi" w:hAnsiTheme="minorHAnsi"/>
          <w:b/>
        </w:rPr>
        <w:t>2.1</w:t>
      </w:r>
      <w:r w:rsidRPr="002C7A9A">
        <w:rPr>
          <w:rFonts w:asciiTheme="minorHAnsi" w:hAnsiTheme="minorHAnsi"/>
        </w:rPr>
        <w:t xml:space="preserve"> </w:t>
      </w:r>
      <w:r w:rsidRPr="002C7A9A">
        <w:rPr>
          <w:rFonts w:asciiTheme="minorHAnsi" w:hAnsiTheme="minorHAnsi"/>
          <w:b/>
        </w:rPr>
        <w:t xml:space="preserve">Wsparcie rozwoju cyfrowych usług publicznych </w:t>
      </w:r>
      <w:r w:rsidRPr="002C7A9A">
        <w:rPr>
          <w:rFonts w:asciiTheme="minorHAnsi" w:hAnsiTheme="minorHAnsi"/>
        </w:rPr>
        <w:t xml:space="preserve">w polu wniosku B.21 wnioskodawca powinien wykazać, że przyjęte w ramach projektu rozwiązania w zakresie udostępniania cyfrowych </w:t>
      </w:r>
      <w:r w:rsidRPr="002C7A9A">
        <w:rPr>
          <w:rFonts w:asciiTheme="minorHAnsi" w:hAnsiTheme="minorHAnsi"/>
          <w:noProof/>
        </w:rPr>
        <w:t>usługi i treści, będą charakteryzować się wysoką dostępnością (zgodnie ze standardami WCAG 2.0), ciągłością działania, powszechnością i jakością obsługi oczekiwaną przez użytkowników, która po wdrożeniu będzie monitorowana.</w:t>
      </w:r>
      <w:r w:rsidR="0066460A" w:rsidRPr="002C7A9A">
        <w:rPr>
          <w:rFonts w:asciiTheme="minorHAnsi" w:hAnsiTheme="minorHAnsi"/>
          <w:noProof/>
        </w:rPr>
        <w:t xml:space="preserve"> Ww. informacje należy zawrzeć w polu Jaki wpływ ma projekt na zapobieganie dyskryminacji?</w:t>
      </w:r>
    </w:p>
    <w:p w14:paraId="4A6EDA91" w14:textId="5247CEBD" w:rsidR="004A5880" w:rsidRPr="004A5880" w:rsidRDefault="004A5880" w:rsidP="00887431">
      <w:pPr>
        <w:pStyle w:val="Akapitzlist1"/>
        <w:tabs>
          <w:tab w:val="left" w:pos="851"/>
        </w:tabs>
        <w:spacing w:before="120" w:after="120"/>
        <w:ind w:left="0"/>
        <w:jc w:val="both"/>
        <w:rPr>
          <w:rFonts w:asciiTheme="minorHAnsi" w:hAnsiTheme="minorHAnsi"/>
        </w:rPr>
      </w:pPr>
      <w:r w:rsidRPr="004A5880">
        <w:rPr>
          <w:rFonts w:asciiTheme="minorHAnsi" w:hAnsiTheme="minorHAnsi"/>
        </w:rPr>
        <w:t xml:space="preserve">Dla działania 12.2 Infrastruktura kształcenia zawodowego w polu wniosku B.21 wnioskodawca powinien opisać zaplanowane w ramach projektu rozwiązania dotyczące dodatkowych ułatwień dla osób niepełnosprawnych. Należy przedstawić je w podziale na udogodnienia dotyczące konkretnego stanowiska pracy (np. sprzęt, oprogramowanie, wykorzystanie pętli indukcyjnych oraz wszelkie narzędzia elektroniczne dostosowane do osób niepełnosprawnych) oraz na udogodnienia dotyczące całej sali do praktycznej nauki zawodu (np. odpowiednia faktura posadzki, oznaczenia oraz napisy wykonane również w alfabecie Braille’a lub pismem wypukłym, tablice informacyjne, szyldy numery pokoi umieszczone na odpowiedniej wysokości np. dla osób poruszających się na wózkach). </w:t>
      </w:r>
    </w:p>
    <w:p w14:paraId="4C4BD5A7" w14:textId="3BDEF8BE" w:rsidR="009B2ED0" w:rsidRPr="002C7A9A" w:rsidRDefault="004A5880" w:rsidP="009B2ED0">
      <w:pPr>
        <w:jc w:val="both"/>
        <w:rPr>
          <w:rFonts w:asciiTheme="minorHAnsi" w:hAnsiTheme="minorHAnsi"/>
          <w:sz w:val="20"/>
          <w:szCs w:val="20"/>
          <w:lang w:eastAsia="en-US"/>
        </w:rPr>
      </w:pPr>
      <w:r w:rsidRPr="004A5880">
        <w:rPr>
          <w:rFonts w:asciiTheme="minorHAnsi" w:hAnsiTheme="minorHAnsi"/>
        </w:rPr>
        <w:t>Podając liczbę wdrożonych udogodnień należy wziąć pod uwagę, iż udogodnienia liczone są nie poprzez pryzmat przypisanego rodzaju niepełnosprawności, lecz względem zastosowanego rozwiązania np. faktura posadzki to jedno udogodnienie, kolejne udogodnienie to np. napisy w alfabecie Braille'a.</w:t>
      </w:r>
      <w:r>
        <w:rPr>
          <w:rFonts w:asciiTheme="minorHAnsi" w:hAnsiTheme="minorHAnsi"/>
        </w:rPr>
        <w:t xml:space="preserve"> </w:t>
      </w:r>
      <w:r w:rsidR="009B2ED0" w:rsidRPr="002C7A9A">
        <w:rPr>
          <w:rFonts w:asciiTheme="minorHAnsi" w:hAnsiTheme="minorHAnsi"/>
          <w:sz w:val="20"/>
          <w:szCs w:val="20"/>
        </w:rPr>
        <w:t>W przypadku projektu obejmującego więcej niż jedno przedszkole będą sumowane udogodnienia dla niepełnosprawnych ze wszystkich placówek w projekcie, a następnie wynik tego sumowania będzie podlegał punktacji. Maksymalnie wnioskodawca może otrzymać 4 punkty.</w:t>
      </w:r>
    </w:p>
    <w:p w14:paraId="14504A80" w14:textId="77777777" w:rsidR="006D52F7" w:rsidRPr="002C7A9A" w:rsidRDefault="009B2ED0" w:rsidP="009B2ED0">
      <w:pPr>
        <w:pStyle w:val="Sekcja"/>
        <w:rPr>
          <w:rFonts w:asciiTheme="minorHAnsi" w:hAnsiTheme="minorHAnsi"/>
        </w:rPr>
      </w:pPr>
      <w:r w:rsidRPr="002C7A9A">
        <w:rPr>
          <w:rFonts w:asciiTheme="minorHAnsi" w:hAnsiTheme="minorHAnsi"/>
        </w:rPr>
        <w:t xml:space="preserve"> </w:t>
      </w:r>
      <w:bookmarkStart w:id="48" w:name="_Toc438189810"/>
      <w:r w:rsidR="006D52F7" w:rsidRPr="002C7A9A">
        <w:rPr>
          <w:rFonts w:asciiTheme="minorHAnsi" w:hAnsiTheme="minorHAnsi"/>
        </w:rPr>
        <w:t>C. ZAKRES RZECZOWO - FINANSOWY PROJEKTU</w:t>
      </w:r>
      <w:bookmarkEnd w:id="48"/>
    </w:p>
    <w:p w14:paraId="6746DA61" w14:textId="77777777" w:rsidR="006D52F7" w:rsidRPr="002C7A9A" w:rsidRDefault="006D52F7" w:rsidP="00752B65">
      <w:pPr>
        <w:pStyle w:val="Pole"/>
      </w:pPr>
      <w:bookmarkStart w:id="49" w:name="_Toc438189811"/>
      <w:r w:rsidRPr="002C7A9A">
        <w:t>C.1. a Kluczowe etapy realizacji inwestycji dla kosztów kwalifikowalnych</w:t>
      </w:r>
      <w:bookmarkEnd w:id="49"/>
    </w:p>
    <w:p w14:paraId="243498D3" w14:textId="77777777" w:rsidR="009B693F" w:rsidRPr="002C7A9A" w:rsidRDefault="009B693F"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wskazać najważniejsze etapy realizacji projektu wraz z planowanymi terminami ich realizacji:</w:t>
      </w:r>
    </w:p>
    <w:p w14:paraId="10D7AB79"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rozpoczęcia projektu (termin rzeczowego lub finansowego rozpoczęcia, w zależności który jest wcześniej):</w:t>
      </w:r>
    </w:p>
    <w:p w14:paraId="3CDA0C1C"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Termin rozpoczęcia projektu wyznaczany jest automatycznie na podstawie zadania (pkt C.2.1), którego realizacja ro</w:t>
      </w:r>
      <w:r w:rsidR="00245E69" w:rsidRPr="002C7A9A">
        <w:rPr>
          <w:rFonts w:asciiTheme="minorHAnsi" w:hAnsiTheme="minorHAnsi"/>
        </w:rPr>
        <w:t>z</w:t>
      </w:r>
      <w:r w:rsidRPr="002C7A9A">
        <w:rPr>
          <w:rFonts w:asciiTheme="minorHAnsi" w:hAnsiTheme="minorHAnsi"/>
        </w:rPr>
        <w:t>poczyna się najwcześniej.</w:t>
      </w:r>
    </w:p>
    <w:p w14:paraId="140F6F22"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Za rozpoczęcie realizacji projektu uznaje się datę zawarci</w:t>
      </w:r>
      <w:r w:rsidR="00B14A3A" w:rsidRPr="002C7A9A">
        <w:rPr>
          <w:rFonts w:asciiTheme="minorHAnsi" w:hAnsiTheme="minorHAnsi"/>
        </w:rPr>
        <w:t>a</w:t>
      </w:r>
      <w:r w:rsidRPr="002C7A9A">
        <w:rPr>
          <w:rFonts w:asciiTheme="minorHAnsi" w:hAnsiTheme="minorHAnsi"/>
        </w:rPr>
        <w:t xml:space="preserve"> pierwszej umowy z 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t>
      </w:r>
    </w:p>
    <w:p w14:paraId="2F27207A"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wszczęcia postępowania o udzielenie zamówienia, które przekroczy 50 % planowanych kosztów projektu:</w:t>
      </w:r>
    </w:p>
    <w:p w14:paraId="0B15B9D9"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Dla</w:t>
      </w:r>
      <w:r w:rsidRPr="002C7A9A">
        <w:rPr>
          <w:rFonts w:asciiTheme="minorHAnsi" w:hAnsiTheme="minorHAnsi"/>
          <w:noProof/>
        </w:rPr>
        <w:t xml:space="preserve"> projektu, w którym występuje wiele zamówień należy wskazać termin wszczecia głównego postępowania lub tego postępowania, które zapewni rozliczenie co</w:t>
      </w:r>
      <w:r w:rsidR="00C42CBB" w:rsidRPr="002C7A9A">
        <w:rPr>
          <w:rFonts w:asciiTheme="minorHAnsi" w:hAnsiTheme="minorHAnsi"/>
          <w:noProof/>
        </w:rPr>
        <w:t xml:space="preserve"> </w:t>
      </w:r>
      <w:r w:rsidRPr="002C7A9A">
        <w:rPr>
          <w:rFonts w:asciiTheme="minorHAnsi" w:hAnsiTheme="minorHAnsi"/>
          <w:noProof/>
        </w:rPr>
        <w:t>najmniej 50 % planowanych wydatków projektu.</w:t>
      </w:r>
    </w:p>
    <w:p w14:paraId="5B875EEC"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zawarcia umowy z wykonawcą prac inwestycyjnych/projektowych (50 % planowanych kosztów projektu):</w:t>
      </w:r>
    </w:p>
    <w:p w14:paraId="73515A33"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Dla</w:t>
      </w:r>
      <w:r w:rsidRPr="002C7A9A">
        <w:rPr>
          <w:rFonts w:asciiTheme="minorHAnsi" w:hAnsiTheme="minorHAnsi"/>
          <w:noProof/>
        </w:rPr>
        <w:t xml:space="preserve"> projektu, w którym występuje wiele umów z wykonawcami/dostawcami należy wskazać termin podpisania głównej</w:t>
      </w:r>
      <w:r w:rsidR="00C42CBB" w:rsidRPr="002C7A9A">
        <w:rPr>
          <w:rFonts w:asciiTheme="minorHAnsi" w:hAnsiTheme="minorHAnsi"/>
          <w:noProof/>
        </w:rPr>
        <w:t xml:space="preserve"> </w:t>
      </w:r>
      <w:r w:rsidRPr="002C7A9A">
        <w:rPr>
          <w:rFonts w:asciiTheme="minorHAnsi" w:hAnsiTheme="minorHAnsi"/>
          <w:noProof/>
        </w:rPr>
        <w:t>umowy lub umów, które zapewnią rozliczenie co</w:t>
      </w:r>
      <w:r w:rsidR="00C42CBB" w:rsidRPr="002C7A9A">
        <w:rPr>
          <w:rFonts w:asciiTheme="minorHAnsi" w:hAnsiTheme="minorHAnsi"/>
          <w:noProof/>
        </w:rPr>
        <w:t xml:space="preserve"> </w:t>
      </w:r>
      <w:r w:rsidRPr="002C7A9A">
        <w:rPr>
          <w:rFonts w:asciiTheme="minorHAnsi" w:hAnsiTheme="minorHAnsi"/>
          <w:noProof/>
        </w:rPr>
        <w:t>najmniej  50 % planowanych wydatków projektu.</w:t>
      </w:r>
    </w:p>
    <w:p w14:paraId="12FE47E6"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zakończenia projektu:</w:t>
      </w:r>
    </w:p>
    <w:p w14:paraId="4018EF4A"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Termin </w:t>
      </w:r>
      <w:r w:rsidR="00C42CBB" w:rsidRPr="002C7A9A">
        <w:rPr>
          <w:rFonts w:asciiTheme="minorHAnsi" w:hAnsiTheme="minorHAnsi"/>
        </w:rPr>
        <w:t>zakończenia</w:t>
      </w:r>
      <w:r w:rsidRPr="002C7A9A">
        <w:rPr>
          <w:rFonts w:asciiTheme="minorHAnsi" w:hAnsiTheme="minorHAnsi"/>
        </w:rPr>
        <w:t xml:space="preserve"> realizacji projektu wyznaczany jest automatycznie na podstawie zadania, które zostało wskazane w pkt C.2.1, że zostanie zrealizowane jako ostatnie.</w:t>
      </w:r>
    </w:p>
    <w:p w14:paraId="17A0AE38"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Za termin</w:t>
      </w:r>
      <w:r w:rsidRPr="002C7A9A">
        <w:rPr>
          <w:rFonts w:asciiTheme="minorHAnsi" w:hAnsiTheme="minorHAnsi"/>
          <w:noProof/>
        </w:rPr>
        <w:t xml:space="preserve"> zakończenia realizacji projektu uznaje się datę poniesienia ostatniego wydatku kwalifikowalnego w projekcie.</w:t>
      </w:r>
      <w:r w:rsidR="00107919" w:rsidRPr="002C7A9A">
        <w:rPr>
          <w:rFonts w:asciiTheme="minorHAnsi" w:hAnsiTheme="minorHAnsi"/>
          <w:noProof/>
        </w:rPr>
        <w:t xml:space="preserve"> </w:t>
      </w:r>
    </w:p>
    <w:p w14:paraId="0A486700" w14:textId="77777777" w:rsidR="006D52F7" w:rsidRPr="002C7A9A" w:rsidRDefault="006D52F7" w:rsidP="00752B65">
      <w:pPr>
        <w:pStyle w:val="Pole"/>
      </w:pPr>
      <w:bookmarkStart w:id="50" w:name="_Toc438189812"/>
      <w:r w:rsidRPr="002C7A9A">
        <w:t>C.1.b Uzasadnienie wskazanego terminu realizacji oraz opis stopnia zaawansowania prac (jeśli rzeczowa realizacja projektu została rozpoczęta)</w:t>
      </w:r>
      <w:bookmarkEnd w:id="50"/>
    </w:p>
    <w:p w14:paraId="16A41783"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 przypadku inwestycji, której rzeczowa/finansowa realizacja została już rozpoczęta, należy dokonać opisu stopnia zaawansowania projektu.</w:t>
      </w:r>
      <w:r w:rsidR="007277BB" w:rsidRPr="002C7A9A">
        <w:rPr>
          <w:rFonts w:asciiTheme="minorHAnsi" w:hAnsiTheme="minorHAnsi"/>
          <w:noProof/>
        </w:rPr>
        <w:t xml:space="preserve"> Należy pamiętać, że </w:t>
      </w:r>
      <w:r w:rsidR="007277BB" w:rsidRPr="002C7A9A">
        <w:rPr>
          <w:rFonts w:asciiTheme="minorHAnsi" w:hAnsiTheme="minorHAnsi"/>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w:t>
      </w:r>
      <w:r w:rsidR="00A7231B">
        <w:rPr>
          <w:rFonts w:asciiTheme="minorHAnsi" w:hAnsiTheme="minorHAnsi"/>
        </w:rPr>
        <w:t>isy obowiązujące wnioskodawcę w </w:t>
      </w:r>
      <w:r w:rsidR="007277BB" w:rsidRPr="002C7A9A">
        <w:rPr>
          <w:rFonts w:asciiTheme="minorHAnsi" w:hAnsiTheme="minorHAnsi"/>
        </w:rPr>
        <w:t>tym zakresie.</w:t>
      </w:r>
    </w:p>
    <w:p w14:paraId="3026AC05" w14:textId="77777777" w:rsidR="006D52F7" w:rsidRPr="002C7A9A" w:rsidRDefault="006D52F7" w:rsidP="00752B65">
      <w:pPr>
        <w:pStyle w:val="Pole"/>
      </w:pPr>
      <w:bookmarkStart w:id="51" w:name="_Toc438189813"/>
      <w:r w:rsidRPr="002C7A9A">
        <w:t>C.2. Planowane koszty</w:t>
      </w:r>
      <w:bookmarkEnd w:id="51"/>
    </w:p>
    <w:p w14:paraId="56A214D5" w14:textId="77777777" w:rsidR="006D52F7" w:rsidRPr="002C7A9A" w:rsidRDefault="006D52F7" w:rsidP="00752B65">
      <w:pPr>
        <w:pStyle w:val="Pole"/>
      </w:pPr>
      <w:bookmarkStart w:id="52" w:name="_Toc438189814"/>
      <w:r w:rsidRPr="002C7A9A">
        <w:t>C.2.1 Zadania w ramach projektu</w:t>
      </w:r>
      <w:bookmarkEnd w:id="52"/>
    </w:p>
    <w:p w14:paraId="23060121" w14:textId="77777777" w:rsidR="00926AAB" w:rsidRPr="002C7A9A" w:rsidRDefault="00926AAB"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386608FC" w14:textId="77777777" w:rsidR="007B07A1"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 ramach zadań należy wyodrębnić te, które wiążą się z udzieleniem pomocy publicznej. </w:t>
      </w:r>
      <w:r w:rsidR="00DA781A" w:rsidRPr="002C7A9A">
        <w:rPr>
          <w:rFonts w:asciiTheme="minorHAnsi" w:hAnsiTheme="minorHAnsi"/>
          <w:noProof/>
        </w:rPr>
        <w:t xml:space="preserve">Powyższe działanie pozwoli na późniejsze przypisanie kosztów związanych z wystąpieniem danego rodzaju pomocy </w:t>
      </w:r>
      <w:r w:rsidR="00DA781A" w:rsidRPr="002C7A9A">
        <w:rPr>
          <w:rFonts w:asciiTheme="minorHAnsi" w:hAnsiTheme="minorHAnsi"/>
        </w:rPr>
        <w:t xml:space="preserve">publicznej (pole C.2.2 wniosku) do stworzonego w tym miejscu zadania. </w:t>
      </w:r>
      <w:r w:rsidRPr="002C7A9A">
        <w:rPr>
          <w:rFonts w:asciiTheme="minorHAnsi" w:hAnsiTheme="minorHAnsi"/>
        </w:rPr>
        <w:t xml:space="preserve">W przypadku udzielania pomocy publicznej na różnych podstawach prawnych </w:t>
      </w:r>
      <w:r w:rsidR="00196F1F" w:rsidRPr="002C7A9A">
        <w:rPr>
          <w:rFonts w:asciiTheme="minorHAnsi" w:hAnsiTheme="minorHAnsi"/>
        </w:rPr>
        <w:t>–</w:t>
      </w:r>
      <w:r w:rsidRPr="002C7A9A">
        <w:rPr>
          <w:rFonts w:asciiTheme="minorHAnsi" w:hAnsiTheme="minorHAnsi"/>
        </w:rPr>
        <w:t xml:space="preserve"> zadania</w:t>
      </w:r>
      <w:r w:rsidR="00196F1F" w:rsidRPr="002C7A9A">
        <w:rPr>
          <w:rFonts w:asciiTheme="minorHAnsi" w:hAnsiTheme="minorHAnsi"/>
        </w:rPr>
        <w:t xml:space="preserve"> </w:t>
      </w:r>
      <w:r w:rsidRPr="002C7A9A">
        <w:rPr>
          <w:rFonts w:asciiTheme="minorHAnsi" w:hAnsiTheme="minorHAnsi"/>
        </w:rPr>
        <w:t>należy wyodrębnić także pod tym kątem</w:t>
      </w:r>
      <w:r w:rsidR="00DA781A" w:rsidRPr="002C7A9A">
        <w:rPr>
          <w:rFonts w:asciiTheme="minorHAnsi" w:hAnsiTheme="minorHAnsi"/>
        </w:rPr>
        <w:t xml:space="preserve">. </w:t>
      </w:r>
      <w:r w:rsidR="002C7A9A">
        <w:rPr>
          <w:rFonts w:asciiTheme="minorHAnsi" w:hAnsiTheme="minorHAnsi"/>
        </w:rPr>
        <w:t>Konstrukcja wniosku o </w:t>
      </w:r>
      <w:r w:rsidR="00196F1F" w:rsidRPr="002C7A9A">
        <w:rPr>
          <w:rFonts w:asciiTheme="minorHAnsi" w:hAnsiTheme="minorHAnsi"/>
        </w:rPr>
        <w:t>dofinansowanie umożliwia także wyodrębnienie zadań w</w:t>
      </w:r>
      <w:r w:rsidR="00242145" w:rsidRPr="002C7A9A">
        <w:rPr>
          <w:rFonts w:asciiTheme="minorHAnsi" w:hAnsiTheme="minorHAnsi"/>
        </w:rPr>
        <w:t> </w:t>
      </w:r>
      <w:r w:rsidR="00196F1F" w:rsidRPr="002C7A9A">
        <w:rPr>
          <w:rFonts w:asciiTheme="minorHAnsi" w:hAnsiTheme="minorHAnsi"/>
        </w:rPr>
        <w:t xml:space="preserve">podziale na partnerów projektu (o ile jest to projekt partnerski). Wybór lidera/partnerów, którzy będą powiązani z wybranym zadaniem następuje poprzez skorzystanie z modułu </w:t>
      </w:r>
      <w:r w:rsidR="0059052F" w:rsidRPr="002C7A9A">
        <w:rPr>
          <w:rFonts w:asciiTheme="minorHAnsi" w:hAnsiTheme="minorHAnsi"/>
        </w:rPr>
        <w:t>„Przydział lidera i</w:t>
      </w:r>
      <w:r w:rsidR="00242145" w:rsidRPr="002C7A9A">
        <w:rPr>
          <w:rFonts w:asciiTheme="minorHAnsi" w:hAnsiTheme="minorHAnsi"/>
        </w:rPr>
        <w:t> </w:t>
      </w:r>
      <w:r w:rsidR="0059052F" w:rsidRPr="002C7A9A">
        <w:rPr>
          <w:rFonts w:asciiTheme="minorHAnsi" w:hAnsiTheme="minorHAnsi"/>
        </w:rPr>
        <w:t xml:space="preserve">podmiotów partnerskich do zadań”. </w:t>
      </w:r>
    </w:p>
    <w:p w14:paraId="3D7375A7" w14:textId="77777777" w:rsidR="007B07A1" w:rsidRPr="002C7A9A" w:rsidRDefault="007B07A1"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Co do zasady nie należy wydzielać więcej niż 20 zadań w ramach projektu.</w:t>
      </w:r>
    </w:p>
    <w:p w14:paraId="117553CC" w14:textId="77777777" w:rsidR="00926AAB"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W polu</w:t>
      </w:r>
      <w:r w:rsidR="00926AAB" w:rsidRPr="002C7A9A">
        <w:rPr>
          <w:rFonts w:asciiTheme="minorHAnsi" w:hAnsiTheme="minorHAnsi"/>
        </w:rPr>
        <w:t xml:space="preserve"> „Nazwa zadania" należy zdefiniować krótką nazwę zadania adekwatną do podejmowanych w ramach tego zadania działań.</w:t>
      </w:r>
    </w:p>
    <w:p w14:paraId="5D1C8190"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 W polu</w:t>
      </w:r>
      <w:r w:rsidR="006D52F7" w:rsidRPr="002C7A9A">
        <w:rPr>
          <w:rFonts w:asciiTheme="minorHAnsi" w:hAnsiTheme="minorHAnsi"/>
        </w:rPr>
        <w:t xml:space="preserve"> „Kategoria interwencji” – należy wskazać właściwą</w:t>
      </w:r>
      <w:r w:rsidR="004B6FC0" w:rsidRPr="002C7A9A">
        <w:rPr>
          <w:rFonts w:asciiTheme="minorHAnsi" w:hAnsiTheme="minorHAnsi"/>
        </w:rPr>
        <w:t>,</w:t>
      </w:r>
      <w:r w:rsidR="006D52F7" w:rsidRPr="002C7A9A">
        <w:rPr>
          <w:rFonts w:asciiTheme="minorHAnsi" w:hAnsiTheme="minorHAnsi"/>
        </w:rPr>
        <w:t xml:space="preserve"> </w:t>
      </w:r>
      <w:r w:rsidR="004B6FC0" w:rsidRPr="002C7A9A">
        <w:rPr>
          <w:rFonts w:asciiTheme="minorHAnsi" w:hAnsiTheme="minorHAnsi"/>
        </w:rPr>
        <w:t xml:space="preserve">zgodnie z polem B.4, </w:t>
      </w:r>
      <w:r w:rsidR="006D52F7" w:rsidRPr="002C7A9A">
        <w:rPr>
          <w:rFonts w:asciiTheme="minorHAnsi" w:hAnsiTheme="minorHAnsi"/>
        </w:rPr>
        <w:t>kategorię interwencji</w:t>
      </w:r>
      <w:r w:rsidR="004B6FC0" w:rsidRPr="002C7A9A">
        <w:rPr>
          <w:rFonts w:asciiTheme="minorHAnsi" w:hAnsiTheme="minorHAnsi"/>
        </w:rPr>
        <w:t xml:space="preserve"> </w:t>
      </w:r>
      <w:r w:rsidR="006D52F7" w:rsidRPr="002C7A9A">
        <w:rPr>
          <w:rFonts w:asciiTheme="minorHAnsi" w:hAnsiTheme="minorHAnsi"/>
        </w:rPr>
        <w:t>oraz daty rozpoczęcia i zakończenia realizacji zadań w ramach poszczególnych kategorii interwencji.</w:t>
      </w:r>
    </w:p>
    <w:p w14:paraId="29A363F4"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W polu </w:t>
      </w:r>
      <w:r w:rsidR="006D52F7" w:rsidRPr="002C7A9A">
        <w:rPr>
          <w:rFonts w:asciiTheme="minorHAnsi" w:hAnsiTheme="minorHAnsi"/>
        </w:rPr>
        <w:t xml:space="preserve"> "Opis działań planowanych do realizacji w ramach zadań /podmiot działania" </w:t>
      </w:r>
      <w:r w:rsidR="00A0117C" w:rsidRPr="002C7A9A">
        <w:rPr>
          <w:rFonts w:asciiTheme="minorHAnsi" w:hAnsiTheme="minorHAnsi"/>
        </w:rPr>
        <w:t>–</w:t>
      </w:r>
      <w:r w:rsidR="006D52F7" w:rsidRPr="002C7A9A">
        <w:rPr>
          <w:rFonts w:asciiTheme="minorHAnsi" w:hAnsiTheme="minorHAnsi"/>
        </w:rPr>
        <w:t xml:space="preserve"> należy podać syntetyczny opis zakresu działań realizowanych w ramach zadania</w:t>
      </w:r>
      <w:r w:rsidR="004B6FC0" w:rsidRPr="002C7A9A">
        <w:rPr>
          <w:rFonts w:asciiTheme="minorHAnsi" w:hAnsiTheme="minorHAnsi"/>
        </w:rPr>
        <w:t xml:space="preserve"> oraz uzasadnić okres realizacji poszczególnych zadań</w:t>
      </w:r>
      <w:r w:rsidR="006D52F7" w:rsidRPr="002C7A9A">
        <w:rPr>
          <w:rFonts w:asciiTheme="minorHAnsi" w:hAnsiTheme="minorHAnsi"/>
        </w:rPr>
        <w:t>.</w:t>
      </w:r>
    </w:p>
    <w:p w14:paraId="7C3E5E08" w14:textId="77777777" w:rsidR="004B6FC0" w:rsidRPr="002C7A9A" w:rsidRDefault="004B6FC0"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Dodatkowo, w przypadku wystąpienia więcej niż jedna podstawy prawnej udzielenia pomocy publicznej wskazanej uprzednio w polu B.13.2 należy uzasadnić przyporządkowanie zadania do danej podstawy prawnej.</w:t>
      </w:r>
    </w:p>
    <w:p w14:paraId="7FAA434D" w14:textId="77777777" w:rsidR="00F04C5C" w:rsidRPr="002C7A9A" w:rsidRDefault="00F04C5C"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Przy każdym zadaniu należy także wskazać "termin jego realizacji", który musi być adekwatny do podejmowanych działań, nie może być „sztucznie” wydłużany. Należy pamiętać, że termin zakończenia projektu i poszczególnych zadań nie powinien co do zasady przekraczać okresu 48 mies</w:t>
      </w:r>
      <w:r w:rsidR="009E02C7">
        <w:rPr>
          <w:rFonts w:asciiTheme="minorHAnsi" w:hAnsiTheme="minorHAnsi"/>
        </w:rPr>
        <w:t>ięcy od daty podpisania umowy o </w:t>
      </w:r>
      <w:r w:rsidRPr="002C7A9A">
        <w:rPr>
          <w:rFonts w:asciiTheme="minorHAnsi" w:hAnsiTheme="minorHAnsi"/>
        </w:rPr>
        <w:t xml:space="preserve">dofinansowanie (porozumienia/decyzji). </w:t>
      </w:r>
    </w:p>
    <w:p w14:paraId="41E4DE7A"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Za</w:t>
      </w:r>
      <w:r w:rsidR="00F04C5C" w:rsidRPr="002C7A9A">
        <w:rPr>
          <w:rFonts w:asciiTheme="minorHAnsi" w:hAnsiTheme="minorHAnsi"/>
        </w:rPr>
        <w:t xml:space="preserve"> rozpoczęcie realizacji zadania uznaje się datę zawarcia pierwszej umowy z wykonawcą na wykonanie robót budowlanych lub pierwsze prawnie wiążące zobowiązanie do zamówienia urządzeń lub inne zobowiązanie podejmowane w celu realizacji projektu, zależnie od tego, co nastąpi najpierw. </w:t>
      </w:r>
      <w:r w:rsidRPr="002C7A9A">
        <w:rPr>
          <w:rFonts w:asciiTheme="minorHAnsi" w:hAnsiTheme="minorHAnsi"/>
        </w:rPr>
        <w:t>Za</w:t>
      </w:r>
      <w:r w:rsidR="00F04C5C" w:rsidRPr="002C7A9A">
        <w:rPr>
          <w:rFonts w:asciiTheme="minorHAnsi" w:hAnsiTheme="minorHAnsi"/>
        </w:rPr>
        <w:t xml:space="preserve"> zakończenie realizacji zadania uznaje się datę poniesienia ostatniego wydatku kwalifikowalnego w projekcie.</w:t>
      </w:r>
    </w:p>
    <w:p w14:paraId="0437D1C1" w14:textId="77777777" w:rsidR="006D52F7" w:rsidRPr="002C7A9A" w:rsidRDefault="006D52F7" w:rsidP="00752B65">
      <w:pPr>
        <w:pStyle w:val="Pole"/>
      </w:pPr>
      <w:bookmarkStart w:id="53" w:name="_Toc438189815"/>
      <w:r w:rsidRPr="002C7A9A">
        <w:t>C.2.2 Koszty kwalifikowa</w:t>
      </w:r>
      <w:r w:rsidR="00950261" w:rsidRPr="00DB74AF">
        <w:rPr>
          <w:color w:val="000000" w:themeColor="text1"/>
        </w:rPr>
        <w:t>l</w:t>
      </w:r>
      <w:r w:rsidRPr="002C7A9A">
        <w:t>ne (bez ryczałtów)</w:t>
      </w:r>
      <w:bookmarkEnd w:id="53"/>
    </w:p>
    <w:p w14:paraId="6C768E03" w14:textId="77777777" w:rsidR="006A0C36" w:rsidRPr="002C7A9A" w:rsidRDefault="006A0C36"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Koszty i wydatki kwalifikowa</w:t>
      </w:r>
      <w:r w:rsidR="00C101A0" w:rsidRPr="00DB74AF">
        <w:rPr>
          <w:rFonts w:asciiTheme="minorHAnsi" w:hAnsiTheme="minorHAnsi"/>
          <w:color w:val="000000" w:themeColor="text1"/>
        </w:rPr>
        <w:t>l</w:t>
      </w:r>
      <w:r w:rsidRPr="002C7A9A">
        <w:rPr>
          <w:rFonts w:asciiTheme="minorHAnsi" w:hAnsiTheme="minorHAnsi"/>
        </w:rPr>
        <w:t xml:space="preserve">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w:t>
      </w:r>
      <w:r w:rsidR="0025672A" w:rsidRPr="002C7A9A">
        <w:rPr>
          <w:rFonts w:asciiTheme="minorHAnsi" w:hAnsiTheme="minorHAnsi"/>
        </w:rPr>
        <w:t xml:space="preserve">Wytyczne programowe w zakresie kwalifikowania wydatków w ramach EFRR RPO WSL 2014-2020 </w:t>
      </w:r>
      <w:r w:rsidRPr="002C7A9A">
        <w:rPr>
          <w:rFonts w:asciiTheme="minorHAnsi" w:hAnsiTheme="minorHAnsi"/>
        </w:rPr>
        <w:t xml:space="preserve">oraz </w:t>
      </w:r>
      <w:r w:rsidR="0025672A" w:rsidRPr="002C7A9A">
        <w:rPr>
          <w:rFonts w:asciiTheme="minorHAnsi" w:hAnsiTheme="minorHAnsi"/>
        </w:rPr>
        <w:t>Wytyczne w zakresie kwalifikowalności wydatków w zakresie Europejskiego Funduszu Rozwoju Regionalnego, Europejskiego Funduszu Społecznego oraz Funduszu Spójności na lata 2014-2020</w:t>
      </w:r>
      <w:r w:rsidRPr="002C7A9A">
        <w:rPr>
          <w:rFonts w:asciiTheme="minorHAnsi" w:hAnsiTheme="minorHAnsi"/>
        </w:rPr>
        <w:t xml:space="preserve">, które zostały opublikowane wraz z ogłoszeniem o naborze. Wszystkie kwoty w szczegółowym budżecie wyrażone są w polskich złotych PLN (do dwóch miejsc po przecinku) i w zależności od tego czy podatek VAT jest wydatkiem kwalifikowalnym, kwoty podawane są z podatkiem VAT lub bez – zgodnie z deklaracją dotyczącą kwalifikowalności VAT w projekcie. </w:t>
      </w:r>
    </w:p>
    <w:p w14:paraId="1B32EC13" w14:textId="77777777" w:rsidR="006A0C36" w:rsidRPr="002C7A9A" w:rsidRDefault="006A0C36" w:rsidP="006A0C36">
      <w:pPr>
        <w:pStyle w:val="Akapitzlist"/>
        <w:tabs>
          <w:tab w:val="left" w:pos="1418"/>
        </w:tabs>
        <w:spacing w:after="0"/>
        <w:ind w:left="0"/>
        <w:jc w:val="both"/>
        <w:rPr>
          <w:rFonts w:asciiTheme="minorHAnsi" w:hAnsiTheme="minorHAnsi"/>
          <w:b/>
        </w:rPr>
      </w:pPr>
      <w:r w:rsidRPr="002C7A9A">
        <w:rPr>
          <w:rFonts w:asciiTheme="minorHAnsi" w:hAnsiTheme="minorHAnsi"/>
          <w:sz w:val="20"/>
          <w:szCs w:val="20"/>
        </w:rPr>
        <w:t>Wyszczególnienie poszczególnych kosztów/wydatków powinno być na tyle szczegółowe, aby umożliwiało wstępną ocenę kwalifikowalności kosztów/wydatków (na etapie aplikowania o środki).</w:t>
      </w:r>
      <w:r w:rsidRPr="002C7A9A">
        <w:rPr>
          <w:rFonts w:asciiTheme="minorHAnsi" w:hAnsiTheme="minorHAnsi"/>
        </w:rPr>
        <w:t xml:space="preserve"> </w:t>
      </w:r>
      <w:r w:rsidRPr="002C7A9A">
        <w:rPr>
          <w:rFonts w:asciiTheme="minorHAnsi" w:hAnsiTheme="minorHAnsi"/>
          <w:b/>
          <w:sz w:val="20"/>
          <w:szCs w:val="20"/>
        </w:rPr>
        <w:t xml:space="preserve">Jednakże, </w:t>
      </w:r>
      <w:r w:rsidRPr="002C7A9A">
        <w:rPr>
          <w:rFonts w:asciiTheme="minorHAnsi" w:hAnsiTheme="minorHAnsi"/>
          <w:b/>
          <w:noProof/>
          <w:sz w:val="20"/>
          <w:szCs w:val="20"/>
        </w:rPr>
        <w:t>co do zasady, nie należy wydzielać więcej niż 20 kosztów/wydatków w ramach jednego zadania.</w:t>
      </w:r>
    </w:p>
    <w:p w14:paraId="0B97466F" w14:textId="77777777" w:rsidR="006A0C36" w:rsidRPr="002C7A9A" w:rsidRDefault="006A0C36" w:rsidP="007849CF">
      <w:pPr>
        <w:pStyle w:val="Akapitzlist1"/>
        <w:tabs>
          <w:tab w:val="left" w:pos="1134"/>
        </w:tabs>
        <w:spacing w:after="0"/>
        <w:ind w:left="1134"/>
        <w:jc w:val="both"/>
        <w:rPr>
          <w:rFonts w:asciiTheme="minorHAnsi" w:hAnsiTheme="minorHAnsi"/>
          <w:noProof/>
        </w:rPr>
      </w:pPr>
    </w:p>
    <w:p w14:paraId="4575C64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Dla </w:t>
      </w:r>
      <w:r w:rsidRPr="002C7A9A">
        <w:rPr>
          <w:rFonts w:asciiTheme="minorHAnsi" w:hAnsiTheme="minorHAnsi"/>
        </w:rPr>
        <w:t>każdego</w:t>
      </w:r>
      <w:r w:rsidRPr="002C7A9A">
        <w:rPr>
          <w:rFonts w:asciiTheme="minorHAnsi" w:hAnsiTheme="minorHAnsi"/>
          <w:noProof/>
        </w:rPr>
        <w:t xml:space="preserve"> z zadań wymienionych w </w:t>
      </w:r>
      <w:r w:rsidR="00563484" w:rsidRPr="002C7A9A">
        <w:rPr>
          <w:rFonts w:asciiTheme="minorHAnsi" w:hAnsiTheme="minorHAnsi"/>
          <w:noProof/>
        </w:rPr>
        <w:t xml:space="preserve">polu </w:t>
      </w:r>
      <w:r w:rsidRPr="002C7A9A">
        <w:rPr>
          <w:rFonts w:asciiTheme="minorHAnsi" w:hAnsiTheme="minorHAnsi"/>
          <w:noProof/>
        </w:rPr>
        <w:t xml:space="preserve">C.2.1 należy podać </w:t>
      </w:r>
      <w:r w:rsidR="006A0C36" w:rsidRPr="002C7A9A">
        <w:rPr>
          <w:rFonts w:asciiTheme="minorHAnsi" w:hAnsiTheme="minorHAnsi"/>
          <w:noProof/>
        </w:rPr>
        <w:t>koszty/</w:t>
      </w:r>
      <w:r w:rsidRPr="002C7A9A">
        <w:rPr>
          <w:rFonts w:asciiTheme="minorHAnsi" w:hAnsiTheme="minorHAnsi"/>
          <w:noProof/>
        </w:rPr>
        <w:t>wydatki</w:t>
      </w:r>
      <w:r w:rsidR="00F9392F" w:rsidRPr="002C7A9A">
        <w:rPr>
          <w:rFonts w:asciiTheme="minorHAnsi" w:hAnsiTheme="minorHAnsi"/>
          <w:noProof/>
        </w:rPr>
        <w:t>,</w:t>
      </w:r>
      <w:r w:rsidRPr="002C7A9A">
        <w:rPr>
          <w:rFonts w:asciiTheme="minorHAnsi" w:hAnsiTheme="minorHAnsi"/>
          <w:noProof/>
        </w:rPr>
        <w:t xml:space="preserve"> określając w poszczególnych kolumnach:</w:t>
      </w:r>
    </w:p>
    <w:p w14:paraId="52443CE0"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sygnatur</w:t>
      </w:r>
      <w:r w:rsidR="00F9392F" w:rsidRPr="002C7A9A">
        <w:rPr>
          <w:rFonts w:asciiTheme="minorHAnsi" w:hAnsiTheme="minorHAnsi"/>
        </w:rPr>
        <w:t>ę</w:t>
      </w:r>
      <w:r w:rsidRPr="002C7A9A">
        <w:rPr>
          <w:rFonts w:asciiTheme="minorHAnsi" w:hAnsiTheme="minorHAnsi"/>
        </w:rPr>
        <w:t xml:space="preserve"> kosztu – </w:t>
      </w:r>
      <w:r w:rsidRPr="002C7A9A">
        <w:rPr>
          <w:rFonts w:asciiTheme="minorHAnsi" w:hAnsiTheme="minorHAnsi"/>
          <w:color w:val="000000"/>
          <w:sz w:val="23"/>
          <w:szCs w:val="23"/>
        </w:rPr>
        <w:t xml:space="preserve"> </w:t>
      </w:r>
      <w:r w:rsidR="00AE6850" w:rsidRPr="002C7A9A">
        <w:rPr>
          <w:rFonts w:asciiTheme="minorHAnsi" w:hAnsiTheme="minorHAnsi"/>
        </w:rPr>
        <w:t>w</w:t>
      </w:r>
      <w:r w:rsidRPr="002C7A9A">
        <w:rPr>
          <w:rFonts w:asciiTheme="minorHAnsi" w:hAnsiTheme="minorHAnsi"/>
        </w:rPr>
        <w:t xml:space="preserve"> odniesieniu do każdego kosztu należy określić sygnaturę złożoną z</w:t>
      </w:r>
      <w:r w:rsidR="00242145" w:rsidRPr="002C7A9A">
        <w:rPr>
          <w:rFonts w:asciiTheme="minorHAnsi" w:hAnsiTheme="minorHAnsi"/>
        </w:rPr>
        <w:t> </w:t>
      </w:r>
      <w:r w:rsidRPr="002C7A9A">
        <w:rPr>
          <w:rFonts w:asciiTheme="minorHAnsi" w:hAnsiTheme="minorHAnsi"/>
        </w:rPr>
        <w:t>6 znaków, która będzie na stałe przypisana do tego kosztu i niezmienna w kolejnych wersjach wniosku składanych w ramach realizowanego projektu. Może to być np. numer wydatku w ramach projektu (np. WYD001) lub odniesienie do nazwy wydatku</w:t>
      </w:r>
      <w:r w:rsidR="006A0C36" w:rsidRPr="002C7A9A">
        <w:rPr>
          <w:rFonts w:asciiTheme="minorHAnsi" w:hAnsiTheme="minorHAnsi"/>
        </w:rPr>
        <w:t xml:space="preserve"> (np. BUDDRO, BUDKAN – w przypadku budowy drogi, budowy kanalizacji),</w:t>
      </w:r>
      <w:r w:rsidRPr="002C7A9A">
        <w:rPr>
          <w:rFonts w:asciiTheme="minorHAnsi" w:hAnsiTheme="minorHAnsi"/>
        </w:rPr>
        <w:t xml:space="preserve"> lub </w:t>
      </w:r>
      <w:r w:rsidR="006A0C36" w:rsidRPr="002C7A9A">
        <w:rPr>
          <w:rFonts w:asciiTheme="minorHAnsi" w:hAnsiTheme="minorHAnsi"/>
        </w:rPr>
        <w:t xml:space="preserve">odniesienie </w:t>
      </w:r>
      <w:r w:rsidRPr="002C7A9A">
        <w:rPr>
          <w:rFonts w:asciiTheme="minorHAnsi" w:hAnsiTheme="minorHAnsi"/>
        </w:rPr>
        <w:t>do nr księgowego</w:t>
      </w:r>
      <w:r w:rsidR="00F9392F" w:rsidRPr="002C7A9A">
        <w:rPr>
          <w:rFonts w:asciiTheme="minorHAnsi" w:hAnsiTheme="minorHAnsi"/>
        </w:rPr>
        <w:t>,</w:t>
      </w:r>
      <w:r w:rsidRPr="002C7A9A">
        <w:rPr>
          <w:rFonts w:asciiTheme="minorHAnsi" w:hAnsiTheme="minorHAnsi"/>
        </w:rPr>
        <w:t xml:space="preserve"> jakim </w:t>
      </w:r>
      <w:r w:rsidR="00F9392F" w:rsidRPr="002C7A9A">
        <w:rPr>
          <w:rFonts w:asciiTheme="minorHAnsi" w:hAnsiTheme="minorHAnsi"/>
        </w:rPr>
        <w:t xml:space="preserve">wydatek </w:t>
      </w:r>
      <w:r w:rsidR="002C7A9A">
        <w:rPr>
          <w:rFonts w:asciiTheme="minorHAnsi" w:hAnsiTheme="minorHAnsi"/>
        </w:rPr>
        <w:t>został oznaczony w </w:t>
      </w:r>
      <w:r w:rsidRPr="002C7A9A">
        <w:rPr>
          <w:rFonts w:asciiTheme="minorHAnsi" w:hAnsiTheme="minorHAnsi"/>
        </w:rPr>
        <w:t xml:space="preserve">księgach rachunkowych. </w:t>
      </w:r>
      <w:r w:rsidR="006A0C36" w:rsidRPr="002C7A9A">
        <w:rPr>
          <w:rFonts w:asciiTheme="minorHAnsi" w:hAnsiTheme="minorHAnsi"/>
        </w:rPr>
        <w:t xml:space="preserve"> Sygnatura usprawni proces rozliczani</w:t>
      </w:r>
      <w:r w:rsidR="002C7A9A">
        <w:rPr>
          <w:rFonts w:asciiTheme="minorHAnsi" w:hAnsiTheme="minorHAnsi"/>
        </w:rPr>
        <w:t>a wydatków na etapie wniosków o </w:t>
      </w:r>
      <w:r w:rsidR="006A0C36" w:rsidRPr="002C7A9A">
        <w:rPr>
          <w:rFonts w:asciiTheme="minorHAnsi" w:hAnsiTheme="minorHAnsi"/>
        </w:rPr>
        <w:t>płatność.</w:t>
      </w:r>
    </w:p>
    <w:p w14:paraId="1EE0483A" w14:textId="77777777" w:rsidR="00544A9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pomoc publiczn</w:t>
      </w:r>
      <w:r w:rsidR="00F9392F" w:rsidRPr="002C7A9A">
        <w:rPr>
          <w:rFonts w:asciiTheme="minorHAnsi" w:hAnsiTheme="minorHAnsi"/>
        </w:rPr>
        <w:t>ą</w:t>
      </w:r>
      <w:r w:rsidRPr="002C7A9A">
        <w:rPr>
          <w:rFonts w:asciiTheme="minorHAnsi" w:hAnsiTheme="minorHAnsi"/>
        </w:rPr>
        <w:t xml:space="preserve"> – </w:t>
      </w:r>
      <w:r w:rsidR="00AE6850" w:rsidRPr="002C7A9A">
        <w:rPr>
          <w:rFonts w:asciiTheme="minorHAnsi" w:hAnsiTheme="minorHAnsi"/>
        </w:rPr>
        <w:t>j</w:t>
      </w:r>
      <w:r w:rsidRPr="002C7A9A">
        <w:rPr>
          <w:rFonts w:asciiTheme="minorHAnsi" w:hAnsiTheme="minorHAnsi"/>
        </w:rPr>
        <w:t>eżeli w projekcie występuje pomoc publiczna i/lub pomoc de minimis, należy wybrać właściwą odpowiedź z zaproponowanej listy. W polu należy wybrać rodzaj pomocy publicznej lub pomocy d</w:t>
      </w:r>
      <w:r w:rsidR="00F9392F" w:rsidRPr="002C7A9A">
        <w:rPr>
          <w:rFonts w:asciiTheme="minorHAnsi" w:hAnsiTheme="minorHAnsi"/>
        </w:rPr>
        <w:t xml:space="preserve">e </w:t>
      </w:r>
      <w:r w:rsidRPr="002C7A9A">
        <w:rPr>
          <w:rFonts w:asciiTheme="minorHAnsi" w:hAnsiTheme="minorHAnsi"/>
        </w:rPr>
        <w:t>minimis, w zależności od tego, jaką pomocą</w:t>
      </w:r>
      <w:r w:rsidR="002C7A9A">
        <w:rPr>
          <w:rFonts w:asciiTheme="minorHAnsi" w:hAnsiTheme="minorHAnsi"/>
        </w:rPr>
        <w:t xml:space="preserve"> objęty będzie dany wydatek. Na </w:t>
      </w:r>
      <w:r w:rsidRPr="002C7A9A">
        <w:rPr>
          <w:rFonts w:asciiTheme="minorHAnsi" w:hAnsiTheme="minorHAnsi"/>
        </w:rPr>
        <w:t xml:space="preserve">zaproponowanej liście znajdą się te rodzaje pomocy publicznej, które zostały wybrane w punkcie B.13.2 wniosku o dofinansowanie i/lub pomoc de minimis, w związku z zaznaczeniem opcji Tak przy pytaniach: Czy projekt podlega zasadom pomocy publicznej? i/lub Czy projekt podlega zasadom pomocy de minimis? </w:t>
      </w:r>
    </w:p>
    <w:p w14:paraId="1D3F8D4C" w14:textId="77777777" w:rsidR="00A67752" w:rsidRPr="002C7A9A" w:rsidRDefault="006D52F7" w:rsidP="00B67EF6">
      <w:pPr>
        <w:pStyle w:val="Akapitzlist1"/>
        <w:numPr>
          <w:ilvl w:val="2"/>
          <w:numId w:val="6"/>
        </w:numPr>
        <w:tabs>
          <w:tab w:val="left" w:pos="851"/>
        </w:tabs>
        <w:spacing w:before="120" w:after="0"/>
        <w:ind w:left="851" w:hanging="284"/>
        <w:contextualSpacing w:val="0"/>
        <w:jc w:val="both"/>
        <w:rPr>
          <w:rFonts w:asciiTheme="minorHAnsi" w:hAnsiTheme="minorHAnsi"/>
          <w:noProof/>
        </w:rPr>
      </w:pPr>
      <w:r w:rsidRPr="002C7A9A">
        <w:rPr>
          <w:rFonts w:asciiTheme="minorHAnsi" w:hAnsiTheme="minorHAnsi"/>
        </w:rPr>
        <w:t>koszty</w:t>
      </w:r>
      <w:r w:rsidR="008C3361" w:rsidRPr="002C7A9A">
        <w:rPr>
          <w:rFonts w:asciiTheme="minorHAnsi" w:hAnsiTheme="minorHAnsi"/>
        </w:rPr>
        <w:t xml:space="preserve"> podlegające</w:t>
      </w:r>
      <w:r w:rsidRPr="002C7A9A">
        <w:rPr>
          <w:rFonts w:asciiTheme="minorHAnsi" w:hAnsiTheme="minorHAnsi"/>
        </w:rPr>
        <w:t xml:space="preserve"> limito</w:t>
      </w:r>
      <w:r w:rsidR="008C3361" w:rsidRPr="002C7A9A">
        <w:rPr>
          <w:rFonts w:asciiTheme="minorHAnsi" w:hAnsiTheme="minorHAnsi"/>
        </w:rPr>
        <w:t>m</w:t>
      </w:r>
      <w:r w:rsidRPr="002C7A9A">
        <w:rPr>
          <w:rFonts w:asciiTheme="minorHAnsi" w:hAnsiTheme="minorHAnsi"/>
        </w:rPr>
        <w:t xml:space="preserve"> - </w:t>
      </w:r>
      <w:r w:rsidR="00AE6850" w:rsidRPr="002C7A9A">
        <w:rPr>
          <w:rFonts w:asciiTheme="minorHAnsi" w:hAnsiTheme="minorHAnsi"/>
        </w:rPr>
        <w:t>j</w:t>
      </w:r>
      <w:r w:rsidRPr="002C7A9A">
        <w:rPr>
          <w:rFonts w:asciiTheme="minorHAnsi" w:hAnsiTheme="minorHAnsi"/>
        </w:rPr>
        <w:t xml:space="preserve">eżeli wydatek należy do jednej z </w:t>
      </w:r>
      <w:r w:rsidR="003C0FDE" w:rsidRPr="002C7A9A">
        <w:rPr>
          <w:rFonts w:asciiTheme="minorHAnsi" w:hAnsiTheme="minorHAnsi"/>
        </w:rPr>
        <w:t>limitowanych</w:t>
      </w:r>
      <w:r w:rsidRPr="002C7A9A">
        <w:rPr>
          <w:rFonts w:asciiTheme="minorHAnsi" w:hAnsiTheme="minorHAnsi"/>
        </w:rPr>
        <w:t xml:space="preserve"> kategorii, należy zaznaczyć tę przynależność poprzez wybór odpowiedniego check-boxa.</w:t>
      </w:r>
      <w:r w:rsidR="00563484" w:rsidRPr="002C7A9A">
        <w:rPr>
          <w:rFonts w:asciiTheme="minorHAnsi" w:hAnsiTheme="minorHAnsi"/>
        </w:rPr>
        <w:t xml:space="preserve"> </w:t>
      </w:r>
      <w:r w:rsidR="00D11B91" w:rsidRPr="002C7A9A">
        <w:rPr>
          <w:rFonts w:asciiTheme="minorHAnsi" w:hAnsiTheme="minorHAnsi"/>
        </w:rPr>
        <w:t>Informacja dotycząca limitów i ograniczeń w realizacji projektów określa SZOOP RPO WSL</w:t>
      </w:r>
      <w:r w:rsidR="00CC278A" w:rsidRPr="002C7A9A">
        <w:rPr>
          <w:rFonts w:asciiTheme="minorHAnsi" w:hAnsiTheme="minorHAnsi"/>
        </w:rPr>
        <w:t xml:space="preserve"> oraz </w:t>
      </w:r>
      <w:r w:rsidR="00CC278A" w:rsidRPr="002C7A9A">
        <w:rPr>
          <w:rFonts w:asciiTheme="minorHAnsi" w:hAnsiTheme="minorHAnsi"/>
          <w:szCs w:val="24"/>
        </w:rPr>
        <w:t>Wytyczne programowe w zakresie kwalifikowania wydatków w ramach EFRR RPO WSL 2014-2020</w:t>
      </w:r>
      <w:r w:rsidR="00D11B91" w:rsidRPr="002C7A9A">
        <w:rPr>
          <w:rFonts w:asciiTheme="minorHAnsi" w:hAnsiTheme="minorHAnsi"/>
        </w:rPr>
        <w:t xml:space="preserve">. </w:t>
      </w:r>
      <w:r w:rsidR="00A67752" w:rsidRPr="002C7A9A">
        <w:rPr>
          <w:rFonts w:asciiTheme="minorHAnsi" w:hAnsiTheme="minorHAnsi"/>
        </w:rPr>
        <w:t>Przykładowe kategorie podlegające limitom to:</w:t>
      </w:r>
    </w:p>
    <w:p w14:paraId="2A1C673D"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Cross-financing</w:t>
      </w:r>
    </w:p>
    <w:p w14:paraId="1EB165B4"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Wkład rzeczowy</w:t>
      </w:r>
    </w:p>
    <w:p w14:paraId="16977C5D"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Wydatki poza obszarem UE</w:t>
      </w:r>
    </w:p>
    <w:p w14:paraId="4C8ACAAF"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 xml:space="preserve">Wydatki poniesione na zakup gruntów </w:t>
      </w:r>
    </w:p>
    <w:p w14:paraId="038E7FAF" w14:textId="77777777" w:rsidR="00DB55E0" w:rsidRPr="002C7A9A" w:rsidRDefault="00A67752" w:rsidP="007849CF">
      <w:pPr>
        <w:pStyle w:val="Akapitzlist1"/>
        <w:tabs>
          <w:tab w:val="left" w:pos="851"/>
        </w:tabs>
        <w:spacing w:before="120" w:after="120"/>
        <w:ind w:left="851"/>
        <w:contextualSpacing w:val="0"/>
        <w:jc w:val="both"/>
        <w:rPr>
          <w:rFonts w:asciiTheme="minorHAnsi" w:hAnsiTheme="minorHAnsi"/>
          <w:noProof/>
        </w:rPr>
      </w:pPr>
      <w:r w:rsidRPr="002C7A9A">
        <w:rPr>
          <w:rFonts w:asciiTheme="minorHAnsi" w:hAnsiTheme="minorHAnsi"/>
        </w:rPr>
        <w:t>Zalecane</w:t>
      </w:r>
      <w:r w:rsidRPr="002C7A9A">
        <w:rPr>
          <w:rFonts w:asciiTheme="minorHAnsi" w:hAnsiTheme="minorHAnsi"/>
          <w:noProof/>
        </w:rPr>
        <w:t xml:space="preserve"> jest nazywanie kosztu/wydatku (pole "Nazwa kosztu") zgodnie z rodzajem wskazanej "Kategorii podlegających limitom" (np. Zakup gruntów).</w:t>
      </w:r>
    </w:p>
    <w:p w14:paraId="0CC50377"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Kategori</w:t>
      </w:r>
      <w:r w:rsidR="004F371E" w:rsidRPr="002C7A9A">
        <w:rPr>
          <w:rFonts w:asciiTheme="minorHAnsi" w:hAnsiTheme="minorHAnsi"/>
        </w:rPr>
        <w:t>ę</w:t>
      </w:r>
      <w:r w:rsidRPr="002C7A9A">
        <w:rPr>
          <w:rFonts w:asciiTheme="minorHAnsi" w:hAnsiTheme="minorHAnsi"/>
        </w:rPr>
        <w:t xml:space="preserve"> kosztów - należy z listy</w:t>
      </w:r>
      <w:r w:rsidR="00D11B91" w:rsidRPr="002C7A9A">
        <w:rPr>
          <w:rFonts w:asciiTheme="minorHAnsi" w:hAnsiTheme="minorHAnsi"/>
        </w:rPr>
        <w:t xml:space="preserve"> rozwijanej</w:t>
      </w:r>
      <w:r w:rsidRPr="002C7A9A">
        <w:rPr>
          <w:rFonts w:asciiTheme="minorHAnsi" w:hAnsiTheme="minorHAnsi"/>
        </w:rPr>
        <w:t xml:space="preserve"> wybrać najbardzie</w:t>
      </w:r>
      <w:r w:rsidR="00D11B91" w:rsidRPr="002C7A9A">
        <w:rPr>
          <w:rFonts w:asciiTheme="minorHAnsi" w:hAnsiTheme="minorHAnsi"/>
        </w:rPr>
        <w:t>j</w:t>
      </w:r>
      <w:r w:rsidRPr="002C7A9A">
        <w:rPr>
          <w:rFonts w:asciiTheme="minorHAnsi" w:hAnsiTheme="minorHAnsi"/>
        </w:rPr>
        <w:t xml:space="preserve"> adekwatną do zakresu wydatków kategorię.</w:t>
      </w:r>
    </w:p>
    <w:p w14:paraId="7D22AA1E"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Nazw</w:t>
      </w:r>
      <w:r w:rsidR="004F371E" w:rsidRPr="002C7A9A">
        <w:rPr>
          <w:rFonts w:asciiTheme="minorHAnsi" w:hAnsiTheme="minorHAnsi"/>
        </w:rPr>
        <w:t>ę</w:t>
      </w:r>
      <w:r w:rsidRPr="002C7A9A">
        <w:rPr>
          <w:rFonts w:asciiTheme="minorHAnsi" w:hAnsiTheme="minorHAnsi"/>
        </w:rPr>
        <w:t xml:space="preserve"> kosztu - należy podać nazwę kosztu związanego z wydatkami w ramach zadania jednoznacznie identyfikującą zakres wydatków</w:t>
      </w:r>
      <w:r w:rsidR="00D11B91" w:rsidRPr="002C7A9A">
        <w:rPr>
          <w:rFonts w:asciiTheme="minorHAnsi" w:hAnsiTheme="minorHAnsi"/>
        </w:rPr>
        <w:t>.</w:t>
      </w:r>
      <w:r w:rsidR="00DB55E0" w:rsidRPr="002C7A9A">
        <w:rPr>
          <w:rFonts w:asciiTheme="minorHAnsi" w:hAnsiTheme="minorHAnsi"/>
        </w:rPr>
        <w:t xml:space="preserve"> Nazwa powinna być syntetycznym określeniem wydatku, natomiast więcej informacji można zamieścić w polu "Opi</w:t>
      </w:r>
      <w:r w:rsidR="002C7A9A">
        <w:rPr>
          <w:rFonts w:asciiTheme="minorHAnsi" w:hAnsiTheme="minorHAnsi"/>
        </w:rPr>
        <w:t>s, uzasadnienie, specyfikacja i </w:t>
      </w:r>
      <w:r w:rsidR="00DB55E0" w:rsidRPr="002C7A9A">
        <w:rPr>
          <w:rFonts w:asciiTheme="minorHAnsi" w:hAnsiTheme="minorHAnsi"/>
        </w:rPr>
        <w:t>parametry kosztu w danej kategorii".</w:t>
      </w:r>
    </w:p>
    <w:p w14:paraId="35E54273" w14:textId="77777777" w:rsidR="00DB55E0" w:rsidRPr="002C7A9A" w:rsidRDefault="00D11B91"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Opis, uzasadnienie, specyfikacja i parametry kosztu w danej kategorii</w:t>
      </w:r>
      <w:r w:rsidR="006D52F7" w:rsidRPr="002C7A9A">
        <w:rPr>
          <w:rFonts w:asciiTheme="minorHAnsi" w:hAnsiTheme="minorHAnsi"/>
        </w:rPr>
        <w:t xml:space="preserve"> </w:t>
      </w:r>
      <w:r w:rsidRPr="002C7A9A">
        <w:rPr>
          <w:rFonts w:asciiTheme="minorHAnsi" w:hAnsiTheme="minorHAnsi"/>
        </w:rPr>
        <w:t>–</w:t>
      </w:r>
      <w:r w:rsidR="006D52F7" w:rsidRPr="002C7A9A">
        <w:rPr>
          <w:rFonts w:asciiTheme="minorHAnsi" w:hAnsiTheme="minorHAnsi"/>
        </w:rPr>
        <w:t xml:space="preserve"> </w:t>
      </w:r>
      <w:r w:rsidR="00DB55E0" w:rsidRPr="002C7A9A">
        <w:rPr>
          <w:rFonts w:asciiTheme="minorHAnsi" w:hAnsiTheme="minorHAnsi"/>
        </w:rPr>
        <w:t>należy uzasadnić konieczność poniesienia wydatków. Pole to służy również doprecyzowaniu informacji dotyczących poszczególnych wydatków (np. w przypadku ogólnej jednostki miary – komplet, itp.). W przypadku dostaw sprzętu należy szczegółowo opisać jego parametry. Dodatkowo w tym polu należy wskazać czy planowany wydatek zawiera podatek VAT. W</w:t>
      </w:r>
      <w:r w:rsidR="00242145" w:rsidRPr="002C7A9A">
        <w:rPr>
          <w:rFonts w:asciiTheme="minorHAnsi" w:hAnsiTheme="minorHAnsi"/>
        </w:rPr>
        <w:t> </w:t>
      </w:r>
      <w:r w:rsidR="00DB55E0" w:rsidRPr="002C7A9A">
        <w:rPr>
          <w:rFonts w:asciiTheme="minorHAnsi" w:hAnsiTheme="minorHAnsi"/>
        </w:rPr>
        <w:t>przypadku kwalifikowalności VAT jego kwota powinna zostać ujęta w ramach ceny jednostkowej danego wydatku. Należy także podać poziom (%) podatku VAT</w:t>
      </w:r>
      <w:r w:rsidR="006D52F7" w:rsidRPr="002C7A9A">
        <w:rPr>
          <w:rFonts w:asciiTheme="minorHAnsi" w:hAnsiTheme="minorHAnsi"/>
        </w:rPr>
        <w:t>.</w:t>
      </w:r>
      <w:r w:rsidR="00E52F2D" w:rsidRPr="002C7A9A">
        <w:rPr>
          <w:rFonts w:asciiTheme="minorHAnsi" w:hAnsiTheme="minorHAnsi"/>
        </w:rPr>
        <w:t xml:space="preserve"> W przypadku realizowania więcej niż jednego typu projektu (ocenianych różnym zestawem kryteriów merytorycznych)  w tym polu należy przypisać koszt do określonego typu projektu. W przypadku kosztów wspólnych (tj. właściwych dla więcej niż jednego typu projektu) należy je przypisać do dominującego zakresu projektu  </w:t>
      </w:r>
    </w:p>
    <w:p w14:paraId="373311DD"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Ilość,</w:t>
      </w:r>
      <w:r w:rsidR="00F95B6E" w:rsidRPr="002C7A9A">
        <w:rPr>
          <w:rFonts w:asciiTheme="minorHAnsi" w:hAnsiTheme="minorHAnsi"/>
        </w:rPr>
        <w:t xml:space="preserve"> jednost</w:t>
      </w:r>
      <w:r w:rsidR="009926C4" w:rsidRPr="002C7A9A">
        <w:rPr>
          <w:rFonts w:asciiTheme="minorHAnsi" w:hAnsiTheme="minorHAnsi"/>
        </w:rPr>
        <w:t>k</w:t>
      </w:r>
      <w:r w:rsidR="00F95B6E" w:rsidRPr="002C7A9A">
        <w:rPr>
          <w:rFonts w:asciiTheme="minorHAnsi" w:hAnsiTheme="minorHAnsi"/>
        </w:rPr>
        <w:t>a miary (j.m), c</w:t>
      </w:r>
      <w:r w:rsidRPr="002C7A9A">
        <w:rPr>
          <w:rFonts w:asciiTheme="minorHAnsi" w:hAnsiTheme="minorHAnsi"/>
        </w:rPr>
        <w:t>ena jednostkowa - należy podać odpowiednie informacje składające się na koszt całkowity danej kategorii wydatków. Kwoty należy podać w PLN. W przypadku kwalifikowalności VAT jego kwota powinna zostać ujęta w ramach ceny jednostkowej.</w:t>
      </w:r>
      <w:r w:rsidR="00F95B6E" w:rsidRPr="002C7A9A">
        <w:rPr>
          <w:rFonts w:asciiTheme="minorHAnsi" w:hAnsiTheme="minorHAnsi"/>
        </w:rPr>
        <w:t xml:space="preserve"> Wartość wydatku kwalifikowanego zostanie wyliczona automatycznie. Następnie należy wskazać wnioskowane dofinansowanie dla poszczególn</w:t>
      </w:r>
      <w:r w:rsidR="00445C6C" w:rsidRPr="002C7A9A">
        <w:rPr>
          <w:rFonts w:asciiTheme="minorHAnsi" w:hAnsiTheme="minorHAnsi"/>
        </w:rPr>
        <w:t>ych</w:t>
      </w:r>
      <w:r w:rsidR="00F95B6E" w:rsidRPr="002C7A9A">
        <w:rPr>
          <w:rFonts w:asciiTheme="minorHAnsi" w:hAnsiTheme="minorHAnsi"/>
        </w:rPr>
        <w:t xml:space="preserve"> wydatk</w:t>
      </w:r>
      <w:r w:rsidR="00445C6C" w:rsidRPr="002C7A9A">
        <w:rPr>
          <w:rFonts w:asciiTheme="minorHAnsi" w:hAnsiTheme="minorHAnsi"/>
        </w:rPr>
        <w:t>ów</w:t>
      </w:r>
      <w:r w:rsidR="00F95B6E" w:rsidRPr="002C7A9A">
        <w:rPr>
          <w:rFonts w:asciiTheme="minorHAnsi" w:hAnsiTheme="minorHAnsi"/>
        </w:rPr>
        <w:t>.</w:t>
      </w:r>
    </w:p>
    <w:p w14:paraId="3D412E31"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Wydatki kwalifikowalne" - pole wyliczane automatycznie jako iloczyn pól "Ilość" i "Cena jednostkowa".</w:t>
      </w:r>
    </w:p>
    <w:p w14:paraId="0895DEA7" w14:textId="77777777" w:rsidR="00EB5C21"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Wnioskowane dofinansowanie" - należy podać kwotę dofinansowania (w PLN) dla kategorii kosztów wynikającą z obliczeń poziomu dofinansowania (luka, pomoc publiczna, itp.) </w:t>
      </w:r>
    </w:p>
    <w:p w14:paraId="788B5FC4" w14:textId="77777777" w:rsidR="00EB5C21" w:rsidRPr="002C7A9A" w:rsidRDefault="00EB5C21" w:rsidP="007849CF">
      <w:pPr>
        <w:spacing w:after="0"/>
        <w:jc w:val="both"/>
        <w:rPr>
          <w:rFonts w:asciiTheme="minorHAnsi" w:hAnsiTheme="minorHAnsi"/>
          <w:b/>
          <w:sz w:val="20"/>
          <w:szCs w:val="20"/>
        </w:rPr>
      </w:pPr>
      <w:r w:rsidRPr="002C7A9A">
        <w:rPr>
          <w:rFonts w:asciiTheme="minorHAnsi" w:hAnsiTheme="minorHAnsi"/>
          <w:b/>
          <w:sz w:val="20"/>
          <w:szCs w:val="20"/>
        </w:rPr>
        <w:t>Uwaga</w:t>
      </w:r>
      <w:r w:rsidR="00E41047" w:rsidRPr="002C7A9A">
        <w:rPr>
          <w:rFonts w:asciiTheme="minorHAnsi" w:hAnsiTheme="minorHAnsi"/>
          <w:b/>
          <w:sz w:val="20"/>
          <w:szCs w:val="20"/>
        </w:rPr>
        <w:t>:</w:t>
      </w:r>
    </w:p>
    <w:p w14:paraId="15E5DDC3" w14:textId="77777777" w:rsidR="00DB55E0" w:rsidRPr="002C7A9A" w:rsidRDefault="00EB5C21" w:rsidP="007849CF">
      <w:pPr>
        <w:pStyle w:val="Akapitzlist1"/>
        <w:tabs>
          <w:tab w:val="left" w:pos="1134"/>
        </w:tabs>
        <w:spacing w:after="0"/>
        <w:ind w:left="0"/>
        <w:jc w:val="both"/>
        <w:rPr>
          <w:rFonts w:asciiTheme="minorHAnsi" w:hAnsiTheme="minorHAnsi"/>
          <w:noProof/>
        </w:rPr>
      </w:pPr>
      <w:r w:rsidRPr="002C7A9A">
        <w:rPr>
          <w:rFonts w:asciiTheme="minorHAnsi" w:hAnsiTheme="minorHAnsi"/>
          <w:b/>
        </w:rPr>
        <w:t>W przypadku udzielania pomocy publicznej wartość dofinansowania jest uzależniona od intensywności danego rodzaju pomocy publicznej.</w:t>
      </w:r>
      <w:r w:rsidRPr="002C7A9A" w:rsidDel="00EB5C21">
        <w:rPr>
          <w:rFonts w:asciiTheme="minorHAnsi" w:hAnsiTheme="minorHAnsi"/>
          <w:noProof/>
        </w:rPr>
        <w:t xml:space="preserve"> </w:t>
      </w:r>
    </w:p>
    <w:p w14:paraId="2E79498C"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rPr>
        <w:t>Poziom</w:t>
      </w:r>
      <w:r w:rsidRPr="002C7A9A">
        <w:rPr>
          <w:rFonts w:asciiTheme="minorHAnsi" w:hAnsiTheme="minorHAnsi"/>
          <w:noProof/>
        </w:rPr>
        <w:t xml:space="preserve"> dofinansowania" - pole obliczane automatycznie jako iloraz pól "Wnioskowane dofinansowanie"</w:t>
      </w:r>
      <w:r w:rsidR="000D0BBA" w:rsidRPr="002C7A9A">
        <w:rPr>
          <w:rFonts w:asciiTheme="minorHAnsi" w:hAnsiTheme="minorHAnsi"/>
          <w:noProof/>
        </w:rPr>
        <w:t xml:space="preserve">/ </w:t>
      </w:r>
      <w:r w:rsidRPr="002C7A9A">
        <w:rPr>
          <w:rFonts w:asciiTheme="minorHAnsi" w:hAnsiTheme="minorHAnsi"/>
          <w:noProof/>
        </w:rPr>
        <w:t>"Wydatki kwalifikowalne"</w:t>
      </w:r>
      <w:r w:rsidR="003E6DC5" w:rsidRPr="002C7A9A">
        <w:rPr>
          <w:rFonts w:asciiTheme="minorHAnsi" w:hAnsiTheme="minorHAnsi"/>
          <w:noProof/>
        </w:rPr>
        <w:t>.</w:t>
      </w:r>
      <w:r w:rsidRPr="002C7A9A">
        <w:rPr>
          <w:rFonts w:asciiTheme="minorHAnsi" w:hAnsiTheme="minorHAnsi"/>
          <w:noProof/>
        </w:rPr>
        <w:t xml:space="preserve"> </w:t>
      </w:r>
    </w:p>
    <w:p w14:paraId="7E07532D" w14:textId="77777777" w:rsidR="006D52F7" w:rsidRPr="002C7A9A" w:rsidRDefault="006D52F7" w:rsidP="00752B65">
      <w:pPr>
        <w:pStyle w:val="Pole"/>
      </w:pPr>
      <w:bookmarkStart w:id="54" w:name="_Toc438189816"/>
      <w:r w:rsidRPr="002C7A9A">
        <w:t>C.2.3 Koszty niekwalifikowa</w:t>
      </w:r>
      <w:r w:rsidR="00C101A0" w:rsidRPr="007B655F">
        <w:rPr>
          <w:color w:val="000000" w:themeColor="text1"/>
        </w:rPr>
        <w:t>l</w:t>
      </w:r>
      <w:r w:rsidRPr="002C7A9A">
        <w:t>ne (bez ryczałtów)</w:t>
      </w:r>
      <w:bookmarkEnd w:id="54"/>
    </w:p>
    <w:p w14:paraId="7A0EE4F3"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wystąpienia kosztów niekwalifikowa</w:t>
      </w:r>
      <w:r w:rsidR="00C101A0" w:rsidRPr="007B655F">
        <w:rPr>
          <w:rFonts w:asciiTheme="minorHAnsi" w:hAnsiTheme="minorHAnsi"/>
          <w:noProof/>
          <w:color w:val="000000" w:themeColor="text1"/>
        </w:rPr>
        <w:t>l</w:t>
      </w:r>
      <w:r w:rsidRPr="002C7A9A">
        <w:rPr>
          <w:rFonts w:asciiTheme="minorHAnsi" w:hAnsiTheme="minorHAnsi"/>
          <w:noProof/>
        </w:rPr>
        <w:t>nych należy wskazać w poszczególnych kolumnach:</w:t>
      </w:r>
    </w:p>
    <w:p w14:paraId="28722501"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Nazw</w:t>
      </w:r>
      <w:r w:rsidR="00957A98" w:rsidRPr="002C7A9A">
        <w:rPr>
          <w:rFonts w:asciiTheme="minorHAnsi" w:hAnsiTheme="minorHAnsi"/>
        </w:rPr>
        <w:t>ę</w:t>
      </w:r>
      <w:r w:rsidRPr="002C7A9A">
        <w:rPr>
          <w:rFonts w:asciiTheme="minorHAnsi" w:hAnsiTheme="minorHAnsi"/>
        </w:rPr>
        <w:t xml:space="preserve"> kosztu - należy podać nazwę kosztu niekwalifikowanego związanego z</w:t>
      </w:r>
      <w:r w:rsidR="00242145" w:rsidRPr="002C7A9A">
        <w:rPr>
          <w:rFonts w:asciiTheme="minorHAnsi" w:hAnsiTheme="minorHAnsi"/>
        </w:rPr>
        <w:t> </w:t>
      </w:r>
      <w:r w:rsidRPr="002C7A9A">
        <w:rPr>
          <w:rFonts w:asciiTheme="minorHAnsi" w:hAnsiTheme="minorHAnsi"/>
        </w:rPr>
        <w:t>ponoszonymi wydatkami</w:t>
      </w:r>
    </w:p>
    <w:p w14:paraId="3E027267" w14:textId="77777777" w:rsidR="006D52F7" w:rsidRPr="002C7A9A" w:rsidRDefault="009020AE"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Opis, uzasadnienie, specyfikacja i parametry kosztu w danej kategorii</w:t>
      </w:r>
      <w:r w:rsidR="006D52F7" w:rsidRPr="002C7A9A">
        <w:rPr>
          <w:rFonts w:asciiTheme="minorHAnsi" w:hAnsiTheme="minorHAnsi"/>
        </w:rPr>
        <w:t xml:space="preserve"> - należy w</w:t>
      </w:r>
      <w:r w:rsidR="00242145" w:rsidRPr="002C7A9A">
        <w:rPr>
          <w:rFonts w:asciiTheme="minorHAnsi" w:hAnsiTheme="minorHAnsi"/>
        </w:rPr>
        <w:t> </w:t>
      </w:r>
      <w:r w:rsidR="006D52F7" w:rsidRPr="002C7A9A">
        <w:rPr>
          <w:rFonts w:asciiTheme="minorHAnsi" w:hAnsiTheme="minorHAnsi"/>
        </w:rPr>
        <w:t>syntetyczny sposób opisać zakres wydatków</w:t>
      </w:r>
      <w:r w:rsidR="008E1732" w:rsidRPr="002C7A9A">
        <w:rPr>
          <w:rFonts w:asciiTheme="minorHAnsi" w:hAnsiTheme="minorHAnsi"/>
        </w:rPr>
        <w:t>,</w:t>
      </w:r>
      <w:r w:rsidR="006D52F7" w:rsidRPr="002C7A9A">
        <w:rPr>
          <w:rFonts w:asciiTheme="minorHAnsi" w:hAnsiTheme="minorHAnsi"/>
        </w:rPr>
        <w:t xml:space="preserve"> jakie są planowane w ramach danego kosztu niekwalifikowanego</w:t>
      </w:r>
      <w:r w:rsidRPr="002C7A9A">
        <w:rPr>
          <w:rFonts w:asciiTheme="minorHAnsi" w:hAnsiTheme="minorHAnsi"/>
        </w:rPr>
        <w:t xml:space="preserve">. </w:t>
      </w:r>
      <w:r w:rsidR="006D52F7" w:rsidRPr="002C7A9A">
        <w:rPr>
          <w:rFonts w:asciiTheme="minorHAnsi" w:hAnsiTheme="minorHAnsi"/>
        </w:rPr>
        <w:t>W</w:t>
      </w:r>
      <w:r w:rsidR="004D0023" w:rsidRPr="002C7A9A">
        <w:rPr>
          <w:rFonts w:asciiTheme="minorHAnsi" w:hAnsiTheme="minorHAnsi"/>
        </w:rPr>
        <w:t> </w:t>
      </w:r>
      <w:r w:rsidR="006D52F7" w:rsidRPr="002C7A9A">
        <w:rPr>
          <w:rFonts w:asciiTheme="minorHAnsi" w:hAnsiTheme="minorHAnsi"/>
        </w:rPr>
        <w:t>przypadku ujęcia jako wydatek niekwalifikowany kwoty VAT, należy wskazać</w:t>
      </w:r>
      <w:r w:rsidR="008E1732" w:rsidRPr="002C7A9A">
        <w:rPr>
          <w:rFonts w:asciiTheme="minorHAnsi" w:hAnsiTheme="minorHAnsi"/>
        </w:rPr>
        <w:t>,</w:t>
      </w:r>
      <w:r w:rsidR="002C7A9A">
        <w:rPr>
          <w:rFonts w:asciiTheme="minorHAnsi" w:hAnsiTheme="minorHAnsi"/>
        </w:rPr>
        <w:t xml:space="preserve"> jakiego wydatku z </w:t>
      </w:r>
      <w:r w:rsidR="008E1732" w:rsidRPr="002C7A9A">
        <w:rPr>
          <w:rFonts w:asciiTheme="minorHAnsi" w:hAnsiTheme="minorHAnsi"/>
        </w:rPr>
        <w:t xml:space="preserve">pola </w:t>
      </w:r>
      <w:r w:rsidR="006D52F7" w:rsidRPr="002C7A9A">
        <w:rPr>
          <w:rFonts w:asciiTheme="minorHAnsi" w:hAnsiTheme="minorHAnsi"/>
        </w:rPr>
        <w:t>C.2.2 Koszty kwalifikowalne on dotyczy. W</w:t>
      </w:r>
      <w:r w:rsidR="00242145" w:rsidRPr="002C7A9A">
        <w:rPr>
          <w:rFonts w:asciiTheme="minorHAnsi" w:hAnsiTheme="minorHAnsi"/>
        </w:rPr>
        <w:t> </w:t>
      </w:r>
      <w:r w:rsidR="006D52F7" w:rsidRPr="002C7A9A">
        <w:rPr>
          <w:rFonts w:asciiTheme="minorHAnsi" w:hAnsiTheme="minorHAnsi"/>
        </w:rPr>
        <w:t>przypadku</w:t>
      </w:r>
      <w:r w:rsidR="003E6DC5" w:rsidRPr="002C7A9A">
        <w:rPr>
          <w:rFonts w:asciiTheme="minorHAnsi" w:hAnsiTheme="minorHAnsi"/>
        </w:rPr>
        <w:t xml:space="preserve">, gdy </w:t>
      </w:r>
      <w:r w:rsidR="006D52F7" w:rsidRPr="002C7A9A">
        <w:rPr>
          <w:rFonts w:asciiTheme="minorHAnsi" w:hAnsiTheme="minorHAnsi"/>
        </w:rPr>
        <w:t>wydatki niekwalifikowane stanowią pomoc publiczną należy taką informację podać w opisie.</w:t>
      </w:r>
    </w:p>
    <w:p w14:paraId="7EEBA77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Wydatki niekwalifikowalne - należy podać kwotę wydatków niekwalifikowalnych</w:t>
      </w:r>
      <w:r w:rsidRPr="002C7A9A">
        <w:rPr>
          <w:rFonts w:asciiTheme="minorHAnsi" w:hAnsiTheme="minorHAnsi"/>
          <w:noProof/>
        </w:rPr>
        <w:t xml:space="preserve"> </w:t>
      </w:r>
    </w:p>
    <w:p w14:paraId="318570F4" w14:textId="77777777" w:rsidR="006D52F7" w:rsidRPr="002C7A9A" w:rsidRDefault="006D52F7" w:rsidP="00752B65">
      <w:pPr>
        <w:pStyle w:val="Pole"/>
      </w:pPr>
      <w:bookmarkStart w:id="55" w:name="_Toc438189817"/>
      <w:r w:rsidRPr="002C7A9A">
        <w:t>C.2.4 Koszty do rozliczenia ryczałtem  – wyświetla się jeśli przy naborze zaznaczono „B. Metoda ryczałtowa” (Metoda obliczania potencjalnego dochodu operacji)</w:t>
      </w:r>
      <w:bookmarkEnd w:id="55"/>
    </w:p>
    <w:p w14:paraId="674B14EF" w14:textId="77777777" w:rsidR="006D52F7" w:rsidRPr="002C7A9A" w:rsidRDefault="006D52F7" w:rsidP="0052259D">
      <w:pPr>
        <w:pStyle w:val="Akapitzlist1"/>
        <w:numPr>
          <w:ilvl w:val="2"/>
          <w:numId w:val="1"/>
        </w:numPr>
        <w:tabs>
          <w:tab w:val="left" w:pos="1418"/>
        </w:tabs>
        <w:spacing w:after="0"/>
        <w:ind w:left="1134"/>
        <w:jc w:val="both"/>
        <w:rPr>
          <w:rFonts w:asciiTheme="minorHAnsi" w:hAnsiTheme="minorHAnsi"/>
        </w:rPr>
      </w:pPr>
      <w:r w:rsidRPr="002C7A9A">
        <w:rPr>
          <w:rFonts w:asciiTheme="minorHAnsi" w:hAnsiTheme="minorHAnsi"/>
          <w:noProof/>
        </w:rPr>
        <w:t>BRAK W EFRR</w:t>
      </w:r>
    </w:p>
    <w:p w14:paraId="466EFBED" w14:textId="77777777" w:rsidR="006D52F7" w:rsidRPr="002C7A9A" w:rsidRDefault="006D52F7" w:rsidP="00752B65">
      <w:pPr>
        <w:pStyle w:val="Pole"/>
      </w:pPr>
      <w:bookmarkStart w:id="56" w:name="_Toc438189818"/>
      <w:r w:rsidRPr="002C7A9A">
        <w:t>C.2.5 Podsumowanie zadań</w:t>
      </w:r>
      <w:bookmarkEnd w:id="56"/>
    </w:p>
    <w:p w14:paraId="2AC38A8A"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Pola uzupełniane automatycznie na podstawie informacji zawartych we wskazanych powyżej  punktach.</w:t>
      </w:r>
    </w:p>
    <w:p w14:paraId="2AA6A900" w14:textId="77777777" w:rsidR="006D52F7" w:rsidRPr="002C7A9A" w:rsidRDefault="006D52F7" w:rsidP="00752B65">
      <w:pPr>
        <w:pStyle w:val="Pole"/>
      </w:pPr>
      <w:bookmarkStart w:id="57" w:name="_Toc438189819"/>
      <w:r w:rsidRPr="002C7A9A">
        <w:t>C.2.6 Podsumowanie kategorii kosztów</w:t>
      </w:r>
      <w:bookmarkEnd w:id="57"/>
    </w:p>
    <w:p w14:paraId="56AE28CF"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Pola uzupełniane automatycznie na podstawie informacji zawartych we wskazanych powyżej  punktach.</w:t>
      </w:r>
    </w:p>
    <w:p w14:paraId="726075CC" w14:textId="77777777" w:rsidR="006D52F7" w:rsidRPr="002C7A9A" w:rsidRDefault="006D52F7" w:rsidP="009B2ED0">
      <w:pPr>
        <w:pStyle w:val="Sekcja"/>
        <w:rPr>
          <w:rFonts w:asciiTheme="minorHAnsi" w:hAnsiTheme="minorHAnsi"/>
        </w:rPr>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3818982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C7A9A">
        <w:rPr>
          <w:rFonts w:asciiTheme="minorHAnsi" w:hAnsiTheme="minorHAnsi"/>
        </w:rPr>
        <w:t>D.   POZIOM DOFINANSOWANIA, MONTAŻ FINANSOWY</w:t>
      </w:r>
      <w:bookmarkEnd w:id="76"/>
    </w:p>
    <w:p w14:paraId="799402D3" w14:textId="77777777" w:rsidR="006D52F7" w:rsidRPr="002C7A9A" w:rsidRDefault="006D52F7" w:rsidP="00752B65">
      <w:pPr>
        <w:pStyle w:val="Pole"/>
      </w:pPr>
      <w:bookmarkStart w:id="77" w:name="_Toc438189821"/>
      <w:r w:rsidRPr="002C7A9A">
        <w:t>D.1. Potencjalne dochody operacji - Luka w finansowaniu</w:t>
      </w:r>
      <w:bookmarkEnd w:id="77"/>
    </w:p>
    <w:p w14:paraId="3E3D5243"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Dane podane w polu D.1 muszą być spójne i wynikać z wyliczeń w tabelach wynikowych z</w:t>
      </w:r>
      <w:r w:rsidR="00242145" w:rsidRPr="002C7A9A">
        <w:rPr>
          <w:rFonts w:asciiTheme="minorHAnsi" w:hAnsiTheme="minorHAnsi"/>
          <w:noProof/>
        </w:rPr>
        <w:t> </w:t>
      </w:r>
      <w:r w:rsidRPr="002C7A9A">
        <w:rPr>
          <w:rFonts w:asciiTheme="minorHAnsi" w:hAnsiTheme="minorHAnsi"/>
          <w:noProof/>
        </w:rPr>
        <w:t>analizy finansowej stanowiących zał</w:t>
      </w:r>
      <w:r w:rsidR="00991C1B" w:rsidRPr="002C7A9A">
        <w:rPr>
          <w:rFonts w:asciiTheme="minorHAnsi" w:hAnsiTheme="minorHAnsi"/>
          <w:noProof/>
        </w:rPr>
        <w:t>ą</w:t>
      </w:r>
      <w:r w:rsidRPr="002C7A9A">
        <w:rPr>
          <w:rFonts w:asciiTheme="minorHAnsi" w:hAnsiTheme="minorHAnsi"/>
          <w:noProof/>
        </w:rPr>
        <w:t>cznik obowiązkowy do wniosku  pn.  "Analiza finansowa"</w:t>
      </w:r>
      <w:r w:rsidR="00443AA3">
        <w:rPr>
          <w:rFonts w:asciiTheme="minorHAnsi" w:hAnsiTheme="minorHAnsi"/>
          <w:noProof/>
        </w:rPr>
        <w:t>.</w:t>
      </w:r>
    </w:p>
    <w:p w14:paraId="5189A6AF"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punkcie </w:t>
      </w:r>
      <w:r w:rsidR="00991C1B" w:rsidRPr="002C7A9A">
        <w:rPr>
          <w:rFonts w:asciiTheme="minorHAnsi" w:hAnsiTheme="minorHAnsi"/>
          <w:noProof/>
        </w:rPr>
        <w:t xml:space="preserve">1. </w:t>
      </w:r>
      <w:r w:rsidRPr="002C7A9A">
        <w:rPr>
          <w:rFonts w:asciiTheme="minorHAnsi" w:hAnsiTheme="minorHAnsi"/>
          <w:noProof/>
        </w:rPr>
        <w:t>należy odpowiedzieć na pytanie: "Czy projekt generuje dochód netto w</w:t>
      </w:r>
      <w:r w:rsidR="00242145" w:rsidRPr="002C7A9A">
        <w:rPr>
          <w:rFonts w:asciiTheme="minorHAnsi" w:hAnsiTheme="minorHAnsi"/>
          <w:noProof/>
        </w:rPr>
        <w:t> </w:t>
      </w:r>
      <w:r w:rsidRPr="002C7A9A">
        <w:rPr>
          <w:rFonts w:asciiTheme="minorHAnsi" w:hAnsiTheme="minorHAnsi"/>
          <w:noProof/>
        </w:rPr>
        <w:t>okresie referencyjnym?" poprzez zaznaczenie jednej z 4 opcji:</w:t>
      </w:r>
    </w:p>
    <w:p w14:paraId="28CC7951"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Tak</w:t>
      </w:r>
      <w:r w:rsidR="00A076A9" w:rsidRPr="002C7A9A">
        <w:rPr>
          <w:rFonts w:asciiTheme="minorHAnsi" w:hAnsiTheme="minorHAnsi"/>
          <w:noProof/>
        </w:rPr>
        <w:t xml:space="preserve"> – luka w finansowaniu</w:t>
      </w:r>
    </w:p>
    <w:p w14:paraId="4756E7ED"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Tak</w:t>
      </w:r>
      <w:r w:rsidRPr="002C7A9A">
        <w:rPr>
          <w:rFonts w:asciiTheme="minorHAnsi" w:hAnsiTheme="minorHAnsi"/>
          <w:noProof/>
        </w:rPr>
        <w:t xml:space="preserve"> – zryczałtowana stawka</w:t>
      </w:r>
    </w:p>
    <w:p w14:paraId="6C0C3E38"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Nie</w:t>
      </w:r>
      <w:r w:rsidR="00A076A9" w:rsidRPr="002C7A9A">
        <w:rPr>
          <w:rFonts w:asciiTheme="minorHAnsi" w:hAnsiTheme="minorHAnsi"/>
          <w:noProof/>
        </w:rPr>
        <w:t xml:space="preserve"> - nie dotyczy</w:t>
      </w:r>
    </w:p>
    <w:p w14:paraId="2CBBE35B"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Brak</w:t>
      </w:r>
      <w:r w:rsidRPr="002C7A9A">
        <w:rPr>
          <w:rFonts w:asciiTheme="minorHAnsi" w:hAnsiTheme="minorHAnsi"/>
          <w:noProof/>
        </w:rPr>
        <w:t xml:space="preserve"> możliwości osza</w:t>
      </w:r>
      <w:r w:rsidR="00A076A9" w:rsidRPr="002C7A9A">
        <w:rPr>
          <w:rFonts w:asciiTheme="minorHAnsi" w:hAnsiTheme="minorHAnsi"/>
          <w:noProof/>
        </w:rPr>
        <w:t>cowania dochodu z wyprzedzeniem</w:t>
      </w:r>
    </w:p>
    <w:p w14:paraId="3F0DDB0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opcji </w:t>
      </w:r>
      <w:r w:rsidR="00A43626" w:rsidRPr="002C7A9A">
        <w:rPr>
          <w:rFonts w:asciiTheme="minorHAnsi" w:hAnsiTheme="minorHAnsi"/>
          <w:noProof/>
        </w:rPr>
        <w:t xml:space="preserve">1. </w:t>
      </w:r>
      <w:r w:rsidRPr="002C7A9A">
        <w:rPr>
          <w:rFonts w:asciiTheme="minorHAnsi" w:hAnsiTheme="minorHAnsi"/>
          <w:noProof/>
        </w:rPr>
        <w:t xml:space="preserve">pojawiają się punkty 2-5: pkt 2 - pole wypełnianie automatycznie na podstawie sumy wydatków okreslonych w </w:t>
      </w:r>
      <w:r w:rsidR="00283BA2" w:rsidRPr="002C7A9A">
        <w:rPr>
          <w:rFonts w:asciiTheme="minorHAnsi" w:hAnsiTheme="minorHAnsi"/>
          <w:noProof/>
        </w:rPr>
        <w:t xml:space="preserve">polu </w:t>
      </w:r>
      <w:r w:rsidRPr="002C7A9A">
        <w:rPr>
          <w:rFonts w:asciiTheme="minorHAnsi" w:hAnsiTheme="minorHAnsi"/>
          <w:noProof/>
        </w:rPr>
        <w:t>C.2.2.; pkt 3 - należy podać wartość planowanego dochodu (w PLN) określoną zgodnie z procedurą przedstawioną w Wytycznych w zakresie zagadnień związanych z przygotowaniem projektów inwestycyjnych, w tym projektów generujących dochód i projektów hybrydowych na lata 2014-2020 (przychody operacyjne – koszty operacyjne + wartość rezydualna); pkt 4 - należy wpisać wartość % wskaźnika luki w</w:t>
      </w:r>
      <w:r w:rsidR="00242145" w:rsidRPr="002C7A9A">
        <w:rPr>
          <w:rFonts w:asciiTheme="minorHAnsi" w:hAnsiTheme="minorHAnsi"/>
          <w:noProof/>
        </w:rPr>
        <w:t> </w:t>
      </w:r>
      <w:r w:rsidRPr="002C7A9A">
        <w:rPr>
          <w:rFonts w:asciiTheme="minorHAnsi" w:hAnsiTheme="minorHAnsi"/>
          <w:noProof/>
        </w:rPr>
        <w:t>finansowaniu ("R") obliczoną zgodnie z ww. Wytycznymi; pkt 5. - automatycznie iloczyn kwoty z</w:t>
      </w:r>
      <w:r w:rsidR="00242145" w:rsidRPr="002C7A9A">
        <w:rPr>
          <w:rFonts w:asciiTheme="minorHAnsi" w:hAnsiTheme="minorHAnsi"/>
          <w:noProof/>
        </w:rPr>
        <w:t> </w:t>
      </w:r>
      <w:r w:rsidRPr="002C7A9A">
        <w:rPr>
          <w:rFonts w:asciiTheme="minorHAnsi" w:hAnsiTheme="minorHAnsi"/>
          <w:noProof/>
        </w:rPr>
        <w:t>punktu 2 i wskaźnika luki z punktu 4.</w:t>
      </w:r>
    </w:p>
    <w:p w14:paraId="11983B2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opcji </w:t>
      </w:r>
      <w:r w:rsidR="00A43626" w:rsidRPr="002C7A9A">
        <w:rPr>
          <w:rFonts w:asciiTheme="minorHAnsi" w:hAnsiTheme="minorHAnsi"/>
          <w:noProof/>
        </w:rPr>
        <w:t xml:space="preserve">2. </w:t>
      </w:r>
      <w:r w:rsidRPr="002C7A9A">
        <w:rPr>
          <w:rFonts w:asciiTheme="minorHAnsi" w:hAnsiTheme="minorHAnsi"/>
          <w:noProof/>
        </w:rPr>
        <w:t xml:space="preserve">pojawiają się punkty 2-5: pkt 2 </w:t>
      </w:r>
      <w:r w:rsidR="00A076A9" w:rsidRPr="002C7A9A">
        <w:rPr>
          <w:rFonts w:asciiTheme="minorHAnsi" w:hAnsiTheme="minorHAnsi"/>
          <w:noProof/>
        </w:rPr>
        <w:t>–</w:t>
      </w:r>
      <w:r w:rsidRPr="002C7A9A">
        <w:rPr>
          <w:rFonts w:asciiTheme="minorHAnsi" w:hAnsiTheme="minorHAnsi"/>
          <w:noProof/>
        </w:rPr>
        <w:t xml:space="preserve"> pole</w:t>
      </w:r>
      <w:r w:rsidR="00A076A9" w:rsidRPr="002C7A9A">
        <w:rPr>
          <w:rFonts w:asciiTheme="minorHAnsi" w:hAnsiTheme="minorHAnsi"/>
          <w:noProof/>
        </w:rPr>
        <w:t xml:space="preserve"> </w:t>
      </w:r>
      <w:r w:rsidRPr="002C7A9A">
        <w:rPr>
          <w:rFonts w:asciiTheme="minorHAnsi" w:hAnsiTheme="minorHAnsi"/>
          <w:noProof/>
        </w:rPr>
        <w:t xml:space="preserve">wypełnianie automatycznie na podstawie sumy wydatków okreslonych w sekcji C.2.2.; pkt 3 - </w:t>
      </w:r>
      <w:r w:rsidR="00283BA2" w:rsidRPr="002C7A9A">
        <w:rPr>
          <w:rFonts w:asciiTheme="minorHAnsi" w:hAnsiTheme="minorHAnsi"/>
          <w:noProof/>
        </w:rPr>
        <w:t xml:space="preserve">należy </w:t>
      </w:r>
      <w:r w:rsidRPr="002C7A9A">
        <w:rPr>
          <w:rFonts w:asciiTheme="minorHAnsi" w:hAnsiTheme="minorHAnsi"/>
          <w:noProof/>
        </w:rPr>
        <w:t>podać wartość planowanego dochodu (w PLN) określoną zgodnie z procedurą przedstawioną w Wytycznych w</w:t>
      </w:r>
      <w:r w:rsidR="00242145" w:rsidRPr="002C7A9A">
        <w:rPr>
          <w:rFonts w:asciiTheme="minorHAnsi" w:hAnsiTheme="minorHAnsi"/>
          <w:noProof/>
        </w:rPr>
        <w:t> </w:t>
      </w:r>
      <w:r w:rsidRPr="002C7A9A">
        <w:rPr>
          <w:rFonts w:asciiTheme="minorHAnsi" w:hAnsiTheme="minorHAnsi"/>
          <w:noProof/>
        </w:rPr>
        <w:t xml:space="preserve">zakresie zagadnień związanych z przygotowaniem projektów inwestycyjnych, w tym projektów generujących dochód i projektów hybrydowych na lata 2014-2020; pkt 4 - należy z listy rozwijalnej wybrać wartość zryczałtowanej stawki dochodu określoną zgodnie z </w:t>
      </w:r>
      <w:r w:rsidR="00283BA2" w:rsidRPr="002C7A9A">
        <w:rPr>
          <w:rFonts w:asciiTheme="minorHAnsi" w:hAnsiTheme="minorHAnsi"/>
          <w:noProof/>
        </w:rPr>
        <w:t xml:space="preserve">SZOOP RPO WSL </w:t>
      </w:r>
      <w:r w:rsidRPr="002C7A9A">
        <w:rPr>
          <w:rFonts w:asciiTheme="minorHAnsi" w:hAnsiTheme="minorHAnsi"/>
          <w:noProof/>
        </w:rPr>
        <w:t>lub ogłoszeniem o naborze</w:t>
      </w:r>
      <w:r w:rsidR="00A076A9" w:rsidRPr="002C7A9A">
        <w:rPr>
          <w:rFonts w:asciiTheme="minorHAnsi" w:hAnsiTheme="minorHAnsi"/>
          <w:noProof/>
        </w:rPr>
        <w:t xml:space="preserve"> (jeśli dotyczy)</w:t>
      </w:r>
      <w:r w:rsidRPr="002C7A9A">
        <w:rPr>
          <w:rFonts w:asciiTheme="minorHAnsi" w:hAnsiTheme="minorHAnsi"/>
          <w:noProof/>
        </w:rPr>
        <w:t>; pkt 5. - automatycznie iloczyn kwoty z punktu 2 i wskaźnika luki obliczonego z uwzględnieniem stawki dochodu wybranej w punkcie 4.</w:t>
      </w:r>
    </w:p>
    <w:p w14:paraId="182286C3"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Opcja 3. i 4. nie wymagają podawania dodatkowych danych.</w:t>
      </w:r>
    </w:p>
    <w:p w14:paraId="7F98ABC5" w14:textId="77777777" w:rsidR="006D52F7" w:rsidRPr="002C7A9A" w:rsidRDefault="006D52F7" w:rsidP="00752B65">
      <w:pPr>
        <w:pStyle w:val="Pole"/>
      </w:pPr>
      <w:bookmarkStart w:id="78" w:name="_Toc438189822"/>
      <w:r w:rsidRPr="002C7A9A">
        <w:t>D.2. Montaż finansowy i budżet projektu</w:t>
      </w:r>
      <w:bookmarkEnd w:id="78"/>
    </w:p>
    <w:p w14:paraId="1F02A8F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Wartości w kolumnach: "Wydatki ogółem", "Wydatki kwalifikowalne", "Dofinansowanie", "Procent dofinansowania", "Procent dofinansowania UE" i "Wkład własny" wyliczane są automatycznie.</w:t>
      </w:r>
    </w:p>
    <w:p w14:paraId="4418E41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 kolumnie "Wkład UE" należy podać kwotę dofinansowania projektu z EFRR (w PLN). Jego maksymalna wartość wynosi 85% kosztów kwalifikowanych. W przypadku wystąpienia pomocy publicznej wartość dofinansowania wynika z warunków (poziomu dofinansowania) określonych w</w:t>
      </w:r>
      <w:r w:rsidR="00242145" w:rsidRPr="002C7A9A">
        <w:rPr>
          <w:rFonts w:asciiTheme="minorHAnsi" w:hAnsiTheme="minorHAnsi"/>
          <w:noProof/>
        </w:rPr>
        <w:t> </w:t>
      </w:r>
      <w:r w:rsidRPr="002C7A9A">
        <w:rPr>
          <w:rFonts w:asciiTheme="minorHAnsi" w:hAnsiTheme="minorHAnsi"/>
          <w:noProof/>
        </w:rPr>
        <w:t>rozporządzeniu stanowiącym podstawę udzielania pomocy.</w:t>
      </w:r>
      <w:r w:rsidR="00312B96" w:rsidRPr="002C7A9A">
        <w:rPr>
          <w:rFonts w:asciiTheme="minorHAnsi" w:hAnsiTheme="minorHAnsi"/>
          <w:noProof/>
        </w:rPr>
        <w:t xml:space="preserve"> </w:t>
      </w:r>
      <w:r w:rsidR="00D03563" w:rsidRPr="002C7A9A">
        <w:rPr>
          <w:rFonts w:asciiTheme="minorHAnsi" w:hAnsiTheme="minorHAnsi"/>
          <w:noProof/>
        </w:rPr>
        <w:t>W przypadku projektów generujących dochód, koszt ten pomniejsza się zgodnie z jedną zasad określonych w art. 61 rozporządzenia nr 1303/2013. Zarówno powyższe rozporządzenie jak i 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09F2664D" w14:textId="77777777" w:rsidR="006D52F7" w:rsidRPr="002C7A9A" w:rsidRDefault="006D52F7" w:rsidP="00752B65">
      <w:pPr>
        <w:pStyle w:val="Pole"/>
      </w:pPr>
      <w:bookmarkStart w:id="79" w:name="_Toc438189823"/>
      <w:r w:rsidRPr="002C7A9A">
        <w:t>D.3.a Źródła finansowania wydatków</w:t>
      </w:r>
      <w:bookmarkEnd w:id="79"/>
    </w:p>
    <w:p w14:paraId="334B50B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wskazać wszystkie podmioty partycypujące finansowo w budżecie projektu.</w:t>
      </w:r>
    </w:p>
    <w:p w14:paraId="6B638365" w14:textId="77777777" w:rsidR="009529C9" w:rsidRPr="002C7A9A" w:rsidRDefault="009529C9"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w:t>
      </w:r>
      <w:r w:rsidRPr="002C7A9A">
        <w:rPr>
          <w:rFonts w:asciiTheme="minorHAnsi" w:hAnsiTheme="minorHAnsi"/>
        </w:rPr>
        <w:t xml:space="preserve">u projektów partnerskich źródła finansowania wydatków należy wykazać osobno dla </w:t>
      </w:r>
      <w:r w:rsidR="00AD7828" w:rsidRPr="002C7A9A">
        <w:rPr>
          <w:rFonts w:asciiTheme="minorHAnsi" w:hAnsiTheme="minorHAnsi"/>
        </w:rPr>
        <w:t xml:space="preserve">lidera oraz partnera/partnerów projektu. </w:t>
      </w:r>
      <w:r w:rsidRPr="002C7A9A">
        <w:rPr>
          <w:rFonts w:asciiTheme="minorHAnsi" w:hAnsiTheme="minorHAnsi"/>
        </w:rPr>
        <w:t xml:space="preserve"> </w:t>
      </w:r>
    </w:p>
    <w:p w14:paraId="63B4A583" w14:textId="77777777" w:rsidR="00AD7828"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w:t>
      </w:r>
      <w:r w:rsidRPr="002C7A9A">
        <w:rPr>
          <w:rFonts w:asciiTheme="minorHAnsi" w:hAnsiTheme="minorHAnsi"/>
        </w:rPr>
        <w:t>pozycji</w:t>
      </w:r>
      <w:r w:rsidRPr="002C7A9A">
        <w:rPr>
          <w:rFonts w:asciiTheme="minorHAnsi" w:hAnsiTheme="minorHAns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w:t>
      </w:r>
      <w:r w:rsidR="00242145" w:rsidRPr="002C7A9A">
        <w:rPr>
          <w:rFonts w:asciiTheme="minorHAnsi" w:hAnsiTheme="minorHAnsi"/>
          <w:noProof/>
        </w:rPr>
        <w:t> </w:t>
      </w:r>
      <w:r w:rsidRPr="002C7A9A">
        <w:rPr>
          <w:rFonts w:asciiTheme="minorHAnsi" w:hAnsiTheme="minorHAnsi"/>
          <w:noProof/>
        </w:rPr>
        <w:t xml:space="preserve">sprawie klasyfikacji części budżetowych oraz określenia ich dysponentów). </w:t>
      </w:r>
      <w:r w:rsidR="00AD7828" w:rsidRPr="002C7A9A">
        <w:rPr>
          <w:rFonts w:asciiTheme="minorHAnsi" w:hAnsiTheme="minorHAnsi"/>
          <w:noProof/>
        </w:rPr>
        <w:t xml:space="preserve"> W pozycji b. „budżet jednostek samorządu terytorialnego” – należy uwzględnić wkład własny JST, natomiast w pozycji c. „inne krajowe środki publiczne” – środki pochodzące m.in. z funduszy celowych np. środki NFOŚiGW, WFOŚiGW będące pożyczką bezzwrotną (umarzalną). Pożyczki nieumarzalne należy wykazywać w innych pozycjach – </w:t>
      </w:r>
      <w:r w:rsidR="004C7795" w:rsidRPr="002C7A9A">
        <w:rPr>
          <w:rFonts w:asciiTheme="minorHAnsi" w:hAnsiTheme="minorHAnsi"/>
          <w:noProof/>
        </w:rPr>
        <w:t xml:space="preserve">właściwych dla </w:t>
      </w:r>
      <w:r w:rsidR="005E5753" w:rsidRPr="002C7A9A">
        <w:rPr>
          <w:rFonts w:asciiTheme="minorHAnsi" w:hAnsiTheme="minorHAnsi"/>
          <w:noProof/>
        </w:rPr>
        <w:t>wnioskodawcy/</w:t>
      </w:r>
      <w:r w:rsidR="00AD7828" w:rsidRPr="002C7A9A">
        <w:rPr>
          <w:rFonts w:asciiTheme="minorHAnsi" w:hAnsiTheme="minorHAnsi"/>
          <w:noProof/>
        </w:rPr>
        <w:t xml:space="preserve">beneficjenta, który spłaci daną pożyczkę. Pozycja 3. Prywatne – odnosi się do wartości  wkładu własnego </w:t>
      </w:r>
      <w:r w:rsidR="00E65304" w:rsidRPr="002C7A9A">
        <w:rPr>
          <w:rFonts w:asciiTheme="minorHAnsi" w:hAnsiTheme="minorHAnsi"/>
          <w:noProof/>
        </w:rPr>
        <w:t xml:space="preserve">z </w:t>
      </w:r>
      <w:r w:rsidR="00AD7828" w:rsidRPr="002C7A9A">
        <w:rPr>
          <w:rFonts w:asciiTheme="minorHAnsi" w:hAnsiTheme="minorHAnsi"/>
          <w:noProof/>
        </w:rPr>
        <w:t>innych środków ni</w:t>
      </w:r>
      <w:r w:rsidR="00E65304" w:rsidRPr="002C7A9A">
        <w:rPr>
          <w:rFonts w:asciiTheme="minorHAnsi" w:hAnsiTheme="minorHAnsi"/>
          <w:noProof/>
        </w:rPr>
        <w:t>ż</w:t>
      </w:r>
      <w:r w:rsidR="00AD7828" w:rsidRPr="002C7A9A">
        <w:rPr>
          <w:rFonts w:asciiTheme="minorHAnsi" w:hAnsiTheme="minorHAnsi"/>
          <w:noProof/>
        </w:rPr>
        <w:t xml:space="preserve"> wymienione powyżej.</w:t>
      </w:r>
      <w:r w:rsidR="00E4597C" w:rsidRPr="002C7A9A">
        <w:rPr>
          <w:rFonts w:asciiTheme="minorHAnsi" w:hAnsiTheme="minorHAnsi"/>
          <w:noProof/>
        </w:rPr>
        <w:t xml:space="preserve"> </w:t>
      </w:r>
    </w:p>
    <w:p w14:paraId="243E7B1E"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Dla każdej z pozycji należy następnie w kolumnie "Nazwa dysponenta środków" wpisać nazwę jednoznacznie identyfikującą dysponenta wskazanej części budżetowej, partypującego w</w:t>
      </w:r>
      <w:r w:rsidR="00242145" w:rsidRPr="002C7A9A">
        <w:rPr>
          <w:rFonts w:asciiTheme="minorHAnsi" w:hAnsiTheme="minorHAnsi"/>
          <w:noProof/>
        </w:rPr>
        <w:t> </w:t>
      </w:r>
      <w:r w:rsidRPr="002C7A9A">
        <w:rPr>
          <w:rFonts w:asciiTheme="minorHAnsi" w:hAnsiTheme="minorHAnsi"/>
          <w:noProof/>
        </w:rPr>
        <w:t>finansowaniu projektu.</w:t>
      </w:r>
      <w:r w:rsidRPr="002C7A9A">
        <w:rPr>
          <w:rFonts w:asciiTheme="minorHAnsi" w:hAnsiTheme="minorHAnsi"/>
        </w:rPr>
        <w:t xml:space="preserve"> </w:t>
      </w:r>
      <w:r w:rsidR="002C7A9A">
        <w:rPr>
          <w:rFonts w:asciiTheme="minorHAnsi" w:hAnsiTheme="minorHAnsi"/>
          <w:noProof/>
        </w:rPr>
        <w:t>W </w:t>
      </w:r>
      <w:r w:rsidRPr="002C7A9A">
        <w:rPr>
          <w:rFonts w:asciiTheme="minorHAnsi" w:hAnsiTheme="minorHAnsi"/>
          <w:noProof/>
        </w:rPr>
        <w:t>kolumnach "Kwota wydatków ogółem" oraz "Kwota wydatków kwalifikowalnych" podać odpowiednie wartości w PLN spójne z danymi określonymi w części C.2.2 i</w:t>
      </w:r>
      <w:r w:rsidR="00242145" w:rsidRPr="002C7A9A">
        <w:rPr>
          <w:rFonts w:asciiTheme="minorHAnsi" w:hAnsiTheme="minorHAnsi"/>
          <w:noProof/>
        </w:rPr>
        <w:t> </w:t>
      </w:r>
      <w:r w:rsidRPr="002C7A9A">
        <w:rPr>
          <w:rFonts w:asciiTheme="minorHAnsi" w:hAnsiTheme="minorHAnsi"/>
          <w:noProof/>
        </w:rPr>
        <w:t>C.2.3 i uwzględniające podział środków na realizacj</w:t>
      </w:r>
      <w:r w:rsidR="006D53CC" w:rsidRPr="002C7A9A">
        <w:rPr>
          <w:rFonts w:asciiTheme="minorHAnsi" w:hAnsiTheme="minorHAnsi"/>
          <w:noProof/>
        </w:rPr>
        <w:t>ę</w:t>
      </w:r>
      <w:r w:rsidRPr="002C7A9A">
        <w:rPr>
          <w:rFonts w:asciiTheme="minorHAnsi" w:hAnsiTheme="minorHAnsi"/>
          <w:noProof/>
        </w:rPr>
        <w:t xml:space="preserve"> projektu ze wszystkich źródeł przewidzianych w montażu finansowym projektu. W pozostałych przypadkach należy podać odpowiednie wartości w PLN w zależności od źródła pochodzenia tych środków.  </w:t>
      </w:r>
    </w:p>
    <w:p w14:paraId="0C05F04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kiedy w ramach wydatków niekwalifikowa</w:t>
      </w:r>
      <w:r w:rsidR="00B70AA0" w:rsidRPr="00B70AA0">
        <w:rPr>
          <w:rFonts w:asciiTheme="minorHAnsi" w:hAnsiTheme="minorHAnsi"/>
          <w:noProof/>
          <w:color w:val="FF0000"/>
        </w:rPr>
        <w:t>l</w:t>
      </w:r>
      <w:r w:rsidRPr="002C7A9A">
        <w:rPr>
          <w:rFonts w:asciiTheme="minorHAnsi" w:hAnsiTheme="minorHAnsi"/>
          <w:noProof/>
        </w:rPr>
        <w:t>nych występuje pomoc publiczna należy te wydatki (zgodnie z opisem kosztu w polu C.2.3) wskazać jako osobną kategorię</w:t>
      </w:r>
      <w:r w:rsidR="003466BC" w:rsidRPr="002C7A9A">
        <w:rPr>
          <w:rFonts w:asciiTheme="minorHAnsi" w:hAnsiTheme="minorHAnsi"/>
          <w:noProof/>
        </w:rPr>
        <w:t>.</w:t>
      </w:r>
    </w:p>
    <w:p w14:paraId="5ADFF7CF" w14:textId="77777777" w:rsidR="006F7154" w:rsidRPr="002C7A9A" w:rsidRDefault="006F7154"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Gdy okreslone w polu C.2.3 koszty objęte są pomoca publiczną wówczas w polu D.3a</w:t>
      </w:r>
      <w:r w:rsidR="00486A3F" w:rsidRPr="002C7A9A">
        <w:rPr>
          <w:rFonts w:asciiTheme="minorHAnsi" w:hAnsiTheme="minorHAnsi"/>
          <w:noProof/>
        </w:rPr>
        <w:t xml:space="preserve"> (pole a3. </w:t>
      </w:r>
      <w:r w:rsidR="00486A3F" w:rsidRPr="002C7A9A">
        <w:rPr>
          <w:rFonts w:asciiTheme="minorHAnsi" w:hAnsiTheme="minorHAnsi"/>
        </w:rPr>
        <w:t xml:space="preserve">budżet państwa - pomoc publiczna) </w:t>
      </w:r>
      <w:r w:rsidRPr="002C7A9A">
        <w:rPr>
          <w:rFonts w:asciiTheme="minorHAnsi" w:hAnsiTheme="minorHAnsi"/>
          <w:noProof/>
        </w:rPr>
        <w:t xml:space="preserve">należy wykazać je jako osobną </w:t>
      </w:r>
      <w:r w:rsidR="00486A3F" w:rsidRPr="002C7A9A">
        <w:rPr>
          <w:rFonts w:asciiTheme="minorHAnsi" w:hAnsiTheme="minorHAnsi"/>
          <w:noProof/>
        </w:rPr>
        <w:t>pozycję</w:t>
      </w:r>
      <w:r w:rsidRPr="002C7A9A">
        <w:rPr>
          <w:rFonts w:asciiTheme="minorHAnsi" w:hAnsiTheme="minorHAnsi"/>
          <w:noProof/>
        </w:rPr>
        <w:t xml:space="preserve"> umieszczając ich watrość w komórce „</w:t>
      </w:r>
      <w:r w:rsidRPr="002C7A9A">
        <w:rPr>
          <w:rFonts w:asciiTheme="minorHAnsi" w:hAnsiTheme="minorHAnsi"/>
        </w:rPr>
        <w:t>Kwota wydatków ogółem”.</w:t>
      </w:r>
    </w:p>
    <w:p w14:paraId="5D32B17D"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pozycji "-w tym EBI" w punkcie 4 należy wyszczególnić z wydatków ogółem i wydatków kwalifikowalnych wartość dofinansowania EBI</w:t>
      </w:r>
      <w:r w:rsidR="000809B3" w:rsidRPr="002C7A9A">
        <w:rPr>
          <w:rFonts w:asciiTheme="minorHAnsi" w:hAnsiTheme="minorHAnsi"/>
          <w:noProof/>
        </w:rPr>
        <w:t>.</w:t>
      </w:r>
    </w:p>
    <w:p w14:paraId="7CCFFAD3" w14:textId="77777777" w:rsidR="001F0F28" w:rsidRPr="002C7A9A" w:rsidRDefault="001F0F28"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51D65881" w14:textId="77777777" w:rsidR="001F0F28" w:rsidRPr="002C7A9A" w:rsidRDefault="001F0F28"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Należy pamiętać, iż w chwili gdy wysokość środków publicznych przekracza wartość wkładu własnego wartości dofinansowania ulega obniżeniu. </w:t>
      </w:r>
    </w:p>
    <w:p w14:paraId="270E1D6A" w14:textId="77777777" w:rsidR="006D52F7" w:rsidRPr="002C7A9A" w:rsidRDefault="006D52F7" w:rsidP="00752B65">
      <w:pPr>
        <w:pStyle w:val="Pole"/>
      </w:pPr>
      <w:bookmarkStart w:id="80" w:name="_Toc438189824"/>
      <w:r w:rsidRPr="002C7A9A">
        <w:t>D.3.b Założenia przyjęte do określenia źródeł finansowania wydatków</w:t>
      </w:r>
      <w:bookmarkEnd w:id="80"/>
    </w:p>
    <w:p w14:paraId="638B291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również należ</w:t>
      </w:r>
      <w:r w:rsidR="006A77FA" w:rsidRPr="002C7A9A">
        <w:rPr>
          <w:rFonts w:asciiTheme="minorHAnsi" w:hAnsiTheme="minorHAnsi"/>
          <w:noProof/>
        </w:rPr>
        <w:t>y</w:t>
      </w:r>
      <w:r w:rsidRPr="002C7A9A">
        <w:rPr>
          <w:rFonts w:asciiTheme="minorHAnsi" w:hAnsiTheme="minorHAnsi"/>
          <w:noProof/>
        </w:rPr>
        <w:t xml:space="preserve"> opisać w jaki sposób poszczególni partnerzy partycypują w finansowaniu projektu.</w:t>
      </w:r>
    </w:p>
    <w:p w14:paraId="6CB489C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kiedy projekt nie jest projektem partnerskim i/lub w montażu finansowym nie przewidziano innych</w:t>
      </w:r>
      <w:r w:rsidR="006A77FA" w:rsidRPr="002C7A9A">
        <w:rPr>
          <w:rFonts w:asciiTheme="minorHAnsi" w:hAnsiTheme="minorHAnsi"/>
          <w:noProof/>
        </w:rPr>
        <w:t xml:space="preserve"> środków</w:t>
      </w:r>
      <w:r w:rsidRPr="002C7A9A">
        <w:rPr>
          <w:rFonts w:asciiTheme="minorHAnsi" w:hAnsiTheme="minorHAnsi"/>
          <w:noProof/>
        </w:rPr>
        <w:t xml:space="preserve"> niż EFRR i </w:t>
      </w:r>
      <w:r w:rsidR="00C26012" w:rsidRPr="002C7A9A">
        <w:rPr>
          <w:rFonts w:asciiTheme="minorHAnsi" w:hAnsiTheme="minorHAnsi"/>
          <w:noProof/>
        </w:rPr>
        <w:t xml:space="preserve">innych niż wnioskodawca </w:t>
      </w:r>
      <w:r w:rsidRPr="002C7A9A">
        <w:rPr>
          <w:rFonts w:asciiTheme="minorHAnsi" w:hAnsiTheme="minorHAnsi"/>
          <w:noProof/>
        </w:rPr>
        <w:t xml:space="preserve">podmiotów finansujących pole może </w:t>
      </w:r>
      <w:r w:rsidR="00A1063D" w:rsidRPr="002C7A9A">
        <w:rPr>
          <w:rFonts w:asciiTheme="minorHAnsi" w:hAnsiTheme="minorHAnsi"/>
          <w:noProof/>
        </w:rPr>
        <w:t xml:space="preserve">pozostać </w:t>
      </w:r>
      <w:r w:rsidRPr="002C7A9A">
        <w:rPr>
          <w:rFonts w:asciiTheme="minorHAnsi" w:hAnsiTheme="minorHAnsi"/>
          <w:noProof/>
        </w:rPr>
        <w:t>niewypełnione.</w:t>
      </w:r>
    </w:p>
    <w:p w14:paraId="6515C3F9" w14:textId="77777777" w:rsidR="006D52F7" w:rsidRPr="002C7A9A" w:rsidRDefault="006D52F7" w:rsidP="00752B65">
      <w:pPr>
        <w:pStyle w:val="Pole"/>
      </w:pPr>
      <w:bookmarkStart w:id="81" w:name="_Toc438189825"/>
      <w:r w:rsidRPr="002C7A9A">
        <w:t>D.4.a Wymagane zabezpieczenie środków [PLN] na potrzeby podpisania umowy</w:t>
      </w:r>
      <w:bookmarkEnd w:id="81"/>
    </w:p>
    <w:p w14:paraId="0F0C01E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kolumnie "Dofinansowanie RPO" należy podać dla każdego z kwartałów/lat wymagane środki niezbędne do pokrycia wydatków majątkowych (inwestycyjne)</w:t>
      </w:r>
      <w:r w:rsidR="00436CAD" w:rsidRPr="002C7A9A">
        <w:rPr>
          <w:rFonts w:asciiTheme="minorHAnsi" w:hAnsiTheme="minorHAnsi"/>
          <w:noProof/>
        </w:rPr>
        <w:t xml:space="preserve"> </w:t>
      </w:r>
      <w:r w:rsidRPr="002C7A9A">
        <w:rPr>
          <w:rFonts w:asciiTheme="minorHAnsi" w:hAnsiTheme="minorHAnsi"/>
          <w:noProof/>
        </w:rPr>
        <w:t xml:space="preserve">i bieżących (nieinwestycyjne), uwzględniając poziom dofinansowania określony w tabeli D.2. Montaż finansowy i budżet projektu. </w:t>
      </w:r>
    </w:p>
    <w:p w14:paraId="5AB1913F"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kolumnie "Wkład własny" należy podać dla każdego z kwartałów/lat wymagane środki niezbędne do pokrycia wydatków kwalifikowanych (kolumna "Z wyłączeniem kosztów niekwalifikowalnych") oraz niekwalifikowanych, uwzględniając poziom dofinansowania określony w tabeli D.2. Montaż finansowy i budżet projektu.</w:t>
      </w:r>
    </w:p>
    <w:p w14:paraId="691DFCAB" w14:textId="77777777" w:rsidR="006D52F7" w:rsidRPr="002C7A9A" w:rsidRDefault="006D52F7" w:rsidP="00752B65">
      <w:pPr>
        <w:pStyle w:val="Pole"/>
      </w:pPr>
      <w:bookmarkStart w:id="82" w:name="_Toc438189826"/>
      <w:r w:rsidRPr="002C7A9A">
        <w:t xml:space="preserve">D.4.b Wyjaśnienia dot. </w:t>
      </w:r>
      <w:r w:rsidR="00A1063D" w:rsidRPr="002C7A9A">
        <w:t xml:space="preserve">zabezpieczenia </w:t>
      </w:r>
      <w:r w:rsidRPr="002C7A9A">
        <w:t>środków</w:t>
      </w:r>
      <w:bookmarkEnd w:id="82"/>
    </w:p>
    <w:p w14:paraId="3E7323B5"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doprecyzować informacje określone kwotowo w polu D.4.a</w:t>
      </w:r>
      <w:r w:rsidR="009C0549" w:rsidRPr="002C7A9A">
        <w:rPr>
          <w:rFonts w:asciiTheme="minorHAnsi" w:hAnsiTheme="minorHAnsi"/>
          <w:noProof/>
        </w:rPr>
        <w:t>,</w:t>
      </w:r>
      <w:r w:rsidR="002C7A9A">
        <w:rPr>
          <w:rFonts w:asciiTheme="minorHAnsi" w:hAnsiTheme="minorHAnsi"/>
          <w:noProof/>
        </w:rPr>
        <w:t xml:space="preserve"> wskazując konkretne pozycje w </w:t>
      </w:r>
      <w:r w:rsidRPr="002C7A9A">
        <w:rPr>
          <w:rFonts w:asciiTheme="minorHAnsi" w:hAnsiTheme="minorHAnsi"/>
          <w:noProof/>
        </w:rPr>
        <w:t>dokumentach dot. zabezpieczenia środków (np. w uchwale budżetowej)</w:t>
      </w:r>
      <w:r w:rsidR="002C7A9A">
        <w:rPr>
          <w:rFonts w:asciiTheme="minorHAnsi" w:hAnsiTheme="minorHAnsi"/>
          <w:noProof/>
        </w:rPr>
        <w:t>. Informacje muszą być spójne z </w:t>
      </w:r>
      <w:r w:rsidRPr="002C7A9A">
        <w:rPr>
          <w:rFonts w:asciiTheme="minorHAnsi" w:hAnsiTheme="minorHAnsi"/>
          <w:noProof/>
        </w:rPr>
        <w:t>kwotami wskazanymi w polu D.4.a oraz z danymi przedstawionymi w</w:t>
      </w:r>
      <w:r w:rsidR="00242145" w:rsidRPr="002C7A9A">
        <w:rPr>
          <w:rFonts w:asciiTheme="minorHAnsi" w:hAnsiTheme="minorHAnsi"/>
          <w:noProof/>
        </w:rPr>
        <w:t> </w:t>
      </w:r>
      <w:r w:rsidRPr="002C7A9A">
        <w:rPr>
          <w:rFonts w:asciiTheme="minorHAnsi" w:hAnsiTheme="minorHAnsi"/>
          <w:noProof/>
        </w:rPr>
        <w:t>załączniku "Poświadczenie zabezpieczenia środków".</w:t>
      </w:r>
      <w:r w:rsidR="00436CAD" w:rsidRPr="002C7A9A">
        <w:rPr>
          <w:rFonts w:asciiTheme="minorHAnsi" w:hAnsiTheme="minorHAnsi"/>
          <w:noProof/>
        </w:rPr>
        <w:t xml:space="preserve"> </w:t>
      </w:r>
    </w:p>
    <w:p w14:paraId="622DACB2" w14:textId="77777777" w:rsidR="00B93655" w:rsidRPr="002C7A9A" w:rsidRDefault="00B9365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0D470F9E" w14:textId="77777777" w:rsidR="006D52F7" w:rsidRPr="002C7A9A" w:rsidRDefault="006D52F7" w:rsidP="009B2ED0">
      <w:pPr>
        <w:pStyle w:val="Sekcja"/>
        <w:rPr>
          <w:rFonts w:asciiTheme="minorHAnsi" w:hAnsiTheme="minorHAnsi"/>
        </w:rPr>
      </w:pPr>
      <w:bookmarkStart w:id="83" w:name="_Toc438189827"/>
      <w:r w:rsidRPr="002C7A9A">
        <w:rPr>
          <w:rFonts w:asciiTheme="minorHAnsi" w:hAnsiTheme="minorHAnsi"/>
        </w:rPr>
        <w:t>E.   POSTĘPOWANIA / ZAMÓWIENIA W PROJEKCIE</w:t>
      </w:r>
      <w:bookmarkEnd w:id="83"/>
    </w:p>
    <w:p w14:paraId="7A2EE9E6" w14:textId="77777777" w:rsidR="00F973D0" w:rsidRPr="002C7A9A" w:rsidRDefault="006D52F7" w:rsidP="003F667E">
      <w:pPr>
        <w:tabs>
          <w:tab w:val="left" w:pos="1418"/>
        </w:tabs>
        <w:spacing w:after="0"/>
        <w:jc w:val="both"/>
        <w:rPr>
          <w:rFonts w:asciiTheme="minorHAnsi" w:hAnsiTheme="minorHAnsi"/>
          <w:noProof/>
          <w:sz w:val="20"/>
          <w:szCs w:val="20"/>
        </w:rPr>
      </w:pPr>
      <w:r w:rsidRPr="002C7A9A">
        <w:rPr>
          <w:rFonts w:asciiTheme="minorHAnsi" w:hAnsiTheme="minorHAnsi"/>
          <w:noProof/>
          <w:sz w:val="20"/>
          <w:szCs w:val="20"/>
        </w:rPr>
        <w:t xml:space="preserve">Rejestr postępowań/zamówień uzupełniany jest </w:t>
      </w:r>
      <w:r w:rsidR="003F667E" w:rsidRPr="002C7A9A">
        <w:rPr>
          <w:rFonts w:asciiTheme="minorHAnsi" w:hAnsiTheme="minorHAnsi"/>
          <w:noProof/>
          <w:sz w:val="20"/>
          <w:szCs w:val="20"/>
        </w:rPr>
        <w:t xml:space="preserve">w LSI poprzez moduł oznaczony symbolem: </w:t>
      </w:r>
    </w:p>
    <w:p w14:paraId="74D02406" w14:textId="77777777" w:rsidR="003F667E" w:rsidRPr="002C7A9A" w:rsidRDefault="00910ED1" w:rsidP="003F667E">
      <w:pPr>
        <w:tabs>
          <w:tab w:val="left" w:pos="1418"/>
        </w:tabs>
        <w:spacing w:after="0"/>
        <w:jc w:val="both"/>
        <w:rPr>
          <w:rFonts w:asciiTheme="minorHAnsi" w:hAnsiTheme="minorHAnsi"/>
          <w:noProof/>
          <w:sz w:val="20"/>
          <w:szCs w:val="20"/>
        </w:rPr>
      </w:pPr>
      <w:r>
        <w:rPr>
          <w:rFonts w:asciiTheme="minorHAnsi" w:hAnsiTheme="minorHAnsi"/>
          <w:noProof/>
          <w:sz w:val="20"/>
          <w:szCs w:val="20"/>
        </w:rPr>
        <w:drawing>
          <wp:inline distT="0" distB="0" distL="0" distR="0" wp14:anchorId="3C27BBCB" wp14:editId="5B5C40DF">
            <wp:extent cx="323850" cy="266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p>
    <w:p w14:paraId="7002E39A" w14:textId="77777777" w:rsidR="003F667E" w:rsidRPr="002C7A9A" w:rsidRDefault="003F667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Celem modułu w LSI o nazwie </w:t>
      </w:r>
      <w:r w:rsidRPr="002C7A9A">
        <w:rPr>
          <w:rFonts w:asciiTheme="minorHAnsi" w:hAnsiTheme="minorHAnsi"/>
          <w:i/>
          <w:noProof/>
          <w:sz w:val="20"/>
          <w:szCs w:val="20"/>
        </w:rPr>
        <w:t xml:space="preserve">Rejestr postępowań / zamówień </w:t>
      </w:r>
      <w:r w:rsidRPr="002C7A9A">
        <w:rPr>
          <w:rFonts w:asciiTheme="minorHAnsi" w:hAnsiTheme="minorHAnsi"/>
          <w:noProof/>
          <w:sz w:val="20"/>
          <w:szCs w:val="20"/>
        </w:rPr>
        <w:t>jest stworzenie jednego miejsca, w którym znajdować się będą wszystkie informacje o umowach</w:t>
      </w:r>
      <w:r w:rsidR="009C0549" w:rsidRPr="002C7A9A">
        <w:rPr>
          <w:rFonts w:asciiTheme="minorHAnsi" w:hAnsiTheme="minorHAnsi"/>
          <w:noProof/>
          <w:sz w:val="20"/>
          <w:szCs w:val="20"/>
        </w:rPr>
        <w:t>,</w:t>
      </w:r>
      <w:r w:rsidRPr="002C7A9A">
        <w:rPr>
          <w:rFonts w:asciiTheme="minorHAnsi" w:hAnsiTheme="minorHAnsi"/>
          <w:noProof/>
          <w:sz w:val="20"/>
          <w:szCs w:val="20"/>
        </w:rPr>
        <w:t xml:space="preserve"> jakie </w:t>
      </w:r>
      <w:r w:rsidR="00F973D0" w:rsidRPr="002C7A9A">
        <w:rPr>
          <w:rFonts w:asciiTheme="minorHAnsi" w:hAnsiTheme="minorHAnsi"/>
          <w:noProof/>
          <w:sz w:val="20"/>
          <w:szCs w:val="20"/>
        </w:rPr>
        <w:t>wnioskodawca/</w:t>
      </w:r>
      <w:r w:rsidRPr="002C7A9A">
        <w:rPr>
          <w:rFonts w:asciiTheme="minorHAnsi" w:hAnsiTheme="minorHAnsi"/>
          <w:noProof/>
          <w:sz w:val="20"/>
          <w:szCs w:val="20"/>
        </w:rPr>
        <w:t>beneficjent zawarł z wykonawcami w ramach danego projektu oraz o sposobie</w:t>
      </w:r>
      <w:r w:rsidR="009C0549" w:rsidRPr="002C7A9A">
        <w:rPr>
          <w:rFonts w:asciiTheme="minorHAnsi" w:hAnsiTheme="minorHAnsi"/>
          <w:noProof/>
          <w:sz w:val="20"/>
          <w:szCs w:val="20"/>
        </w:rPr>
        <w:t>,</w:t>
      </w:r>
      <w:r w:rsidRPr="002C7A9A">
        <w:rPr>
          <w:rFonts w:asciiTheme="minorHAnsi" w:hAnsiTheme="minorHAnsi"/>
          <w:noProof/>
          <w:sz w:val="20"/>
          <w:szCs w:val="20"/>
        </w:rPr>
        <w:t xml:space="preserve"> w jaki wykonawcy zostali wybrani. Moduł ten będzie cały czas dostępny dla </w:t>
      </w:r>
      <w:r w:rsidR="00F973D0" w:rsidRPr="002C7A9A">
        <w:rPr>
          <w:rFonts w:asciiTheme="minorHAnsi" w:hAnsiTheme="minorHAnsi"/>
          <w:noProof/>
          <w:sz w:val="20"/>
          <w:szCs w:val="20"/>
        </w:rPr>
        <w:t>wnioskodawcy/</w:t>
      </w:r>
      <w:r w:rsidRPr="002C7A9A">
        <w:rPr>
          <w:rFonts w:asciiTheme="minorHAnsi" w:hAnsiTheme="minorHAnsi"/>
          <w:noProof/>
          <w:sz w:val="20"/>
          <w:szCs w:val="20"/>
        </w:rPr>
        <w:t>beneficjenta i będzie na bieżąco uzupełniany wraz z postępem realizowanego projektu (po podpisaniu umowy o dofinansowanie).</w:t>
      </w:r>
    </w:p>
    <w:p w14:paraId="39E27AAA" w14:textId="77777777" w:rsidR="00F973D0" w:rsidRPr="002C7A9A" w:rsidRDefault="00F973D0"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Rejestr postępowań/zamówień uzupełniany jest jedynie w odniesieniu do objętych projektem postępowań zakończonych. </w:t>
      </w:r>
    </w:p>
    <w:p w14:paraId="40889F01" w14:textId="77777777" w:rsidR="003F667E" w:rsidRPr="002C7A9A" w:rsidRDefault="003F667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Szczegółow</w:t>
      </w:r>
      <w:r w:rsidR="00DF328E" w:rsidRPr="002C7A9A">
        <w:rPr>
          <w:rFonts w:asciiTheme="minorHAnsi" w:hAnsiTheme="minorHAnsi"/>
          <w:noProof/>
          <w:sz w:val="20"/>
          <w:szCs w:val="20"/>
        </w:rPr>
        <w:t>e</w:t>
      </w:r>
      <w:r w:rsidRPr="002C7A9A">
        <w:rPr>
          <w:rFonts w:asciiTheme="minorHAnsi" w:hAnsiTheme="minorHAnsi"/>
          <w:noProof/>
          <w:sz w:val="20"/>
          <w:szCs w:val="20"/>
        </w:rPr>
        <w:t xml:space="preserve"> zasady korzystania z tego modułu stanowią odrębną „</w:t>
      </w:r>
      <w:r w:rsidRPr="002C7A9A">
        <w:rPr>
          <w:rFonts w:asciiTheme="minorHAnsi" w:hAnsiTheme="minorHAnsi"/>
          <w:i/>
          <w:noProof/>
          <w:sz w:val="20"/>
          <w:szCs w:val="20"/>
        </w:rPr>
        <w:t>Instrukcję dla rejestru postępowań/zamówień w systemie LSI</w:t>
      </w:r>
      <w:r w:rsidRPr="002C7A9A">
        <w:rPr>
          <w:rFonts w:asciiTheme="minorHAnsi" w:hAnsiTheme="minorHAnsi"/>
          <w:noProof/>
          <w:sz w:val="20"/>
          <w:szCs w:val="20"/>
        </w:rPr>
        <w:t>”</w:t>
      </w:r>
      <w:r w:rsidR="00FF4675" w:rsidRPr="002C7A9A">
        <w:rPr>
          <w:rFonts w:asciiTheme="minorHAnsi" w:hAnsiTheme="minorHAnsi"/>
          <w:noProof/>
          <w:sz w:val="20"/>
          <w:szCs w:val="20"/>
        </w:rPr>
        <w:t>.</w:t>
      </w:r>
    </w:p>
    <w:p w14:paraId="5448BBA2" w14:textId="77777777" w:rsidR="006D52F7" w:rsidRPr="002C7A9A" w:rsidRDefault="006D52F7" w:rsidP="009B2ED0">
      <w:pPr>
        <w:pStyle w:val="Sekcja"/>
        <w:rPr>
          <w:rFonts w:asciiTheme="minorHAnsi" w:hAnsiTheme="minorHAnsi"/>
        </w:rPr>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3818982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C7A9A">
        <w:rPr>
          <w:rFonts w:asciiTheme="minorHAnsi" w:hAnsiTheme="minorHAnsi"/>
        </w:rPr>
        <w:t>F. MIERZALNE WSKAŹNIKI PROJEKTU</w:t>
      </w:r>
      <w:bookmarkEnd w:id="120"/>
    </w:p>
    <w:p w14:paraId="055320A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ramach RPO WSL na lata 2014- 2020 rozróżnia się następujące wskaźniki: </w:t>
      </w:r>
    </w:p>
    <w:p w14:paraId="61176DBE" w14:textId="77777777" w:rsidR="006D52F7" w:rsidRPr="002C7A9A" w:rsidRDefault="006D52F7" w:rsidP="00B67EF6">
      <w:pPr>
        <w:pStyle w:val="Akapitzlist1"/>
        <w:numPr>
          <w:ilvl w:val="2"/>
          <w:numId w:val="13"/>
        </w:numPr>
        <w:tabs>
          <w:tab w:val="left" w:pos="851"/>
        </w:tabs>
        <w:spacing w:before="120" w:after="120"/>
        <w:contextualSpacing w:val="0"/>
        <w:jc w:val="both"/>
        <w:rPr>
          <w:rFonts w:asciiTheme="minorHAnsi" w:hAnsiTheme="minorHAnsi"/>
        </w:rPr>
      </w:pPr>
      <w:r w:rsidRPr="002C7A9A">
        <w:rPr>
          <w:rFonts w:asciiTheme="minorHAnsi" w:hAnsiTheme="minorHAnsi"/>
        </w:rPr>
        <w:t>obligatoryjne; wskaźniki ujęte w RPO WSL na lata  2014-2020 (RPO)</w:t>
      </w:r>
    </w:p>
    <w:p w14:paraId="5ADA0723" w14:textId="77777777" w:rsidR="006D52F7" w:rsidRPr="002C7A9A" w:rsidRDefault="006D52F7" w:rsidP="00B67EF6">
      <w:pPr>
        <w:pStyle w:val="Akapitzlist1"/>
        <w:numPr>
          <w:ilvl w:val="2"/>
          <w:numId w:val="13"/>
        </w:numPr>
        <w:tabs>
          <w:tab w:val="left" w:pos="851"/>
        </w:tabs>
        <w:spacing w:before="120" w:after="120"/>
        <w:contextualSpacing w:val="0"/>
        <w:jc w:val="both"/>
        <w:rPr>
          <w:rFonts w:asciiTheme="minorHAnsi" w:hAnsiTheme="minorHAnsi"/>
        </w:rPr>
      </w:pPr>
      <w:r w:rsidRPr="002C7A9A">
        <w:rPr>
          <w:rFonts w:asciiTheme="minorHAnsi" w:hAnsiTheme="minorHAnsi"/>
        </w:rPr>
        <w:t>fakultatywne; wskaźniki występujące tylko w Szczegółowym Opisie Priorytetów RPO WSL na lata 2014-2020 (S</w:t>
      </w:r>
      <w:r w:rsidR="00B45E6E" w:rsidRPr="002C7A9A">
        <w:rPr>
          <w:rFonts w:asciiTheme="minorHAnsi" w:hAnsiTheme="minorHAnsi"/>
        </w:rPr>
        <w:t>Z</w:t>
      </w:r>
      <w:r w:rsidRPr="002C7A9A">
        <w:rPr>
          <w:rFonts w:asciiTheme="minorHAnsi" w:hAnsiTheme="minorHAnsi"/>
        </w:rPr>
        <w:t xml:space="preserve">OOP) </w:t>
      </w:r>
    </w:p>
    <w:p w14:paraId="79509FE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Wymienione powyżej wskaźniki mogą mieć charakter „produktu” lub "rezultatu bezpośredniego". Ich lista ujęta została zbiorczo w Szczegółowym Opisie Priorytetów Regionalnego Programu Operacyjnego na lata 2014 - 2020. Nie ma możliwości wskazywania dodatkowych wskaźników, nie znajdujących się na liście S</w:t>
      </w:r>
      <w:r w:rsidR="00B45E6E" w:rsidRPr="002C7A9A">
        <w:rPr>
          <w:rFonts w:asciiTheme="minorHAnsi" w:hAnsiTheme="minorHAnsi"/>
          <w:noProof/>
        </w:rPr>
        <w:t>Z</w:t>
      </w:r>
      <w:r w:rsidRPr="002C7A9A">
        <w:rPr>
          <w:rFonts w:asciiTheme="minorHAnsi" w:hAnsiTheme="minorHAnsi"/>
          <w:noProof/>
        </w:rPr>
        <w:t xml:space="preserve">OOP 2014 - 2020. </w:t>
      </w:r>
    </w:p>
    <w:p w14:paraId="2512769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Należy podać wartości dla wszystkich wskaźników, z poszczególnych typów projektu, które wnioskodawca jest w stanie monitorować i wykazywać. Wskaźniki oznaczone jako obligatoryjne są szczególnie istotne dla monitorowania wdrażania Programu. W przypadku, gdy w ramach danego działania i danego typu projektu uwzględniony został wskaźnik oznaczony jako "obligatoryjny" jego wykazanie dla Wnioskodawcy jest obowiązkowe.  </w:t>
      </w:r>
    </w:p>
    <w:p w14:paraId="505C88CC" w14:textId="77777777" w:rsidR="00A15DE5"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 </w:t>
      </w:r>
      <w:r w:rsidR="00A15DE5" w:rsidRPr="002C7A9A">
        <w:rPr>
          <w:rFonts w:asciiTheme="minorHAnsi" w:hAnsiTheme="minorHAnsi"/>
          <w:noProof/>
        </w:rPr>
        <w:t xml:space="preserve">SZOOP </w:t>
      </w:r>
      <w:r w:rsidRPr="002C7A9A">
        <w:rPr>
          <w:rFonts w:asciiTheme="minorHAnsi" w:hAnsiTheme="minorHAnsi"/>
          <w:noProof/>
        </w:rPr>
        <w:t>RPO WSL na lata 2014-2020 uwzględnione zostały wskaźniki, które zgodnie ze Wspólną Listą Wskaźników Kluczowych 2014 WLWK 2014 lub listą zapronoponawną przez IZ RPO WSL oznaczone zostały jako wskaźniki agregujące. Na poziomie projektu nie istnieje bezpośrednia możliwość wyboru wskaźnika agregującego (zgodnie Wytyczny</w:t>
      </w:r>
      <w:r w:rsidR="00A15DE5" w:rsidRPr="002C7A9A">
        <w:rPr>
          <w:rFonts w:asciiTheme="minorHAnsi" w:hAnsiTheme="minorHAnsi"/>
          <w:noProof/>
        </w:rPr>
        <w:t>mi</w:t>
      </w:r>
      <w:r w:rsidRPr="002C7A9A">
        <w:rPr>
          <w:rFonts w:asciiTheme="minorHAnsi" w:hAnsiTheme="minorHAnsi"/>
          <w:noProof/>
        </w:rPr>
        <w:t xml:space="preserve"> w zakresie monitorowania postępu rzeczowego realizacji programów operacyjnych na lata 2014-2020), natomiast Wnioskodawca zobowiąz</w:t>
      </w:r>
      <w:r w:rsidR="002C7A9A">
        <w:rPr>
          <w:rFonts w:asciiTheme="minorHAnsi" w:hAnsiTheme="minorHAnsi"/>
          <w:noProof/>
        </w:rPr>
        <w:t>any jest do ujęcia we wniosku o </w:t>
      </w:r>
      <w:r w:rsidRPr="002C7A9A">
        <w:rPr>
          <w:rFonts w:asciiTheme="minorHAnsi" w:hAnsiTheme="minorHAnsi"/>
          <w:noProof/>
        </w:rPr>
        <w:t xml:space="preserve">dofinansowanie wartości dla wskaźnika/wskaźników wchodzących w skład agregatu (o ile wnioskodawca jest w stanie monitorować i wykazywać dany wskaźnik). </w:t>
      </w:r>
    </w:p>
    <w:p w14:paraId="08F8E350" w14:textId="77777777" w:rsidR="006060E4"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b/>
          <w:noProof/>
        </w:rPr>
        <w:t>Przykład</w:t>
      </w:r>
      <w:r w:rsidR="006060E4" w:rsidRPr="002C7A9A">
        <w:rPr>
          <w:rFonts w:asciiTheme="minorHAnsi" w:hAnsiTheme="minorHAnsi"/>
          <w:b/>
          <w:noProof/>
        </w:rPr>
        <w:t>:</w:t>
      </w:r>
      <w:r w:rsidRPr="002C7A9A">
        <w:rPr>
          <w:rFonts w:asciiTheme="minorHAnsi" w:hAnsiTheme="minorHAnsi"/>
          <w:noProof/>
        </w:rPr>
        <w:t xml:space="preserve"> </w:t>
      </w:r>
    </w:p>
    <w:p w14:paraId="4F352870" w14:textId="77777777" w:rsidR="006D52F7" w:rsidRPr="002C7A9A" w:rsidRDefault="006060E4"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w:t>
      </w:r>
      <w:r w:rsidR="006D52F7" w:rsidRPr="002C7A9A">
        <w:rPr>
          <w:rFonts w:asciiTheme="minorHAnsi" w:hAnsiTheme="minorHAnsi"/>
          <w:noProof/>
        </w:rPr>
        <w:t xml:space="preserve"> RPO WSL na lata 2014-2020 wskazany został wskaźnik Długość sieci kanalizacji sanitarnej będący agretatem dla wskaźników Długość wybudowanej kanalizacji sanitarnej, Długość przebudowanej kanalizacji sanitarnej oraz Długość wyremontowanej kanalizacji sanitarnej. Wypełniając wniosek o dofinansowanie, wnioskodawca dokonuje wyboru adekwatnego wskaźnika spośród wskaźników składowych agregatu</w:t>
      </w:r>
      <w:r w:rsidR="006D52F7" w:rsidRPr="00162CFA">
        <w:rPr>
          <w:rFonts w:asciiTheme="minorHAnsi" w:hAnsiTheme="minorHAnsi"/>
          <w:noProof/>
          <w:color w:val="000000" w:themeColor="text1"/>
        </w:rPr>
        <w:t>)</w:t>
      </w:r>
      <w:r w:rsidR="006D52F7" w:rsidRPr="002C7A9A">
        <w:rPr>
          <w:rFonts w:asciiTheme="minorHAnsi" w:hAnsiTheme="minorHAnsi"/>
          <w:noProof/>
        </w:rPr>
        <w:t xml:space="preserve">. Wskaźniki będące składowymi agregatu oznaczone zostały </w:t>
      </w:r>
      <w:r w:rsidR="00A15DE5" w:rsidRPr="002C7A9A">
        <w:rPr>
          <w:rFonts w:asciiTheme="minorHAnsi" w:hAnsiTheme="minorHAnsi"/>
          <w:noProof/>
        </w:rPr>
        <w:t xml:space="preserve">w SZOOP RPO WSL </w:t>
      </w:r>
      <w:r w:rsidR="006D52F7" w:rsidRPr="002C7A9A">
        <w:rPr>
          <w:rFonts w:asciiTheme="minorHAnsi" w:hAnsiTheme="minorHAnsi"/>
          <w:noProof/>
        </w:rPr>
        <w:t>jako wskaźniki "obligatoryjne".</w:t>
      </w:r>
    </w:p>
    <w:p w14:paraId="455D2941" w14:textId="77777777" w:rsidR="006D52F7" w:rsidRPr="002C7A9A" w:rsidRDefault="006D52F7" w:rsidP="00752B65">
      <w:pPr>
        <w:pStyle w:val="Pole"/>
      </w:pPr>
      <w:bookmarkStart w:id="121" w:name="_Toc438189829"/>
      <w:r w:rsidRPr="002C7A9A">
        <w:t>F.1. Wskaźniki produktu i inne wskaźniki rzeczowe stosowane w celu monitorowania postępów</w:t>
      </w:r>
      <w:bookmarkEnd w:id="121"/>
    </w:p>
    <w:p w14:paraId="220470EA"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Produktem jest bezpośredni, materialny efekt realizacji przedsięwzięcia mierzony konkretnymi wielkościami. Wskaźniki produktu powinny odzwierciedlać kategorie wydatków kwalifikowanych w projekcie. Wskaźniki produktu powinny wynikać z logiki interwencji i jak najtrafniej obrazować c</w:t>
      </w:r>
      <w:r w:rsidR="002C7A9A">
        <w:rPr>
          <w:rFonts w:asciiTheme="minorHAnsi" w:hAnsiTheme="minorHAnsi"/>
          <w:noProof/>
          <w:sz w:val="20"/>
          <w:szCs w:val="20"/>
        </w:rPr>
        <w:t>harakter projektu oraz postęp w </w:t>
      </w:r>
      <w:r w:rsidRPr="002C7A9A">
        <w:rPr>
          <w:rFonts w:asciiTheme="minorHAnsi" w:hAnsiTheme="minorHAnsi"/>
          <w:noProof/>
          <w:sz w:val="20"/>
          <w:szCs w:val="20"/>
        </w:rPr>
        <w:t>jego realizacji.</w:t>
      </w:r>
    </w:p>
    <w:p w14:paraId="1F6C93BB"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Lista wskaźników produktu, zgodnych z </w:t>
      </w:r>
      <w:r w:rsidR="00DE3DB9" w:rsidRPr="002C7A9A">
        <w:rPr>
          <w:rFonts w:asciiTheme="minorHAnsi" w:hAnsiTheme="minorHAnsi"/>
          <w:noProof/>
          <w:sz w:val="20"/>
          <w:szCs w:val="20"/>
        </w:rPr>
        <w:t xml:space="preserve">SZOOP </w:t>
      </w:r>
      <w:r w:rsidRPr="002C7A9A">
        <w:rPr>
          <w:rFonts w:asciiTheme="minorHAnsi" w:hAnsiTheme="minorHAnsi"/>
          <w:noProof/>
          <w:sz w:val="20"/>
          <w:szCs w:val="20"/>
        </w:rPr>
        <w:t>2014-2020, określana jest w LSI automatycznie dla danego naboru. Wybór wskaźnika produktu dokonuje się poprzez oznacznie właściwego pola (check</w:t>
      </w:r>
      <w:r w:rsidR="00182287" w:rsidRPr="002C7A9A">
        <w:rPr>
          <w:rFonts w:asciiTheme="minorHAnsi" w:hAnsiTheme="minorHAnsi"/>
          <w:noProof/>
          <w:sz w:val="20"/>
          <w:szCs w:val="20"/>
        </w:rPr>
        <w:t>-</w:t>
      </w:r>
      <w:r w:rsidRPr="002C7A9A">
        <w:rPr>
          <w:rFonts w:asciiTheme="minorHAnsi" w:hAnsiTheme="minorHAnsi"/>
          <w:noProof/>
          <w:sz w:val="20"/>
          <w:szCs w:val="20"/>
        </w:rPr>
        <w:t>box) przy wskaźniku, który wnioskodawca zamierza wykazywać. W przypadku, gdy w</w:t>
      </w:r>
      <w:r w:rsidR="00242145" w:rsidRPr="002C7A9A">
        <w:rPr>
          <w:rFonts w:asciiTheme="minorHAnsi" w:hAnsiTheme="minorHAnsi"/>
          <w:noProof/>
          <w:sz w:val="20"/>
          <w:szCs w:val="20"/>
        </w:rPr>
        <w:t> </w:t>
      </w:r>
      <w:r w:rsidRPr="002C7A9A">
        <w:rPr>
          <w:rFonts w:asciiTheme="minorHAnsi" w:hAnsiTheme="minorHAnsi"/>
          <w:noProof/>
          <w:sz w:val="20"/>
          <w:szCs w:val="20"/>
        </w:rPr>
        <w:t>ramach danego działania uwzględniony został wskaźnik</w:t>
      </w:r>
      <w:r w:rsidR="00DE3DB9" w:rsidRPr="002C7A9A">
        <w:rPr>
          <w:rFonts w:asciiTheme="minorHAnsi" w:hAnsiTheme="minorHAnsi"/>
          <w:noProof/>
          <w:sz w:val="20"/>
          <w:szCs w:val="20"/>
        </w:rPr>
        <w:t xml:space="preserve"> ujęte w</w:t>
      </w:r>
      <w:r w:rsidRPr="002C7A9A">
        <w:rPr>
          <w:rFonts w:asciiTheme="minorHAnsi" w:hAnsiTheme="minorHAnsi"/>
          <w:noProof/>
          <w:sz w:val="20"/>
          <w:szCs w:val="20"/>
        </w:rPr>
        <w:t xml:space="preserve"> RPO jego wykazanie dla wnioskodawcy jest wówczas obligatoryjne.   </w:t>
      </w:r>
    </w:p>
    <w:p w14:paraId="236C34CB" w14:textId="06A111C0" w:rsidR="00A71913" w:rsidRPr="002C7A9A" w:rsidRDefault="00A71913"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Przy wyborze danego wskaźnika produktu wnioskodawca ma możliwość wyświetlania jego defi</w:t>
      </w:r>
      <w:r w:rsidR="00BE072D">
        <w:rPr>
          <w:rFonts w:asciiTheme="minorHAnsi" w:hAnsiTheme="minorHAnsi"/>
          <w:noProof/>
          <w:sz w:val="20"/>
          <w:szCs w:val="20"/>
        </w:rPr>
        <w:t>ni</w:t>
      </w:r>
      <w:r w:rsidRPr="002C7A9A">
        <w:rPr>
          <w:rFonts w:asciiTheme="minorHAnsi" w:hAnsiTheme="minorHAnsi"/>
          <w:noProof/>
          <w:sz w:val="20"/>
          <w:szCs w:val="20"/>
        </w:rPr>
        <w:t xml:space="preserve">cji.  </w:t>
      </w:r>
    </w:p>
    <w:p w14:paraId="09320AA5" w14:textId="2C54EEB3"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każdego z wybranych (oznaczonych) wskaźników wnioskodawca zobowiązany jest do wskazania wartości docelowej danego wskaźnika, a także opisu sposobu pomiaru i organizacji systemu monitorowania wskaźnika</w:t>
      </w:r>
      <w:r w:rsidR="006D4BF2" w:rsidRPr="002C7A9A">
        <w:rPr>
          <w:rFonts w:asciiTheme="minorHAnsi" w:hAnsiTheme="minorHAnsi"/>
          <w:noProof/>
          <w:sz w:val="20"/>
          <w:szCs w:val="20"/>
        </w:rPr>
        <w:t>.</w:t>
      </w:r>
      <w:r w:rsidRPr="002C7A9A">
        <w:rPr>
          <w:rFonts w:asciiTheme="minorHAnsi" w:hAnsiTheme="minorHAnsi"/>
          <w:noProof/>
          <w:sz w:val="20"/>
          <w:szCs w:val="20"/>
        </w:rPr>
        <w:t xml:space="preserve"> Wartość docelowa dla wskaźnika produktu to wyrażony liczbowo stan danego wskaźnika na moment zakończenia rzeczowej realizacji projektu realny do osiagnięcia. </w:t>
      </w:r>
      <w:r w:rsidR="00CC12ED">
        <w:rPr>
          <w:rFonts w:asciiTheme="minorHAnsi" w:hAnsiTheme="minorHAnsi"/>
          <w:noProof/>
          <w:sz w:val="20"/>
          <w:szCs w:val="20"/>
        </w:rPr>
        <w:t>Wnioskodawca powinien w polu tekstowym „</w:t>
      </w:r>
      <w:r w:rsidR="00CC12ED" w:rsidRPr="00282115">
        <w:rPr>
          <w:rFonts w:asciiTheme="minorHAnsi" w:hAnsiTheme="minorHAnsi"/>
          <w:noProof/>
          <w:sz w:val="20"/>
          <w:szCs w:val="20"/>
        </w:rPr>
        <w:t>Opis sposobu pomiaru i monitorowania wskaźnika”</w:t>
      </w:r>
      <w:r w:rsidR="00CC12ED">
        <w:rPr>
          <w:rFonts w:asciiTheme="minorHAnsi" w:hAnsiTheme="minorHAnsi"/>
          <w:noProof/>
          <w:sz w:val="20"/>
          <w:szCs w:val="20"/>
        </w:rPr>
        <w:t xml:space="preserve"> w sposób jednoznaczny określić, co składa się na wartość docelową danego wskaźnika (w jaki sposób została ona oszacowana) lub też wskazać dokładne miejsce w dokumentacji aplikacyjnej, gdzie zamieścił stosowną informację na ten temat.</w:t>
      </w:r>
    </w:p>
    <w:p w14:paraId="5FCF0693" w14:textId="77777777" w:rsidR="006D4BF2" w:rsidRPr="002C7A9A" w:rsidRDefault="006D4BF2"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przypadku Strategii ZIT/RIT należy opisać wpływ realizacji projektów na osiągnięcie wartości docelowej wskaźników danego priorytet</w:t>
      </w:r>
      <w:r w:rsidR="002C31D0" w:rsidRPr="002C7A9A">
        <w:rPr>
          <w:rFonts w:asciiTheme="minorHAnsi" w:hAnsiTheme="minorHAnsi"/>
          <w:noProof/>
          <w:sz w:val="20"/>
          <w:szCs w:val="20"/>
        </w:rPr>
        <w:t>u</w:t>
      </w:r>
      <w:r w:rsidRPr="002C7A9A">
        <w:rPr>
          <w:rFonts w:asciiTheme="minorHAnsi" w:hAnsiTheme="minorHAnsi"/>
          <w:noProof/>
          <w:sz w:val="20"/>
          <w:szCs w:val="20"/>
        </w:rPr>
        <w:t xml:space="preserve"> ZIT/RIT</w:t>
      </w:r>
      <w:r w:rsidR="002C31D0" w:rsidRPr="002C7A9A">
        <w:rPr>
          <w:rFonts w:asciiTheme="minorHAnsi" w:hAnsiTheme="minorHAnsi"/>
          <w:noProof/>
          <w:sz w:val="20"/>
          <w:szCs w:val="20"/>
        </w:rPr>
        <w:t xml:space="preserve"> dla całego subregionu</w:t>
      </w:r>
      <w:r w:rsidRPr="002C7A9A">
        <w:rPr>
          <w:rFonts w:asciiTheme="minorHAnsi" w:hAnsiTheme="minorHAnsi"/>
          <w:noProof/>
          <w:sz w:val="20"/>
          <w:szCs w:val="20"/>
        </w:rPr>
        <w:t>.</w:t>
      </w:r>
    </w:p>
    <w:p w14:paraId="243C1CCE" w14:textId="77777777" w:rsidR="003F667E"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opisie sposobu pomiaru i monitorowania wskaźnika należy wskazać dodatkowo źródło informacji, z którego wynikać będzie rzeczywista wartość osiągniętego wskaźnika. Jako źródło wskazać należy odpowiedni dokument (np. protokół odbioru/ raport z kampanii promocyjnej/ potwierdzony wykaz ze statystyk serwerów).</w:t>
      </w:r>
      <w:r w:rsidR="003F667E" w:rsidRPr="002C7A9A">
        <w:rPr>
          <w:rFonts w:asciiTheme="minorHAnsi" w:hAnsiTheme="minorHAnsi"/>
          <w:noProof/>
          <w:sz w:val="20"/>
          <w:szCs w:val="20"/>
        </w:rPr>
        <w:t xml:space="preserve"> Ponadto w</w:t>
      </w:r>
      <w:r w:rsidR="00ED0EEB" w:rsidRPr="002C7A9A">
        <w:rPr>
          <w:rFonts w:asciiTheme="minorHAnsi" w:hAnsiTheme="minorHAnsi"/>
          <w:noProof/>
          <w:sz w:val="20"/>
          <w:szCs w:val="20"/>
        </w:rPr>
        <w:t> </w:t>
      </w:r>
      <w:r w:rsidR="003F667E" w:rsidRPr="002C7A9A">
        <w:rPr>
          <w:rFonts w:asciiTheme="minorHAnsi" w:hAnsiTheme="minorHAnsi"/>
          <w:noProof/>
          <w:sz w:val="20"/>
          <w:szCs w:val="20"/>
        </w:rPr>
        <w:t>tym polu należy określić częstotliwość pomiaru wskaźnika oraz inne istotne elementy związane z</w:t>
      </w:r>
      <w:r w:rsidR="00ED0EEB" w:rsidRPr="002C7A9A">
        <w:rPr>
          <w:rFonts w:asciiTheme="minorHAnsi" w:hAnsiTheme="minorHAnsi"/>
          <w:noProof/>
          <w:sz w:val="20"/>
          <w:szCs w:val="20"/>
        </w:rPr>
        <w:t> </w:t>
      </w:r>
      <w:r w:rsidR="003F667E" w:rsidRPr="002C7A9A">
        <w:rPr>
          <w:rFonts w:asciiTheme="minorHAnsi" w:hAnsiTheme="minorHAnsi"/>
          <w:noProof/>
          <w:sz w:val="20"/>
          <w:szCs w:val="20"/>
        </w:rPr>
        <w:t>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r w:rsidR="003F7FD2" w:rsidRPr="002C7A9A">
        <w:rPr>
          <w:rFonts w:asciiTheme="minorHAnsi" w:hAnsiTheme="minorHAnsi"/>
          <w:noProof/>
          <w:sz w:val="20"/>
          <w:szCs w:val="20"/>
        </w:rPr>
        <w:t xml:space="preserve"> W opisie pola należy wskazać t</w:t>
      </w:r>
      <w:r w:rsidR="008548CB" w:rsidRPr="002C7A9A">
        <w:rPr>
          <w:rFonts w:asciiTheme="minorHAnsi" w:hAnsiTheme="minorHAnsi"/>
          <w:noProof/>
          <w:sz w:val="20"/>
          <w:szCs w:val="20"/>
        </w:rPr>
        <w:t>akże odpowiadającą danemu wskaźnikowi sygnaturę kosztu określoną</w:t>
      </w:r>
      <w:r w:rsidR="003F7FD2" w:rsidRPr="002C7A9A">
        <w:rPr>
          <w:rFonts w:asciiTheme="minorHAnsi" w:hAnsiTheme="minorHAnsi"/>
          <w:noProof/>
          <w:sz w:val="20"/>
          <w:szCs w:val="20"/>
        </w:rPr>
        <w:t xml:space="preserve"> w polu C.2.2 </w:t>
      </w:r>
      <w:r w:rsidR="008548CB" w:rsidRPr="002C7A9A">
        <w:rPr>
          <w:rFonts w:asciiTheme="minorHAnsi" w:hAnsiTheme="minorHAnsi"/>
          <w:noProof/>
          <w:sz w:val="20"/>
          <w:szCs w:val="20"/>
        </w:rPr>
        <w:t xml:space="preserve">wniosku.  </w:t>
      </w:r>
    </w:p>
    <w:p w14:paraId="3129D7CA" w14:textId="77777777" w:rsidR="006D52F7" w:rsidRPr="002C7A9A" w:rsidRDefault="003F667E" w:rsidP="007849CF">
      <w:pPr>
        <w:pStyle w:val="Akapitzlist1"/>
        <w:tabs>
          <w:tab w:val="left" w:pos="1418"/>
        </w:tabs>
        <w:ind w:left="0"/>
        <w:jc w:val="both"/>
        <w:rPr>
          <w:rFonts w:asciiTheme="minorHAnsi" w:hAnsiTheme="minorHAnsi"/>
        </w:rPr>
      </w:pPr>
      <w:r w:rsidRPr="002C7A9A">
        <w:rPr>
          <w:rFonts w:asciiTheme="minorHAnsi" w:hAnsiTheme="minorHAnsi"/>
          <w:noProof/>
        </w:rPr>
        <w:t>Szczegó</w:t>
      </w:r>
      <w:r w:rsidR="00815E85" w:rsidRPr="002C7A9A">
        <w:rPr>
          <w:rFonts w:asciiTheme="minorHAnsi" w:hAnsiTheme="minorHAnsi"/>
          <w:noProof/>
        </w:rPr>
        <w:t>ł</w:t>
      </w:r>
      <w:r w:rsidRPr="002C7A9A">
        <w:rPr>
          <w:rFonts w:asciiTheme="minorHAnsi" w:hAnsiTheme="minorHAnsi"/>
          <w:noProof/>
        </w:rPr>
        <w:t>owe zasady dotyczące doboru i pomiaru ws</w:t>
      </w:r>
      <w:r w:rsidR="00BD5BE3" w:rsidRPr="002C7A9A">
        <w:rPr>
          <w:rFonts w:asciiTheme="minorHAnsi" w:hAnsiTheme="minorHAnsi"/>
          <w:noProof/>
        </w:rPr>
        <w:t>kaźników w projekcie wskazano w </w:t>
      </w:r>
      <w:r w:rsidRPr="002C7A9A">
        <w:rPr>
          <w:rFonts w:asciiTheme="minorHAnsi" w:hAnsiTheme="minorHAnsi"/>
          <w:noProof/>
        </w:rPr>
        <w:t>Wytycznych w zakresie monitorowania postępu rzeczowego realizacji programów operacyjnych na lata 2014-2020.</w:t>
      </w:r>
    </w:p>
    <w:p w14:paraId="2D4828C4" w14:textId="77777777" w:rsidR="006D52F7" w:rsidRPr="002C7A9A" w:rsidRDefault="006D52F7" w:rsidP="00752B65">
      <w:pPr>
        <w:pStyle w:val="Pole"/>
      </w:pPr>
      <w:bookmarkStart w:id="122" w:name="_Toc438189830"/>
      <w:r w:rsidRPr="002C7A9A">
        <w:t>F.2. Wskaźniki rezultatu</w:t>
      </w:r>
      <w:bookmarkEnd w:id="122"/>
    </w:p>
    <w:p w14:paraId="4450AC83"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Rezultatem jest bezpośredni wpływ zrealizowanego przedsięwzięcia na otoczenie społeczno-ekonomiczne</w:t>
      </w:r>
      <w:r w:rsidR="00522285" w:rsidRPr="002C7A9A">
        <w:rPr>
          <w:rFonts w:asciiTheme="minorHAnsi" w:hAnsiTheme="minorHAnsi"/>
          <w:noProof/>
          <w:sz w:val="20"/>
          <w:szCs w:val="20"/>
        </w:rPr>
        <w:t>,</w:t>
      </w:r>
      <w:r w:rsidRPr="002C7A9A">
        <w:rPr>
          <w:rFonts w:asciiTheme="minorHAnsi" w:hAnsiTheme="minorHAnsi"/>
          <w:noProof/>
          <w:sz w:val="20"/>
          <w:szCs w:val="20"/>
        </w:rPr>
        <w:t xml:space="preserve"> uzyskany z chwilą zakończenia realizacji projektu. Wskaźniki rezultatu powinny wynikać z logiki interwencji i jak najtrafniej obrazować charakter projektu oraz wpływ na otoczenie po zakończeniu realizacji projektu.</w:t>
      </w:r>
    </w:p>
    <w:p w14:paraId="65F6F81A"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Lista wskaźników rezultatu bezpośredniego zgodnych z </w:t>
      </w:r>
      <w:r w:rsidR="00A71913" w:rsidRPr="002C7A9A">
        <w:rPr>
          <w:rFonts w:asciiTheme="minorHAnsi" w:hAnsiTheme="minorHAnsi"/>
          <w:noProof/>
          <w:sz w:val="20"/>
          <w:szCs w:val="20"/>
        </w:rPr>
        <w:t xml:space="preserve">SZOOP </w:t>
      </w:r>
      <w:r w:rsidRPr="002C7A9A">
        <w:rPr>
          <w:rFonts w:asciiTheme="minorHAnsi" w:hAnsiTheme="minorHAnsi"/>
          <w:noProof/>
          <w:sz w:val="20"/>
          <w:szCs w:val="20"/>
        </w:rPr>
        <w:t>2014-2020, określana jest w LSI automatycznie dla danego naboru. Wybór wskaźnika rezultatu bezpośredniego dokonuje się poprzez oznacznie właściwego pola (check</w:t>
      </w:r>
      <w:r w:rsidR="00A71913" w:rsidRPr="002C7A9A">
        <w:rPr>
          <w:rFonts w:asciiTheme="minorHAnsi" w:hAnsiTheme="minorHAnsi"/>
          <w:noProof/>
          <w:sz w:val="20"/>
          <w:szCs w:val="20"/>
        </w:rPr>
        <w:t>-</w:t>
      </w:r>
      <w:r w:rsidRPr="002C7A9A">
        <w:rPr>
          <w:rFonts w:asciiTheme="minorHAnsi" w:hAnsiTheme="minorHAnsi"/>
          <w:noProof/>
          <w:sz w:val="20"/>
          <w:szCs w:val="20"/>
        </w:rPr>
        <w:t>box) przy wskaźniku, który wnioskodawca zamierza wykazywać. W przypadku, gdy w ramach danego działania uwzględniony został wskaźnik RPO jego wykazanie dla wnioskodawcy jest wówczas obligatoryjne.</w:t>
      </w:r>
    </w:p>
    <w:p w14:paraId="4E98E778" w14:textId="77777777" w:rsidR="00A71913" w:rsidRPr="002C7A9A" w:rsidRDefault="00A71913"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Przy wyborze danego wskaźnika rezultatu bezpośredniego wnioskodawca ma możliwość wyświetlania jego deficji.  </w:t>
      </w:r>
    </w:p>
    <w:p w14:paraId="5AF4C141"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każdego z wybranych (oznaczonych) wskaźników wnioskodawca zobowiązany jest do wskazania wartości bazowej, docelowej danego wskaźnika, a także opisu sposobu pomiaru i</w:t>
      </w:r>
      <w:r w:rsidR="00242145" w:rsidRPr="002C7A9A">
        <w:rPr>
          <w:rFonts w:asciiTheme="minorHAnsi" w:hAnsiTheme="minorHAnsi"/>
          <w:noProof/>
          <w:sz w:val="20"/>
          <w:szCs w:val="20"/>
        </w:rPr>
        <w:t> </w:t>
      </w:r>
      <w:r w:rsidRPr="002C7A9A">
        <w:rPr>
          <w:rFonts w:asciiTheme="minorHAnsi" w:hAnsiTheme="minorHAnsi"/>
          <w:noProof/>
          <w:sz w:val="20"/>
          <w:szCs w:val="20"/>
        </w:rPr>
        <w:t xml:space="preserve">monitorowania wskaźnika. </w:t>
      </w:r>
      <w:r w:rsidR="008548CB" w:rsidRPr="002C7A9A">
        <w:rPr>
          <w:rFonts w:asciiTheme="minorHAnsi" w:hAnsiTheme="minorHAnsi"/>
          <w:noProof/>
          <w:sz w:val="20"/>
          <w:szCs w:val="20"/>
        </w:rPr>
        <w:t xml:space="preserve">W opisie pola należy wskazać także odpowiadającą danemu wskaźnikowi sygnaturę kosztu określoną w polu C.2.2 wniosku.  </w:t>
      </w:r>
    </w:p>
    <w:p w14:paraId="7AA6D292" w14:textId="77777777" w:rsidR="00956B14" w:rsidRPr="002C7A9A" w:rsidRDefault="00956B14"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w:t>
      </w:r>
      <w:r w:rsidR="00242145" w:rsidRPr="002C7A9A">
        <w:rPr>
          <w:rFonts w:asciiTheme="minorHAnsi" w:hAnsiTheme="minorHAnsi"/>
          <w:noProof/>
          <w:sz w:val="20"/>
          <w:szCs w:val="20"/>
        </w:rPr>
        <w:t> </w:t>
      </w:r>
      <w:r w:rsidRPr="002C7A9A">
        <w:rPr>
          <w:rFonts w:asciiTheme="minorHAnsi" w:hAnsiTheme="minorHAnsi"/>
          <w:noProof/>
          <w:sz w:val="20"/>
          <w:szCs w:val="20"/>
        </w:rPr>
        <w:t>realizacji podobnych przedsięwzięć. W niektórych przypadkach wartość bazowa ma na celu również zdiagnozowanie sytuacji danej grupy docelowej przed realizacją projektu – określa, w</w:t>
      </w:r>
      <w:r w:rsidR="00242145" w:rsidRPr="002C7A9A">
        <w:rPr>
          <w:rFonts w:asciiTheme="minorHAnsi" w:hAnsiTheme="minorHAnsi"/>
          <w:noProof/>
          <w:sz w:val="20"/>
          <w:szCs w:val="20"/>
        </w:rPr>
        <w:t> </w:t>
      </w:r>
      <w:r w:rsidRPr="002C7A9A">
        <w:rPr>
          <w:rFonts w:asciiTheme="minorHAnsi" w:hAnsiTheme="minorHAnsi"/>
          <w:noProof/>
          <w:sz w:val="20"/>
          <w:szCs w:val="20"/>
        </w:rPr>
        <w:t>zależności od przyjętego wskaźnika, np. stan ich wiedzy, czy skuteczność działań podejmowanych wobec nich przez beneficjenta lub inne podmioty</w:t>
      </w:r>
    </w:p>
    <w:p w14:paraId="6CE923D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Najczęściej wartością bazową będzie „0”. Jeśli wartość ta nie jest równa</w:t>
      </w:r>
      <w:r w:rsidR="002C7A9A">
        <w:rPr>
          <w:rFonts w:asciiTheme="minorHAnsi" w:hAnsiTheme="minorHAnsi"/>
          <w:noProof/>
          <w:sz w:val="20"/>
          <w:szCs w:val="20"/>
        </w:rPr>
        <w:t xml:space="preserve"> „0” w opisie sposobu pomiaru i </w:t>
      </w:r>
      <w:r w:rsidRPr="002C7A9A">
        <w:rPr>
          <w:rFonts w:asciiTheme="minorHAnsi" w:hAnsiTheme="minorHAnsi"/>
          <w:noProof/>
          <w:sz w:val="20"/>
          <w:szCs w:val="20"/>
        </w:rPr>
        <w:t>monitorowania wskaźnika należy wskazać</w:t>
      </w:r>
      <w:r w:rsidR="00246A12" w:rsidRPr="002C7A9A">
        <w:rPr>
          <w:rFonts w:asciiTheme="minorHAnsi" w:hAnsiTheme="minorHAnsi"/>
          <w:noProof/>
          <w:sz w:val="20"/>
          <w:szCs w:val="20"/>
        </w:rPr>
        <w:t>,</w:t>
      </w:r>
      <w:r w:rsidRPr="002C7A9A">
        <w:rPr>
          <w:rFonts w:asciiTheme="minorHAnsi" w:hAnsiTheme="minorHAnsi"/>
          <w:noProof/>
          <w:sz w:val="20"/>
          <w:szCs w:val="20"/>
        </w:rPr>
        <w:t xml:space="preserve"> co składa się na wartość bazową wskaźnika.</w:t>
      </w:r>
    </w:p>
    <w:p w14:paraId="47102800"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przypadku wskaźników kluczowych, w rozumieniu Wytycznych w zakresie monitorowania postępu rzeczowego realizacji programów operacyjnych na lata 2014-2020, wartość bazowa wynosi zero.</w:t>
      </w:r>
    </w:p>
    <w:p w14:paraId="51DB5374"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Wskaźniki rezultatu bezpośred</w:t>
      </w:r>
      <w:r w:rsidR="00246A12" w:rsidRPr="002C7A9A">
        <w:rPr>
          <w:rFonts w:asciiTheme="minorHAnsi" w:hAnsiTheme="minorHAnsi"/>
          <w:noProof/>
          <w:sz w:val="20"/>
          <w:szCs w:val="20"/>
        </w:rPr>
        <w:t>n</w:t>
      </w:r>
      <w:r w:rsidRPr="002C7A9A">
        <w:rPr>
          <w:rFonts w:asciiTheme="minorHAnsi" w:hAnsiTheme="minorHAnsi"/>
          <w:noProof/>
          <w:sz w:val="20"/>
          <w:szCs w:val="20"/>
        </w:rPr>
        <w:t>iego, które odzwierciedlają liczbę osób korzystających ze wspartej infrastruktury należy wykazywać za okres 12 miesięcy (liczba osób korzystających rocznie ze wspartej infrastruktury).</w:t>
      </w:r>
    </w:p>
    <w:p w14:paraId="661D5F9B"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Wartość docelowa dla wskaźnika rezultatu bezpośredniego to wyrażony liczbowo stan danego wskaźnika:</w:t>
      </w:r>
    </w:p>
    <w:p w14:paraId="0FE9AEAE" w14:textId="77777777" w:rsidR="006D52F7" w:rsidRPr="002C7A9A" w:rsidRDefault="006D52F7" w:rsidP="00B67EF6">
      <w:pPr>
        <w:pStyle w:val="Akapitzlist1"/>
        <w:numPr>
          <w:ilvl w:val="2"/>
          <w:numId w:val="14"/>
        </w:numPr>
        <w:tabs>
          <w:tab w:val="left" w:pos="851"/>
        </w:tabs>
        <w:spacing w:before="120" w:after="120"/>
        <w:contextualSpacing w:val="0"/>
        <w:jc w:val="both"/>
        <w:rPr>
          <w:rFonts w:asciiTheme="minorHAnsi" w:hAnsiTheme="minorHAnsi"/>
        </w:rPr>
      </w:pPr>
      <w:r w:rsidRPr="002C7A9A">
        <w:rPr>
          <w:rFonts w:asciiTheme="minorHAnsi" w:hAnsiTheme="minorHAnsi"/>
        </w:rPr>
        <w:t>na moment zakończenia rzeczowej realizacji projektu – jeśli wskaźnik rezultatu bezpośredniego można wykazać w tym okresie lub,</w:t>
      </w:r>
    </w:p>
    <w:p w14:paraId="12DEF5DF" w14:textId="77777777" w:rsidR="006D52F7" w:rsidRPr="002C7A9A" w:rsidRDefault="006D52F7" w:rsidP="00B67EF6">
      <w:pPr>
        <w:pStyle w:val="Akapitzlist1"/>
        <w:numPr>
          <w:ilvl w:val="2"/>
          <w:numId w:val="14"/>
        </w:numPr>
        <w:tabs>
          <w:tab w:val="left" w:pos="851"/>
        </w:tabs>
        <w:spacing w:before="120" w:after="120"/>
        <w:contextualSpacing w:val="0"/>
        <w:jc w:val="both"/>
        <w:rPr>
          <w:rFonts w:asciiTheme="minorHAnsi" w:hAnsiTheme="minorHAnsi"/>
        </w:rPr>
      </w:pPr>
      <w:r w:rsidRPr="002C7A9A">
        <w:rPr>
          <w:rFonts w:asciiTheme="minorHAnsi" w:hAnsiTheme="minorHAnsi"/>
        </w:rPr>
        <w:t>w okresie bezpośrednio następującym po tym terminie (w zależności od specyfiki wskaźnika – jednak okres ten nie może być dłuższy niż 1 rok).</w:t>
      </w:r>
    </w:p>
    <w:p w14:paraId="0E8B296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Informację o tym, który wariant został wybrany, wnioskodawca zamieszcza w opisie sposobu pomiaru i</w:t>
      </w:r>
      <w:r w:rsidR="00ED0EEB" w:rsidRPr="002C7A9A">
        <w:rPr>
          <w:rFonts w:asciiTheme="minorHAnsi" w:hAnsiTheme="minorHAnsi"/>
          <w:noProof/>
          <w:sz w:val="20"/>
          <w:szCs w:val="20"/>
        </w:rPr>
        <w:t> </w:t>
      </w:r>
      <w:r w:rsidRPr="002C7A9A">
        <w:rPr>
          <w:rFonts w:asciiTheme="minorHAnsi" w:hAnsiTheme="minorHAnsi"/>
          <w:noProof/>
          <w:sz w:val="20"/>
          <w:szCs w:val="20"/>
        </w:rPr>
        <w:t>organizacji systemu monitorowania wskaźnika. W polu tym należy wskazać dodatkowo źródło informacji, z</w:t>
      </w:r>
      <w:r w:rsidR="00ED0EEB" w:rsidRPr="002C7A9A">
        <w:rPr>
          <w:rFonts w:asciiTheme="minorHAnsi" w:hAnsiTheme="minorHAnsi"/>
          <w:noProof/>
          <w:sz w:val="20"/>
          <w:szCs w:val="20"/>
        </w:rPr>
        <w:t> </w:t>
      </w:r>
      <w:r w:rsidRPr="002C7A9A">
        <w:rPr>
          <w:rFonts w:asciiTheme="minorHAnsi" w:hAnsiTheme="minorHAnsi"/>
          <w:noProof/>
          <w:sz w:val="20"/>
          <w:szCs w:val="20"/>
        </w:rPr>
        <w:t xml:space="preserve">którego wynikać będzie rzeczywista wartość osiągniętego wskaźnika. </w:t>
      </w:r>
    </w:p>
    <w:p w14:paraId="0BBF3F04" w14:textId="77777777" w:rsidR="00956B14" w:rsidRPr="002C7A9A" w:rsidRDefault="00956B14"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Szczegó</w:t>
      </w:r>
      <w:r w:rsidR="00815E85" w:rsidRPr="002C7A9A">
        <w:rPr>
          <w:rFonts w:asciiTheme="minorHAnsi" w:hAnsiTheme="minorHAnsi"/>
          <w:noProof/>
          <w:sz w:val="20"/>
          <w:szCs w:val="20"/>
        </w:rPr>
        <w:t>ł</w:t>
      </w:r>
      <w:r w:rsidRPr="002C7A9A">
        <w:rPr>
          <w:rFonts w:asciiTheme="minorHAnsi" w:hAnsiTheme="minorHAnsi"/>
          <w:noProof/>
          <w:sz w:val="20"/>
          <w:szCs w:val="20"/>
        </w:rPr>
        <w:t>owe zasady dotyczące doboru i pomiaru wskaźników w projekcie wskazano w Wytycznych</w:t>
      </w:r>
      <w:r w:rsidRPr="002C7A9A">
        <w:rPr>
          <w:rFonts w:asciiTheme="minorHAnsi" w:hAnsiTheme="minorHAnsi"/>
          <w:sz w:val="20"/>
          <w:szCs w:val="20"/>
        </w:rPr>
        <w:t xml:space="preserve"> w zakresie monitorowania postępu rzeczowego realizacji programów operacyjnych na lata 2014-2020.</w:t>
      </w:r>
    </w:p>
    <w:p w14:paraId="42E12896" w14:textId="77777777" w:rsidR="006D52F7" w:rsidRPr="002C7A9A" w:rsidRDefault="006D52F7" w:rsidP="00752B65">
      <w:pPr>
        <w:pStyle w:val="Pole"/>
      </w:pPr>
      <w:bookmarkStart w:id="123" w:name="_Toc438189831"/>
      <w:r w:rsidRPr="002C7A9A">
        <w:t>F.3. Wpływ projektu na zatrudnienie</w:t>
      </w:r>
      <w:bookmarkEnd w:id="123"/>
    </w:p>
    <w:p w14:paraId="52DEDBCE"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Należy określić czy projekt ma wpływ na zatrudnienie. W polu uzasadnienie należy uargumentować przyjęte wartości wskaźników dot. zatrudnienia tj. podać źródło szacunków wartości wskaźników bądź przyjętą metodologię ich obliczania. </w:t>
      </w:r>
    </w:p>
    <w:p w14:paraId="4AA35B75" w14:textId="77777777" w:rsidR="00956B14" w:rsidRPr="002C7A9A" w:rsidRDefault="00581940"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sytuacji, gdy wskaźnik miejsc pracy nie jest wskaźnikiem przyjętym w programie w danym PI osi priorytetowej, monitoring miejsc pracy prowadzony jest w celach informacyjnych</w:t>
      </w:r>
      <w:r w:rsidR="00815E85" w:rsidRPr="002C7A9A">
        <w:rPr>
          <w:rFonts w:asciiTheme="minorHAnsi" w:hAnsiTheme="minorHAnsi"/>
          <w:noProof/>
          <w:sz w:val="20"/>
          <w:szCs w:val="20"/>
        </w:rPr>
        <w:t>.</w:t>
      </w:r>
    </w:p>
    <w:p w14:paraId="77F86760"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Wskaźnik nowo utworzonych miejsc pracy rozumiany jest jako liczba nowych trwałych miejsc pracy utworzonych bezpośrednio na skutek realizacji projektu. Miejsce pracy może powstać już w</w:t>
      </w:r>
      <w:r w:rsidR="00242145" w:rsidRPr="002C7A9A">
        <w:rPr>
          <w:rFonts w:asciiTheme="minorHAnsi" w:hAnsiTheme="minorHAnsi"/>
          <w:noProof/>
          <w:sz w:val="20"/>
          <w:szCs w:val="20"/>
        </w:rPr>
        <w:t> </w:t>
      </w:r>
      <w:r w:rsidRPr="002C7A9A">
        <w:rPr>
          <w:rFonts w:asciiTheme="minorHAnsi" w:hAnsiTheme="minorHAnsi"/>
          <w:noProof/>
          <w:sz w:val="20"/>
          <w:szCs w:val="20"/>
        </w:rPr>
        <w:t>trakcie realizacji projektu bądź maksymalnie w ciągu roku od daty zakończenia prac.</w:t>
      </w:r>
    </w:p>
    <w:p w14:paraId="0FA2BFD8"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Za trwałe miejsca pracy uznaje się te utrzymane przez cały okres trwałości projektu (minimum 5 lat  od momentu rozliczenia inwestycji lub 3 lat w przypadku MŚP objętych pomocą publiczną).</w:t>
      </w:r>
    </w:p>
    <w:p w14:paraId="71A67F95"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 sumy wszystkich nowo utworzonych miejsc pracy należy wyodrębnić miejsca pracy stworzone dla osób niepełnosprawnych (Zgodnie z ustawą z dnia z dnia 27 sierpnia 1997 r. o</w:t>
      </w:r>
      <w:r w:rsidR="00242145" w:rsidRPr="002C7A9A">
        <w:rPr>
          <w:rFonts w:asciiTheme="minorHAnsi" w:hAnsiTheme="minorHAnsi"/>
          <w:noProof/>
          <w:sz w:val="20"/>
          <w:szCs w:val="20"/>
        </w:rPr>
        <w:t> </w:t>
      </w:r>
      <w:r w:rsidRPr="002C7A9A">
        <w:rPr>
          <w:rFonts w:asciiTheme="minorHAnsi" w:hAnsiTheme="minorHAnsi"/>
          <w:noProof/>
          <w:sz w:val="20"/>
          <w:szCs w:val="20"/>
        </w:rPr>
        <w:t xml:space="preserve">rehabilitacji zawodowej i społecznej oraz zatrudnianiu osób niepełnosprawnych. (Dz.U.97.123.776 z późn. zm.)). </w:t>
      </w:r>
    </w:p>
    <w:p w14:paraId="1B796739" w14:textId="77777777" w:rsidR="0082463E" w:rsidRPr="002C7A9A" w:rsidRDefault="00A71913" w:rsidP="007849CF">
      <w:pPr>
        <w:tabs>
          <w:tab w:val="left" w:pos="1418"/>
        </w:tabs>
        <w:spacing w:before="120" w:after="120"/>
        <w:jc w:val="both"/>
        <w:rPr>
          <w:rFonts w:asciiTheme="minorHAnsi" w:hAnsiTheme="minorHAnsi"/>
        </w:rPr>
      </w:pPr>
      <w:r w:rsidRPr="002C7A9A">
        <w:rPr>
          <w:rFonts w:asciiTheme="minorHAnsi" w:hAnsiTheme="minorHAnsi"/>
          <w:noProof/>
          <w:sz w:val="20"/>
          <w:szCs w:val="20"/>
        </w:rPr>
        <w:t>P</w:t>
      </w:r>
      <w:r w:rsidR="006D52F7" w:rsidRPr="002C7A9A">
        <w:rPr>
          <w:rFonts w:asciiTheme="minorHAnsi" w:hAnsiTheme="minorHAnsi"/>
          <w:noProof/>
          <w:sz w:val="20"/>
          <w:szCs w:val="20"/>
        </w:rPr>
        <w:t>odana liczba miejsc pracy musi zostać przedstawiona jako liczba etatów w przeliczeniu na ekwiwalent pełnego czas pracy. Przez ekwiwalent pełnego czasu pracy rozumie się pracę w</w:t>
      </w:r>
      <w:r w:rsidR="00242145" w:rsidRPr="002C7A9A">
        <w:rPr>
          <w:rFonts w:asciiTheme="minorHAnsi" w:hAnsiTheme="minorHAnsi"/>
          <w:noProof/>
          <w:sz w:val="20"/>
          <w:szCs w:val="20"/>
        </w:rPr>
        <w:t> </w:t>
      </w:r>
      <w:r w:rsidR="006D52F7" w:rsidRPr="002C7A9A">
        <w:rPr>
          <w:rFonts w:asciiTheme="minorHAnsi" w:hAnsiTheme="minorHAnsi"/>
          <w:noProof/>
          <w:sz w:val="20"/>
          <w:szCs w:val="20"/>
        </w:rPr>
        <w:t xml:space="preserve">pełnym wymiarze godzin, obejmującą 40 godzin pracy w tygodniu roboczym przez okres roku (dla roku 2008 jest to np. 2016 godzin = 252 dni x 8 godzin) lub w przypadku niektórych zawodów - zgodnie z odrębnymi przepisami regulującymi powyższą kwestię. </w:t>
      </w:r>
    </w:p>
    <w:p w14:paraId="1B79C55C" w14:textId="77777777" w:rsidR="0082463E" w:rsidRPr="002C7A9A" w:rsidRDefault="0082463E" w:rsidP="007849CF">
      <w:pPr>
        <w:pStyle w:val="Akapitzlist1"/>
        <w:tabs>
          <w:tab w:val="left" w:pos="1418"/>
        </w:tabs>
        <w:spacing w:after="0"/>
        <w:ind w:left="0"/>
        <w:jc w:val="both"/>
        <w:rPr>
          <w:rFonts w:asciiTheme="minorHAnsi" w:hAnsiTheme="minorHAnsi"/>
          <w:noProof/>
        </w:rPr>
      </w:pPr>
      <w:r w:rsidRPr="002C7A9A">
        <w:rPr>
          <w:rFonts w:asciiTheme="minorHAnsi" w:hAnsiTheme="minorHAnsi"/>
          <w:b/>
          <w:noProof/>
        </w:rPr>
        <w:t>Uwaga</w:t>
      </w:r>
      <w:r w:rsidR="006D52F7" w:rsidRPr="002C7A9A">
        <w:rPr>
          <w:rFonts w:asciiTheme="minorHAnsi" w:hAnsiTheme="minorHAnsi"/>
          <w:b/>
          <w:noProof/>
        </w:rPr>
        <w:t>:</w:t>
      </w:r>
      <w:r w:rsidR="006D52F7" w:rsidRPr="002C7A9A">
        <w:rPr>
          <w:rFonts w:asciiTheme="minorHAnsi" w:hAnsiTheme="minorHAnsi"/>
          <w:noProof/>
        </w:rPr>
        <w:t xml:space="preserve"> </w:t>
      </w:r>
    </w:p>
    <w:p w14:paraId="2995111F" w14:textId="77777777" w:rsidR="0082463E" w:rsidRPr="002C7A9A" w:rsidRDefault="0082463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W </w:t>
      </w:r>
      <w:r w:rsidR="006D52F7" w:rsidRPr="002C7A9A">
        <w:rPr>
          <w:rFonts w:asciiTheme="minorHAnsi" w:hAnsiTheme="minorHAnsi"/>
          <w:noProof/>
          <w:sz w:val="20"/>
          <w:szCs w:val="20"/>
        </w:rPr>
        <w:t>polu F.3 należy wykazywać tylko trwałe miejsca pracy – nie należy uwzględniać miejsc pracy utrzymywanych krócej niż 5 lat po rozliczeniu inwestycji.</w:t>
      </w:r>
    </w:p>
    <w:p w14:paraId="56BE9CAA" w14:textId="77777777" w:rsidR="006D52F7" w:rsidRPr="002C7A9A" w:rsidRDefault="006D52F7" w:rsidP="007849CF">
      <w:pPr>
        <w:tabs>
          <w:tab w:val="left" w:pos="1418"/>
        </w:tabs>
        <w:spacing w:before="120" w:after="120"/>
        <w:jc w:val="both"/>
        <w:rPr>
          <w:rFonts w:asciiTheme="minorHAnsi" w:hAnsiTheme="minorHAnsi"/>
          <w:b/>
          <w:noProof/>
          <w:sz w:val="20"/>
          <w:szCs w:val="20"/>
        </w:rPr>
      </w:pPr>
      <w:r w:rsidRPr="002C7A9A">
        <w:rPr>
          <w:rFonts w:asciiTheme="minorHAnsi" w:hAnsiTheme="minorHAnsi"/>
          <w:b/>
          <w:noProof/>
          <w:sz w:val="20"/>
          <w:szCs w:val="20"/>
        </w:rPr>
        <w:t xml:space="preserve">Przykład wyliczenia ilości etatów w przeliczeniu na ekwiwalent pełnego czasu pracy: </w:t>
      </w:r>
    </w:p>
    <w:p w14:paraId="698D0DC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Trzy osoby zatrudnione przez okres roku na pół etatu i jedna na ćwierć etatu stanowią w sumie 1.75 jednostki ekwiwalentu czasu pracy.</w:t>
      </w:r>
    </w:p>
    <w:p w14:paraId="6355A9CF" w14:textId="77777777" w:rsidR="006D52F7" w:rsidRPr="002C7A9A" w:rsidRDefault="006D52F7" w:rsidP="009B2ED0">
      <w:pPr>
        <w:pStyle w:val="Sekcja"/>
        <w:rPr>
          <w:rFonts w:asciiTheme="minorHAnsi" w:hAnsiTheme="minorHAnsi"/>
        </w:rPr>
      </w:pPr>
      <w:bookmarkStart w:id="124" w:name="_Toc438189832"/>
      <w:r w:rsidRPr="002C7A9A">
        <w:rPr>
          <w:rFonts w:asciiTheme="minorHAnsi" w:hAnsiTheme="minorHAnsi"/>
        </w:rPr>
        <w:t>G.   ZAŁĄCZNIKI DO WNIOSKU</w:t>
      </w:r>
      <w:bookmarkEnd w:id="124"/>
    </w:p>
    <w:p w14:paraId="68605E56" w14:textId="77777777" w:rsidR="006D1AC6" w:rsidRPr="002C7A9A" w:rsidRDefault="006D1AC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Należy mieć na względzie, iż w odniesieniu do naborów w ramach poszczególnych działań RPO WSL</w:t>
      </w:r>
      <w:r w:rsidR="007822B8" w:rsidRPr="002C7A9A">
        <w:rPr>
          <w:rFonts w:asciiTheme="minorHAnsi" w:hAnsiTheme="minorHAnsi"/>
          <w:noProof/>
          <w:sz w:val="20"/>
          <w:szCs w:val="20"/>
        </w:rPr>
        <w:t xml:space="preserve"> lista z</w:t>
      </w:r>
      <w:r w:rsidRPr="002C7A9A">
        <w:rPr>
          <w:rFonts w:asciiTheme="minorHAnsi" w:hAnsiTheme="minorHAnsi"/>
          <w:noProof/>
          <w:sz w:val="20"/>
          <w:szCs w:val="20"/>
        </w:rPr>
        <w:t>a</w:t>
      </w:r>
      <w:r w:rsidR="007822B8" w:rsidRPr="002C7A9A">
        <w:rPr>
          <w:rFonts w:asciiTheme="minorHAnsi" w:hAnsiTheme="minorHAnsi"/>
          <w:noProof/>
          <w:sz w:val="20"/>
          <w:szCs w:val="20"/>
        </w:rPr>
        <w:t>łą</w:t>
      </w:r>
      <w:r w:rsidRPr="002C7A9A">
        <w:rPr>
          <w:rFonts w:asciiTheme="minorHAnsi" w:hAnsiTheme="minorHAnsi"/>
          <w:noProof/>
          <w:sz w:val="20"/>
          <w:szCs w:val="20"/>
        </w:rPr>
        <w:t xml:space="preserve">czników może być uzupełniana i modyfikowana. Dokument określający wykaz załączników dla danego naboru stanowi każdorazowo własciwa (tj. umieszczona w danym ogłoszeniu o konkursie) instrukcja wypełniania wniosku. </w:t>
      </w:r>
      <w:r w:rsidR="007822B8" w:rsidRPr="002C7A9A">
        <w:rPr>
          <w:rFonts w:asciiTheme="minorHAnsi" w:hAnsiTheme="minorHAnsi"/>
          <w:noProof/>
          <w:sz w:val="20"/>
          <w:szCs w:val="20"/>
        </w:rPr>
        <w:t>W związku z powyższym zaprezentowana poniżej lista załaczników nie odnosi się do wszystkich działań możliwych do realizacji w ramach RPO WSL.</w:t>
      </w:r>
    </w:p>
    <w:p w14:paraId="540FF7E9" w14:textId="77777777" w:rsidR="006D1AC6" w:rsidRPr="002C7A9A" w:rsidRDefault="006D1AC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Data widniejąca na załączniku określonym jako obowiązkowy do złożenia na etapie aplikowania o środki z EFRR nie może być późniejsza niż data zamknięcia naboru (pod rygorem oceny negatywnej projektu). W przypadku załaczników nieobligatoryjnych na etapie aplikowania o środki, a koniecznych do podpisania umowy – z uwagi na kryterium merytoryczne oceniające „dojrzałość realizacyjną projektu” (</w:t>
      </w:r>
      <w:r w:rsidR="00072122" w:rsidRPr="002C7A9A">
        <w:rPr>
          <w:rFonts w:asciiTheme="minorHAnsi" w:hAnsiTheme="minorHAnsi"/>
          <w:noProof/>
          <w:sz w:val="20"/>
          <w:szCs w:val="20"/>
        </w:rPr>
        <w:t xml:space="preserve">kryterium oceny merytorycznej ogólne </w:t>
      </w:r>
      <w:r w:rsidRPr="002C7A9A">
        <w:rPr>
          <w:rFonts w:asciiTheme="minorHAnsi" w:hAnsiTheme="minorHAnsi"/>
          <w:noProof/>
          <w:sz w:val="20"/>
          <w:szCs w:val="20"/>
        </w:rPr>
        <w:t>nr</w:t>
      </w:r>
      <w:r w:rsidR="00072122" w:rsidRPr="002C7A9A">
        <w:rPr>
          <w:rFonts w:asciiTheme="minorHAnsi" w:hAnsiTheme="minorHAnsi"/>
          <w:noProof/>
          <w:sz w:val="20"/>
          <w:szCs w:val="20"/>
        </w:rPr>
        <w:t xml:space="preserve"> 9</w:t>
      </w:r>
      <w:r w:rsidRPr="002C7A9A">
        <w:rPr>
          <w:rFonts w:asciiTheme="minorHAnsi" w:hAnsiTheme="minorHAnsi"/>
          <w:noProof/>
          <w:sz w:val="20"/>
          <w:szCs w:val="20"/>
        </w:rPr>
        <w:t xml:space="preserve"> </w:t>
      </w:r>
      <w:r w:rsidR="00072122" w:rsidRPr="002C7A9A">
        <w:rPr>
          <w:rFonts w:asciiTheme="minorHAnsi" w:hAnsiTheme="minorHAnsi"/>
          <w:noProof/>
          <w:sz w:val="20"/>
          <w:szCs w:val="20"/>
        </w:rPr>
        <w:t>Stopień przygotowania inwestycji do realizacji</w:t>
      </w:r>
      <w:r w:rsidRPr="002C7A9A">
        <w:rPr>
          <w:rFonts w:asciiTheme="minorHAnsi" w:hAnsiTheme="minorHAnsi"/>
          <w:noProof/>
          <w:sz w:val="20"/>
          <w:szCs w:val="20"/>
        </w:rPr>
        <w:t xml:space="preserve">) – nie przewiduje się możliwości ich uzupełniania podczas oceny wniosku aplikacyjnego (z wyłączeniem zaistnienia braku formalnego lub omyłki pisarskiej). </w:t>
      </w:r>
    </w:p>
    <w:p w14:paraId="03A68A5A" w14:textId="77777777" w:rsidR="00306156" w:rsidRPr="002C7A9A" w:rsidRDefault="0030615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Załaczniki, dla których sporzadzono wzór, muszą być składane na własciwym formularzu, dołączonym do ogłoszenia o naborze. Złożenie załacznika niezgodnego z wzorem określonym przez IZ RPO WSL może prowadzić do zaistnienia uchybień w dokumentacji aplikacyjnej i może prowadzić do negatywnej oceny projektu.</w:t>
      </w:r>
    </w:p>
    <w:p w14:paraId="271656F8" w14:textId="77777777" w:rsidR="006D52F7" w:rsidRPr="002C7A9A" w:rsidRDefault="006D52F7" w:rsidP="00752B65">
      <w:pPr>
        <w:pStyle w:val="Pole"/>
      </w:pPr>
      <w:bookmarkStart w:id="125" w:name="_Toc438189833"/>
      <w:r w:rsidRPr="002C7A9A">
        <w:t>G.1. Załączniki obowiązkowe</w:t>
      </w:r>
      <w:bookmarkEnd w:id="125"/>
    </w:p>
    <w:p w14:paraId="39E21BB5" w14:textId="77777777" w:rsidR="00CB4BC9" w:rsidRPr="00151F65" w:rsidRDefault="00CB4BC9" w:rsidP="00CB4BC9">
      <w:pPr>
        <w:pStyle w:val="Akapitzlist1"/>
        <w:numPr>
          <w:ilvl w:val="2"/>
          <w:numId w:val="15"/>
        </w:numPr>
        <w:tabs>
          <w:tab w:val="left" w:pos="284"/>
        </w:tabs>
        <w:spacing w:before="120" w:after="120"/>
        <w:ind w:left="0" w:firstLine="0"/>
        <w:contextualSpacing w:val="0"/>
        <w:jc w:val="both"/>
        <w:rPr>
          <w:b/>
          <w:sz w:val="24"/>
          <w:szCs w:val="24"/>
        </w:rPr>
      </w:pPr>
      <w:r w:rsidRPr="00151F65">
        <w:rPr>
          <w:b/>
          <w:sz w:val="24"/>
          <w:szCs w:val="24"/>
        </w:rPr>
        <w:t>Analiza finansowa</w:t>
      </w:r>
    </w:p>
    <w:p w14:paraId="324DB8DC" w14:textId="77777777" w:rsidR="00CB4BC9" w:rsidRPr="00C129ED" w:rsidRDefault="00CB4BC9" w:rsidP="00CB4BC9">
      <w:pPr>
        <w:tabs>
          <w:tab w:val="left" w:pos="1418"/>
        </w:tabs>
        <w:spacing w:before="120" w:after="120"/>
        <w:jc w:val="both"/>
        <w:rPr>
          <w:rFonts w:asciiTheme="minorHAnsi" w:hAnsiTheme="minorHAnsi"/>
          <w:noProof/>
        </w:rPr>
      </w:pPr>
      <w:r w:rsidRPr="00C129ED">
        <w:rPr>
          <w:rFonts w:asciiTheme="minorHAnsi" w:hAnsiTheme="minorHAnsi"/>
          <w:noProof/>
          <w:sz w:val="20"/>
          <w:szCs w:val="20"/>
        </w:rPr>
        <w:t>Analizę finansową należy przeprowadzić zgodnie z zaleceniami/warunkami określonymi w Wytycznych w zakresie zagadnień związanych z przygotowaniem projektów inwestycyjnych, w tym projektów generujących dochód i projektów hybrydowych na lata 2014-2020. Analiza umożliwia ocenę efektywności finansowej projektu. Do wniosku należy załączyć tabele wynikowe z analizy finansowej, zgodnie z podanym wzorem. Wnioskodawca ma możliwość rozszerzenia zakresu tabel zgodnie ze specyfiką projektu. Poprawnie przeprowadzona analiza finansowa stanowi załącznik konieczny do złożenia na etapie etapie aplikowania o środki RPO WSL.</w:t>
      </w:r>
    </w:p>
    <w:p w14:paraId="6AB99C0C" w14:textId="77777777" w:rsidR="00CB4BC9" w:rsidRPr="00C129ED" w:rsidRDefault="00CB4BC9" w:rsidP="00CB4BC9">
      <w:pPr>
        <w:tabs>
          <w:tab w:val="left" w:pos="1418"/>
        </w:tabs>
        <w:spacing w:before="120" w:after="120"/>
        <w:jc w:val="both"/>
        <w:rPr>
          <w:rFonts w:asciiTheme="minorHAnsi" w:hAnsiTheme="minorHAnsi"/>
          <w:sz w:val="20"/>
          <w:szCs w:val="20"/>
        </w:rPr>
      </w:pPr>
      <w:r w:rsidRPr="00C129ED">
        <w:rPr>
          <w:rFonts w:asciiTheme="minorHAnsi" w:hAnsiTheme="minorHAns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6DA4672D" w14:textId="77777777" w:rsidR="00CB4BC9" w:rsidRPr="00C129ED" w:rsidRDefault="00CB4BC9" w:rsidP="00CB4BC9">
      <w:pPr>
        <w:tabs>
          <w:tab w:val="left" w:pos="1418"/>
        </w:tabs>
        <w:spacing w:before="120" w:after="120"/>
        <w:jc w:val="both"/>
        <w:rPr>
          <w:rFonts w:asciiTheme="minorHAnsi" w:hAnsiTheme="minorHAnsi"/>
          <w:sz w:val="20"/>
          <w:szCs w:val="20"/>
        </w:rPr>
      </w:pPr>
      <w:r w:rsidRPr="00C129ED">
        <w:rPr>
          <w:rFonts w:asciiTheme="minorHAnsi" w:hAnsiTheme="minorHAns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57171BFD" w14:textId="77777777" w:rsidR="00CB4BC9" w:rsidRPr="00C129ED" w:rsidRDefault="00CB4BC9" w:rsidP="00CB4BC9">
      <w:pPr>
        <w:tabs>
          <w:tab w:val="left" w:pos="1418"/>
        </w:tabs>
        <w:spacing w:before="120" w:after="120"/>
        <w:jc w:val="both"/>
        <w:rPr>
          <w:rFonts w:asciiTheme="minorHAnsi" w:hAnsiTheme="minorHAnsi"/>
          <w:noProof/>
          <w:sz w:val="20"/>
          <w:szCs w:val="20"/>
        </w:rPr>
      </w:pPr>
      <w:r w:rsidRPr="00C129ED">
        <w:rPr>
          <w:rFonts w:asciiTheme="minorHAnsi" w:hAnsiTheme="minorHAnsi"/>
          <w:noProof/>
          <w:sz w:val="20"/>
          <w:szCs w:val="20"/>
        </w:rPr>
        <w:t>a) Czy możliwe jest oddzielenie strumienia przychodów projektu od ogólnego strumienia przychodów beneficjenta?</w:t>
      </w:r>
    </w:p>
    <w:p w14:paraId="2C998F74" w14:textId="77777777" w:rsidR="00CB4BC9" w:rsidRPr="00C129ED" w:rsidRDefault="00CB4BC9" w:rsidP="00CB4BC9">
      <w:pPr>
        <w:tabs>
          <w:tab w:val="left" w:pos="1418"/>
        </w:tabs>
        <w:spacing w:before="120" w:after="120"/>
        <w:jc w:val="both"/>
        <w:rPr>
          <w:rFonts w:asciiTheme="minorHAnsi" w:hAnsiTheme="minorHAnsi"/>
          <w:noProof/>
          <w:sz w:val="20"/>
          <w:szCs w:val="20"/>
        </w:rPr>
      </w:pPr>
      <w:r w:rsidRPr="00C129ED">
        <w:rPr>
          <w:rFonts w:asciiTheme="minorHAnsi" w:hAnsiTheme="minorHAnsi"/>
          <w:noProof/>
          <w:sz w:val="20"/>
          <w:szCs w:val="20"/>
        </w:rPr>
        <w:t>b) Czy możliwe jest oddzielenie strumienia kosztów operacyjnych i nakładów inwestycyjnych na realizację projektu od ogólnego strumienia kosztów operacyjnych i nakładów inwestycyjnych beneficjenta?</w:t>
      </w:r>
    </w:p>
    <w:p w14:paraId="1A21271D"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W przypadku twierdzącej odpowiedzi na obydwa pytania należy zastosować metodę standardową. W 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 jak i złożonej. W przypadku stosowania metody standardowej nie będą miały zastosowania określone w arkuszach Kalkulacja przychodów za sprzedaży i Kalkulacja kosztów operacyjnych, wiersze poświęcone wariantowi inwestycyjnemu i bezinwestycyjnemu i należy je usunąć bądź opisać jako „NIE DOTYCZY”.</w:t>
      </w:r>
    </w:p>
    <w:p w14:paraId="04E65270" w14:textId="77777777" w:rsidR="00CB4BC9" w:rsidRPr="00C129ED" w:rsidRDefault="00CB4BC9" w:rsidP="00CB4BC9">
      <w:pPr>
        <w:pStyle w:val="Zalaczniki"/>
        <w:numPr>
          <w:ilvl w:val="0"/>
          <w:numId w:val="0"/>
        </w:numPr>
        <w:spacing w:before="240"/>
        <w:jc w:val="both"/>
        <w:rPr>
          <w:rFonts w:asciiTheme="minorHAnsi" w:hAnsiTheme="minorHAnsi"/>
          <w:b w:val="0"/>
        </w:rPr>
      </w:pPr>
    </w:p>
    <w:p w14:paraId="12F5506E"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W przypadku wystąpienia w projekcie wielu podmiotów bądź gdy obok beneficjenta występuje operator, należy sporządzić analizę skonsolidowaną, zgodnie z Wytycznymi w zakresie zagadnień związanych z przygotowaniem projektów inwestycyjnych, w tym projektów generujących dochód i projektów hybrydowych na lata 2014-2020.</w:t>
      </w:r>
    </w:p>
    <w:p w14:paraId="681B5936" w14:textId="77777777" w:rsidR="00CB4BC9" w:rsidRPr="00C129ED" w:rsidRDefault="00CB4BC9" w:rsidP="00CB4BC9">
      <w:pPr>
        <w:pStyle w:val="Zalaczniki"/>
        <w:numPr>
          <w:ilvl w:val="0"/>
          <w:numId w:val="0"/>
        </w:numPr>
        <w:spacing w:before="240"/>
        <w:jc w:val="both"/>
        <w:rPr>
          <w:rFonts w:asciiTheme="minorHAnsi" w:hAnsiTheme="minorHAnsi"/>
          <w:b w:val="0"/>
        </w:rPr>
      </w:pPr>
    </w:p>
    <w:p w14:paraId="7C3A50DE"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14:paraId="643D5633" w14:textId="77777777" w:rsidR="00CB4BC9" w:rsidRPr="00C129ED" w:rsidRDefault="00CB4BC9" w:rsidP="00C129ED">
      <w:pPr>
        <w:pStyle w:val="Default"/>
        <w:spacing w:before="240" w:after="240"/>
        <w:jc w:val="both"/>
        <w:rPr>
          <w:rFonts w:asciiTheme="minorHAnsi" w:hAnsiTheme="minorHAnsi"/>
          <w:color w:val="auto"/>
          <w:sz w:val="20"/>
          <w:szCs w:val="20"/>
        </w:rPr>
      </w:pPr>
      <w:r w:rsidRPr="00C129ED">
        <w:rPr>
          <w:rFonts w:asciiTheme="minorHAnsi" w:hAnsiTheme="minorHAnsi"/>
          <w:b/>
          <w:bCs/>
          <w:color w:val="auto"/>
          <w:sz w:val="20"/>
          <w:szCs w:val="20"/>
        </w:rPr>
        <w:t>Dyskontowanie</w:t>
      </w:r>
      <w:r w:rsidRPr="00C129ED">
        <w:rPr>
          <w:rFonts w:asciiTheme="minorHAnsi" w:hAnsiTheme="minorHAnsi"/>
          <w:bCs/>
          <w:color w:val="auto"/>
          <w:sz w:val="20"/>
          <w:szCs w:val="20"/>
        </w:rPr>
        <w:t xml:space="preserve">: </w:t>
      </w:r>
      <w:r w:rsidRPr="00C129ED">
        <w:rPr>
          <w:rFonts w:asciiTheme="minorHAnsi" w:hAnsiTheme="minorHAnsi"/>
          <w:color w:val="auto"/>
          <w:sz w:val="20"/>
          <w:szCs w:val="20"/>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t>
      </w:r>
    </w:p>
    <w:p w14:paraId="2020BE9E" w14:textId="77777777" w:rsidR="00CB4BC9" w:rsidRPr="00C129ED" w:rsidRDefault="00CB4BC9" w:rsidP="00C129ED">
      <w:pPr>
        <w:pStyle w:val="Default"/>
        <w:spacing w:after="240"/>
        <w:jc w:val="both"/>
        <w:rPr>
          <w:rFonts w:asciiTheme="minorHAnsi" w:hAnsiTheme="minorHAnsi"/>
          <w:color w:val="auto"/>
          <w:sz w:val="20"/>
          <w:szCs w:val="20"/>
        </w:rPr>
      </w:pPr>
      <w:r w:rsidRPr="00C129ED">
        <w:rPr>
          <w:rFonts w:asciiTheme="minorHAnsi" w:hAnsiTheme="minorHAnsi"/>
          <w:b/>
          <w:bCs/>
          <w:color w:val="auto"/>
          <w:sz w:val="20"/>
          <w:szCs w:val="20"/>
        </w:rPr>
        <w:t xml:space="preserve">Stopa dyskontowa: </w:t>
      </w:r>
      <w:r w:rsidRPr="00C129ED">
        <w:rPr>
          <w:rFonts w:asciiTheme="minorHAnsi" w:hAnsiTheme="minorHAnsi"/>
          <w:color w:val="auto"/>
          <w:sz w:val="20"/>
          <w:szCs w:val="20"/>
        </w:rPr>
        <w:t xml:space="preserve">stopa, przy użyciu której przyszłe wartości sprowadza się do wartości bieżącej, wyrażająca alternatywny koszt kapitału. </w:t>
      </w:r>
      <w:r w:rsidRPr="00C129ED">
        <w:rPr>
          <w:rFonts w:asciiTheme="minorHAnsi" w:hAnsiTheme="minorHAnsi"/>
          <w:noProof/>
          <w:color w:val="auto"/>
          <w:sz w:val="20"/>
          <w:szCs w:val="20"/>
        </w:rPr>
        <w:t xml:space="preserve">Stopa dyskontowa dla modelu w cenach stałych wynosi 4%. Analizę finansową należy prowadzić w PLN. </w:t>
      </w:r>
    </w:p>
    <w:p w14:paraId="233D6FF1" w14:textId="77777777" w:rsidR="00CB4BC9" w:rsidRPr="00C129ED" w:rsidRDefault="00CB4BC9" w:rsidP="00CB4BC9">
      <w:pPr>
        <w:pStyle w:val="Akapitzlist1"/>
        <w:tabs>
          <w:tab w:val="left" w:pos="1418"/>
        </w:tabs>
        <w:spacing w:after="0"/>
        <w:ind w:left="0"/>
        <w:jc w:val="both"/>
        <w:rPr>
          <w:rFonts w:asciiTheme="minorHAnsi" w:hAnsiTheme="minorHAnsi"/>
          <w:b/>
          <w:noProof/>
        </w:rPr>
      </w:pPr>
      <w:r w:rsidRPr="00C129ED">
        <w:rPr>
          <w:rFonts w:asciiTheme="minorHAnsi" w:hAnsiTheme="minorHAnsi"/>
          <w:b/>
          <w:noProof/>
        </w:rPr>
        <w:t xml:space="preserve">Uwaga: </w:t>
      </w:r>
    </w:p>
    <w:p w14:paraId="06FC4167"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b/>
          <w:noProof/>
        </w:rPr>
      </w:pPr>
      <w:r w:rsidRPr="00C129ED">
        <w:rPr>
          <w:rFonts w:asciiTheme="minorHAnsi" w:hAnsiTheme="minorHAnsi"/>
          <w:b/>
          <w:noProof/>
        </w:rPr>
        <w:t>Wyliczenia muszą zostać dołączone w postaci arkusza kalkulacyjnego zawierającego formuły i odwołania.</w:t>
      </w:r>
    </w:p>
    <w:p w14:paraId="1665BF86" w14:textId="77777777" w:rsidR="00CB4BC9" w:rsidRPr="00C129ED" w:rsidRDefault="00CB4BC9" w:rsidP="00CB4BC9">
      <w:pPr>
        <w:pStyle w:val="Akapitzlist1"/>
        <w:tabs>
          <w:tab w:val="left" w:pos="1418"/>
        </w:tabs>
        <w:spacing w:after="0"/>
        <w:jc w:val="both"/>
        <w:rPr>
          <w:rFonts w:asciiTheme="minorHAnsi" w:hAnsiTheme="minorHAnsi"/>
          <w:b/>
        </w:rPr>
      </w:pPr>
    </w:p>
    <w:p w14:paraId="58712682" w14:textId="77777777" w:rsidR="00CB4BC9" w:rsidRPr="00C129ED" w:rsidRDefault="00CB4BC9" w:rsidP="00CB4BC9">
      <w:pPr>
        <w:pStyle w:val="Akapitzlist1"/>
        <w:numPr>
          <w:ilvl w:val="0"/>
          <w:numId w:val="46"/>
        </w:numPr>
        <w:tabs>
          <w:tab w:val="left" w:pos="1418"/>
        </w:tabs>
        <w:spacing w:after="0"/>
        <w:jc w:val="both"/>
        <w:rPr>
          <w:rFonts w:asciiTheme="minorHAnsi" w:hAnsiTheme="minorHAnsi"/>
          <w:b/>
        </w:rPr>
      </w:pPr>
      <w:r w:rsidRPr="00C129ED">
        <w:rPr>
          <w:rFonts w:asciiTheme="minorHAnsi" w:hAnsiTheme="minorHAnsi"/>
          <w:b/>
        </w:rPr>
        <w:t>Założenia do analizy finansowej</w:t>
      </w:r>
    </w:p>
    <w:p w14:paraId="19565210"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noProof/>
        </w:rPr>
      </w:pPr>
      <w:r w:rsidRPr="00C129ED">
        <w:rPr>
          <w:rFonts w:asciiTheme="minorHAnsi" w:hAnsiTheme="minorHAns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 jak i kosztów operacyjnych projektu. W tabei zawiera się również wskazanie długości okresu odniesienia.</w:t>
      </w:r>
    </w:p>
    <w:p w14:paraId="1F96E6D0"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b/>
          <w:noProof/>
        </w:rPr>
        <w:t>Okres</w:t>
      </w:r>
      <w:r w:rsidRPr="00C129ED">
        <w:rPr>
          <w:rFonts w:asciiTheme="minorHAnsi" w:hAnsiTheme="minorHAnsi"/>
          <w:b/>
        </w:rPr>
        <w:t xml:space="preserve"> odniesienia</w:t>
      </w:r>
      <w:r w:rsidRPr="00C129ED">
        <w:rPr>
          <w:rFonts w:asciiTheme="minorHAnsi" w:hAnsiTheme="minorHAnsi"/>
        </w:rPr>
        <w:t xml:space="preserve"> (horyzont czasowy inwestycji): okres, za który należy sporządzić prognozę przepływów pieniężnych generowanych przez analizowany projekt, uwzględniający zarówno okres realizacji projektu, jak i okres po jego ukończeniu, tj. fazę inwestycyjną i operacyjną. Rokiem Bazowym w analizie finansowej i ekonomicznej powinien być założony w analizie rok </w:t>
      </w:r>
      <w:r w:rsidRPr="00C129ED">
        <w:rPr>
          <w:rFonts w:asciiTheme="minorHAnsi" w:hAnsiTheme="minorHAnsi"/>
          <w:u w:val="single"/>
        </w:rPr>
        <w:t xml:space="preserve">rozpoczęcia realizacji projektu </w:t>
      </w:r>
      <w:r w:rsidRPr="00C129ED">
        <w:rPr>
          <w:rFonts w:asciiTheme="minorHAnsi" w:hAnsiTheme="minorHAnsi"/>
        </w:rPr>
        <w:t>(np. rok rozpoczęcia robót budowlanych), wskazany zgodnie z informacją o rozpoczęciu realizacji projektu w polu C.1.a wniosku o dofinansowanie. Wyjątkiem od tej zasady jest sytuacja , w której wniosek o dofinansowanie został sporządzony na etapie, kiedy realizacja projektu została już rozpoczęta , wówczas rokiem bazowym jest rok złożenia wniosku o dofinansowanie.</w:t>
      </w:r>
    </w:p>
    <w:p w14:paraId="7B217979"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rPr>
        <w:t>Okres odniesienia powinien odzwierciedlać okres życia ekonomicznego projektu planowanego do dofinansowania z funduszy UE. Komisja Europejska określiła następujące okresy odniesienia dla projektów generujących dochód należących do poszczególnych sektorów: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3575"/>
      </w:tblGrid>
      <w:tr w:rsidR="00CB4BC9" w:rsidRPr="00C129ED" w14:paraId="55BE2E74" w14:textId="77777777" w:rsidTr="00C733F4">
        <w:trPr>
          <w:trHeight w:val="103"/>
        </w:trPr>
        <w:tc>
          <w:tcPr>
            <w:tcW w:w="3575" w:type="dxa"/>
          </w:tcPr>
          <w:p w14:paraId="4E3E14D6"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b/>
                <w:bCs/>
              </w:rPr>
              <w:t xml:space="preserve">Sektor </w:t>
            </w:r>
          </w:p>
        </w:tc>
        <w:tc>
          <w:tcPr>
            <w:tcW w:w="3575" w:type="dxa"/>
          </w:tcPr>
          <w:p w14:paraId="3EB2359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b/>
                <w:bCs/>
              </w:rPr>
              <w:t xml:space="preserve">Okres odniesienia </w:t>
            </w:r>
            <w:r w:rsidRPr="00C129ED">
              <w:rPr>
                <w:rFonts w:asciiTheme="minorHAnsi" w:hAnsiTheme="minorHAnsi"/>
              </w:rPr>
              <w:t xml:space="preserve">(w latach) </w:t>
            </w:r>
          </w:p>
        </w:tc>
      </w:tr>
      <w:tr w:rsidR="00CB4BC9" w:rsidRPr="00C129ED" w14:paraId="485567DD" w14:textId="77777777" w:rsidTr="00C733F4">
        <w:trPr>
          <w:trHeight w:val="103"/>
        </w:trPr>
        <w:tc>
          <w:tcPr>
            <w:tcW w:w="3575" w:type="dxa"/>
          </w:tcPr>
          <w:p w14:paraId="7C09011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Koleje </w:t>
            </w:r>
          </w:p>
        </w:tc>
        <w:tc>
          <w:tcPr>
            <w:tcW w:w="3575" w:type="dxa"/>
          </w:tcPr>
          <w:p w14:paraId="007CA1BC"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30 </w:t>
            </w:r>
          </w:p>
        </w:tc>
      </w:tr>
      <w:tr w:rsidR="00CB4BC9" w:rsidRPr="00C129ED" w14:paraId="195AE5B1" w14:textId="77777777" w:rsidTr="00C733F4">
        <w:trPr>
          <w:trHeight w:val="103"/>
        </w:trPr>
        <w:tc>
          <w:tcPr>
            <w:tcW w:w="3575" w:type="dxa"/>
          </w:tcPr>
          <w:p w14:paraId="0F7E567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Gospodarka wodno-ściekowa </w:t>
            </w:r>
          </w:p>
        </w:tc>
        <w:tc>
          <w:tcPr>
            <w:tcW w:w="3575" w:type="dxa"/>
          </w:tcPr>
          <w:p w14:paraId="7CC7D59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30 </w:t>
            </w:r>
          </w:p>
        </w:tc>
      </w:tr>
      <w:tr w:rsidR="00CB4BC9" w:rsidRPr="00C129ED" w14:paraId="1ECE2FCA" w14:textId="77777777" w:rsidTr="00C733F4">
        <w:trPr>
          <w:trHeight w:val="103"/>
        </w:trPr>
        <w:tc>
          <w:tcPr>
            <w:tcW w:w="3575" w:type="dxa"/>
          </w:tcPr>
          <w:p w14:paraId="4F2A824E"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Drogi </w:t>
            </w:r>
          </w:p>
        </w:tc>
        <w:tc>
          <w:tcPr>
            <w:tcW w:w="3575" w:type="dxa"/>
          </w:tcPr>
          <w:p w14:paraId="2CD5BD5C"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35BB03DC" w14:textId="77777777" w:rsidTr="00C733F4">
        <w:trPr>
          <w:trHeight w:val="103"/>
        </w:trPr>
        <w:tc>
          <w:tcPr>
            <w:tcW w:w="3575" w:type="dxa"/>
          </w:tcPr>
          <w:p w14:paraId="670C292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Gospodarowanie odpadami </w:t>
            </w:r>
          </w:p>
        </w:tc>
        <w:tc>
          <w:tcPr>
            <w:tcW w:w="3575" w:type="dxa"/>
          </w:tcPr>
          <w:p w14:paraId="5893B60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1BF0B019" w14:textId="77777777" w:rsidTr="00C733F4">
        <w:trPr>
          <w:trHeight w:val="103"/>
        </w:trPr>
        <w:tc>
          <w:tcPr>
            <w:tcW w:w="3575" w:type="dxa"/>
          </w:tcPr>
          <w:p w14:paraId="628FD62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Porty morskie i lotnicze </w:t>
            </w:r>
          </w:p>
        </w:tc>
        <w:tc>
          <w:tcPr>
            <w:tcW w:w="3575" w:type="dxa"/>
          </w:tcPr>
          <w:p w14:paraId="43187296"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 </w:t>
            </w:r>
          </w:p>
        </w:tc>
      </w:tr>
      <w:tr w:rsidR="00CB4BC9" w:rsidRPr="00C129ED" w14:paraId="5FFED4CF" w14:textId="77777777" w:rsidTr="00C733F4">
        <w:trPr>
          <w:trHeight w:val="103"/>
        </w:trPr>
        <w:tc>
          <w:tcPr>
            <w:tcW w:w="3575" w:type="dxa"/>
          </w:tcPr>
          <w:p w14:paraId="7BA06D1F"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Transport miejski </w:t>
            </w:r>
          </w:p>
        </w:tc>
        <w:tc>
          <w:tcPr>
            <w:tcW w:w="3575" w:type="dxa"/>
          </w:tcPr>
          <w:p w14:paraId="5487276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49096167" w14:textId="77777777" w:rsidTr="00C733F4">
        <w:trPr>
          <w:trHeight w:val="103"/>
        </w:trPr>
        <w:tc>
          <w:tcPr>
            <w:tcW w:w="3575" w:type="dxa"/>
          </w:tcPr>
          <w:p w14:paraId="4E36ECDA"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Energetyka </w:t>
            </w:r>
          </w:p>
        </w:tc>
        <w:tc>
          <w:tcPr>
            <w:tcW w:w="3575" w:type="dxa"/>
          </w:tcPr>
          <w:p w14:paraId="2C29575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15-25 </w:t>
            </w:r>
          </w:p>
        </w:tc>
      </w:tr>
      <w:tr w:rsidR="00CB4BC9" w:rsidRPr="00C129ED" w14:paraId="7C07BA01" w14:textId="77777777" w:rsidTr="00C733F4">
        <w:trPr>
          <w:trHeight w:val="124"/>
        </w:trPr>
        <w:tc>
          <w:tcPr>
            <w:tcW w:w="3575" w:type="dxa"/>
          </w:tcPr>
          <w:p w14:paraId="07EA855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Badania i Innowacyjność </w:t>
            </w:r>
          </w:p>
        </w:tc>
        <w:tc>
          <w:tcPr>
            <w:tcW w:w="3575" w:type="dxa"/>
          </w:tcPr>
          <w:p w14:paraId="4B0AE53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15-25 </w:t>
            </w:r>
          </w:p>
        </w:tc>
      </w:tr>
      <w:tr w:rsidR="00CB4BC9" w:rsidRPr="00C129ED" w14:paraId="0A23953C" w14:textId="77777777" w:rsidTr="00C733F4">
        <w:trPr>
          <w:trHeight w:val="103"/>
        </w:trPr>
        <w:tc>
          <w:tcPr>
            <w:tcW w:w="3575" w:type="dxa"/>
          </w:tcPr>
          <w:p w14:paraId="4F77A875"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Sieci szerokopasmowe </w:t>
            </w:r>
          </w:p>
        </w:tc>
        <w:tc>
          <w:tcPr>
            <w:tcW w:w="3575" w:type="dxa"/>
          </w:tcPr>
          <w:p w14:paraId="3C86602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15-20 </w:t>
            </w:r>
          </w:p>
        </w:tc>
      </w:tr>
      <w:tr w:rsidR="00CB4BC9" w:rsidRPr="00C129ED" w14:paraId="50681E5C" w14:textId="77777777" w:rsidTr="00C733F4">
        <w:trPr>
          <w:trHeight w:val="103"/>
        </w:trPr>
        <w:tc>
          <w:tcPr>
            <w:tcW w:w="3575" w:type="dxa"/>
          </w:tcPr>
          <w:p w14:paraId="1220C2D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Infrastruktura biznesowa </w:t>
            </w:r>
          </w:p>
        </w:tc>
        <w:tc>
          <w:tcPr>
            <w:tcW w:w="3575" w:type="dxa"/>
          </w:tcPr>
          <w:p w14:paraId="0DDF73BF"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10-15 </w:t>
            </w:r>
          </w:p>
        </w:tc>
      </w:tr>
      <w:tr w:rsidR="00CB4BC9" w:rsidRPr="00C129ED" w14:paraId="2F743115" w14:textId="77777777" w:rsidTr="00C733F4">
        <w:trPr>
          <w:trHeight w:val="103"/>
        </w:trPr>
        <w:tc>
          <w:tcPr>
            <w:tcW w:w="3575" w:type="dxa"/>
          </w:tcPr>
          <w:p w14:paraId="45617D3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Pozostałe </w:t>
            </w:r>
          </w:p>
        </w:tc>
        <w:tc>
          <w:tcPr>
            <w:tcW w:w="3575" w:type="dxa"/>
          </w:tcPr>
          <w:p w14:paraId="480CD5D5"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10-15 </w:t>
            </w:r>
          </w:p>
        </w:tc>
      </w:tr>
    </w:tbl>
    <w:p w14:paraId="211BFFBB" w14:textId="77777777" w:rsidR="002357B3" w:rsidRDefault="002357B3" w:rsidP="002357B3">
      <w:pPr>
        <w:pStyle w:val="Akapitzlist1"/>
        <w:tabs>
          <w:tab w:val="left" w:pos="1418"/>
        </w:tabs>
        <w:spacing w:before="120" w:after="120"/>
        <w:ind w:left="0"/>
        <w:jc w:val="both"/>
        <w:rPr>
          <w:rFonts w:asciiTheme="minorHAnsi" w:hAnsiTheme="minorHAnsi"/>
          <w:b/>
          <w:szCs w:val="22"/>
        </w:rPr>
      </w:pPr>
    </w:p>
    <w:p w14:paraId="4A2E7C67" w14:textId="77777777" w:rsidR="002357B3" w:rsidRDefault="002357B3" w:rsidP="002357B3">
      <w:pPr>
        <w:pStyle w:val="Akapitzlist1"/>
        <w:tabs>
          <w:tab w:val="left" w:pos="1418"/>
        </w:tabs>
        <w:spacing w:before="120" w:after="120"/>
        <w:ind w:left="0"/>
        <w:jc w:val="both"/>
        <w:rPr>
          <w:rFonts w:asciiTheme="minorHAnsi" w:hAnsiTheme="minorHAnsi"/>
          <w:b/>
          <w:szCs w:val="22"/>
        </w:rPr>
      </w:pPr>
    </w:p>
    <w:p w14:paraId="228C8D85" w14:textId="77777777" w:rsidR="002357B3" w:rsidRDefault="002357B3" w:rsidP="002357B3">
      <w:pPr>
        <w:pStyle w:val="Akapitzlist1"/>
        <w:tabs>
          <w:tab w:val="left" w:pos="1418"/>
        </w:tabs>
        <w:spacing w:before="120" w:after="120"/>
        <w:ind w:left="0"/>
        <w:jc w:val="both"/>
        <w:rPr>
          <w:rFonts w:asciiTheme="minorHAnsi" w:hAnsiTheme="minorHAnsi"/>
          <w:b/>
          <w:sz w:val="18"/>
        </w:rPr>
      </w:pPr>
      <w:bookmarkStart w:id="126" w:name="_GoBack"/>
      <w:bookmarkEnd w:id="126"/>
      <w:r>
        <w:rPr>
          <w:rFonts w:asciiTheme="minorHAnsi" w:hAnsiTheme="minorHAnsi"/>
          <w:b/>
          <w:szCs w:val="22"/>
        </w:rPr>
        <w:t xml:space="preserve">Dla zaplanowanych działań wskazano następujące okresy odniesienia: </w:t>
      </w:r>
    </w:p>
    <w:p w14:paraId="051DDBD8" w14:textId="77777777" w:rsidR="002357B3" w:rsidRDefault="002357B3" w:rsidP="002357B3">
      <w:pPr>
        <w:pStyle w:val="Akapitzlist1"/>
        <w:numPr>
          <w:ilvl w:val="0"/>
          <w:numId w:val="49"/>
        </w:numPr>
        <w:tabs>
          <w:tab w:val="left" w:pos="1418"/>
        </w:tabs>
        <w:spacing w:before="120" w:after="120"/>
        <w:jc w:val="both"/>
        <w:rPr>
          <w:rFonts w:asciiTheme="minorHAnsi" w:hAnsiTheme="minorHAnsi"/>
          <w:b/>
          <w:sz w:val="18"/>
        </w:rPr>
      </w:pPr>
      <w:r>
        <w:rPr>
          <w:rFonts w:asciiTheme="minorHAnsi" w:hAnsiTheme="minorHAnsi"/>
          <w:b/>
          <w:szCs w:val="22"/>
        </w:rPr>
        <w:t>Dla działania 4.3 Efektywność energetyczna i odnawialne źródła energii w infrastrukturze publicznej i mieszkaniowej - 25 lat</w:t>
      </w:r>
    </w:p>
    <w:p w14:paraId="6587AD9B" w14:textId="77777777" w:rsidR="002357B3" w:rsidRDefault="002357B3" w:rsidP="002357B3">
      <w:pPr>
        <w:pStyle w:val="Akapitzlist1"/>
        <w:numPr>
          <w:ilvl w:val="0"/>
          <w:numId w:val="49"/>
        </w:numPr>
        <w:tabs>
          <w:tab w:val="left" w:pos="1418"/>
        </w:tabs>
        <w:spacing w:before="120" w:after="120"/>
        <w:jc w:val="both"/>
        <w:rPr>
          <w:rFonts w:asciiTheme="minorHAnsi" w:hAnsiTheme="minorHAnsi"/>
          <w:b/>
          <w:sz w:val="18"/>
        </w:rPr>
      </w:pPr>
      <w:r>
        <w:rPr>
          <w:rFonts w:asciiTheme="minorHAnsi" w:hAnsiTheme="minorHAnsi"/>
          <w:b/>
          <w:szCs w:val="22"/>
        </w:rPr>
        <w:t xml:space="preserve">Dla działania 12.2 </w:t>
      </w:r>
      <w:r>
        <w:rPr>
          <w:b/>
        </w:rPr>
        <w:t>Infrastruktura kształcenia zawodowego</w:t>
      </w:r>
      <w:r>
        <w:rPr>
          <w:rFonts w:asciiTheme="minorHAnsi" w:hAnsiTheme="minorHAnsi"/>
          <w:b/>
          <w:szCs w:val="22"/>
        </w:rPr>
        <w:t xml:space="preserve"> - 15 lat</w:t>
      </w:r>
    </w:p>
    <w:p w14:paraId="6338B2B1" w14:textId="77777777" w:rsidR="002357B3" w:rsidRPr="00C129ED" w:rsidRDefault="002357B3" w:rsidP="00CB4BC9">
      <w:pPr>
        <w:pStyle w:val="Akapitzlist1"/>
        <w:tabs>
          <w:tab w:val="left" w:pos="1418"/>
        </w:tabs>
        <w:spacing w:before="120" w:after="120"/>
        <w:ind w:left="0"/>
        <w:contextualSpacing w:val="0"/>
        <w:jc w:val="both"/>
        <w:rPr>
          <w:rFonts w:asciiTheme="minorHAnsi" w:hAnsiTheme="minorHAnsi"/>
          <w:sz w:val="18"/>
        </w:rPr>
      </w:pPr>
    </w:p>
    <w:p w14:paraId="4BF05C48" w14:textId="77777777" w:rsidR="00CB4BC9" w:rsidRPr="00C129ED" w:rsidRDefault="00CB4BC9" w:rsidP="00CB4BC9">
      <w:pPr>
        <w:pStyle w:val="Akapitzlist1"/>
        <w:numPr>
          <w:ilvl w:val="0"/>
          <w:numId w:val="46"/>
        </w:numPr>
        <w:tabs>
          <w:tab w:val="left" w:pos="1276"/>
        </w:tabs>
        <w:spacing w:before="120" w:after="120"/>
        <w:contextualSpacing w:val="0"/>
        <w:jc w:val="both"/>
        <w:rPr>
          <w:rFonts w:asciiTheme="minorHAnsi" w:hAnsiTheme="minorHAnsi"/>
          <w:b/>
        </w:rPr>
      </w:pPr>
      <w:r w:rsidRPr="00C129ED">
        <w:rPr>
          <w:rFonts w:asciiTheme="minorHAnsi" w:hAnsiTheme="minorHAnsi"/>
          <w:b/>
          <w:noProof/>
        </w:rPr>
        <w:t>Nakłady</w:t>
      </w:r>
      <w:r w:rsidRPr="00C129ED">
        <w:rPr>
          <w:rFonts w:asciiTheme="minorHAnsi" w:hAnsiTheme="minorHAnsi"/>
          <w:b/>
        </w:rPr>
        <w:t xml:space="preserve"> na realizację projektu</w:t>
      </w:r>
    </w:p>
    <w:p w14:paraId="2E2669B9"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rPr>
      </w:pPr>
      <w:r w:rsidRPr="00C129ED">
        <w:rPr>
          <w:rFonts w:asciiTheme="minorHAnsi" w:hAnsiTheme="minorHAnsi"/>
          <w:b/>
        </w:rPr>
        <w:t>Nakłady inwestycyjne</w:t>
      </w:r>
      <w:r w:rsidRPr="00C129ED">
        <w:rPr>
          <w:rFonts w:asciiTheme="minorHAnsi" w:hAnsiTheme="minorHAns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2B2A039" w14:textId="317FE3EF"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tej części należy przestawić szczegółowy harmonogram rzeczowo – finansowy dotyczący realizacji projektu w ujęciu </w:t>
      </w:r>
      <w:r w:rsidR="006A4EA0">
        <w:rPr>
          <w:rFonts w:asciiTheme="minorHAnsi" w:hAnsiTheme="minorHAnsi"/>
          <w:noProof/>
        </w:rPr>
        <w:t>rocznym</w:t>
      </w:r>
      <w:r w:rsidRPr="00C129ED">
        <w:rPr>
          <w:rFonts w:asciiTheme="minorHAnsi" w:hAnsiTheme="minorHAnsi"/>
          <w:noProof/>
        </w:rPr>
        <w:t>,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w:t>
      </w:r>
      <w:r w:rsidR="00D41CA0">
        <w:rPr>
          <w:rFonts w:asciiTheme="minorHAnsi" w:hAnsiTheme="minorHAnsi"/>
          <w:noProof/>
        </w:rPr>
        <w:t>,</w:t>
      </w:r>
      <w:r w:rsidRPr="00C129ED">
        <w:rPr>
          <w:rFonts w:asciiTheme="minorHAnsi" w:hAnsiTheme="minorHAnsi"/>
          <w:noProof/>
        </w:rPr>
        <w:t xml:space="preserve"> gdy ceny w ramach określonych nakładów inwestycyjnych mogłyby zostać uznane za kontrowersyjne, należy przedstawić uzasadnienie.</w:t>
      </w:r>
    </w:p>
    <w:p w14:paraId="69B95F28"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Harmonogram ten musi obejmować wszelkie nakłady związane z realizacją projektu – zarówno wydatki kwalifikowalne, jak i niekwalifikowalne, wskazując jednoznaczną kwotę każdej z kategorii. Wydatki kwalifikowalne należy określić zgodnie ze Szczegółowym Opisem Priorytetów RPO WSL, </w:t>
      </w:r>
      <w:r w:rsidRPr="00C129ED">
        <w:rPr>
          <w:rFonts w:asciiTheme="minorHAnsi" w:hAnsiTheme="minorHAnsi"/>
          <w:szCs w:val="24"/>
        </w:rPr>
        <w:t>Wytycznymi w zakresie kwalifikowalności wydatków w zakresie Europejskiego Funduszu Rozwoju Regionalnego, Europejskiego Funduszu Społecznego oraz Funduszu Spójności na lata 2014-2020</w:t>
      </w:r>
      <w:r w:rsidRPr="00C129ED">
        <w:rPr>
          <w:rFonts w:asciiTheme="minorHAnsi" w:hAnsiTheme="minorHAnsi"/>
          <w:noProof/>
        </w:rPr>
        <w:t xml:space="preserve"> oraz </w:t>
      </w:r>
      <w:r w:rsidRPr="00C129ED">
        <w:rPr>
          <w:rFonts w:asciiTheme="minorHAnsi" w:hAnsiTheme="minorHAnsi"/>
          <w:szCs w:val="24"/>
        </w:rPr>
        <w:t>Wytycznymi programowymi w zakresie kwalifikowania wydatków w ramach EFRR RPO WSL 2014-2020.</w:t>
      </w:r>
    </w:p>
    <w:p w14:paraId="07846112"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w:t>
      </w:r>
      <w:r w:rsidRPr="00C129ED">
        <w:rPr>
          <w:rFonts w:asciiTheme="minorHAnsi" w:hAnsiTheme="minorHAnsi"/>
          <w:szCs w:val="24"/>
        </w:rPr>
        <w:t>przypadku</w:t>
      </w:r>
      <w:r w:rsidRPr="00C129ED">
        <w:rPr>
          <w:rFonts w:asciiTheme="minorHAnsi" w:hAnsiTheme="minorHAns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C8C935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p>
    <w:p w14:paraId="37FDDD28" w14:textId="77777777" w:rsidR="00CB4BC9" w:rsidRPr="00C129ED" w:rsidRDefault="00CB4BC9" w:rsidP="00CB4BC9">
      <w:pPr>
        <w:pStyle w:val="Akapitzlist1"/>
        <w:numPr>
          <w:ilvl w:val="0"/>
          <w:numId w:val="46"/>
        </w:numPr>
        <w:tabs>
          <w:tab w:val="left" w:pos="1276"/>
        </w:tabs>
        <w:spacing w:before="120" w:after="120"/>
        <w:jc w:val="both"/>
        <w:rPr>
          <w:rFonts w:asciiTheme="minorHAnsi" w:hAnsiTheme="minorHAnsi"/>
          <w:b/>
          <w:bCs/>
        </w:rPr>
      </w:pPr>
      <w:r w:rsidRPr="00C129ED">
        <w:rPr>
          <w:rFonts w:asciiTheme="minorHAnsi" w:hAnsiTheme="minorHAnsi"/>
          <w:b/>
          <w:bCs/>
        </w:rPr>
        <w:t>Amortyzacja i kapitał obrotowy</w:t>
      </w:r>
    </w:p>
    <w:p w14:paraId="7F48F02B"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tabeli należy przedstawić kalkulację amortyzacji/umorzeń oraz oszacowanie nakładów odtworzeniowych, jeżeli wystąpią. </w:t>
      </w:r>
    </w:p>
    <w:p w14:paraId="2C3296BC" w14:textId="77777777" w:rsidR="00CB4BC9" w:rsidRPr="00C129ED" w:rsidRDefault="00CB4BC9" w:rsidP="00CB4BC9">
      <w:pPr>
        <w:jc w:val="both"/>
        <w:rPr>
          <w:rFonts w:asciiTheme="minorHAnsi" w:hAnsiTheme="minorHAnsi" w:cs="Arial"/>
          <w:sz w:val="20"/>
          <w:szCs w:val="20"/>
        </w:rPr>
      </w:pPr>
      <w:r w:rsidRPr="00C129ED">
        <w:rPr>
          <w:rFonts w:asciiTheme="minorHAnsi" w:hAnsiTheme="minorHAnsi"/>
          <w:b/>
          <w:noProof/>
          <w:sz w:val="20"/>
          <w:szCs w:val="20"/>
        </w:rPr>
        <w:t>Amortyzacja</w:t>
      </w:r>
      <w:r w:rsidRPr="00C129ED">
        <w:rPr>
          <w:rFonts w:asciiTheme="minorHAnsi" w:hAnsiTheme="minorHAnsi"/>
          <w:noProof/>
          <w:sz w:val="20"/>
          <w:szCs w:val="20"/>
        </w:rPr>
        <w:t xml:space="preserve"> – ze względu na fakt, iż nie stanowi faktycznego przepływu pieniężnego, nie jest uwzględniana w kosztach operacyjnych w ramach analizy finansowej. Może jednak wpływać na wartość rezydualną i mieć bezpośreni wpływ na wysokosć luki w finanowaniu jeśli jest uwzgędniana w kalkulacji dochodu. </w:t>
      </w:r>
      <w:r w:rsidRPr="00C129ED">
        <w:rPr>
          <w:rFonts w:asciiTheme="minorHAnsi" w:hAnsiTheme="minorHAns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BCD808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b/>
          <w:bCs/>
        </w:rPr>
        <w:t xml:space="preserve">Nakłady odtworzeniowe </w:t>
      </w:r>
      <w:r w:rsidRPr="00C129ED">
        <w:rPr>
          <w:rFonts w:asciiTheme="minorHAnsi" w:hAnsiTheme="minorHAnsi"/>
          <w:bCs/>
        </w:rPr>
        <w:t xml:space="preserve">są to </w:t>
      </w:r>
      <w:r w:rsidRPr="00C129ED">
        <w:rPr>
          <w:rFonts w:asciiTheme="minorHAnsi" w:hAnsiTheme="minorHAnsi"/>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05C90A99"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rPr>
        <w:t xml:space="preserve">Przy obliczaniu luki w finansowaniu nakłady odtworzeniowe projektu ujmowane są razem z kosztami operacyjnymi, gdyż ponoszone są w fazie operacyjnej projektu. Jednakże dla ich oszacowania niezbędne jest powiązanie ich z amortyzacją majątku wytworzonego w projekcie i dlatego powinny zostać obliczone w tabeli amortyzacji. W celu uwzględnienia ich jako koszty operacyjne należy w tabeli dedykowanej kosztom operacyjnym zamieścić odesłanie do tabeli amortyzacji. </w:t>
      </w:r>
    </w:p>
    <w:p w14:paraId="0CA8489B"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Wnioskodawca może również przedstawić w dodatkowej tabeli zmianę w </w:t>
      </w:r>
      <w:r w:rsidRPr="00C129ED">
        <w:rPr>
          <w:rFonts w:asciiTheme="minorHAnsi" w:hAnsiTheme="minorHAnsi"/>
          <w:b/>
          <w:noProof/>
        </w:rPr>
        <w:t>kapitale obrotowym</w:t>
      </w:r>
      <w:r w:rsidRPr="00C129ED">
        <w:rPr>
          <w:rFonts w:asciiTheme="minorHAnsi" w:hAnsiTheme="minorHAnsi"/>
          <w:noProof/>
        </w:rPr>
        <w:t xml:space="preserve"> w okresie inwestycyjnym, jeżeli taka zmiana zachodzi. Wzrost wysokości kapitału obrotowego netto może być traktowany jako rodzaj nakładu poniesionego w danym roku na rzecz projektu. Zgodnie z przyjętym wzorem tabel może być on wykazany, jeżeli zmiana następuje na przestrzeni co najmniej dwóch lat. Tym samym dla inwestycji prowadzonych w jednym roku zmiana w kapitale obrotowym nie będzie wykazywana.</w:t>
      </w:r>
    </w:p>
    <w:p w14:paraId="2EF61E8D"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b/>
        </w:rPr>
      </w:pPr>
    </w:p>
    <w:p w14:paraId="32FEE290" w14:textId="77777777" w:rsidR="00CB4BC9" w:rsidRPr="00C129ED" w:rsidRDefault="00CB4BC9" w:rsidP="00CB4BC9">
      <w:pPr>
        <w:pStyle w:val="Akapitzlist1"/>
        <w:numPr>
          <w:ilvl w:val="0"/>
          <w:numId w:val="46"/>
        </w:numPr>
        <w:tabs>
          <w:tab w:val="left" w:pos="1276"/>
        </w:tabs>
        <w:spacing w:before="120" w:after="120"/>
        <w:contextualSpacing w:val="0"/>
        <w:jc w:val="both"/>
        <w:rPr>
          <w:rFonts w:asciiTheme="minorHAnsi" w:hAnsiTheme="minorHAnsi"/>
          <w:b/>
        </w:rPr>
      </w:pPr>
      <w:r w:rsidRPr="00C129ED">
        <w:rPr>
          <w:rFonts w:asciiTheme="minorHAnsi" w:hAnsiTheme="minorHAnsi"/>
          <w:b/>
        </w:rPr>
        <w:t>Kalkulacja przychodów</w:t>
      </w:r>
    </w:p>
    <w:p w14:paraId="774671E5"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648C583F"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b/>
          <w:noProof/>
        </w:rPr>
        <w:t>Przychód</w:t>
      </w:r>
      <w:r w:rsidRPr="00C129ED">
        <w:rPr>
          <w:rFonts w:asciiTheme="minorHAnsi" w:hAnsiTheme="minorHAnsi"/>
          <w:noProof/>
        </w:rPr>
        <w:t>: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p>
    <w:p w14:paraId="7722650A" w14:textId="77777777" w:rsidR="00CB4BC9" w:rsidRPr="00C129ED" w:rsidRDefault="00CB4BC9" w:rsidP="00CB4BC9">
      <w:pPr>
        <w:pStyle w:val="Zalaczniki"/>
        <w:numPr>
          <w:ilvl w:val="0"/>
          <w:numId w:val="0"/>
        </w:numPr>
        <w:spacing w:after="200"/>
        <w:jc w:val="both"/>
        <w:rPr>
          <w:rFonts w:asciiTheme="minorHAnsi" w:hAnsiTheme="minorHAnsi"/>
        </w:rPr>
      </w:pPr>
    </w:p>
    <w:p w14:paraId="7D8B3002" w14:textId="77777777" w:rsidR="00CB4BC9" w:rsidRPr="00C129ED" w:rsidRDefault="00CB4BC9" w:rsidP="00CB4BC9">
      <w:pPr>
        <w:pStyle w:val="Zalaczniki"/>
        <w:numPr>
          <w:ilvl w:val="0"/>
          <w:numId w:val="46"/>
        </w:numPr>
        <w:spacing w:after="200"/>
        <w:jc w:val="both"/>
        <w:rPr>
          <w:rFonts w:asciiTheme="minorHAnsi" w:hAnsiTheme="minorHAnsi"/>
        </w:rPr>
      </w:pPr>
      <w:r w:rsidRPr="00C129ED">
        <w:rPr>
          <w:rFonts w:asciiTheme="minorHAnsi" w:hAnsiTheme="minorHAnsi"/>
        </w:rPr>
        <w:t>Kalkulacja kosztów operacyjnych</w:t>
      </w:r>
    </w:p>
    <w:p w14:paraId="5FBDB4D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cs="Arial"/>
        </w:rPr>
      </w:pPr>
      <w:r w:rsidRPr="00C129ED">
        <w:rPr>
          <w:rFonts w:asciiTheme="minorHAnsi" w:hAnsiTheme="minorHAnsi"/>
          <w:noProof/>
        </w:rPr>
        <w:t xml:space="preserve">Poprzez pojęcie </w:t>
      </w:r>
      <w:r w:rsidRPr="00C129ED">
        <w:rPr>
          <w:rFonts w:asciiTheme="minorHAnsi" w:hAnsiTheme="minorHAnsi"/>
          <w:b/>
          <w:noProof/>
        </w:rPr>
        <w:t>koszty operacyjne</w:t>
      </w:r>
      <w:r w:rsidRPr="00C129ED">
        <w:rPr>
          <w:rFonts w:asciiTheme="minorHAnsi" w:hAnsiTheme="minorHAnsi"/>
          <w:noProof/>
        </w:rPr>
        <w:t xml:space="preserve"> należy rozumieć koszty, które określa się dla ustalenia wskaźników efektywności finansowej oraz wyliczania wartości dofinanowania. Przyjmuje się, że są to koszty eksploatacji i utrzymania, koszty administracyjne i ogólne, koszty związane ze sprzedażą i dystrybucją. </w:t>
      </w:r>
      <w:r w:rsidRPr="00C129ED">
        <w:rPr>
          <w:rFonts w:asciiTheme="minorHAnsi" w:hAnsiTheme="minorHAnsi" w:cs="Arial"/>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Podatki bezpośrednie (m.in. podatek dochodowy) powinny być uwzględniane jako koszt wyłącznie w ramach analizy trwałości. Razem z kosztami operacyjnymi należy ująć również nakłady odtworzeniowe.</w:t>
      </w:r>
    </w:p>
    <w:p w14:paraId="0BCF562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cs="Arial"/>
        </w:rPr>
      </w:pPr>
    </w:p>
    <w:p w14:paraId="2C29CD6C" w14:textId="77777777" w:rsidR="00CB4BC9" w:rsidRPr="00C129ED" w:rsidRDefault="00CB4BC9" w:rsidP="00CB4BC9">
      <w:pPr>
        <w:pStyle w:val="Akapitzlist1"/>
        <w:numPr>
          <w:ilvl w:val="0"/>
          <w:numId w:val="46"/>
        </w:numPr>
        <w:tabs>
          <w:tab w:val="left" w:pos="1276"/>
        </w:tabs>
        <w:spacing w:before="120" w:after="120"/>
        <w:jc w:val="both"/>
        <w:rPr>
          <w:rFonts w:asciiTheme="minorHAnsi" w:hAnsiTheme="minorHAnsi"/>
          <w:b/>
          <w:bCs/>
        </w:rPr>
      </w:pPr>
      <w:r w:rsidRPr="00C129ED">
        <w:rPr>
          <w:rFonts w:asciiTheme="minorHAnsi" w:hAnsiTheme="minorHAnsi"/>
          <w:b/>
          <w:bCs/>
        </w:rPr>
        <w:t xml:space="preserve">Wartość rezydualna </w:t>
      </w:r>
    </w:p>
    <w:p w14:paraId="5ABA703D" w14:textId="77777777" w:rsidR="00CB4BC9" w:rsidRPr="00C129ED" w:rsidRDefault="00CB4BC9" w:rsidP="00CB4BC9">
      <w:pPr>
        <w:autoSpaceDE w:val="0"/>
        <w:autoSpaceDN w:val="0"/>
        <w:adjustRightInd w:val="0"/>
        <w:spacing w:before="240"/>
        <w:jc w:val="both"/>
        <w:rPr>
          <w:rFonts w:asciiTheme="minorHAnsi" w:hAnsiTheme="minorHAnsi" w:cs="Arial"/>
          <w:sz w:val="20"/>
          <w:szCs w:val="20"/>
        </w:rPr>
      </w:pPr>
      <w:r w:rsidRPr="00C129ED">
        <w:rPr>
          <w:rFonts w:asciiTheme="minorHAnsi" w:hAnsiTheme="minorHAnsi"/>
          <w:noProof/>
          <w:sz w:val="20"/>
          <w:szCs w:val="20"/>
        </w:rPr>
        <w:t>Wartość rezydualna</w:t>
      </w:r>
      <w:r w:rsidRPr="00C129ED">
        <w:rPr>
          <w:rFonts w:asciiTheme="minorHAnsi" w:hAnsiTheme="minorHAnsi"/>
          <w:noProof/>
        </w:rPr>
        <w:t xml:space="preserve"> </w:t>
      </w:r>
      <w:r w:rsidRPr="00C129ED">
        <w:rPr>
          <w:rFonts w:asciiTheme="minorHAnsi" w:hAnsiTheme="minorHAnsi"/>
          <w:noProof/>
          <w:sz w:val="20"/>
          <w:szCs w:val="20"/>
        </w:rPr>
        <w:t xml:space="preserve">w analizie finansowej </w:t>
      </w:r>
      <w:r w:rsidRPr="00C129ED">
        <w:rPr>
          <w:rFonts w:asciiTheme="minorHAnsi" w:hAnsiTheme="minorHAnsi" w:cs="Arial"/>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Wzory tabel wynikowych uwzględniają obliczenie wartości rezydualnej w oparciu o bieżącą wartość netto przepływów pieniężnych, wygenerowanych przez projekt w pozostałych latach jego trwania. Ewentualne przyjęcie innej metody obliczania powinno zostać należycie uzasadnione w rozdziale B.17 wniosku.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 przypadku zastosowania luki w finansowaniu do określenia wartości dofinansowania dla projektu generującego dochód, bierze się pod uwagę wartość rezydualna o ile zdyskontowane przychody przewyższają zdyskontowane koszty operacyjne i odtworzeniowe. W takiej sytuacji wartość rezydualna powiększa przychody projektu. </w:t>
      </w:r>
    </w:p>
    <w:p w14:paraId="2A0342D1" w14:textId="77777777" w:rsidR="00CB4BC9" w:rsidRPr="00C129ED" w:rsidRDefault="00CB4BC9" w:rsidP="00CB4BC9">
      <w:pPr>
        <w:pStyle w:val="Zalaczniki"/>
        <w:numPr>
          <w:ilvl w:val="0"/>
          <w:numId w:val="46"/>
        </w:numPr>
        <w:jc w:val="both"/>
        <w:rPr>
          <w:rFonts w:asciiTheme="minorHAnsi" w:hAnsiTheme="minorHAnsi"/>
        </w:rPr>
      </w:pPr>
      <w:r w:rsidRPr="00C129ED">
        <w:rPr>
          <w:rFonts w:asciiTheme="minorHAnsi" w:hAnsiTheme="minorHAnsi"/>
        </w:rPr>
        <w:t>Rachunek zysków i strat oraz rachunek przepływów pieniężnych</w:t>
      </w:r>
    </w:p>
    <w:p w14:paraId="5A270DB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rPr>
        <w:t>Celem sporządzenia tej tabeli jest wykazanie trwałości finansowej projektu oraz beneficjenta/operatora zgodnie z rozdziałem 7.10 Wytycznych w zakresie zagadnień związanych z przygotowaniem projektów inwestycyjnych, w tym projektów generujących dochód i projektów hybrydowych na lata 2014-2020</w:t>
      </w:r>
      <w:r w:rsidRPr="00C129ED">
        <w:rPr>
          <w:rFonts w:asciiTheme="minorHAnsi" w:hAnsiTheme="minorHAnsi"/>
          <w:b/>
        </w:rPr>
        <w:t>.</w:t>
      </w:r>
    </w:p>
    <w:p w14:paraId="2745EB64"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b/>
          <w:noProof/>
        </w:rPr>
      </w:pPr>
      <w:r w:rsidRPr="00C129ED">
        <w:rPr>
          <w:rFonts w:asciiTheme="minorHAnsi" w:hAnsiTheme="minorHAnsi"/>
          <w:noProof/>
        </w:rPr>
        <w:t>Należy sporządzić rachunek zysków i strat oraz rachunek przepływów pieniężnych dla projektu zgodnie z Ustawą o rachunkowości w zakresie jej obowiązywania dla okresu analizy. W przypadku, gdy środki pieniężne na koniec okresu osiągają w którymkolwiek roku wartości ujemne należy określić źródło pokrycia deficytu.</w:t>
      </w:r>
      <w:r w:rsidRPr="00C129ED">
        <w:rPr>
          <w:rFonts w:asciiTheme="minorHAnsi" w:hAnsiTheme="minorHAnsi"/>
          <w:b/>
          <w:noProof/>
        </w:rPr>
        <w:t xml:space="preserve"> </w:t>
      </w:r>
    </w:p>
    <w:p w14:paraId="406420DD"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przypadku, gdy beneficjentem jest podmiot zobowiązany – zgodnie z Ustawą o rachunkowości – sporządzać rachunek przepływów pieniężnych, należy w rozdziale tym zamieścić również – poza rachunkiem przepływów pieniężnych z projektu – sumaryczny rachunek pieniężny beneficjenta ujmujący dany projekt i pozostałe działalności. W przypadku, gdy środki pieniężne na koniec okresu osiągają w którymkolwiek roku wartości ujemne należy określić źródło pokrycia deficytu. </w:t>
      </w:r>
    </w:p>
    <w:p w14:paraId="254DF245" w14:textId="77777777" w:rsidR="00CB4BC9" w:rsidRPr="00C129ED" w:rsidRDefault="00CB4BC9" w:rsidP="00CB4BC9">
      <w:pPr>
        <w:pStyle w:val="Zalaczniki"/>
        <w:numPr>
          <w:ilvl w:val="0"/>
          <w:numId w:val="46"/>
        </w:numPr>
        <w:jc w:val="both"/>
        <w:rPr>
          <w:rFonts w:asciiTheme="minorHAnsi" w:hAnsiTheme="minorHAnsi"/>
        </w:rPr>
      </w:pPr>
      <w:r w:rsidRPr="00C129ED">
        <w:rPr>
          <w:rFonts w:asciiTheme="minorHAnsi" w:hAnsiTheme="minorHAnsi"/>
        </w:rPr>
        <w:t>Określenie luki w finansowaniu</w:t>
      </w:r>
    </w:p>
    <w:p w14:paraId="3A53F67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Metoda luki w finansowaniu ma na celu określenie poziomu wydatków kwalifikowalnych z 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422406C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celu ustalenia, czy całkowity koszt danego projektu przekracza próg dużego projektu, a tym samym czy dany projekt jest dużym projektem w rozumieniu art. 39 rozporządzenia Rady (WE) nr 1303/2013, należy zastosować kurs wymiany EUR/PLN, stanowiący średnią miesięcznych obrachunkowych kursów stosowanych przez Komisję Europejską z ostatnich sześciu miesięcy poprzedzających miesiąc złożenia wniosku o dofinansowanie.</w:t>
      </w:r>
    </w:p>
    <w:p w14:paraId="7B25EE2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Określenie luki w finansowaniu nie jest wymagane dla projektów:</w:t>
      </w:r>
    </w:p>
    <w:p w14:paraId="792EBF95"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których całkowity kwalifikowalny koszt wynosi nie więcej niż 1 mln EUR;</w:t>
      </w:r>
    </w:p>
    <w:p w14:paraId="1178C0ED"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podlegających zasadom pomocy publicznej;</w:t>
      </w:r>
    </w:p>
    <w:p w14:paraId="608DF912"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które nie generują dochodu, zgodnie z art. 61 Rozporządzenia Rady (WE) nr 1303/2013 (np. drogi za korzystanie, z których nie trzeba płacić);</w:t>
      </w:r>
    </w:p>
    <w:p w14:paraId="4199117D"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których zdyskontowane koszty operacyjne przewyższają zdyskontowane przychody w rozumieniu art. 61 rozporządzenia Rady (WE) nr 1303/2013.</w:t>
      </w:r>
    </w:p>
    <w:p w14:paraId="2840BC1B" w14:textId="77777777" w:rsidR="00CB4BC9"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46442760" w14:textId="77777777" w:rsidR="00420532" w:rsidRPr="00C129ED" w:rsidRDefault="00420532" w:rsidP="00CB4BC9">
      <w:pPr>
        <w:pStyle w:val="Akapitzlist1"/>
        <w:tabs>
          <w:tab w:val="left" w:pos="1418"/>
        </w:tabs>
        <w:spacing w:before="120" w:after="120"/>
        <w:ind w:left="0"/>
        <w:contextualSpacing w:val="0"/>
        <w:jc w:val="both"/>
        <w:rPr>
          <w:rFonts w:asciiTheme="minorHAnsi" w:hAnsiTheme="minorHAnsi"/>
          <w:noProof/>
        </w:rPr>
      </w:pPr>
    </w:p>
    <w:p w14:paraId="567D2D87"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1B486618" w14:textId="1356F3C3" w:rsidR="00CB4BC9" w:rsidRDefault="00CB4BC9" w:rsidP="00CB4BC9">
      <w:pPr>
        <w:pStyle w:val="Akapitzlist1"/>
        <w:tabs>
          <w:tab w:val="left" w:pos="1418"/>
        </w:tabs>
        <w:spacing w:before="120" w:after="120"/>
        <w:ind w:left="0"/>
        <w:contextualSpacing w:val="0"/>
        <w:jc w:val="both"/>
        <w:rPr>
          <w:rFonts w:asciiTheme="minorHAnsi" w:hAnsiTheme="minorHAnsi"/>
          <w:b/>
        </w:rPr>
      </w:pPr>
      <w:r w:rsidRPr="00C129ED">
        <w:rPr>
          <w:rFonts w:asciiTheme="minorHAnsi" w:hAnsiTheme="minorHAnsi"/>
          <w:noProof/>
        </w:rPr>
        <w:t xml:space="preserve">Algorytm obliczania luki w finansowaniu został wskazany szczegółowo </w:t>
      </w:r>
      <w:r w:rsidRPr="00C129ED">
        <w:rPr>
          <w:rFonts w:asciiTheme="minorHAnsi" w:hAnsiTheme="minorHAnsi"/>
        </w:rPr>
        <w:t>Wytycznych w zakresie zagadnień związanych z przygotowaniem projektów inwestycyjnych, w tym projektów generujących dochód i projektów hybrydowych na lata 2014-2020</w:t>
      </w:r>
      <w:r w:rsidRPr="00C129ED">
        <w:rPr>
          <w:rFonts w:asciiTheme="minorHAnsi" w:hAnsiTheme="minorHAnsi"/>
          <w:b/>
        </w:rPr>
        <w:t>.</w:t>
      </w:r>
      <w:r w:rsidR="00420532">
        <w:rPr>
          <w:rFonts w:asciiTheme="minorHAnsi" w:hAnsiTheme="minorHAnsi"/>
          <w:b/>
        </w:rPr>
        <w:t xml:space="preserve"> </w:t>
      </w:r>
    </w:p>
    <w:p w14:paraId="6FFE4B2B" w14:textId="77777777" w:rsidR="00EB46B0" w:rsidRPr="00752B65" w:rsidRDefault="00EB46B0" w:rsidP="00EB46B0">
      <w:pPr>
        <w:jc w:val="both"/>
        <w:rPr>
          <w:sz w:val="20"/>
          <w:szCs w:val="20"/>
        </w:rPr>
      </w:pPr>
      <w:r w:rsidRPr="00752B65">
        <w:rPr>
          <w:sz w:val="20"/>
          <w:szCs w:val="20"/>
        </w:rPr>
        <w:t xml:space="preserve">Zgodnie z zapisami art. 61 ust.8 lit.c rozporządzenia UE nr 1303/2013 z wymogu wyliczenia dochodów zostały wyłączone 3 grupy przypadków, w których projekt objęty jest pomocą publiczną. Dla pozostałych projektów objętych pomocą publiczną, które nie korzystają z wyłączenia na mocy ww. artykułu rozporządzenia zachodzi obowiązek stosowania wszystkich zasad dotyczących projektów generujących dochód. Wskazówki postępowania w takich przypadkach zawierają Wytyczne w zakresie zagadnień związanych z przygotowaniem projektów inwestycyjnych, w tym projektów generujących dochód i projektów hybrydowych na lata 2014-2020. Najważniejszą kwestią jest, żeby w tego typu przypadkach zastosować zarówno zasady dotyczące projektów generujących dochód, jak i zasady pomocy publicznej. Jeśli chodzi o określenie wysokości dofinansowania w takich projektach, można przyjąć podejście, zgodnie z którym najpierw należy wyliczyć wartość dofinansowania zgodnie z Wytycznymi, a następnie ją zweryfikować pod kątem zachowania maksymalnej intensywności pomocy określonej przepisami o pomocy publicznej. </w:t>
      </w:r>
    </w:p>
    <w:p w14:paraId="755ADCC6" w14:textId="1A507DE9" w:rsidR="00EB46B0" w:rsidRPr="00752B65" w:rsidRDefault="00EB46B0" w:rsidP="00EB46B0">
      <w:pPr>
        <w:jc w:val="both"/>
        <w:rPr>
          <w:sz w:val="20"/>
          <w:szCs w:val="20"/>
        </w:rPr>
      </w:pPr>
      <w:r w:rsidRPr="00752B65">
        <w:rPr>
          <w:sz w:val="20"/>
          <w:szCs w:val="20"/>
        </w:rPr>
        <w:t>Oznacza to, że w przypadku, gdy zgodnie z przepisami obowiązującymi w zakresie pomocy publicznej dopuszczalna jest intensywność wsparcia na poziomie np. 45%, ale z obliczeń luki w finansowaniu wynika, iż w ramach projektu dofinansowanie powinna być niższe (np. 31%), wówczas przyjmuje się niższy poziom dofinansowania jako właściwy (w przedmiotowym przykładzie 31%). Z kolei, gdy z obliczenia luki w finansowaniu wynika, że poziom dofinansowania może być wyższy (np. 72%), ale przepisy w zakresie pomocy publicznej ustanawiają maksymalny limit poziomu dofinansowania na poziomie niższym (w przedmiotowym przykładzie 45%), wówczas przyjmuje się, ze dofinansowanie nie może przekroczyć tego limitu.</w:t>
      </w:r>
    </w:p>
    <w:p w14:paraId="39D49E5A" w14:textId="77777777" w:rsidR="00EB46B0" w:rsidRPr="00752B65" w:rsidRDefault="00EB46B0" w:rsidP="00EB46B0">
      <w:pPr>
        <w:jc w:val="both"/>
        <w:rPr>
          <w:sz w:val="20"/>
          <w:szCs w:val="20"/>
        </w:rPr>
      </w:pPr>
      <w:r w:rsidRPr="00752B65">
        <w:rPr>
          <w:sz w:val="20"/>
          <w:szCs w:val="20"/>
        </w:rPr>
        <w:t>Zgodnie ze stanowiskiem Komisji Europejskiej obowiązek stosowania wszystkich zasad dotyczących projektów generujących dochód  dla przedsięwzięć objętych pomocą publiczną dotyczy przedsięwzięć realizowanych m.in. na podstawie:</w:t>
      </w:r>
    </w:p>
    <w:p w14:paraId="2CCBB771" w14:textId="239D4D95" w:rsidR="00EB46B0" w:rsidRPr="00752B65" w:rsidRDefault="00EB46B0" w:rsidP="00177B90">
      <w:pPr>
        <w:spacing w:after="120"/>
        <w:jc w:val="both"/>
        <w:rPr>
          <w:sz w:val="20"/>
          <w:szCs w:val="20"/>
        </w:rPr>
      </w:pPr>
      <w:r w:rsidRPr="00752B65">
        <w:rPr>
          <w:sz w:val="20"/>
          <w:szCs w:val="20"/>
        </w:rPr>
        <w:t>• pomocy inwestycyjnej umożliwiającej przedsiębiorstwom zastosowanie norm surowszych niż normy Unii zakresie ochrony środowiska lub podniesienie poziomu ochrony środowiska w przypadku braku norm unijnych  - Artykuł 36 (5) GBER;</w:t>
      </w:r>
    </w:p>
    <w:p w14:paraId="1E492E3D" w14:textId="61A9C1C8" w:rsidR="00EB46B0" w:rsidRPr="00752B65" w:rsidRDefault="00EB46B0" w:rsidP="00177B90">
      <w:pPr>
        <w:spacing w:after="120"/>
        <w:rPr>
          <w:sz w:val="20"/>
          <w:szCs w:val="20"/>
        </w:rPr>
      </w:pPr>
      <w:r w:rsidRPr="00752B65">
        <w:rPr>
          <w:sz w:val="20"/>
          <w:szCs w:val="20"/>
        </w:rPr>
        <w:t>• pomocy inwestycyjnej na wcześniejsze dostosowanie do przyszłych norm unijnych - Artykuł 37 (3) GBER;</w:t>
      </w:r>
    </w:p>
    <w:p w14:paraId="787F98DF" w14:textId="7F9CD588" w:rsidR="00EB46B0" w:rsidRPr="00752B65" w:rsidRDefault="00EB46B0" w:rsidP="00177B90">
      <w:pPr>
        <w:spacing w:after="120"/>
        <w:rPr>
          <w:sz w:val="20"/>
          <w:szCs w:val="20"/>
        </w:rPr>
      </w:pPr>
      <w:r w:rsidRPr="00752B65">
        <w:rPr>
          <w:sz w:val="20"/>
          <w:szCs w:val="20"/>
        </w:rPr>
        <w:t xml:space="preserve">• pomocy </w:t>
      </w:r>
      <w:r w:rsidR="003A5694" w:rsidRPr="00752B65">
        <w:rPr>
          <w:sz w:val="20"/>
          <w:szCs w:val="20"/>
        </w:rPr>
        <w:t xml:space="preserve">inwestycyjnej na środki </w:t>
      </w:r>
      <w:r w:rsidRPr="00752B65">
        <w:rPr>
          <w:sz w:val="20"/>
          <w:szCs w:val="20"/>
        </w:rPr>
        <w:t xml:space="preserve"> </w:t>
      </w:r>
      <w:r w:rsidR="003A5694" w:rsidRPr="00752B65">
        <w:rPr>
          <w:sz w:val="20"/>
          <w:szCs w:val="20"/>
        </w:rPr>
        <w:t xml:space="preserve">wspierające </w:t>
      </w:r>
      <w:r w:rsidRPr="00752B65">
        <w:rPr>
          <w:sz w:val="20"/>
          <w:szCs w:val="20"/>
        </w:rPr>
        <w:t>efektywność energetyczną - Artykuł 38 (3) GBER;</w:t>
      </w:r>
    </w:p>
    <w:p w14:paraId="5218A47D" w14:textId="6F2DF0A5" w:rsidR="00EB46B0" w:rsidRPr="00752B65" w:rsidRDefault="00EB46B0" w:rsidP="00177B90">
      <w:pPr>
        <w:spacing w:after="120"/>
        <w:rPr>
          <w:sz w:val="20"/>
          <w:szCs w:val="20"/>
        </w:rPr>
      </w:pPr>
      <w:r w:rsidRPr="00752B65">
        <w:rPr>
          <w:sz w:val="20"/>
          <w:szCs w:val="20"/>
        </w:rPr>
        <w:t>• pomocy</w:t>
      </w:r>
      <w:r w:rsidR="004B2B56" w:rsidRPr="00752B65">
        <w:rPr>
          <w:sz w:val="20"/>
          <w:szCs w:val="20"/>
        </w:rPr>
        <w:t xml:space="preserve"> na</w:t>
      </w:r>
      <w:r w:rsidRPr="00752B65">
        <w:rPr>
          <w:sz w:val="20"/>
          <w:szCs w:val="20"/>
        </w:rPr>
        <w:t xml:space="preserve"> inwestyc</w:t>
      </w:r>
      <w:r w:rsidR="004B2B56" w:rsidRPr="00752B65">
        <w:rPr>
          <w:sz w:val="20"/>
          <w:szCs w:val="20"/>
        </w:rPr>
        <w:t>je w układy</w:t>
      </w:r>
      <w:r w:rsidRPr="00752B65">
        <w:rPr>
          <w:sz w:val="20"/>
          <w:szCs w:val="20"/>
        </w:rPr>
        <w:t xml:space="preserve"> wysokosprawnej kogeneracji - Artykuł 40 (4) GBER;</w:t>
      </w:r>
    </w:p>
    <w:p w14:paraId="166B2475" w14:textId="40603047" w:rsidR="00EB46B0" w:rsidRPr="00752B65" w:rsidRDefault="00EB46B0" w:rsidP="00177B90">
      <w:pPr>
        <w:spacing w:after="120"/>
        <w:rPr>
          <w:sz w:val="20"/>
          <w:szCs w:val="20"/>
        </w:rPr>
      </w:pPr>
      <w:r w:rsidRPr="00752B65">
        <w:rPr>
          <w:sz w:val="20"/>
          <w:szCs w:val="20"/>
        </w:rPr>
        <w:t>• pom</w:t>
      </w:r>
      <w:r w:rsidR="006E3F9C" w:rsidRPr="00752B65">
        <w:rPr>
          <w:sz w:val="20"/>
          <w:szCs w:val="20"/>
        </w:rPr>
        <w:t>ocy inwestycyjnej dla pro</w:t>
      </w:r>
      <w:r w:rsidR="00171B4E" w:rsidRPr="00752B65">
        <w:rPr>
          <w:sz w:val="20"/>
          <w:szCs w:val="20"/>
        </w:rPr>
        <w:t>p</w:t>
      </w:r>
      <w:r w:rsidR="006E3F9C" w:rsidRPr="00752B65">
        <w:rPr>
          <w:sz w:val="20"/>
          <w:szCs w:val="20"/>
        </w:rPr>
        <w:t>agowanie</w:t>
      </w:r>
      <w:r w:rsidRPr="00752B65">
        <w:rPr>
          <w:sz w:val="20"/>
          <w:szCs w:val="20"/>
        </w:rPr>
        <w:t xml:space="preserve"> energii ze źródeł odnawialnych - Artykuł 41 (6)</w:t>
      </w:r>
    </w:p>
    <w:p w14:paraId="27625633" w14:textId="77777777" w:rsidR="00EB46B0" w:rsidRPr="00752B65" w:rsidRDefault="00EB46B0" w:rsidP="00177B90">
      <w:pPr>
        <w:spacing w:after="120"/>
        <w:rPr>
          <w:sz w:val="20"/>
          <w:szCs w:val="20"/>
        </w:rPr>
      </w:pPr>
      <w:r w:rsidRPr="00752B65">
        <w:rPr>
          <w:sz w:val="20"/>
          <w:szCs w:val="20"/>
        </w:rPr>
        <w:t>• pomocy inwestycyjnej dla zakładu produkcji energooszczędnego ogrzewania i chłodzenia Systemy - Artykuł 46 (2) GBER;</w:t>
      </w:r>
    </w:p>
    <w:p w14:paraId="2B2AFCE0" w14:textId="66C87C5D" w:rsidR="00EB46B0" w:rsidRPr="00752B65" w:rsidRDefault="00EB46B0" w:rsidP="00177B90">
      <w:pPr>
        <w:spacing w:after="120"/>
        <w:rPr>
          <w:sz w:val="20"/>
          <w:szCs w:val="20"/>
        </w:rPr>
      </w:pPr>
      <w:r w:rsidRPr="00752B65">
        <w:rPr>
          <w:sz w:val="20"/>
          <w:szCs w:val="20"/>
        </w:rPr>
        <w:t>• pomocy inwestycyjnej na recykling odpadów i ponownego wykorzystania - Artykuł 47 (7) GBER.</w:t>
      </w:r>
    </w:p>
    <w:p w14:paraId="00CB8240" w14:textId="1CFB1104" w:rsidR="00EB46B0" w:rsidRPr="00752B65" w:rsidRDefault="00EB46B0" w:rsidP="00EB46B0">
      <w:pPr>
        <w:rPr>
          <w:sz w:val="20"/>
          <w:szCs w:val="20"/>
        </w:rPr>
      </w:pPr>
      <w:r w:rsidRPr="00752B65">
        <w:rPr>
          <w:sz w:val="20"/>
          <w:szCs w:val="20"/>
        </w:rPr>
        <w:t>Z wymogu tego wyłączone zostaną operacje, których kwalifikowalny koszt nie przekracza 1 mln EUR .</w:t>
      </w:r>
    </w:p>
    <w:p w14:paraId="53D5A8B0" w14:textId="125825A3"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Wzór tabeli wynikowej przewiduje uwzględnienie nizebędnych dla obliczenia luki w finansowaniu pozycji.</w:t>
      </w:r>
    </w:p>
    <w:p w14:paraId="25A841C2" w14:textId="77777777" w:rsidR="00CB4BC9" w:rsidRPr="00C129ED" w:rsidRDefault="00CB4BC9" w:rsidP="00752B65">
      <w:pPr>
        <w:pStyle w:val="Zalaczniki"/>
        <w:numPr>
          <w:ilvl w:val="0"/>
          <w:numId w:val="46"/>
        </w:numPr>
        <w:spacing w:before="120" w:after="120"/>
        <w:ind w:left="714" w:hanging="357"/>
        <w:contextualSpacing w:val="0"/>
        <w:jc w:val="both"/>
        <w:rPr>
          <w:rFonts w:asciiTheme="minorHAnsi" w:hAnsiTheme="minorHAnsi"/>
        </w:rPr>
      </w:pPr>
      <w:r w:rsidRPr="00C129ED">
        <w:rPr>
          <w:rFonts w:asciiTheme="minorHAnsi" w:hAnsiTheme="minorHAnsi"/>
        </w:rPr>
        <w:t xml:space="preserve">Wskaźniki rentowności  </w:t>
      </w:r>
    </w:p>
    <w:p w14:paraId="42EF72D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rozdziale tym należy określić podstawowe wskaźniki rentowności projektu:</w:t>
      </w:r>
    </w:p>
    <w:p w14:paraId="771560E4"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w wariancie bez i z dotacją: FRR/C i FNPV/C;</w:t>
      </w:r>
    </w:p>
    <w:p w14:paraId="0A331347"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FRR/K i FNPV/K.</w:t>
      </w:r>
    </w:p>
    <w:p w14:paraId="6477356D"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Określenie tych wskaźników ma na celu wskazanie, iż dotacja została odpowiednio oszacowana i nie przynosi nadmiernych korzyści beneficjentowi projektu. </w:t>
      </w:r>
    </w:p>
    <w:p w14:paraId="4C497E00"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Jakość finansowa projektu jest zatem oceniania poprzez jego finansową stopę zwrotu (FRR), która jest stopą zwrotu, przy której zaktualizowana wartość netto (NPV) wynosi zero. FRR powinien być obliczana z perspektywy całości inwestycji, bez względu na źródła finansowania, jak i z perspektywy podmiotu odpowiedzialnego za jego realizację. </w:t>
      </w:r>
    </w:p>
    <w:p w14:paraId="3A7392F4"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 operacyjne oraz jako wpływy  - przychody generowane przez projekt i wartość rezydualną projektu. </w:t>
      </w:r>
    </w:p>
    <w:p w14:paraId="7ED96305"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drugim przypadku FRR jest określana jako FRR/K i mierzy zdolność projektu do zapewnienia odpowiedniego zwrotu kapitału zainwestowanego przez beneficjenta. </w:t>
      </w:r>
    </w:p>
    <w:p w14:paraId="74B8A27C"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FRR/C musi być obliczone w wariancie z oraz bez dotacji UE, a dotacje muszą być traktowane jako wpływy. Co do zasady dotacje są uzasadnione wtedy, gdy sprawiają, że projekt jest uzasadniony ekonomicznie lecz nieopłacalny finansowo (tzn. ma niski lub ujemny FRR/C przed udzieleniem dotacji), uzyskując FRR/C z uwzględnieniem dotacji bliską zero.</w:t>
      </w:r>
    </w:p>
    <w:p w14:paraId="6A3E6FFF"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celu uniknięcia osiągania nadmiernego zwrotu przez beneficjanta FRR/K nie powinno przekraczać nigdy przyjętej stopy dyskontowej.</w:t>
      </w:r>
    </w:p>
    <w:p w14:paraId="150ACEB9" w14:textId="77777777" w:rsidR="006E0762" w:rsidRPr="002C7A9A" w:rsidRDefault="006E0762" w:rsidP="006E0762">
      <w:pPr>
        <w:pStyle w:val="Akapitzlist1"/>
        <w:numPr>
          <w:ilvl w:val="2"/>
          <w:numId w:val="15"/>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Dokumentacja techniczna</w:t>
      </w:r>
    </w:p>
    <w:p w14:paraId="5AA95065"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Jako załącznik wymagany na etapie aplikowania o środki RPO WSL należy przedstawić wyciąg z projektu budowlanego lub, jeśli nie mamy do czynienia z projektem budowlanym, wyciąg z dokumentacji technicznej projektu. Załącznik należy dołączyć do wniosku o dofinansowanie w formie skanu zapisanego najlepiej jako PDF. Wyciąg z projektu budowlanego musi zawierać: numery tomów, ty</w:t>
      </w:r>
      <w:r>
        <w:rPr>
          <w:rFonts w:asciiTheme="minorHAnsi" w:hAnsiTheme="minorHAnsi"/>
          <w:noProof/>
        </w:rPr>
        <w:t>tuły i autorów opracowań wraz z </w:t>
      </w:r>
      <w:r w:rsidRPr="002C7A9A">
        <w:rPr>
          <w:rFonts w:asciiTheme="minorHAnsi" w:hAnsiTheme="minorHAnsi"/>
          <w:noProof/>
        </w:rPr>
        <w:t xml:space="preserve">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2C7E0D95"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przedsięwzięcia nie wymagającego  projektu budowlanego z niniejszego załącznika powinny wynikać: ilość, rodzaj, typ, główne parametry, itp. zakupywanego sprzętu. W zakresie dostaw w specyfikacji powinno być odniesienie do cen jednostkowych sprzętu. </w:t>
      </w:r>
    </w:p>
    <w:p w14:paraId="7ADBCD44"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przedsięwzięcia dotyczącego usług w załączniku powinna zostać zawarta specyfikacja usługi (rodzaj, charakter, zakres usługi przewidzianej do realizacji w ramach projektu).</w:t>
      </w:r>
    </w:p>
    <w:p w14:paraId="6D0DF081" w14:textId="77777777" w:rsidR="006E0762" w:rsidRPr="002C7A9A" w:rsidRDefault="006E0762" w:rsidP="006E0762">
      <w:pPr>
        <w:pStyle w:val="Akapitzlist1"/>
        <w:numPr>
          <w:ilvl w:val="2"/>
          <w:numId w:val="15"/>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 potwierdzający tytuł prawny do nieruchomości lub oświadczenie o</w:t>
      </w:r>
      <w:r>
        <w:rPr>
          <w:rFonts w:asciiTheme="minorHAnsi" w:hAnsiTheme="minorHAnsi"/>
          <w:b/>
          <w:sz w:val="24"/>
          <w:szCs w:val="24"/>
        </w:rPr>
        <w:t> </w:t>
      </w:r>
      <w:r w:rsidRPr="002C7A9A">
        <w:rPr>
          <w:rFonts w:asciiTheme="minorHAnsi" w:hAnsiTheme="minorHAnsi"/>
          <w:b/>
          <w:sz w:val="24"/>
          <w:szCs w:val="24"/>
        </w:rPr>
        <w:t>prawie dysponowania nieruchomością na cele budowlane/ na cele realizacji projektu oraz w okresie trwałości (wypełnione zgodnie z wzorem dołączonym do ogłoszenia)</w:t>
      </w:r>
    </w:p>
    <w:p w14:paraId="4AD07A5A" w14:textId="77777777" w:rsidR="006E0762"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 dofinasowanie mogą się ubiegać jedynie projekty realizowane na terenie lub w obiekcie należącym lub będącym w dyspozycji wnioskodawcy/partera projektu, zarówno w okresie realizacji projektu, jak i w okresie obejmującym jego trwałość. Dokumentem potwierdzającym prawo własności lub prawo do dysponowania jest pozwolenie na budowę lub dokument potwierdzający przyjęcie zgłoszenia robót budowlanych. W przypadkach, gdy pozwolenie na budowę lub zgłoszenie robót budowlanych nie jest wymaganym załącznikiem do wniosku wnioskodawca na etapie aplikowania o środki RPO WSL zobowiązany jest oświadczyć (zgodnie z wzorem), że posiada prawo do dysponowania nieruchomością. W przypadku robót budowlanych wymagających jedynie czasowego zajęcia terenu nie będącego własnością wnioskodawcy, np. ułożenie podziemnych rurociągów, itp., należy dołączyć dokumenty potwierdzające uzyskanie zgody właścicieli gruntów na czasowe zajęcie terenu.  </w:t>
      </w:r>
      <w:r w:rsidRPr="002C7A9A">
        <w:rPr>
          <w:rFonts w:asciiTheme="minorHAnsi" w:hAnsiTheme="minorHAnsi"/>
          <w:noProof/>
        </w:rPr>
        <w:br/>
        <w:t>W przypadku przejmowania tytułu prawnego do nieruchomości pod drogi publiczne na podstawie zezwolenia na realizację inwestycji drogowej (ZRID), w przedmiotowym ośwaidzceniu należy zaznaczyć, iż tytuł własności do nieruchomo</w:t>
      </w:r>
      <w:r>
        <w:rPr>
          <w:rFonts w:asciiTheme="minorHAnsi" w:hAnsiTheme="minorHAnsi"/>
          <w:noProof/>
        </w:rPr>
        <w:t>ś</w:t>
      </w:r>
      <w:r w:rsidRPr="002C7A9A">
        <w:rPr>
          <w:rFonts w:asciiTheme="minorHAnsi" w:hAnsiTheme="minorHAnsi"/>
          <w:noProof/>
        </w:rPr>
        <w:t>ci zostanie ustanowiony na podstawie toczącego się postępowania ZRID.</w:t>
      </w:r>
    </w:p>
    <w:p w14:paraId="2993011A" w14:textId="77777777" w:rsidR="006E0762" w:rsidRPr="002C7A9A" w:rsidRDefault="006E0762" w:rsidP="00752B65">
      <w:pPr>
        <w:pStyle w:val="Pole"/>
      </w:pPr>
      <w:bookmarkStart w:id="127" w:name="_Toc438189834"/>
      <w:r w:rsidRPr="002C7A9A">
        <w:t>G.2. Załączniki dodatkowe</w:t>
      </w:r>
      <w:bookmarkEnd w:id="127"/>
    </w:p>
    <w:p w14:paraId="079DFC4B" w14:textId="3C3D3717" w:rsidR="006E0762" w:rsidRPr="002C7A9A" w:rsidRDefault="006E0762" w:rsidP="006E0762">
      <w:pPr>
        <w:pStyle w:val="Akapitzlist1"/>
        <w:tabs>
          <w:tab w:val="left" w:pos="1418"/>
        </w:tabs>
        <w:spacing w:after="240"/>
        <w:ind w:left="0"/>
        <w:jc w:val="both"/>
        <w:rPr>
          <w:rFonts w:asciiTheme="minorHAnsi" w:hAnsiTheme="minorHAnsi"/>
        </w:rPr>
      </w:pPr>
      <w:r w:rsidRPr="002C7A9A">
        <w:rPr>
          <w:rFonts w:asciiTheme="minorHAnsi" w:hAnsiTheme="minorHAnsi"/>
          <w:noProof/>
        </w:rPr>
        <w:t>Wnioskodawca powinien dołączyć inne, niż wskazane jako obowiązkowe, dokumenty wymagane prawem polskim oraz może dołączyć inne, niż wymagane jako obowiązkowe, wynikające np. z charakteru projektu, mogące pomóc w należytej ocenie przedstawionego wniosku. W szczególności powinny to być dokumenty uzasadniające przyjęcie rozwiązań odmiennych niż typowe, korzystanie ze zwolnień lub innej ścieżki legislacyjnej niż typowa. Dokumentami takimi mogą być także wszelkiego rodzaju dodatkowe ekspertyzy, badania, na skutek których przyjęto szczególne rozwiązania projektu.</w:t>
      </w:r>
      <w:r w:rsidR="00814AC1">
        <w:rPr>
          <w:rFonts w:asciiTheme="minorHAnsi" w:hAnsiTheme="minorHAnsi"/>
          <w:noProof/>
        </w:rPr>
        <w:t xml:space="preserve"> Poniżej przedstawiono listę najczęstszych załączników. W przypadku przedkładania któregoś z nich, należy zastosować wzór do</w:t>
      </w:r>
      <w:r w:rsidR="00C129ED">
        <w:rPr>
          <w:rFonts w:asciiTheme="minorHAnsi" w:hAnsiTheme="minorHAnsi"/>
          <w:noProof/>
        </w:rPr>
        <w:t>kumentu, jeżeli został on opublikowany wraz z ogłoszeniem o konkursie</w:t>
      </w:r>
      <w:r w:rsidR="00814AC1">
        <w:rPr>
          <w:rFonts w:asciiTheme="minorHAnsi" w:hAnsiTheme="minorHAnsi"/>
          <w:noProof/>
        </w:rPr>
        <w:t>.</w:t>
      </w:r>
    </w:p>
    <w:p w14:paraId="3AF2A158"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p>
    <w:p w14:paraId="1078C64E" w14:textId="77777777" w:rsidR="006D52F7" w:rsidRPr="002C7A9A" w:rsidRDefault="006D52F7" w:rsidP="00887431">
      <w:pPr>
        <w:pStyle w:val="Akapitzlist1"/>
        <w:numPr>
          <w:ilvl w:val="2"/>
          <w:numId w:val="47"/>
        </w:numPr>
        <w:tabs>
          <w:tab w:val="left" w:pos="284"/>
        </w:tabs>
        <w:spacing w:before="120" w:after="120"/>
        <w:contextualSpacing w:val="0"/>
        <w:jc w:val="both"/>
        <w:rPr>
          <w:rFonts w:asciiTheme="minorHAnsi" w:hAnsiTheme="minorHAnsi"/>
          <w:b/>
          <w:sz w:val="22"/>
          <w:szCs w:val="22"/>
        </w:rPr>
      </w:pPr>
      <w:r w:rsidRPr="002C7A9A">
        <w:rPr>
          <w:rFonts w:asciiTheme="minorHAnsi" w:hAnsiTheme="minorHAnsi"/>
          <w:b/>
          <w:sz w:val="24"/>
          <w:szCs w:val="24"/>
        </w:rPr>
        <w:t>Zezwolenie</w:t>
      </w:r>
      <w:r w:rsidRPr="002C7A9A">
        <w:rPr>
          <w:rFonts w:asciiTheme="minorHAnsi" w:hAnsiTheme="minorHAnsi"/>
          <w:b/>
          <w:sz w:val="22"/>
          <w:szCs w:val="22"/>
        </w:rPr>
        <w:t xml:space="preserve"> na inwestycje</w:t>
      </w:r>
    </w:p>
    <w:p w14:paraId="045C5F01" w14:textId="77777777" w:rsidR="0069113C"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projektu infrastrukturalnego</w:t>
      </w:r>
      <w:r w:rsidR="00371ADB" w:rsidRPr="002C7A9A">
        <w:rPr>
          <w:rFonts w:asciiTheme="minorHAnsi" w:hAnsiTheme="minorHAnsi"/>
          <w:noProof/>
        </w:rPr>
        <w:t>,</w:t>
      </w:r>
      <w:r w:rsidRPr="002C7A9A">
        <w:rPr>
          <w:rFonts w:asciiTheme="minorHAnsi" w:hAnsiTheme="minorHAnsi"/>
          <w:noProof/>
        </w:rPr>
        <w:t xml:space="preserve"> w ramach którego zaplanowano budowę, przebudowę czy rozbudowę, </w:t>
      </w:r>
      <w:r w:rsidR="00371ADB" w:rsidRPr="002C7A9A">
        <w:rPr>
          <w:rFonts w:asciiTheme="minorHAnsi" w:hAnsiTheme="minorHAnsi"/>
          <w:noProof/>
        </w:rPr>
        <w:t>dołączenie zezwolenia na inwestycje nie jest obowiązkowe na e</w:t>
      </w:r>
      <w:r w:rsidR="002C7A9A">
        <w:rPr>
          <w:rFonts w:asciiTheme="minorHAnsi" w:hAnsiTheme="minorHAnsi"/>
          <w:noProof/>
        </w:rPr>
        <w:t>tapie oceny formalnej wniosku o </w:t>
      </w:r>
      <w:r w:rsidR="00371ADB" w:rsidRPr="002C7A9A">
        <w:rPr>
          <w:rFonts w:asciiTheme="minorHAnsi" w:hAnsiTheme="minorHAnsi"/>
          <w:noProof/>
        </w:rPr>
        <w:t xml:space="preserve">dofinansowanie, niemniej załączenie tego dokumentu daje wnioskodawcy możliwość uzyskania dodatkowych punktów na etapie oceny merytorycznej. </w:t>
      </w:r>
      <w:r w:rsidR="0069113C" w:rsidRPr="002C7A9A">
        <w:rPr>
          <w:rFonts w:asciiTheme="minorHAnsi" w:hAnsiTheme="minorHAnsi"/>
          <w:noProof/>
        </w:rPr>
        <w:t xml:space="preserve">Celem podpisania umowy o dofinansowanie wnioskodawca musi przedłożyć do IZ RPO WSL </w:t>
      </w:r>
      <w:r w:rsidR="00003C09" w:rsidRPr="002C7A9A">
        <w:rPr>
          <w:rFonts w:asciiTheme="minorHAnsi" w:hAnsiTheme="minorHAnsi"/>
          <w:noProof/>
        </w:rPr>
        <w:t xml:space="preserve">stosowne </w:t>
      </w:r>
      <w:r w:rsidR="0069113C" w:rsidRPr="002C7A9A">
        <w:rPr>
          <w:rFonts w:asciiTheme="minorHAnsi" w:hAnsiTheme="minorHAnsi"/>
          <w:noProof/>
        </w:rPr>
        <w:t>dokumenty</w:t>
      </w:r>
      <w:r w:rsidR="00003C09" w:rsidRPr="002C7A9A">
        <w:rPr>
          <w:rFonts w:asciiTheme="minorHAnsi" w:hAnsiTheme="minorHAnsi"/>
          <w:noProof/>
        </w:rPr>
        <w:t>.</w:t>
      </w:r>
    </w:p>
    <w:p w14:paraId="66B55379" w14:textId="77777777" w:rsidR="00213AFF"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każdym przypadku, gdy prace zostały już rozpoczęte</w:t>
      </w:r>
      <w:r w:rsidR="009870FA" w:rsidRPr="002C7A9A">
        <w:rPr>
          <w:rFonts w:asciiTheme="minorHAnsi" w:hAnsiTheme="minorHAnsi"/>
          <w:noProof/>
        </w:rPr>
        <w:t>, celem potwierdzeni</w:t>
      </w:r>
      <w:r w:rsidR="002C7A9A">
        <w:rPr>
          <w:rFonts w:asciiTheme="minorHAnsi" w:hAnsiTheme="minorHAnsi"/>
          <w:noProof/>
        </w:rPr>
        <w:t>a realizacji projektu zgodnie z </w:t>
      </w:r>
      <w:r w:rsidR="009870FA" w:rsidRPr="002C7A9A">
        <w:rPr>
          <w:rFonts w:asciiTheme="minorHAnsi" w:hAnsiTheme="minorHAnsi"/>
          <w:noProof/>
        </w:rPr>
        <w:t>prawem,</w:t>
      </w:r>
      <w:r w:rsidR="00153A60" w:rsidRPr="002C7A9A">
        <w:rPr>
          <w:rFonts w:asciiTheme="minorHAnsi" w:hAnsiTheme="minorHAnsi"/>
          <w:noProof/>
        </w:rPr>
        <w:t xml:space="preserve"> na etapie aplikowania o środki </w:t>
      </w:r>
      <w:r w:rsidRPr="002C7A9A">
        <w:rPr>
          <w:rFonts w:asciiTheme="minorHAnsi" w:hAnsiTheme="minorHAnsi"/>
          <w:noProof/>
        </w:rPr>
        <w:t>należy dołączyć</w:t>
      </w:r>
      <w:r w:rsidR="00153A60" w:rsidRPr="002C7A9A">
        <w:rPr>
          <w:rFonts w:asciiTheme="minorHAnsi" w:hAnsiTheme="minorHAnsi"/>
          <w:noProof/>
        </w:rPr>
        <w:t xml:space="preserve"> zezwolenie na</w:t>
      </w:r>
      <w:r w:rsidRPr="002C7A9A">
        <w:rPr>
          <w:rFonts w:asciiTheme="minorHAnsi" w:hAnsiTheme="minorHAnsi"/>
          <w:noProof/>
        </w:rPr>
        <w:t xml:space="preserve"> </w:t>
      </w:r>
      <w:r w:rsidR="00153A60" w:rsidRPr="002C7A9A">
        <w:rPr>
          <w:rFonts w:asciiTheme="minorHAnsi" w:hAnsiTheme="minorHAnsi"/>
          <w:noProof/>
        </w:rPr>
        <w:t>iwestycję wraz z</w:t>
      </w:r>
      <w:r w:rsidR="0030567C" w:rsidRPr="002C7A9A">
        <w:rPr>
          <w:rFonts w:asciiTheme="minorHAnsi" w:hAnsiTheme="minorHAnsi"/>
          <w:noProof/>
        </w:rPr>
        <w:t xml:space="preserve"> </w:t>
      </w:r>
      <w:r w:rsidRPr="002C7A9A">
        <w:rPr>
          <w:rFonts w:asciiTheme="minorHAnsi" w:hAnsiTheme="minorHAnsi"/>
          <w:noProof/>
        </w:rPr>
        <w:t>kopi</w:t>
      </w:r>
      <w:r w:rsidR="00153A60" w:rsidRPr="002C7A9A">
        <w:rPr>
          <w:rFonts w:asciiTheme="minorHAnsi" w:hAnsiTheme="minorHAnsi"/>
          <w:noProof/>
        </w:rPr>
        <w:t>ą</w:t>
      </w:r>
      <w:r w:rsidRPr="002C7A9A">
        <w:rPr>
          <w:rFonts w:asciiTheme="minorHAnsi" w:hAnsiTheme="minorHAnsi"/>
          <w:noProof/>
        </w:rPr>
        <w:t xml:space="preserve"> pierwszej strony stosownego dziennika budowy oraz kopi</w:t>
      </w:r>
      <w:r w:rsidR="00153A60" w:rsidRPr="002C7A9A">
        <w:rPr>
          <w:rFonts w:asciiTheme="minorHAnsi" w:hAnsiTheme="minorHAnsi"/>
          <w:noProof/>
        </w:rPr>
        <w:t>ą</w:t>
      </w:r>
      <w:r w:rsidRPr="002C7A9A">
        <w:rPr>
          <w:rFonts w:asciiTheme="minorHAnsi" w:hAnsiTheme="minorHAnsi"/>
          <w:noProof/>
        </w:rPr>
        <w:t xml:space="preserve"> strony z pierwszym i ostatnim wpisem w dzienniku budowy. Dołączone kopie stron dziennika powinny jednoznacznie wskazywać, czy posiadane przez wnioskodawcę pozwolenie na budowę jest aktualne. Nie wszystkie projekty dotyczące robót budowlanych wymagają pozwolenia na budowę. Szczegółowo wyjaśniają to zagadnienie artykuły 29, 29a, 30, 31 ustawy z 7 lipca 1994 r. Prawo budowlane  (tekst jednolity Dz.U.2013.1409 j.t. z póżn zm. )</w:t>
      </w:r>
      <w:r w:rsidR="00371ADB" w:rsidRPr="002C7A9A">
        <w:rPr>
          <w:rFonts w:asciiTheme="minorHAnsi" w:hAnsiTheme="minorHAnsi"/>
          <w:noProof/>
        </w:rPr>
        <w:t>.</w:t>
      </w:r>
    </w:p>
    <w:p w14:paraId="555025F1" w14:textId="77777777" w:rsidR="00852C9B" w:rsidRPr="002C7A9A" w:rsidRDefault="00852C9B" w:rsidP="00312B96">
      <w:pPr>
        <w:pStyle w:val="Akapitzlist1"/>
        <w:ind w:left="0"/>
        <w:jc w:val="both"/>
        <w:rPr>
          <w:rFonts w:asciiTheme="minorHAnsi" w:hAnsiTheme="minorHAnsi"/>
          <w:noProof/>
        </w:rPr>
      </w:pPr>
      <w:r w:rsidRPr="002C7A9A">
        <w:rPr>
          <w:rFonts w:asciiTheme="minorHAnsi" w:hAnsiTheme="minorHAnsi"/>
          <w:noProof/>
        </w:rPr>
        <w:t>W przypadku realizacji inwestycji w oparciu o ustawę z dnia 10 kwietnia 2003 r. o szczególnych zasadach przygotowania i realizacji inwestycji w zakresie dróg publicznych (Dz. U. 2003 Nr 80 poz. 721 z późn. zm.), wnioskodawca nie posiadający pramocnego ZRIDu zobowiązany jest do dostarczenia dokumentu potwierdzającego złożenie wląsciwego wniosku  doinstytucji wydającej decyzję o zezwoleniu na realizację inwestycji drogowej. Inwestycje, dla których na dzień złożenia wniosku o dofinansowanie nie została rozpoczęta procedura wydania decyzji o zezwoleniu na realizację inwestyc</w:t>
      </w:r>
      <w:r w:rsidR="002C7A9A">
        <w:rPr>
          <w:rFonts w:asciiTheme="minorHAnsi" w:hAnsiTheme="minorHAnsi"/>
          <w:noProof/>
        </w:rPr>
        <w:t>ji drogowej zostaną odrzucone z </w:t>
      </w:r>
      <w:r w:rsidRPr="002C7A9A">
        <w:rPr>
          <w:rFonts w:asciiTheme="minorHAnsi" w:hAnsiTheme="minorHAnsi"/>
          <w:noProof/>
        </w:rPr>
        <w:t>przyczyn formalnych. Załączenie ZRID na etapie wnioskowania o środki UE będzie traktowane tak jak dołączenie do dokumentacji aplikacyjnej zezwolenia na inwestycję i pozwoli na uzyskanie dodatkowych punktów na etapie oceny merytorycznej (w ramach kryterium merytorycznego ogólnego: Stopień przygotowania inwestycji do realizacji).</w:t>
      </w:r>
    </w:p>
    <w:p w14:paraId="7ECC7859" w14:textId="77777777" w:rsidR="005C2028" w:rsidRPr="002C7A9A" w:rsidRDefault="00852C9B" w:rsidP="007849CF">
      <w:pPr>
        <w:pStyle w:val="Akapitzlist1"/>
        <w:tabs>
          <w:tab w:val="left" w:pos="1418"/>
        </w:tabs>
        <w:spacing w:before="120" w:after="120"/>
        <w:ind w:left="0"/>
        <w:contextualSpacing w:val="0"/>
        <w:jc w:val="both"/>
        <w:rPr>
          <w:rFonts w:asciiTheme="minorHAnsi" w:hAnsiTheme="minorHAnsi"/>
          <w:b/>
          <w:noProof/>
        </w:rPr>
      </w:pPr>
      <w:r w:rsidRPr="002C7A9A">
        <w:rPr>
          <w:rFonts w:asciiTheme="minorHAnsi" w:hAnsiTheme="minorHAnsi"/>
          <w:noProof/>
        </w:rPr>
        <w:t>Celem podpisania umowy o dofinansowanie wnioskodawca musi przedłożyć do IZ RPO WSL prawomocną decyzję ZRID.</w:t>
      </w:r>
    </w:p>
    <w:p w14:paraId="0531DA75" w14:textId="77777777" w:rsidR="009C3F40" w:rsidRPr="002C7A9A" w:rsidRDefault="009C3F40"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2"/>
          <w:szCs w:val="22"/>
        </w:rPr>
      </w:pPr>
      <w:r w:rsidRPr="002C7A9A">
        <w:rPr>
          <w:rFonts w:asciiTheme="minorHAnsi" w:hAnsiTheme="minorHAnsi"/>
          <w:b/>
          <w:sz w:val="24"/>
          <w:szCs w:val="24"/>
        </w:rPr>
        <w:t>Ocena</w:t>
      </w:r>
      <w:r w:rsidRPr="002C7A9A">
        <w:rPr>
          <w:rFonts w:asciiTheme="minorHAnsi" w:hAnsiTheme="minorHAnsi"/>
          <w:b/>
          <w:noProof/>
          <w:sz w:val="22"/>
          <w:szCs w:val="22"/>
        </w:rPr>
        <w:t xml:space="preserve"> </w:t>
      </w:r>
      <w:r w:rsidRPr="002C7A9A">
        <w:rPr>
          <w:rFonts w:asciiTheme="minorHAnsi" w:hAnsiTheme="minorHAnsi"/>
          <w:b/>
          <w:noProof/>
          <w:sz w:val="24"/>
          <w:szCs w:val="24"/>
        </w:rPr>
        <w:t>oddziaływania na środowisko</w:t>
      </w:r>
      <w:r w:rsidR="00A71813" w:rsidRPr="002C7A9A">
        <w:rPr>
          <w:rFonts w:asciiTheme="minorHAnsi" w:hAnsiTheme="minorHAnsi"/>
          <w:b/>
          <w:sz w:val="22"/>
          <w:szCs w:val="22"/>
        </w:rPr>
        <w:t xml:space="preserve"> </w:t>
      </w:r>
    </w:p>
    <w:p w14:paraId="6496722C" w14:textId="77777777" w:rsidR="00C62C5E" w:rsidRPr="002C7A9A" w:rsidRDefault="00CC53D9"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Dołączenie dokumetacji dot. ooś (z wyjątkiem zał. Analiza oddziaływania projektu na środowisko) nie jest obowiązkowe na etapie oceny formalnej wniosku o dofinansowanie, niemniej przedstawienie kompletnej dokumentacji środowiskowej na tym etapie daje wnioskodawcy możliwość uzyskania dodatkowych punktów na etapie oceny merytorycznej. </w:t>
      </w:r>
      <w:r w:rsidR="00A71813" w:rsidRPr="002C7A9A">
        <w:rPr>
          <w:rFonts w:asciiTheme="minorHAnsi" w:hAnsiTheme="minorHAnsi"/>
        </w:rPr>
        <w:t xml:space="preserve">Celem podpisania umowy o dofinansowanie wnioskodawca musi przedłożyć do IZ RPO WSL dokumenty opisane poniżej. </w:t>
      </w:r>
    </w:p>
    <w:p w14:paraId="7AA7009C" w14:textId="77777777" w:rsidR="000B159B" w:rsidRPr="002C7A9A" w:rsidRDefault="009477F5"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Załącznik pn. „Analiza oddziaływania projektu na środowisko” należy dołączyć, gdy projekt ma charakter infrastrukturalny, co w niniejszym przypadku należy interpretować, jako zamierzenie budowlane lub inną ingerencję w środowisko, polegającą na przekształceniu lub zmianie</w:t>
      </w:r>
      <w:r w:rsidR="002C7A9A">
        <w:rPr>
          <w:rFonts w:asciiTheme="minorHAnsi" w:hAnsiTheme="minorHAnsi"/>
          <w:noProof/>
        </w:rPr>
        <w:t xml:space="preserve"> sposobu wykorzystania terenu i </w:t>
      </w:r>
      <w:r w:rsidRPr="002C7A9A">
        <w:rPr>
          <w:rFonts w:asciiTheme="minorHAnsi" w:hAnsiTheme="minorHAnsi"/>
          <w:noProof/>
        </w:rPr>
        <w:t>wymagającą uzyskania jednej z decyzji wskazanych w art. 72 ust. 1 ustawy OOŚ (Dz. U. 2008 Nr 199 poz. 1227).</w:t>
      </w:r>
      <w:r w:rsidR="000B159B" w:rsidRPr="002C7A9A">
        <w:rPr>
          <w:rFonts w:asciiTheme="minorHAnsi" w:hAnsiTheme="minorHAnsi"/>
          <w:noProof/>
        </w:rPr>
        <w:t xml:space="preserve"> Załącznik należy wypełnić </w:t>
      </w:r>
      <w:r w:rsidRPr="002C7A9A">
        <w:rPr>
          <w:rFonts w:asciiTheme="minorHAnsi" w:hAnsiTheme="minorHAnsi"/>
          <w:noProof/>
        </w:rPr>
        <w:t xml:space="preserve"> </w:t>
      </w:r>
      <w:r w:rsidR="008C5E70" w:rsidRPr="002C7A9A">
        <w:rPr>
          <w:rFonts w:asciiTheme="minorHAnsi" w:hAnsiTheme="minorHAnsi"/>
        </w:rPr>
        <w:t>zgodnie z wzorem dołączonym do ogłoszenia.</w:t>
      </w:r>
    </w:p>
    <w:p w14:paraId="73CF5FD3" w14:textId="77777777" w:rsidR="000B159B" w:rsidRPr="002C7A9A" w:rsidRDefault="000B159B" w:rsidP="007849CF">
      <w:pPr>
        <w:pStyle w:val="Akapitzlist1"/>
        <w:tabs>
          <w:tab w:val="left" w:pos="1418"/>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759C04EE" w14:textId="77777777" w:rsidR="009477F5" w:rsidRPr="002C7A9A" w:rsidRDefault="009477F5"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b/>
          <w:noProof/>
        </w:rPr>
        <w:t>Dla projektów o charakterze nieinfrastrukturalnym (np. zakupu sprzętu, wyposażenia, taboru, szkoleń czy kampanii edukacyjnych lub reklamowych) przedmiotowy załącznik nie jest wymagany!</w:t>
      </w:r>
    </w:p>
    <w:p w14:paraId="7D761239" w14:textId="77777777" w:rsidR="00464416" w:rsidRPr="002C7A9A" w:rsidRDefault="009C3F40"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Dokumentacja dotyczaca OOŚ jest obligatoryjna dla wszystkich projektów, </w:t>
      </w:r>
      <w:r w:rsidR="002C7A9A">
        <w:rPr>
          <w:rFonts w:asciiTheme="minorHAnsi" w:hAnsiTheme="minorHAnsi"/>
          <w:noProof/>
        </w:rPr>
        <w:t>stanowiących przedsięwzięcia (w </w:t>
      </w:r>
      <w:r w:rsidRPr="002C7A9A">
        <w:rPr>
          <w:rFonts w:asciiTheme="minorHAnsi" w:hAnsiTheme="minorHAnsi"/>
          <w:noProof/>
        </w:rPr>
        <w:t xml:space="preserve">rozumieniu art. 3, ust.1, pkt 13 ustawy OOŚ), dla których konieczne jest uzyskanie decyzji o środowiskowych uwarunkowaniach. W przypadku pozostałych projektów </w:t>
      </w:r>
      <w:r w:rsidR="00B741D7" w:rsidRPr="002C7A9A">
        <w:rPr>
          <w:rFonts w:asciiTheme="minorHAnsi" w:hAnsiTheme="minorHAnsi"/>
          <w:noProof/>
        </w:rPr>
        <w:t>nie</w:t>
      </w:r>
      <w:r w:rsidRPr="002C7A9A">
        <w:rPr>
          <w:rFonts w:asciiTheme="minorHAnsi" w:hAnsiTheme="minorHAnsi"/>
          <w:noProof/>
        </w:rPr>
        <w:t xml:space="preserve"> jest ona wymagana. </w:t>
      </w:r>
    </w:p>
    <w:p w14:paraId="35A606F9" w14:textId="77777777" w:rsidR="009C3F40" w:rsidRPr="002C7A9A" w:rsidRDefault="009C3F40"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W ramach dokumentacji dotyczacej OOŚ należy dołączyć:</w:t>
      </w:r>
    </w:p>
    <w:p w14:paraId="3D665872"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Opinie właściwych organów stwierdzające obowiązek lub brak obowiązku przeprowadzenia oceny oddziaływania na środowisko (OOŚ)</w:t>
      </w:r>
      <w:r w:rsidR="00575D37" w:rsidRPr="002C7A9A">
        <w:rPr>
          <w:rFonts w:asciiTheme="minorHAnsi" w:hAnsiTheme="minorHAnsi"/>
          <w:b/>
        </w:rPr>
        <w:t xml:space="preserve">. </w:t>
      </w:r>
      <w:r w:rsidRPr="002C7A9A">
        <w:rPr>
          <w:rFonts w:asciiTheme="minorHAnsi" w:hAnsiTheme="minorHAnsi"/>
        </w:rPr>
        <w:t>Opinię co do potrzeby przeprowadzenia OOŚ lub braku</w:t>
      </w:r>
      <w:r w:rsidR="0078316D">
        <w:rPr>
          <w:rFonts w:asciiTheme="minorHAnsi" w:hAnsiTheme="minorHAnsi"/>
        </w:rPr>
        <w:t xml:space="preserve"> obowiązku jej przeprowadzenia </w:t>
      </w:r>
      <w:r w:rsidRPr="002C7A9A">
        <w:rPr>
          <w:rFonts w:asciiTheme="minorHAnsi" w:hAnsiTheme="minorHAnsi"/>
        </w:rPr>
        <w:t>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Państwowy Powiatowy Inspektor Sanitarny</w:t>
      </w:r>
    </w:p>
    <w:p w14:paraId="1A5BED06"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Postanowienie właściwego organu, stwierdzające obowiązek lub brak obowiązku przeprowadzenia OOŚ</w:t>
      </w:r>
      <w:r w:rsidR="00575D37" w:rsidRPr="002C7A9A">
        <w:rPr>
          <w:rFonts w:asciiTheme="minorHAnsi" w:hAnsiTheme="minorHAnsi"/>
          <w:b/>
        </w:rPr>
        <w:t xml:space="preserve">. </w:t>
      </w:r>
      <w:r w:rsidRPr="002C7A9A">
        <w:rPr>
          <w:rFonts w:asciiTheme="minorHAnsi" w:hAnsiTheme="minorHAnsi"/>
        </w:rPr>
        <w:t>Obowiązek przeprowadzenia OOŚ lub odstąpienia od OOŚ stwierdza w drodze postanowienia właściwy organ (zgodnie z art. 63 ustawy OOŚ). Organy właściwe do wydania postanowienia, są również uprawnione  do wydania decyzji o środowiskowych uwarunkowaniach i wskazane zostały w</w:t>
      </w:r>
      <w:r w:rsidR="002C7A9A">
        <w:rPr>
          <w:rFonts w:asciiTheme="minorHAnsi" w:hAnsiTheme="minorHAnsi"/>
        </w:rPr>
        <w:t> </w:t>
      </w:r>
      <w:r w:rsidRPr="002C7A9A">
        <w:rPr>
          <w:rFonts w:asciiTheme="minorHAnsi" w:hAnsiTheme="minorHAnsi"/>
        </w:rPr>
        <w:t>art. 75 ustawy OOŚ</w:t>
      </w:r>
    </w:p>
    <w:p w14:paraId="53A0D053"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Raport OOŚ</w:t>
      </w:r>
      <w:r w:rsidR="00575D37" w:rsidRPr="002C7A9A">
        <w:rPr>
          <w:rFonts w:asciiTheme="minorHAnsi" w:hAnsiTheme="minorHAnsi"/>
          <w:b/>
        </w:rPr>
        <w:t xml:space="preserve">. </w:t>
      </w:r>
      <w:r w:rsidRPr="002C7A9A">
        <w:rPr>
          <w:rFonts w:asciiTheme="minorHAnsi" w:hAnsiTheme="minorHAnsi"/>
        </w:rPr>
        <w:t>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w:t>
      </w:r>
    </w:p>
    <w:p w14:paraId="5B64F57D"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Postanowienie właściwego organu uzgadniające warunki realizacji przedsięwzięcia</w:t>
      </w:r>
      <w:r w:rsidR="00575D37" w:rsidRPr="002C7A9A">
        <w:rPr>
          <w:rFonts w:asciiTheme="minorHAnsi" w:hAnsiTheme="minorHAnsi"/>
        </w:rPr>
        <w:t xml:space="preserve">. </w:t>
      </w:r>
      <w:r w:rsidRPr="002C7A9A">
        <w:rPr>
          <w:rFonts w:asciiTheme="minorHAnsi" w:hAnsiTheme="minorHAnsi"/>
        </w:rPr>
        <w:t>W przypadku przeprowadzenia OOŚ, przed wydaniem decyzji o środowiskowych uwarunkowaniach, organ prowadzący postępowanie powinien uzgodnić warunki realizacji przedsięwzięcia z Regionalnym Dyrektorem Ochrony Środowiska (zgodnie z art. 77 ustawy OOŚ).</w:t>
      </w:r>
    </w:p>
    <w:p w14:paraId="4B2AA77B"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Opinia właściwego organu w zakresie wymagań higienicznych i zdrowotnych</w:t>
      </w:r>
      <w:r w:rsidR="00575D37" w:rsidRPr="002C7A9A">
        <w:rPr>
          <w:rFonts w:asciiTheme="minorHAnsi" w:hAnsiTheme="minorHAnsi"/>
        </w:rPr>
        <w:t xml:space="preserve">. </w:t>
      </w:r>
      <w:r w:rsidRPr="002C7A9A">
        <w:rPr>
          <w:rFonts w:asciiTheme="minorHAnsi" w:hAnsiTheme="minorHAnsi"/>
        </w:rPr>
        <w:t>W przypadku przeprowadzenia OOŚ, przed wydaniem decyzji o środowiskowych uwarunkowaniach, organ prowadzący postępowanie powinien zasięgnąć opinii  właściwego organu Państwowej Inspekcji Sanitarnej w zakresie wymagań higienicznych i zdrowotnych realizacji planowanego przedsięwzięcia (zgodnie z art. 77 ustawy OOŚ). Niewydanie przez ww. organ opinii w określonym ustawowo terminie traktowane jest jako brak zastrzeżeń.</w:t>
      </w:r>
    </w:p>
    <w:p w14:paraId="3E68092D"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Decyzja o środowiskowych uwarunkowaniach wydana przez właściwy organ</w:t>
      </w:r>
      <w:r w:rsidR="00575D37" w:rsidRPr="002C7A9A">
        <w:rPr>
          <w:rFonts w:asciiTheme="minorHAnsi" w:hAnsiTheme="minorHAnsi"/>
          <w:b/>
        </w:rPr>
        <w:t xml:space="preserve">. </w:t>
      </w:r>
      <w:r w:rsidRPr="002C7A9A">
        <w:rPr>
          <w:rFonts w:asciiTheme="minorHAnsi" w:hAnsiTheme="minorHAnsi"/>
        </w:rPr>
        <w:t>Wydawana dla przedsięwzięć określonych w art. 71 ust 2 ustawy OOŚ. Jej wydanie wymagane jest dla przedsięwzięć mogących zawsze znacząco oraz potencjalnie znacząco oddziaływać na środowisko i następuje przed wydaniem jednej z decyzji wskazanych w art. 72 ustawy OOŚ. Organ</w:t>
      </w:r>
      <w:r w:rsidR="009E02C7">
        <w:rPr>
          <w:rFonts w:asciiTheme="minorHAnsi" w:hAnsiTheme="minorHAnsi"/>
        </w:rPr>
        <w:t>y właściwe do wydania decyzji o </w:t>
      </w:r>
      <w:r w:rsidRPr="002C7A9A">
        <w:rPr>
          <w:rFonts w:asciiTheme="minorHAnsi" w:hAnsiTheme="minorHAnsi"/>
        </w:rPr>
        <w:t>środowiskowych uwarunkowaniach</w:t>
      </w:r>
      <w:r w:rsidR="00745C4B" w:rsidRPr="002C7A9A">
        <w:rPr>
          <w:rFonts w:asciiTheme="minorHAnsi" w:hAnsiTheme="minorHAnsi"/>
        </w:rPr>
        <w:t xml:space="preserve"> (w zależności od rodzaju przedsięwzięcia)</w:t>
      </w:r>
      <w:r w:rsidRPr="002C7A9A">
        <w:rPr>
          <w:rFonts w:asciiTheme="minorHAnsi" w:hAnsiTheme="minorHAnsi"/>
        </w:rPr>
        <w:t xml:space="preserve"> to zgodnie z art. 75 ustawy OOŚ: Regionalny Dyrektor Ochrony Środowiska, starosta, dyrektor regionalnej dyrekcji Lasów Państwowych, wójt, burmistrz oraz prezydent miasta. Zakres decyzji o środowiskowych uwarunkowaniach określony został w art. 82 ustawy OOŚ.</w:t>
      </w:r>
    </w:p>
    <w:p w14:paraId="3834E7FA" w14:textId="77777777" w:rsidR="001808A7" w:rsidRPr="002C7A9A" w:rsidRDefault="001808A7" w:rsidP="007849CF">
      <w:pPr>
        <w:pStyle w:val="Zalaczniki"/>
        <w:numPr>
          <w:ilvl w:val="0"/>
          <w:numId w:val="0"/>
        </w:numPr>
        <w:jc w:val="both"/>
        <w:rPr>
          <w:rFonts w:asciiTheme="minorHAnsi" w:hAnsiTheme="minorHAnsi"/>
        </w:rPr>
      </w:pPr>
      <w:r w:rsidRPr="002C7A9A">
        <w:rPr>
          <w:rFonts w:asciiTheme="minorHAnsi" w:hAnsiTheme="minorHAnsi"/>
        </w:rPr>
        <w:t>Strategiczna ocena oddziaływania na środowisko (SOOŚ)</w:t>
      </w:r>
    </w:p>
    <w:p w14:paraId="60B4397C"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Strategiczna ocena oddziaływania na środowisko wymagana jest dla dokumentów wskazanych w art. 46 oraz 47 ustawy OOŚ (Dz. U. 2008 Nr 199 poz. 1227), tym samym dotyczy Lokalnych Planów Rewitalizacji, będących obowiazkowmi załącznikami w ramach działań 10.3. W związku z powyżs</w:t>
      </w:r>
      <w:r w:rsidR="002C7A9A">
        <w:rPr>
          <w:rFonts w:asciiTheme="minorHAnsi" w:hAnsiTheme="minorHAnsi"/>
          <w:noProof/>
        </w:rPr>
        <w:t>zym dla projektów wspieranych w </w:t>
      </w:r>
      <w:r w:rsidRPr="002C7A9A">
        <w:rPr>
          <w:rFonts w:asciiTheme="minorHAnsi" w:hAnsiTheme="minorHAnsi"/>
          <w:noProof/>
        </w:rPr>
        <w:t xml:space="preserve">ramach tych działań dokumentacja dotyczaca SOOŚ jest obligatoryjna. </w:t>
      </w:r>
      <w:r w:rsidRPr="002C7A9A">
        <w:rPr>
          <w:rFonts w:asciiTheme="minorHAnsi" w:hAnsiTheme="minorHAnsi"/>
        </w:rPr>
        <w:t>W przypadku  projektów wspieranych w ramach pozostałych działań, nie jest ona wymagana.</w:t>
      </w:r>
    </w:p>
    <w:p w14:paraId="7D0E37D0"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W ramach dokumentacji należy dołączyć:</w:t>
      </w:r>
    </w:p>
    <w:p w14:paraId="25802ABD" w14:textId="77777777" w:rsidR="001808A7" w:rsidRPr="002C7A9A" w:rsidRDefault="001808A7" w:rsidP="00B67EF6">
      <w:pPr>
        <w:pStyle w:val="Akapitzlist1"/>
        <w:numPr>
          <w:ilvl w:val="2"/>
          <w:numId w:val="6"/>
        </w:numPr>
        <w:tabs>
          <w:tab w:val="left" w:pos="851"/>
        </w:tabs>
        <w:spacing w:before="120" w:after="120"/>
        <w:ind w:left="851" w:hanging="284"/>
        <w:contextualSpacing w:val="0"/>
        <w:jc w:val="both"/>
        <w:rPr>
          <w:rFonts w:asciiTheme="minorHAnsi" w:hAnsiTheme="minorHAnsi"/>
          <w:b/>
        </w:rPr>
      </w:pPr>
      <w:r w:rsidRPr="002C7A9A">
        <w:rPr>
          <w:rFonts w:asciiTheme="minorHAnsi" w:hAnsiTheme="minorHAnsi"/>
          <w:b/>
        </w:rPr>
        <w:t>Opinie właściwych organów stwierdzające obowiązek lub</w:t>
      </w:r>
      <w:r w:rsidR="002E7866">
        <w:rPr>
          <w:rFonts w:asciiTheme="minorHAnsi" w:hAnsiTheme="minorHAnsi"/>
          <w:b/>
        </w:rPr>
        <w:t xml:space="preserve"> brak obowiązku przeprowadzenia</w:t>
      </w:r>
      <w:r w:rsidRPr="002C7A9A">
        <w:rPr>
          <w:rFonts w:asciiTheme="minorHAnsi" w:hAnsiTheme="minorHAnsi"/>
          <w:b/>
        </w:rPr>
        <w:t xml:space="preserve"> SOOŚ</w:t>
      </w:r>
    </w:p>
    <w:p w14:paraId="40F45805"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strategicznej oceny oddziaływania na środowisko, przeprowadzanej d</w:t>
      </w:r>
      <w:r w:rsidR="002C7A9A">
        <w:rPr>
          <w:rFonts w:asciiTheme="minorHAnsi" w:hAnsiTheme="minorHAnsi"/>
          <w:noProof/>
        </w:rPr>
        <w:t>la polityk, strategii, planów i </w:t>
      </w:r>
      <w:r w:rsidRPr="002C7A9A">
        <w:rPr>
          <w:rFonts w:asciiTheme="minorHAnsi" w:hAnsiTheme="minorHAnsi"/>
          <w:noProof/>
        </w:rPr>
        <w:t>programów. organami opiniującymi projekty dokumentów są: Regionalny Dyrektor Ochrony Środowiska (zgodnie z art. 57 ustawy OOŚ) oraz Państwowy Wojewódzki Inspektor Sanitarny (zgodnie z art. 58 ustawy OOŚ). Powyższe organy uzgadniają też odstąpienie od SOOŚ.</w:t>
      </w:r>
    </w:p>
    <w:p w14:paraId="78E19CF7" w14:textId="77777777" w:rsidR="00286610" w:rsidRPr="002C7A9A" w:rsidRDefault="00286610" w:rsidP="00286610">
      <w:pPr>
        <w:tabs>
          <w:tab w:val="left" w:pos="1418"/>
        </w:tabs>
        <w:spacing w:before="120" w:after="120"/>
        <w:jc w:val="both"/>
        <w:rPr>
          <w:rFonts w:asciiTheme="minorHAnsi" w:hAnsiTheme="minorHAnsi"/>
          <w:b/>
          <w:sz w:val="20"/>
          <w:szCs w:val="20"/>
        </w:rPr>
      </w:pPr>
      <w:r w:rsidRPr="002C7A9A">
        <w:rPr>
          <w:rFonts w:asciiTheme="minorHAnsi" w:hAnsiTheme="minorHAnsi"/>
          <w:b/>
          <w:sz w:val="20"/>
          <w:szCs w:val="20"/>
        </w:rPr>
        <w:t>Postępowanie w sprawie transgranicznego oddziaływania na środowisko</w:t>
      </w:r>
    </w:p>
    <w:p w14:paraId="024FB82E"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Wymagane jest w razie stwierdzenia możliwości znaczącego transgranicznego oddziaływania na środowisko, pochodzącego z terytorium Rzeczypospolitej Polskiej na skutek realizacji p</w:t>
      </w:r>
      <w:r w:rsidR="009E02C7">
        <w:rPr>
          <w:rFonts w:asciiTheme="minorHAnsi" w:hAnsiTheme="minorHAnsi"/>
          <w:sz w:val="20"/>
          <w:szCs w:val="20"/>
        </w:rPr>
        <w:t>rzedsięwzięć objętych decyzją o </w:t>
      </w:r>
      <w:r w:rsidRPr="002C7A9A">
        <w:rPr>
          <w:rFonts w:asciiTheme="minorHAnsi" w:hAnsiTheme="minorHAnsi"/>
          <w:sz w:val="20"/>
          <w:szCs w:val="20"/>
        </w:rPr>
        <w:t>środowiskowych uwarunkowaniach, a także w wyniku stwierdzenia transgranicznego oddziaływania przedsięwzięcia realizowanego w oparciu o decyzję o pozwoleniu na budowę, o zatwierdzeniu projektu budowlanego, decyzję o pozwoleniu na wznowienie robót budowlanych oraz decyzję o zezwoleniu na realizację inwestycji drogowej, jeśli w ramach postępowania w sprawie decyzji o środowiskowych uwarunkowaniach nie przeprowadzono oceny oddziaływania przedsięwzięcia na środowisko.</w:t>
      </w:r>
    </w:p>
    <w:p w14:paraId="47596758"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ramach dokumentacji należy dołączyć:</w:t>
      </w:r>
    </w:p>
    <w:p w14:paraId="4BDE825F"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Postanowienie właściwego organu o przeprowadzeniu postępowania w sprawie transgranicznego oddziaływania na środowisko. </w:t>
      </w:r>
    </w:p>
    <w:p w14:paraId="323C5A78"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przypadku postępowania w sprawie transgranicznego oddziaływania na środowisko organami właściwymi są organy uprawnione do wydania decyzji o środowiskowych uwarunkowaniach, wymienione wyżej (patrz: decyzja o środowiskowych uwarunkowaniach).</w:t>
      </w:r>
    </w:p>
    <w:p w14:paraId="50676CE8"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Decyzję o środowiskowych uwarunkowaniach wydaną przez właściwy organ </w:t>
      </w:r>
      <w:r w:rsidR="002C7A9A">
        <w:rPr>
          <w:rFonts w:asciiTheme="minorHAnsi" w:hAnsiTheme="minorHAnsi"/>
          <w:sz w:val="20"/>
          <w:szCs w:val="20"/>
        </w:rPr>
        <w:t>(patrz: decyzja o </w:t>
      </w:r>
      <w:r w:rsidRPr="002C7A9A">
        <w:rPr>
          <w:rFonts w:asciiTheme="minorHAnsi" w:hAnsiTheme="minorHAnsi"/>
          <w:sz w:val="20"/>
          <w:szCs w:val="20"/>
        </w:rPr>
        <w:t>środowiskowych uwarunkowaniach).</w:t>
      </w:r>
    </w:p>
    <w:p w14:paraId="2AC9ECC7"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Raport OOŚ – jeśli dotyczy </w:t>
      </w:r>
      <w:r w:rsidRPr="002C7A9A">
        <w:rPr>
          <w:rFonts w:asciiTheme="minorHAnsi" w:hAnsiTheme="minorHAnsi"/>
          <w:sz w:val="20"/>
          <w:szCs w:val="20"/>
        </w:rPr>
        <w:t>(patrz: Raport OOŚ)</w:t>
      </w:r>
    </w:p>
    <w:p w14:paraId="1F8D68BC"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sz w:val="20"/>
          <w:szCs w:val="20"/>
        </w:rPr>
      </w:pPr>
      <w:r w:rsidRPr="002C7A9A">
        <w:rPr>
          <w:rFonts w:asciiTheme="minorHAnsi" w:hAnsiTheme="minorHAnsi"/>
          <w:b/>
          <w:sz w:val="20"/>
          <w:szCs w:val="20"/>
        </w:rPr>
        <w:t xml:space="preserve">Stanowisko państwa narażonego na oddziaływanie transgraniczne – </w:t>
      </w:r>
      <w:r w:rsidRPr="002C7A9A">
        <w:rPr>
          <w:rFonts w:asciiTheme="minorHAnsi" w:hAnsiTheme="minorHAnsi"/>
          <w:sz w:val="20"/>
          <w:szCs w:val="20"/>
        </w:rPr>
        <w:t>w przypadku, gdy państwo to nie wyraża chęci uczestnictwa w procedurze oceny transgranicznej.</w:t>
      </w:r>
    </w:p>
    <w:p w14:paraId="0EF7B0FE" w14:textId="77777777" w:rsidR="00286610" w:rsidRPr="002C7A9A" w:rsidRDefault="00286610" w:rsidP="00286610">
      <w:pPr>
        <w:tabs>
          <w:tab w:val="left" w:pos="1418"/>
        </w:tabs>
        <w:spacing w:before="120" w:after="120"/>
        <w:jc w:val="both"/>
        <w:rPr>
          <w:rFonts w:asciiTheme="minorHAnsi" w:hAnsiTheme="minorHAnsi"/>
          <w:b/>
          <w:sz w:val="20"/>
          <w:szCs w:val="20"/>
        </w:rPr>
      </w:pPr>
      <w:r w:rsidRPr="002C7A9A">
        <w:rPr>
          <w:rFonts w:asciiTheme="minorHAnsi" w:hAnsiTheme="minorHAnsi"/>
          <w:b/>
          <w:sz w:val="20"/>
          <w:szCs w:val="20"/>
        </w:rPr>
        <w:t>Ponowna ocena oddziaływania na środowisko</w:t>
      </w:r>
    </w:p>
    <w:p w14:paraId="4F4DB8B2"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 xml:space="preserve">Ponowna OOŚ może zostać przeprowadzona wyłącznie dla przedsięwzięć mogących znacząco oddziaływać na środowisko, na etapie wydawania decyzji: </w:t>
      </w:r>
    </w:p>
    <w:p w14:paraId="73B355E2" w14:textId="77777777" w:rsidR="00286610" w:rsidRPr="002C7A9A" w:rsidRDefault="00286610" w:rsidP="00286610">
      <w:pPr>
        <w:numPr>
          <w:ilvl w:val="0"/>
          <w:numId w:val="19"/>
        </w:numPr>
        <w:tabs>
          <w:tab w:val="left" w:pos="1418"/>
        </w:tabs>
        <w:spacing w:before="120" w:after="120"/>
        <w:contextualSpacing/>
        <w:rPr>
          <w:rFonts w:asciiTheme="minorHAnsi" w:hAnsiTheme="minorHAnsi"/>
          <w:b/>
          <w:sz w:val="20"/>
          <w:szCs w:val="20"/>
        </w:rPr>
      </w:pPr>
      <w:r w:rsidRPr="002C7A9A">
        <w:rPr>
          <w:rFonts w:asciiTheme="minorHAnsi" w:hAnsiTheme="minorHAnsi"/>
          <w:sz w:val="20"/>
          <w:szCs w:val="20"/>
        </w:rPr>
        <w:t>pozwolenia na budowę (lub tzw. decyzji legalizujących samowolę budowlaną, czyli: decyzji o zatwierdzeniu projektu budowlanego, bądź też o pozwoleniu na wznowienie robót budowlanych),</w:t>
      </w:r>
    </w:p>
    <w:p w14:paraId="41F2BB68" w14:textId="77777777" w:rsidR="00286610" w:rsidRPr="002C7A9A" w:rsidRDefault="00286610" w:rsidP="00286610">
      <w:pPr>
        <w:numPr>
          <w:ilvl w:val="0"/>
          <w:numId w:val="19"/>
        </w:numPr>
        <w:tabs>
          <w:tab w:val="left" w:pos="1418"/>
        </w:tabs>
        <w:spacing w:before="120" w:after="120"/>
        <w:contextualSpacing/>
        <w:rPr>
          <w:rFonts w:asciiTheme="minorHAnsi" w:hAnsiTheme="minorHAnsi"/>
          <w:b/>
          <w:sz w:val="20"/>
          <w:szCs w:val="20"/>
        </w:rPr>
      </w:pPr>
      <w:r w:rsidRPr="002C7A9A">
        <w:rPr>
          <w:rFonts w:asciiTheme="minorHAnsi" w:hAnsiTheme="minorHAnsi"/>
          <w:sz w:val="20"/>
          <w:szCs w:val="20"/>
        </w:rPr>
        <w:t>decyzji o zezwoleniu na realizację inwestycji drogowej,</w:t>
      </w:r>
    </w:p>
    <w:p w14:paraId="180C6BCF" w14:textId="77777777" w:rsidR="00286610" w:rsidRPr="002C7A9A" w:rsidRDefault="00286610" w:rsidP="00286610">
      <w:pPr>
        <w:numPr>
          <w:ilvl w:val="0"/>
          <w:numId w:val="19"/>
        </w:num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decyzji o zezwoleniu na realizację inwestycji w zakresie lotniska użytku publicznego</w:t>
      </w:r>
    </w:p>
    <w:p w14:paraId="2F90B4AC"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ramach dokumentacji należy dołączyć:</w:t>
      </w:r>
    </w:p>
    <w:p w14:paraId="5D700778"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Opinie organów właściwych stwierdzających obowiązek lub brak obowiązku przeprowadzenia ponownej oceny oddziaływania na środowisko. </w:t>
      </w:r>
    </w:p>
    <w:p w14:paraId="2DDB7065"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Opinię co do potrzeby przeprowadzenia ponownej OOŚ lub braku obowiązku jej przeprowadzenia  wydaje organ Państwowej Inspekcji Sanitarnej</w:t>
      </w:r>
    </w:p>
    <w:p w14:paraId="56739873"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Raport OOŚ – jeśli dotyczy </w:t>
      </w:r>
      <w:r w:rsidRPr="002C7A9A">
        <w:rPr>
          <w:rFonts w:asciiTheme="minorHAnsi" w:hAnsiTheme="minorHAnsi"/>
          <w:sz w:val="20"/>
          <w:szCs w:val="20"/>
        </w:rPr>
        <w:t>(patrz: Raport OOŚ)</w:t>
      </w:r>
    </w:p>
    <w:p w14:paraId="2BAC51BD"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Postanowienie właściwego organu w sprawie uzgodnienia warunków przedsięwzięcia </w:t>
      </w:r>
    </w:p>
    <w:p w14:paraId="0CC890F6" w14:textId="77777777" w:rsidR="00286610" w:rsidRPr="002C7A9A" w:rsidRDefault="00286610" w:rsidP="00286610">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sz w:val="22"/>
          <w:szCs w:val="22"/>
        </w:rPr>
        <w:t>Właściwym organem uprawnionym do wydania postanowienia w sprawie uzgodnienia warunków przedsięwzięcia jest Regionalny Dyrektor Ochrony Środowiska.</w:t>
      </w:r>
    </w:p>
    <w:p w14:paraId="056DE3EB"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Poświadczenie zabezpieczenia środków</w:t>
      </w:r>
    </w:p>
    <w:p w14:paraId="63CD6AD6" w14:textId="77777777" w:rsidR="008D4B5D" w:rsidRPr="002C7A9A" w:rsidRDefault="008D4B5D"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Dołączenie "Poświadczenia zabezpieczenia środków" nie jest obowiązkowe na etapie oceny formalnej wniosku o dofinansowanie, niemniej załączenie dokumentu potwierdzającego posiadanie środków </w:t>
      </w:r>
      <w:r w:rsidRPr="002C7A9A">
        <w:rPr>
          <w:rFonts w:asciiTheme="minorHAnsi" w:hAnsiTheme="minorHAnsi"/>
        </w:rPr>
        <w:t>daje wnioskodawcy możliwość uzyskania dodatkowych punktów na etapie oceny merytorycznej.</w:t>
      </w:r>
      <w:r w:rsidR="002C7A9A">
        <w:rPr>
          <w:rFonts w:asciiTheme="minorHAnsi" w:hAnsiTheme="minorHAnsi"/>
        </w:rPr>
        <w:t xml:space="preserve"> Celem podpisania umowy o </w:t>
      </w:r>
      <w:r w:rsidR="00003C09" w:rsidRPr="002C7A9A">
        <w:rPr>
          <w:rFonts w:asciiTheme="minorHAnsi" w:hAnsiTheme="minorHAnsi"/>
        </w:rPr>
        <w:t>dofinansowanie wnioskodawca musi przedłożyć do IZ RPO WSL stosowne dokumenty.</w:t>
      </w:r>
    </w:p>
    <w:p w14:paraId="5A8883FC"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Należy pamiętać, że w przypadku zabezpieczania wkładu własnego dla projektów stanowiących pomoc publiczną dofinansowanych w ramach regionalnej pomocy inwestycyjnej, beneficjent pomocy powinien wnieść do projektu wkład własny odpowiadający co najmniej 25% wydatków kwalifikowanych pochodzących ze środków własnych lub z zewnętrznych źródeł finansowania, w formie pozbawionej wsparcia ze środków publicznych</w:t>
      </w:r>
    </w:p>
    <w:p w14:paraId="423C3822"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Rodzaj dokumentu potwierdzającego posiadanie środków zależy od typu beneficjenta:  </w:t>
      </w:r>
    </w:p>
    <w:p w14:paraId="1B42452C"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noProof/>
        </w:rPr>
        <w:t>jednostka samorządu terytorialnego załącza skan podjętej uchwały budżetowej na dany rok w</w:t>
      </w:r>
      <w:r w:rsidR="00242145" w:rsidRPr="002C7A9A">
        <w:rPr>
          <w:rFonts w:asciiTheme="minorHAnsi" w:hAnsiTheme="minorHAnsi"/>
          <w:noProof/>
        </w:rPr>
        <w:t> </w:t>
      </w:r>
      <w:r w:rsidRPr="002C7A9A">
        <w:rPr>
          <w:rFonts w:asciiTheme="minorHAnsi" w:hAnsiTheme="minorHAnsi"/>
          <w:noProof/>
        </w:rPr>
        <w:t xml:space="preserve">przypadku projektów realizowanych w danym roku. Jeśli Beneficjent zamierza realizować przedsięwzięcie w rozumieniu art. 226 ust. 4 Ustawy z dnia 27 sierpnia 2009 r. o finansach publicznych (Dz.U.09.157.1240 z późń. zmian.), zwanej dalej Ustawą o finansach publicznych, przez okres dłuższy niż jeden rok, </w:t>
      </w:r>
      <w:r w:rsidRPr="002C7A9A">
        <w:rPr>
          <w:rFonts w:asciiTheme="minorHAnsi" w:hAnsiTheme="minorHAnsi"/>
        </w:rPr>
        <w:t>załącza skan podjętej uchwały budżetowej na dany rok oraz skan Wieloletniej Prognozy finansowej spełniającej wymogi określone w art. 226 Ustawy o</w:t>
      </w:r>
      <w:r w:rsidR="00242145" w:rsidRPr="002C7A9A">
        <w:rPr>
          <w:rFonts w:asciiTheme="minorHAnsi" w:hAnsiTheme="minorHAnsi"/>
        </w:rPr>
        <w:t> </w:t>
      </w:r>
      <w:r w:rsidRPr="002C7A9A">
        <w:rPr>
          <w:rFonts w:asciiTheme="minorHAnsi" w:hAnsiTheme="minorHAnsi"/>
        </w:rPr>
        <w:t>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do zrealizowania projektu w</w:t>
      </w:r>
      <w:r w:rsidR="00242145" w:rsidRPr="002C7A9A">
        <w:rPr>
          <w:rFonts w:asciiTheme="minorHAnsi" w:hAnsiTheme="minorHAnsi"/>
        </w:rPr>
        <w:t> </w:t>
      </w:r>
      <w:r w:rsidRPr="002C7A9A">
        <w:rPr>
          <w:rFonts w:asciiTheme="minorHAnsi" w:hAnsiTheme="minorHAnsi"/>
        </w:rPr>
        <w:t>2016 roku bez konieczności wskazania źródeł finansowania (w podziale na środki EFRR, wkład własny i inne). Można również przedstawić promesę uzyskaną z innego resortu (np. z</w:t>
      </w:r>
      <w:r w:rsidR="00242145" w:rsidRPr="002C7A9A">
        <w:rPr>
          <w:rFonts w:asciiTheme="minorHAnsi" w:hAnsiTheme="minorHAnsi"/>
        </w:rPr>
        <w:t> </w:t>
      </w:r>
      <w:r w:rsidRPr="002C7A9A">
        <w:rPr>
          <w:rFonts w:asciiTheme="minorHAnsi" w:hAnsiTheme="minorHAnsi"/>
        </w:rPr>
        <w:t>ministerstw);</w:t>
      </w:r>
    </w:p>
    <w:p w14:paraId="58647423"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w:t>
      </w:r>
      <w:r w:rsidR="00242145" w:rsidRPr="002C7A9A">
        <w:rPr>
          <w:rFonts w:asciiTheme="minorHAnsi" w:hAnsiTheme="minorHAnsi"/>
        </w:rPr>
        <w:t> </w:t>
      </w:r>
      <w:r w:rsidRPr="002C7A9A">
        <w:rPr>
          <w:rFonts w:asciiTheme="minorHAnsi" w:hAnsiTheme="minorHAnsi"/>
        </w:rPr>
        <w:t>imieniu tych osób, określają właściwe przepisy prawa polskiego i prawa wewnętrznego kościołów. W przypadku kościołów i związków wyznaniowych organy te wymienione są w</w:t>
      </w:r>
      <w:r w:rsidR="00242145" w:rsidRPr="002C7A9A">
        <w:rPr>
          <w:rFonts w:asciiTheme="minorHAnsi" w:hAnsiTheme="minorHAnsi"/>
        </w:rPr>
        <w:t> </w:t>
      </w:r>
      <w:r w:rsidRPr="002C7A9A">
        <w:rPr>
          <w:rFonts w:asciiTheme="minorHAnsi" w:hAnsiTheme="minorHAnsi"/>
        </w:rPr>
        <w:t>ustawach regulujących stosunek Państwa do kościołów i związków wyznaniowych. W</w:t>
      </w:r>
      <w:r w:rsidR="00242145" w:rsidRPr="002C7A9A">
        <w:rPr>
          <w:rFonts w:asciiTheme="minorHAnsi" w:hAnsiTheme="minorHAnsi"/>
        </w:rPr>
        <w:t> </w:t>
      </w:r>
      <w:r w:rsidRPr="002C7A9A">
        <w:rPr>
          <w:rFonts w:asciiTheme="minorHAnsi" w:hAnsiTheme="minorHAnsi"/>
        </w:rPr>
        <w:t>pozostałych przypadkach są to organy ujawnione w rejestrze MSW.  W przypadku, gdy z</w:t>
      </w:r>
      <w:r w:rsidR="00242145" w:rsidRPr="002C7A9A">
        <w:rPr>
          <w:rFonts w:asciiTheme="minorHAnsi" w:hAnsiTheme="minorHAnsi"/>
        </w:rPr>
        <w:t> </w:t>
      </w:r>
      <w:r w:rsidRPr="002C7A9A">
        <w:rPr>
          <w:rFonts w:asciiTheme="minorHAnsi" w:hAnsiTheme="minorHAnsi"/>
        </w:rPr>
        <w:t>przepisów regulujących funkcjonowanie danego kościoła lub związku wyznaniowego wynika, że w</w:t>
      </w:r>
      <w:r w:rsidR="00A14E55" w:rsidRPr="002C7A9A">
        <w:rPr>
          <w:rFonts w:asciiTheme="minorHAnsi" w:hAnsiTheme="minorHAnsi"/>
        </w:rPr>
        <w:t> </w:t>
      </w:r>
      <w:r w:rsidRPr="002C7A9A">
        <w:rPr>
          <w:rFonts w:asciiTheme="minorHAnsi" w:hAnsiTheme="minorHAnsi"/>
        </w:rPr>
        <w:t>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w:t>
      </w:r>
      <w:r w:rsidR="00485592" w:rsidRPr="002C7A9A">
        <w:rPr>
          <w:rFonts w:asciiTheme="minorHAnsi" w:hAnsiTheme="minorHAnsi"/>
        </w:rPr>
        <w:t> </w:t>
      </w:r>
      <w:r w:rsidRPr="002C7A9A">
        <w:rPr>
          <w:rFonts w:asciiTheme="minorHAnsi" w:hAnsiTheme="minorHAnsi"/>
        </w:rPr>
        <w:t>rachunku bankowego beneficjenta pokazujący średnie saldo za trzy miesiące, trzymiesięczna lokata terminowa, promesa bankowa, z wyłączeniem promes warunkowych;</w:t>
      </w:r>
    </w:p>
    <w:p w14:paraId="20C843A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 przypadku beneficjentów, którzy nie są zobowiązani przepisami prawa do sporządzania Uchwały Budżetowej i Wieloletniej Prognozy Finansowej (np. NZOZ, MOSIR będący spółką prawa handlowego) dokumentem potwierdzającym posiadanie środków na  realizację pro</w:t>
      </w:r>
      <w:r w:rsidR="002C7A9A">
        <w:rPr>
          <w:rFonts w:asciiTheme="minorHAnsi" w:hAnsiTheme="minorHAnsi"/>
        </w:rPr>
        <w:t>jektu powinien być np. wyciąg z </w:t>
      </w:r>
      <w:r w:rsidRPr="002C7A9A">
        <w:rPr>
          <w:rFonts w:asciiTheme="minorHAnsi" w:hAnsiTheme="minorHAnsi"/>
        </w:rPr>
        <w:t>rachunku bankowego beneficjenta pokazujący średnie saldo za trzy miesiące, trzymiesięczna lokata terminowa, promesa bankowa, z wyłączeniem promes warunkowych;</w:t>
      </w:r>
    </w:p>
    <w:p w14:paraId="3DD8F8F9"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w przypadku innych kategorii beneficjenta do wniosku aplikacyjnego należy załączyć uchwałę (lub oświadczenie w przypadku</w:t>
      </w:r>
      <w:r w:rsidRPr="002C7A9A">
        <w:rPr>
          <w:rFonts w:asciiTheme="minorHAnsi" w:hAnsiTheme="minorHAnsi"/>
          <w:noProof/>
        </w:rPr>
        <w:t xml:space="preserve"> organu jednoosobowego) właściwego organu określającą zadanie, na które przeznaczone są środki finansowe, a także wysokość wkładu własnego na realizację danego zadania w kolejnych latach. Ponadto, dokumentem potwierdzającym posiadanie środków na realizację projektu powinien być wyciąg z rachunku bankowego beneficjenta pokazujący </w:t>
      </w:r>
      <w:r w:rsidR="00287A06" w:rsidRPr="002C7A9A">
        <w:rPr>
          <w:rFonts w:asciiTheme="minorHAnsi" w:hAnsiTheme="minorHAnsi"/>
          <w:noProof/>
        </w:rPr>
        <w:t xml:space="preserve"> średni osad </w:t>
      </w:r>
      <w:r w:rsidRPr="002C7A9A">
        <w:rPr>
          <w:rFonts w:asciiTheme="minorHAnsi" w:hAnsiTheme="minorHAnsi"/>
          <w:noProof/>
        </w:rPr>
        <w:t xml:space="preserve">za trzy miesiące, trzymiesięczna lokata terminowa, promesa bankowa, z wyłączeniem promes warunkowych. </w:t>
      </w:r>
    </w:p>
    <w:p w14:paraId="5B0DA0C9" w14:textId="77777777" w:rsidR="007336A2" w:rsidRPr="002C7A9A" w:rsidRDefault="007336A2"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VAT (wypełniony zgodnie z</w:t>
      </w:r>
      <w:r w:rsidR="00045B7E" w:rsidRPr="002C7A9A">
        <w:rPr>
          <w:rFonts w:asciiTheme="minorHAnsi" w:hAnsiTheme="minorHAnsi"/>
          <w:b/>
          <w:sz w:val="24"/>
          <w:szCs w:val="24"/>
        </w:rPr>
        <w:t>e</w:t>
      </w:r>
      <w:r w:rsidRPr="002C7A9A">
        <w:rPr>
          <w:rFonts w:asciiTheme="minorHAnsi" w:hAnsiTheme="minorHAnsi"/>
          <w:b/>
          <w:sz w:val="24"/>
          <w:szCs w:val="24"/>
        </w:rPr>
        <w:t xml:space="preserve"> wzorem dołączonym do ogłoszenia)</w:t>
      </w:r>
    </w:p>
    <w:p w14:paraId="34DE22C0" w14:textId="77777777" w:rsidR="007336A2" w:rsidRPr="002C7A9A" w:rsidRDefault="008C115D" w:rsidP="007849CF">
      <w:pPr>
        <w:tabs>
          <w:tab w:val="left" w:pos="1418"/>
        </w:tabs>
        <w:contextualSpacing/>
        <w:jc w:val="both"/>
        <w:rPr>
          <w:rFonts w:asciiTheme="minorHAnsi" w:hAnsiTheme="minorHAnsi"/>
          <w:sz w:val="20"/>
          <w:szCs w:val="20"/>
        </w:rPr>
      </w:pPr>
      <w:r w:rsidRPr="002C7A9A">
        <w:rPr>
          <w:rFonts w:asciiTheme="minorHAnsi" w:hAnsiTheme="minorHAnsi"/>
          <w:noProof/>
          <w:sz w:val="20"/>
          <w:szCs w:val="20"/>
        </w:rPr>
        <w:t xml:space="preserve">Jako załącznik wymagany na etapie aplikowania o środki RPO WSL należy przedłożyć </w:t>
      </w:r>
      <w:r w:rsidR="002C7A9A">
        <w:rPr>
          <w:rFonts w:asciiTheme="minorHAnsi" w:hAnsiTheme="minorHAnsi"/>
          <w:noProof/>
          <w:sz w:val="20"/>
          <w:szCs w:val="20"/>
        </w:rPr>
        <w:t>Oświadczenie o </w:t>
      </w:r>
      <w:r w:rsidR="006D52F7" w:rsidRPr="002C7A9A">
        <w:rPr>
          <w:rFonts w:asciiTheme="minorHAnsi" w:hAnsiTheme="minorHAnsi"/>
          <w:noProof/>
          <w:sz w:val="20"/>
          <w:szCs w:val="20"/>
        </w:rPr>
        <w:t>kwalifikowalności podatku VAT</w:t>
      </w:r>
      <w:r w:rsidRPr="002C7A9A">
        <w:rPr>
          <w:rFonts w:asciiTheme="minorHAnsi" w:hAnsiTheme="minorHAnsi"/>
          <w:noProof/>
          <w:sz w:val="20"/>
          <w:szCs w:val="20"/>
        </w:rPr>
        <w:t>. Ww. załącznik</w:t>
      </w:r>
      <w:r w:rsidR="006D52F7" w:rsidRPr="002C7A9A">
        <w:rPr>
          <w:rFonts w:asciiTheme="minorHAnsi" w:hAnsiTheme="minorHAnsi"/>
          <w:noProof/>
          <w:sz w:val="20"/>
          <w:szCs w:val="20"/>
        </w:rPr>
        <w:t xml:space="preserve"> zobowiązani są złożyć</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wszyscy wnioskodaw</w:t>
      </w:r>
      <w:r w:rsidRPr="002C7A9A">
        <w:rPr>
          <w:rFonts w:asciiTheme="minorHAnsi" w:hAnsiTheme="minorHAnsi"/>
          <w:noProof/>
          <w:sz w:val="20"/>
          <w:szCs w:val="20"/>
        </w:rPr>
        <w:t>c</w:t>
      </w:r>
      <w:r w:rsidR="006D52F7" w:rsidRPr="002C7A9A">
        <w:rPr>
          <w:rFonts w:asciiTheme="minorHAnsi" w:hAnsiTheme="minorHAnsi"/>
          <w:noProof/>
          <w:sz w:val="20"/>
          <w:szCs w:val="20"/>
        </w:rPr>
        <w:t>y, którzy nie mają możliwości odzyskania podatku VAT.</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 przypadku projektów partnerskich oświadczenie o kwalifikowalności podatku VAT zobowiązani są złożyć, poza wnioskodawcą,</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wszyscy partnerzy projektu, którzy nie mają możliwości odzyskania podatku VAT</w:t>
      </w:r>
      <w:r w:rsidR="00B101F4" w:rsidRPr="002C7A9A">
        <w:rPr>
          <w:rFonts w:asciiTheme="minorHAnsi" w:hAnsiTheme="minorHAnsi"/>
          <w:noProof/>
          <w:sz w:val="20"/>
          <w:szCs w:val="20"/>
        </w:rPr>
        <w:t>,</w:t>
      </w:r>
      <w:r w:rsidR="006D52F7" w:rsidRPr="002C7A9A">
        <w:rPr>
          <w:rFonts w:asciiTheme="minorHAnsi" w:hAnsiTheme="minorHAnsi"/>
          <w:noProof/>
          <w:sz w:val="20"/>
          <w:szCs w:val="20"/>
        </w:rPr>
        <w:t xml:space="preserve"> a ponoszą wydatki w ramach realizacji projektu.</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 xml:space="preserve">Ponadto beneficjent jest zobowiązany do przedłożenia KIP-u najpóźniej do dnia </w:t>
      </w:r>
      <w:r w:rsidR="00851EA9" w:rsidRPr="002C7A9A">
        <w:rPr>
          <w:rFonts w:asciiTheme="minorHAnsi" w:hAnsiTheme="minorHAnsi"/>
          <w:noProof/>
          <w:sz w:val="20"/>
          <w:szCs w:val="20"/>
        </w:rPr>
        <w:t xml:space="preserve">złożenia </w:t>
      </w:r>
      <w:r w:rsidR="006D52F7" w:rsidRPr="002C7A9A">
        <w:rPr>
          <w:rFonts w:asciiTheme="minorHAnsi" w:hAnsiTheme="minorHAnsi"/>
          <w:noProof/>
          <w:sz w:val="20"/>
          <w:szCs w:val="20"/>
        </w:rPr>
        <w:t>pierwszego wniosku o płatność, należy mieć na względzie, że zaświadczenie to jest niezbęde m.in. do wnioskowania o</w:t>
      </w:r>
      <w:r w:rsidR="002C7A9A">
        <w:rPr>
          <w:rFonts w:asciiTheme="minorHAnsi" w:hAnsiTheme="minorHAnsi"/>
          <w:noProof/>
          <w:sz w:val="20"/>
          <w:szCs w:val="20"/>
        </w:rPr>
        <w:t xml:space="preserve"> zaliczkę po podpisaniu umowy o </w:t>
      </w:r>
      <w:r w:rsidR="006D52F7" w:rsidRPr="002C7A9A">
        <w:rPr>
          <w:rFonts w:asciiTheme="minorHAnsi" w:hAnsiTheme="minorHAnsi"/>
          <w:noProof/>
          <w:sz w:val="20"/>
          <w:szCs w:val="20"/>
        </w:rPr>
        <w:t>dofinansowanie.</w:t>
      </w:r>
    </w:p>
    <w:p w14:paraId="48E7F086" w14:textId="77777777" w:rsidR="006D52F7" w:rsidRPr="002C7A9A" w:rsidRDefault="006D52F7" w:rsidP="007849CF">
      <w:pPr>
        <w:tabs>
          <w:tab w:val="left" w:pos="1418"/>
        </w:tabs>
        <w:contextualSpacing/>
        <w:jc w:val="both"/>
        <w:rPr>
          <w:rFonts w:asciiTheme="minorHAnsi" w:hAnsiTheme="minorHAnsi"/>
          <w:noProof/>
          <w:sz w:val="20"/>
          <w:szCs w:val="20"/>
        </w:rPr>
      </w:pPr>
      <w:r w:rsidRPr="002C7A9A">
        <w:rPr>
          <w:rFonts w:asciiTheme="minorHAnsi" w:hAnsiTheme="minorHAnsi"/>
          <w:noProof/>
          <w:sz w:val="20"/>
          <w:szCs w:val="20"/>
        </w:rPr>
        <w:t>Zapłacony VAT może być uznany za wydatek kwalifikowalny wyłącznie wówczas, gdy beneficjentowi/partnerowi,</w:t>
      </w:r>
      <w:r w:rsidR="008C115D" w:rsidRPr="002C7A9A">
        <w:rPr>
          <w:rFonts w:asciiTheme="minorHAnsi" w:hAnsiTheme="minorHAnsi"/>
          <w:noProof/>
          <w:sz w:val="20"/>
          <w:szCs w:val="20"/>
        </w:rPr>
        <w:t xml:space="preserve"> </w:t>
      </w:r>
      <w:r w:rsidRPr="002C7A9A">
        <w:rPr>
          <w:rFonts w:asciiTheme="minorHAnsi" w:hAnsiTheme="minorHAnsi"/>
          <w:noProof/>
          <w:sz w:val="20"/>
          <w:szCs w:val="20"/>
        </w:rPr>
        <w:t>zgodnie z obowiązującym ustawodawstwem krajowym, nie przysługuje prawo (czyli beneficjent/ prartner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w:t>
      </w:r>
      <w:r w:rsidR="00485592" w:rsidRPr="002C7A9A">
        <w:rPr>
          <w:rFonts w:asciiTheme="minorHAnsi" w:hAnsiTheme="minorHAnsi"/>
          <w:noProof/>
          <w:sz w:val="20"/>
          <w:szCs w:val="20"/>
        </w:rPr>
        <w:t> </w:t>
      </w:r>
      <w:r w:rsidRPr="002C7A9A">
        <w:rPr>
          <w:rFonts w:asciiTheme="minorHAnsi" w:hAnsiTheme="minorHAnsi"/>
          <w:noProof/>
          <w:sz w:val="20"/>
          <w:szCs w:val="20"/>
        </w:rPr>
        <w:t xml:space="preserve">jakiej części oraz w jakim zakresie VAT może być uznany za kwalifikowalny. W przypadkach budzących wątpliwości interpretacyjne w zakresie możliwości odzyskania VAT ze środków krajowych (co determinuje możliwość kwalifikowalności VAT w projekcie) </w:t>
      </w:r>
      <w:r w:rsidR="008C115D" w:rsidRPr="002C7A9A">
        <w:rPr>
          <w:rFonts w:asciiTheme="minorHAnsi" w:hAnsiTheme="minorHAnsi"/>
          <w:noProof/>
          <w:sz w:val="20"/>
          <w:szCs w:val="20"/>
        </w:rPr>
        <w:t xml:space="preserve">wnioskodawca </w:t>
      </w:r>
      <w:r w:rsidRPr="002C7A9A">
        <w:rPr>
          <w:rFonts w:asciiTheme="minorHAnsi" w:hAnsiTheme="minorHAnsi"/>
          <w:noProof/>
          <w:sz w:val="20"/>
          <w:szCs w:val="20"/>
        </w:rPr>
        <w:t>powinien zwrócić się d</w:t>
      </w:r>
      <w:r w:rsidR="002C7A9A">
        <w:rPr>
          <w:rFonts w:asciiTheme="minorHAnsi" w:hAnsiTheme="minorHAnsi"/>
          <w:noProof/>
          <w:sz w:val="20"/>
          <w:szCs w:val="20"/>
        </w:rPr>
        <w:t>o właściwych organów z prośbą o </w:t>
      </w:r>
      <w:r w:rsidRPr="002C7A9A">
        <w:rPr>
          <w:rFonts w:asciiTheme="minorHAnsi" w:hAnsiTheme="minorHAnsi"/>
          <w:noProof/>
          <w:sz w:val="20"/>
          <w:szCs w:val="20"/>
        </w:rPr>
        <w:t xml:space="preserve">wydanie interpretacji przepisów prawa podatkowego zgodnie z przepisami Ordynacji podatkowej. W sytuacji,  gdy  </w:t>
      </w:r>
      <w:r w:rsidR="008C115D" w:rsidRPr="002C7A9A">
        <w:rPr>
          <w:rFonts w:asciiTheme="minorHAnsi" w:hAnsiTheme="minorHAnsi"/>
          <w:noProof/>
          <w:sz w:val="20"/>
          <w:szCs w:val="20"/>
        </w:rPr>
        <w:t>wnioskodawca</w:t>
      </w:r>
      <w:r w:rsidRPr="002C7A9A">
        <w:rPr>
          <w:rFonts w:asciiTheme="minorHAnsi" w:hAnsiTheme="minorHAnsi"/>
          <w:noProof/>
          <w:sz w:val="20"/>
          <w:szCs w:val="20"/>
        </w:rPr>
        <w:t>/partner ma  możliwość odzyskania  podatku VAT, mimo oświadczenia wskazującego na brak takie możliwości, dochodzi do pobrania całości lub części dofinansowania w sposób nienależny albo w</w:t>
      </w:r>
      <w:r w:rsidR="00485592" w:rsidRPr="002C7A9A">
        <w:rPr>
          <w:rFonts w:asciiTheme="minorHAnsi" w:hAnsiTheme="minorHAnsi"/>
          <w:noProof/>
          <w:sz w:val="20"/>
          <w:szCs w:val="20"/>
        </w:rPr>
        <w:t> </w:t>
      </w:r>
      <w:r w:rsidRPr="002C7A9A">
        <w:rPr>
          <w:rFonts w:asciiTheme="minorHAnsi" w:hAnsiTheme="minorHAnsi"/>
          <w:noProof/>
          <w:sz w:val="20"/>
          <w:szCs w:val="20"/>
        </w:rPr>
        <w:t>nadmiernej wysokości. W taki</w:t>
      </w:r>
      <w:r w:rsidR="008C115D" w:rsidRPr="002C7A9A">
        <w:rPr>
          <w:rFonts w:asciiTheme="minorHAnsi" w:hAnsiTheme="minorHAnsi"/>
          <w:noProof/>
          <w:sz w:val="20"/>
          <w:szCs w:val="20"/>
        </w:rPr>
        <w:t>m</w:t>
      </w:r>
      <w:r w:rsidRPr="002C7A9A">
        <w:rPr>
          <w:rFonts w:asciiTheme="minorHAnsi" w:hAnsiTheme="minorHAnsi"/>
          <w:noProof/>
          <w:sz w:val="20"/>
          <w:szCs w:val="20"/>
        </w:rPr>
        <w:t xml:space="preserve"> przypadku beneficjent zobowiązany jest do zwrotu tych środków, odpowiednio w całości lub w części, wraz z odsetkami w wysokości określonej jak dla zaległości podatkowych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 ramach Europejskiego Funduszu Rozwoju Regionalnego, Europejskiego Funduszu Społecznego oraz Funduszu Spójności. </w:t>
      </w:r>
    </w:p>
    <w:p w14:paraId="0503172E"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Sprawozdania finansowe</w:t>
      </w:r>
    </w:p>
    <w:p w14:paraId="629CF2A9" w14:textId="77777777" w:rsidR="006D52F7" w:rsidRPr="002C7A9A" w:rsidRDefault="00F83BC5"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projektów, w którtych nie zidentyfikowano wystąpienia pomocy publiczn</w:t>
      </w:r>
      <w:r w:rsidR="00EF09BE" w:rsidRPr="002C7A9A">
        <w:rPr>
          <w:rFonts w:asciiTheme="minorHAnsi" w:hAnsiTheme="minorHAnsi"/>
          <w:noProof/>
          <w:sz w:val="20"/>
          <w:szCs w:val="20"/>
        </w:rPr>
        <w:t>ej</w:t>
      </w:r>
      <w:r w:rsidR="00216C41" w:rsidRPr="002C7A9A">
        <w:rPr>
          <w:rFonts w:asciiTheme="minorHAnsi" w:hAnsiTheme="minorHAnsi"/>
          <w:noProof/>
          <w:sz w:val="20"/>
          <w:szCs w:val="20"/>
        </w:rPr>
        <w:t xml:space="preserve">, </w:t>
      </w:r>
      <w:r w:rsidR="002C7A9A">
        <w:rPr>
          <w:rFonts w:asciiTheme="minorHAnsi" w:hAnsiTheme="minorHAnsi"/>
          <w:noProof/>
          <w:sz w:val="20"/>
          <w:szCs w:val="20"/>
        </w:rPr>
        <w:t>do dnia podpisania umowy o </w:t>
      </w:r>
      <w:r w:rsidR="00EF09BE" w:rsidRPr="002C7A9A">
        <w:rPr>
          <w:rFonts w:asciiTheme="minorHAnsi" w:hAnsiTheme="minorHAnsi"/>
          <w:noProof/>
          <w:sz w:val="20"/>
          <w:szCs w:val="20"/>
        </w:rPr>
        <w:t>dofinansowanie,</w:t>
      </w:r>
      <w:r w:rsidRPr="002C7A9A">
        <w:rPr>
          <w:rFonts w:asciiTheme="minorHAnsi" w:hAnsiTheme="minorHAnsi"/>
          <w:noProof/>
          <w:sz w:val="20"/>
          <w:szCs w:val="20"/>
        </w:rPr>
        <w:t xml:space="preserve"> </w:t>
      </w:r>
      <w:r w:rsidR="00696E4A" w:rsidRPr="002C7A9A">
        <w:rPr>
          <w:rFonts w:asciiTheme="minorHAnsi" w:hAnsiTheme="minorHAnsi"/>
          <w:noProof/>
          <w:sz w:val="20"/>
          <w:szCs w:val="20"/>
        </w:rPr>
        <w:t>należy przedłożyć</w:t>
      </w:r>
      <w:r w:rsidR="006D52F7" w:rsidRPr="002C7A9A">
        <w:rPr>
          <w:rFonts w:asciiTheme="minorHAnsi" w:hAnsiTheme="minorHAnsi"/>
          <w:noProof/>
          <w:sz w:val="20"/>
          <w:szCs w:val="20"/>
        </w:rPr>
        <w:t xml:space="preserve"> sprawozdania finansowe lub inne równoważne dokumenty, właściwe wg przepisów ustawy o rachunkowości</w:t>
      </w:r>
      <w:r w:rsidR="008D6ACA" w:rsidRPr="002C7A9A">
        <w:rPr>
          <w:rFonts w:asciiTheme="minorHAnsi" w:hAnsiTheme="minorHAnsi"/>
          <w:noProof/>
          <w:sz w:val="20"/>
          <w:szCs w:val="20"/>
        </w:rPr>
        <w:t xml:space="preserve"> (wskazany wymóg nie dotyczy jst). </w:t>
      </w:r>
      <w:r w:rsidR="006D52F7" w:rsidRPr="002C7A9A">
        <w:rPr>
          <w:rFonts w:asciiTheme="minorHAnsi" w:hAnsiTheme="minorHAnsi"/>
          <w:noProof/>
          <w:sz w:val="20"/>
          <w:szCs w:val="20"/>
        </w:rPr>
        <w:t>Dokumenty te powinny w szczególności określać obroty, zysk oraz zobowiązania i należności ogółem za ostatni rok obrachunkowy, w szczególności będą to: bilans i rachunek zysków i strat.</w:t>
      </w:r>
      <w:r w:rsidR="00216C41" w:rsidRPr="002C7A9A">
        <w:rPr>
          <w:rFonts w:asciiTheme="minorHAnsi" w:hAnsiTheme="minorHAnsi"/>
          <w:noProof/>
          <w:sz w:val="20"/>
          <w:szCs w:val="20"/>
        </w:rPr>
        <w:t xml:space="preserve"> </w:t>
      </w:r>
    </w:p>
    <w:p w14:paraId="3A162B04" w14:textId="77777777" w:rsidR="00696E4A" w:rsidRPr="002C7A9A" w:rsidRDefault="006D52F7" w:rsidP="007849CF">
      <w:pPr>
        <w:tabs>
          <w:tab w:val="left" w:pos="1418"/>
        </w:tabs>
        <w:spacing w:before="120" w:after="120"/>
        <w:jc w:val="both"/>
        <w:rPr>
          <w:rFonts w:asciiTheme="minorHAnsi" w:hAnsiTheme="minorHAnsi"/>
          <w:sz w:val="20"/>
          <w:szCs w:val="20"/>
        </w:rPr>
      </w:pPr>
      <w:r w:rsidRPr="002C7A9A">
        <w:rPr>
          <w:rFonts w:asciiTheme="minorHAnsi" w:hAnsiTheme="minorHAnsi"/>
          <w:noProof/>
          <w:sz w:val="20"/>
          <w:szCs w:val="20"/>
        </w:rPr>
        <w:t>W przypadku projektów objętych pomocą publiczną</w:t>
      </w:r>
      <w:r w:rsidR="00D40DC9" w:rsidRPr="002C7A9A">
        <w:rPr>
          <w:rFonts w:asciiTheme="minorHAnsi" w:hAnsiTheme="minorHAnsi"/>
          <w:noProof/>
          <w:sz w:val="20"/>
          <w:szCs w:val="20"/>
        </w:rPr>
        <w:t xml:space="preserve">, tym także projektów zgłaszanych przez jst, </w:t>
      </w:r>
      <w:r w:rsidRPr="002C7A9A">
        <w:rPr>
          <w:rFonts w:asciiTheme="minorHAnsi" w:hAnsiTheme="minorHAnsi"/>
          <w:noProof/>
          <w:sz w:val="20"/>
          <w:szCs w:val="20"/>
        </w:rPr>
        <w:t>należy przedłożyć sprawozdania finansowe za okres 3 ostatnich lat obrachunkowych, sporządzone zgodni</w:t>
      </w:r>
      <w:r w:rsidR="002C7A9A">
        <w:rPr>
          <w:rFonts w:asciiTheme="minorHAnsi" w:hAnsiTheme="minorHAnsi"/>
          <w:noProof/>
          <w:sz w:val="20"/>
          <w:szCs w:val="20"/>
        </w:rPr>
        <w:t>e z </w:t>
      </w:r>
      <w:r w:rsidRPr="002C7A9A">
        <w:rPr>
          <w:rFonts w:asciiTheme="minorHAnsi" w:hAnsiTheme="minorHAnsi"/>
          <w:noProof/>
          <w:sz w:val="20"/>
          <w:szCs w:val="20"/>
        </w:rPr>
        <w:t>przepisami o</w:t>
      </w:r>
      <w:r w:rsidR="00485592" w:rsidRPr="002C7A9A">
        <w:rPr>
          <w:rFonts w:asciiTheme="minorHAnsi" w:hAnsiTheme="minorHAnsi"/>
          <w:noProof/>
          <w:sz w:val="20"/>
          <w:szCs w:val="20"/>
        </w:rPr>
        <w:t> </w:t>
      </w:r>
      <w:r w:rsidRPr="002C7A9A">
        <w:rPr>
          <w:rFonts w:asciiTheme="minorHAnsi" w:hAnsiTheme="minorHAnsi"/>
          <w:noProof/>
          <w:sz w:val="20"/>
          <w:szCs w:val="20"/>
        </w:rPr>
        <w:t>rachunkowości. Dokumenty te będą stanowiły spełnienie wymogu przedłożenia ww. dokumentów na potrzeby formularza dot. pomocy publicznej</w:t>
      </w:r>
      <w:r w:rsidR="00696E4A" w:rsidRPr="002C7A9A">
        <w:rPr>
          <w:rFonts w:asciiTheme="minorHAnsi" w:hAnsiTheme="minorHAnsi"/>
          <w:noProof/>
          <w:sz w:val="20"/>
          <w:szCs w:val="20"/>
        </w:rPr>
        <w:t>.</w:t>
      </w:r>
      <w:r w:rsidR="00D40DC9" w:rsidRPr="002C7A9A">
        <w:rPr>
          <w:rFonts w:asciiTheme="minorHAnsi" w:hAnsiTheme="minorHAnsi"/>
          <w:noProof/>
          <w:sz w:val="20"/>
          <w:szCs w:val="20"/>
        </w:rPr>
        <w:t xml:space="preserve"> </w:t>
      </w:r>
      <w:r w:rsidR="00EF09BE" w:rsidRPr="002C7A9A">
        <w:rPr>
          <w:rFonts w:asciiTheme="minorHAnsi" w:hAnsiTheme="minorHAnsi"/>
          <w:noProof/>
          <w:sz w:val="20"/>
          <w:szCs w:val="20"/>
        </w:rPr>
        <w:t>Załączenie ww. dokumentów jest w tym przypadku wymagane na etapie aplikowania o środki RPO WSL.</w:t>
      </w:r>
    </w:p>
    <w:p w14:paraId="7F7D0853"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Sta</w:t>
      </w:r>
      <w:r w:rsidR="005B70DA" w:rsidRPr="002C7A9A">
        <w:rPr>
          <w:rFonts w:asciiTheme="minorHAnsi" w:hAnsiTheme="minorHAnsi"/>
          <w:b/>
          <w:sz w:val="24"/>
          <w:szCs w:val="24"/>
        </w:rPr>
        <w:t>tut lub inny dokument potwierdzający formę prawną</w:t>
      </w:r>
      <w:r w:rsidRPr="002C7A9A">
        <w:rPr>
          <w:rFonts w:asciiTheme="minorHAnsi" w:hAnsiTheme="minorHAnsi"/>
          <w:b/>
          <w:sz w:val="24"/>
          <w:szCs w:val="24"/>
        </w:rPr>
        <w:t xml:space="preserve"> projektodawcy</w:t>
      </w:r>
    </w:p>
    <w:p w14:paraId="7AB54A1D" w14:textId="77777777" w:rsidR="00696E4A" w:rsidRPr="002C7A9A" w:rsidRDefault="00696E4A" w:rsidP="007849CF">
      <w:pPr>
        <w:pStyle w:val="Akapitzlist1"/>
        <w:tabs>
          <w:tab w:val="left" w:pos="1418"/>
        </w:tabs>
        <w:spacing w:after="0"/>
        <w:ind w:left="0"/>
        <w:jc w:val="both"/>
        <w:rPr>
          <w:rFonts w:asciiTheme="minorHAnsi" w:hAnsiTheme="minorHAnsi"/>
        </w:rPr>
      </w:pPr>
      <w:r w:rsidRPr="002C7A9A">
        <w:rPr>
          <w:rFonts w:asciiTheme="minorHAnsi" w:hAnsiTheme="minorHAnsi"/>
          <w:noProof/>
        </w:rPr>
        <w:t>Jako załącznik wymagany na etapie aplikowania o środki RPO WSL w</w:t>
      </w:r>
      <w:r w:rsidR="006D52F7" w:rsidRPr="002C7A9A">
        <w:rPr>
          <w:rFonts w:asciiTheme="minorHAnsi" w:hAnsiTheme="minorHAnsi"/>
          <w:noProof/>
        </w:rPr>
        <w:t>nioskodawca</w:t>
      </w:r>
      <w:r w:rsidRPr="002C7A9A">
        <w:rPr>
          <w:rFonts w:asciiTheme="minorHAnsi" w:hAnsiTheme="minorHAnsi"/>
          <w:noProof/>
        </w:rPr>
        <w:t>/</w:t>
      </w:r>
      <w:r w:rsidR="006D52F7" w:rsidRPr="002C7A9A">
        <w:rPr>
          <w:rFonts w:asciiTheme="minorHAnsi" w:hAnsiTheme="minorHAnsi"/>
          <w:noProof/>
        </w:rPr>
        <w:t>partner projektu (jeśli dotyczy), za wyjątkiem jst, zobowiązany jest dołączyć do wniosku aplikacyjnego statut lub inny dokument potwierdzający status i jego formę prawną.</w:t>
      </w:r>
    </w:p>
    <w:p w14:paraId="17E9456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Umowa (porozumienia lub innego dokumentu) zawarta między partnerem wiodącym i</w:t>
      </w:r>
      <w:r w:rsidR="00485592" w:rsidRPr="002C7A9A">
        <w:rPr>
          <w:rFonts w:asciiTheme="minorHAnsi" w:hAnsiTheme="minorHAnsi"/>
          <w:b/>
          <w:sz w:val="24"/>
          <w:szCs w:val="24"/>
        </w:rPr>
        <w:t> </w:t>
      </w:r>
      <w:r w:rsidRPr="002C7A9A">
        <w:rPr>
          <w:rFonts w:asciiTheme="minorHAnsi" w:hAnsiTheme="minorHAnsi"/>
          <w:b/>
          <w:sz w:val="24"/>
          <w:szCs w:val="24"/>
        </w:rPr>
        <w:t>partnerami dla projektów realizowanych w partnerstwie lub projektów hybrydowych</w:t>
      </w:r>
    </w:p>
    <w:p w14:paraId="6B17640A"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 xml:space="preserve">Przed złożeniem wniosku o dofinansowanie realizacji projektu wszystkie podmioty zaangażowane w realizację projektu partnerskiego powinny zawrzeć wspólną umowę cywilno-prawną lub porozumienie administracyjne. </w:t>
      </w:r>
      <w:r w:rsidR="00696E4A" w:rsidRPr="002C7A9A">
        <w:rPr>
          <w:rFonts w:asciiTheme="minorHAnsi" w:hAnsiTheme="minorHAnsi"/>
          <w:noProof/>
        </w:rPr>
        <w:t xml:space="preserve">Ww. dokument stanowi załącznik wymagany na etapie aplikowania o środki RPO WSL. </w:t>
      </w:r>
      <w:r w:rsidRPr="002C7A9A">
        <w:rPr>
          <w:rFonts w:asciiTheme="minorHAnsi" w:hAnsiTheme="minorHAnsi"/>
          <w:noProof/>
        </w:rPr>
        <w:t>Zgodnie z art. 33 ustawy wdrożeniowej ust. 5 umowa lub porozumienie określa w szczególności:</w:t>
      </w:r>
    </w:p>
    <w:p w14:paraId="7B65D09C"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przedmiot porozumienia albo umowy;</w:t>
      </w:r>
    </w:p>
    <w:p w14:paraId="0C00EFFB"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prawa i obowiązki stron;</w:t>
      </w:r>
    </w:p>
    <w:p w14:paraId="1B0314AD"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zakres i formę udziału posz</w:t>
      </w:r>
      <w:r w:rsidR="00825F4A" w:rsidRPr="002C7A9A">
        <w:rPr>
          <w:rFonts w:asciiTheme="minorHAnsi" w:hAnsiTheme="minorHAnsi"/>
        </w:rPr>
        <w:t>czegó</w:t>
      </w:r>
      <w:r w:rsidRPr="002C7A9A">
        <w:rPr>
          <w:rFonts w:asciiTheme="minorHAnsi" w:hAnsiTheme="minorHAnsi"/>
        </w:rPr>
        <w:t>lnych p</w:t>
      </w:r>
      <w:r w:rsidR="00825F4A" w:rsidRPr="002C7A9A">
        <w:rPr>
          <w:rFonts w:asciiTheme="minorHAnsi" w:hAnsiTheme="minorHAnsi"/>
        </w:rPr>
        <w:t>a</w:t>
      </w:r>
      <w:r w:rsidRPr="002C7A9A">
        <w:rPr>
          <w:rFonts w:asciiTheme="minorHAnsi" w:hAnsiTheme="minorHAnsi"/>
        </w:rPr>
        <w:t>rtnerów w projekcie;</w:t>
      </w:r>
    </w:p>
    <w:p w14:paraId="603CF5EE"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partnera wiodącego uprawnionego do reprezentowania pozostałych partnerów projektu;</w:t>
      </w:r>
    </w:p>
    <w:p w14:paraId="1DB3976F" w14:textId="77777777" w:rsidR="00616BFE"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 xml:space="preserve">sposób przekazywania </w:t>
      </w:r>
      <w:r w:rsidR="00825F4A" w:rsidRPr="002C7A9A">
        <w:rPr>
          <w:rFonts w:asciiTheme="minorHAnsi" w:hAnsiTheme="minorHAnsi"/>
        </w:rPr>
        <w:t>dofinasowania na pokrycie kosztó</w:t>
      </w:r>
      <w:r w:rsidRPr="002C7A9A">
        <w:rPr>
          <w:rFonts w:asciiTheme="minorHAnsi" w:hAnsiTheme="minorHAnsi"/>
        </w:rPr>
        <w:t>w ponoszonych przez poszczególnych partnerów projektu, umożliwiający określenie kwoty dofinasowania udzielonego każdemu z</w:t>
      </w:r>
      <w:r w:rsidR="00485592" w:rsidRPr="002C7A9A">
        <w:rPr>
          <w:rFonts w:asciiTheme="minorHAnsi" w:hAnsiTheme="minorHAnsi"/>
        </w:rPr>
        <w:t> </w:t>
      </w:r>
      <w:r w:rsidRPr="002C7A9A">
        <w:rPr>
          <w:rFonts w:asciiTheme="minorHAnsi" w:hAnsiTheme="minorHAnsi"/>
        </w:rPr>
        <w:t>partnerów;</w:t>
      </w:r>
    </w:p>
    <w:p w14:paraId="0DC54D5A"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noProof/>
        </w:rPr>
      </w:pPr>
      <w:r w:rsidRPr="002C7A9A">
        <w:rPr>
          <w:rFonts w:asciiTheme="minorHAnsi" w:hAnsiTheme="minorHAnsi"/>
        </w:rPr>
        <w:t>sposób postępowania w przypadku naruszenia lub niewywiązania się stron z porozumienia lub umowy.</w:t>
      </w:r>
    </w:p>
    <w:p w14:paraId="653528DF"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Zgodnie z art. 33 ust. 6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 1).</w:t>
      </w:r>
    </w:p>
    <w:p w14:paraId="436DCF2C"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odniesieniu do projektów hybrydowych w rozumieniu art. 34 ustawy wdrożeniowej umowa, porozumiemie lub inny dokument musi szczegółowo precyzować zasady, na jakich będzie odbywała się współpraca pomiędzy podmiotami zaangażowanymi w realizację projektu, w</w:t>
      </w:r>
      <w:r w:rsidR="00485592" w:rsidRPr="002C7A9A">
        <w:rPr>
          <w:rFonts w:asciiTheme="minorHAnsi" w:hAnsiTheme="minorHAnsi"/>
          <w:noProof/>
        </w:rPr>
        <w:t> </w:t>
      </w:r>
      <w:r w:rsidRPr="002C7A9A">
        <w:rPr>
          <w:rFonts w:asciiTheme="minorHAnsi" w:hAnsiTheme="minorHAnsi"/>
          <w:noProof/>
        </w:rPr>
        <w:t xml:space="preserve">szczególności określać role partnerów partycypujących w realizacji projektu, wzajemne zobowiązania stron, odpowiedzialność wobec dysponenta środków unijnych. </w:t>
      </w:r>
    </w:p>
    <w:p w14:paraId="66B1B4DB"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odniesieniu do konsorcjów zastosowanie znajdą odpowiednie przepisy w zależności od rodzaju partnerstwa (w rozumieniu art. 33 lub 34 ustawy wdrożeniowej).</w:t>
      </w:r>
    </w:p>
    <w:p w14:paraId="4A7428A6"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548422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kwalifikowalny w ramach projektu. </w:t>
      </w:r>
    </w:p>
    <w:p w14:paraId="201E571E" w14:textId="77777777" w:rsidR="00413D9F" w:rsidRPr="002C7A9A" w:rsidRDefault="00413D9F"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Dokumenty potwierdzające umocowanie przedstawiciela projektodawcy do działania w jego imieniu i na jego rzecz</w:t>
      </w:r>
    </w:p>
    <w:p w14:paraId="4700CCED" w14:textId="77777777" w:rsidR="00413D9F" w:rsidRPr="002C7A9A" w:rsidRDefault="00413D9F"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zależności od formy organizacyjnej podmiotu należy przedłożyć dokument potwierdzający umocowanie przedstawiciela wnioskodawcy do działania w jego imieniu i na jego rzecz (np. wypis z KRS, regulamin, mianowanie, statut, uchwała,). Ww. dokumenty stanowią załącznik wymagany na etapie aplikowania o środki RPO WSL.</w:t>
      </w:r>
    </w:p>
    <w:p w14:paraId="04C26E54" w14:textId="77777777" w:rsidR="00D44941" w:rsidRPr="002C7A9A" w:rsidRDefault="00413D9F"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braku możliwości podpisania wniosku przez osobę do tego upoważnioną, zgodnie z właściwym sposobem reprezentacji, konieczne jest dołączenie </w:t>
      </w:r>
      <w:r w:rsidR="00E46617" w:rsidRPr="002C7A9A">
        <w:rPr>
          <w:rFonts w:asciiTheme="minorHAnsi" w:hAnsiTheme="minorHAnsi"/>
          <w:noProof/>
        </w:rPr>
        <w:t>do wniosku aplikacyjnego</w:t>
      </w:r>
      <w:r w:rsidRPr="002C7A9A">
        <w:rPr>
          <w:rFonts w:asciiTheme="minorHAnsi" w:hAnsiTheme="minorHAnsi"/>
          <w:noProof/>
        </w:rPr>
        <w:t xml:space="preserve"> pełnomocnictwa w zakresie zgodnym przynajmniej z możliwością reprezentowania beneficjenta w zakresie podpisania dokumentacji aplikacyjnej. Należy również dołączyć dowód potwierdzający uiszczen</w:t>
      </w:r>
      <w:r w:rsidR="002C7A9A">
        <w:rPr>
          <w:rFonts w:asciiTheme="minorHAnsi" w:hAnsiTheme="minorHAnsi"/>
          <w:noProof/>
        </w:rPr>
        <w:t>ie opłaty skarbowej związanej z </w:t>
      </w:r>
      <w:r w:rsidRPr="002C7A9A">
        <w:rPr>
          <w:rFonts w:asciiTheme="minorHAnsi" w:hAnsiTheme="minorHAnsi"/>
          <w:noProof/>
        </w:rPr>
        <w:t>pełnomocnictwem, zgodnie z art 1 ust. 1 pkt 2 ustawy Ustawa z dnia 16 listopada 2006 r. o opłacie skarbowej (Dz.U.2014.1628 j.t. z późn zm.).</w:t>
      </w:r>
    </w:p>
    <w:p w14:paraId="1ED88DDC" w14:textId="77777777" w:rsidR="00160215" w:rsidRPr="002C7A9A" w:rsidRDefault="00160215"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wnioskodawcy/partnera dotyczące pomocy de minimis</w:t>
      </w:r>
      <w:r w:rsidR="00904D26" w:rsidRPr="002C7A9A">
        <w:rPr>
          <w:rFonts w:asciiTheme="minorHAnsi" w:hAnsiTheme="minorHAnsi"/>
          <w:b/>
          <w:sz w:val="24"/>
          <w:szCs w:val="24"/>
        </w:rPr>
        <w:t xml:space="preserve"> (wypełnione zgodnie z wzorem dołączonym do ogłoszenia)</w:t>
      </w:r>
    </w:p>
    <w:p w14:paraId="74C70570" w14:textId="77777777" w:rsidR="00413D9F" w:rsidRPr="002C7A9A" w:rsidRDefault="00160215"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Oświadczenie</w:t>
      </w:r>
      <w:r w:rsidRPr="002C7A9A">
        <w:rPr>
          <w:rFonts w:asciiTheme="minorHAnsi" w:hAnsiTheme="minorHAnsi"/>
        </w:rPr>
        <w:t xml:space="preserve"> musi wypełnić wni</w:t>
      </w:r>
      <w:r w:rsidR="009F0B10" w:rsidRPr="002C7A9A">
        <w:rPr>
          <w:rFonts w:asciiTheme="minorHAnsi" w:hAnsiTheme="minorHAnsi"/>
        </w:rPr>
        <w:t>o</w:t>
      </w:r>
      <w:r w:rsidRPr="002C7A9A">
        <w:rPr>
          <w:rFonts w:asciiTheme="minorHAnsi" w:hAnsiTheme="minorHAnsi"/>
        </w:rPr>
        <w:t xml:space="preserve">skodawca bądź partner, jeśli przewiduje się, że zostanie udzielona pomoc de minimis wnioskodawcy/partnerowi. Oświadczenie </w:t>
      </w:r>
      <w:r w:rsidR="005B70DA" w:rsidRPr="002C7A9A">
        <w:rPr>
          <w:rFonts w:asciiTheme="minorHAnsi" w:hAnsiTheme="minorHAnsi"/>
        </w:rPr>
        <w:t>ma na celu weryfikację czy wnios</w:t>
      </w:r>
      <w:r w:rsidRPr="002C7A9A">
        <w:rPr>
          <w:rFonts w:asciiTheme="minorHAnsi" w:hAnsiTheme="minorHAnsi"/>
        </w:rPr>
        <w:t>koda</w:t>
      </w:r>
      <w:r w:rsidR="005B70DA" w:rsidRPr="002C7A9A">
        <w:rPr>
          <w:rFonts w:asciiTheme="minorHAnsi" w:hAnsiTheme="minorHAnsi"/>
        </w:rPr>
        <w:t>wca/partner dysponuje pełnym/czę</w:t>
      </w:r>
      <w:r w:rsidRPr="002C7A9A">
        <w:rPr>
          <w:rFonts w:asciiTheme="minorHAnsi" w:hAnsiTheme="minorHAnsi"/>
        </w:rPr>
        <w:t>ściowym limitem pomocy de minimis dysponuje lub czy nie został przekroczony próg udzielonej pomocy de minimis w wysokości 200 tys. euro w przeciągu ostatnich 3 lat.</w:t>
      </w:r>
    </w:p>
    <w:p w14:paraId="122895B2" w14:textId="77777777" w:rsidR="006D52F7" w:rsidRPr="002C7A9A" w:rsidRDefault="00413D9F"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W</w:t>
      </w:r>
      <w:r w:rsidR="006D52F7" w:rsidRPr="002C7A9A">
        <w:rPr>
          <w:rFonts w:asciiTheme="minorHAnsi" w:hAnsiTheme="minorHAnsi"/>
          <w:b/>
          <w:sz w:val="24"/>
          <w:szCs w:val="24"/>
        </w:rPr>
        <w:t>łaściwy akt prawny dotyczący zobowiązania do wykonywania zadania realizowanego w</w:t>
      </w:r>
      <w:r w:rsidR="00485592" w:rsidRPr="002C7A9A">
        <w:rPr>
          <w:rFonts w:asciiTheme="minorHAnsi" w:hAnsiTheme="minorHAnsi"/>
          <w:b/>
          <w:sz w:val="24"/>
          <w:szCs w:val="24"/>
        </w:rPr>
        <w:t> </w:t>
      </w:r>
      <w:r w:rsidR="006D52F7" w:rsidRPr="002C7A9A">
        <w:rPr>
          <w:rFonts w:asciiTheme="minorHAnsi" w:hAnsiTheme="minorHAnsi"/>
          <w:b/>
          <w:sz w:val="24"/>
          <w:szCs w:val="24"/>
        </w:rPr>
        <w:t>formie usługi w ogólnym interesie gospodarczym (UOIG)</w:t>
      </w:r>
      <w:r w:rsidR="00306156" w:rsidRPr="002C7A9A">
        <w:rPr>
          <w:rFonts w:asciiTheme="minorHAnsi" w:hAnsiTheme="minorHAnsi"/>
          <w:b/>
          <w:sz w:val="24"/>
          <w:szCs w:val="24"/>
        </w:rPr>
        <w:t xml:space="preserve"> – jeśli dotyczy</w:t>
      </w:r>
    </w:p>
    <w:p w14:paraId="3A0398D1"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rPr>
        <w:t xml:space="preserve">Dla projektów, </w:t>
      </w:r>
      <w:r w:rsidRPr="002C7A9A">
        <w:rPr>
          <w:rFonts w:asciiTheme="minorHAnsi" w:hAnsiTheme="minorHAnsi"/>
          <w:b/>
          <w:bCs/>
        </w:rPr>
        <w:t>dla których wsparcie z RPO uznawane jest za część rekompensaty z tytułu świadczenia usług publicznych</w:t>
      </w:r>
      <w:r w:rsidRPr="002C7A9A">
        <w:rPr>
          <w:rFonts w:asciiTheme="minorHAnsi" w:hAnsiTheme="minorHAnsi"/>
        </w:rPr>
        <w:t xml:space="preserve"> (usług w ogólnym interesie gospodarczym)</w:t>
      </w:r>
      <w:r w:rsidRPr="002C7A9A">
        <w:rPr>
          <w:rFonts w:asciiTheme="minorHAnsi" w:hAnsiTheme="minorHAnsi"/>
          <w:noProof/>
        </w:rPr>
        <w:t xml:space="preserve"> Wnioskodawca zobowiązany</w:t>
      </w:r>
      <w:r w:rsidR="00306156" w:rsidRPr="002C7A9A">
        <w:rPr>
          <w:rFonts w:asciiTheme="minorHAnsi" w:hAnsiTheme="minorHAnsi"/>
          <w:noProof/>
        </w:rPr>
        <w:t xml:space="preserve"> jest na etapie aplikowania o środki z RPO WSL </w:t>
      </w:r>
      <w:r w:rsidRPr="002C7A9A">
        <w:rPr>
          <w:rFonts w:asciiTheme="minorHAnsi" w:hAnsiTheme="minorHAnsi"/>
          <w:noProof/>
        </w:rPr>
        <w:t xml:space="preserve"> do dostarczenia stosownego aktu prawnego zawierającego</w:t>
      </w:r>
      <w:r w:rsidRPr="002C7A9A">
        <w:rPr>
          <w:rFonts w:asciiTheme="minorHAnsi" w:hAnsiTheme="minorHAnsi" w:cs="EUAlbertina"/>
          <w:color w:val="000000"/>
          <w:sz w:val="24"/>
          <w:szCs w:val="24"/>
        </w:rPr>
        <w:t xml:space="preserve"> </w:t>
      </w:r>
      <w:r w:rsidRPr="002C7A9A">
        <w:rPr>
          <w:rFonts w:asciiTheme="minorHAnsi" w:hAnsiTheme="minorHAnsi"/>
          <w:noProof/>
        </w:rPr>
        <w:t>jasno określone</w:t>
      </w:r>
      <w:r w:rsidRPr="002C7A9A">
        <w:rPr>
          <w:rFonts w:asciiTheme="minorHAnsi" w:hAnsiTheme="minorHAnsi" w:cs="EUAlbertina"/>
          <w:color w:val="000000"/>
          <w:sz w:val="24"/>
          <w:szCs w:val="24"/>
        </w:rPr>
        <w:t xml:space="preserve"> </w:t>
      </w:r>
      <w:r w:rsidR="002C7A9A">
        <w:rPr>
          <w:rFonts w:asciiTheme="minorHAnsi" w:hAnsiTheme="minorHAnsi"/>
          <w:noProof/>
        </w:rPr>
        <w:t>zobowiązania z </w:t>
      </w:r>
      <w:r w:rsidRPr="002C7A9A">
        <w:rPr>
          <w:rFonts w:asciiTheme="minorHAnsi" w:hAnsiTheme="minorHAnsi"/>
          <w:noProof/>
        </w:rPr>
        <w:t xml:space="preserve">tytułu świadczenia usług publicznych spoczywające na przedsiębiorstwie, któremu powierzono UOIG. Dokument ten powinien jasno określać </w:t>
      </w:r>
      <w:r w:rsidRPr="002C7A9A">
        <w:rPr>
          <w:rFonts w:asciiTheme="minorHAnsi" w:hAnsiTheme="minorHAnsi"/>
        </w:rPr>
        <w:t xml:space="preserve">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wykorzystywane do określenia wysokości rekompensaty i do uniknięcia lub odzyskania wszelkich ewentualnych nadwyżek.  </w:t>
      </w:r>
      <w:r w:rsidRPr="002C7A9A">
        <w:rPr>
          <w:rFonts w:asciiTheme="minorHAnsi" w:hAnsiTheme="minorHAnsi"/>
          <w:noProof/>
        </w:rPr>
        <w:t xml:space="preserve">Akt prawny może przyjąć formę  </w:t>
      </w:r>
      <w:r w:rsidRPr="002C7A9A">
        <w:rPr>
          <w:rFonts w:asciiTheme="minorHAnsi" w:hAnsiTheme="minorHAnsi"/>
        </w:rPr>
        <w:t>umowy</w:t>
      </w:r>
      <w:r w:rsidRPr="002C7A9A">
        <w:rPr>
          <w:rFonts w:asciiTheme="minorHAnsi" w:hAnsiTheme="minorHAnsi"/>
          <w:noProof/>
        </w:rPr>
        <w:t xml:space="preserve"> lub, w przypadku powołania </w:t>
      </w:r>
      <w:r w:rsidRPr="002C7A9A">
        <w:rPr>
          <w:rFonts w:asciiTheme="minorHAnsi" w:hAnsiTheme="minorHAnsi"/>
        </w:rPr>
        <w:t>spółki do świadczenia UOIG, statutu/regulaminu/uchwały lub innego aktu prawa wewnętrznego o</w:t>
      </w:r>
      <w:r w:rsidR="00485592" w:rsidRPr="002C7A9A">
        <w:rPr>
          <w:rFonts w:asciiTheme="minorHAnsi" w:hAnsiTheme="minorHAnsi"/>
        </w:rPr>
        <w:t> </w:t>
      </w:r>
      <w:r w:rsidRPr="002C7A9A">
        <w:rPr>
          <w:rFonts w:asciiTheme="minorHAnsi" w:hAnsiTheme="minorHAnsi"/>
        </w:rPr>
        <w:t xml:space="preserve">powołaniu spółki świadczącej UOIG. </w:t>
      </w:r>
      <w:r w:rsidRPr="002C7A9A">
        <w:rPr>
          <w:rFonts w:asciiTheme="minorHAnsi" w:hAnsiTheme="minorHAnsi"/>
          <w:noProof/>
        </w:rPr>
        <w:t xml:space="preserve"> i wszelkie zobowiązania spoczywające na państwie są jasno określone</w:t>
      </w:r>
      <w:r w:rsidR="00292254" w:rsidRPr="002C7A9A">
        <w:rPr>
          <w:rFonts w:asciiTheme="minorHAnsi" w:hAnsiTheme="minorHAnsi"/>
          <w:noProof/>
        </w:rPr>
        <w:t>.</w:t>
      </w:r>
      <w:r w:rsidRPr="002C7A9A">
        <w:rPr>
          <w:rFonts w:asciiTheme="minorHAnsi" w:hAnsiTheme="minorHAnsi"/>
          <w:noProof/>
        </w:rPr>
        <w:t xml:space="preserve"> </w:t>
      </w:r>
    </w:p>
    <w:p w14:paraId="370A6AE2" w14:textId="77777777" w:rsidR="00077F7D" w:rsidRPr="00E636EC"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noProof/>
          <w:color w:val="000000" w:themeColor="text1"/>
        </w:rPr>
      </w:pPr>
      <w:r w:rsidRPr="00E636EC">
        <w:rPr>
          <w:rFonts w:asciiTheme="minorHAnsi" w:hAnsiTheme="minorHAnsi"/>
          <w:b/>
          <w:color w:val="000000" w:themeColor="text1"/>
          <w:sz w:val="24"/>
          <w:szCs w:val="24"/>
        </w:rPr>
        <w:t>Audyt energetyczny</w:t>
      </w:r>
      <w:r w:rsidR="00077F7D" w:rsidRPr="00E636EC">
        <w:rPr>
          <w:rFonts w:asciiTheme="minorHAnsi" w:hAnsiTheme="minorHAnsi"/>
          <w:b/>
          <w:noProof/>
          <w:color w:val="000000" w:themeColor="text1"/>
        </w:rPr>
        <w:t xml:space="preserve"> </w:t>
      </w:r>
      <w:r w:rsidR="00306156" w:rsidRPr="00E636EC">
        <w:rPr>
          <w:rFonts w:asciiTheme="minorHAnsi" w:hAnsiTheme="minorHAnsi"/>
          <w:b/>
          <w:noProof/>
          <w:color w:val="000000" w:themeColor="text1"/>
        </w:rPr>
        <w:t xml:space="preserve"> - </w:t>
      </w:r>
      <w:r w:rsidR="00306156" w:rsidRPr="00E636EC">
        <w:rPr>
          <w:rFonts w:asciiTheme="minorHAnsi" w:hAnsiTheme="minorHAnsi"/>
          <w:b/>
          <w:noProof/>
          <w:color w:val="000000" w:themeColor="text1"/>
          <w:sz w:val="24"/>
          <w:szCs w:val="24"/>
        </w:rPr>
        <w:t>jeśli dotyczy</w:t>
      </w:r>
    </w:p>
    <w:p w14:paraId="25B33B97" w14:textId="53BFCFC2" w:rsidR="00FC6E64" w:rsidRDefault="00306156" w:rsidP="00E636EC">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Na etapie aplikowania o środki z RPO WSL</w:t>
      </w:r>
      <w:r w:rsidR="00902214">
        <w:rPr>
          <w:rFonts w:asciiTheme="minorHAnsi" w:hAnsiTheme="minorHAnsi"/>
          <w:noProof/>
        </w:rPr>
        <w:t xml:space="preserve"> dla D</w:t>
      </w:r>
      <w:r w:rsidR="00DE6D0B">
        <w:rPr>
          <w:rFonts w:asciiTheme="minorHAnsi" w:hAnsiTheme="minorHAnsi"/>
          <w:noProof/>
        </w:rPr>
        <w:t>ziałania 4.</w:t>
      </w:r>
      <w:r w:rsidR="00B66301">
        <w:rPr>
          <w:rFonts w:asciiTheme="minorHAnsi" w:hAnsiTheme="minorHAnsi"/>
          <w:noProof/>
        </w:rPr>
        <w:t>3</w:t>
      </w:r>
      <w:r w:rsidR="00DE6D0B">
        <w:rPr>
          <w:rFonts w:asciiTheme="minorHAnsi" w:hAnsiTheme="minorHAnsi"/>
          <w:noProof/>
        </w:rPr>
        <w:t xml:space="preserve"> </w:t>
      </w:r>
      <w:r w:rsidRPr="002C7A9A">
        <w:rPr>
          <w:rFonts w:asciiTheme="minorHAnsi" w:hAnsiTheme="minorHAnsi"/>
          <w:noProof/>
        </w:rPr>
        <w:t>audyt energetyczny</w:t>
      </w:r>
      <w:r w:rsidR="00B74A28">
        <w:rPr>
          <w:rFonts w:asciiTheme="minorHAnsi" w:hAnsiTheme="minorHAnsi"/>
          <w:noProof/>
        </w:rPr>
        <w:t xml:space="preserve"> </w:t>
      </w:r>
      <w:r w:rsidR="003E3E45">
        <w:rPr>
          <w:rFonts w:asciiTheme="minorHAnsi" w:hAnsiTheme="minorHAnsi"/>
          <w:noProof/>
        </w:rPr>
        <w:t xml:space="preserve">jest </w:t>
      </w:r>
      <w:r w:rsidR="00B74A28">
        <w:rPr>
          <w:rFonts w:asciiTheme="minorHAnsi" w:hAnsiTheme="minorHAnsi"/>
          <w:noProof/>
        </w:rPr>
        <w:t>zał</w:t>
      </w:r>
      <w:r w:rsidR="003E1B55">
        <w:rPr>
          <w:rFonts w:asciiTheme="minorHAnsi" w:hAnsiTheme="minorHAnsi"/>
          <w:noProof/>
        </w:rPr>
        <w:t>ą</w:t>
      </w:r>
      <w:r w:rsidR="00B74A28">
        <w:rPr>
          <w:rFonts w:asciiTheme="minorHAnsi" w:hAnsiTheme="minorHAnsi"/>
          <w:noProof/>
        </w:rPr>
        <w:t>cznik</w:t>
      </w:r>
      <w:r w:rsidR="003E3E45">
        <w:rPr>
          <w:rFonts w:asciiTheme="minorHAnsi" w:hAnsiTheme="minorHAnsi"/>
          <w:noProof/>
        </w:rPr>
        <w:t>iem</w:t>
      </w:r>
      <w:r w:rsidR="00B74A28">
        <w:rPr>
          <w:rFonts w:asciiTheme="minorHAnsi" w:hAnsiTheme="minorHAnsi"/>
          <w:noProof/>
        </w:rPr>
        <w:t xml:space="preserve"> oligatoryjn</w:t>
      </w:r>
      <w:r w:rsidR="003E3E45">
        <w:rPr>
          <w:rFonts w:asciiTheme="minorHAnsi" w:hAnsiTheme="minorHAnsi"/>
          <w:noProof/>
        </w:rPr>
        <w:t xml:space="preserve">ym. </w:t>
      </w:r>
      <w:r w:rsidR="00B66301">
        <w:rPr>
          <w:rFonts w:asciiTheme="minorHAnsi" w:hAnsiTheme="minorHAnsi"/>
          <w:noProof/>
        </w:rPr>
        <w:t>J</w:t>
      </w:r>
      <w:r w:rsidR="003845FF">
        <w:rPr>
          <w:rFonts w:asciiTheme="minorHAnsi" w:hAnsiTheme="minorHAnsi"/>
          <w:noProof/>
        </w:rPr>
        <w:t>ego przygotowanie</w:t>
      </w:r>
      <w:r w:rsidR="00B66301">
        <w:rPr>
          <w:rFonts w:asciiTheme="minorHAnsi" w:hAnsiTheme="minorHAnsi"/>
          <w:noProof/>
        </w:rPr>
        <w:t xml:space="preserve"> i dołączenie do składanej dokumentacji apliakcyjnej jest niezbędne</w:t>
      </w:r>
      <w:r w:rsidR="003E3E45">
        <w:rPr>
          <w:rFonts w:asciiTheme="minorHAnsi" w:hAnsiTheme="minorHAnsi"/>
          <w:noProof/>
        </w:rPr>
        <w:t xml:space="preserve">, gdyż informacje zawarte w </w:t>
      </w:r>
      <w:r w:rsidR="003845FF">
        <w:rPr>
          <w:rFonts w:asciiTheme="minorHAnsi" w:hAnsiTheme="minorHAnsi"/>
          <w:noProof/>
        </w:rPr>
        <w:t xml:space="preserve">dokumencie </w:t>
      </w:r>
      <w:r w:rsidR="003E3E45">
        <w:rPr>
          <w:rFonts w:asciiTheme="minorHAnsi" w:hAnsiTheme="minorHAnsi"/>
          <w:noProof/>
        </w:rPr>
        <w:t xml:space="preserve">będą </w:t>
      </w:r>
      <w:r w:rsidR="00B66301">
        <w:rPr>
          <w:rFonts w:asciiTheme="minorHAnsi" w:hAnsiTheme="minorHAnsi"/>
          <w:noProof/>
        </w:rPr>
        <w:t>podstawą</w:t>
      </w:r>
      <w:r w:rsidR="003E3E45">
        <w:rPr>
          <w:rFonts w:asciiTheme="minorHAnsi" w:hAnsiTheme="minorHAnsi"/>
          <w:noProof/>
        </w:rPr>
        <w:t xml:space="preserve"> </w:t>
      </w:r>
      <w:r w:rsidR="00B74A28">
        <w:rPr>
          <w:rFonts w:asciiTheme="minorHAnsi" w:hAnsiTheme="minorHAnsi"/>
          <w:noProof/>
        </w:rPr>
        <w:t xml:space="preserve">do </w:t>
      </w:r>
      <w:r w:rsidR="003E3E45">
        <w:rPr>
          <w:rFonts w:asciiTheme="minorHAnsi" w:hAnsiTheme="minorHAnsi"/>
          <w:noProof/>
        </w:rPr>
        <w:t xml:space="preserve">potwierdzenia kwalifikowalności kosztów przedsięwzięcia a </w:t>
      </w:r>
      <w:r w:rsidR="00D31401">
        <w:rPr>
          <w:rFonts w:asciiTheme="minorHAnsi" w:hAnsiTheme="minorHAnsi"/>
          <w:noProof/>
        </w:rPr>
        <w:t xml:space="preserve">także </w:t>
      </w:r>
      <w:r w:rsidR="003845FF">
        <w:rPr>
          <w:rFonts w:asciiTheme="minorHAnsi" w:hAnsiTheme="minorHAnsi"/>
          <w:noProof/>
        </w:rPr>
        <w:t xml:space="preserve">jego </w:t>
      </w:r>
      <w:r w:rsidR="00B66301">
        <w:rPr>
          <w:rFonts w:asciiTheme="minorHAnsi" w:hAnsiTheme="minorHAnsi"/>
          <w:noProof/>
        </w:rPr>
        <w:t>weryfikacji</w:t>
      </w:r>
      <w:r w:rsidR="00902214">
        <w:rPr>
          <w:rFonts w:asciiTheme="minorHAnsi" w:hAnsiTheme="minorHAnsi"/>
          <w:noProof/>
        </w:rPr>
        <w:t xml:space="preserve"> przez ekspertów</w:t>
      </w:r>
      <w:r w:rsidR="00D31401">
        <w:rPr>
          <w:rFonts w:asciiTheme="minorHAnsi" w:hAnsiTheme="minorHAnsi"/>
          <w:noProof/>
        </w:rPr>
        <w:t xml:space="preserve"> </w:t>
      </w:r>
      <w:r w:rsidR="00781D15">
        <w:rPr>
          <w:rFonts w:asciiTheme="minorHAnsi" w:hAnsiTheme="minorHAnsi"/>
          <w:noProof/>
        </w:rPr>
        <w:t xml:space="preserve">na etapie </w:t>
      </w:r>
      <w:r w:rsidR="00DB2CF3">
        <w:rPr>
          <w:rFonts w:asciiTheme="minorHAnsi" w:hAnsiTheme="minorHAnsi"/>
          <w:noProof/>
        </w:rPr>
        <w:t>oceny</w:t>
      </w:r>
      <w:r w:rsidR="003E3E45">
        <w:rPr>
          <w:rFonts w:asciiTheme="minorHAnsi" w:hAnsiTheme="minorHAnsi"/>
          <w:noProof/>
        </w:rPr>
        <w:t xml:space="preserve">  </w:t>
      </w:r>
      <w:r w:rsidR="00B74A28">
        <w:rPr>
          <w:rFonts w:asciiTheme="minorHAnsi" w:hAnsiTheme="minorHAnsi"/>
          <w:noProof/>
        </w:rPr>
        <w:t xml:space="preserve"> merytoryczno – technicznej.</w:t>
      </w:r>
      <w:r w:rsidR="001C03A0">
        <w:rPr>
          <w:rFonts w:asciiTheme="minorHAnsi" w:hAnsiTheme="minorHAnsi"/>
          <w:noProof/>
        </w:rPr>
        <w:t xml:space="preserve"> </w:t>
      </w:r>
      <w:r w:rsidR="00B74A28">
        <w:rPr>
          <w:rFonts w:asciiTheme="minorHAnsi" w:hAnsiTheme="minorHAnsi"/>
          <w:noProof/>
        </w:rPr>
        <w:t xml:space="preserve"> </w:t>
      </w:r>
    </w:p>
    <w:p w14:paraId="6801E160" w14:textId="77777777" w:rsidR="00D409E0" w:rsidRDefault="0005447C" w:rsidP="00E636EC">
      <w:pPr>
        <w:pStyle w:val="Akapitzlist1"/>
        <w:tabs>
          <w:tab w:val="left" w:pos="1418"/>
        </w:tabs>
        <w:spacing w:before="120" w:after="120"/>
        <w:ind w:left="0"/>
        <w:contextualSpacing w:val="0"/>
        <w:jc w:val="both"/>
        <w:rPr>
          <w:rFonts w:asciiTheme="minorHAnsi" w:hAnsiTheme="minorHAnsi"/>
          <w:szCs w:val="24"/>
        </w:rPr>
      </w:pPr>
      <w:r w:rsidRPr="002C7A9A">
        <w:rPr>
          <w:rFonts w:asciiTheme="minorHAnsi" w:hAnsiTheme="minorHAnsi"/>
        </w:rPr>
        <w:t xml:space="preserve">W przypadku realizowania w ramach projektu inwestycji </w:t>
      </w:r>
      <w:r w:rsidR="003F427D" w:rsidRPr="002C7A9A">
        <w:rPr>
          <w:rFonts w:asciiTheme="minorHAnsi" w:hAnsiTheme="minorHAnsi"/>
        </w:rPr>
        <w:t>obejmującej kilka</w:t>
      </w:r>
      <w:r w:rsidRPr="002C7A9A">
        <w:rPr>
          <w:rFonts w:asciiTheme="minorHAnsi" w:hAnsiTheme="minorHAnsi"/>
        </w:rPr>
        <w:t xml:space="preserve"> obiektów dopuszczalne jest przedstawienie osobnego audytu</w:t>
      </w:r>
      <w:r w:rsidR="00D409E0">
        <w:rPr>
          <w:rFonts w:asciiTheme="minorHAnsi" w:hAnsiTheme="minorHAnsi"/>
        </w:rPr>
        <w:t>/dokumentu</w:t>
      </w:r>
      <w:r w:rsidRPr="002C7A9A">
        <w:rPr>
          <w:rFonts w:asciiTheme="minorHAnsi" w:hAnsiTheme="minorHAnsi"/>
        </w:rPr>
        <w:t xml:space="preserve"> dla każdego z obiektów, dane należy wówczas uzupełnić dołączając opracowanie zawierające podsumowanie osiąganych przez projekt</w:t>
      </w:r>
      <w:r w:rsidR="00140DE0" w:rsidRPr="002C7A9A">
        <w:rPr>
          <w:rFonts w:asciiTheme="minorHAnsi" w:hAnsiTheme="minorHAnsi"/>
        </w:rPr>
        <w:t>y</w:t>
      </w:r>
      <w:r w:rsidRPr="002C7A9A">
        <w:rPr>
          <w:rFonts w:asciiTheme="minorHAnsi" w:hAnsiTheme="minorHAnsi"/>
        </w:rPr>
        <w:t xml:space="preserve"> wskaźników. </w:t>
      </w:r>
      <w:r w:rsidRPr="002C7A9A">
        <w:rPr>
          <w:rFonts w:asciiTheme="minorHAnsi" w:hAnsiTheme="minorHAnsi"/>
          <w:szCs w:val="24"/>
        </w:rPr>
        <w:t>Nazwa dokumentu powinna odnosić się do nazwy projektu i wskazywać, że stanowi podsumowanie audytów</w:t>
      </w:r>
      <w:r w:rsidR="00D409E0">
        <w:rPr>
          <w:rFonts w:asciiTheme="minorHAnsi" w:hAnsiTheme="minorHAnsi"/>
          <w:szCs w:val="24"/>
        </w:rPr>
        <w:t>/dokumentu</w:t>
      </w:r>
      <w:r w:rsidRPr="002C7A9A">
        <w:rPr>
          <w:rFonts w:asciiTheme="minorHAnsi" w:hAnsiTheme="minorHAnsi"/>
          <w:szCs w:val="24"/>
        </w:rPr>
        <w:t>, zakres powinien dotyczyć przynajmniej wskaźników produktu i rezultatu dla wszystkich obiektów łącznie</w:t>
      </w:r>
      <w:r w:rsidR="00D409E0">
        <w:rPr>
          <w:rFonts w:asciiTheme="minorHAnsi" w:hAnsiTheme="minorHAnsi"/>
          <w:szCs w:val="24"/>
        </w:rPr>
        <w:t>.</w:t>
      </w:r>
    </w:p>
    <w:p w14:paraId="2B3011B1" w14:textId="77777777" w:rsidR="00077F7D" w:rsidRPr="002C7A9A" w:rsidRDefault="00077F7D" w:rsidP="00887431">
      <w:pPr>
        <w:pStyle w:val="Akapitzlist1"/>
        <w:numPr>
          <w:ilvl w:val="2"/>
          <w:numId w:val="47"/>
        </w:numPr>
        <w:tabs>
          <w:tab w:val="left" w:pos="709"/>
        </w:tabs>
        <w:spacing w:before="120" w:after="120"/>
        <w:contextualSpacing w:val="0"/>
        <w:jc w:val="both"/>
        <w:rPr>
          <w:rFonts w:asciiTheme="minorHAnsi" w:hAnsiTheme="minorHAnsi"/>
          <w:b/>
          <w:sz w:val="24"/>
          <w:szCs w:val="24"/>
        </w:rPr>
      </w:pPr>
      <w:r w:rsidRPr="002C7A9A">
        <w:rPr>
          <w:rFonts w:asciiTheme="minorHAnsi" w:hAnsiTheme="minorHAnsi"/>
          <w:b/>
          <w:sz w:val="24"/>
          <w:szCs w:val="24"/>
        </w:rPr>
        <w:t>Decyzja Wojewódzkiej Rady ds. Potrzeb Zdrowotnych co do zasadności inwestycji w kontekście map potrzeb zdrowotnych</w:t>
      </w:r>
      <w:r w:rsidR="00306156" w:rsidRPr="002C7A9A">
        <w:rPr>
          <w:rFonts w:asciiTheme="minorHAnsi" w:hAnsiTheme="minorHAnsi"/>
          <w:b/>
          <w:sz w:val="24"/>
          <w:szCs w:val="24"/>
        </w:rPr>
        <w:t xml:space="preserve"> – jeśli dotyczy</w:t>
      </w:r>
    </w:p>
    <w:p w14:paraId="6E2389C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 xml:space="preserve">W przypadku realizacji projektu z Działania 10.1, </w:t>
      </w:r>
      <w:r w:rsidR="00306156" w:rsidRPr="002C7A9A">
        <w:rPr>
          <w:rFonts w:asciiTheme="minorHAnsi" w:hAnsiTheme="minorHAnsi"/>
        </w:rPr>
        <w:t xml:space="preserve">do wniosku aplikacyjnego na etapie wnioskowania </w:t>
      </w:r>
      <w:r w:rsidRPr="002C7A9A">
        <w:rPr>
          <w:rFonts w:asciiTheme="minorHAnsi" w:hAnsiTheme="minorHAnsi"/>
        </w:rPr>
        <w:t>należy dołączyć decyzję Wojewódzkiej Rady ds. Potrzeb Zdrowotnych.</w:t>
      </w:r>
    </w:p>
    <w:p w14:paraId="6469159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Decyzja o wpisie obiektu do rejestru zabytków prowadzonego przez Śląskiego Wojewódzkiego Konserwatora Zabytków</w:t>
      </w:r>
      <w:r w:rsidR="00306156" w:rsidRPr="002C7A9A">
        <w:rPr>
          <w:rFonts w:asciiTheme="minorHAnsi" w:hAnsiTheme="minorHAnsi"/>
          <w:b/>
          <w:sz w:val="24"/>
          <w:szCs w:val="24"/>
        </w:rPr>
        <w:t xml:space="preserve"> – jeśli dotyczy</w:t>
      </w:r>
    </w:p>
    <w:p w14:paraId="2E6D5523"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W przypadku realizacji projektów dotyczących zabytków wpisanych do rejestru zabytków prowadzonego przez Śląskiego Wojewódzkiego Konserwatora Zabytków należy dołączyć decyzję o wpisie obiektu do rejestru zabytków.</w:t>
      </w:r>
    </w:p>
    <w:p w14:paraId="3367E40D"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Pozwolenie na prowadzenie: prac konserwatorskich, restauratorskich, robót budowlanych, a</w:t>
      </w:r>
      <w:r w:rsidR="00485592" w:rsidRPr="002C7A9A">
        <w:rPr>
          <w:rFonts w:asciiTheme="minorHAnsi" w:hAnsiTheme="minorHAnsi"/>
          <w:b/>
          <w:sz w:val="24"/>
          <w:szCs w:val="24"/>
        </w:rPr>
        <w:t> </w:t>
      </w:r>
      <w:r w:rsidRPr="002C7A9A">
        <w:rPr>
          <w:rFonts w:asciiTheme="minorHAnsi" w:hAnsiTheme="minorHAnsi"/>
          <w:b/>
          <w:sz w:val="24"/>
          <w:szCs w:val="24"/>
        </w:rPr>
        <w:t>także innych działań przy zabytku nieruchomym wpisanym do rejestru zabytków, wydane przez Śląskiego Wojewódzkiego Konserwatora Zabytków</w:t>
      </w:r>
      <w:r w:rsidR="007822B8" w:rsidRPr="002C7A9A">
        <w:rPr>
          <w:rFonts w:asciiTheme="minorHAnsi" w:hAnsiTheme="minorHAnsi"/>
          <w:b/>
          <w:sz w:val="24"/>
          <w:szCs w:val="24"/>
        </w:rPr>
        <w:t xml:space="preserve"> – jeśli dotyczy</w:t>
      </w:r>
    </w:p>
    <w:p w14:paraId="33A49360"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W </w:t>
      </w:r>
      <w:r w:rsidRPr="002C7A9A">
        <w:rPr>
          <w:rFonts w:asciiTheme="minorHAnsi" w:hAnsiTheme="minorHAnsi"/>
        </w:rPr>
        <w:t>przypadku</w:t>
      </w:r>
      <w:r w:rsidRPr="002C7A9A">
        <w:rPr>
          <w:rFonts w:asciiTheme="minorHAnsi" w:hAnsiTheme="minorHAnsi"/>
          <w:noProof/>
        </w:rPr>
        <w:t xml:space="preserve"> realizacji projektów dotyczących zabytków wpisanych do rejestru zabytków </w:t>
      </w:r>
      <w:r w:rsidR="00C00500" w:rsidRPr="002C7A9A">
        <w:rPr>
          <w:rFonts w:asciiTheme="minorHAnsi" w:hAnsiTheme="minorHAnsi"/>
          <w:noProof/>
        </w:rPr>
        <w:t xml:space="preserve">wraz z zezwoleniem na inwestycje </w:t>
      </w:r>
      <w:r w:rsidRPr="002C7A9A">
        <w:rPr>
          <w:rFonts w:asciiTheme="minorHAnsi" w:hAnsiTheme="minorHAnsi"/>
          <w:noProof/>
        </w:rPr>
        <w:t>należy dołączyć pozwolenie  na prowadzenie: prac konserwatorskich, restauratorskich, robót budowlanych, a także innych działań przy zabytku nieruchomym wpisanym do rejestru zabytków, wydane przez Śląskiego Wojewódzkiego Konserwatora Zabytków.</w:t>
      </w:r>
    </w:p>
    <w:p w14:paraId="4BB69CBF"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Umowa współpracy pomiędzy Zarz</w:t>
      </w:r>
      <w:r w:rsidR="002C7A9A">
        <w:rPr>
          <w:rFonts w:asciiTheme="minorHAnsi" w:hAnsiTheme="minorHAnsi"/>
          <w:b/>
          <w:sz w:val="24"/>
          <w:szCs w:val="24"/>
        </w:rPr>
        <w:t>ądcą Szlaku Zabytków Techniki a </w:t>
      </w:r>
      <w:r w:rsidRPr="002C7A9A">
        <w:rPr>
          <w:rFonts w:asciiTheme="minorHAnsi" w:hAnsiTheme="minorHAnsi"/>
          <w:b/>
          <w:sz w:val="24"/>
          <w:szCs w:val="24"/>
        </w:rPr>
        <w:t>reprezentantem obiektu Szlaku Zabytków Techniki</w:t>
      </w:r>
      <w:r w:rsidR="007822B8" w:rsidRPr="002C7A9A">
        <w:rPr>
          <w:rFonts w:asciiTheme="minorHAnsi" w:hAnsiTheme="minorHAnsi"/>
          <w:b/>
          <w:sz w:val="24"/>
          <w:szCs w:val="24"/>
        </w:rPr>
        <w:t xml:space="preserve"> – jeśli dotyczy</w:t>
      </w:r>
    </w:p>
    <w:p w14:paraId="37A8212E"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realizacji projektów dotyczących obiektów przynależnych do Szlaku Zabytków Techniki należy dołączyć umowę współpracy pomiędzy Zarządcą Szlaku Zabytków Techniki a</w:t>
      </w:r>
      <w:r w:rsidR="00485592" w:rsidRPr="002C7A9A">
        <w:rPr>
          <w:rFonts w:asciiTheme="minorHAnsi" w:hAnsiTheme="minorHAnsi"/>
          <w:noProof/>
        </w:rPr>
        <w:t> </w:t>
      </w:r>
      <w:r w:rsidRPr="002C7A9A">
        <w:rPr>
          <w:rFonts w:asciiTheme="minorHAnsi" w:hAnsiTheme="minorHAnsi"/>
          <w:noProof/>
        </w:rPr>
        <w:t>reprezentantem obiektu Szlaku Zabytków Techniki.</w:t>
      </w:r>
    </w:p>
    <w:p w14:paraId="480DBABA"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Mapa umożliwiająca lokalizację obiektu dziedzictwa kulturowego z uwzględnieniem granic nieruchomości i oznaczeniem przedmiotu projektu</w:t>
      </w:r>
      <w:r w:rsidR="007822B8" w:rsidRPr="002C7A9A">
        <w:rPr>
          <w:rFonts w:asciiTheme="minorHAnsi" w:hAnsiTheme="minorHAnsi"/>
          <w:b/>
          <w:sz w:val="24"/>
          <w:szCs w:val="24"/>
        </w:rPr>
        <w:t xml:space="preserve"> – jeśli dotyczy</w:t>
      </w:r>
    </w:p>
    <w:p w14:paraId="51C1435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dot. świadczenia usług zdrowotnych w ramach NFZ</w:t>
      </w:r>
      <w:r w:rsidR="007822B8" w:rsidRPr="002C7A9A">
        <w:rPr>
          <w:rFonts w:asciiTheme="minorHAnsi" w:hAnsiTheme="minorHAnsi"/>
          <w:b/>
          <w:sz w:val="24"/>
          <w:szCs w:val="24"/>
        </w:rPr>
        <w:t xml:space="preserve"> – jeśli dotyczy</w:t>
      </w:r>
    </w:p>
    <w:p w14:paraId="7E405AC8"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Oświadczenie jest obligatoryjne dla wszystkich wnioskodawców, partnerów projektu (jeśli dotyczy) działania 10.1 Infrastruktura ochrony zdrowia. Wnioskodawca/ partner powinien wskazać w oświadczeniu, iż jest podmiotem wykonującym działalność leczniczą w ramach publicznego systemu ochrony zdrowia (tj. wykonuje świadczenia zdrowotne w ramach kontraktu z Instytucją Finansującą Publiczne Świadczenia Zdrowotne), oraz że wykorzystanie przedmiotu projektu będzie miało miejsce w ramach kontraktu z płatnikiem publicznym.</w:t>
      </w:r>
    </w:p>
    <w:p w14:paraId="05E79B2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Zaświadczenie L</w:t>
      </w:r>
      <w:r w:rsidR="004909B7" w:rsidRPr="002C7A9A">
        <w:rPr>
          <w:rFonts w:asciiTheme="minorHAnsi" w:hAnsiTheme="minorHAnsi"/>
          <w:b/>
          <w:sz w:val="24"/>
          <w:szCs w:val="24"/>
        </w:rPr>
        <w:t>okalnej Grupy Działania/Lokalnej Grupy Rybackiej</w:t>
      </w:r>
      <w:r w:rsidRPr="002C7A9A">
        <w:rPr>
          <w:rFonts w:asciiTheme="minorHAnsi" w:hAnsiTheme="minorHAnsi"/>
          <w:b/>
          <w:sz w:val="24"/>
          <w:szCs w:val="24"/>
        </w:rPr>
        <w:t xml:space="preserve"> o realizacji lokalnej strategii rozwoju</w:t>
      </w:r>
      <w:r w:rsidR="007822B8" w:rsidRPr="002C7A9A">
        <w:rPr>
          <w:rFonts w:asciiTheme="minorHAnsi" w:hAnsiTheme="minorHAnsi"/>
          <w:b/>
          <w:sz w:val="24"/>
          <w:szCs w:val="24"/>
        </w:rPr>
        <w:t>– jeśli dotyczy</w:t>
      </w:r>
    </w:p>
    <w:p w14:paraId="2136E6D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Zaświadczenie wydane przez Radę Lokalnej Grupy Działania</w:t>
      </w:r>
      <w:r w:rsidR="004909B7" w:rsidRPr="002C7A9A">
        <w:rPr>
          <w:rFonts w:asciiTheme="minorHAnsi" w:hAnsiTheme="minorHAnsi"/>
          <w:noProof/>
        </w:rPr>
        <w:t>/Lokalnej Grupy Rybackiej</w:t>
      </w:r>
      <w:r w:rsidRPr="002C7A9A">
        <w:rPr>
          <w:rFonts w:asciiTheme="minorHAnsi" w:hAnsiTheme="minorHAnsi"/>
          <w:noProof/>
        </w:rPr>
        <w:t xml:space="preserve"> muszą przedstawić wnioskodawcy, którzy w ramach Działania 10.2.4 i 10.3.5 zamierzają ubiegać się o</w:t>
      </w:r>
      <w:r w:rsidR="00A14E55" w:rsidRPr="002C7A9A">
        <w:rPr>
          <w:rFonts w:asciiTheme="minorHAnsi" w:hAnsiTheme="minorHAnsi"/>
          <w:noProof/>
        </w:rPr>
        <w:t> </w:t>
      </w:r>
      <w:r w:rsidRPr="002C7A9A">
        <w:rPr>
          <w:rFonts w:asciiTheme="minorHAnsi" w:hAnsiTheme="minorHAnsi"/>
          <w:noProof/>
        </w:rPr>
        <w:t>wsparcie. Z zaświadczenia ma na celu potwierdzenie, że projekt na który wnioskodawca chce otrzymać dofinansowanie realizuje Lokalną Strategię Działania danej Lokalnej Grupy Działania</w:t>
      </w:r>
      <w:r w:rsidR="00C218C5" w:rsidRPr="002C7A9A">
        <w:rPr>
          <w:rFonts w:asciiTheme="minorHAnsi" w:hAnsiTheme="minorHAnsi"/>
          <w:noProof/>
        </w:rPr>
        <w:t>/ Lokalnej Grupy Rybackiej</w:t>
      </w:r>
      <w:r w:rsidRPr="002C7A9A">
        <w:rPr>
          <w:rFonts w:asciiTheme="minorHAnsi" w:hAnsiTheme="minorHAnsi"/>
          <w:noProof/>
        </w:rPr>
        <w:t>.</w:t>
      </w:r>
    </w:p>
    <w:p w14:paraId="52422270"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Oświadczenie dot. tajemnicy przedsiębiorstwa</w:t>
      </w:r>
      <w:r w:rsidR="007822B8" w:rsidRPr="002C7A9A">
        <w:rPr>
          <w:rFonts w:asciiTheme="minorHAnsi" w:hAnsiTheme="minorHAnsi"/>
          <w:b/>
          <w:sz w:val="24"/>
          <w:szCs w:val="24"/>
        </w:rPr>
        <w:t xml:space="preserve"> – jeśli dotyczy</w:t>
      </w:r>
    </w:p>
    <w:p w14:paraId="4E301135"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Oświadczenie należy wypełnić </w:t>
      </w:r>
      <w:r w:rsidR="007822B8" w:rsidRPr="002C7A9A">
        <w:rPr>
          <w:rFonts w:asciiTheme="minorHAnsi" w:hAnsiTheme="minorHAnsi"/>
          <w:noProof/>
        </w:rPr>
        <w:t xml:space="preserve">i dołączyć do wniosku aplikacyjnego </w:t>
      </w:r>
      <w:r w:rsidRPr="002C7A9A">
        <w:rPr>
          <w:rFonts w:asciiTheme="minorHAnsi" w:hAnsiTheme="minorHAnsi"/>
          <w:noProof/>
        </w:rPr>
        <w:t>w przypadku, gdy wnioskodawca zawarł w 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A14E55" w:rsidRPr="002C7A9A">
        <w:rPr>
          <w:rFonts w:asciiTheme="minorHAnsi" w:hAnsiTheme="minorHAnsi"/>
          <w:noProof/>
        </w:rPr>
        <w:t> </w:t>
      </w:r>
      <w:r w:rsidRPr="002C7A9A">
        <w:rPr>
          <w:rFonts w:asciiTheme="minorHAnsi" w:hAnsiTheme="minorHAnsi"/>
          <w:noProof/>
        </w:rPr>
        <w:t xml:space="preserve">doprecyzowanie poprzez wskazanie strony w dokumentacji aplikacyjnej lub numeru i nazwy załącznika, gdzie zamieszczone zostały informacje objęte tajemnicą przedsiębiostwa. </w:t>
      </w:r>
    </w:p>
    <w:p w14:paraId="2510F506" w14:textId="77777777" w:rsidR="00C9671D" w:rsidRPr="002C7A9A" w:rsidRDefault="00030A66" w:rsidP="00887431">
      <w:pPr>
        <w:pStyle w:val="Akapitzlist1"/>
        <w:numPr>
          <w:ilvl w:val="2"/>
          <w:numId w:val="47"/>
        </w:numPr>
        <w:tabs>
          <w:tab w:val="left" w:pos="709"/>
        </w:tabs>
        <w:spacing w:before="120" w:after="120"/>
        <w:ind w:left="0" w:firstLine="0"/>
        <w:contextualSpacing w:val="0"/>
        <w:jc w:val="both"/>
        <w:rPr>
          <w:rFonts w:asciiTheme="minorHAnsi" w:hAnsiTheme="minorHAnsi"/>
          <w:noProof/>
        </w:rPr>
      </w:pPr>
      <w:r w:rsidRPr="002C7A9A">
        <w:rPr>
          <w:rFonts w:asciiTheme="minorHAnsi" w:hAnsiTheme="minorHAnsi"/>
          <w:b/>
          <w:noProof/>
          <w:sz w:val="24"/>
          <w:szCs w:val="24"/>
        </w:rPr>
        <w:t>Formularz zgłoszeniowy d</w:t>
      </w:r>
      <w:r w:rsidR="00C9671D" w:rsidRPr="002C7A9A">
        <w:rPr>
          <w:rFonts w:asciiTheme="minorHAnsi" w:hAnsiTheme="minorHAnsi"/>
          <w:b/>
          <w:noProof/>
          <w:sz w:val="24"/>
          <w:szCs w:val="24"/>
        </w:rPr>
        <w:t>la Dużych projektów – jeśli dotyczy.</w:t>
      </w:r>
      <w:r w:rsidR="00C9671D" w:rsidRPr="002C7A9A">
        <w:rPr>
          <w:rFonts w:asciiTheme="minorHAnsi" w:hAnsiTheme="minorHAnsi"/>
          <w:noProof/>
        </w:rPr>
        <w:br/>
      </w:r>
      <w:r w:rsidR="00A17BBF" w:rsidRPr="002C7A9A">
        <w:rPr>
          <w:rFonts w:asciiTheme="minorHAnsi" w:hAnsiTheme="minorHAnsi"/>
          <w:noProof/>
        </w:rPr>
        <w:t xml:space="preserve">Dla Dużych projektów </w:t>
      </w:r>
      <w:r w:rsidR="00C9671D" w:rsidRPr="002C7A9A">
        <w:rPr>
          <w:rFonts w:asciiTheme="minorHAnsi" w:hAnsiTheme="minorHAnsi"/>
          <w:noProof/>
        </w:rPr>
        <w:t xml:space="preserve">(dla których całkowita kwota kosztów kwalifikowanych przekracza 75 mln EUR) </w:t>
      </w:r>
      <w:r w:rsidR="00266E3C" w:rsidRPr="002C7A9A">
        <w:rPr>
          <w:rFonts w:asciiTheme="minorHAnsi" w:hAnsiTheme="minorHAnsi"/>
          <w:noProof/>
        </w:rPr>
        <w:t xml:space="preserve">należy do wniosku o dofinansowanie </w:t>
      </w:r>
      <w:r w:rsidR="00E470FB" w:rsidRPr="002C7A9A">
        <w:rPr>
          <w:rFonts w:asciiTheme="minorHAnsi" w:hAnsiTheme="minorHAnsi"/>
          <w:noProof/>
        </w:rPr>
        <w:t>załą</w:t>
      </w:r>
      <w:r w:rsidR="00266E3C" w:rsidRPr="002C7A9A">
        <w:rPr>
          <w:rFonts w:asciiTheme="minorHAnsi" w:hAnsiTheme="minorHAnsi"/>
          <w:noProof/>
        </w:rPr>
        <w:t>czyć f</w:t>
      </w:r>
      <w:r w:rsidR="00C9671D" w:rsidRPr="002C7A9A">
        <w:rPr>
          <w:rFonts w:asciiTheme="minorHAnsi" w:hAnsiTheme="minorHAnsi"/>
          <w:noProof/>
        </w:rPr>
        <w:t xml:space="preserve">ormularz zgłoszeniowy dla dużego projektu. </w:t>
      </w:r>
      <w:r w:rsidR="00266E3C" w:rsidRPr="002C7A9A">
        <w:rPr>
          <w:rFonts w:asciiTheme="minorHAnsi" w:hAnsiTheme="minorHAnsi"/>
          <w:noProof/>
        </w:rPr>
        <w:t>Wzór formularza został określony w załaczniku</w:t>
      </w:r>
      <w:r w:rsidR="00E470FB" w:rsidRPr="002C7A9A">
        <w:rPr>
          <w:rFonts w:asciiTheme="minorHAnsi" w:hAnsiTheme="minorHAnsi"/>
          <w:noProof/>
        </w:rPr>
        <w:t xml:space="preserve"> nr II do rozporządzenia wykonawczego Komisji (UE) nr 2015/207 z dnia 20 stycznia 2015r.</w:t>
      </w:r>
    </w:p>
    <w:p w14:paraId="1694A7B2" w14:textId="77777777" w:rsidR="006C6BF8" w:rsidRPr="002C7A9A" w:rsidRDefault="00AF5269" w:rsidP="00887431">
      <w:pPr>
        <w:pStyle w:val="Akapitzlist1"/>
        <w:numPr>
          <w:ilvl w:val="2"/>
          <w:numId w:val="47"/>
        </w:numPr>
        <w:tabs>
          <w:tab w:val="left" w:pos="709"/>
        </w:tabs>
        <w:spacing w:before="120" w:after="120"/>
        <w:contextualSpacing w:val="0"/>
        <w:jc w:val="both"/>
        <w:rPr>
          <w:rFonts w:asciiTheme="minorHAnsi" w:hAnsiTheme="minorHAnsi"/>
          <w:b/>
          <w:noProof/>
          <w:sz w:val="24"/>
          <w:szCs w:val="24"/>
        </w:rPr>
      </w:pPr>
      <w:r w:rsidRPr="002C7A9A">
        <w:rPr>
          <w:rFonts w:asciiTheme="minorHAnsi" w:hAnsiTheme="minorHAnsi"/>
          <w:b/>
          <w:noProof/>
          <w:sz w:val="24"/>
          <w:szCs w:val="24"/>
        </w:rPr>
        <w:t>Tabela dotycząca stopnia upowszechnienia edukacji przedszkolnej oraz tabela</w:t>
      </w:r>
      <w:r w:rsidR="00B24100" w:rsidRPr="002C7A9A">
        <w:rPr>
          <w:rFonts w:asciiTheme="minorHAnsi" w:hAnsiTheme="minorHAnsi"/>
          <w:b/>
          <w:noProof/>
          <w:sz w:val="24"/>
          <w:szCs w:val="24"/>
        </w:rPr>
        <w:t xml:space="preserve"> dotycząca grup przedszkolnych</w:t>
      </w:r>
      <w:r w:rsidR="00E37D45" w:rsidRPr="002C7A9A">
        <w:rPr>
          <w:rFonts w:asciiTheme="minorHAnsi" w:hAnsiTheme="minorHAnsi"/>
          <w:b/>
          <w:noProof/>
          <w:sz w:val="24"/>
          <w:szCs w:val="24"/>
        </w:rPr>
        <w:t xml:space="preserve"> (dla Działania 12.1 )</w:t>
      </w:r>
      <w:r w:rsidRPr="002C7A9A">
        <w:rPr>
          <w:rFonts w:asciiTheme="minorHAnsi" w:hAnsiTheme="minorHAnsi"/>
          <w:b/>
          <w:noProof/>
          <w:sz w:val="24"/>
          <w:szCs w:val="24"/>
        </w:rPr>
        <w:t xml:space="preserve"> </w:t>
      </w:r>
    </w:p>
    <w:p w14:paraId="5FF21A33" w14:textId="77777777" w:rsidR="00364140" w:rsidRPr="002C7A9A" w:rsidRDefault="00E97C7D" w:rsidP="00887431">
      <w:pPr>
        <w:pStyle w:val="Akapitzlist1"/>
        <w:numPr>
          <w:ilvl w:val="2"/>
          <w:numId w:val="47"/>
        </w:numPr>
        <w:tabs>
          <w:tab w:val="left" w:pos="709"/>
        </w:tabs>
        <w:spacing w:before="120" w:after="120"/>
        <w:jc w:val="both"/>
        <w:rPr>
          <w:rFonts w:asciiTheme="minorHAnsi" w:hAnsiTheme="minorHAnsi"/>
          <w:b/>
          <w:bCs/>
          <w:noProof/>
          <w:sz w:val="24"/>
          <w:szCs w:val="24"/>
        </w:rPr>
      </w:pPr>
      <w:r w:rsidRPr="002C7A9A">
        <w:rPr>
          <w:rFonts w:asciiTheme="minorHAnsi" w:hAnsiTheme="minorHAnsi"/>
          <w:b/>
          <w:bCs/>
          <w:noProof/>
          <w:sz w:val="24"/>
          <w:szCs w:val="24"/>
        </w:rPr>
        <w:t xml:space="preserve">Oświadczenie </w:t>
      </w:r>
      <w:r w:rsidR="00E1744B" w:rsidRPr="002C7A9A">
        <w:rPr>
          <w:rFonts w:asciiTheme="minorHAnsi" w:hAnsiTheme="minorHAnsi"/>
          <w:b/>
          <w:bCs/>
          <w:noProof/>
          <w:sz w:val="24"/>
          <w:szCs w:val="24"/>
        </w:rPr>
        <w:t>dotyczące wykorzystania terenów inwestycyjnych wspartych ze środków RPO WSL 2007-2013</w:t>
      </w:r>
      <w:r w:rsidR="00455D9B" w:rsidRPr="002C7A9A">
        <w:rPr>
          <w:rFonts w:asciiTheme="minorHAnsi" w:hAnsiTheme="minorHAnsi"/>
          <w:b/>
          <w:bCs/>
          <w:noProof/>
          <w:sz w:val="24"/>
          <w:szCs w:val="24"/>
        </w:rPr>
        <w:t xml:space="preserve"> (dla Poddziałania 3.1.1. i Poddziałania 3.1.2.)</w:t>
      </w:r>
    </w:p>
    <w:p w14:paraId="65E3FBC1" w14:textId="77777777" w:rsidR="00455D9B" w:rsidRPr="002C7A9A" w:rsidRDefault="00C62090" w:rsidP="00E1744B">
      <w:pPr>
        <w:pStyle w:val="Akapitzlist1"/>
        <w:tabs>
          <w:tab w:val="left" w:pos="1418"/>
        </w:tabs>
        <w:spacing w:before="120" w:after="120"/>
        <w:ind w:left="0"/>
        <w:jc w:val="both"/>
        <w:rPr>
          <w:rFonts w:asciiTheme="minorHAnsi" w:hAnsiTheme="minorHAnsi"/>
          <w:bCs/>
          <w:noProof/>
        </w:rPr>
      </w:pPr>
      <w:r w:rsidRPr="002C7A9A">
        <w:rPr>
          <w:rFonts w:asciiTheme="minorHAnsi" w:hAnsiTheme="minorHAnsi"/>
          <w:bCs/>
          <w:noProof/>
        </w:rPr>
        <w:t xml:space="preserve">Projekty mające na celu przygotowanie terenów inwestycyjnych są realizowane pod warunkiem nie 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7D1945" w:rsidRPr="002C7A9A">
        <w:rPr>
          <w:rFonts w:asciiTheme="minorHAnsi" w:hAnsiTheme="minorHAnsi"/>
          <w:bCs/>
          <w:noProof/>
        </w:rPr>
        <w:t>Pełne wykorzystanie terenów inwestycyjnych oznacza osiągnięcie przez beneficjenta minimum 80% wskaźników rezultatu lub wykorzystanie minimum 80% powierzchni terenów inwestycyjnych w projektach wspartych ze środków RPO WSL 2007-2013.</w:t>
      </w:r>
    </w:p>
    <w:p w14:paraId="763E0429" w14:textId="77777777" w:rsidR="007D1945" w:rsidRPr="002C7A9A" w:rsidRDefault="007D1945" w:rsidP="00E1744B">
      <w:pPr>
        <w:pStyle w:val="Akapitzlist1"/>
        <w:tabs>
          <w:tab w:val="left" w:pos="1418"/>
        </w:tabs>
        <w:spacing w:before="120" w:after="120"/>
        <w:ind w:left="0"/>
        <w:jc w:val="both"/>
        <w:rPr>
          <w:rFonts w:asciiTheme="minorHAnsi" w:hAnsiTheme="minorHAnsi"/>
          <w:bCs/>
          <w:noProof/>
        </w:rPr>
      </w:pPr>
      <w:r w:rsidRPr="002C7A9A">
        <w:rPr>
          <w:rFonts w:asciiTheme="minorHAnsi" w:hAnsiTheme="minorHAnsi"/>
          <w:bCs/>
          <w:noProof/>
        </w:rPr>
        <w:t>Z uwagi na powyższe wnioskodawca, zobowiązany jest do złożenia oświadczenia, informującego czy otrzymał wsparcie na</w:t>
      </w:r>
      <w:r w:rsidR="00B34286" w:rsidRPr="002C7A9A">
        <w:rPr>
          <w:rFonts w:asciiTheme="minorHAnsi" w:hAnsiTheme="minorHAnsi"/>
          <w:bCs/>
          <w:noProof/>
        </w:rPr>
        <w:t xml:space="preserve"> </w:t>
      </w:r>
      <w:r w:rsidRPr="002C7A9A">
        <w:rPr>
          <w:rFonts w:asciiTheme="minorHAnsi" w:hAnsiTheme="minorHAnsi"/>
          <w:bCs/>
          <w:noProof/>
        </w:rPr>
        <w:t xml:space="preserve">przygotowanie terenów inwestycyjnych ze środków RPO WSL 2007-2013 oraz informacji </w:t>
      </w:r>
      <w:r w:rsidR="00BA7F56" w:rsidRPr="002C7A9A">
        <w:rPr>
          <w:rFonts w:asciiTheme="minorHAnsi" w:hAnsiTheme="minorHAnsi"/>
          <w:bCs/>
          <w:noProof/>
        </w:rPr>
        <w:t>na temat</w:t>
      </w:r>
      <w:r w:rsidRPr="002C7A9A">
        <w:rPr>
          <w:rFonts w:asciiTheme="minorHAnsi" w:hAnsiTheme="minorHAnsi"/>
          <w:bCs/>
          <w:noProof/>
        </w:rPr>
        <w:t xml:space="preserve"> ich pełnego wykorzytania.</w:t>
      </w:r>
    </w:p>
    <w:p w14:paraId="7F641D65" w14:textId="77777777" w:rsidR="0078579A" w:rsidRPr="00887431" w:rsidRDefault="0078579A" w:rsidP="00887431">
      <w:pPr>
        <w:pStyle w:val="Akapitzlist1"/>
        <w:numPr>
          <w:ilvl w:val="2"/>
          <w:numId w:val="47"/>
        </w:numPr>
        <w:tabs>
          <w:tab w:val="left" w:pos="709"/>
        </w:tabs>
        <w:spacing w:before="120" w:after="120"/>
        <w:jc w:val="both"/>
        <w:rPr>
          <w:rFonts w:asciiTheme="minorHAnsi" w:hAnsiTheme="minorHAnsi"/>
          <w:b/>
          <w:bCs/>
          <w:noProof/>
          <w:sz w:val="24"/>
          <w:szCs w:val="24"/>
        </w:rPr>
      </w:pPr>
      <w:r w:rsidRPr="00887431">
        <w:rPr>
          <w:rFonts w:asciiTheme="minorHAnsi" w:hAnsiTheme="minorHAnsi"/>
          <w:b/>
          <w:bCs/>
          <w:noProof/>
          <w:sz w:val="24"/>
          <w:szCs w:val="24"/>
        </w:rPr>
        <w:t>Certyfikat potwierdzający spełnienie przez urządzenie do ogrzewania (dla działania 4.3) wymogów określonych zgodnie z dyrektywą 2009/125/WE</w:t>
      </w:r>
    </w:p>
    <w:p w14:paraId="3EC8A7B3" w14:textId="77777777" w:rsidR="006D52F7" w:rsidRPr="002C7A9A" w:rsidRDefault="0078579A"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w:t>
      </w:r>
      <w:r w:rsidR="00F53044">
        <w:rPr>
          <w:rFonts w:asciiTheme="minorHAnsi" w:hAnsiTheme="minorHAnsi"/>
          <w:noProof/>
        </w:rPr>
        <w:t>ywy 2009/125/WE (np. zgodność z </w:t>
      </w:r>
      <w:r w:rsidRPr="002C7A9A">
        <w:rPr>
          <w:rFonts w:asciiTheme="minorHAnsi" w:hAnsiTheme="minorHAnsi"/>
          <w:noProof/>
        </w:rPr>
        <w:t>wymogami normy PN-EN 303–5:2012 dla kotłów 5 klasy).</w:t>
      </w:r>
    </w:p>
    <w:p w14:paraId="32D6492E" w14:textId="77777777" w:rsidR="000D5D76" w:rsidRPr="002C7A9A" w:rsidRDefault="000D5D76" w:rsidP="00887431">
      <w:pPr>
        <w:pStyle w:val="Akapitzlist1"/>
        <w:numPr>
          <w:ilvl w:val="2"/>
          <w:numId w:val="47"/>
        </w:numPr>
        <w:tabs>
          <w:tab w:val="left" w:pos="709"/>
        </w:tabs>
        <w:spacing w:before="120" w:after="120"/>
        <w:jc w:val="both"/>
        <w:rPr>
          <w:rFonts w:asciiTheme="minorHAnsi" w:hAnsiTheme="minorHAnsi"/>
        </w:rPr>
      </w:pPr>
      <w:r w:rsidRPr="00887431">
        <w:rPr>
          <w:rFonts w:asciiTheme="minorHAnsi" w:hAnsiTheme="minorHAnsi"/>
          <w:b/>
          <w:bCs/>
          <w:noProof/>
          <w:sz w:val="24"/>
          <w:szCs w:val="24"/>
        </w:rPr>
        <w:t>Rekomendacje właściwych organów ZIT/RIT dla projektu – w przypadku projektów ZIT/RIT</w:t>
      </w:r>
    </w:p>
    <w:p w14:paraId="61C24AAB" w14:textId="77777777" w:rsidR="009F2C83" w:rsidRPr="002C7A9A" w:rsidRDefault="009F2C83" w:rsidP="009F2C83">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Dołączenie "Rekomendacji ZIT/RIT" nie jest obowiązkowe na etapie aplikowania o środki EFRR, niemniej załączenie ww. dokumentu daje wnioskodawcy możliwość uzyskania dodatkowych punktów na etapie oceny merytorycznej.</w:t>
      </w:r>
    </w:p>
    <w:p w14:paraId="75B75D9B" w14:textId="77777777" w:rsidR="006D52F7" w:rsidRPr="002C7A9A" w:rsidRDefault="006D52F7" w:rsidP="009B2ED0">
      <w:pPr>
        <w:pStyle w:val="Sekcja"/>
        <w:rPr>
          <w:rFonts w:asciiTheme="minorHAnsi" w:hAnsiTheme="minorHAnsi"/>
        </w:rPr>
      </w:pPr>
      <w:bookmarkStart w:id="128" w:name="_Toc438189835"/>
      <w:r w:rsidRPr="002C7A9A">
        <w:rPr>
          <w:rFonts w:asciiTheme="minorHAnsi" w:hAnsiTheme="minorHAnsi"/>
        </w:rPr>
        <w:t>H.   OŚWIADCZENIA BENEFICJENTA</w:t>
      </w:r>
      <w:bookmarkEnd w:id="128"/>
    </w:p>
    <w:p w14:paraId="168EFB32" w14:textId="77777777" w:rsidR="003F168E" w:rsidRPr="002C7A9A" w:rsidRDefault="003F168E"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Oświadczenia do wniosku są generowane automatycznie. </w:t>
      </w:r>
    </w:p>
    <w:p w14:paraId="0647789F" w14:textId="77777777" w:rsidR="003F168E" w:rsidRPr="002C7A9A" w:rsidRDefault="003F168E"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Wnioskodawca ma obowiązek zapoznania się z ich treścią, ponieważ</w:t>
      </w:r>
      <w:r w:rsidR="00F53044">
        <w:rPr>
          <w:rFonts w:asciiTheme="minorHAnsi" w:hAnsiTheme="minorHAnsi"/>
          <w:noProof/>
        </w:rPr>
        <w:t xml:space="preserve"> złożenie podpisanego wniosku o </w:t>
      </w:r>
      <w:r w:rsidRPr="002C7A9A">
        <w:rPr>
          <w:rFonts w:asciiTheme="minorHAnsi" w:hAnsiTheme="minorHAnsi"/>
          <w:noProof/>
        </w:rPr>
        <w:t>dofinansowanie projektu jest równoznaczne z podpisaniem wymienionych oświadczeń.</w:t>
      </w:r>
    </w:p>
    <w:p w14:paraId="7EEB1BDD" w14:textId="77777777" w:rsidR="006D52F7" w:rsidRPr="002C7A9A" w:rsidRDefault="006D52F7" w:rsidP="009B2ED0">
      <w:pPr>
        <w:pStyle w:val="Sekcja"/>
        <w:rPr>
          <w:rFonts w:asciiTheme="minorHAnsi" w:hAnsiTheme="minorHAnsi"/>
        </w:rPr>
      </w:pPr>
      <w:bookmarkStart w:id="129" w:name="_Toc438189836"/>
      <w:r w:rsidRPr="002C7A9A">
        <w:rPr>
          <w:rFonts w:asciiTheme="minorHAnsi" w:hAnsiTheme="minorHAnsi"/>
        </w:rPr>
        <w:t>I. ZAŁĄCZNIKI GENEROWANE W SYSTEMIE</w:t>
      </w:r>
      <w:bookmarkEnd w:id="129"/>
    </w:p>
    <w:p w14:paraId="1C98DEA7" w14:textId="77777777" w:rsidR="006D52F7" w:rsidRPr="002C7A9A" w:rsidRDefault="006D52F7" w:rsidP="00752B65">
      <w:pPr>
        <w:pStyle w:val="Pole"/>
      </w:pPr>
      <w:bookmarkStart w:id="130" w:name="_Toc438189837"/>
      <w:r w:rsidRPr="002C7A9A">
        <w:t>I.1. Dane stosowne do określenia statusu przedsiębiorstwa</w:t>
      </w:r>
      <w:bookmarkEnd w:id="130"/>
    </w:p>
    <w:p w14:paraId="2FA27FC4" w14:textId="77777777" w:rsidR="00B02E01" w:rsidRPr="002C7A9A" w:rsidRDefault="00B02E01" w:rsidP="00B02E01">
      <w:pPr>
        <w:jc w:val="both"/>
        <w:rPr>
          <w:rFonts w:asciiTheme="minorHAnsi" w:hAnsiTheme="minorHAnsi"/>
          <w:sz w:val="20"/>
          <w:szCs w:val="20"/>
        </w:rPr>
      </w:pPr>
      <w:r w:rsidRPr="002C7A9A">
        <w:rPr>
          <w:rFonts w:asciiTheme="minorHAnsi" w:hAnsiTheme="minorHAnsi"/>
          <w:sz w:val="20"/>
          <w:szCs w:val="20"/>
        </w:rPr>
        <w:t xml:space="preserve">Pole musi zostać wypełnione przez wnioskodawcę, który w polu B.13.2 wybrał odpowiedź „TAK” przy pytaniu czy projekt podlega zasadom pomocy publicznej i / lub de minimis. </w:t>
      </w:r>
    </w:p>
    <w:p w14:paraId="080C468B" w14:textId="77777777" w:rsidR="00B02E01" w:rsidRPr="002C7A9A" w:rsidRDefault="00B02E01" w:rsidP="00B02E01">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Wielkość przedsiębiorstwa -</w:t>
      </w:r>
      <w:r w:rsidRPr="002C7A9A">
        <w:rPr>
          <w:rFonts w:asciiTheme="minorHAnsi" w:hAnsiTheme="minorHAns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59FAE8C8"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mikroprzedsiębiorstwo- przedsiębiorstwo, które zatrudnia mniej niż 10 pracowników i którego roczny obrót lub roczna suma bilansowa nie przekracza 2 milinów euro; </w:t>
      </w:r>
    </w:p>
    <w:p w14:paraId="09C139E5"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małe przedsiębiorstwo- przedsiębiorstwo, które zatrudnia mniej niż 50 pracowników i którego roczny obrót lub roczna suma bilansowa nie przekracza 10 milinów euro; </w:t>
      </w:r>
    </w:p>
    <w:p w14:paraId="54D6B59F"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średnie przedsiębiorstwo- przedsiębiorstwo, które zatrudnia mniej niż 250 pracowników i którego roczny obrót nie przekracza 50 milionów euro lub roczna suma bilansowa nie przekracza 43 milinów euro.</w:t>
      </w:r>
      <w:r w:rsidRPr="002C7A9A">
        <w:rPr>
          <w:rFonts w:asciiTheme="minorHAnsi" w:hAnsiTheme="minorHAnsi"/>
          <w:color w:val="000000"/>
        </w:rPr>
        <w:t xml:space="preserve"> </w:t>
      </w:r>
      <w:r w:rsidRPr="002C7A9A">
        <w:rPr>
          <w:rFonts w:asciiTheme="minorHAnsi" w:hAnsiTheme="minorHAns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4C026DC7" w14:textId="77777777" w:rsidR="00B02E01" w:rsidRPr="002C7A9A" w:rsidRDefault="00B02E01" w:rsidP="00B02E01">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Ważną kwestią przy ustalaniu statusu Wnioskodawcy jest także kwestia jego pozostawania w relacji </w:t>
      </w:r>
      <w:r w:rsidRPr="002C7A9A">
        <w:rPr>
          <w:rFonts w:asciiTheme="minorHAnsi" w:hAnsiTheme="minorHAnsi"/>
        </w:rPr>
        <w:t>przedsiębiorstw</w:t>
      </w:r>
      <w:r w:rsidRPr="002C7A9A">
        <w:rPr>
          <w:rFonts w:asciiTheme="minorHAnsi" w:hAnsiTheme="minorHAns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143A3D0B" w14:textId="77777777" w:rsidR="00B02E01" w:rsidRPr="002C7A9A" w:rsidRDefault="00B02E01" w:rsidP="00E449AF">
      <w:pPr>
        <w:spacing w:before="120" w:after="120"/>
        <w:jc w:val="both"/>
        <w:rPr>
          <w:rFonts w:asciiTheme="minorHAnsi" w:hAnsiTheme="minorHAnsi"/>
          <w:b/>
          <w:sz w:val="20"/>
          <w:szCs w:val="20"/>
        </w:rPr>
      </w:pPr>
      <w:r w:rsidRPr="002C7A9A">
        <w:rPr>
          <w:rFonts w:asciiTheme="minorHAnsi" w:hAnsiTheme="minorHAnsi"/>
          <w:b/>
          <w:sz w:val="20"/>
          <w:szCs w:val="20"/>
        </w:rPr>
        <w:t>Ważne:</w:t>
      </w:r>
    </w:p>
    <w:p w14:paraId="194488FE" w14:textId="77777777" w:rsidR="00B02E01" w:rsidRPr="002C7A9A" w:rsidRDefault="00B02E01" w:rsidP="00E449AF">
      <w:pPr>
        <w:spacing w:before="120" w:after="120"/>
        <w:jc w:val="both"/>
        <w:rPr>
          <w:rFonts w:asciiTheme="minorHAnsi" w:hAnsiTheme="minorHAnsi"/>
          <w:b/>
          <w:sz w:val="20"/>
          <w:szCs w:val="20"/>
        </w:rPr>
      </w:pPr>
      <w:r w:rsidRPr="002C7A9A">
        <w:rPr>
          <w:rFonts w:asciiTheme="minorHAnsi" w:hAnsiTheme="minorHAnsi"/>
          <w:b/>
          <w:sz w:val="20"/>
          <w:szCs w:val="20"/>
        </w:rPr>
        <w:t>W przypadku udzielenia odpowiedzi NIE w polu B.13.2 wypełnienie części I.1 nie jest wymagane.</w:t>
      </w:r>
    </w:p>
    <w:p w14:paraId="75484260" w14:textId="77777777" w:rsidR="006D52F7" w:rsidRPr="002C7A9A" w:rsidRDefault="006D52F7" w:rsidP="00752B65">
      <w:pPr>
        <w:pStyle w:val="Pole"/>
      </w:pPr>
      <w:bookmarkStart w:id="131" w:name="_Toc438189838"/>
      <w:r w:rsidRPr="002C7A9A">
        <w:t xml:space="preserve">I.2. Formularz </w:t>
      </w:r>
      <w:r w:rsidR="00000E8B" w:rsidRPr="002C7A9A">
        <w:t>o</w:t>
      </w:r>
      <w:r w:rsidRPr="002C7A9A">
        <w:t xml:space="preserve">ceny </w:t>
      </w:r>
      <w:r w:rsidR="00000E8B" w:rsidRPr="002C7A9A">
        <w:t>o</w:t>
      </w:r>
      <w:r w:rsidRPr="002C7A9A">
        <w:t>ddziaływania na środowisko</w:t>
      </w:r>
      <w:bookmarkEnd w:id="131"/>
    </w:p>
    <w:p w14:paraId="70274F5D" w14:textId="77777777" w:rsidR="00917CAB" w:rsidRPr="002C7A9A" w:rsidRDefault="00222836" w:rsidP="00D35A4A">
      <w:pPr>
        <w:jc w:val="both"/>
        <w:rPr>
          <w:rFonts w:asciiTheme="minorHAnsi" w:hAnsiTheme="minorHAnsi"/>
          <w:sz w:val="20"/>
          <w:szCs w:val="20"/>
        </w:rPr>
      </w:pPr>
      <w:r w:rsidRPr="002C7A9A">
        <w:rPr>
          <w:rFonts w:asciiTheme="minorHAnsi" w:hAnsiTheme="minorHAnsi"/>
          <w:sz w:val="20"/>
          <w:szCs w:val="20"/>
        </w:rPr>
        <w:t xml:space="preserve">W chwili obecnej LSI RPO WSL 2014 – 2020 </w:t>
      </w:r>
      <w:r w:rsidR="00A61E81" w:rsidRPr="002C7A9A">
        <w:rPr>
          <w:rFonts w:asciiTheme="minorHAnsi" w:hAnsiTheme="minorHAnsi"/>
          <w:sz w:val="20"/>
          <w:szCs w:val="20"/>
        </w:rPr>
        <w:t xml:space="preserve">nie umożliwia wypełnienia </w:t>
      </w:r>
      <w:r w:rsidR="009964BE" w:rsidRPr="002C7A9A">
        <w:rPr>
          <w:rFonts w:asciiTheme="minorHAnsi" w:hAnsiTheme="minorHAnsi"/>
          <w:sz w:val="20"/>
          <w:szCs w:val="20"/>
        </w:rPr>
        <w:t xml:space="preserve">on-line </w:t>
      </w:r>
      <w:r w:rsidR="00A61E81" w:rsidRPr="002C7A9A">
        <w:rPr>
          <w:rFonts w:asciiTheme="minorHAnsi" w:hAnsiTheme="minorHAnsi"/>
          <w:sz w:val="20"/>
          <w:szCs w:val="20"/>
        </w:rPr>
        <w:t>formularza oceny oddziaływania na środowisko</w:t>
      </w:r>
      <w:r w:rsidR="009964BE" w:rsidRPr="002C7A9A">
        <w:rPr>
          <w:rFonts w:asciiTheme="minorHAnsi" w:hAnsiTheme="minorHAnsi"/>
          <w:sz w:val="20"/>
          <w:szCs w:val="20"/>
        </w:rPr>
        <w:t xml:space="preserve">. W związku z powyższym wnioskodawca zobowiązany jest dołączyć do dokumentacji aplikacyjnej załącznik Analiza oddziaływania projektu na środowisko, wypełniony zgodnie z wzorem dołączonym do ogłoszenia o konkursie. </w:t>
      </w:r>
    </w:p>
    <w:p w14:paraId="2F1C919B" w14:textId="77777777" w:rsidR="00917CAB" w:rsidRPr="002C7A9A" w:rsidRDefault="006D52F7" w:rsidP="00752B65">
      <w:pPr>
        <w:pStyle w:val="Pole"/>
      </w:pPr>
      <w:bookmarkStart w:id="132" w:name="_Toc438189839"/>
      <w:r w:rsidRPr="002C7A9A">
        <w:t>I.3. Formularze pomocy publicznej</w:t>
      </w:r>
      <w:bookmarkEnd w:id="132"/>
    </w:p>
    <w:p w14:paraId="760AB3A8" w14:textId="77777777" w:rsidR="00924085" w:rsidRPr="002C7A9A" w:rsidRDefault="00924085"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rPr>
        <w:t>W chwili obecnej LSI RPO WSL 2014 – 2020 nie umożliwia wypełnienia on-line formularzy pomocy pu</w:t>
      </w:r>
      <w:r w:rsidR="00F53044">
        <w:rPr>
          <w:rFonts w:asciiTheme="minorHAnsi" w:hAnsiTheme="minorHAnsi"/>
        </w:rPr>
        <w:t>blicznej. W </w:t>
      </w:r>
      <w:r w:rsidRPr="002C7A9A">
        <w:rPr>
          <w:rFonts w:asciiTheme="minorHAnsi" w:hAnsiTheme="minorHAnsi"/>
        </w:rPr>
        <w:t>związku z powyższym wnioskodawca zobowiązany jest dołączyć do dokumentacji aplikacyjnej właściwy formularz pomocy publicznej, wypełniony zgodnie z wzorem dołączonym do ogłoszenia o konkursie.</w:t>
      </w:r>
    </w:p>
    <w:p w14:paraId="139B37C2" w14:textId="77777777" w:rsidR="00B02E01" w:rsidRPr="002C7A9A" w:rsidRDefault="00B02E01"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Wnioskdawca, który zamierza otrzymać pomoc publiczną lub pomoc de minimis musi wypełnić odpowiedni formularz informacji przedstawianych przy ubieganiu się o pomoc publiczną/de minimis. Sposób ich wypełniania regulują wskazane niżej właściwe rozporządzenia Rady Ministrów.</w:t>
      </w:r>
    </w:p>
    <w:p w14:paraId="44B6CD8A" w14:textId="77777777" w:rsidR="006D52F7" w:rsidRPr="002C7A9A" w:rsidRDefault="006D52F7"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Załącznik I.3 dotyczy:</w:t>
      </w:r>
    </w:p>
    <w:p w14:paraId="33F80C96"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de minimis,</w:t>
      </w:r>
    </w:p>
    <w:p w14:paraId="4E07AE15"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de minimis przyznawanej przedsiębiorstwom wykonującym usługi świadczone w ogólnym interesie gospodarczym,</w:t>
      </w:r>
    </w:p>
    <w:p w14:paraId="17AE426F"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inną niż de minimis przygotowanych w oparciu o właściwe rozporządzenia Rady Ministrów:</w:t>
      </w:r>
    </w:p>
    <w:p w14:paraId="133757E5"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Rozporządzenie Rady Ministrów z dnia 29 marca 2010 r. w sprawie zakresu informacji przedstawianych przez podmiot ubiegający się o pomoc de minimis (Dz. U. z 2010 r. Nr 53, poz. 311 oraz Dz.U. 2013 nr 0 poz. 276 oraz Dz.U. 2014 r. poz. 1543)</w:t>
      </w:r>
    </w:p>
    <w:p w14:paraId="4D33AF2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Rozporządzenie Rady Ministrów z dnia 29 marca 2010 r. w sprawie zakresu informacji przedstawianych przez podmiot ubiegający się o pomoc inną niż pomoc de minimis lub pomoc de minimis w rolnictwie lub rybołówstwie (Dz. U. z 2010 r. Nr 53, poz. 312 oraz Dz. U. z 2014 r Nr 254, poz. 1704) </w:t>
      </w:r>
    </w:p>
    <w:p w14:paraId="52D43A06"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Do oceny sytuacji ekonomicznej wnioskodawcy służą sprawozdania finansowe, wymienione w</w:t>
      </w:r>
      <w:r w:rsidR="00A14E55" w:rsidRPr="002C7A9A">
        <w:rPr>
          <w:rFonts w:asciiTheme="minorHAnsi" w:hAnsiTheme="minorHAnsi"/>
          <w:noProof/>
        </w:rPr>
        <w:t> </w:t>
      </w:r>
      <w:r w:rsidRPr="002C7A9A">
        <w:rPr>
          <w:rFonts w:asciiTheme="minorHAnsi" w:hAnsiTheme="minorHAnsi"/>
          <w:noProof/>
        </w:rPr>
        <w:t>części G.1 wniosku, jako załączniki obowiązkowe.</w:t>
      </w:r>
    </w:p>
    <w:p w14:paraId="32C2C881" w14:textId="77777777" w:rsidR="00DF669A" w:rsidRPr="002C7A9A" w:rsidRDefault="00DF669A" w:rsidP="00752B65">
      <w:pPr>
        <w:pStyle w:val="Pole"/>
        <w:rPr>
          <w:color w:val="000000"/>
          <w:sz w:val="28"/>
          <w:szCs w:val="28"/>
        </w:rPr>
      </w:pPr>
      <w:bookmarkStart w:id="133" w:name="_Toc438189840"/>
      <w:r w:rsidRPr="002C7A9A">
        <w:t>Podsumowanie</w:t>
      </w:r>
      <w:bookmarkEnd w:id="133"/>
      <w:r w:rsidRPr="002C7A9A">
        <w:rPr>
          <w:color w:val="000000"/>
          <w:sz w:val="28"/>
          <w:szCs w:val="28"/>
        </w:rPr>
        <w:t xml:space="preserve"> </w:t>
      </w:r>
    </w:p>
    <w:p w14:paraId="6373E855" w14:textId="6C547DEF" w:rsidR="00264195" w:rsidRPr="00264195" w:rsidRDefault="00DF669A">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Lokalny System Informatyczny (LSI) służy do wypełnienia formularza wniosku aplikacyjnego. </w:t>
      </w:r>
      <w:r w:rsidR="00817724">
        <w:rPr>
          <w:rFonts w:asciiTheme="minorHAnsi" w:hAnsiTheme="minorHAnsi"/>
          <w:noProof/>
        </w:rPr>
        <w:t>Złożenie</w:t>
      </w:r>
      <w:r w:rsidR="00817724" w:rsidRPr="002C7A9A">
        <w:rPr>
          <w:rFonts w:asciiTheme="minorHAnsi" w:hAnsiTheme="minorHAnsi"/>
          <w:noProof/>
        </w:rPr>
        <w:t xml:space="preserve"> </w:t>
      </w:r>
      <w:r w:rsidRPr="002C7A9A">
        <w:rPr>
          <w:rFonts w:asciiTheme="minorHAnsi" w:hAnsiTheme="minorHAnsi"/>
          <w:noProof/>
        </w:rPr>
        <w:t>wniosku do IZ RPO WSL (lub IP RPO WSL) za pomocą LSI nie stanowi faktycznego złożenia wniosku w odpowiedzi na konkurs/nabór.</w:t>
      </w:r>
      <w:r w:rsidR="00264195">
        <w:rPr>
          <w:rFonts w:asciiTheme="minorHAnsi" w:hAnsiTheme="minorHAnsi"/>
          <w:noProof/>
        </w:rPr>
        <w:t xml:space="preserve"> </w:t>
      </w:r>
      <w:r w:rsidR="0004532A">
        <w:rPr>
          <w:rFonts w:asciiTheme="minorHAnsi" w:hAnsiTheme="minorHAnsi"/>
          <w:noProof/>
        </w:rPr>
        <w:t xml:space="preserve">Szczegółowe informacje dotyczące sposobu składania </w:t>
      </w:r>
      <w:r w:rsidR="00264195">
        <w:rPr>
          <w:rFonts w:asciiTheme="minorHAnsi" w:hAnsiTheme="minorHAnsi"/>
          <w:noProof/>
        </w:rPr>
        <w:t xml:space="preserve">dokumentów elektronicznych za pośrednictwem SEKAP lib ePUAP ujete zostały w </w:t>
      </w:r>
      <w:r w:rsidR="00264195">
        <w:rPr>
          <w:rFonts w:asciiTheme="minorHAnsi" w:hAnsiTheme="minorHAnsi"/>
          <w:i/>
          <w:noProof/>
        </w:rPr>
        <w:t>Instrukcji</w:t>
      </w:r>
      <w:r w:rsidR="00264195" w:rsidRPr="00526EE1">
        <w:rPr>
          <w:rFonts w:asciiTheme="minorHAnsi" w:hAnsiTheme="minorHAnsi"/>
          <w:i/>
          <w:noProof/>
        </w:rPr>
        <w:t xml:space="preserve"> składania wniosków, korespondencji i protestów w ramach naborów dotyczących projektów finansowanych ze środków Regionalnego Programu Operacyjnego Województwa Śląskiego 2014-2020.</w:t>
      </w:r>
    </w:p>
    <w:p w14:paraId="7592CBE9" w14:textId="70A4E229" w:rsidR="0074614C" w:rsidRPr="002C7A9A" w:rsidRDefault="00DF669A"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Po wypełnieniu wniosku w systemie LSI należy sprawdzi</w:t>
      </w:r>
      <w:r w:rsidR="00F53044">
        <w:rPr>
          <w:rFonts w:asciiTheme="minorHAnsi" w:hAnsiTheme="minorHAnsi"/>
          <w:noProof/>
        </w:rPr>
        <w:t>ć, czy nie zawiera on błędów, a </w:t>
      </w:r>
      <w:r w:rsidRPr="002C7A9A">
        <w:rPr>
          <w:rFonts w:asciiTheme="minorHAnsi" w:hAnsiTheme="minorHAnsi"/>
          <w:noProof/>
        </w:rPr>
        <w:t>następnie wysłać go</w:t>
      </w:r>
      <w:r w:rsidR="0074614C" w:rsidRPr="002C7A9A">
        <w:rPr>
          <w:rFonts w:asciiTheme="minorHAnsi" w:hAnsiTheme="minorHAnsi"/>
          <w:noProof/>
        </w:rPr>
        <w:t xml:space="preserve"> w systemie do IZ RPO WSL (lub IP RPO WSL) poprzez kliknięcie przycisku </w:t>
      </w:r>
    </w:p>
    <w:p w14:paraId="1BA59BB0" w14:textId="77777777" w:rsidR="0074614C" w:rsidRPr="002C7A9A" w:rsidRDefault="0074614C" w:rsidP="007849CF">
      <w:pPr>
        <w:pStyle w:val="Akapitzlist1"/>
        <w:tabs>
          <w:tab w:val="left" w:pos="1418"/>
        </w:tabs>
        <w:spacing w:after="240"/>
        <w:ind w:left="0"/>
        <w:jc w:val="both"/>
        <w:rPr>
          <w:rFonts w:asciiTheme="minorHAnsi" w:hAnsiTheme="minorHAnsi"/>
          <w:noProof/>
        </w:rPr>
      </w:pPr>
    </w:p>
    <w:p w14:paraId="3B527419" w14:textId="77777777" w:rsidR="0074614C" w:rsidRPr="002C7A9A" w:rsidRDefault="00910ED1" w:rsidP="007849CF">
      <w:pPr>
        <w:pStyle w:val="Akapitzlist1"/>
        <w:tabs>
          <w:tab w:val="left" w:pos="1418"/>
        </w:tabs>
        <w:spacing w:after="240"/>
        <w:ind w:left="0"/>
        <w:jc w:val="both"/>
        <w:rPr>
          <w:rFonts w:asciiTheme="minorHAnsi" w:hAnsiTheme="minorHAnsi"/>
          <w:noProof/>
        </w:rPr>
      </w:pPr>
      <w:r>
        <w:rPr>
          <w:rFonts w:asciiTheme="minorHAnsi" w:hAnsiTheme="minorHAnsi"/>
          <w:noProof/>
        </w:rPr>
        <w:drawing>
          <wp:inline distT="0" distB="0" distL="0" distR="0" wp14:anchorId="7D319AF4" wp14:editId="73126AB7">
            <wp:extent cx="1590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p w14:paraId="653CAFA8" w14:textId="77777777" w:rsidR="0074614C" w:rsidRPr="002C7A9A" w:rsidRDefault="0074614C" w:rsidP="007849CF">
      <w:pPr>
        <w:pStyle w:val="Akapitzlist1"/>
        <w:tabs>
          <w:tab w:val="left" w:pos="1418"/>
        </w:tabs>
        <w:spacing w:after="240"/>
        <w:ind w:left="0"/>
        <w:jc w:val="both"/>
        <w:rPr>
          <w:rFonts w:asciiTheme="minorHAnsi" w:hAnsiTheme="minorHAnsi"/>
          <w:b/>
          <w:noProof/>
        </w:rPr>
      </w:pPr>
      <w:r w:rsidRPr="002C7A9A">
        <w:rPr>
          <w:rFonts w:asciiTheme="minorHAnsi" w:hAnsiTheme="minorHAnsi"/>
          <w:b/>
          <w:noProof/>
        </w:rPr>
        <w:t xml:space="preserve">Uwaga: </w:t>
      </w:r>
    </w:p>
    <w:p w14:paraId="642BB24C" w14:textId="77777777" w:rsidR="0074614C" w:rsidRPr="002C7A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Złożenie wniosku zablokuje możliwość jego dalszej edycji. Istnieje możliwość wycofania złożonego w ten sposób wniosku poprzez kliknięcie ikonki </w:t>
      </w:r>
      <w:r w:rsidR="00910ED1">
        <w:rPr>
          <w:rFonts w:asciiTheme="minorHAnsi" w:hAnsiTheme="minorHAnsi"/>
          <w:noProof/>
        </w:rPr>
        <w:drawing>
          <wp:inline distT="0" distB="0" distL="0" distR="0" wp14:anchorId="2494D3DC" wp14:editId="7C906F9E">
            <wp:extent cx="333375" cy="314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14:paraId="7B63E785" w14:textId="00703C94" w:rsidR="00DF66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Należy pamiętać, iż złożenie wniosku wyłącznie w systemie LSI nie jest uznawane za złożenie wniosku do </w:t>
      </w:r>
      <w:r w:rsidR="00264195">
        <w:rPr>
          <w:rFonts w:asciiTheme="minorHAnsi" w:hAnsiTheme="minorHAnsi"/>
          <w:noProof/>
        </w:rPr>
        <w:t xml:space="preserve"> Instytucji</w:t>
      </w:r>
      <w:r w:rsidR="00960DE9">
        <w:rPr>
          <w:rFonts w:asciiTheme="minorHAnsi" w:hAnsiTheme="minorHAnsi"/>
          <w:noProof/>
        </w:rPr>
        <w:t xml:space="preserve"> Organizującej</w:t>
      </w:r>
      <w:r w:rsidR="00264195" w:rsidRPr="00264195">
        <w:rPr>
          <w:rFonts w:asciiTheme="minorHAnsi" w:hAnsiTheme="minorHAnsi"/>
          <w:noProof/>
        </w:rPr>
        <w:t xml:space="preserve"> Konkurs</w:t>
      </w:r>
      <w:r w:rsidR="00960DE9">
        <w:rPr>
          <w:rFonts w:asciiTheme="minorHAnsi" w:hAnsiTheme="minorHAnsi"/>
          <w:noProof/>
        </w:rPr>
        <w:t xml:space="preserve"> (IOK)</w:t>
      </w:r>
      <w:r w:rsidRPr="002C7A9A">
        <w:rPr>
          <w:rFonts w:asciiTheme="minorHAnsi" w:hAnsiTheme="minorHAnsi"/>
          <w:noProof/>
        </w:rPr>
        <w:t xml:space="preserve">. </w:t>
      </w:r>
    </w:p>
    <w:p w14:paraId="160AF213" w14:textId="77777777" w:rsidR="007369C5" w:rsidRPr="00526EE1" w:rsidRDefault="007369C5" w:rsidP="00526EE1">
      <w:pPr>
        <w:pStyle w:val="Akapitzlist1"/>
        <w:tabs>
          <w:tab w:val="left" w:pos="1418"/>
        </w:tabs>
        <w:spacing w:after="240"/>
        <w:ind w:left="0"/>
        <w:jc w:val="both"/>
        <w:rPr>
          <w:rFonts w:asciiTheme="minorHAnsi" w:hAnsiTheme="minorHAnsi"/>
          <w:noProof/>
        </w:rPr>
      </w:pPr>
      <w:r w:rsidRPr="00526EE1">
        <w:rPr>
          <w:rFonts w:asciiTheme="minorHAnsi" w:hAnsiTheme="minorHAnsi"/>
          <w:noProof/>
        </w:rPr>
        <w:t>Istnieją dwie metody przesyłania pliku PDF:</w:t>
      </w:r>
    </w:p>
    <w:p w14:paraId="3CF59327" w14:textId="0817221D" w:rsidR="007369C5" w:rsidRPr="00526EE1" w:rsidRDefault="007369C5" w:rsidP="007369C5">
      <w:pPr>
        <w:numPr>
          <w:ilvl w:val="0"/>
          <w:numId w:val="48"/>
        </w:numPr>
        <w:jc w:val="both"/>
        <w:rPr>
          <w:sz w:val="20"/>
          <w:szCs w:val="20"/>
        </w:rPr>
      </w:pPr>
      <w:r w:rsidRPr="00526EE1">
        <w:rPr>
          <w:noProof/>
          <w:sz w:val="20"/>
          <w:szCs w:val="20"/>
        </w:rPr>
        <w:t xml:space="preserve">Wniosek można złożyć bezpośrednio </w:t>
      </w:r>
      <w:r w:rsidRPr="00526EE1">
        <w:rPr>
          <w:sz w:val="20"/>
          <w:szCs w:val="20"/>
        </w:rPr>
        <w:t>za pośrednictwem platformy elektronicznej SEKAP (poprzez użycie przycisku „SEKAP”). Użycie tego przycisku spowoduje automatyczne wygenerowanie formularza platformy SEKAP z załączonym już plikiem PDF wniosku o dofinansowanie. Po zalogowaniu się na platformie SEKAP wypełniony formularz będzie widoczny w zakładce „Robocze”. Tak przygotowany formularz jest nieedytowalny. Należy go podpisać elektronicznie i przesłać do IOK.</w:t>
      </w:r>
    </w:p>
    <w:p w14:paraId="341B0740" w14:textId="28CD76DC" w:rsidR="007369C5" w:rsidRPr="00526EE1" w:rsidRDefault="007369C5" w:rsidP="007369C5">
      <w:pPr>
        <w:rPr>
          <w:sz w:val="20"/>
          <w:szCs w:val="20"/>
        </w:rPr>
      </w:pPr>
      <w:r w:rsidRPr="00526EE1">
        <w:rPr>
          <w:noProof/>
          <w:sz w:val="20"/>
          <w:szCs w:val="20"/>
        </w:rPr>
        <mc:AlternateContent>
          <mc:Choice Requires="wps">
            <w:drawing>
              <wp:anchor distT="0" distB="0" distL="114300" distR="114300" simplePos="0" relativeHeight="251658240" behindDoc="0" locked="0" layoutInCell="1" allowOverlap="1" wp14:anchorId="3A9B65AC" wp14:editId="2AC6D45B">
                <wp:simplePos x="0" y="0"/>
                <wp:positionH relativeFrom="column">
                  <wp:posOffset>2775585</wp:posOffset>
                </wp:positionH>
                <wp:positionV relativeFrom="paragraph">
                  <wp:posOffset>151130</wp:posOffset>
                </wp:positionV>
                <wp:extent cx="722630" cy="0"/>
                <wp:effectExtent l="8255" t="73660" r="21590" b="7874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D1DBC82"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" strokecolor="#be4b48">
                <v:stroke endarrow="open"/>
                <o:lock v:ext="edit" shapetype="f"/>
              </v:shape>
            </w:pict>
          </mc:Fallback>
        </mc:AlternateContent>
      </w:r>
      <w:r w:rsidRPr="00526EE1">
        <w:rPr>
          <w:noProof/>
          <w:sz w:val="20"/>
          <w:szCs w:val="20"/>
        </w:rPr>
        <w:drawing>
          <wp:inline distT="0" distB="0" distL="0" distR="0" wp14:anchorId="4CE7A9A7" wp14:editId="0EF7CE52">
            <wp:extent cx="5753100" cy="3905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0BF1F20D" w14:textId="77777777" w:rsidR="007369C5" w:rsidRPr="00526EE1" w:rsidRDefault="007369C5" w:rsidP="00526EE1">
      <w:pPr>
        <w:numPr>
          <w:ilvl w:val="0"/>
          <w:numId w:val="48"/>
        </w:numPr>
        <w:jc w:val="both"/>
        <w:rPr>
          <w:sz w:val="20"/>
          <w:szCs w:val="20"/>
        </w:rPr>
      </w:pPr>
      <w:r w:rsidRPr="00526EE1">
        <w:rPr>
          <w:sz w:val="20"/>
          <w:szCs w:val="20"/>
        </w:rPr>
        <w:t>Z poziomu „Realizowanych projektów” można wygenerować wniosek, w formie pliku PDF (poprzez użycie przycisku „Pobierz PDF”), w celu jego złożenia za pośrednictwem platformy elektronicznej SEKAP lub e-PuaP.</w:t>
      </w:r>
    </w:p>
    <w:p w14:paraId="6903D918" w14:textId="12C791BF" w:rsidR="007369C5" w:rsidRPr="002C7A9A" w:rsidRDefault="007369C5" w:rsidP="007369C5">
      <w:pPr>
        <w:pStyle w:val="Akapitzlist1"/>
        <w:tabs>
          <w:tab w:val="left" w:pos="1418"/>
        </w:tabs>
        <w:spacing w:after="240"/>
        <w:ind w:left="0"/>
        <w:jc w:val="both"/>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76985451" wp14:editId="166DF11D">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E6C711" id="Łącznik prosty ze strzałką 376" o:spid="_x0000_s1026" type="#_x0000_t32" style="position:absolute;margin-left:275.6pt;margin-top:-19.7pt;width:31.3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noProof/>
        </w:rPr>
        <w:drawing>
          <wp:inline distT="0" distB="0" distL="0" distR="0" wp14:anchorId="6E6439D1" wp14:editId="6A9E34D5">
            <wp:extent cx="5753100" cy="561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p w14:paraId="42B5D852" w14:textId="77777777" w:rsidR="0074614C" w:rsidRPr="002C7A9A" w:rsidRDefault="0074614C" w:rsidP="007849CF">
      <w:pPr>
        <w:pStyle w:val="Akapitzlist1"/>
        <w:tabs>
          <w:tab w:val="left" w:pos="1418"/>
        </w:tabs>
        <w:spacing w:after="240"/>
        <w:ind w:left="0"/>
        <w:jc w:val="both"/>
        <w:rPr>
          <w:rFonts w:asciiTheme="minorHAnsi" w:hAnsiTheme="minorHAnsi"/>
          <w:noProof/>
        </w:rPr>
      </w:pPr>
    </w:p>
    <w:p w14:paraId="73CAC9D7" w14:textId="77777777" w:rsidR="001B4345" w:rsidRPr="002C7A9A" w:rsidRDefault="001B4345" w:rsidP="001B4345">
      <w:pPr>
        <w:spacing w:after="0" w:line="240" w:lineRule="auto"/>
        <w:rPr>
          <w:rFonts w:asciiTheme="minorHAnsi" w:hAnsiTheme="minorHAnsi" w:cs="Arial"/>
          <w:sz w:val="20"/>
          <w:szCs w:val="20"/>
        </w:rPr>
      </w:pPr>
      <w:r w:rsidRPr="002C7A9A">
        <w:rPr>
          <w:rFonts w:asciiTheme="minorHAnsi" w:hAnsiTheme="minorHAnsi" w:cs="Arial"/>
          <w:sz w:val="20"/>
          <w:szCs w:val="20"/>
        </w:rPr>
        <w:t>UWAGA !</w:t>
      </w:r>
    </w:p>
    <w:p w14:paraId="45AE41A7" w14:textId="77777777" w:rsidR="001B4345" w:rsidRPr="002C7A9A" w:rsidRDefault="001B4345" w:rsidP="00312B96">
      <w:pPr>
        <w:jc w:val="both"/>
        <w:rPr>
          <w:rFonts w:asciiTheme="minorHAnsi" w:hAnsiTheme="minorHAnsi" w:cs="Arial"/>
          <w:b/>
          <w:bCs/>
          <w:sz w:val="20"/>
          <w:szCs w:val="20"/>
        </w:rPr>
      </w:pPr>
      <w:r w:rsidRPr="002C7A9A">
        <w:rPr>
          <w:rFonts w:asciiTheme="minorHAnsi" w:hAnsiTheme="minorHAnsi" w:cs="Arial"/>
          <w:b/>
          <w:bCs/>
          <w:sz w:val="20"/>
          <w:szCs w:val="20"/>
        </w:rPr>
        <w:t>Wniosek musi zostać przesłany jako oryginalny plik pobrany z systemu LSI</w:t>
      </w:r>
      <w:r w:rsidRPr="002C7A9A">
        <w:rPr>
          <w:rFonts w:asciiTheme="minorHAnsi" w:hAnsiTheme="minorHAnsi" w:cs="Arial"/>
          <w:sz w:val="20"/>
          <w:szCs w:val="20"/>
        </w:rPr>
        <w:t xml:space="preserve">. </w:t>
      </w:r>
      <w:r w:rsidRPr="002C7A9A">
        <w:rPr>
          <w:rFonts w:asciiTheme="minorHAnsi" w:hAnsiTheme="minorHAnsi" w:cs="Arial"/>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w:t>
      </w:r>
      <w:r w:rsidR="00910ED1">
        <w:rPr>
          <w:rFonts w:asciiTheme="minorHAnsi" w:hAnsiTheme="minorHAnsi"/>
          <w:noProof/>
        </w:rPr>
        <w:drawing>
          <wp:inline distT="0" distB="0" distL="0" distR="0" wp14:anchorId="3DB2B6AC" wp14:editId="0C16B7E2">
            <wp:extent cx="371475" cy="3143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C7A9A">
        <w:rPr>
          <w:rFonts w:asciiTheme="minorHAnsi" w:hAnsiTheme="minorHAnsi" w:cs="Arial"/>
          <w:b/>
          <w:bCs/>
          <w:sz w:val="20"/>
          <w:szCs w:val="20"/>
        </w:rPr>
        <w:t xml:space="preserve">  „pobierz pdf”, a następnie „zapisz element docelowy jako/zapisz link” (w zależności od przeglądarki internetowej).</w:t>
      </w:r>
    </w:p>
    <w:p w14:paraId="491989F2" w14:textId="77777777" w:rsidR="001B4345" w:rsidRPr="002C7A9A" w:rsidRDefault="001B4345" w:rsidP="00312B96">
      <w:pPr>
        <w:rPr>
          <w:rFonts w:asciiTheme="minorHAnsi" w:hAnsiTheme="minorHAnsi" w:cs="Arial"/>
          <w:b/>
          <w:bCs/>
          <w:sz w:val="20"/>
          <w:szCs w:val="20"/>
        </w:rPr>
      </w:pPr>
      <w:r w:rsidRPr="002C7A9A">
        <w:rPr>
          <w:rFonts w:asciiTheme="minorHAnsi" w:hAnsiTheme="minorHAnsi" w:cs="Arial"/>
          <w:b/>
          <w:bCs/>
          <w:sz w:val="20"/>
          <w:szCs w:val="20"/>
        </w:rPr>
        <w:t>Uwaga!  Suma kontrolna umieszczona w prawym górnym rogu pliku PDF to nie to samo co suma kontrolna – CRC pliku.</w:t>
      </w:r>
    </w:p>
    <w:p w14:paraId="73CDE06D" w14:textId="5936B840" w:rsidR="0074614C" w:rsidRPr="002C7A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Ostatecznie wniosek w postaci wygenerowanego w systemie pliku PDF z nadanym mu automatycznie numerem oraz sumą kontrolną należy przesłać z wykorzystaniem platformy elektronicznej zgodnie z zapisami Regulaminu konkursu/naboru. </w:t>
      </w:r>
      <w:r w:rsidR="00264195" w:rsidRPr="00264195">
        <w:rPr>
          <w:rFonts w:asciiTheme="minorHAnsi" w:hAnsiTheme="minorHAnsi"/>
          <w:noProof/>
        </w:rPr>
        <w:t xml:space="preserve">Należy pamiętać, iż przesłanie do </w:t>
      </w:r>
      <w:r w:rsidR="00264195">
        <w:rPr>
          <w:rFonts w:asciiTheme="minorHAnsi" w:hAnsiTheme="minorHAnsi"/>
          <w:noProof/>
        </w:rPr>
        <w:t>IOK</w:t>
      </w:r>
      <w:r w:rsidR="00264195" w:rsidRPr="00264195">
        <w:rPr>
          <w:rFonts w:asciiTheme="minorHAnsi" w:hAnsiTheme="minorHAnsi"/>
          <w:noProof/>
        </w:rPr>
        <w:t xml:space="preserve"> wyłącznie podpisanego formularza elektronicznego bez załączonego wniosku o dofinansowanie nie jest rozumiane jako złożenie wniosku w ramach konkursu</w:t>
      </w:r>
      <w:r w:rsidR="00960DE9">
        <w:rPr>
          <w:rFonts w:asciiTheme="minorHAnsi" w:hAnsiTheme="minorHAnsi"/>
          <w:noProof/>
        </w:rPr>
        <w:t>/naboru</w:t>
      </w:r>
      <w:r w:rsidR="00264195" w:rsidRPr="00264195">
        <w:rPr>
          <w:rFonts w:asciiTheme="minorHAnsi" w:hAnsiTheme="minorHAnsi"/>
          <w:noProof/>
        </w:rPr>
        <w:t>.</w:t>
      </w:r>
      <w:r w:rsidR="00264195">
        <w:rPr>
          <w:rFonts w:asciiTheme="minorHAnsi" w:hAnsiTheme="minorHAnsi"/>
          <w:noProof/>
        </w:rPr>
        <w:t xml:space="preserve"> </w:t>
      </w:r>
      <w:r w:rsidRPr="002C7A9A">
        <w:rPr>
          <w:rFonts w:asciiTheme="minorHAnsi" w:hAnsiTheme="minorHAnsi"/>
          <w:noProof/>
        </w:rPr>
        <w:t>Wniosek musi być podpisany elektronicznie przez Wnioskodawcę (osobę uprawnioną do podejmowania decyzji w danej Instytucji) w sposób wskazany w Regulaminie konkursu/naboru. Dopiero przesłanie wniosku w takiej formie do IOK jest uznawane jako faktyczne złożenie wniosku w odpowiedzi na konkurs/nabór. Potwierdzeniem złożenia jest upo, czyli Urzędowe Poświadczenie Odbioru.</w:t>
      </w:r>
    </w:p>
    <w:sectPr w:rsidR="0074614C" w:rsidRPr="002C7A9A" w:rsidSect="00752B65">
      <w:type w:val="continuous"/>
      <w:pgSz w:w="11906" w:h="16838" w:code="9"/>
      <w:pgMar w:top="1418" w:right="1418" w:bottom="1276" w:left="1418"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7549" w14:textId="77777777" w:rsidR="006A4EA0" w:rsidRDefault="006A4EA0" w:rsidP="00416763">
      <w:pPr>
        <w:spacing w:after="0" w:line="240" w:lineRule="auto"/>
      </w:pPr>
      <w:r>
        <w:separator/>
      </w:r>
    </w:p>
  </w:endnote>
  <w:endnote w:type="continuationSeparator" w:id="0">
    <w:p w14:paraId="76973980" w14:textId="77777777" w:rsidR="006A4EA0" w:rsidRDefault="006A4EA0"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umanst521EU-Normal">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0EDF" w14:textId="77777777" w:rsidR="006A4EA0" w:rsidRDefault="006A4EA0">
    <w:pPr>
      <w:pStyle w:val="Stopka"/>
      <w:jc w:val="right"/>
    </w:pPr>
    <w:r>
      <w:fldChar w:fldCharType="begin"/>
    </w:r>
    <w:r>
      <w:instrText>PAGE   \* MERGEFORMAT</w:instrText>
    </w:r>
    <w:r>
      <w:fldChar w:fldCharType="separate"/>
    </w:r>
    <w:r w:rsidR="002357B3">
      <w:rPr>
        <w:noProof/>
      </w:rPr>
      <w:t>31</w:t>
    </w:r>
    <w:r>
      <w:rPr>
        <w:noProof/>
      </w:rPr>
      <w:fldChar w:fldCharType="end"/>
    </w:r>
  </w:p>
  <w:p w14:paraId="5F30560E" w14:textId="77777777" w:rsidR="006A4EA0" w:rsidRDefault="006A4EA0"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2D83" w14:textId="77777777" w:rsidR="006A4EA0" w:rsidRDefault="006A4EA0" w:rsidP="00416763">
      <w:pPr>
        <w:spacing w:after="0" w:line="240" w:lineRule="auto"/>
      </w:pPr>
      <w:r>
        <w:separator/>
      </w:r>
    </w:p>
  </w:footnote>
  <w:footnote w:type="continuationSeparator" w:id="0">
    <w:p w14:paraId="594C8C9B" w14:textId="77777777" w:rsidR="006A4EA0" w:rsidRDefault="006A4EA0" w:rsidP="00416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4EB"/>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1F11D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A592F04"/>
    <w:multiLevelType w:val="hybridMultilevel"/>
    <w:tmpl w:val="EAFA16B8"/>
    <w:lvl w:ilvl="0" w:tplc="9612B4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11470BA3"/>
    <w:multiLevelType w:val="hybridMultilevel"/>
    <w:tmpl w:val="375293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C35969"/>
    <w:multiLevelType w:val="hybridMultilevel"/>
    <w:tmpl w:val="950A20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591B13"/>
    <w:multiLevelType w:val="hybridMultilevel"/>
    <w:tmpl w:val="C6F2CB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215E9"/>
    <w:multiLevelType w:val="hybridMultilevel"/>
    <w:tmpl w:val="7B803B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351904"/>
    <w:multiLevelType w:val="hybridMultilevel"/>
    <w:tmpl w:val="D1C2B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52A29"/>
    <w:multiLevelType w:val="hybridMultilevel"/>
    <w:tmpl w:val="31723746"/>
    <w:lvl w:ilvl="0" w:tplc="D324C05E">
      <w:start w:val="25"/>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03D0A"/>
    <w:multiLevelType w:val="hybridMultilevel"/>
    <w:tmpl w:val="58B82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46507F"/>
    <w:multiLevelType w:val="multilevel"/>
    <w:tmpl w:val="A9DCF72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3" w15:restartNumberingAfterBreak="0">
    <w:nsid w:val="3AB91B61"/>
    <w:multiLevelType w:val="hybridMultilevel"/>
    <w:tmpl w:val="479A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3E3D6D22"/>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FAC6E08"/>
    <w:multiLevelType w:val="hybridMultilevel"/>
    <w:tmpl w:val="9252C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DE3EB4"/>
    <w:multiLevelType w:val="hybridMultilevel"/>
    <w:tmpl w:val="7820F9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4DC7D18"/>
    <w:multiLevelType w:val="hybridMultilevel"/>
    <w:tmpl w:val="0A080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6651B2"/>
    <w:multiLevelType w:val="hybridMultilevel"/>
    <w:tmpl w:val="97E23396"/>
    <w:lvl w:ilvl="0" w:tplc="59DA7F9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783B94"/>
    <w:multiLevelType w:val="hybridMultilevel"/>
    <w:tmpl w:val="C668FD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646E46"/>
    <w:multiLevelType w:val="hybridMultilevel"/>
    <w:tmpl w:val="497E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E2E94"/>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A4E19BD"/>
    <w:multiLevelType w:val="hybridMultilevel"/>
    <w:tmpl w:val="05BC632A"/>
    <w:lvl w:ilvl="0" w:tplc="ACDCF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6F4A8F"/>
    <w:multiLevelType w:val="hybridMultilevel"/>
    <w:tmpl w:val="4C2CA7E6"/>
    <w:lvl w:ilvl="0" w:tplc="C46A8E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6537D"/>
    <w:multiLevelType w:val="hybridMultilevel"/>
    <w:tmpl w:val="520E683A"/>
    <w:lvl w:ilvl="0" w:tplc="E07A410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61956743"/>
    <w:multiLevelType w:val="hybridMultilevel"/>
    <w:tmpl w:val="CEDA182C"/>
    <w:lvl w:ilvl="0" w:tplc="9612B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804FA"/>
    <w:multiLevelType w:val="hybridMultilevel"/>
    <w:tmpl w:val="18B083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77273A"/>
    <w:multiLevelType w:val="hybridMultilevel"/>
    <w:tmpl w:val="6FE29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31756"/>
    <w:multiLevelType w:val="hybridMultilevel"/>
    <w:tmpl w:val="D8DC11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D965B47"/>
    <w:multiLevelType w:val="hybridMultilevel"/>
    <w:tmpl w:val="93D2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239371E"/>
    <w:multiLevelType w:val="hybridMultilevel"/>
    <w:tmpl w:val="6D3AE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A26F51"/>
    <w:multiLevelType w:val="hybridMultilevel"/>
    <w:tmpl w:val="479A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46EAB"/>
    <w:multiLevelType w:val="hybridMultilevel"/>
    <w:tmpl w:val="E870C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C0E44"/>
    <w:multiLevelType w:val="hybridMultilevel"/>
    <w:tmpl w:val="10EEB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372725"/>
    <w:multiLevelType w:val="multilevel"/>
    <w:tmpl w:val="EC028C1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794E7151"/>
    <w:multiLevelType w:val="hybridMultilevel"/>
    <w:tmpl w:val="143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10549"/>
    <w:multiLevelType w:val="hybridMultilevel"/>
    <w:tmpl w:val="F184E8F0"/>
    <w:lvl w:ilvl="0" w:tplc="E2B6F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3151B4"/>
    <w:multiLevelType w:val="hybridMultilevel"/>
    <w:tmpl w:val="5BA8C28A"/>
    <w:lvl w:ilvl="0" w:tplc="E07A410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DE9257F"/>
    <w:multiLevelType w:val="hybridMultilevel"/>
    <w:tmpl w:val="72C6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10D91"/>
    <w:multiLevelType w:val="hybridMultilevel"/>
    <w:tmpl w:val="376C72E8"/>
    <w:lvl w:ilvl="0" w:tplc="09D0B5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3F6B88"/>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7F484C46"/>
    <w:multiLevelType w:val="hybridMultilevel"/>
    <w:tmpl w:val="BBFE70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8"/>
  </w:num>
  <w:num w:numId="4">
    <w:abstractNumId w:val="31"/>
  </w:num>
  <w:num w:numId="5">
    <w:abstractNumId w:val="41"/>
  </w:num>
  <w:num w:numId="6">
    <w:abstractNumId w:val="11"/>
  </w:num>
  <w:num w:numId="7">
    <w:abstractNumId w:val="18"/>
  </w:num>
  <w:num w:numId="8">
    <w:abstractNumId w:val="3"/>
  </w:num>
  <w:num w:numId="9">
    <w:abstractNumId w:val="34"/>
  </w:num>
  <w:num w:numId="10">
    <w:abstractNumId w:val="23"/>
  </w:num>
  <w:num w:numId="11">
    <w:abstractNumId w:val="12"/>
  </w:num>
  <w:num w:numId="12">
    <w:abstractNumId w:val="14"/>
  </w:num>
  <w:num w:numId="13">
    <w:abstractNumId w:val="0"/>
  </w:num>
  <w:num w:numId="14">
    <w:abstractNumId w:val="47"/>
  </w:num>
  <w:num w:numId="15">
    <w:abstractNumId w:val="29"/>
  </w:num>
  <w:num w:numId="16">
    <w:abstractNumId w:val="1"/>
  </w:num>
  <w:num w:numId="17">
    <w:abstractNumId w:val="44"/>
  </w:num>
  <w:num w:numId="18">
    <w:abstractNumId w:val="42"/>
  </w:num>
  <w:num w:numId="19">
    <w:abstractNumId w:val="30"/>
  </w:num>
  <w:num w:numId="20">
    <w:abstractNumId w:val="26"/>
  </w:num>
  <w:num w:numId="21">
    <w:abstractNumId w:val="20"/>
  </w:num>
  <w:num w:numId="22">
    <w:abstractNumId w:val="24"/>
  </w:num>
  <w:num w:numId="23">
    <w:abstractNumId w:val="22"/>
  </w:num>
  <w:num w:numId="24">
    <w:abstractNumId w:val="43"/>
  </w:num>
  <w:num w:numId="25">
    <w:abstractNumId w:val="25"/>
  </w:num>
  <w:num w:numId="26">
    <w:abstractNumId w:val="5"/>
  </w:num>
  <w:num w:numId="27">
    <w:abstractNumId w:val="37"/>
  </w:num>
  <w:num w:numId="28">
    <w:abstractNumId w:val="21"/>
  </w:num>
  <w:num w:numId="29">
    <w:abstractNumId w:val="46"/>
  </w:num>
  <w:num w:numId="30">
    <w:abstractNumId w:val="33"/>
  </w:num>
  <w:num w:numId="31">
    <w:abstractNumId w:val="48"/>
  </w:num>
  <w:num w:numId="32">
    <w:abstractNumId w:val="6"/>
  </w:num>
  <w:num w:numId="33">
    <w:abstractNumId w:val="7"/>
  </w:num>
  <w:num w:numId="34">
    <w:abstractNumId w:val="39"/>
  </w:num>
  <w:num w:numId="35">
    <w:abstractNumId w:val="35"/>
  </w:num>
  <w:num w:numId="36">
    <w:abstractNumId w:val="9"/>
  </w:num>
  <w:num w:numId="37">
    <w:abstractNumId w:val="17"/>
  </w:num>
  <w:num w:numId="38">
    <w:abstractNumId w:val="13"/>
  </w:num>
  <w:num w:numId="39">
    <w:abstractNumId w:val="40"/>
  </w:num>
  <w:num w:numId="40">
    <w:abstractNumId w:val="38"/>
  </w:num>
  <w:num w:numId="41">
    <w:abstractNumId w:val="4"/>
  </w:num>
  <w:num w:numId="42">
    <w:abstractNumId w:val="2"/>
  </w:num>
  <w:num w:numId="43">
    <w:abstractNumId w:val="27"/>
  </w:num>
  <w:num w:numId="44">
    <w:abstractNumId w:val="8"/>
  </w:num>
  <w:num w:numId="45">
    <w:abstractNumId w:val="10"/>
  </w:num>
  <w:num w:numId="46">
    <w:abstractNumId w:val="45"/>
  </w:num>
  <w:num w:numId="47">
    <w:abstractNumId w:val="15"/>
  </w:num>
  <w:num w:numId="48">
    <w:abstractNumId w:val="32"/>
  </w:num>
  <w:num w:numId="49">
    <w:abstractNumId w:val="16"/>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CE9"/>
    <w:rsid w:val="00003C09"/>
    <w:rsid w:val="0000424B"/>
    <w:rsid w:val="00007726"/>
    <w:rsid w:val="0001740B"/>
    <w:rsid w:val="00022E9F"/>
    <w:rsid w:val="00023E10"/>
    <w:rsid w:val="0002515B"/>
    <w:rsid w:val="000252C9"/>
    <w:rsid w:val="000267CA"/>
    <w:rsid w:val="00027DED"/>
    <w:rsid w:val="00030A66"/>
    <w:rsid w:val="000324A0"/>
    <w:rsid w:val="00032594"/>
    <w:rsid w:val="00034630"/>
    <w:rsid w:val="00037A66"/>
    <w:rsid w:val="00040FAC"/>
    <w:rsid w:val="00043440"/>
    <w:rsid w:val="00043F24"/>
    <w:rsid w:val="000448B0"/>
    <w:rsid w:val="0004532A"/>
    <w:rsid w:val="00045B7E"/>
    <w:rsid w:val="00046C4D"/>
    <w:rsid w:val="000500F8"/>
    <w:rsid w:val="00051E48"/>
    <w:rsid w:val="00054360"/>
    <w:rsid w:val="0005447C"/>
    <w:rsid w:val="00054BD2"/>
    <w:rsid w:val="00055DDF"/>
    <w:rsid w:val="00060407"/>
    <w:rsid w:val="00072122"/>
    <w:rsid w:val="000722C2"/>
    <w:rsid w:val="0007398E"/>
    <w:rsid w:val="00076104"/>
    <w:rsid w:val="00077F7D"/>
    <w:rsid w:val="000802A1"/>
    <w:rsid w:val="000809B3"/>
    <w:rsid w:val="00080F6B"/>
    <w:rsid w:val="00082C5A"/>
    <w:rsid w:val="000850E5"/>
    <w:rsid w:val="00086A08"/>
    <w:rsid w:val="00087CDF"/>
    <w:rsid w:val="000900AF"/>
    <w:rsid w:val="00092FFE"/>
    <w:rsid w:val="000932DA"/>
    <w:rsid w:val="00093E49"/>
    <w:rsid w:val="00095B96"/>
    <w:rsid w:val="000969E7"/>
    <w:rsid w:val="000975B4"/>
    <w:rsid w:val="00097CEF"/>
    <w:rsid w:val="000A236E"/>
    <w:rsid w:val="000A32C7"/>
    <w:rsid w:val="000A4DC4"/>
    <w:rsid w:val="000B08EC"/>
    <w:rsid w:val="000B159B"/>
    <w:rsid w:val="000B1C5D"/>
    <w:rsid w:val="000B2FEB"/>
    <w:rsid w:val="000B30D3"/>
    <w:rsid w:val="000B56C1"/>
    <w:rsid w:val="000B645E"/>
    <w:rsid w:val="000C461D"/>
    <w:rsid w:val="000C60D7"/>
    <w:rsid w:val="000C78A2"/>
    <w:rsid w:val="000D06FD"/>
    <w:rsid w:val="000D0BBA"/>
    <w:rsid w:val="000D2C4F"/>
    <w:rsid w:val="000D35E8"/>
    <w:rsid w:val="000D5D76"/>
    <w:rsid w:val="000D6B74"/>
    <w:rsid w:val="000E295B"/>
    <w:rsid w:val="000E3681"/>
    <w:rsid w:val="000E4924"/>
    <w:rsid w:val="000E6678"/>
    <w:rsid w:val="000E7320"/>
    <w:rsid w:val="000F020B"/>
    <w:rsid w:val="000F347B"/>
    <w:rsid w:val="0010666E"/>
    <w:rsid w:val="00107919"/>
    <w:rsid w:val="00110D28"/>
    <w:rsid w:val="00111DE8"/>
    <w:rsid w:val="00112947"/>
    <w:rsid w:val="00114C7B"/>
    <w:rsid w:val="001165EE"/>
    <w:rsid w:val="0012086B"/>
    <w:rsid w:val="001216C7"/>
    <w:rsid w:val="00122DDF"/>
    <w:rsid w:val="00123C66"/>
    <w:rsid w:val="00123DFA"/>
    <w:rsid w:val="0012545C"/>
    <w:rsid w:val="0012588B"/>
    <w:rsid w:val="00132762"/>
    <w:rsid w:val="00132FF8"/>
    <w:rsid w:val="00133F79"/>
    <w:rsid w:val="001348B2"/>
    <w:rsid w:val="00136142"/>
    <w:rsid w:val="00140DE0"/>
    <w:rsid w:val="0014247B"/>
    <w:rsid w:val="001428E1"/>
    <w:rsid w:val="00143C2E"/>
    <w:rsid w:val="001441CC"/>
    <w:rsid w:val="001471EE"/>
    <w:rsid w:val="00153A60"/>
    <w:rsid w:val="00153BD2"/>
    <w:rsid w:val="00154417"/>
    <w:rsid w:val="00154862"/>
    <w:rsid w:val="00154D0A"/>
    <w:rsid w:val="00154D32"/>
    <w:rsid w:val="001572DD"/>
    <w:rsid w:val="001578CD"/>
    <w:rsid w:val="00160215"/>
    <w:rsid w:val="00160361"/>
    <w:rsid w:val="00162CFA"/>
    <w:rsid w:val="00167B62"/>
    <w:rsid w:val="0017037E"/>
    <w:rsid w:val="00170FB9"/>
    <w:rsid w:val="0017197A"/>
    <w:rsid w:val="00171B4E"/>
    <w:rsid w:val="00171CCF"/>
    <w:rsid w:val="00171D43"/>
    <w:rsid w:val="00173300"/>
    <w:rsid w:val="00174914"/>
    <w:rsid w:val="00177B90"/>
    <w:rsid w:val="001808A7"/>
    <w:rsid w:val="00181B43"/>
    <w:rsid w:val="00182287"/>
    <w:rsid w:val="0018287D"/>
    <w:rsid w:val="00191A4F"/>
    <w:rsid w:val="0019359C"/>
    <w:rsid w:val="00193F38"/>
    <w:rsid w:val="00195EFE"/>
    <w:rsid w:val="001964F7"/>
    <w:rsid w:val="00196B95"/>
    <w:rsid w:val="00196F1F"/>
    <w:rsid w:val="001A0941"/>
    <w:rsid w:val="001A2E98"/>
    <w:rsid w:val="001A33AC"/>
    <w:rsid w:val="001A3F91"/>
    <w:rsid w:val="001A55E4"/>
    <w:rsid w:val="001A6F89"/>
    <w:rsid w:val="001A7F5A"/>
    <w:rsid w:val="001B0496"/>
    <w:rsid w:val="001B2AA5"/>
    <w:rsid w:val="001B4345"/>
    <w:rsid w:val="001B4D65"/>
    <w:rsid w:val="001B525A"/>
    <w:rsid w:val="001B6053"/>
    <w:rsid w:val="001B62B6"/>
    <w:rsid w:val="001B7C8A"/>
    <w:rsid w:val="001C03A0"/>
    <w:rsid w:val="001C24F1"/>
    <w:rsid w:val="001C2E92"/>
    <w:rsid w:val="001C305C"/>
    <w:rsid w:val="001C3502"/>
    <w:rsid w:val="001C389F"/>
    <w:rsid w:val="001C3BAA"/>
    <w:rsid w:val="001C5156"/>
    <w:rsid w:val="001C54E8"/>
    <w:rsid w:val="001C6BF4"/>
    <w:rsid w:val="001C7405"/>
    <w:rsid w:val="001C7CDA"/>
    <w:rsid w:val="001D20FD"/>
    <w:rsid w:val="001D2D00"/>
    <w:rsid w:val="001D3842"/>
    <w:rsid w:val="001D4CFD"/>
    <w:rsid w:val="001D4D83"/>
    <w:rsid w:val="001D57FD"/>
    <w:rsid w:val="001D6464"/>
    <w:rsid w:val="001D6567"/>
    <w:rsid w:val="001D68AF"/>
    <w:rsid w:val="001D6EA1"/>
    <w:rsid w:val="001D6F3D"/>
    <w:rsid w:val="001D72AD"/>
    <w:rsid w:val="001E002B"/>
    <w:rsid w:val="001E2ED5"/>
    <w:rsid w:val="001E3577"/>
    <w:rsid w:val="001E4824"/>
    <w:rsid w:val="001E658A"/>
    <w:rsid w:val="001F05D6"/>
    <w:rsid w:val="001F0B9A"/>
    <w:rsid w:val="001F0F28"/>
    <w:rsid w:val="001F3532"/>
    <w:rsid w:val="001F4040"/>
    <w:rsid w:val="001F5BE6"/>
    <w:rsid w:val="00200BBB"/>
    <w:rsid w:val="00201C71"/>
    <w:rsid w:val="00204FB3"/>
    <w:rsid w:val="00205F7C"/>
    <w:rsid w:val="00211E2A"/>
    <w:rsid w:val="0021277D"/>
    <w:rsid w:val="00213AFF"/>
    <w:rsid w:val="00213C0E"/>
    <w:rsid w:val="00214B1A"/>
    <w:rsid w:val="00216C41"/>
    <w:rsid w:val="0021708D"/>
    <w:rsid w:val="0021725A"/>
    <w:rsid w:val="002212FF"/>
    <w:rsid w:val="0022281C"/>
    <w:rsid w:val="00222836"/>
    <w:rsid w:val="00223950"/>
    <w:rsid w:val="00226C7D"/>
    <w:rsid w:val="002310CA"/>
    <w:rsid w:val="002315F2"/>
    <w:rsid w:val="002324B7"/>
    <w:rsid w:val="00233139"/>
    <w:rsid w:val="00235518"/>
    <w:rsid w:val="002357B3"/>
    <w:rsid w:val="00236589"/>
    <w:rsid w:val="002367F0"/>
    <w:rsid w:val="00236BBB"/>
    <w:rsid w:val="00240052"/>
    <w:rsid w:val="002408E4"/>
    <w:rsid w:val="00242145"/>
    <w:rsid w:val="00242BD5"/>
    <w:rsid w:val="002433DB"/>
    <w:rsid w:val="00244321"/>
    <w:rsid w:val="00244E47"/>
    <w:rsid w:val="00245E69"/>
    <w:rsid w:val="00246A12"/>
    <w:rsid w:val="00251AEF"/>
    <w:rsid w:val="00253439"/>
    <w:rsid w:val="0025391E"/>
    <w:rsid w:val="00254114"/>
    <w:rsid w:val="00255F27"/>
    <w:rsid w:val="0025672A"/>
    <w:rsid w:val="002571EA"/>
    <w:rsid w:val="00257F13"/>
    <w:rsid w:val="002609DF"/>
    <w:rsid w:val="00260FCC"/>
    <w:rsid w:val="0026169C"/>
    <w:rsid w:val="002618E7"/>
    <w:rsid w:val="0026259A"/>
    <w:rsid w:val="0026298A"/>
    <w:rsid w:val="00262F5C"/>
    <w:rsid w:val="00264195"/>
    <w:rsid w:val="002641F4"/>
    <w:rsid w:val="00264BCF"/>
    <w:rsid w:val="00265DA2"/>
    <w:rsid w:val="0026646D"/>
    <w:rsid w:val="002667CB"/>
    <w:rsid w:val="00266CBF"/>
    <w:rsid w:val="00266E3C"/>
    <w:rsid w:val="002705A3"/>
    <w:rsid w:val="00270AB3"/>
    <w:rsid w:val="00271313"/>
    <w:rsid w:val="00271F90"/>
    <w:rsid w:val="00272B1D"/>
    <w:rsid w:val="00274721"/>
    <w:rsid w:val="00274B40"/>
    <w:rsid w:val="002762C5"/>
    <w:rsid w:val="002815FA"/>
    <w:rsid w:val="00282115"/>
    <w:rsid w:val="00283BA2"/>
    <w:rsid w:val="00285485"/>
    <w:rsid w:val="002854EB"/>
    <w:rsid w:val="00285A21"/>
    <w:rsid w:val="002863EB"/>
    <w:rsid w:val="00286610"/>
    <w:rsid w:val="00286FFB"/>
    <w:rsid w:val="00287663"/>
    <w:rsid w:val="00287A06"/>
    <w:rsid w:val="00287E0B"/>
    <w:rsid w:val="00290C7E"/>
    <w:rsid w:val="00292254"/>
    <w:rsid w:val="00292E9F"/>
    <w:rsid w:val="00293644"/>
    <w:rsid w:val="00294C6E"/>
    <w:rsid w:val="00297E86"/>
    <w:rsid w:val="002A00A5"/>
    <w:rsid w:val="002A2059"/>
    <w:rsid w:val="002A28CE"/>
    <w:rsid w:val="002A4AA2"/>
    <w:rsid w:val="002A5040"/>
    <w:rsid w:val="002A74AB"/>
    <w:rsid w:val="002A7F00"/>
    <w:rsid w:val="002B009D"/>
    <w:rsid w:val="002B0E53"/>
    <w:rsid w:val="002B22DA"/>
    <w:rsid w:val="002B26FF"/>
    <w:rsid w:val="002B40DC"/>
    <w:rsid w:val="002B4CB3"/>
    <w:rsid w:val="002B6C54"/>
    <w:rsid w:val="002B7BFF"/>
    <w:rsid w:val="002C0C81"/>
    <w:rsid w:val="002C1D30"/>
    <w:rsid w:val="002C2508"/>
    <w:rsid w:val="002C298D"/>
    <w:rsid w:val="002C31D0"/>
    <w:rsid w:val="002C3417"/>
    <w:rsid w:val="002C668C"/>
    <w:rsid w:val="002C756A"/>
    <w:rsid w:val="002C7A9A"/>
    <w:rsid w:val="002D0DC9"/>
    <w:rsid w:val="002D16B7"/>
    <w:rsid w:val="002D2068"/>
    <w:rsid w:val="002D59C4"/>
    <w:rsid w:val="002D645C"/>
    <w:rsid w:val="002D661D"/>
    <w:rsid w:val="002D75F4"/>
    <w:rsid w:val="002D7F31"/>
    <w:rsid w:val="002E3F47"/>
    <w:rsid w:val="002E576D"/>
    <w:rsid w:val="002E59A1"/>
    <w:rsid w:val="002E7866"/>
    <w:rsid w:val="002F09FF"/>
    <w:rsid w:val="002F24B5"/>
    <w:rsid w:val="002F3691"/>
    <w:rsid w:val="002F5270"/>
    <w:rsid w:val="002F53BF"/>
    <w:rsid w:val="0030022B"/>
    <w:rsid w:val="00301ACD"/>
    <w:rsid w:val="003021F8"/>
    <w:rsid w:val="003044BA"/>
    <w:rsid w:val="00304606"/>
    <w:rsid w:val="00304DF1"/>
    <w:rsid w:val="0030567C"/>
    <w:rsid w:val="00306156"/>
    <w:rsid w:val="00307CF3"/>
    <w:rsid w:val="0031278E"/>
    <w:rsid w:val="00312B96"/>
    <w:rsid w:val="00313B0C"/>
    <w:rsid w:val="00314A94"/>
    <w:rsid w:val="00314DE3"/>
    <w:rsid w:val="0031585F"/>
    <w:rsid w:val="003177C8"/>
    <w:rsid w:val="00317878"/>
    <w:rsid w:val="00317BD4"/>
    <w:rsid w:val="00320662"/>
    <w:rsid w:val="00320DC8"/>
    <w:rsid w:val="0032230C"/>
    <w:rsid w:val="0032265C"/>
    <w:rsid w:val="00325036"/>
    <w:rsid w:val="00325AF3"/>
    <w:rsid w:val="00326999"/>
    <w:rsid w:val="0032729D"/>
    <w:rsid w:val="00327934"/>
    <w:rsid w:val="00327D0A"/>
    <w:rsid w:val="00330F14"/>
    <w:rsid w:val="0033375B"/>
    <w:rsid w:val="00334268"/>
    <w:rsid w:val="00336FC8"/>
    <w:rsid w:val="0033729A"/>
    <w:rsid w:val="003377CA"/>
    <w:rsid w:val="00340871"/>
    <w:rsid w:val="00341ABD"/>
    <w:rsid w:val="00342597"/>
    <w:rsid w:val="00342CD3"/>
    <w:rsid w:val="00342ECC"/>
    <w:rsid w:val="00343600"/>
    <w:rsid w:val="00345B1F"/>
    <w:rsid w:val="003466BC"/>
    <w:rsid w:val="003509C8"/>
    <w:rsid w:val="003513E2"/>
    <w:rsid w:val="003516D6"/>
    <w:rsid w:val="0035208B"/>
    <w:rsid w:val="00354F83"/>
    <w:rsid w:val="0035624D"/>
    <w:rsid w:val="003571E6"/>
    <w:rsid w:val="003606C8"/>
    <w:rsid w:val="00360D67"/>
    <w:rsid w:val="0036189B"/>
    <w:rsid w:val="00364140"/>
    <w:rsid w:val="003673CC"/>
    <w:rsid w:val="00371ADB"/>
    <w:rsid w:val="00373815"/>
    <w:rsid w:val="00374B2C"/>
    <w:rsid w:val="00380598"/>
    <w:rsid w:val="0038155A"/>
    <w:rsid w:val="00382A20"/>
    <w:rsid w:val="00384226"/>
    <w:rsid w:val="003845FF"/>
    <w:rsid w:val="00384E23"/>
    <w:rsid w:val="003853E0"/>
    <w:rsid w:val="0039354D"/>
    <w:rsid w:val="00394E61"/>
    <w:rsid w:val="00396402"/>
    <w:rsid w:val="00397308"/>
    <w:rsid w:val="003A174D"/>
    <w:rsid w:val="003A2BE9"/>
    <w:rsid w:val="003A31F1"/>
    <w:rsid w:val="003A5694"/>
    <w:rsid w:val="003B11E7"/>
    <w:rsid w:val="003B34A2"/>
    <w:rsid w:val="003B4615"/>
    <w:rsid w:val="003B6012"/>
    <w:rsid w:val="003C084B"/>
    <w:rsid w:val="003C0FDE"/>
    <w:rsid w:val="003C3A56"/>
    <w:rsid w:val="003C41EF"/>
    <w:rsid w:val="003C712D"/>
    <w:rsid w:val="003C7D18"/>
    <w:rsid w:val="003D1CB7"/>
    <w:rsid w:val="003D1E20"/>
    <w:rsid w:val="003D203E"/>
    <w:rsid w:val="003D2607"/>
    <w:rsid w:val="003D5628"/>
    <w:rsid w:val="003D5C05"/>
    <w:rsid w:val="003E010B"/>
    <w:rsid w:val="003E03CB"/>
    <w:rsid w:val="003E0F79"/>
    <w:rsid w:val="003E13D8"/>
    <w:rsid w:val="003E1B55"/>
    <w:rsid w:val="003E3E45"/>
    <w:rsid w:val="003E4265"/>
    <w:rsid w:val="003E5E0A"/>
    <w:rsid w:val="003E695E"/>
    <w:rsid w:val="003E6DC5"/>
    <w:rsid w:val="003E73B4"/>
    <w:rsid w:val="003E7C0C"/>
    <w:rsid w:val="003F04CE"/>
    <w:rsid w:val="003F168E"/>
    <w:rsid w:val="003F199E"/>
    <w:rsid w:val="003F2608"/>
    <w:rsid w:val="003F427D"/>
    <w:rsid w:val="003F4988"/>
    <w:rsid w:val="003F591F"/>
    <w:rsid w:val="003F627F"/>
    <w:rsid w:val="003F667E"/>
    <w:rsid w:val="003F7FD2"/>
    <w:rsid w:val="0040330A"/>
    <w:rsid w:val="0040363D"/>
    <w:rsid w:val="00405A62"/>
    <w:rsid w:val="00405F39"/>
    <w:rsid w:val="00406A48"/>
    <w:rsid w:val="00407521"/>
    <w:rsid w:val="00410704"/>
    <w:rsid w:val="00410E07"/>
    <w:rsid w:val="004114B4"/>
    <w:rsid w:val="004125FD"/>
    <w:rsid w:val="00413D9F"/>
    <w:rsid w:val="00414396"/>
    <w:rsid w:val="00414F9B"/>
    <w:rsid w:val="00415AC1"/>
    <w:rsid w:val="004162AB"/>
    <w:rsid w:val="004166D2"/>
    <w:rsid w:val="00416763"/>
    <w:rsid w:val="00420532"/>
    <w:rsid w:val="00420DCA"/>
    <w:rsid w:val="00421378"/>
    <w:rsid w:val="00422F09"/>
    <w:rsid w:val="00423015"/>
    <w:rsid w:val="00424E29"/>
    <w:rsid w:val="00427933"/>
    <w:rsid w:val="00430884"/>
    <w:rsid w:val="004318A6"/>
    <w:rsid w:val="00431E40"/>
    <w:rsid w:val="004322D9"/>
    <w:rsid w:val="00434E5D"/>
    <w:rsid w:val="0043535A"/>
    <w:rsid w:val="00435D9B"/>
    <w:rsid w:val="00436CAD"/>
    <w:rsid w:val="00436FEF"/>
    <w:rsid w:val="004378D4"/>
    <w:rsid w:val="00437A93"/>
    <w:rsid w:val="0044290A"/>
    <w:rsid w:val="004439E4"/>
    <w:rsid w:val="00443AA3"/>
    <w:rsid w:val="004452F7"/>
    <w:rsid w:val="00445C6C"/>
    <w:rsid w:val="00453A77"/>
    <w:rsid w:val="00455D9B"/>
    <w:rsid w:val="00455E2E"/>
    <w:rsid w:val="00456927"/>
    <w:rsid w:val="00461033"/>
    <w:rsid w:val="00462126"/>
    <w:rsid w:val="0046328E"/>
    <w:rsid w:val="00464416"/>
    <w:rsid w:val="00464649"/>
    <w:rsid w:val="004707B5"/>
    <w:rsid w:val="00470C43"/>
    <w:rsid w:val="00470E6D"/>
    <w:rsid w:val="00472344"/>
    <w:rsid w:val="00480C9E"/>
    <w:rsid w:val="00481171"/>
    <w:rsid w:val="004823D5"/>
    <w:rsid w:val="00485592"/>
    <w:rsid w:val="00485B23"/>
    <w:rsid w:val="004869B1"/>
    <w:rsid w:val="00486A3F"/>
    <w:rsid w:val="004909B7"/>
    <w:rsid w:val="00492A80"/>
    <w:rsid w:val="00496893"/>
    <w:rsid w:val="004A10AE"/>
    <w:rsid w:val="004A1238"/>
    <w:rsid w:val="004A1B10"/>
    <w:rsid w:val="004A259B"/>
    <w:rsid w:val="004A5880"/>
    <w:rsid w:val="004A67D7"/>
    <w:rsid w:val="004A74E1"/>
    <w:rsid w:val="004B0A0A"/>
    <w:rsid w:val="004B2B56"/>
    <w:rsid w:val="004B502B"/>
    <w:rsid w:val="004B6424"/>
    <w:rsid w:val="004B6FC0"/>
    <w:rsid w:val="004B77FD"/>
    <w:rsid w:val="004C0086"/>
    <w:rsid w:val="004C10F0"/>
    <w:rsid w:val="004C154A"/>
    <w:rsid w:val="004C41A7"/>
    <w:rsid w:val="004C74A1"/>
    <w:rsid w:val="004C7795"/>
    <w:rsid w:val="004D0023"/>
    <w:rsid w:val="004D3917"/>
    <w:rsid w:val="004D4D6A"/>
    <w:rsid w:val="004D6C22"/>
    <w:rsid w:val="004E0DEE"/>
    <w:rsid w:val="004E0F67"/>
    <w:rsid w:val="004E18F6"/>
    <w:rsid w:val="004E2540"/>
    <w:rsid w:val="004E26BC"/>
    <w:rsid w:val="004E29BD"/>
    <w:rsid w:val="004E3C26"/>
    <w:rsid w:val="004E4392"/>
    <w:rsid w:val="004E66A6"/>
    <w:rsid w:val="004E66E7"/>
    <w:rsid w:val="004F03F5"/>
    <w:rsid w:val="004F11F2"/>
    <w:rsid w:val="004F122A"/>
    <w:rsid w:val="004F1F85"/>
    <w:rsid w:val="004F3676"/>
    <w:rsid w:val="004F371E"/>
    <w:rsid w:val="004F4D2C"/>
    <w:rsid w:val="004F63BC"/>
    <w:rsid w:val="00500106"/>
    <w:rsid w:val="005002A1"/>
    <w:rsid w:val="00500452"/>
    <w:rsid w:val="005007B7"/>
    <w:rsid w:val="0050182C"/>
    <w:rsid w:val="00501AFB"/>
    <w:rsid w:val="00504FD0"/>
    <w:rsid w:val="005051EE"/>
    <w:rsid w:val="00506A61"/>
    <w:rsid w:val="0050790F"/>
    <w:rsid w:val="00510206"/>
    <w:rsid w:val="00512357"/>
    <w:rsid w:val="00514B90"/>
    <w:rsid w:val="00515056"/>
    <w:rsid w:val="00522285"/>
    <w:rsid w:val="0052259D"/>
    <w:rsid w:val="005258B1"/>
    <w:rsid w:val="00526278"/>
    <w:rsid w:val="00526EE1"/>
    <w:rsid w:val="00530577"/>
    <w:rsid w:val="005317C8"/>
    <w:rsid w:val="00533767"/>
    <w:rsid w:val="00533ECF"/>
    <w:rsid w:val="00536E7B"/>
    <w:rsid w:val="00543BFA"/>
    <w:rsid w:val="005444EC"/>
    <w:rsid w:val="00544A97"/>
    <w:rsid w:val="00546033"/>
    <w:rsid w:val="005462B2"/>
    <w:rsid w:val="0054787E"/>
    <w:rsid w:val="00550EF0"/>
    <w:rsid w:val="00552BEC"/>
    <w:rsid w:val="00553C9A"/>
    <w:rsid w:val="00554279"/>
    <w:rsid w:val="00555A0F"/>
    <w:rsid w:val="005563B5"/>
    <w:rsid w:val="00557E92"/>
    <w:rsid w:val="0056211A"/>
    <w:rsid w:val="005623F3"/>
    <w:rsid w:val="0056265F"/>
    <w:rsid w:val="00562E77"/>
    <w:rsid w:val="00563484"/>
    <w:rsid w:val="005661CE"/>
    <w:rsid w:val="005670F0"/>
    <w:rsid w:val="005672C5"/>
    <w:rsid w:val="005676C8"/>
    <w:rsid w:val="0057017B"/>
    <w:rsid w:val="00571066"/>
    <w:rsid w:val="00571107"/>
    <w:rsid w:val="005716F8"/>
    <w:rsid w:val="005734CD"/>
    <w:rsid w:val="00575586"/>
    <w:rsid w:val="00575D37"/>
    <w:rsid w:val="00576C23"/>
    <w:rsid w:val="005809A7"/>
    <w:rsid w:val="00581741"/>
    <w:rsid w:val="00581940"/>
    <w:rsid w:val="00581E14"/>
    <w:rsid w:val="005847B9"/>
    <w:rsid w:val="00585B32"/>
    <w:rsid w:val="005869BA"/>
    <w:rsid w:val="00587D6D"/>
    <w:rsid w:val="0059052F"/>
    <w:rsid w:val="00591D02"/>
    <w:rsid w:val="00593204"/>
    <w:rsid w:val="00595FB1"/>
    <w:rsid w:val="00596651"/>
    <w:rsid w:val="00597215"/>
    <w:rsid w:val="005A052F"/>
    <w:rsid w:val="005A1186"/>
    <w:rsid w:val="005A45CE"/>
    <w:rsid w:val="005B3553"/>
    <w:rsid w:val="005B37AC"/>
    <w:rsid w:val="005B5235"/>
    <w:rsid w:val="005B70DA"/>
    <w:rsid w:val="005C2028"/>
    <w:rsid w:val="005C246B"/>
    <w:rsid w:val="005C6063"/>
    <w:rsid w:val="005D0884"/>
    <w:rsid w:val="005D3FB6"/>
    <w:rsid w:val="005D4A4E"/>
    <w:rsid w:val="005D5416"/>
    <w:rsid w:val="005D69E5"/>
    <w:rsid w:val="005E00BD"/>
    <w:rsid w:val="005E03C1"/>
    <w:rsid w:val="005E2DAA"/>
    <w:rsid w:val="005E4A7F"/>
    <w:rsid w:val="005E5753"/>
    <w:rsid w:val="005E748E"/>
    <w:rsid w:val="005F0080"/>
    <w:rsid w:val="005F22D5"/>
    <w:rsid w:val="005F3F72"/>
    <w:rsid w:val="005F47DD"/>
    <w:rsid w:val="005F58B2"/>
    <w:rsid w:val="005F6046"/>
    <w:rsid w:val="005F7D1D"/>
    <w:rsid w:val="006008FB"/>
    <w:rsid w:val="00600DB1"/>
    <w:rsid w:val="00603474"/>
    <w:rsid w:val="006046AA"/>
    <w:rsid w:val="006046C9"/>
    <w:rsid w:val="0060483C"/>
    <w:rsid w:val="00604D6B"/>
    <w:rsid w:val="006060E4"/>
    <w:rsid w:val="00610E25"/>
    <w:rsid w:val="00612647"/>
    <w:rsid w:val="0061602B"/>
    <w:rsid w:val="00616BFE"/>
    <w:rsid w:val="00620F0E"/>
    <w:rsid w:val="0062185B"/>
    <w:rsid w:val="0062248A"/>
    <w:rsid w:val="006224E4"/>
    <w:rsid w:val="0062466B"/>
    <w:rsid w:val="006253E4"/>
    <w:rsid w:val="0062627A"/>
    <w:rsid w:val="00626EB3"/>
    <w:rsid w:val="00627091"/>
    <w:rsid w:val="006300B6"/>
    <w:rsid w:val="00630A2E"/>
    <w:rsid w:val="00630FF2"/>
    <w:rsid w:val="0063182A"/>
    <w:rsid w:val="00640B62"/>
    <w:rsid w:val="00640F53"/>
    <w:rsid w:val="00641BA0"/>
    <w:rsid w:val="00643A4E"/>
    <w:rsid w:val="00643B87"/>
    <w:rsid w:val="0064507F"/>
    <w:rsid w:val="00645111"/>
    <w:rsid w:val="0065087F"/>
    <w:rsid w:val="00651F81"/>
    <w:rsid w:val="0065285B"/>
    <w:rsid w:val="0065378D"/>
    <w:rsid w:val="006537F4"/>
    <w:rsid w:val="0065447F"/>
    <w:rsid w:val="00656A95"/>
    <w:rsid w:val="00660A62"/>
    <w:rsid w:val="006614B6"/>
    <w:rsid w:val="00664317"/>
    <w:rsid w:val="0066460A"/>
    <w:rsid w:val="006654DC"/>
    <w:rsid w:val="006665B9"/>
    <w:rsid w:val="00666EA5"/>
    <w:rsid w:val="00671510"/>
    <w:rsid w:val="00671FBE"/>
    <w:rsid w:val="00672C99"/>
    <w:rsid w:val="00672F96"/>
    <w:rsid w:val="006739C2"/>
    <w:rsid w:val="00674AD9"/>
    <w:rsid w:val="006763F0"/>
    <w:rsid w:val="00684ACD"/>
    <w:rsid w:val="0068652C"/>
    <w:rsid w:val="006871D3"/>
    <w:rsid w:val="00687D6C"/>
    <w:rsid w:val="0069113C"/>
    <w:rsid w:val="00692BDC"/>
    <w:rsid w:val="00696B1A"/>
    <w:rsid w:val="00696E4A"/>
    <w:rsid w:val="006972B7"/>
    <w:rsid w:val="006A0C36"/>
    <w:rsid w:val="006A497E"/>
    <w:rsid w:val="006A4EA0"/>
    <w:rsid w:val="006A63FB"/>
    <w:rsid w:val="006A720B"/>
    <w:rsid w:val="006A77FA"/>
    <w:rsid w:val="006A7D93"/>
    <w:rsid w:val="006B34E8"/>
    <w:rsid w:val="006B3713"/>
    <w:rsid w:val="006B70B5"/>
    <w:rsid w:val="006B7DD7"/>
    <w:rsid w:val="006B7E27"/>
    <w:rsid w:val="006C2EEF"/>
    <w:rsid w:val="006C53B0"/>
    <w:rsid w:val="006C669B"/>
    <w:rsid w:val="006C69AE"/>
    <w:rsid w:val="006C6BF8"/>
    <w:rsid w:val="006D0055"/>
    <w:rsid w:val="006D1AC6"/>
    <w:rsid w:val="006D4AF9"/>
    <w:rsid w:val="006D4BAD"/>
    <w:rsid w:val="006D4BF2"/>
    <w:rsid w:val="006D52F7"/>
    <w:rsid w:val="006D53CC"/>
    <w:rsid w:val="006D627E"/>
    <w:rsid w:val="006D6466"/>
    <w:rsid w:val="006D6DDC"/>
    <w:rsid w:val="006D705A"/>
    <w:rsid w:val="006E0762"/>
    <w:rsid w:val="006E26A0"/>
    <w:rsid w:val="006E3F9C"/>
    <w:rsid w:val="006E7030"/>
    <w:rsid w:val="006E7CE4"/>
    <w:rsid w:val="006F2A45"/>
    <w:rsid w:val="006F2E37"/>
    <w:rsid w:val="006F7154"/>
    <w:rsid w:val="007018A1"/>
    <w:rsid w:val="00704025"/>
    <w:rsid w:val="007045B3"/>
    <w:rsid w:val="00707713"/>
    <w:rsid w:val="00710480"/>
    <w:rsid w:val="00711D53"/>
    <w:rsid w:val="007136DE"/>
    <w:rsid w:val="00715E82"/>
    <w:rsid w:val="007177C2"/>
    <w:rsid w:val="00720E14"/>
    <w:rsid w:val="00722A88"/>
    <w:rsid w:val="00723A0A"/>
    <w:rsid w:val="0072774D"/>
    <w:rsid w:val="0072777F"/>
    <w:rsid w:val="007277BB"/>
    <w:rsid w:val="00727B90"/>
    <w:rsid w:val="00730720"/>
    <w:rsid w:val="007324D2"/>
    <w:rsid w:val="00732708"/>
    <w:rsid w:val="00732905"/>
    <w:rsid w:val="007336A2"/>
    <w:rsid w:val="007342A7"/>
    <w:rsid w:val="00735C22"/>
    <w:rsid w:val="007363DA"/>
    <w:rsid w:val="007369C5"/>
    <w:rsid w:val="00736E7A"/>
    <w:rsid w:val="0073743B"/>
    <w:rsid w:val="007375DC"/>
    <w:rsid w:val="00740760"/>
    <w:rsid w:val="00740940"/>
    <w:rsid w:val="00740B5E"/>
    <w:rsid w:val="00741053"/>
    <w:rsid w:val="0074133B"/>
    <w:rsid w:val="00743479"/>
    <w:rsid w:val="00744560"/>
    <w:rsid w:val="007447CC"/>
    <w:rsid w:val="007454E6"/>
    <w:rsid w:val="00745C4B"/>
    <w:rsid w:val="0074614C"/>
    <w:rsid w:val="007467D2"/>
    <w:rsid w:val="00746A6D"/>
    <w:rsid w:val="007514F4"/>
    <w:rsid w:val="00752158"/>
    <w:rsid w:val="00752807"/>
    <w:rsid w:val="00752B65"/>
    <w:rsid w:val="00753225"/>
    <w:rsid w:val="007534B5"/>
    <w:rsid w:val="00754798"/>
    <w:rsid w:val="00754CCF"/>
    <w:rsid w:val="00755860"/>
    <w:rsid w:val="007559E3"/>
    <w:rsid w:val="00760F64"/>
    <w:rsid w:val="0076149F"/>
    <w:rsid w:val="007614B7"/>
    <w:rsid w:val="00761D17"/>
    <w:rsid w:val="00763CB1"/>
    <w:rsid w:val="00763FE6"/>
    <w:rsid w:val="00766835"/>
    <w:rsid w:val="00767024"/>
    <w:rsid w:val="00767299"/>
    <w:rsid w:val="00767F05"/>
    <w:rsid w:val="00770C06"/>
    <w:rsid w:val="00772FB3"/>
    <w:rsid w:val="007731AB"/>
    <w:rsid w:val="00774A93"/>
    <w:rsid w:val="00774E86"/>
    <w:rsid w:val="007764E4"/>
    <w:rsid w:val="00776E82"/>
    <w:rsid w:val="00780F1F"/>
    <w:rsid w:val="00781D15"/>
    <w:rsid w:val="007822B8"/>
    <w:rsid w:val="0078316D"/>
    <w:rsid w:val="00783939"/>
    <w:rsid w:val="007843EF"/>
    <w:rsid w:val="007849CF"/>
    <w:rsid w:val="00784F32"/>
    <w:rsid w:val="0078579A"/>
    <w:rsid w:val="0079112A"/>
    <w:rsid w:val="007955E9"/>
    <w:rsid w:val="00797D72"/>
    <w:rsid w:val="007A0461"/>
    <w:rsid w:val="007A0E00"/>
    <w:rsid w:val="007A0E91"/>
    <w:rsid w:val="007A5B80"/>
    <w:rsid w:val="007A7432"/>
    <w:rsid w:val="007B0126"/>
    <w:rsid w:val="007B07A1"/>
    <w:rsid w:val="007B0BC7"/>
    <w:rsid w:val="007B42D0"/>
    <w:rsid w:val="007B5140"/>
    <w:rsid w:val="007B655F"/>
    <w:rsid w:val="007B67BD"/>
    <w:rsid w:val="007B71A2"/>
    <w:rsid w:val="007C10EF"/>
    <w:rsid w:val="007C182D"/>
    <w:rsid w:val="007C39C5"/>
    <w:rsid w:val="007C3A42"/>
    <w:rsid w:val="007C4084"/>
    <w:rsid w:val="007C445F"/>
    <w:rsid w:val="007C48C6"/>
    <w:rsid w:val="007C4C9C"/>
    <w:rsid w:val="007C57A8"/>
    <w:rsid w:val="007C6AED"/>
    <w:rsid w:val="007C6C0E"/>
    <w:rsid w:val="007C7B8C"/>
    <w:rsid w:val="007D1945"/>
    <w:rsid w:val="007D4307"/>
    <w:rsid w:val="007D53B1"/>
    <w:rsid w:val="007E1549"/>
    <w:rsid w:val="007E20BC"/>
    <w:rsid w:val="007E20EC"/>
    <w:rsid w:val="007E5913"/>
    <w:rsid w:val="007E6ADC"/>
    <w:rsid w:val="007E7F12"/>
    <w:rsid w:val="007F22D3"/>
    <w:rsid w:val="007F30BB"/>
    <w:rsid w:val="007F33B8"/>
    <w:rsid w:val="007F3EA5"/>
    <w:rsid w:val="007F7A99"/>
    <w:rsid w:val="007F7EDA"/>
    <w:rsid w:val="00801781"/>
    <w:rsid w:val="00801AED"/>
    <w:rsid w:val="00801B36"/>
    <w:rsid w:val="00802A17"/>
    <w:rsid w:val="00802EDB"/>
    <w:rsid w:val="008031B1"/>
    <w:rsid w:val="00804741"/>
    <w:rsid w:val="0080585A"/>
    <w:rsid w:val="0081004F"/>
    <w:rsid w:val="008100A7"/>
    <w:rsid w:val="00810513"/>
    <w:rsid w:val="00813262"/>
    <w:rsid w:val="00813559"/>
    <w:rsid w:val="008135F7"/>
    <w:rsid w:val="008138AE"/>
    <w:rsid w:val="00814AC1"/>
    <w:rsid w:val="00814D43"/>
    <w:rsid w:val="008157E7"/>
    <w:rsid w:val="00815E85"/>
    <w:rsid w:val="00817724"/>
    <w:rsid w:val="00817EAF"/>
    <w:rsid w:val="00821998"/>
    <w:rsid w:val="008225B2"/>
    <w:rsid w:val="00822760"/>
    <w:rsid w:val="0082463E"/>
    <w:rsid w:val="00825F4A"/>
    <w:rsid w:val="00826560"/>
    <w:rsid w:val="00830D8D"/>
    <w:rsid w:val="008347DA"/>
    <w:rsid w:val="008355EE"/>
    <w:rsid w:val="00837E74"/>
    <w:rsid w:val="008400C9"/>
    <w:rsid w:val="0084246A"/>
    <w:rsid w:val="00842B5C"/>
    <w:rsid w:val="008433FB"/>
    <w:rsid w:val="00844641"/>
    <w:rsid w:val="00844BD5"/>
    <w:rsid w:val="008464AC"/>
    <w:rsid w:val="008469C0"/>
    <w:rsid w:val="008505B3"/>
    <w:rsid w:val="008509EB"/>
    <w:rsid w:val="00851EA9"/>
    <w:rsid w:val="00852AC4"/>
    <w:rsid w:val="00852C9B"/>
    <w:rsid w:val="0085448D"/>
    <w:rsid w:val="008548CB"/>
    <w:rsid w:val="00855A73"/>
    <w:rsid w:val="008608C4"/>
    <w:rsid w:val="00865045"/>
    <w:rsid w:val="00866F85"/>
    <w:rsid w:val="0086765A"/>
    <w:rsid w:val="0086792A"/>
    <w:rsid w:val="00871F88"/>
    <w:rsid w:val="00874345"/>
    <w:rsid w:val="008759A7"/>
    <w:rsid w:val="00875CE7"/>
    <w:rsid w:val="008776F5"/>
    <w:rsid w:val="00881034"/>
    <w:rsid w:val="008813DA"/>
    <w:rsid w:val="00884302"/>
    <w:rsid w:val="00887431"/>
    <w:rsid w:val="008906C9"/>
    <w:rsid w:val="00890CCB"/>
    <w:rsid w:val="00893C9D"/>
    <w:rsid w:val="00894107"/>
    <w:rsid w:val="008948D6"/>
    <w:rsid w:val="00894A3A"/>
    <w:rsid w:val="008960F2"/>
    <w:rsid w:val="00896C44"/>
    <w:rsid w:val="00896D52"/>
    <w:rsid w:val="008A0475"/>
    <w:rsid w:val="008A4B1E"/>
    <w:rsid w:val="008A505C"/>
    <w:rsid w:val="008A5CBA"/>
    <w:rsid w:val="008A618C"/>
    <w:rsid w:val="008B058E"/>
    <w:rsid w:val="008B1A37"/>
    <w:rsid w:val="008B2BEF"/>
    <w:rsid w:val="008B2D53"/>
    <w:rsid w:val="008B356F"/>
    <w:rsid w:val="008B3B3F"/>
    <w:rsid w:val="008B490C"/>
    <w:rsid w:val="008B4D4B"/>
    <w:rsid w:val="008B7D57"/>
    <w:rsid w:val="008C0D1D"/>
    <w:rsid w:val="008C115D"/>
    <w:rsid w:val="008C25DE"/>
    <w:rsid w:val="008C3361"/>
    <w:rsid w:val="008C5E70"/>
    <w:rsid w:val="008C6CFD"/>
    <w:rsid w:val="008D1142"/>
    <w:rsid w:val="008D142C"/>
    <w:rsid w:val="008D22E6"/>
    <w:rsid w:val="008D3755"/>
    <w:rsid w:val="008D4B5D"/>
    <w:rsid w:val="008D57D1"/>
    <w:rsid w:val="008D6283"/>
    <w:rsid w:val="008D6ACA"/>
    <w:rsid w:val="008D6D08"/>
    <w:rsid w:val="008E14EA"/>
    <w:rsid w:val="008E1732"/>
    <w:rsid w:val="008E1985"/>
    <w:rsid w:val="008E2FBF"/>
    <w:rsid w:val="008E42B5"/>
    <w:rsid w:val="008E542A"/>
    <w:rsid w:val="008E66FE"/>
    <w:rsid w:val="008E7429"/>
    <w:rsid w:val="008E7C14"/>
    <w:rsid w:val="008F1A37"/>
    <w:rsid w:val="008F1A58"/>
    <w:rsid w:val="008F23A5"/>
    <w:rsid w:val="008F6A2F"/>
    <w:rsid w:val="00900D94"/>
    <w:rsid w:val="009020AE"/>
    <w:rsid w:val="00902214"/>
    <w:rsid w:val="00903E5D"/>
    <w:rsid w:val="00904050"/>
    <w:rsid w:val="00904D26"/>
    <w:rsid w:val="00905AEC"/>
    <w:rsid w:val="009067A5"/>
    <w:rsid w:val="00907F7C"/>
    <w:rsid w:val="00910655"/>
    <w:rsid w:val="00910ED1"/>
    <w:rsid w:val="00911ACF"/>
    <w:rsid w:val="00912174"/>
    <w:rsid w:val="0091618C"/>
    <w:rsid w:val="00916813"/>
    <w:rsid w:val="00917CAB"/>
    <w:rsid w:val="00917E4C"/>
    <w:rsid w:val="00917F38"/>
    <w:rsid w:val="00920A3F"/>
    <w:rsid w:val="00920E7A"/>
    <w:rsid w:val="00924085"/>
    <w:rsid w:val="00924786"/>
    <w:rsid w:val="009253DC"/>
    <w:rsid w:val="00925C61"/>
    <w:rsid w:val="00926AAB"/>
    <w:rsid w:val="00927364"/>
    <w:rsid w:val="009313C9"/>
    <w:rsid w:val="009320AB"/>
    <w:rsid w:val="0093212F"/>
    <w:rsid w:val="009336D6"/>
    <w:rsid w:val="00933925"/>
    <w:rsid w:val="009347EB"/>
    <w:rsid w:val="00935F41"/>
    <w:rsid w:val="00936D9A"/>
    <w:rsid w:val="00937722"/>
    <w:rsid w:val="009418B8"/>
    <w:rsid w:val="00941DBB"/>
    <w:rsid w:val="00942B3E"/>
    <w:rsid w:val="0094341E"/>
    <w:rsid w:val="0094602E"/>
    <w:rsid w:val="009477F5"/>
    <w:rsid w:val="00950261"/>
    <w:rsid w:val="00950B13"/>
    <w:rsid w:val="009528DA"/>
    <w:rsid w:val="009529C9"/>
    <w:rsid w:val="00956B14"/>
    <w:rsid w:val="009571C4"/>
    <w:rsid w:val="00957A98"/>
    <w:rsid w:val="00960175"/>
    <w:rsid w:val="00960DE9"/>
    <w:rsid w:val="009640E5"/>
    <w:rsid w:val="009641E4"/>
    <w:rsid w:val="00965195"/>
    <w:rsid w:val="009651FB"/>
    <w:rsid w:val="009678BE"/>
    <w:rsid w:val="0097064A"/>
    <w:rsid w:val="00971AC5"/>
    <w:rsid w:val="0097231E"/>
    <w:rsid w:val="00974E32"/>
    <w:rsid w:val="00976DCC"/>
    <w:rsid w:val="009806E6"/>
    <w:rsid w:val="009807CE"/>
    <w:rsid w:val="00981936"/>
    <w:rsid w:val="00983C4C"/>
    <w:rsid w:val="009843DC"/>
    <w:rsid w:val="009870FA"/>
    <w:rsid w:val="0098733A"/>
    <w:rsid w:val="00991BB5"/>
    <w:rsid w:val="00991C1B"/>
    <w:rsid w:val="009926C4"/>
    <w:rsid w:val="00993826"/>
    <w:rsid w:val="009939AD"/>
    <w:rsid w:val="009964BE"/>
    <w:rsid w:val="00996E99"/>
    <w:rsid w:val="00997615"/>
    <w:rsid w:val="00997FD9"/>
    <w:rsid w:val="009A1830"/>
    <w:rsid w:val="009A1AAE"/>
    <w:rsid w:val="009A2DD5"/>
    <w:rsid w:val="009A47AE"/>
    <w:rsid w:val="009A5861"/>
    <w:rsid w:val="009A5E0A"/>
    <w:rsid w:val="009A6103"/>
    <w:rsid w:val="009B1BF7"/>
    <w:rsid w:val="009B285F"/>
    <w:rsid w:val="009B2E28"/>
    <w:rsid w:val="009B2ED0"/>
    <w:rsid w:val="009B693F"/>
    <w:rsid w:val="009B7080"/>
    <w:rsid w:val="009B7393"/>
    <w:rsid w:val="009C0549"/>
    <w:rsid w:val="009C10F1"/>
    <w:rsid w:val="009C1604"/>
    <w:rsid w:val="009C1626"/>
    <w:rsid w:val="009C2BDE"/>
    <w:rsid w:val="009C3F40"/>
    <w:rsid w:val="009C543F"/>
    <w:rsid w:val="009C73D9"/>
    <w:rsid w:val="009D0FF6"/>
    <w:rsid w:val="009D1DBF"/>
    <w:rsid w:val="009D2F43"/>
    <w:rsid w:val="009D356B"/>
    <w:rsid w:val="009D5068"/>
    <w:rsid w:val="009D5CA3"/>
    <w:rsid w:val="009D6614"/>
    <w:rsid w:val="009E02C7"/>
    <w:rsid w:val="009E05BB"/>
    <w:rsid w:val="009E0C1F"/>
    <w:rsid w:val="009E27F9"/>
    <w:rsid w:val="009E33E8"/>
    <w:rsid w:val="009E5A36"/>
    <w:rsid w:val="009E6BEB"/>
    <w:rsid w:val="009F0104"/>
    <w:rsid w:val="009F0325"/>
    <w:rsid w:val="009F0B10"/>
    <w:rsid w:val="009F1341"/>
    <w:rsid w:val="009F2C83"/>
    <w:rsid w:val="009F3CEC"/>
    <w:rsid w:val="009F7F49"/>
    <w:rsid w:val="00A0117C"/>
    <w:rsid w:val="00A02CD2"/>
    <w:rsid w:val="00A04114"/>
    <w:rsid w:val="00A06325"/>
    <w:rsid w:val="00A06399"/>
    <w:rsid w:val="00A06DDE"/>
    <w:rsid w:val="00A076A9"/>
    <w:rsid w:val="00A10430"/>
    <w:rsid w:val="00A1063D"/>
    <w:rsid w:val="00A115BD"/>
    <w:rsid w:val="00A11BF4"/>
    <w:rsid w:val="00A12DDD"/>
    <w:rsid w:val="00A131D2"/>
    <w:rsid w:val="00A140F8"/>
    <w:rsid w:val="00A14E55"/>
    <w:rsid w:val="00A14FF3"/>
    <w:rsid w:val="00A152AB"/>
    <w:rsid w:val="00A15C44"/>
    <w:rsid w:val="00A15DE5"/>
    <w:rsid w:val="00A174C1"/>
    <w:rsid w:val="00A17BBF"/>
    <w:rsid w:val="00A223E5"/>
    <w:rsid w:val="00A26AC4"/>
    <w:rsid w:val="00A26DDB"/>
    <w:rsid w:val="00A26FE4"/>
    <w:rsid w:val="00A318E7"/>
    <w:rsid w:val="00A323C6"/>
    <w:rsid w:val="00A3417A"/>
    <w:rsid w:val="00A352F6"/>
    <w:rsid w:val="00A358CA"/>
    <w:rsid w:val="00A37275"/>
    <w:rsid w:val="00A41577"/>
    <w:rsid w:val="00A427BE"/>
    <w:rsid w:val="00A43626"/>
    <w:rsid w:val="00A44B93"/>
    <w:rsid w:val="00A46754"/>
    <w:rsid w:val="00A515EF"/>
    <w:rsid w:val="00A525B2"/>
    <w:rsid w:val="00A53512"/>
    <w:rsid w:val="00A53CF0"/>
    <w:rsid w:val="00A53F73"/>
    <w:rsid w:val="00A5545E"/>
    <w:rsid w:val="00A55A3E"/>
    <w:rsid w:val="00A56E67"/>
    <w:rsid w:val="00A575CE"/>
    <w:rsid w:val="00A603E7"/>
    <w:rsid w:val="00A6080F"/>
    <w:rsid w:val="00A61E81"/>
    <w:rsid w:val="00A6406E"/>
    <w:rsid w:val="00A64289"/>
    <w:rsid w:val="00A6723D"/>
    <w:rsid w:val="00A676E7"/>
    <w:rsid w:val="00A67752"/>
    <w:rsid w:val="00A71813"/>
    <w:rsid w:val="00A71913"/>
    <w:rsid w:val="00A72234"/>
    <w:rsid w:val="00A7231B"/>
    <w:rsid w:val="00A73D96"/>
    <w:rsid w:val="00A8066F"/>
    <w:rsid w:val="00A80903"/>
    <w:rsid w:val="00A80CC4"/>
    <w:rsid w:val="00A821C8"/>
    <w:rsid w:val="00A8325E"/>
    <w:rsid w:val="00A847C4"/>
    <w:rsid w:val="00A859E4"/>
    <w:rsid w:val="00A85B41"/>
    <w:rsid w:val="00A85CD1"/>
    <w:rsid w:val="00A86697"/>
    <w:rsid w:val="00A87F32"/>
    <w:rsid w:val="00A90FC6"/>
    <w:rsid w:val="00A91587"/>
    <w:rsid w:val="00A9177C"/>
    <w:rsid w:val="00A934E8"/>
    <w:rsid w:val="00A944ED"/>
    <w:rsid w:val="00A96BE2"/>
    <w:rsid w:val="00AA15DD"/>
    <w:rsid w:val="00AA1942"/>
    <w:rsid w:val="00AA2750"/>
    <w:rsid w:val="00AA6BCA"/>
    <w:rsid w:val="00AA6E8F"/>
    <w:rsid w:val="00AB1414"/>
    <w:rsid w:val="00AB1DDC"/>
    <w:rsid w:val="00AB1FDE"/>
    <w:rsid w:val="00AB580B"/>
    <w:rsid w:val="00AC05A7"/>
    <w:rsid w:val="00AC39D5"/>
    <w:rsid w:val="00AC5848"/>
    <w:rsid w:val="00AD159F"/>
    <w:rsid w:val="00AD601A"/>
    <w:rsid w:val="00AD75F5"/>
    <w:rsid w:val="00AD7828"/>
    <w:rsid w:val="00AE2E36"/>
    <w:rsid w:val="00AE5470"/>
    <w:rsid w:val="00AE54F3"/>
    <w:rsid w:val="00AE62B4"/>
    <w:rsid w:val="00AE6850"/>
    <w:rsid w:val="00AE7B9F"/>
    <w:rsid w:val="00AF2BA7"/>
    <w:rsid w:val="00AF3F5B"/>
    <w:rsid w:val="00AF4303"/>
    <w:rsid w:val="00AF474E"/>
    <w:rsid w:val="00AF4A2C"/>
    <w:rsid w:val="00AF5269"/>
    <w:rsid w:val="00AF7BEC"/>
    <w:rsid w:val="00B023B9"/>
    <w:rsid w:val="00B0257E"/>
    <w:rsid w:val="00B02E01"/>
    <w:rsid w:val="00B030DE"/>
    <w:rsid w:val="00B039B6"/>
    <w:rsid w:val="00B064C0"/>
    <w:rsid w:val="00B071EF"/>
    <w:rsid w:val="00B101F4"/>
    <w:rsid w:val="00B11A18"/>
    <w:rsid w:val="00B11D89"/>
    <w:rsid w:val="00B12F0D"/>
    <w:rsid w:val="00B14A3A"/>
    <w:rsid w:val="00B1782B"/>
    <w:rsid w:val="00B20276"/>
    <w:rsid w:val="00B21C7B"/>
    <w:rsid w:val="00B21F2C"/>
    <w:rsid w:val="00B22846"/>
    <w:rsid w:val="00B24100"/>
    <w:rsid w:val="00B249E9"/>
    <w:rsid w:val="00B25B66"/>
    <w:rsid w:val="00B25DF6"/>
    <w:rsid w:val="00B25E44"/>
    <w:rsid w:val="00B260C2"/>
    <w:rsid w:val="00B276CA"/>
    <w:rsid w:val="00B276FC"/>
    <w:rsid w:val="00B30395"/>
    <w:rsid w:val="00B30AFA"/>
    <w:rsid w:val="00B314BF"/>
    <w:rsid w:val="00B316B3"/>
    <w:rsid w:val="00B34286"/>
    <w:rsid w:val="00B358C7"/>
    <w:rsid w:val="00B406E4"/>
    <w:rsid w:val="00B41F24"/>
    <w:rsid w:val="00B44744"/>
    <w:rsid w:val="00B45432"/>
    <w:rsid w:val="00B45985"/>
    <w:rsid w:val="00B45D21"/>
    <w:rsid w:val="00B45E6E"/>
    <w:rsid w:val="00B45F47"/>
    <w:rsid w:val="00B464C7"/>
    <w:rsid w:val="00B503F4"/>
    <w:rsid w:val="00B51A88"/>
    <w:rsid w:val="00B52F88"/>
    <w:rsid w:val="00B53D27"/>
    <w:rsid w:val="00B57223"/>
    <w:rsid w:val="00B5798F"/>
    <w:rsid w:val="00B60C62"/>
    <w:rsid w:val="00B632C3"/>
    <w:rsid w:val="00B64498"/>
    <w:rsid w:val="00B64BE9"/>
    <w:rsid w:val="00B64EED"/>
    <w:rsid w:val="00B66301"/>
    <w:rsid w:val="00B66464"/>
    <w:rsid w:val="00B67E23"/>
    <w:rsid w:val="00B67EF6"/>
    <w:rsid w:val="00B70AA0"/>
    <w:rsid w:val="00B71ACB"/>
    <w:rsid w:val="00B728E8"/>
    <w:rsid w:val="00B741D7"/>
    <w:rsid w:val="00B745EB"/>
    <w:rsid w:val="00B747B1"/>
    <w:rsid w:val="00B747CD"/>
    <w:rsid w:val="00B74A28"/>
    <w:rsid w:val="00B76705"/>
    <w:rsid w:val="00B76B16"/>
    <w:rsid w:val="00B80BB9"/>
    <w:rsid w:val="00B814EE"/>
    <w:rsid w:val="00B81C82"/>
    <w:rsid w:val="00B8250F"/>
    <w:rsid w:val="00B83D99"/>
    <w:rsid w:val="00B84EE7"/>
    <w:rsid w:val="00B84F30"/>
    <w:rsid w:val="00B863F6"/>
    <w:rsid w:val="00B87B7F"/>
    <w:rsid w:val="00B927D2"/>
    <w:rsid w:val="00B929C8"/>
    <w:rsid w:val="00B92E71"/>
    <w:rsid w:val="00B93655"/>
    <w:rsid w:val="00B93E76"/>
    <w:rsid w:val="00BA1326"/>
    <w:rsid w:val="00BA1338"/>
    <w:rsid w:val="00BA18CB"/>
    <w:rsid w:val="00BA32F6"/>
    <w:rsid w:val="00BA390B"/>
    <w:rsid w:val="00BA502E"/>
    <w:rsid w:val="00BA550F"/>
    <w:rsid w:val="00BA7F56"/>
    <w:rsid w:val="00BB1733"/>
    <w:rsid w:val="00BB1882"/>
    <w:rsid w:val="00BB45BC"/>
    <w:rsid w:val="00BB5D07"/>
    <w:rsid w:val="00BB6D73"/>
    <w:rsid w:val="00BB79FB"/>
    <w:rsid w:val="00BC1968"/>
    <w:rsid w:val="00BC24D5"/>
    <w:rsid w:val="00BC3562"/>
    <w:rsid w:val="00BC6631"/>
    <w:rsid w:val="00BC7C8C"/>
    <w:rsid w:val="00BD0F7B"/>
    <w:rsid w:val="00BD3119"/>
    <w:rsid w:val="00BD39DC"/>
    <w:rsid w:val="00BD3F7F"/>
    <w:rsid w:val="00BD4832"/>
    <w:rsid w:val="00BD5003"/>
    <w:rsid w:val="00BD54D7"/>
    <w:rsid w:val="00BD5BE3"/>
    <w:rsid w:val="00BE072D"/>
    <w:rsid w:val="00BE3D14"/>
    <w:rsid w:val="00BE404C"/>
    <w:rsid w:val="00BE6108"/>
    <w:rsid w:val="00BE707F"/>
    <w:rsid w:val="00BF01BB"/>
    <w:rsid w:val="00BF021B"/>
    <w:rsid w:val="00BF371C"/>
    <w:rsid w:val="00BF3E94"/>
    <w:rsid w:val="00BF4356"/>
    <w:rsid w:val="00BF49E9"/>
    <w:rsid w:val="00BF6909"/>
    <w:rsid w:val="00C00500"/>
    <w:rsid w:val="00C008EF"/>
    <w:rsid w:val="00C00F8B"/>
    <w:rsid w:val="00C01FC8"/>
    <w:rsid w:val="00C07839"/>
    <w:rsid w:val="00C101A0"/>
    <w:rsid w:val="00C10325"/>
    <w:rsid w:val="00C11339"/>
    <w:rsid w:val="00C12338"/>
    <w:rsid w:val="00C12759"/>
    <w:rsid w:val="00C129ED"/>
    <w:rsid w:val="00C1374C"/>
    <w:rsid w:val="00C17606"/>
    <w:rsid w:val="00C20010"/>
    <w:rsid w:val="00C207F4"/>
    <w:rsid w:val="00C218C5"/>
    <w:rsid w:val="00C243EF"/>
    <w:rsid w:val="00C26012"/>
    <w:rsid w:val="00C27449"/>
    <w:rsid w:val="00C31D4A"/>
    <w:rsid w:val="00C33BBA"/>
    <w:rsid w:val="00C36A64"/>
    <w:rsid w:val="00C36FD7"/>
    <w:rsid w:val="00C40B59"/>
    <w:rsid w:val="00C42CBB"/>
    <w:rsid w:val="00C4569A"/>
    <w:rsid w:val="00C45DB3"/>
    <w:rsid w:val="00C46116"/>
    <w:rsid w:val="00C51DD9"/>
    <w:rsid w:val="00C52291"/>
    <w:rsid w:val="00C52D48"/>
    <w:rsid w:val="00C5566D"/>
    <w:rsid w:val="00C60B39"/>
    <w:rsid w:val="00C62090"/>
    <w:rsid w:val="00C62C5E"/>
    <w:rsid w:val="00C6308D"/>
    <w:rsid w:val="00C64843"/>
    <w:rsid w:val="00C64F15"/>
    <w:rsid w:val="00C70125"/>
    <w:rsid w:val="00C7018B"/>
    <w:rsid w:val="00C701F9"/>
    <w:rsid w:val="00C733F4"/>
    <w:rsid w:val="00C769CD"/>
    <w:rsid w:val="00C8035D"/>
    <w:rsid w:val="00C805A5"/>
    <w:rsid w:val="00C82F68"/>
    <w:rsid w:val="00C83E1F"/>
    <w:rsid w:val="00C84CF5"/>
    <w:rsid w:val="00C861F3"/>
    <w:rsid w:val="00C866F8"/>
    <w:rsid w:val="00C86EC2"/>
    <w:rsid w:val="00C91119"/>
    <w:rsid w:val="00C938C3"/>
    <w:rsid w:val="00C9448F"/>
    <w:rsid w:val="00C94499"/>
    <w:rsid w:val="00C95178"/>
    <w:rsid w:val="00C9671D"/>
    <w:rsid w:val="00C96B66"/>
    <w:rsid w:val="00C97D29"/>
    <w:rsid w:val="00CA0CF0"/>
    <w:rsid w:val="00CA1DBE"/>
    <w:rsid w:val="00CA4B10"/>
    <w:rsid w:val="00CA5096"/>
    <w:rsid w:val="00CA5649"/>
    <w:rsid w:val="00CA6956"/>
    <w:rsid w:val="00CB282D"/>
    <w:rsid w:val="00CB43EC"/>
    <w:rsid w:val="00CB4BC9"/>
    <w:rsid w:val="00CB6358"/>
    <w:rsid w:val="00CC00BB"/>
    <w:rsid w:val="00CC12ED"/>
    <w:rsid w:val="00CC278A"/>
    <w:rsid w:val="00CC4236"/>
    <w:rsid w:val="00CC53D9"/>
    <w:rsid w:val="00CD0D44"/>
    <w:rsid w:val="00CD3798"/>
    <w:rsid w:val="00CD394A"/>
    <w:rsid w:val="00CD3BBE"/>
    <w:rsid w:val="00CD4AD1"/>
    <w:rsid w:val="00CD5895"/>
    <w:rsid w:val="00CD5E6C"/>
    <w:rsid w:val="00CD63C9"/>
    <w:rsid w:val="00CD76F5"/>
    <w:rsid w:val="00CE29C1"/>
    <w:rsid w:val="00CE375A"/>
    <w:rsid w:val="00CE7DF0"/>
    <w:rsid w:val="00CF03D7"/>
    <w:rsid w:val="00CF0833"/>
    <w:rsid w:val="00CF0CFC"/>
    <w:rsid w:val="00CF44E5"/>
    <w:rsid w:val="00CF6714"/>
    <w:rsid w:val="00CF6EC7"/>
    <w:rsid w:val="00CF70AB"/>
    <w:rsid w:val="00D02A12"/>
    <w:rsid w:val="00D0326D"/>
    <w:rsid w:val="00D03563"/>
    <w:rsid w:val="00D10F86"/>
    <w:rsid w:val="00D11B91"/>
    <w:rsid w:val="00D16805"/>
    <w:rsid w:val="00D16D70"/>
    <w:rsid w:val="00D21CB1"/>
    <w:rsid w:val="00D22D75"/>
    <w:rsid w:val="00D23A22"/>
    <w:rsid w:val="00D23F47"/>
    <w:rsid w:val="00D25BCF"/>
    <w:rsid w:val="00D300A6"/>
    <w:rsid w:val="00D311F0"/>
    <w:rsid w:val="00D31401"/>
    <w:rsid w:val="00D31DF2"/>
    <w:rsid w:val="00D35A4A"/>
    <w:rsid w:val="00D368B2"/>
    <w:rsid w:val="00D409E0"/>
    <w:rsid w:val="00D40DC9"/>
    <w:rsid w:val="00D41CA0"/>
    <w:rsid w:val="00D43DD6"/>
    <w:rsid w:val="00D44297"/>
    <w:rsid w:val="00D44941"/>
    <w:rsid w:val="00D45654"/>
    <w:rsid w:val="00D46F76"/>
    <w:rsid w:val="00D4797E"/>
    <w:rsid w:val="00D47C8A"/>
    <w:rsid w:val="00D522EF"/>
    <w:rsid w:val="00D527B2"/>
    <w:rsid w:val="00D54E8A"/>
    <w:rsid w:val="00D60E22"/>
    <w:rsid w:val="00D642C8"/>
    <w:rsid w:val="00D661CA"/>
    <w:rsid w:val="00D669F5"/>
    <w:rsid w:val="00D66DC6"/>
    <w:rsid w:val="00D70747"/>
    <w:rsid w:val="00D708F6"/>
    <w:rsid w:val="00D71D2C"/>
    <w:rsid w:val="00D7320F"/>
    <w:rsid w:val="00D73D44"/>
    <w:rsid w:val="00D768F8"/>
    <w:rsid w:val="00D803D1"/>
    <w:rsid w:val="00D81147"/>
    <w:rsid w:val="00D81BCF"/>
    <w:rsid w:val="00D834C5"/>
    <w:rsid w:val="00D847D7"/>
    <w:rsid w:val="00D8576E"/>
    <w:rsid w:val="00D91BD6"/>
    <w:rsid w:val="00D92093"/>
    <w:rsid w:val="00D92302"/>
    <w:rsid w:val="00D94A46"/>
    <w:rsid w:val="00D951D5"/>
    <w:rsid w:val="00D952AA"/>
    <w:rsid w:val="00D95F9E"/>
    <w:rsid w:val="00D97856"/>
    <w:rsid w:val="00D97A31"/>
    <w:rsid w:val="00DA0FDA"/>
    <w:rsid w:val="00DA15B8"/>
    <w:rsid w:val="00DA23BF"/>
    <w:rsid w:val="00DA33A0"/>
    <w:rsid w:val="00DA3BCF"/>
    <w:rsid w:val="00DA3D7B"/>
    <w:rsid w:val="00DA781A"/>
    <w:rsid w:val="00DB1281"/>
    <w:rsid w:val="00DB20AE"/>
    <w:rsid w:val="00DB23D5"/>
    <w:rsid w:val="00DB2CF3"/>
    <w:rsid w:val="00DB55E0"/>
    <w:rsid w:val="00DB69EE"/>
    <w:rsid w:val="00DB7036"/>
    <w:rsid w:val="00DB74AF"/>
    <w:rsid w:val="00DB7FB6"/>
    <w:rsid w:val="00DC055F"/>
    <w:rsid w:val="00DC5A91"/>
    <w:rsid w:val="00DC5C71"/>
    <w:rsid w:val="00DC5EF7"/>
    <w:rsid w:val="00DD12D5"/>
    <w:rsid w:val="00DD1F77"/>
    <w:rsid w:val="00DD407F"/>
    <w:rsid w:val="00DD78F3"/>
    <w:rsid w:val="00DE02A9"/>
    <w:rsid w:val="00DE076D"/>
    <w:rsid w:val="00DE2794"/>
    <w:rsid w:val="00DE3677"/>
    <w:rsid w:val="00DE3DB9"/>
    <w:rsid w:val="00DE5FDA"/>
    <w:rsid w:val="00DE6B7B"/>
    <w:rsid w:val="00DE6D0B"/>
    <w:rsid w:val="00DE6F43"/>
    <w:rsid w:val="00DE6FF6"/>
    <w:rsid w:val="00DE721A"/>
    <w:rsid w:val="00DF0158"/>
    <w:rsid w:val="00DF0587"/>
    <w:rsid w:val="00DF2B7B"/>
    <w:rsid w:val="00DF328E"/>
    <w:rsid w:val="00DF361B"/>
    <w:rsid w:val="00DF3B75"/>
    <w:rsid w:val="00DF5F3D"/>
    <w:rsid w:val="00DF669A"/>
    <w:rsid w:val="00DF67C5"/>
    <w:rsid w:val="00DF7CC6"/>
    <w:rsid w:val="00E00D87"/>
    <w:rsid w:val="00E00DBE"/>
    <w:rsid w:val="00E0120A"/>
    <w:rsid w:val="00E0275F"/>
    <w:rsid w:val="00E1183B"/>
    <w:rsid w:val="00E12043"/>
    <w:rsid w:val="00E15B62"/>
    <w:rsid w:val="00E1744B"/>
    <w:rsid w:val="00E21F1D"/>
    <w:rsid w:val="00E228F3"/>
    <w:rsid w:val="00E2335B"/>
    <w:rsid w:val="00E2409E"/>
    <w:rsid w:val="00E24DCC"/>
    <w:rsid w:val="00E24F08"/>
    <w:rsid w:val="00E25FC1"/>
    <w:rsid w:val="00E263D8"/>
    <w:rsid w:val="00E2728D"/>
    <w:rsid w:val="00E3129F"/>
    <w:rsid w:val="00E32050"/>
    <w:rsid w:val="00E323E9"/>
    <w:rsid w:val="00E327BE"/>
    <w:rsid w:val="00E32F9C"/>
    <w:rsid w:val="00E33A73"/>
    <w:rsid w:val="00E36FAD"/>
    <w:rsid w:val="00E37D45"/>
    <w:rsid w:val="00E41047"/>
    <w:rsid w:val="00E43CF6"/>
    <w:rsid w:val="00E449AF"/>
    <w:rsid w:val="00E453D2"/>
    <w:rsid w:val="00E4597C"/>
    <w:rsid w:val="00E46617"/>
    <w:rsid w:val="00E46F9C"/>
    <w:rsid w:val="00E470FB"/>
    <w:rsid w:val="00E478DE"/>
    <w:rsid w:val="00E47B3B"/>
    <w:rsid w:val="00E52345"/>
    <w:rsid w:val="00E528F0"/>
    <w:rsid w:val="00E52F2D"/>
    <w:rsid w:val="00E54A65"/>
    <w:rsid w:val="00E55204"/>
    <w:rsid w:val="00E5582C"/>
    <w:rsid w:val="00E55A2F"/>
    <w:rsid w:val="00E55DB1"/>
    <w:rsid w:val="00E60C14"/>
    <w:rsid w:val="00E60CB1"/>
    <w:rsid w:val="00E62E36"/>
    <w:rsid w:val="00E632E4"/>
    <w:rsid w:val="00E636EC"/>
    <w:rsid w:val="00E65304"/>
    <w:rsid w:val="00E66D04"/>
    <w:rsid w:val="00E67E7B"/>
    <w:rsid w:val="00E73F4E"/>
    <w:rsid w:val="00E74028"/>
    <w:rsid w:val="00E75B74"/>
    <w:rsid w:val="00E771D4"/>
    <w:rsid w:val="00E83762"/>
    <w:rsid w:val="00E83AEC"/>
    <w:rsid w:val="00E84C65"/>
    <w:rsid w:val="00E86BB3"/>
    <w:rsid w:val="00E87DB3"/>
    <w:rsid w:val="00E90FA1"/>
    <w:rsid w:val="00E9167D"/>
    <w:rsid w:val="00E92356"/>
    <w:rsid w:val="00E92E8D"/>
    <w:rsid w:val="00E94AE9"/>
    <w:rsid w:val="00E94F91"/>
    <w:rsid w:val="00E966BD"/>
    <w:rsid w:val="00E96CF3"/>
    <w:rsid w:val="00E9788A"/>
    <w:rsid w:val="00E97C7D"/>
    <w:rsid w:val="00EA146D"/>
    <w:rsid w:val="00EA24CE"/>
    <w:rsid w:val="00EA37E0"/>
    <w:rsid w:val="00EA78D7"/>
    <w:rsid w:val="00EA7A2F"/>
    <w:rsid w:val="00EB0E00"/>
    <w:rsid w:val="00EB46B0"/>
    <w:rsid w:val="00EB4FD9"/>
    <w:rsid w:val="00EB5C21"/>
    <w:rsid w:val="00EB6930"/>
    <w:rsid w:val="00EB6CFE"/>
    <w:rsid w:val="00EC033E"/>
    <w:rsid w:val="00EC1E8F"/>
    <w:rsid w:val="00EC2B74"/>
    <w:rsid w:val="00EC33B9"/>
    <w:rsid w:val="00EC398F"/>
    <w:rsid w:val="00EC4094"/>
    <w:rsid w:val="00EC4BE6"/>
    <w:rsid w:val="00EC5F30"/>
    <w:rsid w:val="00ED0EEB"/>
    <w:rsid w:val="00ED1C4F"/>
    <w:rsid w:val="00ED1C84"/>
    <w:rsid w:val="00ED3101"/>
    <w:rsid w:val="00ED477F"/>
    <w:rsid w:val="00ED5E57"/>
    <w:rsid w:val="00EE20BB"/>
    <w:rsid w:val="00EE6F99"/>
    <w:rsid w:val="00EE77C5"/>
    <w:rsid w:val="00EF09BE"/>
    <w:rsid w:val="00EF0A3D"/>
    <w:rsid w:val="00EF313E"/>
    <w:rsid w:val="00EF3951"/>
    <w:rsid w:val="00EF5B99"/>
    <w:rsid w:val="00EF630D"/>
    <w:rsid w:val="00EF6980"/>
    <w:rsid w:val="00EF7265"/>
    <w:rsid w:val="00F032B7"/>
    <w:rsid w:val="00F04B90"/>
    <w:rsid w:val="00F04C5C"/>
    <w:rsid w:val="00F05BD1"/>
    <w:rsid w:val="00F1077F"/>
    <w:rsid w:val="00F12A8A"/>
    <w:rsid w:val="00F12BAE"/>
    <w:rsid w:val="00F130BC"/>
    <w:rsid w:val="00F147CC"/>
    <w:rsid w:val="00F16996"/>
    <w:rsid w:val="00F16DE2"/>
    <w:rsid w:val="00F16EE5"/>
    <w:rsid w:val="00F21D9B"/>
    <w:rsid w:val="00F228FD"/>
    <w:rsid w:val="00F22CB0"/>
    <w:rsid w:val="00F24072"/>
    <w:rsid w:val="00F248DB"/>
    <w:rsid w:val="00F31770"/>
    <w:rsid w:val="00F31A7C"/>
    <w:rsid w:val="00F31E52"/>
    <w:rsid w:val="00F359A7"/>
    <w:rsid w:val="00F35B92"/>
    <w:rsid w:val="00F43500"/>
    <w:rsid w:val="00F4374F"/>
    <w:rsid w:val="00F440A3"/>
    <w:rsid w:val="00F456DF"/>
    <w:rsid w:val="00F45EF0"/>
    <w:rsid w:val="00F46B4B"/>
    <w:rsid w:val="00F50869"/>
    <w:rsid w:val="00F51370"/>
    <w:rsid w:val="00F51D6E"/>
    <w:rsid w:val="00F52B91"/>
    <w:rsid w:val="00F52D43"/>
    <w:rsid w:val="00F53044"/>
    <w:rsid w:val="00F53294"/>
    <w:rsid w:val="00F54A20"/>
    <w:rsid w:val="00F55215"/>
    <w:rsid w:val="00F57EB5"/>
    <w:rsid w:val="00F60AA5"/>
    <w:rsid w:val="00F6105C"/>
    <w:rsid w:val="00F61A41"/>
    <w:rsid w:val="00F64539"/>
    <w:rsid w:val="00F65F20"/>
    <w:rsid w:val="00F665A7"/>
    <w:rsid w:val="00F71B97"/>
    <w:rsid w:val="00F73207"/>
    <w:rsid w:val="00F74AD2"/>
    <w:rsid w:val="00F766C3"/>
    <w:rsid w:val="00F82B5F"/>
    <w:rsid w:val="00F83008"/>
    <w:rsid w:val="00F835F5"/>
    <w:rsid w:val="00F83BC5"/>
    <w:rsid w:val="00F8763E"/>
    <w:rsid w:val="00F8778D"/>
    <w:rsid w:val="00F91013"/>
    <w:rsid w:val="00F911B7"/>
    <w:rsid w:val="00F935B9"/>
    <w:rsid w:val="00F9392F"/>
    <w:rsid w:val="00F941BD"/>
    <w:rsid w:val="00F943DC"/>
    <w:rsid w:val="00F9542D"/>
    <w:rsid w:val="00F954F6"/>
    <w:rsid w:val="00F95B6E"/>
    <w:rsid w:val="00F96295"/>
    <w:rsid w:val="00F96D32"/>
    <w:rsid w:val="00F96D90"/>
    <w:rsid w:val="00F9701B"/>
    <w:rsid w:val="00F973D0"/>
    <w:rsid w:val="00FA0C02"/>
    <w:rsid w:val="00FA3AF5"/>
    <w:rsid w:val="00FA7BE4"/>
    <w:rsid w:val="00FA7D39"/>
    <w:rsid w:val="00FB0B2F"/>
    <w:rsid w:val="00FB33FC"/>
    <w:rsid w:val="00FB573C"/>
    <w:rsid w:val="00FB6AE7"/>
    <w:rsid w:val="00FB7793"/>
    <w:rsid w:val="00FB7CBA"/>
    <w:rsid w:val="00FC01E5"/>
    <w:rsid w:val="00FC0DD7"/>
    <w:rsid w:val="00FC1552"/>
    <w:rsid w:val="00FC1CF9"/>
    <w:rsid w:val="00FC1FC4"/>
    <w:rsid w:val="00FC3CBB"/>
    <w:rsid w:val="00FC4976"/>
    <w:rsid w:val="00FC5EA8"/>
    <w:rsid w:val="00FC6E64"/>
    <w:rsid w:val="00FC7D3B"/>
    <w:rsid w:val="00FD155D"/>
    <w:rsid w:val="00FD1B81"/>
    <w:rsid w:val="00FD29C9"/>
    <w:rsid w:val="00FD2BEA"/>
    <w:rsid w:val="00FD3362"/>
    <w:rsid w:val="00FD340A"/>
    <w:rsid w:val="00FD3EA8"/>
    <w:rsid w:val="00FD4E88"/>
    <w:rsid w:val="00FD512D"/>
    <w:rsid w:val="00FE11FA"/>
    <w:rsid w:val="00FE16BC"/>
    <w:rsid w:val="00FE1766"/>
    <w:rsid w:val="00FE4EE4"/>
    <w:rsid w:val="00FE527D"/>
    <w:rsid w:val="00FE709B"/>
    <w:rsid w:val="00FF05A9"/>
    <w:rsid w:val="00FF0D28"/>
    <w:rsid w:val="00FF0E57"/>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56FD86"/>
  <w15:docId w15:val="{DFE67A84-B2C8-49BB-A240-E8257783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025"/>
    <w:pPr>
      <w:spacing w:after="200" w:line="276" w:lineRule="auto"/>
    </w:pPr>
    <w:rPr>
      <w:sz w:val="22"/>
      <w:szCs w:val="22"/>
    </w:rPr>
  </w:style>
  <w:style w:type="paragraph" w:styleId="Nagwek1">
    <w:name w:val="heading 1"/>
    <w:basedOn w:val="Normalny"/>
    <w:next w:val="Normalny"/>
    <w:link w:val="Nagwek1Znak"/>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423015"/>
    <w:pPr>
      <w:keepNext/>
      <w:keepLines/>
      <w:spacing w:before="200" w:after="0"/>
      <w:outlineLvl w:val="1"/>
    </w:pPr>
    <w:rPr>
      <w:rFonts w:ascii="Cambria" w:hAnsi="Cambria"/>
      <w:b/>
      <w:bCs/>
      <w:color w:val="4F81BD"/>
      <w:sz w:val="26"/>
      <w:szCs w:val="26"/>
    </w:rPr>
  </w:style>
  <w:style w:type="paragraph" w:styleId="Nagwek4">
    <w:name w:val="heading 4"/>
    <w:basedOn w:val="Normalny"/>
    <w:next w:val="Normalny"/>
    <w:link w:val="Nagwek4Znak"/>
    <w:semiHidden/>
    <w:unhideWhenUsed/>
    <w:qFormat/>
    <w:locked/>
    <w:rsid w:val="00A0117C"/>
    <w:pPr>
      <w:keepNext/>
      <w:spacing w:before="240" w:after="60"/>
      <w:outlineLvl w:val="3"/>
    </w:pPr>
    <w:rPr>
      <w:b/>
      <w:bCs/>
      <w:sz w:val="28"/>
      <w:szCs w:val="28"/>
    </w:rPr>
  </w:style>
  <w:style w:type="paragraph" w:styleId="Nagwek5">
    <w:name w:val="heading 5"/>
    <w:basedOn w:val="Normalny"/>
    <w:next w:val="Normalny"/>
    <w:link w:val="Nagwek5Znak"/>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416763"/>
    <w:rPr>
      <w:rFonts w:cs="Times New Roman"/>
      <w:sz w:val="20"/>
      <w:szCs w:val="20"/>
    </w:rPr>
  </w:style>
  <w:style w:type="character" w:styleId="Odwoanieprzypisudolnego">
    <w:name w:val="footnote reference"/>
    <w:uiPriority w:val="99"/>
    <w:semiHidden/>
    <w:rsid w:val="00416763"/>
    <w:rPr>
      <w:rFonts w:cs="Times New Roman"/>
      <w:vertAlign w:val="superscript"/>
    </w:rPr>
  </w:style>
  <w:style w:type="character" w:customStyle="1" w:styleId="Nagwek1Znak">
    <w:name w:val="Nagłówek 1 Znak"/>
    <w:link w:val="Nagwek1"/>
    <w:uiPriority w:val="9"/>
    <w:locked/>
    <w:rsid w:val="00BD3F7F"/>
    <w:rPr>
      <w:rFonts w:ascii="Cambria" w:hAnsi="Cambria" w:cs="Times New Roman"/>
      <w:b/>
      <w:bCs/>
      <w:color w:val="365F91"/>
      <w:sz w:val="28"/>
      <w:szCs w:val="28"/>
    </w:rPr>
  </w:style>
  <w:style w:type="character" w:customStyle="1" w:styleId="Nagwek2Znak">
    <w:name w:val="Nagłówek 2 Znak"/>
    <w:link w:val="Nagwek2"/>
    <w:locked/>
    <w:rsid w:val="00423015"/>
    <w:rPr>
      <w:rFonts w:ascii="Cambria" w:hAnsi="Cambria" w:cs="Times New Roman"/>
      <w:b/>
      <w:bCs/>
      <w:color w:val="4F81BD"/>
      <w:sz w:val="26"/>
      <w:szCs w:val="26"/>
    </w:rPr>
  </w:style>
  <w:style w:type="paragraph" w:customStyle="1" w:styleId="Sekcja">
    <w:name w:val="Sekcja"/>
    <w:basedOn w:val="Nagwek1"/>
    <w:next w:val="Normalny"/>
    <w:autoRedefine/>
    <w:rsid w:val="009B2ED0"/>
    <w:pPr>
      <w:spacing w:before="240"/>
      <w:ind w:left="902"/>
      <w:jc w:val="both"/>
    </w:pPr>
    <w:rPr>
      <w:rFonts w:ascii="Calibri" w:hAnsi="Calibri" w:cs="Calibri"/>
      <w:noProof/>
      <w:color w:val="auto"/>
      <w:sz w:val="24"/>
    </w:rPr>
  </w:style>
  <w:style w:type="paragraph" w:customStyle="1" w:styleId="Pole">
    <w:name w:val="Pole"/>
    <w:basedOn w:val="Nagwek2"/>
    <w:next w:val="Normalny"/>
    <w:autoRedefine/>
    <w:rsid w:val="00752B65"/>
    <w:pPr>
      <w:spacing w:before="240" w:after="120"/>
      <w:jc w:val="both"/>
    </w:pPr>
    <w:rPr>
      <w:rFonts w:asciiTheme="minorHAnsi" w:hAnsiTheme="minorHAnsi" w:cs="Calibri"/>
      <w:noProof/>
      <w:color w:val="auto"/>
      <w:sz w:val="24"/>
    </w:rPr>
  </w:style>
  <w:style w:type="paragraph" w:customStyle="1" w:styleId="Styl1">
    <w:name w:val="Styl1"/>
    <w:basedOn w:val="Pole"/>
    <w:rsid w:val="00423015"/>
    <w:pPr>
      <w:numPr>
        <w:numId w:val="2"/>
      </w:numPr>
    </w:pPr>
  </w:style>
  <w:style w:type="paragraph" w:customStyle="1" w:styleId="Styl2">
    <w:name w:val="Styl2"/>
    <w:basedOn w:val="Sekcja"/>
    <w:rsid w:val="00423015"/>
    <w:rPr>
      <w:sz w:val="28"/>
    </w:rPr>
  </w:style>
  <w:style w:type="paragraph" w:customStyle="1" w:styleId="Zalaczniki">
    <w:name w:val="Zalaczniki"/>
    <w:basedOn w:val="Akapitzlist1"/>
    <w:link w:val="ZalacznikiZnak"/>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rsid w:val="009C543F"/>
    <w:pPr>
      <w:outlineLvl w:val="9"/>
    </w:pPr>
  </w:style>
  <w:style w:type="character" w:customStyle="1" w:styleId="ListParagraphChar">
    <w:name w:val="List Paragraph Char"/>
    <w:link w:val="Akapitzlist1"/>
    <w:locked/>
    <w:rsid w:val="002667CB"/>
    <w:rPr>
      <w:rFonts w:cs="Times New Roman"/>
    </w:rPr>
  </w:style>
  <w:style w:type="character" w:customStyle="1" w:styleId="ZalacznikiZnak">
    <w:name w:val="Zalaczniki Znak"/>
    <w:link w:val="Zalaczniki"/>
    <w:locked/>
    <w:rsid w:val="002667CB"/>
    <w:rPr>
      <w:b/>
      <w:noProof/>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FF0D28"/>
    <w:pPr>
      <w:tabs>
        <w:tab w:val="left" w:pos="660"/>
        <w:tab w:val="right" w:leader="dot" w:pos="9062"/>
      </w:tabs>
      <w:spacing w:after="100"/>
      <w:ind w:left="220"/>
    </w:pPr>
  </w:style>
  <w:style w:type="paragraph" w:styleId="Spistreci3">
    <w:name w:val="toc 3"/>
    <w:basedOn w:val="Normalny"/>
    <w:next w:val="Normalny"/>
    <w:autoRedefine/>
    <w:rsid w:val="009C543F"/>
    <w:pPr>
      <w:spacing w:after="100"/>
      <w:ind w:left="440"/>
    </w:pPr>
  </w:style>
  <w:style w:type="paragraph" w:styleId="Spistreci4">
    <w:name w:val="toc 4"/>
    <w:basedOn w:val="Normalny"/>
    <w:next w:val="Normalny"/>
    <w:autoRedefine/>
    <w:rsid w:val="009C543F"/>
    <w:pPr>
      <w:spacing w:after="100"/>
      <w:ind w:left="660"/>
    </w:pPr>
  </w:style>
  <w:style w:type="paragraph" w:styleId="Spistreci5">
    <w:name w:val="toc 5"/>
    <w:basedOn w:val="Normalny"/>
    <w:next w:val="Normalny"/>
    <w:autoRedefine/>
    <w:rsid w:val="009C543F"/>
    <w:pPr>
      <w:spacing w:after="100"/>
      <w:ind w:left="880"/>
    </w:pPr>
  </w:style>
  <w:style w:type="paragraph" w:styleId="Spistreci6">
    <w:name w:val="toc 6"/>
    <w:basedOn w:val="Normalny"/>
    <w:next w:val="Normalny"/>
    <w:autoRedefine/>
    <w:rsid w:val="009C543F"/>
    <w:pPr>
      <w:spacing w:after="100"/>
      <w:ind w:left="1100"/>
    </w:pPr>
  </w:style>
  <w:style w:type="paragraph" w:styleId="Spistreci7">
    <w:name w:val="toc 7"/>
    <w:basedOn w:val="Normalny"/>
    <w:next w:val="Normalny"/>
    <w:autoRedefine/>
    <w:rsid w:val="009C543F"/>
    <w:pPr>
      <w:spacing w:after="100"/>
      <w:ind w:left="1320"/>
    </w:pPr>
  </w:style>
  <w:style w:type="paragraph" w:styleId="Spistreci8">
    <w:name w:val="toc 8"/>
    <w:basedOn w:val="Normalny"/>
    <w:next w:val="Normalny"/>
    <w:autoRedefine/>
    <w:rsid w:val="009C543F"/>
    <w:pPr>
      <w:spacing w:after="100"/>
      <w:ind w:left="1540"/>
    </w:pPr>
  </w:style>
  <w:style w:type="paragraph" w:styleId="Spistreci9">
    <w:name w:val="toc 9"/>
    <w:basedOn w:val="Normalny"/>
    <w:next w:val="Normalny"/>
    <w:autoRedefine/>
    <w:rsid w:val="009C543F"/>
    <w:pPr>
      <w:spacing w:after="100"/>
      <w:ind w:left="1760"/>
    </w:pPr>
  </w:style>
  <w:style w:type="character" w:styleId="Hipercze">
    <w:name w:val="Hyperlink"/>
    <w:uiPriority w:val="99"/>
    <w:rsid w:val="009C543F"/>
    <w:rPr>
      <w:rFonts w:cs="Times New Roman"/>
      <w:color w:val="0000FF"/>
      <w:u w:val="single"/>
    </w:rPr>
  </w:style>
  <w:style w:type="paragraph" w:styleId="Tekstdymka">
    <w:name w:val="Balloon Text"/>
    <w:basedOn w:val="Normalny"/>
    <w:link w:val="TekstdymkaZnak"/>
    <w:semiHidden/>
    <w:rsid w:val="009C543F"/>
    <w:pPr>
      <w:spacing w:after="0" w:line="240" w:lineRule="auto"/>
    </w:pPr>
    <w:rPr>
      <w:rFonts w:ascii="Tahoma" w:hAnsi="Tahoma"/>
      <w:sz w:val="16"/>
      <w:szCs w:val="16"/>
    </w:rPr>
  </w:style>
  <w:style w:type="character" w:customStyle="1" w:styleId="TekstdymkaZnak">
    <w:name w:val="Tekst dymka Znak"/>
    <w:link w:val="Tekstdymka"/>
    <w:semiHidden/>
    <w:locked/>
    <w:rsid w:val="009C543F"/>
    <w:rPr>
      <w:rFonts w:ascii="Tahoma" w:hAnsi="Tahoma" w:cs="Tahoma"/>
      <w:sz w:val="16"/>
      <w:szCs w:val="16"/>
    </w:rPr>
  </w:style>
  <w:style w:type="character" w:styleId="Odwoaniedokomentarza">
    <w:name w:val="annotation reference"/>
    <w:uiPriority w:val="99"/>
    <w:semiHidden/>
    <w:rsid w:val="00F16996"/>
    <w:rPr>
      <w:rFonts w:cs="Times New Roman"/>
      <w:sz w:val="16"/>
      <w:szCs w:val="16"/>
    </w:rPr>
  </w:style>
  <w:style w:type="paragraph" w:styleId="Tekstkomentarza">
    <w:name w:val="annotation text"/>
    <w:basedOn w:val="Normalny"/>
    <w:link w:val="TekstkomentarzaZnak"/>
    <w:uiPriority w:val="99"/>
    <w:semiHidden/>
    <w:rsid w:val="00F16996"/>
    <w:pPr>
      <w:spacing w:line="240" w:lineRule="auto"/>
    </w:pPr>
    <w:rPr>
      <w:sz w:val="20"/>
      <w:szCs w:val="20"/>
    </w:rPr>
  </w:style>
  <w:style w:type="character" w:customStyle="1" w:styleId="TekstkomentarzaZnak">
    <w:name w:val="Tekst komentarza Znak"/>
    <w:link w:val="Tekstkomentarza"/>
    <w:uiPriority w:val="99"/>
    <w:semiHidden/>
    <w:locked/>
    <w:rsid w:val="00F16996"/>
    <w:rPr>
      <w:rFonts w:cs="Times New Roman"/>
      <w:sz w:val="20"/>
      <w:szCs w:val="20"/>
    </w:rPr>
  </w:style>
  <w:style w:type="paragraph" w:styleId="Tematkomentarza">
    <w:name w:val="annotation subject"/>
    <w:basedOn w:val="Tekstkomentarza"/>
    <w:next w:val="Tekstkomentarza"/>
    <w:link w:val="TematkomentarzaZnak"/>
    <w:semiHidden/>
    <w:rsid w:val="00F16996"/>
    <w:rPr>
      <w:b/>
      <w:bCs/>
    </w:rPr>
  </w:style>
  <w:style w:type="character" w:customStyle="1" w:styleId="TematkomentarzaZnak">
    <w:name w:val="Temat komentarza Znak"/>
    <w:link w:val="Tematkomentarza"/>
    <w:semiHidden/>
    <w:locked/>
    <w:rsid w:val="00F16996"/>
    <w:rPr>
      <w:rFonts w:cs="Times New Roman"/>
      <w:b/>
      <w:bCs/>
      <w:sz w:val="20"/>
      <w:szCs w:val="20"/>
    </w:rPr>
  </w:style>
  <w:style w:type="paragraph" w:styleId="Zwykytekst">
    <w:name w:val="Plain Text"/>
    <w:basedOn w:val="Normalny"/>
    <w:link w:val="ZwykytekstZnak"/>
    <w:semiHidden/>
    <w:rsid w:val="00826560"/>
    <w:pPr>
      <w:spacing w:after="0" w:line="240" w:lineRule="auto"/>
    </w:pPr>
    <w:rPr>
      <w:rFonts w:ascii="Consolas" w:hAnsi="Consolas"/>
      <w:sz w:val="21"/>
      <w:szCs w:val="21"/>
    </w:rPr>
  </w:style>
  <w:style w:type="character" w:customStyle="1" w:styleId="ZwykytekstZnak">
    <w:name w:val="Zwykły tekst Znak"/>
    <w:link w:val="Zwykytekst"/>
    <w:semiHidden/>
    <w:locked/>
    <w:rsid w:val="00826560"/>
    <w:rPr>
      <w:rFonts w:ascii="Consolas" w:hAnsi="Consolas" w:cs="Consolas"/>
      <w:sz w:val="21"/>
      <w:szCs w:val="21"/>
    </w:rPr>
  </w:style>
  <w:style w:type="paragraph" w:customStyle="1" w:styleId="Znak">
    <w:name w:val="Znak"/>
    <w:basedOn w:val="Normalny"/>
    <w:rsid w:val="008347DA"/>
    <w:pPr>
      <w:spacing w:after="160" w:line="240" w:lineRule="exact"/>
    </w:pPr>
    <w:rPr>
      <w:rFonts w:ascii="Tahoma" w:hAnsi="Tahoma"/>
      <w:sz w:val="20"/>
      <w:szCs w:val="20"/>
      <w:lang w:val="en-US" w:eastAsia="en-US"/>
    </w:rPr>
  </w:style>
  <w:style w:type="character" w:customStyle="1" w:styleId="Nagwek5Znak">
    <w:name w:val="Nagłówek 5 Znak"/>
    <w:link w:val="Nagwek5"/>
    <w:semiHidden/>
    <w:locked/>
    <w:rsid w:val="00394E61"/>
    <w:rPr>
      <w:rFonts w:ascii="Cambria" w:hAnsi="Cambria" w:cs="Times New Roman"/>
      <w:color w:val="243F60"/>
    </w:rPr>
  </w:style>
  <w:style w:type="paragraph" w:customStyle="1" w:styleId="Poprawka1">
    <w:name w:val="Poprawka1"/>
    <w:hidden/>
    <w:semiHidden/>
    <w:rsid w:val="00920E7A"/>
    <w:rPr>
      <w:sz w:val="22"/>
      <w:szCs w:val="22"/>
    </w:rPr>
  </w:style>
  <w:style w:type="paragraph" w:customStyle="1" w:styleId="Default">
    <w:name w:val="Default"/>
    <w:rsid w:val="002C0C81"/>
    <w:pPr>
      <w:autoSpaceDE w:val="0"/>
      <w:autoSpaceDN w:val="0"/>
      <w:adjustRightInd w:val="0"/>
    </w:pPr>
    <w:rPr>
      <w:rFonts w:ascii="Times New Roman" w:hAnsi="Times New Roman"/>
      <w:color w:val="000000"/>
      <w:sz w:val="24"/>
      <w:szCs w:val="24"/>
    </w:rPr>
  </w:style>
  <w:style w:type="paragraph" w:styleId="Akapitzlist">
    <w:name w:val="List Paragraph"/>
    <w:basedOn w:val="Normalny"/>
    <w:link w:val="AkapitzlistZnak"/>
    <w:uiPriority w:val="34"/>
    <w:qFormat/>
    <w:rsid w:val="00CF44E5"/>
    <w:pPr>
      <w:ind w:left="720"/>
      <w:contextualSpacing/>
    </w:pPr>
  </w:style>
  <w:style w:type="character" w:customStyle="1" w:styleId="AkapitzlistZnak">
    <w:name w:val="Akapit z listą Znak"/>
    <w:link w:val="Akapitzlist"/>
    <w:uiPriority w:val="34"/>
    <w:rsid w:val="00CF44E5"/>
    <w:rPr>
      <w:rFonts w:ascii="Calibri" w:hAnsi="Calibri"/>
      <w:sz w:val="22"/>
      <w:szCs w:val="22"/>
      <w:lang w:val="pl-PL" w:eastAsia="pl-PL" w:bidi="ar-SA"/>
    </w:rPr>
  </w:style>
  <w:style w:type="character" w:customStyle="1" w:styleId="Nagwek4Znak">
    <w:name w:val="Nagłówek 4 Znak"/>
    <w:link w:val="Nagwek4"/>
    <w:semiHidden/>
    <w:rsid w:val="00A0117C"/>
    <w:rPr>
      <w:rFonts w:ascii="Calibri" w:eastAsia="Times New Roman" w:hAnsi="Calibri" w:cs="Times New Roman"/>
      <w:b/>
      <w:bCs/>
      <w:sz w:val="28"/>
      <w:szCs w:val="28"/>
    </w:rPr>
  </w:style>
  <w:style w:type="paragraph" w:styleId="Cytatintensywny">
    <w:name w:val="Intense Quote"/>
    <w:basedOn w:val="Normalny"/>
    <w:next w:val="Normalny"/>
    <w:link w:val="CytatintensywnyZnak"/>
    <w:uiPriority w:val="30"/>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D23F47"/>
    <w:rPr>
      <w:b/>
      <w:bCs/>
      <w:i/>
      <w:iCs/>
      <w:color w:val="4F81BD"/>
      <w:sz w:val="22"/>
      <w:szCs w:val="22"/>
    </w:rPr>
  </w:style>
  <w:style w:type="character" w:customStyle="1" w:styleId="h2">
    <w:name w:val="h2"/>
    <w:basedOn w:val="Domylnaczcionkaakapitu"/>
    <w:rsid w:val="00E966BD"/>
  </w:style>
  <w:style w:type="paragraph" w:styleId="Nagwek">
    <w:name w:val="header"/>
    <w:basedOn w:val="Normalny"/>
    <w:link w:val="NagwekZnak"/>
    <w:rsid w:val="00641BA0"/>
    <w:pPr>
      <w:tabs>
        <w:tab w:val="center" w:pos="4536"/>
        <w:tab w:val="right" w:pos="9072"/>
      </w:tabs>
    </w:pPr>
  </w:style>
  <w:style w:type="character" w:customStyle="1" w:styleId="NagwekZnak">
    <w:name w:val="Nagłówek Znak"/>
    <w:link w:val="Nagwek"/>
    <w:rsid w:val="00641BA0"/>
    <w:rPr>
      <w:sz w:val="22"/>
      <w:szCs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link w:val="Stopka"/>
    <w:uiPriority w:val="99"/>
    <w:rsid w:val="00641BA0"/>
    <w:rPr>
      <w:sz w:val="22"/>
      <w:szCs w:val="22"/>
    </w:rPr>
  </w:style>
  <w:style w:type="paragraph" w:styleId="Poprawka">
    <w:name w:val="Revision"/>
    <w:hidden/>
    <w:uiPriority w:val="99"/>
    <w:semiHidden/>
    <w:rsid w:val="00CC278A"/>
    <w:rPr>
      <w:sz w:val="22"/>
      <w:szCs w:val="22"/>
    </w:rPr>
  </w:style>
  <w:style w:type="paragraph" w:styleId="NormalnyWeb">
    <w:name w:val="Normal (Web)"/>
    <w:basedOn w:val="Normalny"/>
    <w:uiPriority w:val="99"/>
    <w:unhideWhenUsed/>
    <w:rsid w:val="001B43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5582161">
      <w:bodyDiv w:val="1"/>
      <w:marLeft w:val="0"/>
      <w:marRight w:val="0"/>
      <w:marTop w:val="0"/>
      <w:marBottom w:val="0"/>
      <w:divBdr>
        <w:top w:val="none" w:sz="0" w:space="0" w:color="auto"/>
        <w:left w:val="none" w:sz="0" w:space="0" w:color="auto"/>
        <w:bottom w:val="none" w:sz="0" w:space="0" w:color="auto"/>
        <w:right w:val="none" w:sz="0" w:space="0" w:color="auto"/>
      </w:divBdr>
    </w:div>
    <w:div w:id="270162431">
      <w:bodyDiv w:val="1"/>
      <w:marLeft w:val="0"/>
      <w:marRight w:val="0"/>
      <w:marTop w:val="0"/>
      <w:marBottom w:val="0"/>
      <w:divBdr>
        <w:top w:val="none" w:sz="0" w:space="0" w:color="auto"/>
        <w:left w:val="none" w:sz="0" w:space="0" w:color="auto"/>
        <w:bottom w:val="none" w:sz="0" w:space="0" w:color="auto"/>
        <w:right w:val="none" w:sz="0" w:space="0" w:color="auto"/>
      </w:divBdr>
    </w:div>
    <w:div w:id="297952846">
      <w:bodyDiv w:val="1"/>
      <w:marLeft w:val="0"/>
      <w:marRight w:val="0"/>
      <w:marTop w:val="0"/>
      <w:marBottom w:val="0"/>
      <w:divBdr>
        <w:top w:val="none" w:sz="0" w:space="0" w:color="auto"/>
        <w:left w:val="none" w:sz="0" w:space="0" w:color="auto"/>
        <w:bottom w:val="none" w:sz="0" w:space="0" w:color="auto"/>
        <w:right w:val="none" w:sz="0" w:space="0" w:color="auto"/>
      </w:divBdr>
    </w:div>
    <w:div w:id="378019223">
      <w:bodyDiv w:val="1"/>
      <w:marLeft w:val="0"/>
      <w:marRight w:val="0"/>
      <w:marTop w:val="0"/>
      <w:marBottom w:val="0"/>
      <w:divBdr>
        <w:top w:val="none" w:sz="0" w:space="0" w:color="auto"/>
        <w:left w:val="none" w:sz="0" w:space="0" w:color="auto"/>
        <w:bottom w:val="none" w:sz="0" w:space="0" w:color="auto"/>
        <w:right w:val="none" w:sz="0" w:space="0" w:color="auto"/>
      </w:divBdr>
    </w:div>
    <w:div w:id="415833596">
      <w:bodyDiv w:val="1"/>
      <w:marLeft w:val="0"/>
      <w:marRight w:val="0"/>
      <w:marTop w:val="0"/>
      <w:marBottom w:val="0"/>
      <w:divBdr>
        <w:top w:val="none" w:sz="0" w:space="0" w:color="auto"/>
        <w:left w:val="none" w:sz="0" w:space="0" w:color="auto"/>
        <w:bottom w:val="none" w:sz="0" w:space="0" w:color="auto"/>
        <w:right w:val="none" w:sz="0" w:space="0" w:color="auto"/>
      </w:divBdr>
    </w:div>
    <w:div w:id="609824511">
      <w:bodyDiv w:val="1"/>
      <w:marLeft w:val="0"/>
      <w:marRight w:val="0"/>
      <w:marTop w:val="0"/>
      <w:marBottom w:val="0"/>
      <w:divBdr>
        <w:top w:val="none" w:sz="0" w:space="0" w:color="auto"/>
        <w:left w:val="none" w:sz="0" w:space="0" w:color="auto"/>
        <w:bottom w:val="none" w:sz="0" w:space="0" w:color="auto"/>
        <w:right w:val="none" w:sz="0" w:space="0" w:color="auto"/>
      </w:divBdr>
    </w:div>
    <w:div w:id="715160114">
      <w:bodyDiv w:val="1"/>
      <w:marLeft w:val="0"/>
      <w:marRight w:val="0"/>
      <w:marTop w:val="0"/>
      <w:marBottom w:val="0"/>
      <w:divBdr>
        <w:top w:val="none" w:sz="0" w:space="0" w:color="auto"/>
        <w:left w:val="none" w:sz="0" w:space="0" w:color="auto"/>
        <w:bottom w:val="none" w:sz="0" w:space="0" w:color="auto"/>
        <w:right w:val="none" w:sz="0" w:space="0" w:color="auto"/>
      </w:divBdr>
    </w:div>
    <w:div w:id="729114650">
      <w:bodyDiv w:val="1"/>
      <w:marLeft w:val="0"/>
      <w:marRight w:val="0"/>
      <w:marTop w:val="0"/>
      <w:marBottom w:val="0"/>
      <w:divBdr>
        <w:top w:val="none" w:sz="0" w:space="0" w:color="auto"/>
        <w:left w:val="none" w:sz="0" w:space="0" w:color="auto"/>
        <w:bottom w:val="none" w:sz="0" w:space="0" w:color="auto"/>
        <w:right w:val="none" w:sz="0" w:space="0" w:color="auto"/>
      </w:divBdr>
      <w:divsChild>
        <w:div w:id="557664412">
          <w:marLeft w:val="0"/>
          <w:marRight w:val="0"/>
          <w:marTop w:val="0"/>
          <w:marBottom w:val="0"/>
          <w:divBdr>
            <w:top w:val="none" w:sz="0" w:space="0" w:color="auto"/>
            <w:left w:val="none" w:sz="0" w:space="0" w:color="auto"/>
            <w:bottom w:val="none" w:sz="0" w:space="0" w:color="auto"/>
            <w:right w:val="none" w:sz="0" w:space="0" w:color="auto"/>
          </w:divBdr>
        </w:div>
        <w:div w:id="631522934">
          <w:marLeft w:val="0"/>
          <w:marRight w:val="0"/>
          <w:marTop w:val="0"/>
          <w:marBottom w:val="0"/>
          <w:divBdr>
            <w:top w:val="none" w:sz="0" w:space="0" w:color="auto"/>
            <w:left w:val="none" w:sz="0" w:space="0" w:color="auto"/>
            <w:bottom w:val="none" w:sz="0" w:space="0" w:color="auto"/>
            <w:right w:val="none" w:sz="0" w:space="0" w:color="auto"/>
          </w:divBdr>
        </w:div>
        <w:div w:id="681129983">
          <w:marLeft w:val="0"/>
          <w:marRight w:val="0"/>
          <w:marTop w:val="0"/>
          <w:marBottom w:val="0"/>
          <w:divBdr>
            <w:top w:val="none" w:sz="0" w:space="0" w:color="auto"/>
            <w:left w:val="none" w:sz="0" w:space="0" w:color="auto"/>
            <w:bottom w:val="none" w:sz="0" w:space="0" w:color="auto"/>
            <w:right w:val="none" w:sz="0" w:space="0" w:color="auto"/>
          </w:divBdr>
        </w:div>
        <w:div w:id="952906083">
          <w:marLeft w:val="0"/>
          <w:marRight w:val="0"/>
          <w:marTop w:val="0"/>
          <w:marBottom w:val="0"/>
          <w:divBdr>
            <w:top w:val="none" w:sz="0" w:space="0" w:color="auto"/>
            <w:left w:val="none" w:sz="0" w:space="0" w:color="auto"/>
            <w:bottom w:val="none" w:sz="0" w:space="0" w:color="auto"/>
            <w:right w:val="none" w:sz="0" w:space="0" w:color="auto"/>
          </w:divBdr>
        </w:div>
        <w:div w:id="995717679">
          <w:marLeft w:val="0"/>
          <w:marRight w:val="0"/>
          <w:marTop w:val="0"/>
          <w:marBottom w:val="0"/>
          <w:divBdr>
            <w:top w:val="none" w:sz="0" w:space="0" w:color="auto"/>
            <w:left w:val="none" w:sz="0" w:space="0" w:color="auto"/>
            <w:bottom w:val="none" w:sz="0" w:space="0" w:color="auto"/>
            <w:right w:val="none" w:sz="0" w:space="0" w:color="auto"/>
          </w:divBdr>
        </w:div>
      </w:divsChild>
    </w:div>
    <w:div w:id="911698582">
      <w:bodyDiv w:val="1"/>
      <w:marLeft w:val="0"/>
      <w:marRight w:val="0"/>
      <w:marTop w:val="0"/>
      <w:marBottom w:val="0"/>
      <w:divBdr>
        <w:top w:val="none" w:sz="0" w:space="0" w:color="auto"/>
        <w:left w:val="none" w:sz="0" w:space="0" w:color="auto"/>
        <w:bottom w:val="none" w:sz="0" w:space="0" w:color="auto"/>
        <w:right w:val="none" w:sz="0" w:space="0" w:color="auto"/>
      </w:divBdr>
    </w:div>
    <w:div w:id="935140033">
      <w:bodyDiv w:val="1"/>
      <w:marLeft w:val="0"/>
      <w:marRight w:val="0"/>
      <w:marTop w:val="0"/>
      <w:marBottom w:val="0"/>
      <w:divBdr>
        <w:top w:val="none" w:sz="0" w:space="0" w:color="auto"/>
        <w:left w:val="none" w:sz="0" w:space="0" w:color="auto"/>
        <w:bottom w:val="none" w:sz="0" w:space="0" w:color="auto"/>
        <w:right w:val="none" w:sz="0" w:space="0" w:color="auto"/>
      </w:divBdr>
    </w:div>
    <w:div w:id="1010448241">
      <w:bodyDiv w:val="1"/>
      <w:marLeft w:val="0"/>
      <w:marRight w:val="0"/>
      <w:marTop w:val="0"/>
      <w:marBottom w:val="0"/>
      <w:divBdr>
        <w:top w:val="none" w:sz="0" w:space="0" w:color="auto"/>
        <w:left w:val="none" w:sz="0" w:space="0" w:color="auto"/>
        <w:bottom w:val="none" w:sz="0" w:space="0" w:color="auto"/>
        <w:right w:val="none" w:sz="0" w:space="0" w:color="auto"/>
      </w:divBdr>
    </w:div>
    <w:div w:id="1013457503">
      <w:bodyDiv w:val="1"/>
      <w:marLeft w:val="0"/>
      <w:marRight w:val="0"/>
      <w:marTop w:val="0"/>
      <w:marBottom w:val="0"/>
      <w:divBdr>
        <w:top w:val="none" w:sz="0" w:space="0" w:color="auto"/>
        <w:left w:val="none" w:sz="0" w:space="0" w:color="auto"/>
        <w:bottom w:val="none" w:sz="0" w:space="0" w:color="auto"/>
        <w:right w:val="none" w:sz="0" w:space="0" w:color="auto"/>
      </w:divBdr>
    </w:div>
    <w:div w:id="1131942489">
      <w:bodyDiv w:val="1"/>
      <w:marLeft w:val="0"/>
      <w:marRight w:val="0"/>
      <w:marTop w:val="0"/>
      <w:marBottom w:val="0"/>
      <w:divBdr>
        <w:top w:val="none" w:sz="0" w:space="0" w:color="auto"/>
        <w:left w:val="none" w:sz="0" w:space="0" w:color="auto"/>
        <w:bottom w:val="none" w:sz="0" w:space="0" w:color="auto"/>
        <w:right w:val="none" w:sz="0" w:space="0" w:color="auto"/>
      </w:divBdr>
    </w:div>
    <w:div w:id="1195582450">
      <w:bodyDiv w:val="1"/>
      <w:marLeft w:val="0"/>
      <w:marRight w:val="0"/>
      <w:marTop w:val="0"/>
      <w:marBottom w:val="0"/>
      <w:divBdr>
        <w:top w:val="none" w:sz="0" w:space="0" w:color="auto"/>
        <w:left w:val="none" w:sz="0" w:space="0" w:color="auto"/>
        <w:bottom w:val="none" w:sz="0" w:space="0" w:color="auto"/>
        <w:right w:val="none" w:sz="0" w:space="0" w:color="auto"/>
      </w:divBdr>
    </w:div>
    <w:div w:id="1377658398">
      <w:bodyDiv w:val="1"/>
      <w:marLeft w:val="0"/>
      <w:marRight w:val="0"/>
      <w:marTop w:val="0"/>
      <w:marBottom w:val="0"/>
      <w:divBdr>
        <w:top w:val="none" w:sz="0" w:space="0" w:color="auto"/>
        <w:left w:val="none" w:sz="0" w:space="0" w:color="auto"/>
        <w:bottom w:val="none" w:sz="0" w:space="0" w:color="auto"/>
        <w:right w:val="none" w:sz="0" w:space="0" w:color="auto"/>
      </w:divBdr>
    </w:div>
    <w:div w:id="1410469218">
      <w:bodyDiv w:val="1"/>
      <w:marLeft w:val="0"/>
      <w:marRight w:val="0"/>
      <w:marTop w:val="0"/>
      <w:marBottom w:val="0"/>
      <w:divBdr>
        <w:top w:val="none" w:sz="0" w:space="0" w:color="auto"/>
        <w:left w:val="none" w:sz="0" w:space="0" w:color="auto"/>
        <w:bottom w:val="none" w:sz="0" w:space="0" w:color="auto"/>
        <w:right w:val="none" w:sz="0" w:space="0" w:color="auto"/>
      </w:divBdr>
    </w:div>
    <w:div w:id="1574773931">
      <w:bodyDiv w:val="1"/>
      <w:marLeft w:val="0"/>
      <w:marRight w:val="0"/>
      <w:marTop w:val="0"/>
      <w:marBottom w:val="0"/>
      <w:divBdr>
        <w:top w:val="none" w:sz="0" w:space="0" w:color="auto"/>
        <w:left w:val="none" w:sz="0" w:space="0" w:color="auto"/>
        <w:bottom w:val="none" w:sz="0" w:space="0" w:color="auto"/>
        <w:right w:val="none" w:sz="0" w:space="0" w:color="auto"/>
      </w:divBdr>
    </w:div>
    <w:div w:id="1841654316">
      <w:bodyDiv w:val="1"/>
      <w:marLeft w:val="0"/>
      <w:marRight w:val="0"/>
      <w:marTop w:val="0"/>
      <w:marBottom w:val="0"/>
      <w:divBdr>
        <w:top w:val="none" w:sz="0" w:space="0" w:color="auto"/>
        <w:left w:val="none" w:sz="0" w:space="0" w:color="auto"/>
        <w:bottom w:val="none" w:sz="0" w:space="0" w:color="auto"/>
        <w:right w:val="none" w:sz="0" w:space="0" w:color="auto"/>
      </w:divBdr>
      <w:divsChild>
        <w:div w:id="682393101">
          <w:marLeft w:val="0"/>
          <w:marRight w:val="0"/>
          <w:marTop w:val="0"/>
          <w:marBottom w:val="0"/>
          <w:divBdr>
            <w:top w:val="none" w:sz="0" w:space="0" w:color="auto"/>
            <w:left w:val="none" w:sz="0" w:space="0" w:color="auto"/>
            <w:bottom w:val="none" w:sz="0" w:space="0" w:color="auto"/>
            <w:right w:val="none" w:sz="0" w:space="0" w:color="auto"/>
          </w:divBdr>
        </w:div>
        <w:div w:id="776214978">
          <w:marLeft w:val="0"/>
          <w:marRight w:val="0"/>
          <w:marTop w:val="0"/>
          <w:marBottom w:val="0"/>
          <w:divBdr>
            <w:top w:val="none" w:sz="0" w:space="0" w:color="auto"/>
            <w:left w:val="none" w:sz="0" w:space="0" w:color="auto"/>
            <w:bottom w:val="none" w:sz="0" w:space="0" w:color="auto"/>
            <w:right w:val="none" w:sz="0" w:space="0" w:color="auto"/>
          </w:divBdr>
        </w:div>
        <w:div w:id="1716931241">
          <w:marLeft w:val="0"/>
          <w:marRight w:val="0"/>
          <w:marTop w:val="0"/>
          <w:marBottom w:val="0"/>
          <w:divBdr>
            <w:top w:val="none" w:sz="0" w:space="0" w:color="auto"/>
            <w:left w:val="none" w:sz="0" w:space="0" w:color="auto"/>
            <w:bottom w:val="none" w:sz="0" w:space="0" w:color="auto"/>
            <w:right w:val="none" w:sz="0" w:space="0" w:color="auto"/>
          </w:divBdr>
        </w:div>
        <w:div w:id="1721200711">
          <w:marLeft w:val="0"/>
          <w:marRight w:val="0"/>
          <w:marTop w:val="0"/>
          <w:marBottom w:val="0"/>
          <w:divBdr>
            <w:top w:val="none" w:sz="0" w:space="0" w:color="auto"/>
            <w:left w:val="none" w:sz="0" w:space="0" w:color="auto"/>
            <w:bottom w:val="none" w:sz="0" w:space="0" w:color="auto"/>
            <w:right w:val="none" w:sz="0" w:space="0" w:color="auto"/>
          </w:divBdr>
        </w:div>
        <w:div w:id="1839691695">
          <w:marLeft w:val="0"/>
          <w:marRight w:val="0"/>
          <w:marTop w:val="0"/>
          <w:marBottom w:val="0"/>
          <w:divBdr>
            <w:top w:val="none" w:sz="0" w:space="0" w:color="auto"/>
            <w:left w:val="none" w:sz="0" w:space="0" w:color="auto"/>
            <w:bottom w:val="none" w:sz="0" w:space="0" w:color="auto"/>
            <w:right w:val="none" w:sz="0" w:space="0" w:color="auto"/>
          </w:divBdr>
        </w:div>
        <w:div w:id="1956864363">
          <w:marLeft w:val="0"/>
          <w:marRight w:val="0"/>
          <w:marTop w:val="0"/>
          <w:marBottom w:val="0"/>
          <w:divBdr>
            <w:top w:val="none" w:sz="0" w:space="0" w:color="auto"/>
            <w:left w:val="none" w:sz="0" w:space="0" w:color="auto"/>
            <w:bottom w:val="none" w:sz="0" w:space="0" w:color="auto"/>
            <w:right w:val="none" w:sz="0" w:space="0" w:color="auto"/>
          </w:divBdr>
        </w:div>
      </w:divsChild>
    </w:div>
    <w:div w:id="1903176627">
      <w:bodyDiv w:val="1"/>
      <w:marLeft w:val="0"/>
      <w:marRight w:val="0"/>
      <w:marTop w:val="0"/>
      <w:marBottom w:val="0"/>
      <w:divBdr>
        <w:top w:val="none" w:sz="0" w:space="0" w:color="auto"/>
        <w:left w:val="none" w:sz="0" w:space="0" w:color="auto"/>
        <w:bottom w:val="none" w:sz="0" w:space="0" w:color="auto"/>
        <w:right w:val="none" w:sz="0" w:space="0" w:color="auto"/>
      </w:divBdr>
      <w:divsChild>
        <w:div w:id="820582579">
          <w:marLeft w:val="0"/>
          <w:marRight w:val="0"/>
          <w:marTop w:val="0"/>
          <w:marBottom w:val="0"/>
          <w:divBdr>
            <w:top w:val="none" w:sz="0" w:space="0" w:color="auto"/>
            <w:left w:val="none" w:sz="0" w:space="0" w:color="auto"/>
            <w:bottom w:val="none" w:sz="0" w:space="0" w:color="auto"/>
            <w:right w:val="none" w:sz="0" w:space="0" w:color="auto"/>
          </w:divBdr>
        </w:div>
        <w:div w:id="146014922">
          <w:marLeft w:val="0"/>
          <w:marRight w:val="0"/>
          <w:marTop w:val="0"/>
          <w:marBottom w:val="0"/>
          <w:divBdr>
            <w:top w:val="none" w:sz="0" w:space="0" w:color="auto"/>
            <w:left w:val="none" w:sz="0" w:space="0" w:color="auto"/>
            <w:bottom w:val="none" w:sz="0" w:space="0" w:color="auto"/>
            <w:right w:val="none" w:sz="0" w:space="0" w:color="auto"/>
          </w:divBdr>
        </w:div>
        <w:div w:id="322513973">
          <w:marLeft w:val="0"/>
          <w:marRight w:val="0"/>
          <w:marTop w:val="0"/>
          <w:marBottom w:val="0"/>
          <w:divBdr>
            <w:top w:val="none" w:sz="0" w:space="0" w:color="auto"/>
            <w:left w:val="none" w:sz="0" w:space="0" w:color="auto"/>
            <w:bottom w:val="none" w:sz="0" w:space="0" w:color="auto"/>
            <w:right w:val="none" w:sz="0" w:space="0" w:color="auto"/>
          </w:divBdr>
        </w:div>
        <w:div w:id="226383529">
          <w:marLeft w:val="0"/>
          <w:marRight w:val="0"/>
          <w:marTop w:val="0"/>
          <w:marBottom w:val="0"/>
          <w:divBdr>
            <w:top w:val="none" w:sz="0" w:space="0" w:color="auto"/>
            <w:left w:val="none" w:sz="0" w:space="0" w:color="auto"/>
            <w:bottom w:val="none" w:sz="0" w:space="0" w:color="auto"/>
            <w:right w:val="none" w:sz="0" w:space="0" w:color="auto"/>
          </w:divBdr>
        </w:div>
        <w:div w:id="834955786">
          <w:marLeft w:val="0"/>
          <w:marRight w:val="0"/>
          <w:marTop w:val="0"/>
          <w:marBottom w:val="0"/>
          <w:divBdr>
            <w:top w:val="none" w:sz="0" w:space="0" w:color="auto"/>
            <w:left w:val="none" w:sz="0" w:space="0" w:color="auto"/>
            <w:bottom w:val="none" w:sz="0" w:space="0" w:color="auto"/>
            <w:right w:val="none" w:sz="0" w:space="0" w:color="auto"/>
          </w:divBdr>
        </w:div>
        <w:div w:id="556666102">
          <w:marLeft w:val="0"/>
          <w:marRight w:val="0"/>
          <w:marTop w:val="0"/>
          <w:marBottom w:val="0"/>
          <w:divBdr>
            <w:top w:val="none" w:sz="0" w:space="0" w:color="auto"/>
            <w:left w:val="none" w:sz="0" w:space="0" w:color="auto"/>
            <w:bottom w:val="none" w:sz="0" w:space="0" w:color="auto"/>
            <w:right w:val="none" w:sz="0" w:space="0" w:color="auto"/>
          </w:divBdr>
        </w:div>
        <w:div w:id="1344473724">
          <w:marLeft w:val="0"/>
          <w:marRight w:val="0"/>
          <w:marTop w:val="0"/>
          <w:marBottom w:val="0"/>
          <w:divBdr>
            <w:top w:val="none" w:sz="0" w:space="0" w:color="auto"/>
            <w:left w:val="none" w:sz="0" w:space="0" w:color="auto"/>
            <w:bottom w:val="none" w:sz="0" w:space="0" w:color="auto"/>
            <w:right w:val="none" w:sz="0" w:space="0" w:color="auto"/>
          </w:divBdr>
        </w:div>
        <w:div w:id="866866965">
          <w:marLeft w:val="0"/>
          <w:marRight w:val="0"/>
          <w:marTop w:val="0"/>
          <w:marBottom w:val="0"/>
          <w:divBdr>
            <w:top w:val="none" w:sz="0" w:space="0" w:color="auto"/>
            <w:left w:val="none" w:sz="0" w:space="0" w:color="auto"/>
            <w:bottom w:val="none" w:sz="0" w:space="0" w:color="auto"/>
            <w:right w:val="none" w:sz="0" w:space="0" w:color="auto"/>
          </w:divBdr>
        </w:div>
        <w:div w:id="1731535146">
          <w:marLeft w:val="0"/>
          <w:marRight w:val="0"/>
          <w:marTop w:val="0"/>
          <w:marBottom w:val="0"/>
          <w:divBdr>
            <w:top w:val="none" w:sz="0" w:space="0" w:color="auto"/>
            <w:left w:val="none" w:sz="0" w:space="0" w:color="auto"/>
            <w:bottom w:val="none" w:sz="0" w:space="0" w:color="auto"/>
            <w:right w:val="none" w:sz="0" w:space="0" w:color="auto"/>
          </w:divBdr>
        </w:div>
        <w:div w:id="1789857983">
          <w:marLeft w:val="0"/>
          <w:marRight w:val="0"/>
          <w:marTop w:val="0"/>
          <w:marBottom w:val="0"/>
          <w:divBdr>
            <w:top w:val="none" w:sz="0" w:space="0" w:color="auto"/>
            <w:left w:val="none" w:sz="0" w:space="0" w:color="auto"/>
            <w:bottom w:val="none" w:sz="0" w:space="0" w:color="auto"/>
            <w:right w:val="none" w:sz="0" w:space="0" w:color="auto"/>
          </w:divBdr>
        </w:div>
        <w:div w:id="138959773">
          <w:marLeft w:val="0"/>
          <w:marRight w:val="0"/>
          <w:marTop w:val="0"/>
          <w:marBottom w:val="0"/>
          <w:divBdr>
            <w:top w:val="none" w:sz="0" w:space="0" w:color="auto"/>
            <w:left w:val="none" w:sz="0" w:space="0" w:color="auto"/>
            <w:bottom w:val="none" w:sz="0" w:space="0" w:color="auto"/>
            <w:right w:val="none" w:sz="0" w:space="0" w:color="auto"/>
          </w:divBdr>
        </w:div>
        <w:div w:id="880895653">
          <w:marLeft w:val="0"/>
          <w:marRight w:val="0"/>
          <w:marTop w:val="0"/>
          <w:marBottom w:val="0"/>
          <w:divBdr>
            <w:top w:val="none" w:sz="0" w:space="0" w:color="auto"/>
            <w:left w:val="none" w:sz="0" w:space="0" w:color="auto"/>
            <w:bottom w:val="none" w:sz="0" w:space="0" w:color="auto"/>
            <w:right w:val="none" w:sz="0" w:space="0" w:color="auto"/>
          </w:divBdr>
        </w:div>
        <w:div w:id="2078552592">
          <w:marLeft w:val="0"/>
          <w:marRight w:val="0"/>
          <w:marTop w:val="0"/>
          <w:marBottom w:val="0"/>
          <w:divBdr>
            <w:top w:val="none" w:sz="0" w:space="0" w:color="auto"/>
            <w:left w:val="none" w:sz="0" w:space="0" w:color="auto"/>
            <w:bottom w:val="none" w:sz="0" w:space="0" w:color="auto"/>
            <w:right w:val="none" w:sz="0" w:space="0" w:color="auto"/>
          </w:divBdr>
        </w:div>
        <w:div w:id="874196643">
          <w:marLeft w:val="0"/>
          <w:marRight w:val="0"/>
          <w:marTop w:val="0"/>
          <w:marBottom w:val="0"/>
          <w:divBdr>
            <w:top w:val="none" w:sz="0" w:space="0" w:color="auto"/>
            <w:left w:val="none" w:sz="0" w:space="0" w:color="auto"/>
            <w:bottom w:val="none" w:sz="0" w:space="0" w:color="auto"/>
            <w:right w:val="none" w:sz="0" w:space="0" w:color="auto"/>
          </w:divBdr>
        </w:div>
        <w:div w:id="914820800">
          <w:marLeft w:val="0"/>
          <w:marRight w:val="0"/>
          <w:marTop w:val="0"/>
          <w:marBottom w:val="0"/>
          <w:divBdr>
            <w:top w:val="none" w:sz="0" w:space="0" w:color="auto"/>
            <w:left w:val="none" w:sz="0" w:space="0" w:color="auto"/>
            <w:bottom w:val="none" w:sz="0" w:space="0" w:color="auto"/>
            <w:right w:val="none" w:sz="0" w:space="0" w:color="auto"/>
          </w:divBdr>
        </w:div>
      </w:divsChild>
    </w:div>
    <w:div w:id="2079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685C-CA6D-492A-8309-8EFE0DB0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238</TotalTime>
  <Pages>50</Pages>
  <Words>24524</Words>
  <Characters>147144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171326</CharactersWithSpaces>
  <SharedDoc>false</SharedDoc>
  <HLinks>
    <vt:vector size="408" baseType="variant">
      <vt:variant>
        <vt:i4>1179703</vt:i4>
      </vt:variant>
      <vt:variant>
        <vt:i4>398</vt:i4>
      </vt:variant>
      <vt:variant>
        <vt:i4>0</vt:i4>
      </vt:variant>
      <vt:variant>
        <vt:i4>5</vt:i4>
      </vt:variant>
      <vt:variant>
        <vt:lpwstr/>
      </vt:variant>
      <vt:variant>
        <vt:lpwstr>_Toc429122846</vt:lpwstr>
      </vt:variant>
      <vt:variant>
        <vt:i4>1179703</vt:i4>
      </vt:variant>
      <vt:variant>
        <vt:i4>392</vt:i4>
      </vt:variant>
      <vt:variant>
        <vt:i4>0</vt:i4>
      </vt:variant>
      <vt:variant>
        <vt:i4>5</vt:i4>
      </vt:variant>
      <vt:variant>
        <vt:lpwstr/>
      </vt:variant>
      <vt:variant>
        <vt:lpwstr>_Toc429122845</vt:lpwstr>
      </vt:variant>
      <vt:variant>
        <vt:i4>1179703</vt:i4>
      </vt:variant>
      <vt:variant>
        <vt:i4>386</vt:i4>
      </vt:variant>
      <vt:variant>
        <vt:i4>0</vt:i4>
      </vt:variant>
      <vt:variant>
        <vt:i4>5</vt:i4>
      </vt:variant>
      <vt:variant>
        <vt:lpwstr/>
      </vt:variant>
      <vt:variant>
        <vt:lpwstr>_Toc429122844</vt:lpwstr>
      </vt:variant>
      <vt:variant>
        <vt:i4>1179703</vt:i4>
      </vt:variant>
      <vt:variant>
        <vt:i4>380</vt:i4>
      </vt:variant>
      <vt:variant>
        <vt:i4>0</vt:i4>
      </vt:variant>
      <vt:variant>
        <vt:i4>5</vt:i4>
      </vt:variant>
      <vt:variant>
        <vt:lpwstr/>
      </vt:variant>
      <vt:variant>
        <vt:lpwstr>_Toc429122843</vt:lpwstr>
      </vt:variant>
      <vt:variant>
        <vt:i4>1179703</vt:i4>
      </vt:variant>
      <vt:variant>
        <vt:i4>374</vt:i4>
      </vt:variant>
      <vt:variant>
        <vt:i4>0</vt:i4>
      </vt:variant>
      <vt:variant>
        <vt:i4>5</vt:i4>
      </vt:variant>
      <vt:variant>
        <vt:lpwstr/>
      </vt:variant>
      <vt:variant>
        <vt:lpwstr>_Toc429122842</vt:lpwstr>
      </vt:variant>
      <vt:variant>
        <vt:i4>1179703</vt:i4>
      </vt:variant>
      <vt:variant>
        <vt:i4>368</vt:i4>
      </vt:variant>
      <vt:variant>
        <vt:i4>0</vt:i4>
      </vt:variant>
      <vt:variant>
        <vt:i4>5</vt:i4>
      </vt:variant>
      <vt:variant>
        <vt:lpwstr/>
      </vt:variant>
      <vt:variant>
        <vt:lpwstr>_Toc429122841</vt:lpwstr>
      </vt:variant>
      <vt:variant>
        <vt:i4>1179703</vt:i4>
      </vt:variant>
      <vt:variant>
        <vt:i4>362</vt:i4>
      </vt:variant>
      <vt:variant>
        <vt:i4>0</vt:i4>
      </vt:variant>
      <vt:variant>
        <vt:i4>5</vt:i4>
      </vt:variant>
      <vt:variant>
        <vt:lpwstr/>
      </vt:variant>
      <vt:variant>
        <vt:lpwstr>_Toc429122840</vt:lpwstr>
      </vt:variant>
      <vt:variant>
        <vt:i4>1376311</vt:i4>
      </vt:variant>
      <vt:variant>
        <vt:i4>356</vt:i4>
      </vt:variant>
      <vt:variant>
        <vt:i4>0</vt:i4>
      </vt:variant>
      <vt:variant>
        <vt:i4>5</vt:i4>
      </vt:variant>
      <vt:variant>
        <vt:lpwstr/>
      </vt:variant>
      <vt:variant>
        <vt:lpwstr>_Toc429122839</vt:lpwstr>
      </vt:variant>
      <vt:variant>
        <vt:i4>1376311</vt:i4>
      </vt:variant>
      <vt:variant>
        <vt:i4>350</vt:i4>
      </vt:variant>
      <vt:variant>
        <vt:i4>0</vt:i4>
      </vt:variant>
      <vt:variant>
        <vt:i4>5</vt:i4>
      </vt:variant>
      <vt:variant>
        <vt:lpwstr/>
      </vt:variant>
      <vt:variant>
        <vt:lpwstr>_Toc429122838</vt:lpwstr>
      </vt:variant>
      <vt:variant>
        <vt:i4>1376311</vt:i4>
      </vt:variant>
      <vt:variant>
        <vt:i4>344</vt:i4>
      </vt:variant>
      <vt:variant>
        <vt:i4>0</vt:i4>
      </vt:variant>
      <vt:variant>
        <vt:i4>5</vt:i4>
      </vt:variant>
      <vt:variant>
        <vt:lpwstr/>
      </vt:variant>
      <vt:variant>
        <vt:lpwstr>_Toc429122837</vt:lpwstr>
      </vt:variant>
      <vt:variant>
        <vt:i4>1376311</vt:i4>
      </vt:variant>
      <vt:variant>
        <vt:i4>338</vt:i4>
      </vt:variant>
      <vt:variant>
        <vt:i4>0</vt:i4>
      </vt:variant>
      <vt:variant>
        <vt:i4>5</vt:i4>
      </vt:variant>
      <vt:variant>
        <vt:lpwstr/>
      </vt:variant>
      <vt:variant>
        <vt:lpwstr>_Toc429122836</vt:lpwstr>
      </vt:variant>
      <vt:variant>
        <vt:i4>1376311</vt:i4>
      </vt:variant>
      <vt:variant>
        <vt:i4>332</vt:i4>
      </vt:variant>
      <vt:variant>
        <vt:i4>0</vt:i4>
      </vt:variant>
      <vt:variant>
        <vt:i4>5</vt:i4>
      </vt:variant>
      <vt:variant>
        <vt:lpwstr/>
      </vt:variant>
      <vt:variant>
        <vt:lpwstr>_Toc429122835</vt:lpwstr>
      </vt:variant>
      <vt:variant>
        <vt:i4>1376311</vt:i4>
      </vt:variant>
      <vt:variant>
        <vt:i4>326</vt:i4>
      </vt:variant>
      <vt:variant>
        <vt:i4>0</vt:i4>
      </vt:variant>
      <vt:variant>
        <vt:i4>5</vt:i4>
      </vt:variant>
      <vt:variant>
        <vt:lpwstr/>
      </vt:variant>
      <vt:variant>
        <vt:lpwstr>_Toc429122834</vt:lpwstr>
      </vt:variant>
      <vt:variant>
        <vt:i4>1376311</vt:i4>
      </vt:variant>
      <vt:variant>
        <vt:i4>320</vt:i4>
      </vt:variant>
      <vt:variant>
        <vt:i4>0</vt:i4>
      </vt:variant>
      <vt:variant>
        <vt:i4>5</vt:i4>
      </vt:variant>
      <vt:variant>
        <vt:lpwstr/>
      </vt:variant>
      <vt:variant>
        <vt:lpwstr>_Toc429122833</vt:lpwstr>
      </vt:variant>
      <vt:variant>
        <vt:i4>1376311</vt:i4>
      </vt:variant>
      <vt:variant>
        <vt:i4>314</vt:i4>
      </vt:variant>
      <vt:variant>
        <vt:i4>0</vt:i4>
      </vt:variant>
      <vt:variant>
        <vt:i4>5</vt:i4>
      </vt:variant>
      <vt:variant>
        <vt:lpwstr/>
      </vt:variant>
      <vt:variant>
        <vt:lpwstr>_Toc429122832</vt:lpwstr>
      </vt:variant>
      <vt:variant>
        <vt:i4>1376311</vt:i4>
      </vt:variant>
      <vt:variant>
        <vt:i4>308</vt:i4>
      </vt:variant>
      <vt:variant>
        <vt:i4>0</vt:i4>
      </vt:variant>
      <vt:variant>
        <vt:i4>5</vt:i4>
      </vt:variant>
      <vt:variant>
        <vt:lpwstr/>
      </vt:variant>
      <vt:variant>
        <vt:lpwstr>_Toc429122831</vt:lpwstr>
      </vt:variant>
      <vt:variant>
        <vt:i4>1376311</vt:i4>
      </vt:variant>
      <vt:variant>
        <vt:i4>302</vt:i4>
      </vt:variant>
      <vt:variant>
        <vt:i4>0</vt:i4>
      </vt:variant>
      <vt:variant>
        <vt:i4>5</vt:i4>
      </vt:variant>
      <vt:variant>
        <vt:lpwstr/>
      </vt:variant>
      <vt:variant>
        <vt:lpwstr>_Toc429122830</vt:lpwstr>
      </vt:variant>
      <vt:variant>
        <vt:i4>1310775</vt:i4>
      </vt:variant>
      <vt:variant>
        <vt:i4>296</vt:i4>
      </vt:variant>
      <vt:variant>
        <vt:i4>0</vt:i4>
      </vt:variant>
      <vt:variant>
        <vt:i4>5</vt:i4>
      </vt:variant>
      <vt:variant>
        <vt:lpwstr/>
      </vt:variant>
      <vt:variant>
        <vt:lpwstr>_Toc429122829</vt:lpwstr>
      </vt:variant>
      <vt:variant>
        <vt:i4>1310775</vt:i4>
      </vt:variant>
      <vt:variant>
        <vt:i4>290</vt:i4>
      </vt:variant>
      <vt:variant>
        <vt:i4>0</vt:i4>
      </vt:variant>
      <vt:variant>
        <vt:i4>5</vt:i4>
      </vt:variant>
      <vt:variant>
        <vt:lpwstr/>
      </vt:variant>
      <vt:variant>
        <vt:lpwstr>_Toc429122828</vt:lpwstr>
      </vt:variant>
      <vt:variant>
        <vt:i4>1310775</vt:i4>
      </vt:variant>
      <vt:variant>
        <vt:i4>284</vt:i4>
      </vt:variant>
      <vt:variant>
        <vt:i4>0</vt:i4>
      </vt:variant>
      <vt:variant>
        <vt:i4>5</vt:i4>
      </vt:variant>
      <vt:variant>
        <vt:lpwstr/>
      </vt:variant>
      <vt:variant>
        <vt:lpwstr>_Toc429122827</vt:lpwstr>
      </vt:variant>
      <vt:variant>
        <vt:i4>1310775</vt:i4>
      </vt:variant>
      <vt:variant>
        <vt:i4>278</vt:i4>
      </vt:variant>
      <vt:variant>
        <vt:i4>0</vt:i4>
      </vt:variant>
      <vt:variant>
        <vt:i4>5</vt:i4>
      </vt:variant>
      <vt:variant>
        <vt:lpwstr/>
      </vt:variant>
      <vt:variant>
        <vt:lpwstr>_Toc429122826</vt:lpwstr>
      </vt:variant>
      <vt:variant>
        <vt:i4>1310775</vt:i4>
      </vt:variant>
      <vt:variant>
        <vt:i4>272</vt:i4>
      </vt:variant>
      <vt:variant>
        <vt:i4>0</vt:i4>
      </vt:variant>
      <vt:variant>
        <vt:i4>5</vt:i4>
      </vt:variant>
      <vt:variant>
        <vt:lpwstr/>
      </vt:variant>
      <vt:variant>
        <vt:lpwstr>_Toc429122825</vt:lpwstr>
      </vt:variant>
      <vt:variant>
        <vt:i4>1310775</vt:i4>
      </vt:variant>
      <vt:variant>
        <vt:i4>266</vt:i4>
      </vt:variant>
      <vt:variant>
        <vt:i4>0</vt:i4>
      </vt:variant>
      <vt:variant>
        <vt:i4>5</vt:i4>
      </vt:variant>
      <vt:variant>
        <vt:lpwstr/>
      </vt:variant>
      <vt:variant>
        <vt:lpwstr>_Toc429122824</vt:lpwstr>
      </vt:variant>
      <vt:variant>
        <vt:i4>1310775</vt:i4>
      </vt:variant>
      <vt:variant>
        <vt:i4>260</vt:i4>
      </vt:variant>
      <vt:variant>
        <vt:i4>0</vt:i4>
      </vt:variant>
      <vt:variant>
        <vt:i4>5</vt:i4>
      </vt:variant>
      <vt:variant>
        <vt:lpwstr/>
      </vt:variant>
      <vt:variant>
        <vt:lpwstr>_Toc429122823</vt:lpwstr>
      </vt:variant>
      <vt:variant>
        <vt:i4>1310775</vt:i4>
      </vt:variant>
      <vt:variant>
        <vt:i4>254</vt:i4>
      </vt:variant>
      <vt:variant>
        <vt:i4>0</vt:i4>
      </vt:variant>
      <vt:variant>
        <vt:i4>5</vt:i4>
      </vt:variant>
      <vt:variant>
        <vt:lpwstr/>
      </vt:variant>
      <vt:variant>
        <vt:lpwstr>_Toc429122822</vt:lpwstr>
      </vt:variant>
      <vt:variant>
        <vt:i4>1310775</vt:i4>
      </vt:variant>
      <vt:variant>
        <vt:i4>248</vt:i4>
      </vt:variant>
      <vt:variant>
        <vt:i4>0</vt:i4>
      </vt:variant>
      <vt:variant>
        <vt:i4>5</vt:i4>
      </vt:variant>
      <vt:variant>
        <vt:lpwstr/>
      </vt:variant>
      <vt:variant>
        <vt:lpwstr>_Toc429122821</vt:lpwstr>
      </vt:variant>
      <vt:variant>
        <vt:i4>1310775</vt:i4>
      </vt:variant>
      <vt:variant>
        <vt:i4>242</vt:i4>
      </vt:variant>
      <vt:variant>
        <vt:i4>0</vt:i4>
      </vt:variant>
      <vt:variant>
        <vt:i4>5</vt:i4>
      </vt:variant>
      <vt:variant>
        <vt:lpwstr/>
      </vt:variant>
      <vt:variant>
        <vt:lpwstr>_Toc429122820</vt:lpwstr>
      </vt:variant>
      <vt:variant>
        <vt:i4>1507383</vt:i4>
      </vt:variant>
      <vt:variant>
        <vt:i4>236</vt:i4>
      </vt:variant>
      <vt:variant>
        <vt:i4>0</vt:i4>
      </vt:variant>
      <vt:variant>
        <vt:i4>5</vt:i4>
      </vt:variant>
      <vt:variant>
        <vt:lpwstr/>
      </vt:variant>
      <vt:variant>
        <vt:lpwstr>_Toc429122819</vt:lpwstr>
      </vt:variant>
      <vt:variant>
        <vt:i4>1507383</vt:i4>
      </vt:variant>
      <vt:variant>
        <vt:i4>230</vt:i4>
      </vt:variant>
      <vt:variant>
        <vt:i4>0</vt:i4>
      </vt:variant>
      <vt:variant>
        <vt:i4>5</vt:i4>
      </vt:variant>
      <vt:variant>
        <vt:lpwstr/>
      </vt:variant>
      <vt:variant>
        <vt:lpwstr>_Toc429122818</vt:lpwstr>
      </vt:variant>
      <vt:variant>
        <vt:i4>1507383</vt:i4>
      </vt:variant>
      <vt:variant>
        <vt:i4>224</vt:i4>
      </vt:variant>
      <vt:variant>
        <vt:i4>0</vt:i4>
      </vt:variant>
      <vt:variant>
        <vt:i4>5</vt:i4>
      </vt:variant>
      <vt:variant>
        <vt:lpwstr/>
      </vt:variant>
      <vt:variant>
        <vt:lpwstr>_Toc429122817</vt:lpwstr>
      </vt:variant>
      <vt:variant>
        <vt:i4>1507383</vt:i4>
      </vt:variant>
      <vt:variant>
        <vt:i4>218</vt:i4>
      </vt:variant>
      <vt:variant>
        <vt:i4>0</vt:i4>
      </vt:variant>
      <vt:variant>
        <vt:i4>5</vt:i4>
      </vt:variant>
      <vt:variant>
        <vt:lpwstr/>
      </vt:variant>
      <vt:variant>
        <vt:lpwstr>_Toc429122816</vt:lpwstr>
      </vt:variant>
      <vt:variant>
        <vt:i4>1507383</vt:i4>
      </vt:variant>
      <vt:variant>
        <vt:i4>212</vt:i4>
      </vt:variant>
      <vt:variant>
        <vt:i4>0</vt:i4>
      </vt:variant>
      <vt:variant>
        <vt:i4>5</vt:i4>
      </vt:variant>
      <vt:variant>
        <vt:lpwstr/>
      </vt:variant>
      <vt:variant>
        <vt:lpwstr>_Toc429122815</vt:lpwstr>
      </vt:variant>
      <vt:variant>
        <vt:i4>1507383</vt:i4>
      </vt:variant>
      <vt:variant>
        <vt:i4>206</vt:i4>
      </vt:variant>
      <vt:variant>
        <vt:i4>0</vt:i4>
      </vt:variant>
      <vt:variant>
        <vt:i4>5</vt:i4>
      </vt:variant>
      <vt:variant>
        <vt:lpwstr/>
      </vt:variant>
      <vt:variant>
        <vt:lpwstr>_Toc429122814</vt:lpwstr>
      </vt:variant>
      <vt:variant>
        <vt:i4>1507383</vt:i4>
      </vt:variant>
      <vt:variant>
        <vt:i4>200</vt:i4>
      </vt:variant>
      <vt:variant>
        <vt:i4>0</vt:i4>
      </vt:variant>
      <vt:variant>
        <vt:i4>5</vt:i4>
      </vt:variant>
      <vt:variant>
        <vt:lpwstr/>
      </vt:variant>
      <vt:variant>
        <vt:lpwstr>_Toc429122813</vt:lpwstr>
      </vt:variant>
      <vt:variant>
        <vt:i4>1507383</vt:i4>
      </vt:variant>
      <vt:variant>
        <vt:i4>194</vt:i4>
      </vt:variant>
      <vt:variant>
        <vt:i4>0</vt:i4>
      </vt:variant>
      <vt:variant>
        <vt:i4>5</vt:i4>
      </vt:variant>
      <vt:variant>
        <vt:lpwstr/>
      </vt:variant>
      <vt:variant>
        <vt:lpwstr>_Toc429122812</vt:lpwstr>
      </vt:variant>
      <vt:variant>
        <vt:i4>1507383</vt:i4>
      </vt:variant>
      <vt:variant>
        <vt:i4>188</vt:i4>
      </vt:variant>
      <vt:variant>
        <vt:i4>0</vt:i4>
      </vt:variant>
      <vt:variant>
        <vt:i4>5</vt:i4>
      </vt:variant>
      <vt:variant>
        <vt:lpwstr/>
      </vt:variant>
      <vt:variant>
        <vt:lpwstr>_Toc429122811</vt:lpwstr>
      </vt:variant>
      <vt:variant>
        <vt:i4>1507383</vt:i4>
      </vt:variant>
      <vt:variant>
        <vt:i4>182</vt:i4>
      </vt:variant>
      <vt:variant>
        <vt:i4>0</vt:i4>
      </vt:variant>
      <vt:variant>
        <vt:i4>5</vt:i4>
      </vt:variant>
      <vt:variant>
        <vt:lpwstr/>
      </vt:variant>
      <vt:variant>
        <vt:lpwstr>_Toc429122810</vt:lpwstr>
      </vt:variant>
      <vt:variant>
        <vt:i4>1441847</vt:i4>
      </vt:variant>
      <vt:variant>
        <vt:i4>176</vt:i4>
      </vt:variant>
      <vt:variant>
        <vt:i4>0</vt:i4>
      </vt:variant>
      <vt:variant>
        <vt:i4>5</vt:i4>
      </vt:variant>
      <vt:variant>
        <vt:lpwstr/>
      </vt:variant>
      <vt:variant>
        <vt:lpwstr>_Toc429122809</vt:lpwstr>
      </vt:variant>
      <vt:variant>
        <vt:i4>1441847</vt:i4>
      </vt:variant>
      <vt:variant>
        <vt:i4>170</vt:i4>
      </vt:variant>
      <vt:variant>
        <vt:i4>0</vt:i4>
      </vt:variant>
      <vt:variant>
        <vt:i4>5</vt:i4>
      </vt:variant>
      <vt:variant>
        <vt:lpwstr/>
      </vt:variant>
      <vt:variant>
        <vt:lpwstr>_Toc429122808</vt:lpwstr>
      </vt:variant>
      <vt:variant>
        <vt:i4>1441847</vt:i4>
      </vt:variant>
      <vt:variant>
        <vt:i4>164</vt:i4>
      </vt:variant>
      <vt:variant>
        <vt:i4>0</vt:i4>
      </vt:variant>
      <vt:variant>
        <vt:i4>5</vt:i4>
      </vt:variant>
      <vt:variant>
        <vt:lpwstr/>
      </vt:variant>
      <vt:variant>
        <vt:lpwstr>_Toc429122807</vt:lpwstr>
      </vt:variant>
      <vt:variant>
        <vt:i4>1441847</vt:i4>
      </vt:variant>
      <vt:variant>
        <vt:i4>158</vt:i4>
      </vt:variant>
      <vt:variant>
        <vt:i4>0</vt:i4>
      </vt:variant>
      <vt:variant>
        <vt:i4>5</vt:i4>
      </vt:variant>
      <vt:variant>
        <vt:lpwstr/>
      </vt:variant>
      <vt:variant>
        <vt:lpwstr>_Toc429122806</vt:lpwstr>
      </vt:variant>
      <vt:variant>
        <vt:i4>1441847</vt:i4>
      </vt:variant>
      <vt:variant>
        <vt:i4>152</vt:i4>
      </vt:variant>
      <vt:variant>
        <vt:i4>0</vt:i4>
      </vt:variant>
      <vt:variant>
        <vt:i4>5</vt:i4>
      </vt:variant>
      <vt:variant>
        <vt:lpwstr/>
      </vt:variant>
      <vt:variant>
        <vt:lpwstr>_Toc429122805</vt:lpwstr>
      </vt:variant>
      <vt:variant>
        <vt:i4>1441847</vt:i4>
      </vt:variant>
      <vt:variant>
        <vt:i4>146</vt:i4>
      </vt:variant>
      <vt:variant>
        <vt:i4>0</vt:i4>
      </vt:variant>
      <vt:variant>
        <vt:i4>5</vt:i4>
      </vt:variant>
      <vt:variant>
        <vt:lpwstr/>
      </vt:variant>
      <vt:variant>
        <vt:lpwstr>_Toc429122804</vt:lpwstr>
      </vt:variant>
      <vt:variant>
        <vt:i4>1441847</vt:i4>
      </vt:variant>
      <vt:variant>
        <vt:i4>140</vt:i4>
      </vt:variant>
      <vt:variant>
        <vt:i4>0</vt:i4>
      </vt:variant>
      <vt:variant>
        <vt:i4>5</vt:i4>
      </vt:variant>
      <vt:variant>
        <vt:lpwstr/>
      </vt:variant>
      <vt:variant>
        <vt:lpwstr>_Toc429122803</vt:lpwstr>
      </vt:variant>
      <vt:variant>
        <vt:i4>1441847</vt:i4>
      </vt:variant>
      <vt:variant>
        <vt:i4>134</vt:i4>
      </vt:variant>
      <vt:variant>
        <vt:i4>0</vt:i4>
      </vt:variant>
      <vt:variant>
        <vt:i4>5</vt:i4>
      </vt:variant>
      <vt:variant>
        <vt:lpwstr/>
      </vt:variant>
      <vt:variant>
        <vt:lpwstr>_Toc429122802</vt:lpwstr>
      </vt:variant>
      <vt:variant>
        <vt:i4>1441847</vt:i4>
      </vt:variant>
      <vt:variant>
        <vt:i4>128</vt:i4>
      </vt:variant>
      <vt:variant>
        <vt:i4>0</vt:i4>
      </vt:variant>
      <vt:variant>
        <vt:i4>5</vt:i4>
      </vt:variant>
      <vt:variant>
        <vt:lpwstr/>
      </vt:variant>
      <vt:variant>
        <vt:lpwstr>_Toc429122801</vt:lpwstr>
      </vt:variant>
      <vt:variant>
        <vt:i4>1441847</vt:i4>
      </vt:variant>
      <vt:variant>
        <vt:i4>122</vt:i4>
      </vt:variant>
      <vt:variant>
        <vt:i4>0</vt:i4>
      </vt:variant>
      <vt:variant>
        <vt:i4>5</vt:i4>
      </vt:variant>
      <vt:variant>
        <vt:lpwstr/>
      </vt:variant>
      <vt:variant>
        <vt:lpwstr>_Toc429122800</vt:lpwstr>
      </vt:variant>
      <vt:variant>
        <vt:i4>2031672</vt:i4>
      </vt:variant>
      <vt:variant>
        <vt:i4>116</vt:i4>
      </vt:variant>
      <vt:variant>
        <vt:i4>0</vt:i4>
      </vt:variant>
      <vt:variant>
        <vt:i4>5</vt:i4>
      </vt:variant>
      <vt:variant>
        <vt:lpwstr/>
      </vt:variant>
      <vt:variant>
        <vt:lpwstr>_Toc429122799</vt:lpwstr>
      </vt:variant>
      <vt:variant>
        <vt:i4>2031672</vt:i4>
      </vt:variant>
      <vt:variant>
        <vt:i4>110</vt:i4>
      </vt:variant>
      <vt:variant>
        <vt:i4>0</vt:i4>
      </vt:variant>
      <vt:variant>
        <vt:i4>5</vt:i4>
      </vt:variant>
      <vt:variant>
        <vt:lpwstr/>
      </vt:variant>
      <vt:variant>
        <vt:lpwstr>_Toc429122798</vt:lpwstr>
      </vt:variant>
      <vt:variant>
        <vt:i4>2031672</vt:i4>
      </vt:variant>
      <vt:variant>
        <vt:i4>104</vt:i4>
      </vt:variant>
      <vt:variant>
        <vt:i4>0</vt:i4>
      </vt:variant>
      <vt:variant>
        <vt:i4>5</vt:i4>
      </vt:variant>
      <vt:variant>
        <vt:lpwstr/>
      </vt:variant>
      <vt:variant>
        <vt:lpwstr>_Toc429122797</vt:lpwstr>
      </vt:variant>
      <vt:variant>
        <vt:i4>2031672</vt:i4>
      </vt:variant>
      <vt:variant>
        <vt:i4>98</vt:i4>
      </vt:variant>
      <vt:variant>
        <vt:i4>0</vt:i4>
      </vt:variant>
      <vt:variant>
        <vt:i4>5</vt:i4>
      </vt:variant>
      <vt:variant>
        <vt:lpwstr/>
      </vt:variant>
      <vt:variant>
        <vt:lpwstr>_Toc429122796</vt:lpwstr>
      </vt:variant>
      <vt:variant>
        <vt:i4>2031672</vt:i4>
      </vt:variant>
      <vt:variant>
        <vt:i4>92</vt:i4>
      </vt:variant>
      <vt:variant>
        <vt:i4>0</vt:i4>
      </vt:variant>
      <vt:variant>
        <vt:i4>5</vt:i4>
      </vt:variant>
      <vt:variant>
        <vt:lpwstr/>
      </vt:variant>
      <vt:variant>
        <vt:lpwstr>_Toc429122795</vt:lpwstr>
      </vt:variant>
      <vt:variant>
        <vt:i4>2031672</vt:i4>
      </vt:variant>
      <vt:variant>
        <vt:i4>86</vt:i4>
      </vt:variant>
      <vt:variant>
        <vt:i4>0</vt:i4>
      </vt:variant>
      <vt:variant>
        <vt:i4>5</vt:i4>
      </vt:variant>
      <vt:variant>
        <vt:lpwstr/>
      </vt:variant>
      <vt:variant>
        <vt:lpwstr>_Toc429122794</vt:lpwstr>
      </vt:variant>
      <vt:variant>
        <vt:i4>2031672</vt:i4>
      </vt:variant>
      <vt:variant>
        <vt:i4>80</vt:i4>
      </vt:variant>
      <vt:variant>
        <vt:i4>0</vt:i4>
      </vt:variant>
      <vt:variant>
        <vt:i4>5</vt:i4>
      </vt:variant>
      <vt:variant>
        <vt:lpwstr/>
      </vt:variant>
      <vt:variant>
        <vt:lpwstr>_Toc429122793</vt:lpwstr>
      </vt:variant>
      <vt:variant>
        <vt:i4>2031672</vt:i4>
      </vt:variant>
      <vt:variant>
        <vt:i4>74</vt:i4>
      </vt:variant>
      <vt:variant>
        <vt:i4>0</vt:i4>
      </vt:variant>
      <vt:variant>
        <vt:i4>5</vt:i4>
      </vt:variant>
      <vt:variant>
        <vt:lpwstr/>
      </vt:variant>
      <vt:variant>
        <vt:lpwstr>_Toc429122792</vt:lpwstr>
      </vt:variant>
      <vt:variant>
        <vt:i4>2031672</vt:i4>
      </vt:variant>
      <vt:variant>
        <vt:i4>68</vt:i4>
      </vt:variant>
      <vt:variant>
        <vt:i4>0</vt:i4>
      </vt:variant>
      <vt:variant>
        <vt:i4>5</vt:i4>
      </vt:variant>
      <vt:variant>
        <vt:lpwstr/>
      </vt:variant>
      <vt:variant>
        <vt:lpwstr>_Toc429122791</vt:lpwstr>
      </vt:variant>
      <vt:variant>
        <vt:i4>2031672</vt:i4>
      </vt:variant>
      <vt:variant>
        <vt:i4>62</vt:i4>
      </vt:variant>
      <vt:variant>
        <vt:i4>0</vt:i4>
      </vt:variant>
      <vt:variant>
        <vt:i4>5</vt:i4>
      </vt:variant>
      <vt:variant>
        <vt:lpwstr/>
      </vt:variant>
      <vt:variant>
        <vt:lpwstr>_Toc429122790</vt:lpwstr>
      </vt:variant>
      <vt:variant>
        <vt:i4>1966136</vt:i4>
      </vt:variant>
      <vt:variant>
        <vt:i4>56</vt:i4>
      </vt:variant>
      <vt:variant>
        <vt:i4>0</vt:i4>
      </vt:variant>
      <vt:variant>
        <vt:i4>5</vt:i4>
      </vt:variant>
      <vt:variant>
        <vt:lpwstr/>
      </vt:variant>
      <vt:variant>
        <vt:lpwstr>_Toc429122789</vt:lpwstr>
      </vt:variant>
      <vt:variant>
        <vt:i4>1966136</vt:i4>
      </vt:variant>
      <vt:variant>
        <vt:i4>50</vt:i4>
      </vt:variant>
      <vt:variant>
        <vt:i4>0</vt:i4>
      </vt:variant>
      <vt:variant>
        <vt:i4>5</vt:i4>
      </vt:variant>
      <vt:variant>
        <vt:lpwstr/>
      </vt:variant>
      <vt:variant>
        <vt:lpwstr>_Toc429122788</vt:lpwstr>
      </vt:variant>
      <vt:variant>
        <vt:i4>1966136</vt:i4>
      </vt:variant>
      <vt:variant>
        <vt:i4>44</vt:i4>
      </vt:variant>
      <vt:variant>
        <vt:i4>0</vt:i4>
      </vt:variant>
      <vt:variant>
        <vt:i4>5</vt:i4>
      </vt:variant>
      <vt:variant>
        <vt:lpwstr/>
      </vt:variant>
      <vt:variant>
        <vt:lpwstr>_Toc429122787</vt:lpwstr>
      </vt:variant>
      <vt:variant>
        <vt:i4>1966136</vt:i4>
      </vt:variant>
      <vt:variant>
        <vt:i4>38</vt:i4>
      </vt:variant>
      <vt:variant>
        <vt:i4>0</vt:i4>
      </vt:variant>
      <vt:variant>
        <vt:i4>5</vt:i4>
      </vt:variant>
      <vt:variant>
        <vt:lpwstr/>
      </vt:variant>
      <vt:variant>
        <vt:lpwstr>_Toc429122786</vt:lpwstr>
      </vt:variant>
      <vt:variant>
        <vt:i4>1966136</vt:i4>
      </vt:variant>
      <vt:variant>
        <vt:i4>32</vt:i4>
      </vt:variant>
      <vt:variant>
        <vt:i4>0</vt:i4>
      </vt:variant>
      <vt:variant>
        <vt:i4>5</vt:i4>
      </vt:variant>
      <vt:variant>
        <vt:lpwstr/>
      </vt:variant>
      <vt:variant>
        <vt:lpwstr>_Toc429122785</vt:lpwstr>
      </vt:variant>
      <vt:variant>
        <vt:i4>1966136</vt:i4>
      </vt:variant>
      <vt:variant>
        <vt:i4>26</vt:i4>
      </vt:variant>
      <vt:variant>
        <vt:i4>0</vt:i4>
      </vt:variant>
      <vt:variant>
        <vt:i4>5</vt:i4>
      </vt:variant>
      <vt:variant>
        <vt:lpwstr/>
      </vt:variant>
      <vt:variant>
        <vt:lpwstr>_Toc429122784</vt:lpwstr>
      </vt:variant>
      <vt:variant>
        <vt:i4>1966136</vt:i4>
      </vt:variant>
      <vt:variant>
        <vt:i4>20</vt:i4>
      </vt:variant>
      <vt:variant>
        <vt:i4>0</vt:i4>
      </vt:variant>
      <vt:variant>
        <vt:i4>5</vt:i4>
      </vt:variant>
      <vt:variant>
        <vt:lpwstr/>
      </vt:variant>
      <vt:variant>
        <vt:lpwstr>_Toc429122783</vt:lpwstr>
      </vt:variant>
      <vt:variant>
        <vt:i4>1966136</vt:i4>
      </vt:variant>
      <vt:variant>
        <vt:i4>14</vt:i4>
      </vt:variant>
      <vt:variant>
        <vt:i4>0</vt:i4>
      </vt:variant>
      <vt:variant>
        <vt:i4>5</vt:i4>
      </vt:variant>
      <vt:variant>
        <vt:lpwstr/>
      </vt:variant>
      <vt:variant>
        <vt:lpwstr>_Toc429122782</vt:lpwstr>
      </vt:variant>
      <vt:variant>
        <vt:i4>1966136</vt:i4>
      </vt:variant>
      <vt:variant>
        <vt:i4>8</vt:i4>
      </vt:variant>
      <vt:variant>
        <vt:i4>0</vt:i4>
      </vt:variant>
      <vt:variant>
        <vt:i4>5</vt:i4>
      </vt:variant>
      <vt:variant>
        <vt:lpwstr/>
      </vt:variant>
      <vt:variant>
        <vt:lpwstr>_Toc429122781</vt:lpwstr>
      </vt:variant>
      <vt:variant>
        <vt:i4>1966136</vt:i4>
      </vt:variant>
      <vt:variant>
        <vt:i4>2</vt:i4>
      </vt:variant>
      <vt:variant>
        <vt:i4>0</vt:i4>
      </vt:variant>
      <vt:variant>
        <vt:i4>5</vt:i4>
      </vt:variant>
      <vt:variant>
        <vt:lpwstr/>
      </vt:variant>
      <vt:variant>
        <vt:lpwstr>_Toc429122780</vt:lpwstr>
      </vt:variant>
      <vt:variant>
        <vt:i4>2097274</vt:i4>
      </vt:variant>
      <vt:variant>
        <vt:i4>0</vt:i4>
      </vt:variant>
      <vt:variant>
        <vt:i4>0</vt:i4>
      </vt:variant>
      <vt:variant>
        <vt:i4>5</vt:i4>
      </vt:variant>
      <vt:variant>
        <vt:lpwstr>https://www.mir.gov.pl/strony/zadania/fundusze-europejskie/wytyczne/wytyczne-na-lata-2014-2020/wytyczne-w-zakresie-dofinansowania-z-programow-operacyjnych-podmiotow-realizujacych-obowiazek-swiadczenia-uslug-publicznych-w-transporcie-zbiorowym-projekt/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Chudy-Dziubiak Lucyna</cp:lastModifiedBy>
  <cp:revision>45</cp:revision>
  <cp:lastPrinted>2015-09-07T05:21:00Z</cp:lastPrinted>
  <dcterms:created xsi:type="dcterms:W3CDTF">2015-11-05T14:46:00Z</dcterms:created>
  <dcterms:modified xsi:type="dcterms:W3CDTF">2015-12-21T10:16:00Z</dcterms:modified>
</cp:coreProperties>
</file>