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D9B" w:rsidP="002170AE" w:rsidRDefault="00E72D9B" w14:paraId="052E69BF" w14:textId="49D08B63"/>
    <w:p w:rsidRPr="007D3C52" w:rsidR="6806B8E0" w:rsidRDefault="6806B8E0" w14:paraId="609B6594" w14:textId="77777777">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rsidR="00E72D9B" w:rsidP="00232C83" w:rsidRDefault="00E72D9B" w14:paraId="1B29E513" w14:textId="327B9956">
      <w:pPr>
        <w:pStyle w:val="Tytu"/>
        <w:spacing w:line="480" w:lineRule="auto"/>
      </w:pPr>
      <w:r w:rsidRPr="00A501A3">
        <w:rPr>
          <w:b w:val="0"/>
        </w:rPr>
        <w:t>REGULAMIN WYBORU PROJEKTÓW</w:t>
      </w:r>
      <w:r w:rsidRPr="00A501A3">
        <w:rPr>
          <w:rStyle w:val="Odwoanieprzypisudolnego"/>
          <w:b w:val="0"/>
        </w:rPr>
        <w:footnoteReference w:id="2"/>
      </w:r>
      <w:r w:rsidRPr="00A501A3" w:rsidR="00B30F11">
        <w:rPr>
          <w:b w:val="0"/>
        </w:rPr>
        <w:t xml:space="preserve"> </w:t>
      </w:r>
      <w:r w:rsidRPr="00A501A3">
        <w:t xml:space="preserve">W </w:t>
      </w:r>
      <w:r w:rsidRPr="00A501A3" w:rsidR="00777D9E">
        <w:t xml:space="preserve">SPOSÓB </w:t>
      </w:r>
      <w:r w:rsidR="00DE3EB7">
        <w:t>K</w:t>
      </w:r>
      <w:r w:rsidRPr="00A501A3">
        <w:t>ONKURENCYJNY</w:t>
      </w:r>
    </w:p>
    <w:p w:rsidR="00B42CA6" w:rsidP="00A501A3" w:rsidRDefault="00B42CA6" w14:paraId="7D397A84" w14:textId="77777777">
      <w:pPr>
        <w:pStyle w:val="Tytu"/>
        <w:rPr>
          <w:rFonts w:eastAsiaTheme="minorHAnsi" w:cstheme="minorBidi"/>
          <w:spacing w:val="0"/>
        </w:rPr>
      </w:pPr>
    </w:p>
    <w:p w:rsidR="00B42CA6" w:rsidP="00A501A3" w:rsidRDefault="00B42CA6" w14:paraId="1BDB36E6" w14:textId="77777777">
      <w:pPr>
        <w:pStyle w:val="Tytu"/>
        <w:rPr>
          <w:b w:val="0"/>
        </w:rPr>
      </w:pPr>
    </w:p>
    <w:p w:rsidRPr="00A501A3" w:rsidR="00E72D9B" w:rsidP="00A501A3" w:rsidRDefault="00E72D9B" w14:paraId="0D0E736F" w14:textId="215E9C0B">
      <w:pPr>
        <w:pStyle w:val="Tytu"/>
      </w:pPr>
      <w:r>
        <w:rPr>
          <w:b w:val="0"/>
        </w:rPr>
        <w:t>w ramach programu</w:t>
      </w:r>
      <w:r>
        <w:br/>
      </w:r>
      <w:r>
        <w:rPr>
          <w:b w:val="0"/>
        </w:rPr>
        <w:t>Fundusze Europejskie dla Śląskiego 2021-2027</w:t>
      </w:r>
      <w:r>
        <w:br/>
      </w:r>
      <w:r w:rsidR="00B42CA6">
        <w:t>nr FESL.02.06-IZ.01-</w:t>
      </w:r>
      <w:r w:rsidRPr="00993415" w:rsidR="78241690">
        <w:t>076</w:t>
      </w:r>
      <w:r w:rsidR="00B42CA6">
        <w:t>/23</w:t>
      </w:r>
    </w:p>
    <w:p w:rsidRPr="00993415" w:rsidR="00B42CA6" w:rsidP="00B42CA6" w:rsidRDefault="00B42CA6" w14:paraId="739BCB22" w14:textId="30F8CC21">
      <w:pPr>
        <w:pStyle w:val="Podtytu"/>
        <w:rPr>
          <w:b w:val="0"/>
        </w:rPr>
      </w:pPr>
      <w:r>
        <w:t xml:space="preserve">PRIORYTET </w:t>
      </w:r>
      <w:r w:rsidR="5D8C75EA">
        <w:t>II</w:t>
      </w:r>
      <w:r>
        <w:t xml:space="preserve"> Fundusze Europejskie na zielony rozwój </w:t>
      </w:r>
      <w:r>
        <w:br/>
      </w:r>
      <w:r w:rsidRPr="00993415">
        <w:t xml:space="preserve">Działanie FESL.02.06 Odnawialne źródła energii </w:t>
      </w:r>
    </w:p>
    <w:p w:rsidR="00B42CA6" w:rsidP="00B42CA6" w:rsidRDefault="00B42CA6" w14:paraId="3ACCDA2D" w14:textId="77777777">
      <w:pPr>
        <w:pStyle w:val="Podtytu"/>
        <w:rPr>
          <w:b w:val="0"/>
        </w:rPr>
      </w:pPr>
      <w:r w:rsidRPr="00993415">
        <w:t>- projekty grantowe i parasolowe</w:t>
      </w:r>
      <w:r w:rsidRPr="00D44256">
        <w:t xml:space="preserve"> </w:t>
      </w:r>
    </w:p>
    <w:p w:rsidR="002170AE" w:rsidP="00A501A3" w:rsidRDefault="0070031B" w14:paraId="133D97BF" w14:textId="2D7AC616">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orient="portrait" w:code="9"/>
          <w:pgMar w:top="2080" w:right="1418" w:bottom="1418" w:left="1418" w:header="1135" w:footer="548" w:gutter="0"/>
          <w:cols w:space="708"/>
          <w:titlePg/>
          <w:docGrid w:linePitch="360"/>
        </w:sectPr>
      </w:pPr>
      <w:r w:rsidRPr="5EC7A306">
        <w:t>Katowice</w:t>
      </w:r>
      <w:r w:rsidRPr="5EC7A306" w:rsidR="00E72D9B">
        <w:t>,</w:t>
      </w:r>
      <w:r w:rsidRPr="5EC7A306" w:rsidR="0048181B">
        <w:t xml:space="preserve"> </w:t>
      </w:r>
      <w:r w:rsidR="000E7DBA">
        <w:t>styczeń 2024</w:t>
      </w:r>
      <w:r w:rsidRPr="5EC7A306" w:rsidR="00E72D9B">
        <w:t xml:space="preserve"> </w:t>
      </w:r>
    </w:p>
    <w:bookmarkStart w:name="_Toc114570830" w:displacedByCustomXml="next" w:id="0"/>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rsidRPr="00F036CE" w:rsidR="00E72D9B" w:rsidP="0092135C" w:rsidRDefault="00E72D9B" w14:paraId="3CF32F96" w14:textId="77777777">
          <w:pPr>
            <w:pStyle w:val="Nagwekspisutreci"/>
            <w:rPr>
              <w:rStyle w:val="Nagwek1Znak"/>
              <w:b/>
            </w:rPr>
          </w:pPr>
          <w:r w:rsidRPr="00F036CE">
            <w:rPr>
              <w:rStyle w:val="Nagwek1Znak"/>
            </w:rPr>
            <w:t>Spis treści</w:t>
          </w:r>
        </w:p>
        <w:p w:rsidR="00107D56" w:rsidRDefault="00E72D9B" w14:paraId="3A04CA28" w14:textId="616BEF3F">
          <w:pPr>
            <w:pStyle w:val="Spistreci1"/>
            <w:rPr>
              <w:rFonts w:asciiTheme="minorHAnsi" w:hAnsiTheme="minorHAnsi" w:eastAsiaTheme="minorEastAsia"/>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49053274">
            <w:r w:rsidRPr="006C6E22" w:rsidR="00107D56">
              <w:rPr>
                <w:rStyle w:val="Hipercze"/>
                <w:rFonts w:eastAsiaTheme="majorEastAsia" w:cstheme="majorBidi"/>
                <w:b/>
                <w:noProof/>
              </w:rPr>
              <w:t>Wykaz skrótów</w:t>
            </w:r>
            <w:r w:rsidR="00107D56">
              <w:rPr>
                <w:noProof/>
                <w:webHidden/>
              </w:rPr>
              <w:tab/>
            </w:r>
            <w:r w:rsidR="00107D56">
              <w:rPr>
                <w:noProof/>
                <w:webHidden/>
              </w:rPr>
              <w:fldChar w:fldCharType="begin"/>
            </w:r>
            <w:r w:rsidR="00107D56">
              <w:rPr>
                <w:noProof/>
                <w:webHidden/>
              </w:rPr>
              <w:instrText xml:space="preserve"> PAGEREF _Toc149053274 \h </w:instrText>
            </w:r>
            <w:r w:rsidR="00107D56">
              <w:rPr>
                <w:noProof/>
                <w:webHidden/>
              </w:rPr>
            </w:r>
            <w:r w:rsidR="00107D56">
              <w:rPr>
                <w:noProof/>
                <w:webHidden/>
              </w:rPr>
              <w:fldChar w:fldCharType="separate"/>
            </w:r>
            <w:r w:rsidR="008B3781">
              <w:rPr>
                <w:noProof/>
                <w:webHidden/>
              </w:rPr>
              <w:t>4</w:t>
            </w:r>
            <w:r w:rsidR="00107D56">
              <w:rPr>
                <w:noProof/>
                <w:webHidden/>
              </w:rPr>
              <w:fldChar w:fldCharType="end"/>
            </w:r>
          </w:hyperlink>
        </w:p>
        <w:p w:rsidR="00107D56" w:rsidRDefault="00FF2F77" w14:paraId="64CC41B6" w14:textId="40887837">
          <w:pPr>
            <w:pStyle w:val="Spistreci1"/>
            <w:rPr>
              <w:rFonts w:asciiTheme="minorHAnsi" w:hAnsiTheme="minorHAnsi" w:eastAsiaTheme="minorEastAsia"/>
              <w:noProof/>
              <w:sz w:val="22"/>
              <w:lang w:eastAsia="pl-PL"/>
            </w:rPr>
          </w:pPr>
          <w:hyperlink w:history="1" w:anchor="_Toc149053275">
            <w:r w:rsidRPr="006C6E22" w:rsidR="00107D56">
              <w:rPr>
                <w:rStyle w:val="Hipercze"/>
                <w:rFonts w:eastAsiaTheme="majorEastAsia" w:cstheme="majorBidi"/>
                <w:b/>
                <w:noProof/>
              </w:rPr>
              <w:t>Słownik pojęć</w:t>
            </w:r>
            <w:r w:rsidR="00107D56">
              <w:rPr>
                <w:noProof/>
                <w:webHidden/>
              </w:rPr>
              <w:tab/>
            </w:r>
            <w:r w:rsidR="00107D56">
              <w:rPr>
                <w:noProof/>
                <w:webHidden/>
              </w:rPr>
              <w:fldChar w:fldCharType="begin"/>
            </w:r>
            <w:r w:rsidR="00107D56">
              <w:rPr>
                <w:noProof/>
                <w:webHidden/>
              </w:rPr>
              <w:instrText xml:space="preserve"> PAGEREF _Toc149053275 \h </w:instrText>
            </w:r>
            <w:r w:rsidR="00107D56">
              <w:rPr>
                <w:noProof/>
                <w:webHidden/>
              </w:rPr>
            </w:r>
            <w:r w:rsidR="00107D56">
              <w:rPr>
                <w:noProof/>
                <w:webHidden/>
              </w:rPr>
              <w:fldChar w:fldCharType="separate"/>
            </w:r>
            <w:r w:rsidR="008B3781">
              <w:rPr>
                <w:noProof/>
                <w:webHidden/>
              </w:rPr>
              <w:t>5</w:t>
            </w:r>
            <w:r w:rsidR="00107D56">
              <w:rPr>
                <w:noProof/>
                <w:webHidden/>
              </w:rPr>
              <w:fldChar w:fldCharType="end"/>
            </w:r>
          </w:hyperlink>
        </w:p>
        <w:p w:rsidR="00107D56" w:rsidRDefault="00FF2F77" w14:paraId="0B01D383" w14:textId="77C40930">
          <w:pPr>
            <w:pStyle w:val="Spistreci1"/>
            <w:rPr>
              <w:rFonts w:asciiTheme="minorHAnsi" w:hAnsiTheme="minorHAnsi" w:eastAsiaTheme="minorEastAsia"/>
              <w:noProof/>
              <w:sz w:val="22"/>
              <w:lang w:eastAsia="pl-PL"/>
            </w:rPr>
          </w:pPr>
          <w:hyperlink w:history="1" w:anchor="_Toc149053276">
            <w:r w:rsidRPr="006C6E22" w:rsidR="00107D56">
              <w:rPr>
                <w:rStyle w:val="Hipercze"/>
                <w:noProof/>
              </w:rPr>
              <w:t>1.</w:t>
            </w:r>
            <w:r w:rsidR="00107D56">
              <w:rPr>
                <w:rFonts w:asciiTheme="minorHAnsi" w:hAnsiTheme="minorHAnsi" w:eastAsiaTheme="minorEastAsia"/>
                <w:noProof/>
                <w:sz w:val="22"/>
                <w:lang w:eastAsia="pl-PL"/>
              </w:rPr>
              <w:tab/>
            </w:r>
            <w:r w:rsidRPr="006C6E22" w:rsidR="00107D56">
              <w:rPr>
                <w:rStyle w:val="Hipercze"/>
                <w:noProof/>
              </w:rPr>
              <w:t>Informacje o naborze</w:t>
            </w:r>
            <w:r w:rsidR="00107D56">
              <w:rPr>
                <w:noProof/>
                <w:webHidden/>
              </w:rPr>
              <w:tab/>
            </w:r>
            <w:r w:rsidR="00107D56">
              <w:rPr>
                <w:noProof/>
                <w:webHidden/>
              </w:rPr>
              <w:fldChar w:fldCharType="begin"/>
            </w:r>
            <w:r w:rsidR="00107D56">
              <w:rPr>
                <w:noProof/>
                <w:webHidden/>
              </w:rPr>
              <w:instrText xml:space="preserve"> PAGEREF _Toc149053276 \h </w:instrText>
            </w:r>
            <w:r w:rsidR="00107D56">
              <w:rPr>
                <w:noProof/>
                <w:webHidden/>
              </w:rPr>
            </w:r>
            <w:r w:rsidR="00107D56">
              <w:rPr>
                <w:noProof/>
                <w:webHidden/>
              </w:rPr>
              <w:fldChar w:fldCharType="separate"/>
            </w:r>
            <w:r w:rsidR="008B3781">
              <w:rPr>
                <w:noProof/>
                <w:webHidden/>
              </w:rPr>
              <w:t>10</w:t>
            </w:r>
            <w:r w:rsidR="00107D56">
              <w:rPr>
                <w:noProof/>
                <w:webHidden/>
              </w:rPr>
              <w:fldChar w:fldCharType="end"/>
            </w:r>
          </w:hyperlink>
        </w:p>
        <w:p w:rsidR="00107D56" w:rsidRDefault="00FF2F77" w14:paraId="601C0DBF" w14:textId="223672C5">
          <w:pPr>
            <w:pStyle w:val="Spistreci2"/>
            <w:tabs>
              <w:tab w:val="left" w:pos="880"/>
              <w:tab w:val="right" w:leader="dot" w:pos="9060"/>
            </w:tabs>
            <w:rPr>
              <w:rFonts w:asciiTheme="minorHAnsi" w:hAnsiTheme="minorHAnsi" w:eastAsiaTheme="minorEastAsia"/>
              <w:noProof/>
              <w:sz w:val="22"/>
              <w:lang w:eastAsia="pl-PL"/>
            </w:rPr>
          </w:pPr>
          <w:hyperlink w:history="1" w:anchor="_Toc149053277">
            <w:r w:rsidRPr="006C6E22" w:rsidR="00107D56">
              <w:rPr>
                <w:rStyle w:val="Hipercze"/>
                <w:noProof/>
              </w:rPr>
              <w:t>1.1</w:t>
            </w:r>
            <w:r w:rsidR="00107D56">
              <w:rPr>
                <w:rFonts w:asciiTheme="minorHAnsi" w:hAnsiTheme="minorHAnsi" w:eastAsiaTheme="minorEastAsia"/>
                <w:noProof/>
                <w:sz w:val="22"/>
                <w:lang w:eastAsia="pl-PL"/>
              </w:rPr>
              <w:tab/>
            </w:r>
            <w:r w:rsidRPr="006C6E22" w:rsidR="00107D56">
              <w:rPr>
                <w:rStyle w:val="Hipercze"/>
                <w:noProof/>
              </w:rPr>
              <w:t>Jak wziąć udział w naborze</w:t>
            </w:r>
            <w:r w:rsidR="00107D56">
              <w:rPr>
                <w:noProof/>
                <w:webHidden/>
              </w:rPr>
              <w:tab/>
            </w:r>
            <w:r w:rsidR="00107D56">
              <w:rPr>
                <w:noProof/>
                <w:webHidden/>
              </w:rPr>
              <w:fldChar w:fldCharType="begin"/>
            </w:r>
            <w:r w:rsidR="00107D56">
              <w:rPr>
                <w:noProof/>
                <w:webHidden/>
              </w:rPr>
              <w:instrText xml:space="preserve"> PAGEREF _Toc149053277 \h </w:instrText>
            </w:r>
            <w:r w:rsidR="00107D56">
              <w:rPr>
                <w:noProof/>
                <w:webHidden/>
              </w:rPr>
            </w:r>
            <w:r w:rsidR="00107D56">
              <w:rPr>
                <w:noProof/>
                <w:webHidden/>
              </w:rPr>
              <w:fldChar w:fldCharType="separate"/>
            </w:r>
            <w:r w:rsidR="008B3781">
              <w:rPr>
                <w:noProof/>
                <w:webHidden/>
              </w:rPr>
              <w:t>10</w:t>
            </w:r>
            <w:r w:rsidR="00107D56">
              <w:rPr>
                <w:noProof/>
                <w:webHidden/>
              </w:rPr>
              <w:fldChar w:fldCharType="end"/>
            </w:r>
          </w:hyperlink>
        </w:p>
        <w:p w:rsidR="00107D56" w:rsidRDefault="00FF2F77" w14:paraId="2F484B54" w14:textId="1A660A2F">
          <w:pPr>
            <w:pStyle w:val="Spistreci2"/>
            <w:tabs>
              <w:tab w:val="right" w:leader="dot" w:pos="9060"/>
            </w:tabs>
            <w:rPr>
              <w:rFonts w:asciiTheme="minorHAnsi" w:hAnsiTheme="minorHAnsi" w:eastAsiaTheme="minorEastAsia"/>
              <w:noProof/>
              <w:sz w:val="22"/>
              <w:lang w:eastAsia="pl-PL"/>
            </w:rPr>
          </w:pPr>
          <w:hyperlink w:history="1" w:anchor="_Toc149053278">
            <w:r w:rsidRPr="006C6E22" w:rsidR="00107D56">
              <w:rPr>
                <w:rStyle w:val="Hipercze"/>
                <w:noProof/>
              </w:rPr>
              <w:t>1.2 Ważne daty</w:t>
            </w:r>
            <w:r w:rsidR="00107D56">
              <w:rPr>
                <w:noProof/>
                <w:webHidden/>
              </w:rPr>
              <w:tab/>
            </w:r>
            <w:r w:rsidR="00107D56">
              <w:rPr>
                <w:noProof/>
                <w:webHidden/>
              </w:rPr>
              <w:fldChar w:fldCharType="begin"/>
            </w:r>
            <w:r w:rsidR="00107D56">
              <w:rPr>
                <w:noProof/>
                <w:webHidden/>
              </w:rPr>
              <w:instrText xml:space="preserve"> PAGEREF _Toc149053278 \h </w:instrText>
            </w:r>
            <w:r w:rsidR="00107D56">
              <w:rPr>
                <w:noProof/>
                <w:webHidden/>
              </w:rPr>
            </w:r>
            <w:r w:rsidR="00107D56">
              <w:rPr>
                <w:noProof/>
                <w:webHidden/>
              </w:rPr>
              <w:fldChar w:fldCharType="separate"/>
            </w:r>
            <w:r w:rsidR="008B3781">
              <w:rPr>
                <w:noProof/>
                <w:webHidden/>
              </w:rPr>
              <w:t>11</w:t>
            </w:r>
            <w:r w:rsidR="00107D56">
              <w:rPr>
                <w:noProof/>
                <w:webHidden/>
              </w:rPr>
              <w:fldChar w:fldCharType="end"/>
            </w:r>
          </w:hyperlink>
        </w:p>
        <w:p w:rsidR="00107D56" w:rsidRDefault="00FF2F77" w14:paraId="037EA16C" w14:textId="4AC0C4D3">
          <w:pPr>
            <w:pStyle w:val="Spistreci2"/>
            <w:tabs>
              <w:tab w:val="right" w:leader="dot" w:pos="9060"/>
            </w:tabs>
            <w:rPr>
              <w:rFonts w:asciiTheme="minorHAnsi" w:hAnsiTheme="minorHAnsi" w:eastAsiaTheme="minorEastAsia"/>
              <w:noProof/>
              <w:sz w:val="22"/>
              <w:lang w:eastAsia="pl-PL"/>
            </w:rPr>
          </w:pPr>
          <w:hyperlink w:history="1" w:anchor="_Toc149053279">
            <w:r w:rsidRPr="006C6E22" w:rsidR="00107D56">
              <w:rPr>
                <w:rStyle w:val="Hipercze"/>
                <w:noProof/>
              </w:rPr>
              <w:t>1.3 Kto może ubiegać się o dofinansowanie - typy wnioskodawcy</w:t>
            </w:r>
            <w:r w:rsidR="00107D56">
              <w:rPr>
                <w:noProof/>
                <w:webHidden/>
              </w:rPr>
              <w:tab/>
            </w:r>
            <w:r w:rsidR="00107D56">
              <w:rPr>
                <w:noProof/>
                <w:webHidden/>
              </w:rPr>
              <w:fldChar w:fldCharType="begin"/>
            </w:r>
            <w:r w:rsidR="00107D56">
              <w:rPr>
                <w:noProof/>
                <w:webHidden/>
              </w:rPr>
              <w:instrText xml:space="preserve"> PAGEREF _Toc149053279 \h </w:instrText>
            </w:r>
            <w:r w:rsidR="00107D56">
              <w:rPr>
                <w:noProof/>
                <w:webHidden/>
              </w:rPr>
            </w:r>
            <w:r w:rsidR="00107D56">
              <w:rPr>
                <w:noProof/>
                <w:webHidden/>
              </w:rPr>
              <w:fldChar w:fldCharType="separate"/>
            </w:r>
            <w:r w:rsidR="008B3781">
              <w:rPr>
                <w:noProof/>
                <w:webHidden/>
              </w:rPr>
              <w:t>12</w:t>
            </w:r>
            <w:r w:rsidR="00107D56">
              <w:rPr>
                <w:noProof/>
                <w:webHidden/>
              </w:rPr>
              <w:fldChar w:fldCharType="end"/>
            </w:r>
          </w:hyperlink>
        </w:p>
        <w:p w:rsidR="00107D56" w:rsidRDefault="00FF2F77" w14:paraId="2C035FC9" w14:textId="34FDE5EC">
          <w:pPr>
            <w:pStyle w:val="Spistreci2"/>
            <w:tabs>
              <w:tab w:val="right" w:leader="dot" w:pos="9060"/>
            </w:tabs>
            <w:rPr>
              <w:rFonts w:asciiTheme="minorHAnsi" w:hAnsiTheme="minorHAnsi" w:eastAsiaTheme="minorEastAsia"/>
              <w:noProof/>
              <w:sz w:val="22"/>
              <w:lang w:eastAsia="pl-PL"/>
            </w:rPr>
          </w:pPr>
          <w:hyperlink w:history="1" w:anchor="_Toc149053280">
            <w:r w:rsidRPr="006C6E22" w:rsidR="00107D56">
              <w:rPr>
                <w:rStyle w:val="Hipercze"/>
                <w:noProof/>
              </w:rPr>
              <w:t>1.4 Co możesz zrealizować w projekcie - typy projektów</w:t>
            </w:r>
            <w:r w:rsidR="00107D56">
              <w:rPr>
                <w:noProof/>
                <w:webHidden/>
              </w:rPr>
              <w:tab/>
            </w:r>
            <w:r w:rsidR="00107D56">
              <w:rPr>
                <w:noProof/>
                <w:webHidden/>
              </w:rPr>
              <w:fldChar w:fldCharType="begin"/>
            </w:r>
            <w:r w:rsidR="00107D56">
              <w:rPr>
                <w:noProof/>
                <w:webHidden/>
              </w:rPr>
              <w:instrText xml:space="preserve"> PAGEREF _Toc149053280 \h </w:instrText>
            </w:r>
            <w:r w:rsidR="00107D56">
              <w:rPr>
                <w:noProof/>
                <w:webHidden/>
              </w:rPr>
            </w:r>
            <w:r w:rsidR="00107D56">
              <w:rPr>
                <w:noProof/>
                <w:webHidden/>
              </w:rPr>
              <w:fldChar w:fldCharType="separate"/>
            </w:r>
            <w:r w:rsidR="008B3781">
              <w:rPr>
                <w:noProof/>
                <w:webHidden/>
              </w:rPr>
              <w:t>15</w:t>
            </w:r>
            <w:r w:rsidR="00107D56">
              <w:rPr>
                <w:noProof/>
                <w:webHidden/>
              </w:rPr>
              <w:fldChar w:fldCharType="end"/>
            </w:r>
          </w:hyperlink>
        </w:p>
        <w:p w:rsidR="00107D56" w:rsidRDefault="00FF2F77" w14:paraId="187E7AAA" w14:textId="483B16DE">
          <w:pPr>
            <w:pStyle w:val="Spistreci2"/>
            <w:tabs>
              <w:tab w:val="left" w:pos="880"/>
              <w:tab w:val="right" w:leader="dot" w:pos="9060"/>
            </w:tabs>
            <w:rPr>
              <w:rFonts w:asciiTheme="minorHAnsi" w:hAnsiTheme="minorHAnsi" w:eastAsiaTheme="minorEastAsia"/>
              <w:noProof/>
              <w:sz w:val="22"/>
              <w:lang w:eastAsia="pl-PL"/>
            </w:rPr>
          </w:pPr>
          <w:hyperlink w:history="1" w:anchor="_Toc149053281">
            <w:r w:rsidRPr="006C6E22" w:rsidR="00107D56">
              <w:rPr>
                <w:rStyle w:val="Hipercze"/>
                <w:noProof/>
              </w:rPr>
              <w:t>1.5</w:t>
            </w:r>
            <w:r w:rsidR="00107D56">
              <w:rPr>
                <w:rFonts w:asciiTheme="minorHAnsi" w:hAnsiTheme="minorHAnsi" w:eastAsiaTheme="minorEastAsia"/>
                <w:noProof/>
                <w:sz w:val="22"/>
                <w:lang w:eastAsia="pl-PL"/>
              </w:rPr>
              <w:tab/>
            </w:r>
            <w:r w:rsidRPr="006C6E22" w:rsidR="00107D56">
              <w:rPr>
                <w:rStyle w:val="Hipercze"/>
                <w:noProof/>
              </w:rPr>
              <w:t>Jakie warunki musisz spełnić</w:t>
            </w:r>
            <w:r w:rsidR="00107D56">
              <w:rPr>
                <w:noProof/>
                <w:webHidden/>
              </w:rPr>
              <w:tab/>
            </w:r>
            <w:r w:rsidR="00107D56">
              <w:rPr>
                <w:noProof/>
                <w:webHidden/>
              </w:rPr>
              <w:fldChar w:fldCharType="begin"/>
            </w:r>
            <w:r w:rsidR="00107D56">
              <w:rPr>
                <w:noProof/>
                <w:webHidden/>
              </w:rPr>
              <w:instrText xml:space="preserve"> PAGEREF _Toc149053281 \h </w:instrText>
            </w:r>
            <w:r w:rsidR="00107D56">
              <w:rPr>
                <w:noProof/>
                <w:webHidden/>
              </w:rPr>
            </w:r>
            <w:r w:rsidR="00107D56">
              <w:rPr>
                <w:noProof/>
                <w:webHidden/>
              </w:rPr>
              <w:fldChar w:fldCharType="separate"/>
            </w:r>
            <w:r w:rsidR="008B3781">
              <w:rPr>
                <w:noProof/>
                <w:webHidden/>
              </w:rPr>
              <w:t>15</w:t>
            </w:r>
            <w:r w:rsidR="00107D56">
              <w:rPr>
                <w:noProof/>
                <w:webHidden/>
              </w:rPr>
              <w:fldChar w:fldCharType="end"/>
            </w:r>
          </w:hyperlink>
        </w:p>
        <w:p w:rsidR="00107D56" w:rsidRDefault="00FF2F77" w14:paraId="47347AAA" w14:textId="0E3564DF">
          <w:pPr>
            <w:pStyle w:val="Spistreci2"/>
            <w:tabs>
              <w:tab w:val="left" w:pos="880"/>
              <w:tab w:val="right" w:leader="dot" w:pos="9060"/>
            </w:tabs>
            <w:rPr>
              <w:rFonts w:asciiTheme="minorHAnsi" w:hAnsiTheme="minorHAnsi" w:eastAsiaTheme="minorEastAsia"/>
              <w:noProof/>
              <w:sz w:val="22"/>
              <w:lang w:eastAsia="pl-PL"/>
            </w:rPr>
          </w:pPr>
          <w:hyperlink w:history="1" w:anchor="_Toc149053282">
            <w:r w:rsidRPr="006C6E22" w:rsidR="00107D56">
              <w:rPr>
                <w:rStyle w:val="Hipercze"/>
                <w:noProof/>
              </w:rPr>
              <w:t>1.6</w:t>
            </w:r>
            <w:r w:rsidR="00107D56">
              <w:rPr>
                <w:rFonts w:asciiTheme="minorHAnsi" w:hAnsiTheme="minorHAnsi" w:eastAsiaTheme="minorEastAsia"/>
                <w:noProof/>
                <w:sz w:val="22"/>
                <w:lang w:eastAsia="pl-PL"/>
              </w:rPr>
              <w:tab/>
            </w:r>
            <w:r w:rsidRPr="006C6E22" w:rsidR="00107D56">
              <w:rPr>
                <w:rStyle w:val="Hipercze"/>
                <w:noProof/>
              </w:rPr>
              <w:t>Kto skorzysta na realizacji projektu – nie dotyczy</w:t>
            </w:r>
            <w:r w:rsidR="00107D56">
              <w:rPr>
                <w:noProof/>
                <w:webHidden/>
              </w:rPr>
              <w:tab/>
            </w:r>
            <w:r w:rsidR="00107D56">
              <w:rPr>
                <w:noProof/>
                <w:webHidden/>
              </w:rPr>
              <w:fldChar w:fldCharType="begin"/>
            </w:r>
            <w:r w:rsidR="00107D56">
              <w:rPr>
                <w:noProof/>
                <w:webHidden/>
              </w:rPr>
              <w:instrText xml:space="preserve"> PAGEREF _Toc149053282 \h </w:instrText>
            </w:r>
            <w:r w:rsidR="00107D56">
              <w:rPr>
                <w:noProof/>
                <w:webHidden/>
              </w:rPr>
            </w:r>
            <w:r w:rsidR="00107D56">
              <w:rPr>
                <w:noProof/>
                <w:webHidden/>
              </w:rPr>
              <w:fldChar w:fldCharType="separate"/>
            </w:r>
            <w:r w:rsidR="008B3781">
              <w:rPr>
                <w:noProof/>
                <w:webHidden/>
              </w:rPr>
              <w:t>19</w:t>
            </w:r>
            <w:r w:rsidR="00107D56">
              <w:rPr>
                <w:noProof/>
                <w:webHidden/>
              </w:rPr>
              <w:fldChar w:fldCharType="end"/>
            </w:r>
          </w:hyperlink>
        </w:p>
        <w:p w:rsidR="00107D56" w:rsidRDefault="00FF2F77" w14:paraId="43529A5C" w14:textId="31CBC92F">
          <w:pPr>
            <w:pStyle w:val="Spistreci2"/>
            <w:tabs>
              <w:tab w:val="left" w:pos="880"/>
              <w:tab w:val="right" w:leader="dot" w:pos="9060"/>
            </w:tabs>
            <w:rPr>
              <w:rFonts w:asciiTheme="minorHAnsi" w:hAnsiTheme="minorHAnsi" w:eastAsiaTheme="minorEastAsia"/>
              <w:noProof/>
              <w:sz w:val="22"/>
              <w:lang w:eastAsia="pl-PL"/>
            </w:rPr>
          </w:pPr>
          <w:hyperlink w:history="1" w:anchor="_Toc149053283">
            <w:r w:rsidRPr="006C6E22" w:rsidR="00107D56">
              <w:rPr>
                <w:rStyle w:val="Hipercze"/>
                <w:noProof/>
              </w:rPr>
              <w:t>1.7</w:t>
            </w:r>
            <w:r w:rsidR="00107D56">
              <w:rPr>
                <w:rFonts w:asciiTheme="minorHAnsi" w:hAnsiTheme="minorHAnsi" w:eastAsiaTheme="minorEastAsia"/>
                <w:noProof/>
                <w:sz w:val="22"/>
                <w:lang w:eastAsia="pl-PL"/>
              </w:rPr>
              <w:tab/>
            </w:r>
            <w:r w:rsidRPr="006C6E22" w:rsidR="00107D56">
              <w:rPr>
                <w:rStyle w:val="Hipercze"/>
                <w:noProof/>
              </w:rPr>
              <w:t>Informacje dotyczące partnerstwa</w:t>
            </w:r>
            <w:r w:rsidR="00107D56">
              <w:rPr>
                <w:noProof/>
                <w:webHidden/>
              </w:rPr>
              <w:tab/>
            </w:r>
            <w:r w:rsidR="00107D56">
              <w:rPr>
                <w:noProof/>
                <w:webHidden/>
              </w:rPr>
              <w:fldChar w:fldCharType="begin"/>
            </w:r>
            <w:r w:rsidR="00107D56">
              <w:rPr>
                <w:noProof/>
                <w:webHidden/>
              </w:rPr>
              <w:instrText xml:space="preserve"> PAGEREF _Toc149053283 \h </w:instrText>
            </w:r>
            <w:r w:rsidR="00107D56">
              <w:rPr>
                <w:noProof/>
                <w:webHidden/>
              </w:rPr>
            </w:r>
            <w:r w:rsidR="00107D56">
              <w:rPr>
                <w:noProof/>
                <w:webHidden/>
              </w:rPr>
              <w:fldChar w:fldCharType="separate"/>
            </w:r>
            <w:r w:rsidR="008B3781">
              <w:rPr>
                <w:noProof/>
                <w:webHidden/>
              </w:rPr>
              <w:t>19</w:t>
            </w:r>
            <w:r w:rsidR="00107D56">
              <w:rPr>
                <w:noProof/>
                <w:webHidden/>
              </w:rPr>
              <w:fldChar w:fldCharType="end"/>
            </w:r>
          </w:hyperlink>
        </w:p>
        <w:p w:rsidR="00107D56" w:rsidRDefault="00FF2F77" w14:paraId="52F883A7" w14:textId="2F4F9DBD">
          <w:pPr>
            <w:pStyle w:val="Spistreci2"/>
            <w:tabs>
              <w:tab w:val="left" w:pos="880"/>
              <w:tab w:val="right" w:leader="dot" w:pos="9060"/>
            </w:tabs>
            <w:rPr>
              <w:rFonts w:asciiTheme="minorHAnsi" w:hAnsiTheme="minorHAnsi" w:eastAsiaTheme="minorEastAsia"/>
              <w:noProof/>
              <w:sz w:val="22"/>
              <w:lang w:eastAsia="pl-PL"/>
            </w:rPr>
          </w:pPr>
          <w:hyperlink w:history="1" w:anchor="_Toc149053284">
            <w:r w:rsidRPr="006C6E22" w:rsidR="00107D56">
              <w:rPr>
                <w:rStyle w:val="Hipercze"/>
                <w:noProof/>
              </w:rPr>
              <w:t>1.8</w:t>
            </w:r>
            <w:r w:rsidR="00107D56">
              <w:rPr>
                <w:rFonts w:asciiTheme="minorHAnsi" w:hAnsiTheme="minorHAnsi" w:eastAsiaTheme="minorEastAsia"/>
                <w:noProof/>
                <w:sz w:val="22"/>
                <w:lang w:eastAsia="pl-PL"/>
              </w:rPr>
              <w:tab/>
            </w:r>
            <w:r w:rsidRPr="006C6E22" w:rsidR="00107D56">
              <w:rPr>
                <w:rStyle w:val="Hipercze"/>
                <w:noProof/>
              </w:rPr>
              <w:t>Zgodność z zasadami horyzontalnymi</w:t>
            </w:r>
            <w:r w:rsidR="00107D56">
              <w:rPr>
                <w:noProof/>
                <w:webHidden/>
              </w:rPr>
              <w:tab/>
            </w:r>
            <w:r w:rsidR="00107D56">
              <w:rPr>
                <w:noProof/>
                <w:webHidden/>
              </w:rPr>
              <w:fldChar w:fldCharType="begin"/>
            </w:r>
            <w:r w:rsidR="00107D56">
              <w:rPr>
                <w:noProof/>
                <w:webHidden/>
              </w:rPr>
              <w:instrText xml:space="preserve"> PAGEREF _Toc149053284 \h </w:instrText>
            </w:r>
            <w:r w:rsidR="00107D56">
              <w:rPr>
                <w:noProof/>
                <w:webHidden/>
              </w:rPr>
            </w:r>
            <w:r w:rsidR="00107D56">
              <w:rPr>
                <w:noProof/>
                <w:webHidden/>
              </w:rPr>
              <w:fldChar w:fldCharType="separate"/>
            </w:r>
            <w:r w:rsidR="008B3781">
              <w:rPr>
                <w:noProof/>
                <w:webHidden/>
              </w:rPr>
              <w:t>20</w:t>
            </w:r>
            <w:r w:rsidR="00107D56">
              <w:rPr>
                <w:noProof/>
                <w:webHidden/>
              </w:rPr>
              <w:fldChar w:fldCharType="end"/>
            </w:r>
          </w:hyperlink>
        </w:p>
        <w:p w:rsidR="00107D56" w:rsidRDefault="00FF2F77" w14:paraId="22DF7B68" w14:textId="29ED7608">
          <w:pPr>
            <w:pStyle w:val="Spistreci1"/>
            <w:rPr>
              <w:rFonts w:asciiTheme="minorHAnsi" w:hAnsiTheme="minorHAnsi" w:eastAsiaTheme="minorEastAsia"/>
              <w:noProof/>
              <w:sz w:val="22"/>
              <w:lang w:eastAsia="pl-PL"/>
            </w:rPr>
          </w:pPr>
          <w:hyperlink w:history="1" w:anchor="_Toc149053285">
            <w:r w:rsidRPr="006C6E22" w:rsidR="00107D56">
              <w:rPr>
                <w:rStyle w:val="Hipercze"/>
                <w:noProof/>
              </w:rPr>
              <w:t>2.</w:t>
            </w:r>
            <w:r w:rsidR="00107D56">
              <w:rPr>
                <w:rFonts w:asciiTheme="minorHAnsi" w:hAnsiTheme="minorHAnsi" w:eastAsiaTheme="minorEastAsia"/>
                <w:noProof/>
                <w:sz w:val="22"/>
                <w:lang w:eastAsia="pl-PL"/>
              </w:rPr>
              <w:tab/>
            </w:r>
            <w:r w:rsidRPr="006C6E22" w:rsidR="00107D56">
              <w:rPr>
                <w:rStyle w:val="Hipercze"/>
                <w:noProof/>
              </w:rPr>
              <w:t>Informacje finansowe</w:t>
            </w:r>
            <w:r w:rsidR="00107D56">
              <w:rPr>
                <w:noProof/>
                <w:webHidden/>
              </w:rPr>
              <w:tab/>
            </w:r>
            <w:r w:rsidR="00107D56">
              <w:rPr>
                <w:noProof/>
                <w:webHidden/>
              </w:rPr>
              <w:fldChar w:fldCharType="begin"/>
            </w:r>
            <w:r w:rsidR="00107D56">
              <w:rPr>
                <w:noProof/>
                <w:webHidden/>
              </w:rPr>
              <w:instrText xml:space="preserve"> PAGEREF _Toc149053285 \h </w:instrText>
            </w:r>
            <w:r w:rsidR="00107D56">
              <w:rPr>
                <w:noProof/>
                <w:webHidden/>
              </w:rPr>
            </w:r>
            <w:r w:rsidR="00107D56">
              <w:rPr>
                <w:noProof/>
                <w:webHidden/>
              </w:rPr>
              <w:fldChar w:fldCharType="separate"/>
            </w:r>
            <w:r w:rsidR="008B3781">
              <w:rPr>
                <w:noProof/>
                <w:webHidden/>
              </w:rPr>
              <w:t>21</w:t>
            </w:r>
            <w:r w:rsidR="00107D56">
              <w:rPr>
                <w:noProof/>
                <w:webHidden/>
              </w:rPr>
              <w:fldChar w:fldCharType="end"/>
            </w:r>
          </w:hyperlink>
        </w:p>
        <w:p w:rsidR="00107D56" w:rsidRDefault="00FF2F77" w14:paraId="728E012C" w14:textId="1D4CE927">
          <w:pPr>
            <w:pStyle w:val="Spistreci2"/>
            <w:tabs>
              <w:tab w:val="left" w:pos="880"/>
              <w:tab w:val="right" w:leader="dot" w:pos="9060"/>
            </w:tabs>
            <w:rPr>
              <w:rFonts w:asciiTheme="minorHAnsi" w:hAnsiTheme="minorHAnsi" w:eastAsiaTheme="minorEastAsia"/>
              <w:noProof/>
              <w:sz w:val="22"/>
              <w:lang w:eastAsia="pl-PL"/>
            </w:rPr>
          </w:pPr>
          <w:hyperlink w:history="1" w:anchor="_Toc149053286">
            <w:r w:rsidRPr="006C6E22" w:rsidR="00107D56">
              <w:rPr>
                <w:rStyle w:val="Hipercze"/>
                <w:noProof/>
              </w:rPr>
              <w:t>2.1</w:t>
            </w:r>
            <w:r w:rsidR="00107D56">
              <w:rPr>
                <w:rFonts w:asciiTheme="minorHAnsi" w:hAnsiTheme="minorHAnsi" w:eastAsiaTheme="minorEastAsia"/>
                <w:noProof/>
                <w:sz w:val="22"/>
                <w:lang w:eastAsia="pl-PL"/>
              </w:rPr>
              <w:tab/>
            </w:r>
            <w:r w:rsidRPr="006C6E22" w:rsidR="00107D56">
              <w:rPr>
                <w:rStyle w:val="Hipercze"/>
                <w:noProof/>
              </w:rPr>
              <w:t>Podstawowe informacje finansowe</w:t>
            </w:r>
            <w:r w:rsidR="00107D56">
              <w:rPr>
                <w:noProof/>
                <w:webHidden/>
              </w:rPr>
              <w:tab/>
            </w:r>
            <w:r w:rsidR="00107D56">
              <w:rPr>
                <w:noProof/>
                <w:webHidden/>
              </w:rPr>
              <w:fldChar w:fldCharType="begin"/>
            </w:r>
            <w:r w:rsidR="00107D56">
              <w:rPr>
                <w:noProof/>
                <w:webHidden/>
              </w:rPr>
              <w:instrText xml:space="preserve"> PAGEREF _Toc149053286 \h </w:instrText>
            </w:r>
            <w:r w:rsidR="00107D56">
              <w:rPr>
                <w:noProof/>
                <w:webHidden/>
              </w:rPr>
            </w:r>
            <w:r w:rsidR="00107D56">
              <w:rPr>
                <w:noProof/>
                <w:webHidden/>
              </w:rPr>
              <w:fldChar w:fldCharType="separate"/>
            </w:r>
            <w:r w:rsidR="008B3781">
              <w:rPr>
                <w:noProof/>
                <w:webHidden/>
              </w:rPr>
              <w:t>21</w:t>
            </w:r>
            <w:r w:rsidR="00107D56">
              <w:rPr>
                <w:noProof/>
                <w:webHidden/>
              </w:rPr>
              <w:fldChar w:fldCharType="end"/>
            </w:r>
          </w:hyperlink>
        </w:p>
        <w:p w:rsidR="00107D56" w:rsidRDefault="00FF2F77" w14:paraId="4CCFDE42" w14:textId="54D168F3">
          <w:pPr>
            <w:pStyle w:val="Spistreci2"/>
            <w:tabs>
              <w:tab w:val="left" w:pos="880"/>
              <w:tab w:val="right" w:leader="dot" w:pos="9060"/>
            </w:tabs>
            <w:rPr>
              <w:rFonts w:asciiTheme="minorHAnsi" w:hAnsiTheme="minorHAnsi" w:eastAsiaTheme="minorEastAsia"/>
              <w:noProof/>
              <w:sz w:val="22"/>
              <w:lang w:eastAsia="pl-PL"/>
            </w:rPr>
          </w:pPr>
          <w:hyperlink w:history="1" w:anchor="_Toc149053287">
            <w:r w:rsidRPr="006C6E22" w:rsidR="00107D56">
              <w:rPr>
                <w:rStyle w:val="Hipercze"/>
                <w:noProof/>
              </w:rPr>
              <w:t>2.2</w:t>
            </w:r>
            <w:r w:rsidR="00107D56">
              <w:rPr>
                <w:rFonts w:asciiTheme="minorHAnsi" w:hAnsiTheme="minorHAnsi" w:eastAsiaTheme="minorEastAsia"/>
                <w:noProof/>
                <w:sz w:val="22"/>
                <w:lang w:eastAsia="pl-PL"/>
              </w:rPr>
              <w:tab/>
            </w:r>
            <w:r w:rsidRPr="006C6E22" w:rsidR="00107D56">
              <w:rPr>
                <w:rStyle w:val="Hipercze"/>
                <w:noProof/>
              </w:rPr>
              <w:t>Środki przeznaczone na mechanizm racjonalnych usprawnień w naborze</w:t>
            </w:r>
            <w:r w:rsidR="00107D56">
              <w:rPr>
                <w:noProof/>
                <w:webHidden/>
              </w:rPr>
              <w:tab/>
            </w:r>
            <w:r w:rsidR="00107D56">
              <w:rPr>
                <w:noProof/>
                <w:webHidden/>
              </w:rPr>
              <w:fldChar w:fldCharType="begin"/>
            </w:r>
            <w:r w:rsidR="00107D56">
              <w:rPr>
                <w:noProof/>
                <w:webHidden/>
              </w:rPr>
              <w:instrText xml:space="preserve"> PAGEREF _Toc149053287 \h </w:instrText>
            </w:r>
            <w:r w:rsidR="00107D56">
              <w:rPr>
                <w:noProof/>
                <w:webHidden/>
              </w:rPr>
            </w:r>
            <w:r w:rsidR="00107D56">
              <w:rPr>
                <w:noProof/>
                <w:webHidden/>
              </w:rPr>
              <w:fldChar w:fldCharType="separate"/>
            </w:r>
            <w:r w:rsidR="008B3781">
              <w:rPr>
                <w:noProof/>
                <w:webHidden/>
              </w:rPr>
              <w:t>23</w:t>
            </w:r>
            <w:r w:rsidR="00107D56">
              <w:rPr>
                <w:noProof/>
                <w:webHidden/>
              </w:rPr>
              <w:fldChar w:fldCharType="end"/>
            </w:r>
          </w:hyperlink>
        </w:p>
        <w:p w:rsidR="00107D56" w:rsidRDefault="00FF2F77" w14:paraId="5D8E6BC2" w14:textId="40B0C8F9">
          <w:pPr>
            <w:pStyle w:val="Spistreci2"/>
            <w:tabs>
              <w:tab w:val="left" w:pos="880"/>
              <w:tab w:val="right" w:leader="dot" w:pos="9060"/>
            </w:tabs>
            <w:rPr>
              <w:rFonts w:asciiTheme="minorHAnsi" w:hAnsiTheme="minorHAnsi" w:eastAsiaTheme="minorEastAsia"/>
              <w:noProof/>
              <w:sz w:val="22"/>
              <w:lang w:eastAsia="pl-PL"/>
            </w:rPr>
          </w:pPr>
          <w:hyperlink w:history="1" w:anchor="_Toc149053288">
            <w:r w:rsidRPr="006C6E22" w:rsidR="00107D56">
              <w:rPr>
                <w:rStyle w:val="Hipercze"/>
                <w:noProof/>
              </w:rPr>
              <w:t>2.3</w:t>
            </w:r>
            <w:r w:rsidR="00107D56">
              <w:rPr>
                <w:rFonts w:asciiTheme="minorHAnsi" w:hAnsiTheme="minorHAnsi" w:eastAsiaTheme="minorEastAsia"/>
                <w:noProof/>
                <w:sz w:val="22"/>
                <w:lang w:eastAsia="pl-PL"/>
              </w:rPr>
              <w:tab/>
            </w:r>
            <w:r w:rsidRPr="006C6E22" w:rsidR="00107D56">
              <w:rPr>
                <w:rStyle w:val="Hipercze"/>
                <w:noProof/>
              </w:rPr>
              <w:t>Kwalifikowalność wydatków</w:t>
            </w:r>
            <w:r w:rsidR="00107D56">
              <w:rPr>
                <w:noProof/>
                <w:webHidden/>
              </w:rPr>
              <w:tab/>
            </w:r>
            <w:r w:rsidR="00107D56">
              <w:rPr>
                <w:noProof/>
                <w:webHidden/>
              </w:rPr>
              <w:fldChar w:fldCharType="begin"/>
            </w:r>
            <w:r w:rsidR="00107D56">
              <w:rPr>
                <w:noProof/>
                <w:webHidden/>
              </w:rPr>
              <w:instrText xml:space="preserve"> PAGEREF _Toc149053288 \h </w:instrText>
            </w:r>
            <w:r w:rsidR="00107D56">
              <w:rPr>
                <w:noProof/>
                <w:webHidden/>
              </w:rPr>
            </w:r>
            <w:r w:rsidR="00107D56">
              <w:rPr>
                <w:noProof/>
                <w:webHidden/>
              </w:rPr>
              <w:fldChar w:fldCharType="separate"/>
            </w:r>
            <w:r w:rsidR="008B3781">
              <w:rPr>
                <w:noProof/>
                <w:webHidden/>
              </w:rPr>
              <w:t>23</w:t>
            </w:r>
            <w:r w:rsidR="00107D56">
              <w:rPr>
                <w:noProof/>
                <w:webHidden/>
              </w:rPr>
              <w:fldChar w:fldCharType="end"/>
            </w:r>
          </w:hyperlink>
        </w:p>
        <w:p w:rsidR="00107D56" w:rsidRDefault="00FF2F77" w14:paraId="3BC8CCE4" w14:textId="40C83C6E">
          <w:pPr>
            <w:pStyle w:val="Spistreci1"/>
            <w:rPr>
              <w:rFonts w:asciiTheme="minorHAnsi" w:hAnsiTheme="minorHAnsi" w:eastAsiaTheme="minorEastAsia"/>
              <w:noProof/>
              <w:sz w:val="22"/>
              <w:lang w:eastAsia="pl-PL"/>
            </w:rPr>
          </w:pPr>
          <w:hyperlink w:history="1" w:anchor="_Toc149053289">
            <w:r w:rsidRPr="006C6E22" w:rsidR="00107D56">
              <w:rPr>
                <w:rStyle w:val="Hipercze"/>
                <w:noProof/>
              </w:rPr>
              <w:t>3</w:t>
            </w:r>
            <w:r w:rsidR="00107D56">
              <w:rPr>
                <w:rFonts w:asciiTheme="minorHAnsi" w:hAnsiTheme="minorHAnsi" w:eastAsiaTheme="minorEastAsia"/>
                <w:noProof/>
                <w:sz w:val="22"/>
                <w:lang w:eastAsia="pl-PL"/>
              </w:rPr>
              <w:tab/>
            </w:r>
            <w:r w:rsidRPr="006C6E22" w:rsidR="00107D56">
              <w:rPr>
                <w:rStyle w:val="Hipercze"/>
                <w:noProof/>
              </w:rPr>
              <w:t>Wniosek o dofinansowanie projektu (WOD)</w:t>
            </w:r>
            <w:r w:rsidR="00107D56">
              <w:rPr>
                <w:noProof/>
                <w:webHidden/>
              </w:rPr>
              <w:tab/>
            </w:r>
            <w:r w:rsidR="00107D56">
              <w:rPr>
                <w:noProof/>
                <w:webHidden/>
              </w:rPr>
              <w:fldChar w:fldCharType="begin"/>
            </w:r>
            <w:r w:rsidR="00107D56">
              <w:rPr>
                <w:noProof/>
                <w:webHidden/>
              </w:rPr>
              <w:instrText xml:space="preserve"> PAGEREF _Toc149053289 \h </w:instrText>
            </w:r>
            <w:r w:rsidR="00107D56">
              <w:rPr>
                <w:noProof/>
                <w:webHidden/>
              </w:rPr>
            </w:r>
            <w:r w:rsidR="00107D56">
              <w:rPr>
                <w:noProof/>
                <w:webHidden/>
              </w:rPr>
              <w:fldChar w:fldCharType="separate"/>
            </w:r>
            <w:r w:rsidR="008B3781">
              <w:rPr>
                <w:noProof/>
                <w:webHidden/>
              </w:rPr>
              <w:t>25</w:t>
            </w:r>
            <w:r w:rsidR="00107D56">
              <w:rPr>
                <w:noProof/>
                <w:webHidden/>
              </w:rPr>
              <w:fldChar w:fldCharType="end"/>
            </w:r>
          </w:hyperlink>
        </w:p>
        <w:p w:rsidR="00107D56" w:rsidRDefault="00FF2F77" w14:paraId="21691162" w14:textId="153F7DC6">
          <w:pPr>
            <w:pStyle w:val="Spistreci2"/>
            <w:tabs>
              <w:tab w:val="left" w:pos="880"/>
              <w:tab w:val="right" w:leader="dot" w:pos="9060"/>
            </w:tabs>
            <w:rPr>
              <w:rFonts w:asciiTheme="minorHAnsi" w:hAnsiTheme="minorHAnsi" w:eastAsiaTheme="minorEastAsia"/>
              <w:noProof/>
              <w:sz w:val="22"/>
              <w:lang w:eastAsia="pl-PL"/>
            </w:rPr>
          </w:pPr>
          <w:hyperlink w:history="1" w:anchor="_Toc149053290">
            <w:r w:rsidRPr="006C6E22" w:rsidR="00107D56">
              <w:rPr>
                <w:rStyle w:val="Hipercze"/>
                <w:noProof/>
              </w:rPr>
              <w:t>3.1</w:t>
            </w:r>
            <w:r w:rsidR="00107D56">
              <w:rPr>
                <w:rFonts w:asciiTheme="minorHAnsi" w:hAnsiTheme="minorHAnsi" w:eastAsiaTheme="minorEastAsia"/>
                <w:noProof/>
                <w:sz w:val="22"/>
                <w:lang w:eastAsia="pl-PL"/>
              </w:rPr>
              <w:tab/>
            </w:r>
            <w:r w:rsidRPr="006C6E22" w:rsidR="00107D56">
              <w:rPr>
                <w:rStyle w:val="Hipercze"/>
                <w:noProof/>
              </w:rPr>
              <w:t>Sposób złożenia wniosku o dofinansowanie</w:t>
            </w:r>
            <w:r w:rsidR="00107D56">
              <w:rPr>
                <w:noProof/>
                <w:webHidden/>
              </w:rPr>
              <w:tab/>
            </w:r>
            <w:r w:rsidR="00107D56">
              <w:rPr>
                <w:noProof/>
                <w:webHidden/>
              </w:rPr>
              <w:fldChar w:fldCharType="begin"/>
            </w:r>
            <w:r w:rsidR="00107D56">
              <w:rPr>
                <w:noProof/>
                <w:webHidden/>
              </w:rPr>
              <w:instrText xml:space="preserve"> PAGEREF _Toc149053290 \h </w:instrText>
            </w:r>
            <w:r w:rsidR="00107D56">
              <w:rPr>
                <w:noProof/>
                <w:webHidden/>
              </w:rPr>
            </w:r>
            <w:r w:rsidR="00107D56">
              <w:rPr>
                <w:noProof/>
                <w:webHidden/>
              </w:rPr>
              <w:fldChar w:fldCharType="separate"/>
            </w:r>
            <w:r w:rsidR="008B3781">
              <w:rPr>
                <w:noProof/>
                <w:webHidden/>
              </w:rPr>
              <w:t>25</w:t>
            </w:r>
            <w:r w:rsidR="00107D56">
              <w:rPr>
                <w:noProof/>
                <w:webHidden/>
              </w:rPr>
              <w:fldChar w:fldCharType="end"/>
            </w:r>
          </w:hyperlink>
        </w:p>
        <w:p w:rsidR="00107D56" w:rsidRDefault="00FF2F77" w14:paraId="56CCAC2D" w14:textId="15EAD72F">
          <w:pPr>
            <w:pStyle w:val="Spistreci2"/>
            <w:tabs>
              <w:tab w:val="left" w:pos="880"/>
              <w:tab w:val="right" w:leader="dot" w:pos="9060"/>
            </w:tabs>
            <w:rPr>
              <w:rFonts w:asciiTheme="minorHAnsi" w:hAnsiTheme="minorHAnsi" w:eastAsiaTheme="minorEastAsia"/>
              <w:noProof/>
              <w:sz w:val="22"/>
              <w:lang w:eastAsia="pl-PL"/>
            </w:rPr>
          </w:pPr>
          <w:hyperlink w:history="1" w:anchor="_Toc149053291">
            <w:r w:rsidRPr="006C6E22" w:rsidR="00107D56">
              <w:rPr>
                <w:rStyle w:val="Hipercze"/>
                <w:noProof/>
              </w:rPr>
              <w:t>3.2</w:t>
            </w:r>
            <w:r w:rsidR="00107D56">
              <w:rPr>
                <w:rFonts w:asciiTheme="minorHAnsi" w:hAnsiTheme="minorHAnsi" w:eastAsiaTheme="minorEastAsia"/>
                <w:noProof/>
                <w:sz w:val="22"/>
                <w:lang w:eastAsia="pl-PL"/>
              </w:rPr>
              <w:tab/>
            </w:r>
            <w:r w:rsidRPr="006C6E22" w:rsidR="00107D56">
              <w:rPr>
                <w:rStyle w:val="Hipercze"/>
                <w:noProof/>
              </w:rPr>
              <w:t>Sposób, forma i termin składania załączników do WOD</w:t>
            </w:r>
            <w:r w:rsidR="00107D56">
              <w:rPr>
                <w:noProof/>
                <w:webHidden/>
              </w:rPr>
              <w:tab/>
            </w:r>
            <w:r w:rsidR="00107D56">
              <w:rPr>
                <w:noProof/>
                <w:webHidden/>
              </w:rPr>
              <w:fldChar w:fldCharType="begin"/>
            </w:r>
            <w:r w:rsidR="00107D56">
              <w:rPr>
                <w:noProof/>
                <w:webHidden/>
              </w:rPr>
              <w:instrText xml:space="preserve"> PAGEREF _Toc149053291 \h </w:instrText>
            </w:r>
            <w:r w:rsidR="00107D56">
              <w:rPr>
                <w:noProof/>
                <w:webHidden/>
              </w:rPr>
            </w:r>
            <w:r w:rsidR="00107D56">
              <w:rPr>
                <w:noProof/>
                <w:webHidden/>
              </w:rPr>
              <w:fldChar w:fldCharType="separate"/>
            </w:r>
            <w:r w:rsidR="008B3781">
              <w:rPr>
                <w:noProof/>
                <w:webHidden/>
              </w:rPr>
              <w:t>26</w:t>
            </w:r>
            <w:r w:rsidR="00107D56">
              <w:rPr>
                <w:noProof/>
                <w:webHidden/>
              </w:rPr>
              <w:fldChar w:fldCharType="end"/>
            </w:r>
          </w:hyperlink>
        </w:p>
        <w:p w:rsidR="00107D56" w:rsidRDefault="00FF2F77" w14:paraId="04F61072" w14:textId="3DEF93C0">
          <w:pPr>
            <w:pStyle w:val="Spistreci2"/>
            <w:tabs>
              <w:tab w:val="left" w:pos="880"/>
              <w:tab w:val="right" w:leader="dot" w:pos="9060"/>
            </w:tabs>
            <w:rPr>
              <w:rFonts w:asciiTheme="minorHAnsi" w:hAnsiTheme="minorHAnsi" w:eastAsiaTheme="minorEastAsia"/>
              <w:noProof/>
              <w:sz w:val="22"/>
              <w:lang w:eastAsia="pl-PL"/>
            </w:rPr>
          </w:pPr>
          <w:hyperlink w:history="1" w:anchor="_Toc149053292">
            <w:r w:rsidRPr="006C6E22" w:rsidR="00107D56">
              <w:rPr>
                <w:rStyle w:val="Hipercze"/>
                <w:noProof/>
              </w:rPr>
              <w:t>3.3</w:t>
            </w:r>
            <w:r w:rsidR="00107D56">
              <w:rPr>
                <w:rFonts w:asciiTheme="minorHAnsi" w:hAnsiTheme="minorHAnsi" w:eastAsiaTheme="minorEastAsia"/>
                <w:noProof/>
                <w:sz w:val="22"/>
                <w:lang w:eastAsia="pl-PL"/>
              </w:rPr>
              <w:tab/>
            </w:r>
            <w:r w:rsidRPr="006C6E22" w:rsidR="00107D56">
              <w:rPr>
                <w:rStyle w:val="Hipercze"/>
                <w:noProof/>
              </w:rPr>
              <w:t>Awaria LSI 2021</w:t>
            </w:r>
            <w:r w:rsidR="00107D56">
              <w:rPr>
                <w:noProof/>
                <w:webHidden/>
              </w:rPr>
              <w:tab/>
            </w:r>
            <w:r w:rsidR="00107D56">
              <w:rPr>
                <w:noProof/>
                <w:webHidden/>
              </w:rPr>
              <w:fldChar w:fldCharType="begin"/>
            </w:r>
            <w:r w:rsidR="00107D56">
              <w:rPr>
                <w:noProof/>
                <w:webHidden/>
              </w:rPr>
              <w:instrText xml:space="preserve"> PAGEREF _Toc149053292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rsidR="00107D56" w:rsidRDefault="00FF2F77" w14:paraId="6EE18D93" w14:textId="3F3E562B">
          <w:pPr>
            <w:pStyle w:val="Spistreci3"/>
            <w:tabs>
              <w:tab w:val="left" w:pos="1320"/>
              <w:tab w:val="right" w:leader="dot" w:pos="9060"/>
            </w:tabs>
            <w:rPr>
              <w:rFonts w:asciiTheme="minorHAnsi" w:hAnsiTheme="minorHAnsi" w:eastAsiaTheme="minorEastAsia"/>
              <w:noProof/>
              <w:sz w:val="22"/>
              <w:lang w:eastAsia="pl-PL"/>
            </w:rPr>
          </w:pPr>
          <w:hyperlink w:history="1" w:anchor="_Toc149053293">
            <w:r w:rsidRPr="006C6E22" w:rsidR="00107D56">
              <w:rPr>
                <w:rStyle w:val="Hipercze"/>
                <w:rFonts w:eastAsia="Times New Roman"/>
                <w:noProof/>
                <w:lang w:eastAsia="pl-PL"/>
              </w:rPr>
              <w:t>3.3.1</w:t>
            </w:r>
            <w:r w:rsidR="00107D56">
              <w:rPr>
                <w:rFonts w:asciiTheme="minorHAnsi" w:hAnsiTheme="minorHAnsi" w:eastAsiaTheme="minorEastAsia"/>
                <w:noProof/>
                <w:sz w:val="22"/>
                <w:lang w:eastAsia="pl-PL"/>
              </w:rPr>
              <w:tab/>
            </w:r>
            <w:r w:rsidRPr="006C6E22" w:rsidR="00107D56">
              <w:rPr>
                <w:rStyle w:val="Hipercze"/>
                <w:rFonts w:eastAsia="Times New Roman"/>
                <w:noProof/>
                <w:lang w:eastAsia="pl-PL"/>
              </w:rPr>
              <w:t>Awaria krytyczna</w:t>
            </w:r>
            <w:r w:rsidR="00107D56">
              <w:rPr>
                <w:noProof/>
                <w:webHidden/>
              </w:rPr>
              <w:tab/>
            </w:r>
            <w:r w:rsidR="00107D56">
              <w:rPr>
                <w:noProof/>
                <w:webHidden/>
              </w:rPr>
              <w:fldChar w:fldCharType="begin"/>
            </w:r>
            <w:r w:rsidR="00107D56">
              <w:rPr>
                <w:noProof/>
                <w:webHidden/>
              </w:rPr>
              <w:instrText xml:space="preserve"> PAGEREF _Toc149053293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rsidR="00107D56" w:rsidRDefault="00FF2F77" w14:paraId="5E012807" w14:textId="7E232425">
          <w:pPr>
            <w:pStyle w:val="Spistreci3"/>
            <w:tabs>
              <w:tab w:val="left" w:pos="1320"/>
              <w:tab w:val="right" w:leader="dot" w:pos="9060"/>
            </w:tabs>
            <w:rPr>
              <w:rFonts w:asciiTheme="minorHAnsi" w:hAnsiTheme="minorHAnsi" w:eastAsiaTheme="minorEastAsia"/>
              <w:noProof/>
              <w:sz w:val="22"/>
              <w:lang w:eastAsia="pl-PL"/>
            </w:rPr>
          </w:pPr>
          <w:hyperlink w:history="1" w:anchor="_Toc149053294">
            <w:r w:rsidRPr="006C6E22" w:rsidR="00107D56">
              <w:rPr>
                <w:rStyle w:val="Hipercze"/>
                <w:rFonts w:eastAsia="Times New Roman"/>
                <w:noProof/>
                <w:lang w:eastAsia="pl-PL"/>
              </w:rPr>
              <w:t>3.3.2</w:t>
            </w:r>
            <w:r w:rsidR="00107D56">
              <w:rPr>
                <w:rFonts w:asciiTheme="minorHAnsi" w:hAnsiTheme="minorHAnsi" w:eastAsiaTheme="minorEastAsia"/>
                <w:noProof/>
                <w:sz w:val="22"/>
                <w:lang w:eastAsia="pl-PL"/>
              </w:rPr>
              <w:tab/>
            </w:r>
            <w:r w:rsidRPr="006C6E22" w:rsidR="00107D56">
              <w:rPr>
                <w:rStyle w:val="Hipercze"/>
                <w:rFonts w:eastAsia="Times New Roman"/>
                <w:noProof/>
                <w:lang w:eastAsia="pl-PL"/>
              </w:rPr>
              <w:t>Inne awarie systemu</w:t>
            </w:r>
            <w:r w:rsidR="00107D56">
              <w:rPr>
                <w:noProof/>
                <w:webHidden/>
              </w:rPr>
              <w:tab/>
            </w:r>
            <w:r w:rsidR="00107D56">
              <w:rPr>
                <w:noProof/>
                <w:webHidden/>
              </w:rPr>
              <w:fldChar w:fldCharType="begin"/>
            </w:r>
            <w:r w:rsidR="00107D56">
              <w:rPr>
                <w:noProof/>
                <w:webHidden/>
              </w:rPr>
              <w:instrText xml:space="preserve"> PAGEREF _Toc149053294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rsidR="00107D56" w:rsidRDefault="00FF2F77" w14:paraId="6D697679" w14:textId="2AC85382">
          <w:pPr>
            <w:pStyle w:val="Spistreci3"/>
            <w:tabs>
              <w:tab w:val="left" w:pos="1320"/>
              <w:tab w:val="right" w:leader="dot" w:pos="9060"/>
            </w:tabs>
            <w:rPr>
              <w:rFonts w:asciiTheme="minorHAnsi" w:hAnsiTheme="minorHAnsi" w:eastAsiaTheme="minorEastAsia"/>
              <w:noProof/>
              <w:sz w:val="22"/>
              <w:lang w:eastAsia="pl-PL"/>
            </w:rPr>
          </w:pPr>
          <w:hyperlink w:history="1" w:anchor="_Toc149053295">
            <w:r w:rsidRPr="006C6E22" w:rsidR="00107D56">
              <w:rPr>
                <w:rStyle w:val="Hipercze"/>
                <w:rFonts w:eastAsia="Times New Roman"/>
                <w:noProof/>
                <w:lang w:eastAsia="pl-PL"/>
              </w:rPr>
              <w:t>3.3.3</w:t>
            </w:r>
            <w:r w:rsidR="00107D56">
              <w:rPr>
                <w:rFonts w:asciiTheme="minorHAnsi" w:hAnsiTheme="minorHAnsi" w:eastAsiaTheme="minorEastAsia"/>
                <w:noProof/>
                <w:sz w:val="22"/>
                <w:lang w:eastAsia="pl-PL"/>
              </w:rPr>
              <w:tab/>
            </w:r>
            <w:r w:rsidRPr="006C6E22" w:rsidR="00107D56">
              <w:rPr>
                <w:rStyle w:val="Hipercze"/>
                <w:rFonts w:eastAsia="Times New Roman"/>
                <w:noProof/>
                <w:lang w:eastAsia="pl-PL"/>
              </w:rPr>
              <w:t>Sposoby zgłaszania awarii i błędów LSI 2021</w:t>
            </w:r>
            <w:r w:rsidR="00107D56">
              <w:rPr>
                <w:noProof/>
                <w:webHidden/>
              </w:rPr>
              <w:tab/>
            </w:r>
            <w:r w:rsidR="00107D56">
              <w:rPr>
                <w:noProof/>
                <w:webHidden/>
              </w:rPr>
              <w:fldChar w:fldCharType="begin"/>
            </w:r>
            <w:r w:rsidR="00107D56">
              <w:rPr>
                <w:noProof/>
                <w:webHidden/>
              </w:rPr>
              <w:instrText xml:space="preserve"> PAGEREF _Toc149053295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rsidR="00107D56" w:rsidRDefault="00FF2F77" w14:paraId="01F2E94F" w14:textId="27E2AF8D">
          <w:pPr>
            <w:pStyle w:val="Spistreci2"/>
            <w:tabs>
              <w:tab w:val="left" w:pos="880"/>
              <w:tab w:val="right" w:leader="dot" w:pos="9060"/>
            </w:tabs>
            <w:rPr>
              <w:rFonts w:asciiTheme="minorHAnsi" w:hAnsiTheme="minorHAnsi" w:eastAsiaTheme="minorEastAsia"/>
              <w:noProof/>
              <w:sz w:val="22"/>
              <w:lang w:eastAsia="pl-PL"/>
            </w:rPr>
          </w:pPr>
          <w:hyperlink w:history="1" w:anchor="_Toc149053296">
            <w:r w:rsidRPr="006C6E22" w:rsidR="00107D56">
              <w:rPr>
                <w:rStyle w:val="Hipercze"/>
                <w:noProof/>
              </w:rPr>
              <w:t>3.4</w:t>
            </w:r>
            <w:r w:rsidR="00107D56">
              <w:rPr>
                <w:rFonts w:asciiTheme="minorHAnsi" w:hAnsiTheme="minorHAnsi" w:eastAsiaTheme="minorEastAsia"/>
                <w:noProof/>
                <w:sz w:val="22"/>
                <w:lang w:eastAsia="pl-PL"/>
              </w:rPr>
              <w:tab/>
            </w:r>
            <w:r w:rsidRPr="006C6E22" w:rsidR="00107D56">
              <w:rPr>
                <w:rStyle w:val="Hipercze"/>
                <w:noProof/>
              </w:rPr>
              <w:t>Unieważnienie postępowania w zakresie wyboru projektów</w:t>
            </w:r>
            <w:r w:rsidR="00107D56">
              <w:rPr>
                <w:noProof/>
                <w:webHidden/>
              </w:rPr>
              <w:tab/>
            </w:r>
            <w:r w:rsidR="00107D56">
              <w:rPr>
                <w:noProof/>
                <w:webHidden/>
              </w:rPr>
              <w:fldChar w:fldCharType="begin"/>
            </w:r>
            <w:r w:rsidR="00107D56">
              <w:rPr>
                <w:noProof/>
                <w:webHidden/>
              </w:rPr>
              <w:instrText xml:space="preserve"> PAGEREF _Toc149053296 \h </w:instrText>
            </w:r>
            <w:r w:rsidR="00107D56">
              <w:rPr>
                <w:noProof/>
                <w:webHidden/>
              </w:rPr>
            </w:r>
            <w:r w:rsidR="00107D56">
              <w:rPr>
                <w:noProof/>
                <w:webHidden/>
              </w:rPr>
              <w:fldChar w:fldCharType="separate"/>
            </w:r>
            <w:r w:rsidR="008B3781">
              <w:rPr>
                <w:noProof/>
                <w:webHidden/>
              </w:rPr>
              <w:t>29</w:t>
            </w:r>
            <w:r w:rsidR="00107D56">
              <w:rPr>
                <w:noProof/>
                <w:webHidden/>
              </w:rPr>
              <w:fldChar w:fldCharType="end"/>
            </w:r>
          </w:hyperlink>
        </w:p>
        <w:p w:rsidR="00107D56" w:rsidRDefault="00FF2F77" w14:paraId="5EED3E29" w14:textId="6AC1C818">
          <w:pPr>
            <w:pStyle w:val="Spistreci1"/>
            <w:rPr>
              <w:rFonts w:asciiTheme="minorHAnsi" w:hAnsiTheme="minorHAnsi" w:eastAsiaTheme="minorEastAsia"/>
              <w:noProof/>
              <w:sz w:val="22"/>
              <w:lang w:eastAsia="pl-PL"/>
            </w:rPr>
          </w:pPr>
          <w:hyperlink w:history="1" w:anchor="_Toc149053297">
            <w:r w:rsidRPr="006C6E22" w:rsidR="00107D56">
              <w:rPr>
                <w:rStyle w:val="Hipercze"/>
                <w:noProof/>
              </w:rPr>
              <w:t>4</w:t>
            </w:r>
            <w:r w:rsidR="00107D56">
              <w:rPr>
                <w:rFonts w:asciiTheme="minorHAnsi" w:hAnsiTheme="minorHAnsi" w:eastAsiaTheme="minorEastAsia"/>
                <w:noProof/>
                <w:sz w:val="22"/>
                <w:lang w:eastAsia="pl-PL"/>
              </w:rPr>
              <w:tab/>
            </w:r>
            <w:r w:rsidRPr="006C6E22" w:rsidR="00107D56">
              <w:rPr>
                <w:rStyle w:val="Hipercze"/>
                <w:noProof/>
              </w:rPr>
              <w:t>Kryteria wyboru projektów i wskaźniki</w:t>
            </w:r>
            <w:r w:rsidR="00107D56">
              <w:rPr>
                <w:noProof/>
                <w:webHidden/>
              </w:rPr>
              <w:tab/>
            </w:r>
            <w:r w:rsidR="00107D56">
              <w:rPr>
                <w:noProof/>
                <w:webHidden/>
              </w:rPr>
              <w:fldChar w:fldCharType="begin"/>
            </w:r>
            <w:r w:rsidR="00107D56">
              <w:rPr>
                <w:noProof/>
                <w:webHidden/>
              </w:rPr>
              <w:instrText xml:space="preserve"> PAGEREF _Toc149053297 \h </w:instrText>
            </w:r>
            <w:r w:rsidR="00107D56">
              <w:rPr>
                <w:noProof/>
                <w:webHidden/>
              </w:rPr>
            </w:r>
            <w:r w:rsidR="00107D56">
              <w:rPr>
                <w:noProof/>
                <w:webHidden/>
              </w:rPr>
              <w:fldChar w:fldCharType="separate"/>
            </w:r>
            <w:r w:rsidR="008B3781">
              <w:rPr>
                <w:noProof/>
                <w:webHidden/>
              </w:rPr>
              <w:t>31</w:t>
            </w:r>
            <w:r w:rsidR="00107D56">
              <w:rPr>
                <w:noProof/>
                <w:webHidden/>
              </w:rPr>
              <w:fldChar w:fldCharType="end"/>
            </w:r>
          </w:hyperlink>
        </w:p>
        <w:p w:rsidR="00107D56" w:rsidRDefault="00FF2F77" w14:paraId="4E768928" w14:textId="7CC36079">
          <w:pPr>
            <w:pStyle w:val="Spistreci2"/>
            <w:tabs>
              <w:tab w:val="left" w:pos="880"/>
              <w:tab w:val="right" w:leader="dot" w:pos="9060"/>
            </w:tabs>
            <w:rPr>
              <w:rFonts w:asciiTheme="minorHAnsi" w:hAnsiTheme="minorHAnsi" w:eastAsiaTheme="minorEastAsia"/>
              <w:noProof/>
              <w:sz w:val="22"/>
              <w:lang w:eastAsia="pl-PL"/>
            </w:rPr>
          </w:pPr>
          <w:hyperlink w:history="1" w:anchor="_Toc149053298">
            <w:r w:rsidRPr="006C6E22" w:rsidR="00107D56">
              <w:rPr>
                <w:rStyle w:val="Hipercze"/>
                <w:noProof/>
              </w:rPr>
              <w:t>4.1</w:t>
            </w:r>
            <w:r w:rsidR="00107D56">
              <w:rPr>
                <w:rFonts w:asciiTheme="minorHAnsi" w:hAnsiTheme="minorHAnsi" w:eastAsiaTheme="minorEastAsia"/>
                <w:noProof/>
                <w:sz w:val="22"/>
                <w:lang w:eastAsia="pl-PL"/>
              </w:rPr>
              <w:tab/>
            </w:r>
            <w:r w:rsidRPr="006C6E22" w:rsidR="00107D56">
              <w:rPr>
                <w:rStyle w:val="Hipercze"/>
                <w:noProof/>
              </w:rPr>
              <w:t>Kryteria wyboru projektów</w:t>
            </w:r>
            <w:r w:rsidR="00107D56">
              <w:rPr>
                <w:noProof/>
                <w:webHidden/>
              </w:rPr>
              <w:tab/>
            </w:r>
            <w:r w:rsidR="00107D56">
              <w:rPr>
                <w:noProof/>
                <w:webHidden/>
              </w:rPr>
              <w:fldChar w:fldCharType="begin"/>
            </w:r>
            <w:r w:rsidR="00107D56">
              <w:rPr>
                <w:noProof/>
                <w:webHidden/>
              </w:rPr>
              <w:instrText xml:space="preserve"> PAGEREF _Toc149053298 \h </w:instrText>
            </w:r>
            <w:r w:rsidR="00107D56">
              <w:rPr>
                <w:noProof/>
                <w:webHidden/>
              </w:rPr>
            </w:r>
            <w:r w:rsidR="00107D56">
              <w:rPr>
                <w:noProof/>
                <w:webHidden/>
              </w:rPr>
              <w:fldChar w:fldCharType="separate"/>
            </w:r>
            <w:r w:rsidR="008B3781">
              <w:rPr>
                <w:noProof/>
                <w:webHidden/>
              </w:rPr>
              <w:t>31</w:t>
            </w:r>
            <w:r w:rsidR="00107D56">
              <w:rPr>
                <w:noProof/>
                <w:webHidden/>
              </w:rPr>
              <w:fldChar w:fldCharType="end"/>
            </w:r>
          </w:hyperlink>
        </w:p>
        <w:p w:rsidR="00107D56" w:rsidRDefault="00FF2F77" w14:paraId="3478A158" w14:textId="7CA75868">
          <w:pPr>
            <w:pStyle w:val="Spistreci2"/>
            <w:tabs>
              <w:tab w:val="left" w:pos="880"/>
              <w:tab w:val="right" w:leader="dot" w:pos="9060"/>
            </w:tabs>
            <w:rPr>
              <w:rFonts w:asciiTheme="minorHAnsi" w:hAnsiTheme="minorHAnsi" w:eastAsiaTheme="minorEastAsia"/>
              <w:noProof/>
              <w:sz w:val="22"/>
              <w:lang w:eastAsia="pl-PL"/>
            </w:rPr>
          </w:pPr>
          <w:hyperlink w:history="1" w:anchor="_Toc149053299">
            <w:r w:rsidRPr="006C6E22" w:rsidR="00107D56">
              <w:rPr>
                <w:rStyle w:val="Hipercze"/>
                <w:noProof/>
              </w:rPr>
              <w:t>4.2</w:t>
            </w:r>
            <w:r w:rsidR="00107D56">
              <w:rPr>
                <w:rFonts w:asciiTheme="minorHAnsi" w:hAnsiTheme="minorHAnsi" w:eastAsiaTheme="minorEastAsia"/>
                <w:noProof/>
                <w:sz w:val="22"/>
                <w:lang w:eastAsia="pl-PL"/>
              </w:rPr>
              <w:tab/>
            </w:r>
            <w:r w:rsidRPr="006C6E22" w:rsidR="00107D56">
              <w:rPr>
                <w:rStyle w:val="Hipercze"/>
                <w:noProof/>
              </w:rPr>
              <w:t>Wskaźniki</w:t>
            </w:r>
            <w:r w:rsidR="00107D56">
              <w:rPr>
                <w:noProof/>
                <w:webHidden/>
              </w:rPr>
              <w:tab/>
            </w:r>
            <w:r w:rsidR="00107D56">
              <w:rPr>
                <w:noProof/>
                <w:webHidden/>
              </w:rPr>
              <w:fldChar w:fldCharType="begin"/>
            </w:r>
            <w:r w:rsidR="00107D56">
              <w:rPr>
                <w:noProof/>
                <w:webHidden/>
              </w:rPr>
              <w:instrText xml:space="preserve"> PAGEREF _Toc149053299 \h </w:instrText>
            </w:r>
            <w:r w:rsidR="00107D56">
              <w:rPr>
                <w:noProof/>
                <w:webHidden/>
              </w:rPr>
            </w:r>
            <w:r w:rsidR="00107D56">
              <w:rPr>
                <w:noProof/>
                <w:webHidden/>
              </w:rPr>
              <w:fldChar w:fldCharType="separate"/>
            </w:r>
            <w:r w:rsidR="008B3781">
              <w:rPr>
                <w:noProof/>
                <w:webHidden/>
              </w:rPr>
              <w:t>31</w:t>
            </w:r>
            <w:r w:rsidR="00107D56">
              <w:rPr>
                <w:noProof/>
                <w:webHidden/>
              </w:rPr>
              <w:fldChar w:fldCharType="end"/>
            </w:r>
          </w:hyperlink>
        </w:p>
        <w:p w:rsidR="00107D56" w:rsidRDefault="00FF2F77" w14:paraId="12D27055" w14:textId="62390491">
          <w:pPr>
            <w:pStyle w:val="Spistreci1"/>
            <w:rPr>
              <w:rFonts w:asciiTheme="minorHAnsi" w:hAnsiTheme="minorHAnsi" w:eastAsiaTheme="minorEastAsia"/>
              <w:noProof/>
              <w:sz w:val="22"/>
              <w:lang w:eastAsia="pl-PL"/>
            </w:rPr>
          </w:pPr>
          <w:hyperlink w:history="1" w:anchor="_Toc149053300">
            <w:r w:rsidRPr="006C6E22" w:rsidR="00107D56">
              <w:rPr>
                <w:rStyle w:val="Hipercze"/>
                <w:noProof/>
              </w:rPr>
              <w:t>5</w:t>
            </w:r>
            <w:r w:rsidR="00107D56">
              <w:rPr>
                <w:rFonts w:asciiTheme="minorHAnsi" w:hAnsiTheme="minorHAnsi" w:eastAsiaTheme="minorEastAsia"/>
                <w:noProof/>
                <w:sz w:val="22"/>
                <w:lang w:eastAsia="pl-PL"/>
              </w:rPr>
              <w:tab/>
            </w:r>
            <w:r w:rsidRPr="006C6E22" w:rsidR="00107D56">
              <w:rPr>
                <w:rStyle w:val="Hipercze"/>
                <w:noProof/>
              </w:rPr>
              <w:t>Wybór projektów do dofinansowania</w:t>
            </w:r>
            <w:r w:rsidR="00107D56">
              <w:rPr>
                <w:noProof/>
                <w:webHidden/>
              </w:rPr>
              <w:tab/>
            </w:r>
            <w:r w:rsidR="00107D56">
              <w:rPr>
                <w:noProof/>
                <w:webHidden/>
              </w:rPr>
              <w:fldChar w:fldCharType="begin"/>
            </w:r>
            <w:r w:rsidR="00107D56">
              <w:rPr>
                <w:noProof/>
                <w:webHidden/>
              </w:rPr>
              <w:instrText xml:space="preserve"> PAGEREF _Toc149053300 \h </w:instrText>
            </w:r>
            <w:r w:rsidR="00107D56">
              <w:rPr>
                <w:noProof/>
                <w:webHidden/>
              </w:rPr>
            </w:r>
            <w:r w:rsidR="00107D56">
              <w:rPr>
                <w:noProof/>
                <w:webHidden/>
              </w:rPr>
              <w:fldChar w:fldCharType="separate"/>
            </w:r>
            <w:r w:rsidR="008B3781">
              <w:rPr>
                <w:noProof/>
                <w:webHidden/>
              </w:rPr>
              <w:t>32</w:t>
            </w:r>
            <w:r w:rsidR="00107D56">
              <w:rPr>
                <w:noProof/>
                <w:webHidden/>
              </w:rPr>
              <w:fldChar w:fldCharType="end"/>
            </w:r>
          </w:hyperlink>
        </w:p>
        <w:p w:rsidR="00107D56" w:rsidRDefault="00FF2F77" w14:paraId="2E2C2BAC" w14:textId="24CE7F9D">
          <w:pPr>
            <w:pStyle w:val="Spistreci2"/>
            <w:tabs>
              <w:tab w:val="left" w:pos="880"/>
              <w:tab w:val="right" w:leader="dot" w:pos="9060"/>
            </w:tabs>
            <w:rPr>
              <w:rFonts w:asciiTheme="minorHAnsi" w:hAnsiTheme="minorHAnsi" w:eastAsiaTheme="minorEastAsia"/>
              <w:noProof/>
              <w:sz w:val="22"/>
              <w:lang w:eastAsia="pl-PL"/>
            </w:rPr>
          </w:pPr>
          <w:hyperlink w:history="1" w:anchor="_Toc149053301">
            <w:r w:rsidRPr="006C6E22" w:rsidR="00107D56">
              <w:rPr>
                <w:rStyle w:val="Hipercze"/>
                <w:noProof/>
              </w:rPr>
              <w:t>5.1</w:t>
            </w:r>
            <w:r w:rsidR="00107D56">
              <w:rPr>
                <w:rFonts w:asciiTheme="minorHAnsi" w:hAnsiTheme="minorHAnsi" w:eastAsiaTheme="minorEastAsia"/>
                <w:noProof/>
                <w:sz w:val="22"/>
                <w:lang w:eastAsia="pl-PL"/>
              </w:rPr>
              <w:tab/>
            </w:r>
            <w:r w:rsidRPr="006C6E22" w:rsidR="00107D56">
              <w:rPr>
                <w:rStyle w:val="Hipercze"/>
                <w:noProof/>
              </w:rPr>
              <w:t>Sposób wyboru projektów</w:t>
            </w:r>
            <w:r w:rsidR="00107D56">
              <w:rPr>
                <w:noProof/>
                <w:webHidden/>
              </w:rPr>
              <w:tab/>
            </w:r>
            <w:r w:rsidR="00107D56">
              <w:rPr>
                <w:noProof/>
                <w:webHidden/>
              </w:rPr>
              <w:fldChar w:fldCharType="begin"/>
            </w:r>
            <w:r w:rsidR="00107D56">
              <w:rPr>
                <w:noProof/>
                <w:webHidden/>
              </w:rPr>
              <w:instrText xml:space="preserve"> PAGEREF _Toc149053301 \h </w:instrText>
            </w:r>
            <w:r w:rsidR="00107D56">
              <w:rPr>
                <w:noProof/>
                <w:webHidden/>
              </w:rPr>
            </w:r>
            <w:r w:rsidR="00107D56">
              <w:rPr>
                <w:noProof/>
                <w:webHidden/>
              </w:rPr>
              <w:fldChar w:fldCharType="separate"/>
            </w:r>
            <w:r w:rsidR="008B3781">
              <w:rPr>
                <w:noProof/>
                <w:webHidden/>
              </w:rPr>
              <w:t>32</w:t>
            </w:r>
            <w:r w:rsidR="00107D56">
              <w:rPr>
                <w:noProof/>
                <w:webHidden/>
              </w:rPr>
              <w:fldChar w:fldCharType="end"/>
            </w:r>
          </w:hyperlink>
        </w:p>
        <w:p w:rsidR="00107D56" w:rsidRDefault="00FF2F77" w14:paraId="6F942133" w14:textId="351C9E2B">
          <w:pPr>
            <w:pStyle w:val="Spistreci2"/>
            <w:tabs>
              <w:tab w:val="left" w:pos="880"/>
              <w:tab w:val="right" w:leader="dot" w:pos="9060"/>
            </w:tabs>
            <w:rPr>
              <w:rFonts w:asciiTheme="minorHAnsi" w:hAnsiTheme="minorHAnsi" w:eastAsiaTheme="minorEastAsia"/>
              <w:noProof/>
              <w:sz w:val="22"/>
              <w:lang w:eastAsia="pl-PL"/>
            </w:rPr>
          </w:pPr>
          <w:hyperlink w:history="1" w:anchor="_Toc149053302">
            <w:r w:rsidRPr="006C6E22" w:rsidR="00107D56">
              <w:rPr>
                <w:rStyle w:val="Hipercze"/>
                <w:noProof/>
              </w:rPr>
              <w:t>5.2</w:t>
            </w:r>
            <w:r w:rsidR="00107D56">
              <w:rPr>
                <w:rFonts w:asciiTheme="minorHAnsi" w:hAnsiTheme="minorHAnsi" w:eastAsiaTheme="minorEastAsia"/>
                <w:noProof/>
                <w:sz w:val="22"/>
                <w:lang w:eastAsia="pl-PL"/>
              </w:rPr>
              <w:tab/>
            </w:r>
            <w:r w:rsidRPr="006C6E22" w:rsidR="00107D56">
              <w:rPr>
                <w:rStyle w:val="Hipercze"/>
                <w:noProof/>
              </w:rPr>
              <w:t>Opis procedury oceny projektów</w:t>
            </w:r>
            <w:r w:rsidR="00107D56">
              <w:rPr>
                <w:noProof/>
                <w:webHidden/>
              </w:rPr>
              <w:tab/>
            </w:r>
            <w:r w:rsidR="00107D56">
              <w:rPr>
                <w:noProof/>
                <w:webHidden/>
              </w:rPr>
              <w:fldChar w:fldCharType="begin"/>
            </w:r>
            <w:r w:rsidR="00107D56">
              <w:rPr>
                <w:noProof/>
                <w:webHidden/>
              </w:rPr>
              <w:instrText xml:space="preserve"> PAGEREF _Toc149053302 \h </w:instrText>
            </w:r>
            <w:r w:rsidR="00107D56">
              <w:rPr>
                <w:noProof/>
                <w:webHidden/>
              </w:rPr>
            </w:r>
            <w:r w:rsidR="00107D56">
              <w:rPr>
                <w:noProof/>
                <w:webHidden/>
              </w:rPr>
              <w:fldChar w:fldCharType="separate"/>
            </w:r>
            <w:r w:rsidR="008B3781">
              <w:rPr>
                <w:noProof/>
                <w:webHidden/>
              </w:rPr>
              <w:t>32</w:t>
            </w:r>
            <w:r w:rsidR="00107D56">
              <w:rPr>
                <w:noProof/>
                <w:webHidden/>
              </w:rPr>
              <w:fldChar w:fldCharType="end"/>
            </w:r>
          </w:hyperlink>
        </w:p>
        <w:p w:rsidR="00107D56" w:rsidRDefault="00FF2F77" w14:paraId="20CA98D1" w14:textId="01066B96">
          <w:pPr>
            <w:pStyle w:val="Spistreci2"/>
            <w:tabs>
              <w:tab w:val="left" w:pos="880"/>
              <w:tab w:val="right" w:leader="dot" w:pos="9060"/>
            </w:tabs>
            <w:rPr>
              <w:rFonts w:asciiTheme="minorHAnsi" w:hAnsiTheme="minorHAnsi" w:eastAsiaTheme="minorEastAsia"/>
              <w:noProof/>
              <w:sz w:val="22"/>
              <w:lang w:eastAsia="pl-PL"/>
            </w:rPr>
          </w:pPr>
          <w:hyperlink w:history="1" w:anchor="_Toc149053303">
            <w:r w:rsidRPr="006C6E22" w:rsidR="00107D56">
              <w:rPr>
                <w:rStyle w:val="Hipercze"/>
                <w:noProof/>
              </w:rPr>
              <w:t>5.3</w:t>
            </w:r>
            <w:r w:rsidR="00107D56">
              <w:rPr>
                <w:rFonts w:asciiTheme="minorHAnsi" w:hAnsiTheme="minorHAnsi" w:eastAsiaTheme="minorEastAsia"/>
                <w:noProof/>
                <w:sz w:val="22"/>
                <w:lang w:eastAsia="pl-PL"/>
              </w:rPr>
              <w:tab/>
            </w:r>
            <w:r w:rsidRPr="006C6E22" w:rsidR="00107D56">
              <w:rPr>
                <w:rStyle w:val="Hipercze"/>
                <w:noProof/>
              </w:rPr>
              <w:t>Uzupełnienie i poprawa wniosków o dofinansowanie</w:t>
            </w:r>
            <w:r w:rsidR="00107D56">
              <w:rPr>
                <w:noProof/>
                <w:webHidden/>
              </w:rPr>
              <w:tab/>
            </w:r>
            <w:r w:rsidR="00107D56">
              <w:rPr>
                <w:noProof/>
                <w:webHidden/>
              </w:rPr>
              <w:fldChar w:fldCharType="begin"/>
            </w:r>
            <w:r w:rsidR="00107D56">
              <w:rPr>
                <w:noProof/>
                <w:webHidden/>
              </w:rPr>
              <w:instrText xml:space="preserve"> PAGEREF _Toc149053303 \h </w:instrText>
            </w:r>
            <w:r w:rsidR="00107D56">
              <w:rPr>
                <w:noProof/>
                <w:webHidden/>
              </w:rPr>
            </w:r>
            <w:r w:rsidR="00107D56">
              <w:rPr>
                <w:noProof/>
                <w:webHidden/>
              </w:rPr>
              <w:fldChar w:fldCharType="separate"/>
            </w:r>
            <w:r w:rsidR="008B3781">
              <w:rPr>
                <w:noProof/>
                <w:webHidden/>
              </w:rPr>
              <w:t>33</w:t>
            </w:r>
            <w:r w:rsidR="00107D56">
              <w:rPr>
                <w:noProof/>
                <w:webHidden/>
              </w:rPr>
              <w:fldChar w:fldCharType="end"/>
            </w:r>
          </w:hyperlink>
        </w:p>
        <w:p w:rsidR="00107D56" w:rsidRDefault="00FF2F77" w14:paraId="175543FF" w14:textId="74D3A17A">
          <w:pPr>
            <w:pStyle w:val="Spistreci2"/>
            <w:tabs>
              <w:tab w:val="left" w:pos="880"/>
              <w:tab w:val="right" w:leader="dot" w:pos="9060"/>
            </w:tabs>
            <w:rPr>
              <w:rFonts w:asciiTheme="minorHAnsi" w:hAnsiTheme="minorHAnsi" w:eastAsiaTheme="minorEastAsia"/>
              <w:noProof/>
              <w:sz w:val="22"/>
              <w:lang w:eastAsia="pl-PL"/>
            </w:rPr>
          </w:pPr>
          <w:hyperlink w:history="1" w:anchor="_Toc149053304">
            <w:r w:rsidRPr="006C6E22" w:rsidR="00107D56">
              <w:rPr>
                <w:rStyle w:val="Hipercze"/>
                <w:noProof/>
              </w:rPr>
              <w:t>5.4</w:t>
            </w:r>
            <w:r w:rsidR="00107D56">
              <w:rPr>
                <w:rFonts w:asciiTheme="minorHAnsi" w:hAnsiTheme="minorHAnsi" w:eastAsiaTheme="minorEastAsia"/>
                <w:noProof/>
                <w:sz w:val="22"/>
                <w:lang w:eastAsia="pl-PL"/>
              </w:rPr>
              <w:tab/>
            </w:r>
            <w:r w:rsidRPr="006C6E22" w:rsidR="00107D56">
              <w:rPr>
                <w:rStyle w:val="Hipercze"/>
                <w:noProof/>
              </w:rPr>
              <w:t>Wyniki oceny</w:t>
            </w:r>
            <w:r w:rsidR="00107D56">
              <w:rPr>
                <w:noProof/>
                <w:webHidden/>
              </w:rPr>
              <w:tab/>
            </w:r>
            <w:r w:rsidR="00107D56">
              <w:rPr>
                <w:noProof/>
                <w:webHidden/>
              </w:rPr>
              <w:fldChar w:fldCharType="begin"/>
            </w:r>
            <w:r w:rsidR="00107D56">
              <w:rPr>
                <w:noProof/>
                <w:webHidden/>
              </w:rPr>
              <w:instrText xml:space="preserve"> PAGEREF _Toc149053304 \h </w:instrText>
            </w:r>
            <w:r w:rsidR="00107D56">
              <w:rPr>
                <w:noProof/>
                <w:webHidden/>
              </w:rPr>
            </w:r>
            <w:r w:rsidR="00107D56">
              <w:rPr>
                <w:noProof/>
                <w:webHidden/>
              </w:rPr>
              <w:fldChar w:fldCharType="separate"/>
            </w:r>
            <w:r w:rsidR="008B3781">
              <w:rPr>
                <w:noProof/>
                <w:webHidden/>
              </w:rPr>
              <w:t>35</w:t>
            </w:r>
            <w:r w:rsidR="00107D56">
              <w:rPr>
                <w:noProof/>
                <w:webHidden/>
              </w:rPr>
              <w:fldChar w:fldCharType="end"/>
            </w:r>
          </w:hyperlink>
        </w:p>
        <w:p w:rsidR="00107D56" w:rsidRDefault="00FF2F77" w14:paraId="3D1E5EB6" w14:textId="4EB35CCD">
          <w:pPr>
            <w:pStyle w:val="Spistreci2"/>
            <w:tabs>
              <w:tab w:val="left" w:pos="880"/>
              <w:tab w:val="right" w:leader="dot" w:pos="9060"/>
            </w:tabs>
            <w:rPr>
              <w:rFonts w:asciiTheme="minorHAnsi" w:hAnsiTheme="minorHAnsi" w:eastAsiaTheme="minorEastAsia"/>
              <w:noProof/>
              <w:sz w:val="22"/>
              <w:lang w:eastAsia="pl-PL"/>
            </w:rPr>
          </w:pPr>
          <w:hyperlink w:history="1" w:anchor="_Toc149053305">
            <w:r w:rsidRPr="006C6E22" w:rsidR="00107D56">
              <w:rPr>
                <w:rStyle w:val="Hipercze"/>
                <w:noProof/>
              </w:rPr>
              <w:t>5.5</w:t>
            </w:r>
            <w:r w:rsidR="00107D56">
              <w:rPr>
                <w:rFonts w:asciiTheme="minorHAnsi" w:hAnsiTheme="minorHAnsi" w:eastAsiaTheme="minorEastAsia"/>
                <w:noProof/>
                <w:sz w:val="22"/>
                <w:lang w:eastAsia="pl-PL"/>
              </w:rPr>
              <w:tab/>
            </w:r>
            <w:r w:rsidRPr="006C6E22" w:rsidR="00107D56">
              <w:rPr>
                <w:rStyle w:val="Hipercze"/>
                <w:noProof/>
              </w:rPr>
              <w:t>Procedura odwoławcza</w:t>
            </w:r>
            <w:r w:rsidR="00107D56">
              <w:rPr>
                <w:noProof/>
                <w:webHidden/>
              </w:rPr>
              <w:tab/>
            </w:r>
            <w:r w:rsidR="00107D56">
              <w:rPr>
                <w:noProof/>
                <w:webHidden/>
              </w:rPr>
              <w:fldChar w:fldCharType="begin"/>
            </w:r>
            <w:r w:rsidR="00107D56">
              <w:rPr>
                <w:noProof/>
                <w:webHidden/>
              </w:rPr>
              <w:instrText xml:space="preserve"> PAGEREF _Toc149053305 \h </w:instrText>
            </w:r>
            <w:r w:rsidR="00107D56">
              <w:rPr>
                <w:noProof/>
                <w:webHidden/>
              </w:rPr>
            </w:r>
            <w:r w:rsidR="00107D56">
              <w:rPr>
                <w:noProof/>
                <w:webHidden/>
              </w:rPr>
              <w:fldChar w:fldCharType="separate"/>
            </w:r>
            <w:r w:rsidR="008B3781">
              <w:rPr>
                <w:noProof/>
                <w:webHidden/>
              </w:rPr>
              <w:t>36</w:t>
            </w:r>
            <w:r w:rsidR="00107D56">
              <w:rPr>
                <w:noProof/>
                <w:webHidden/>
              </w:rPr>
              <w:fldChar w:fldCharType="end"/>
            </w:r>
          </w:hyperlink>
        </w:p>
        <w:p w:rsidR="00107D56" w:rsidRDefault="00FF2F77" w14:paraId="5124341F" w14:textId="09719EAB">
          <w:pPr>
            <w:pStyle w:val="Spistreci1"/>
            <w:rPr>
              <w:rFonts w:asciiTheme="minorHAnsi" w:hAnsiTheme="minorHAnsi" w:eastAsiaTheme="minorEastAsia"/>
              <w:noProof/>
              <w:sz w:val="22"/>
              <w:lang w:eastAsia="pl-PL"/>
            </w:rPr>
          </w:pPr>
          <w:hyperlink w:history="1" w:anchor="_Toc149053306">
            <w:r w:rsidRPr="006C6E22" w:rsidR="00107D56">
              <w:rPr>
                <w:rStyle w:val="Hipercze"/>
                <w:noProof/>
              </w:rPr>
              <w:t>6</w:t>
            </w:r>
            <w:r w:rsidR="00107D56">
              <w:rPr>
                <w:rFonts w:asciiTheme="minorHAnsi" w:hAnsiTheme="minorHAnsi" w:eastAsiaTheme="minorEastAsia"/>
                <w:noProof/>
                <w:sz w:val="22"/>
                <w:lang w:eastAsia="pl-PL"/>
              </w:rPr>
              <w:tab/>
            </w:r>
            <w:r w:rsidRPr="006C6E22" w:rsidR="00107D56">
              <w:rPr>
                <w:rStyle w:val="Hipercze"/>
                <w:noProof/>
              </w:rPr>
              <w:t>Umowa o dofinansowanie projektu</w:t>
            </w:r>
            <w:r w:rsidR="00107D56">
              <w:rPr>
                <w:noProof/>
                <w:webHidden/>
              </w:rPr>
              <w:tab/>
            </w:r>
            <w:r w:rsidR="00107D56">
              <w:rPr>
                <w:noProof/>
                <w:webHidden/>
              </w:rPr>
              <w:fldChar w:fldCharType="begin"/>
            </w:r>
            <w:r w:rsidR="00107D56">
              <w:rPr>
                <w:noProof/>
                <w:webHidden/>
              </w:rPr>
              <w:instrText xml:space="preserve"> PAGEREF _Toc149053306 \h </w:instrText>
            </w:r>
            <w:r w:rsidR="00107D56">
              <w:rPr>
                <w:noProof/>
                <w:webHidden/>
              </w:rPr>
            </w:r>
            <w:r w:rsidR="00107D56">
              <w:rPr>
                <w:noProof/>
                <w:webHidden/>
              </w:rPr>
              <w:fldChar w:fldCharType="separate"/>
            </w:r>
            <w:r w:rsidR="008B3781">
              <w:rPr>
                <w:noProof/>
                <w:webHidden/>
              </w:rPr>
              <w:t>39</w:t>
            </w:r>
            <w:r w:rsidR="00107D56">
              <w:rPr>
                <w:noProof/>
                <w:webHidden/>
              </w:rPr>
              <w:fldChar w:fldCharType="end"/>
            </w:r>
          </w:hyperlink>
        </w:p>
        <w:p w:rsidR="00107D56" w:rsidRDefault="00FF2F77" w14:paraId="74F07874" w14:textId="3E0F56E3">
          <w:pPr>
            <w:pStyle w:val="Spistreci2"/>
            <w:tabs>
              <w:tab w:val="left" w:pos="880"/>
              <w:tab w:val="right" w:leader="dot" w:pos="9060"/>
            </w:tabs>
            <w:rPr>
              <w:rFonts w:asciiTheme="minorHAnsi" w:hAnsiTheme="minorHAnsi" w:eastAsiaTheme="minorEastAsia"/>
              <w:noProof/>
              <w:sz w:val="22"/>
              <w:lang w:eastAsia="pl-PL"/>
            </w:rPr>
          </w:pPr>
          <w:hyperlink w:history="1" w:anchor="_Toc149053307">
            <w:r w:rsidRPr="006C6E22" w:rsidR="00107D56">
              <w:rPr>
                <w:rStyle w:val="Hipercze"/>
                <w:noProof/>
              </w:rPr>
              <w:t>6.1</w:t>
            </w:r>
            <w:r w:rsidR="00107D56">
              <w:rPr>
                <w:rFonts w:asciiTheme="minorHAnsi" w:hAnsiTheme="minorHAnsi" w:eastAsiaTheme="minorEastAsia"/>
                <w:noProof/>
                <w:sz w:val="22"/>
                <w:lang w:eastAsia="pl-PL"/>
              </w:rPr>
              <w:tab/>
            </w:r>
            <w:r w:rsidRPr="006C6E22" w:rsidR="00107D56">
              <w:rPr>
                <w:rStyle w:val="Hipercze"/>
                <w:noProof/>
              </w:rPr>
              <w:t>Warunki zawarcia umowy</w:t>
            </w:r>
            <w:r w:rsidR="00107D56">
              <w:rPr>
                <w:noProof/>
                <w:webHidden/>
              </w:rPr>
              <w:tab/>
            </w:r>
            <w:r w:rsidR="00107D56">
              <w:rPr>
                <w:noProof/>
                <w:webHidden/>
              </w:rPr>
              <w:fldChar w:fldCharType="begin"/>
            </w:r>
            <w:r w:rsidR="00107D56">
              <w:rPr>
                <w:noProof/>
                <w:webHidden/>
              </w:rPr>
              <w:instrText xml:space="preserve"> PAGEREF _Toc149053307 \h </w:instrText>
            </w:r>
            <w:r w:rsidR="00107D56">
              <w:rPr>
                <w:noProof/>
                <w:webHidden/>
              </w:rPr>
            </w:r>
            <w:r w:rsidR="00107D56">
              <w:rPr>
                <w:noProof/>
                <w:webHidden/>
              </w:rPr>
              <w:fldChar w:fldCharType="separate"/>
            </w:r>
            <w:r w:rsidR="008B3781">
              <w:rPr>
                <w:noProof/>
                <w:webHidden/>
              </w:rPr>
              <w:t>39</w:t>
            </w:r>
            <w:r w:rsidR="00107D56">
              <w:rPr>
                <w:noProof/>
                <w:webHidden/>
              </w:rPr>
              <w:fldChar w:fldCharType="end"/>
            </w:r>
          </w:hyperlink>
        </w:p>
        <w:p w:rsidR="00107D56" w:rsidRDefault="00FF2F77" w14:paraId="4849E942" w14:textId="2C323A83">
          <w:pPr>
            <w:pStyle w:val="Spistreci2"/>
            <w:tabs>
              <w:tab w:val="left" w:pos="880"/>
              <w:tab w:val="right" w:leader="dot" w:pos="9060"/>
            </w:tabs>
            <w:rPr>
              <w:rFonts w:asciiTheme="minorHAnsi" w:hAnsiTheme="minorHAnsi" w:eastAsiaTheme="minorEastAsia"/>
              <w:noProof/>
              <w:sz w:val="22"/>
              <w:lang w:eastAsia="pl-PL"/>
            </w:rPr>
          </w:pPr>
          <w:hyperlink w:history="1" w:anchor="_Toc149053308">
            <w:r w:rsidRPr="006C6E22" w:rsidR="00107D56">
              <w:rPr>
                <w:rStyle w:val="Hipercze"/>
                <w:noProof/>
              </w:rPr>
              <w:t>6.2</w:t>
            </w:r>
            <w:r w:rsidR="00107D56">
              <w:rPr>
                <w:rFonts w:asciiTheme="minorHAnsi" w:hAnsiTheme="minorHAnsi" w:eastAsiaTheme="minorEastAsia"/>
                <w:noProof/>
                <w:sz w:val="22"/>
                <w:lang w:eastAsia="pl-PL"/>
              </w:rPr>
              <w:tab/>
            </w:r>
            <w:r w:rsidRPr="006C6E22" w:rsidR="00107D56">
              <w:rPr>
                <w:rStyle w:val="Hipercze"/>
                <w:noProof/>
              </w:rPr>
              <w:t>Co musisz zrobić przed zawarciem umowy o dofinansowanie</w:t>
            </w:r>
            <w:r w:rsidR="00107D56">
              <w:rPr>
                <w:noProof/>
                <w:webHidden/>
              </w:rPr>
              <w:tab/>
            </w:r>
            <w:r w:rsidR="00107D56">
              <w:rPr>
                <w:noProof/>
                <w:webHidden/>
              </w:rPr>
              <w:fldChar w:fldCharType="begin"/>
            </w:r>
            <w:r w:rsidR="00107D56">
              <w:rPr>
                <w:noProof/>
                <w:webHidden/>
              </w:rPr>
              <w:instrText xml:space="preserve"> PAGEREF _Toc149053308 \h </w:instrText>
            </w:r>
            <w:r w:rsidR="00107D56">
              <w:rPr>
                <w:noProof/>
                <w:webHidden/>
              </w:rPr>
            </w:r>
            <w:r w:rsidR="00107D56">
              <w:rPr>
                <w:noProof/>
                <w:webHidden/>
              </w:rPr>
              <w:fldChar w:fldCharType="separate"/>
            </w:r>
            <w:r w:rsidR="008B3781">
              <w:rPr>
                <w:noProof/>
                <w:webHidden/>
              </w:rPr>
              <w:t>41</w:t>
            </w:r>
            <w:r w:rsidR="00107D56">
              <w:rPr>
                <w:noProof/>
                <w:webHidden/>
              </w:rPr>
              <w:fldChar w:fldCharType="end"/>
            </w:r>
          </w:hyperlink>
        </w:p>
        <w:p w:rsidR="00107D56" w:rsidRDefault="00FF2F77" w14:paraId="56867133" w14:textId="513B10A6">
          <w:pPr>
            <w:pStyle w:val="Spistreci2"/>
            <w:tabs>
              <w:tab w:val="left" w:pos="880"/>
              <w:tab w:val="right" w:leader="dot" w:pos="9060"/>
            </w:tabs>
            <w:rPr>
              <w:rFonts w:asciiTheme="minorHAnsi" w:hAnsiTheme="minorHAnsi" w:eastAsiaTheme="minorEastAsia"/>
              <w:noProof/>
              <w:sz w:val="22"/>
              <w:lang w:eastAsia="pl-PL"/>
            </w:rPr>
          </w:pPr>
          <w:hyperlink w:history="1" w:anchor="_Toc149053309">
            <w:r w:rsidRPr="006C6E22" w:rsidR="00107D56">
              <w:rPr>
                <w:rStyle w:val="Hipercze"/>
                <w:noProof/>
              </w:rPr>
              <w:t>6.3</w:t>
            </w:r>
            <w:r w:rsidR="00107D56">
              <w:rPr>
                <w:rFonts w:asciiTheme="minorHAnsi" w:hAnsiTheme="minorHAnsi" w:eastAsiaTheme="minorEastAsia"/>
                <w:noProof/>
                <w:sz w:val="22"/>
                <w:lang w:eastAsia="pl-PL"/>
              </w:rPr>
              <w:tab/>
            </w:r>
            <w:r w:rsidRPr="006C6E22" w:rsidR="00107D56">
              <w:rPr>
                <w:rStyle w:val="Hipercze"/>
                <w:noProof/>
              </w:rPr>
              <w:t>Zabezpieczenie umowy</w:t>
            </w:r>
            <w:r w:rsidR="00107D56">
              <w:rPr>
                <w:noProof/>
                <w:webHidden/>
              </w:rPr>
              <w:tab/>
            </w:r>
            <w:r w:rsidR="00107D56">
              <w:rPr>
                <w:noProof/>
                <w:webHidden/>
              </w:rPr>
              <w:fldChar w:fldCharType="begin"/>
            </w:r>
            <w:r w:rsidR="00107D56">
              <w:rPr>
                <w:noProof/>
                <w:webHidden/>
              </w:rPr>
              <w:instrText xml:space="preserve"> PAGEREF _Toc149053309 \h </w:instrText>
            </w:r>
            <w:r w:rsidR="00107D56">
              <w:rPr>
                <w:noProof/>
                <w:webHidden/>
              </w:rPr>
            </w:r>
            <w:r w:rsidR="00107D56">
              <w:rPr>
                <w:noProof/>
                <w:webHidden/>
              </w:rPr>
              <w:fldChar w:fldCharType="separate"/>
            </w:r>
            <w:r w:rsidR="008B3781">
              <w:rPr>
                <w:noProof/>
                <w:webHidden/>
              </w:rPr>
              <w:t>48</w:t>
            </w:r>
            <w:r w:rsidR="00107D56">
              <w:rPr>
                <w:noProof/>
                <w:webHidden/>
              </w:rPr>
              <w:fldChar w:fldCharType="end"/>
            </w:r>
          </w:hyperlink>
        </w:p>
        <w:p w:rsidR="00107D56" w:rsidRDefault="00FF2F77" w14:paraId="7EB1A4C3" w14:textId="3CD9A3FF">
          <w:pPr>
            <w:pStyle w:val="Spistreci2"/>
            <w:tabs>
              <w:tab w:val="left" w:pos="880"/>
              <w:tab w:val="right" w:leader="dot" w:pos="9060"/>
            </w:tabs>
            <w:rPr>
              <w:rFonts w:asciiTheme="minorHAnsi" w:hAnsiTheme="minorHAnsi" w:eastAsiaTheme="minorEastAsia"/>
              <w:noProof/>
              <w:sz w:val="22"/>
              <w:lang w:eastAsia="pl-PL"/>
            </w:rPr>
          </w:pPr>
          <w:hyperlink w:history="1" w:anchor="_Toc149053310">
            <w:r w:rsidRPr="006C6E22" w:rsidR="00107D56">
              <w:rPr>
                <w:rStyle w:val="Hipercze"/>
                <w:noProof/>
              </w:rPr>
              <w:t>6.4</w:t>
            </w:r>
            <w:r w:rsidR="00107D56">
              <w:rPr>
                <w:rFonts w:asciiTheme="minorHAnsi" w:hAnsiTheme="minorHAnsi" w:eastAsiaTheme="minorEastAsia"/>
                <w:noProof/>
                <w:sz w:val="22"/>
                <w:lang w:eastAsia="pl-PL"/>
              </w:rPr>
              <w:tab/>
            </w:r>
            <w:r w:rsidRPr="006C6E22" w:rsidR="00107D56">
              <w:rPr>
                <w:rStyle w:val="Hipercze"/>
                <w:noProof/>
              </w:rPr>
              <w:t>Zmiany w projekcie przed zawarciem umowy</w:t>
            </w:r>
            <w:r w:rsidR="00107D56">
              <w:rPr>
                <w:noProof/>
                <w:webHidden/>
              </w:rPr>
              <w:tab/>
            </w:r>
            <w:r w:rsidR="00107D56">
              <w:rPr>
                <w:noProof/>
                <w:webHidden/>
              </w:rPr>
              <w:fldChar w:fldCharType="begin"/>
            </w:r>
            <w:r w:rsidR="00107D56">
              <w:rPr>
                <w:noProof/>
                <w:webHidden/>
              </w:rPr>
              <w:instrText xml:space="preserve"> PAGEREF _Toc149053310 \h </w:instrText>
            </w:r>
            <w:r w:rsidR="00107D56">
              <w:rPr>
                <w:noProof/>
                <w:webHidden/>
              </w:rPr>
            </w:r>
            <w:r w:rsidR="00107D56">
              <w:rPr>
                <w:noProof/>
                <w:webHidden/>
              </w:rPr>
              <w:fldChar w:fldCharType="separate"/>
            </w:r>
            <w:r w:rsidR="008B3781">
              <w:rPr>
                <w:noProof/>
                <w:webHidden/>
              </w:rPr>
              <w:t>49</w:t>
            </w:r>
            <w:r w:rsidR="00107D56">
              <w:rPr>
                <w:noProof/>
                <w:webHidden/>
              </w:rPr>
              <w:fldChar w:fldCharType="end"/>
            </w:r>
          </w:hyperlink>
        </w:p>
        <w:p w:rsidR="00107D56" w:rsidRDefault="00FF2F77" w14:paraId="000ADAFC" w14:textId="54FA9BED">
          <w:pPr>
            <w:pStyle w:val="Spistreci1"/>
            <w:rPr>
              <w:rFonts w:asciiTheme="minorHAnsi" w:hAnsiTheme="minorHAnsi" w:eastAsiaTheme="minorEastAsia"/>
              <w:noProof/>
              <w:sz w:val="22"/>
              <w:lang w:eastAsia="pl-PL"/>
            </w:rPr>
          </w:pPr>
          <w:hyperlink w:history="1" w:anchor="_Toc149053311">
            <w:r w:rsidRPr="006C6E22" w:rsidR="00107D56">
              <w:rPr>
                <w:rStyle w:val="Hipercze"/>
                <w:noProof/>
              </w:rPr>
              <w:t>7</w:t>
            </w:r>
            <w:r w:rsidR="00107D56">
              <w:rPr>
                <w:rFonts w:asciiTheme="minorHAnsi" w:hAnsiTheme="minorHAnsi" w:eastAsiaTheme="minorEastAsia"/>
                <w:noProof/>
                <w:sz w:val="22"/>
                <w:lang w:eastAsia="pl-PL"/>
              </w:rPr>
              <w:tab/>
            </w:r>
            <w:r w:rsidRPr="006C6E22" w:rsidR="00107D56">
              <w:rPr>
                <w:rStyle w:val="Hipercze"/>
                <w:noProof/>
              </w:rPr>
              <w:t>Komunikacja z ION</w:t>
            </w:r>
            <w:r w:rsidR="00107D56">
              <w:rPr>
                <w:noProof/>
                <w:webHidden/>
              </w:rPr>
              <w:tab/>
            </w:r>
            <w:r w:rsidR="00107D56">
              <w:rPr>
                <w:noProof/>
                <w:webHidden/>
              </w:rPr>
              <w:fldChar w:fldCharType="begin"/>
            </w:r>
            <w:r w:rsidR="00107D56">
              <w:rPr>
                <w:noProof/>
                <w:webHidden/>
              </w:rPr>
              <w:instrText xml:space="preserve"> PAGEREF _Toc149053311 \h </w:instrText>
            </w:r>
            <w:r w:rsidR="00107D56">
              <w:rPr>
                <w:noProof/>
                <w:webHidden/>
              </w:rPr>
            </w:r>
            <w:r w:rsidR="00107D56">
              <w:rPr>
                <w:noProof/>
                <w:webHidden/>
              </w:rPr>
              <w:fldChar w:fldCharType="separate"/>
            </w:r>
            <w:r w:rsidR="008B3781">
              <w:rPr>
                <w:noProof/>
                <w:webHidden/>
              </w:rPr>
              <w:t>50</w:t>
            </w:r>
            <w:r w:rsidR="00107D56">
              <w:rPr>
                <w:noProof/>
                <w:webHidden/>
              </w:rPr>
              <w:fldChar w:fldCharType="end"/>
            </w:r>
          </w:hyperlink>
        </w:p>
        <w:p w:rsidR="00107D56" w:rsidRDefault="00FF2F77" w14:paraId="3B7F98B0" w14:textId="25C4879A">
          <w:pPr>
            <w:pStyle w:val="Spistreci2"/>
            <w:tabs>
              <w:tab w:val="left" w:pos="880"/>
              <w:tab w:val="right" w:leader="dot" w:pos="9060"/>
            </w:tabs>
            <w:rPr>
              <w:rFonts w:asciiTheme="minorHAnsi" w:hAnsiTheme="minorHAnsi" w:eastAsiaTheme="minorEastAsia"/>
              <w:noProof/>
              <w:sz w:val="22"/>
              <w:lang w:eastAsia="pl-PL"/>
            </w:rPr>
          </w:pPr>
          <w:hyperlink w:history="1" w:anchor="_Toc149053312">
            <w:r w:rsidRPr="006C6E22" w:rsidR="00107D56">
              <w:rPr>
                <w:rStyle w:val="Hipercze"/>
                <w:noProof/>
              </w:rPr>
              <w:t>7.1</w:t>
            </w:r>
            <w:r w:rsidR="00107D56">
              <w:rPr>
                <w:rFonts w:asciiTheme="minorHAnsi" w:hAnsiTheme="minorHAnsi" w:eastAsiaTheme="minorEastAsia"/>
                <w:noProof/>
                <w:sz w:val="22"/>
                <w:lang w:eastAsia="pl-PL"/>
              </w:rPr>
              <w:tab/>
            </w:r>
            <w:r w:rsidRPr="006C6E22" w:rsidR="00107D56">
              <w:rPr>
                <w:rStyle w:val="Hipercze"/>
                <w:noProof/>
              </w:rPr>
              <w:t>Dane teleadresowe do kontaktu</w:t>
            </w:r>
            <w:r w:rsidR="00107D56">
              <w:rPr>
                <w:noProof/>
                <w:webHidden/>
              </w:rPr>
              <w:tab/>
            </w:r>
            <w:r w:rsidR="00107D56">
              <w:rPr>
                <w:noProof/>
                <w:webHidden/>
              </w:rPr>
              <w:fldChar w:fldCharType="begin"/>
            </w:r>
            <w:r w:rsidR="00107D56">
              <w:rPr>
                <w:noProof/>
                <w:webHidden/>
              </w:rPr>
              <w:instrText xml:space="preserve"> PAGEREF _Toc149053312 \h </w:instrText>
            </w:r>
            <w:r w:rsidR="00107D56">
              <w:rPr>
                <w:noProof/>
                <w:webHidden/>
              </w:rPr>
            </w:r>
            <w:r w:rsidR="00107D56">
              <w:rPr>
                <w:noProof/>
                <w:webHidden/>
              </w:rPr>
              <w:fldChar w:fldCharType="separate"/>
            </w:r>
            <w:r w:rsidR="008B3781">
              <w:rPr>
                <w:noProof/>
                <w:webHidden/>
              </w:rPr>
              <w:t>50</w:t>
            </w:r>
            <w:r w:rsidR="00107D56">
              <w:rPr>
                <w:noProof/>
                <w:webHidden/>
              </w:rPr>
              <w:fldChar w:fldCharType="end"/>
            </w:r>
          </w:hyperlink>
        </w:p>
        <w:p w:rsidR="00107D56" w:rsidRDefault="00FF2F77" w14:paraId="2911790C" w14:textId="195EA61D">
          <w:pPr>
            <w:pStyle w:val="Spistreci2"/>
            <w:tabs>
              <w:tab w:val="left" w:pos="880"/>
              <w:tab w:val="right" w:leader="dot" w:pos="9060"/>
            </w:tabs>
            <w:rPr>
              <w:rFonts w:asciiTheme="minorHAnsi" w:hAnsiTheme="minorHAnsi" w:eastAsiaTheme="minorEastAsia"/>
              <w:noProof/>
              <w:sz w:val="22"/>
              <w:lang w:eastAsia="pl-PL"/>
            </w:rPr>
          </w:pPr>
          <w:hyperlink w:history="1" w:anchor="_Toc149053313">
            <w:r w:rsidRPr="006C6E22" w:rsidR="00107D56">
              <w:rPr>
                <w:rStyle w:val="Hipercze"/>
                <w:noProof/>
              </w:rPr>
              <w:t>7.2</w:t>
            </w:r>
            <w:r w:rsidR="00107D56">
              <w:rPr>
                <w:rFonts w:asciiTheme="minorHAnsi" w:hAnsiTheme="minorHAnsi" w:eastAsiaTheme="minorEastAsia"/>
                <w:noProof/>
                <w:sz w:val="22"/>
                <w:lang w:eastAsia="pl-PL"/>
              </w:rPr>
              <w:tab/>
            </w:r>
            <w:r w:rsidRPr="006C6E22" w:rsidR="00107D56">
              <w:rPr>
                <w:rStyle w:val="Hipercze"/>
                <w:noProof/>
              </w:rPr>
              <w:t>Komunikacja dotycząca procesu oceny wniosku</w:t>
            </w:r>
            <w:r w:rsidR="00107D56">
              <w:rPr>
                <w:noProof/>
                <w:webHidden/>
              </w:rPr>
              <w:tab/>
            </w:r>
            <w:r w:rsidR="00107D56">
              <w:rPr>
                <w:noProof/>
                <w:webHidden/>
              </w:rPr>
              <w:fldChar w:fldCharType="begin"/>
            </w:r>
            <w:r w:rsidR="00107D56">
              <w:rPr>
                <w:noProof/>
                <w:webHidden/>
              </w:rPr>
              <w:instrText xml:space="preserve"> PAGEREF _Toc149053313 \h </w:instrText>
            </w:r>
            <w:r w:rsidR="00107D56">
              <w:rPr>
                <w:noProof/>
                <w:webHidden/>
              </w:rPr>
            </w:r>
            <w:r w:rsidR="00107D56">
              <w:rPr>
                <w:noProof/>
                <w:webHidden/>
              </w:rPr>
              <w:fldChar w:fldCharType="separate"/>
            </w:r>
            <w:r w:rsidR="008B3781">
              <w:rPr>
                <w:noProof/>
                <w:webHidden/>
              </w:rPr>
              <w:t>51</w:t>
            </w:r>
            <w:r w:rsidR="00107D56">
              <w:rPr>
                <w:noProof/>
                <w:webHidden/>
              </w:rPr>
              <w:fldChar w:fldCharType="end"/>
            </w:r>
          </w:hyperlink>
        </w:p>
        <w:p w:rsidR="00107D56" w:rsidRDefault="00FF2F77" w14:paraId="1E5D920F" w14:textId="30A3C2D0">
          <w:pPr>
            <w:pStyle w:val="Spistreci2"/>
            <w:tabs>
              <w:tab w:val="left" w:pos="880"/>
              <w:tab w:val="right" w:leader="dot" w:pos="9060"/>
            </w:tabs>
            <w:rPr>
              <w:rFonts w:asciiTheme="minorHAnsi" w:hAnsiTheme="minorHAnsi" w:eastAsiaTheme="minorEastAsia"/>
              <w:noProof/>
              <w:sz w:val="22"/>
              <w:lang w:eastAsia="pl-PL"/>
            </w:rPr>
          </w:pPr>
          <w:hyperlink w:history="1" w:anchor="_Toc149053314">
            <w:r w:rsidRPr="006C6E22" w:rsidR="00107D56">
              <w:rPr>
                <w:rStyle w:val="Hipercze"/>
                <w:noProof/>
              </w:rPr>
              <w:t>7.3</w:t>
            </w:r>
            <w:r w:rsidR="00107D56">
              <w:rPr>
                <w:rFonts w:asciiTheme="minorHAnsi" w:hAnsiTheme="minorHAnsi" w:eastAsiaTheme="minorEastAsia"/>
                <w:noProof/>
                <w:sz w:val="22"/>
                <w:lang w:eastAsia="pl-PL"/>
              </w:rPr>
              <w:tab/>
            </w:r>
            <w:r w:rsidRPr="006C6E22" w:rsidR="00107D56">
              <w:rPr>
                <w:rStyle w:val="Hipercze"/>
                <w:noProof/>
              </w:rPr>
              <w:t>Udzielanie informacji przez wnioskodawcę podmiotom zewnętrznym</w:t>
            </w:r>
            <w:r w:rsidR="00107D56">
              <w:rPr>
                <w:noProof/>
                <w:webHidden/>
              </w:rPr>
              <w:tab/>
            </w:r>
            <w:r w:rsidR="00107D56">
              <w:rPr>
                <w:noProof/>
                <w:webHidden/>
              </w:rPr>
              <w:fldChar w:fldCharType="begin"/>
            </w:r>
            <w:r w:rsidR="00107D56">
              <w:rPr>
                <w:noProof/>
                <w:webHidden/>
              </w:rPr>
              <w:instrText xml:space="preserve"> PAGEREF _Toc149053314 \h </w:instrText>
            </w:r>
            <w:r w:rsidR="00107D56">
              <w:rPr>
                <w:noProof/>
                <w:webHidden/>
              </w:rPr>
            </w:r>
            <w:r w:rsidR="00107D56">
              <w:rPr>
                <w:noProof/>
                <w:webHidden/>
              </w:rPr>
              <w:fldChar w:fldCharType="separate"/>
            </w:r>
            <w:r w:rsidR="008B3781">
              <w:rPr>
                <w:noProof/>
                <w:webHidden/>
              </w:rPr>
              <w:t>53</w:t>
            </w:r>
            <w:r w:rsidR="00107D56">
              <w:rPr>
                <w:noProof/>
                <w:webHidden/>
              </w:rPr>
              <w:fldChar w:fldCharType="end"/>
            </w:r>
          </w:hyperlink>
        </w:p>
        <w:p w:rsidR="00107D56" w:rsidRDefault="00FF2F77" w14:paraId="06B914FB" w14:textId="5D715797">
          <w:pPr>
            <w:pStyle w:val="Spistreci1"/>
            <w:rPr>
              <w:rFonts w:asciiTheme="minorHAnsi" w:hAnsiTheme="minorHAnsi" w:eastAsiaTheme="minorEastAsia"/>
              <w:noProof/>
              <w:sz w:val="22"/>
              <w:lang w:eastAsia="pl-PL"/>
            </w:rPr>
          </w:pPr>
          <w:hyperlink w:history="1" w:anchor="_Toc149053315">
            <w:r w:rsidRPr="006C6E22" w:rsidR="00107D56">
              <w:rPr>
                <w:rStyle w:val="Hipercze"/>
                <w:noProof/>
              </w:rPr>
              <w:t>8</w:t>
            </w:r>
            <w:r w:rsidR="00107D56">
              <w:rPr>
                <w:rFonts w:asciiTheme="minorHAnsi" w:hAnsiTheme="minorHAnsi" w:eastAsiaTheme="minorEastAsia"/>
                <w:noProof/>
                <w:sz w:val="22"/>
                <w:lang w:eastAsia="pl-PL"/>
              </w:rPr>
              <w:tab/>
            </w:r>
            <w:r w:rsidRPr="006C6E22" w:rsidR="00107D56">
              <w:rPr>
                <w:rStyle w:val="Hipercze"/>
                <w:noProof/>
              </w:rPr>
              <w:t>Przetwarzanie danych osobowych</w:t>
            </w:r>
            <w:r w:rsidR="00107D56">
              <w:rPr>
                <w:noProof/>
                <w:webHidden/>
              </w:rPr>
              <w:tab/>
            </w:r>
            <w:r w:rsidR="00107D56">
              <w:rPr>
                <w:noProof/>
                <w:webHidden/>
              </w:rPr>
              <w:fldChar w:fldCharType="begin"/>
            </w:r>
            <w:r w:rsidR="00107D56">
              <w:rPr>
                <w:noProof/>
                <w:webHidden/>
              </w:rPr>
              <w:instrText xml:space="preserve"> PAGEREF _Toc149053315 \h </w:instrText>
            </w:r>
            <w:r w:rsidR="00107D56">
              <w:rPr>
                <w:noProof/>
                <w:webHidden/>
              </w:rPr>
            </w:r>
            <w:r w:rsidR="00107D56">
              <w:rPr>
                <w:noProof/>
                <w:webHidden/>
              </w:rPr>
              <w:fldChar w:fldCharType="separate"/>
            </w:r>
            <w:r w:rsidR="008B3781">
              <w:rPr>
                <w:noProof/>
                <w:webHidden/>
              </w:rPr>
              <w:t>54</w:t>
            </w:r>
            <w:r w:rsidR="00107D56">
              <w:rPr>
                <w:noProof/>
                <w:webHidden/>
              </w:rPr>
              <w:fldChar w:fldCharType="end"/>
            </w:r>
          </w:hyperlink>
        </w:p>
        <w:p w:rsidR="00107D56" w:rsidRDefault="00FF2F77" w14:paraId="05669843" w14:textId="02E279CF">
          <w:pPr>
            <w:pStyle w:val="Spistreci1"/>
            <w:rPr>
              <w:rFonts w:asciiTheme="minorHAnsi" w:hAnsiTheme="minorHAnsi" w:eastAsiaTheme="minorEastAsia"/>
              <w:noProof/>
              <w:sz w:val="22"/>
              <w:lang w:eastAsia="pl-PL"/>
            </w:rPr>
          </w:pPr>
          <w:hyperlink w:history="1" w:anchor="_Toc149053316">
            <w:r w:rsidRPr="006C6E22" w:rsidR="00107D56">
              <w:rPr>
                <w:rStyle w:val="Hipercze"/>
                <w:noProof/>
              </w:rPr>
              <w:t>9</w:t>
            </w:r>
            <w:r w:rsidR="00107D56">
              <w:rPr>
                <w:rFonts w:asciiTheme="minorHAnsi" w:hAnsiTheme="minorHAnsi" w:eastAsiaTheme="minorEastAsia"/>
                <w:noProof/>
                <w:sz w:val="22"/>
                <w:lang w:eastAsia="pl-PL"/>
              </w:rPr>
              <w:tab/>
            </w:r>
            <w:r w:rsidRPr="006C6E22" w:rsidR="00107D56">
              <w:rPr>
                <w:rStyle w:val="Hipercze"/>
                <w:noProof/>
              </w:rPr>
              <w:t>Podstawy prawne</w:t>
            </w:r>
            <w:r w:rsidR="00107D56">
              <w:rPr>
                <w:noProof/>
                <w:webHidden/>
              </w:rPr>
              <w:tab/>
            </w:r>
            <w:r w:rsidR="00107D56">
              <w:rPr>
                <w:noProof/>
                <w:webHidden/>
              </w:rPr>
              <w:fldChar w:fldCharType="begin"/>
            </w:r>
            <w:r w:rsidR="00107D56">
              <w:rPr>
                <w:noProof/>
                <w:webHidden/>
              </w:rPr>
              <w:instrText xml:space="preserve"> PAGEREF _Toc149053316 \h </w:instrText>
            </w:r>
            <w:r w:rsidR="00107D56">
              <w:rPr>
                <w:noProof/>
                <w:webHidden/>
              </w:rPr>
            </w:r>
            <w:r w:rsidR="00107D56">
              <w:rPr>
                <w:noProof/>
                <w:webHidden/>
              </w:rPr>
              <w:fldChar w:fldCharType="separate"/>
            </w:r>
            <w:r w:rsidR="008B3781">
              <w:rPr>
                <w:noProof/>
                <w:webHidden/>
              </w:rPr>
              <w:t>55</w:t>
            </w:r>
            <w:r w:rsidR="00107D56">
              <w:rPr>
                <w:noProof/>
                <w:webHidden/>
              </w:rPr>
              <w:fldChar w:fldCharType="end"/>
            </w:r>
          </w:hyperlink>
        </w:p>
        <w:p w:rsidR="00107D56" w:rsidRDefault="00FF2F77" w14:paraId="4BEBE2DC" w14:textId="7207FF85">
          <w:pPr>
            <w:pStyle w:val="Spistreci1"/>
            <w:rPr>
              <w:rFonts w:asciiTheme="minorHAnsi" w:hAnsiTheme="minorHAnsi" w:eastAsiaTheme="minorEastAsia"/>
              <w:noProof/>
              <w:sz w:val="22"/>
              <w:lang w:eastAsia="pl-PL"/>
            </w:rPr>
          </w:pPr>
          <w:hyperlink w:history="1" w:anchor="_Toc149053317">
            <w:r w:rsidRPr="006C6E22" w:rsidR="00107D56">
              <w:rPr>
                <w:rStyle w:val="Hipercze"/>
                <w:noProof/>
              </w:rPr>
              <w:t>10</w:t>
            </w:r>
            <w:r w:rsidR="00107D56">
              <w:rPr>
                <w:rFonts w:asciiTheme="minorHAnsi" w:hAnsiTheme="minorHAnsi" w:eastAsiaTheme="minorEastAsia"/>
                <w:noProof/>
                <w:sz w:val="22"/>
                <w:lang w:eastAsia="pl-PL"/>
              </w:rPr>
              <w:tab/>
            </w:r>
            <w:r w:rsidRPr="006C6E22" w:rsidR="00107D56">
              <w:rPr>
                <w:rStyle w:val="Hipercze"/>
                <w:noProof/>
              </w:rPr>
              <w:t>Załączniki do Regulaminu</w:t>
            </w:r>
            <w:r w:rsidR="00107D56">
              <w:rPr>
                <w:noProof/>
                <w:webHidden/>
              </w:rPr>
              <w:tab/>
            </w:r>
            <w:r w:rsidR="00107D56">
              <w:rPr>
                <w:noProof/>
                <w:webHidden/>
              </w:rPr>
              <w:fldChar w:fldCharType="begin"/>
            </w:r>
            <w:r w:rsidR="00107D56">
              <w:rPr>
                <w:noProof/>
                <w:webHidden/>
              </w:rPr>
              <w:instrText xml:space="preserve"> PAGEREF _Toc149053317 \h </w:instrText>
            </w:r>
            <w:r w:rsidR="00107D56">
              <w:rPr>
                <w:noProof/>
                <w:webHidden/>
              </w:rPr>
            </w:r>
            <w:r w:rsidR="00107D56">
              <w:rPr>
                <w:noProof/>
                <w:webHidden/>
              </w:rPr>
              <w:fldChar w:fldCharType="separate"/>
            </w:r>
            <w:r w:rsidR="008B3781">
              <w:rPr>
                <w:noProof/>
                <w:webHidden/>
              </w:rPr>
              <w:t>59</w:t>
            </w:r>
            <w:r w:rsidR="00107D56">
              <w:rPr>
                <w:noProof/>
                <w:webHidden/>
              </w:rPr>
              <w:fldChar w:fldCharType="end"/>
            </w:r>
          </w:hyperlink>
        </w:p>
        <w:p w:rsidR="00E72D9B" w:rsidP="00E72D9B" w:rsidRDefault="00E72D9B" w14:paraId="52972CE1" w14:textId="16D9BBC2">
          <w:r>
            <w:rPr>
              <w:b/>
              <w:bCs/>
              <w:color w:val="2B579A"/>
              <w:shd w:val="clear" w:color="auto" w:fill="E6E6E6"/>
            </w:rPr>
            <w:fldChar w:fldCharType="end"/>
          </w:r>
        </w:p>
      </w:sdtContent>
    </w:sdt>
    <w:p w:rsidR="000207ED" w:rsidRDefault="000207ED" w14:paraId="208260E0" w14:textId="77777777">
      <w:pPr>
        <w:rPr>
          <w:rFonts w:eastAsiaTheme="majorEastAsia" w:cstheme="majorBidi"/>
          <w:b/>
          <w:color w:val="2E74B5" w:themeColor="accent1" w:themeShade="BF"/>
          <w:sz w:val="32"/>
          <w:szCs w:val="32"/>
        </w:rPr>
      </w:pPr>
    </w:p>
    <w:p w:rsidR="000207ED" w:rsidRDefault="000207ED" w14:paraId="458FF479" w14:textId="77777777">
      <w:pPr>
        <w:rPr>
          <w:rFonts w:eastAsiaTheme="majorEastAsia" w:cstheme="majorBidi"/>
          <w:b/>
          <w:color w:val="2E74B5" w:themeColor="accent1" w:themeShade="BF"/>
          <w:sz w:val="32"/>
          <w:szCs w:val="32"/>
        </w:rPr>
      </w:pPr>
    </w:p>
    <w:p w:rsidR="000207ED" w:rsidRDefault="000207ED" w14:paraId="7ED3928C" w14:textId="77777777">
      <w:pPr>
        <w:rPr>
          <w:rFonts w:eastAsiaTheme="majorEastAsia" w:cstheme="majorBidi"/>
          <w:b/>
          <w:color w:val="2E74B5" w:themeColor="accent1" w:themeShade="BF"/>
          <w:sz w:val="32"/>
          <w:szCs w:val="32"/>
        </w:rPr>
      </w:pPr>
    </w:p>
    <w:p w:rsidR="000207ED" w:rsidRDefault="000207ED" w14:paraId="35353849" w14:textId="77777777">
      <w:pPr>
        <w:rPr>
          <w:rFonts w:eastAsiaTheme="majorEastAsia" w:cstheme="majorBidi"/>
          <w:b/>
          <w:color w:val="2E74B5" w:themeColor="accent1" w:themeShade="BF"/>
          <w:sz w:val="32"/>
          <w:szCs w:val="32"/>
        </w:rPr>
      </w:pPr>
    </w:p>
    <w:p w:rsidR="000207ED" w:rsidRDefault="000207ED" w14:paraId="501EC029" w14:textId="77777777">
      <w:pPr>
        <w:rPr>
          <w:rFonts w:eastAsiaTheme="majorEastAsia" w:cstheme="majorBidi"/>
          <w:b/>
          <w:color w:val="2E74B5" w:themeColor="accent1" w:themeShade="BF"/>
          <w:sz w:val="32"/>
          <w:szCs w:val="32"/>
        </w:rPr>
      </w:pPr>
    </w:p>
    <w:p w:rsidR="000207ED" w:rsidRDefault="000207ED" w14:paraId="1D4673E1" w14:textId="77777777">
      <w:pPr>
        <w:rPr>
          <w:rFonts w:eastAsiaTheme="majorEastAsia" w:cstheme="majorBidi"/>
          <w:b/>
          <w:color w:val="2E74B5" w:themeColor="accent1" w:themeShade="BF"/>
          <w:sz w:val="32"/>
          <w:szCs w:val="32"/>
        </w:rPr>
      </w:pPr>
    </w:p>
    <w:p w:rsidR="000207ED" w:rsidRDefault="000207ED" w14:paraId="2C334C55" w14:textId="77777777">
      <w:pPr>
        <w:rPr>
          <w:rFonts w:eastAsiaTheme="majorEastAsia" w:cstheme="majorBidi"/>
          <w:b/>
          <w:color w:val="2E74B5" w:themeColor="accent1" w:themeShade="BF"/>
          <w:sz w:val="32"/>
          <w:szCs w:val="32"/>
        </w:rPr>
      </w:pPr>
    </w:p>
    <w:p w:rsidRPr="00A85AF9" w:rsidR="00A85AF9" w:rsidP="00A85AF9" w:rsidRDefault="00A85AF9" w14:paraId="50316367" w14:textId="77777777">
      <w:pPr>
        <w:keepNext/>
        <w:keepLines/>
        <w:spacing w:before="120" w:after="120"/>
        <w:outlineLvl w:val="0"/>
        <w:rPr>
          <w:rFonts w:eastAsiaTheme="majorEastAsia" w:cstheme="majorBidi"/>
          <w:b/>
          <w:color w:val="2E74B5" w:themeColor="accent1" w:themeShade="BF"/>
          <w:sz w:val="32"/>
          <w:szCs w:val="32"/>
        </w:rPr>
      </w:pPr>
      <w:bookmarkStart w:name="_Toc149053274" w:id="1"/>
      <w:r w:rsidRPr="00A85AF9">
        <w:rPr>
          <w:rFonts w:eastAsiaTheme="majorEastAsia" w:cstheme="majorBidi"/>
          <w:b/>
          <w:color w:val="2E74B5" w:themeColor="accent1" w:themeShade="BF"/>
          <w:sz w:val="32"/>
          <w:szCs w:val="32"/>
        </w:rPr>
        <w:t>Wykaz skrótów</w:t>
      </w:r>
      <w:bookmarkEnd w:id="1"/>
    </w:p>
    <w:p w:rsidRPr="00A85AF9" w:rsidR="00A85AF9" w:rsidP="00A85AF9" w:rsidRDefault="00A85AF9" w14:paraId="11BF407C" w14:textId="77777777">
      <w:pPr>
        <w:numPr>
          <w:ilvl w:val="0"/>
          <w:numId w:val="25"/>
        </w:numPr>
        <w:spacing w:after="240"/>
        <w:contextualSpacing/>
        <w:textAlignment w:val="baseline"/>
        <w:rPr>
          <w:rFonts w:cs="Arial"/>
          <w:bCs/>
        </w:rPr>
      </w:pPr>
      <w:r w:rsidRPr="00A85AF9">
        <w:rPr>
          <w:rFonts w:cs="Arial"/>
          <w:bCs/>
        </w:rPr>
        <w:t xml:space="preserve">DNSH – ang. do no </w:t>
      </w:r>
      <w:proofErr w:type="spellStart"/>
      <w:r w:rsidRPr="00A85AF9">
        <w:rPr>
          <w:rFonts w:cs="Arial"/>
          <w:bCs/>
        </w:rPr>
        <w:t>significant</w:t>
      </w:r>
      <w:proofErr w:type="spellEnd"/>
      <w:r w:rsidRPr="00A85AF9">
        <w:rPr>
          <w:rFonts w:cs="Arial"/>
          <w:bCs/>
        </w:rPr>
        <w:t xml:space="preserve"> </w:t>
      </w:r>
      <w:proofErr w:type="spellStart"/>
      <w:r w:rsidRPr="00A85AF9">
        <w:rPr>
          <w:rFonts w:cs="Arial"/>
          <w:bCs/>
        </w:rPr>
        <w:t>harm</w:t>
      </w:r>
      <w:proofErr w:type="spellEnd"/>
      <w:r w:rsidRPr="00A85AF9">
        <w:rPr>
          <w:rFonts w:cs="Arial"/>
          <w:bCs/>
        </w:rPr>
        <w:t xml:space="preserve"> - zasada nieczynienia znaczącej szkody środowisku;</w:t>
      </w:r>
    </w:p>
    <w:p w:rsidR="00A85AF9" w:rsidP="00A85AF9" w:rsidRDefault="00A85AF9" w14:paraId="71199542" w14:textId="5050FFE4">
      <w:pPr>
        <w:numPr>
          <w:ilvl w:val="0"/>
          <w:numId w:val="25"/>
        </w:numPr>
        <w:spacing w:after="240"/>
        <w:contextualSpacing/>
        <w:textAlignment w:val="baseline"/>
        <w:rPr>
          <w:rFonts w:cs="Arial"/>
          <w:bCs/>
        </w:rPr>
      </w:pPr>
      <w:r w:rsidRPr="00A85AF9">
        <w:rPr>
          <w:rFonts w:cs="Arial"/>
          <w:bCs/>
        </w:rPr>
        <w:t>EFRR - Europejski Fundusz Rozwoju Regionalnego</w:t>
      </w:r>
    </w:p>
    <w:p w:rsidRPr="00993415" w:rsidR="00A85AF9" w:rsidP="00993415" w:rsidRDefault="00A85AF9" w14:paraId="7D7FF85D" w14:textId="77777777">
      <w:pPr>
        <w:numPr>
          <w:ilvl w:val="0"/>
          <w:numId w:val="25"/>
        </w:numPr>
        <w:spacing w:after="240"/>
        <w:contextualSpacing/>
        <w:textAlignment w:val="baseline"/>
        <w:rPr>
          <w:rFonts w:cs="Arial"/>
          <w:bCs/>
        </w:rPr>
      </w:pPr>
      <w:r w:rsidRPr="00993415">
        <w:rPr>
          <w:rFonts w:cs="Arial"/>
        </w:rPr>
        <w:t>EFS + - Europejski Fundusz Społeczny Plus</w:t>
      </w:r>
    </w:p>
    <w:p w:rsidRPr="00A85AF9" w:rsidR="00A85AF9" w:rsidP="00A85AF9" w:rsidRDefault="00A85AF9" w14:paraId="3167FD80" w14:textId="77777777">
      <w:pPr>
        <w:numPr>
          <w:ilvl w:val="0"/>
          <w:numId w:val="25"/>
        </w:numPr>
        <w:spacing w:after="240"/>
        <w:contextualSpacing/>
        <w:textAlignment w:val="baseline"/>
        <w:rPr>
          <w:rFonts w:cs="Arial"/>
          <w:bCs/>
        </w:rPr>
      </w:pPr>
      <w:proofErr w:type="spellStart"/>
      <w:r w:rsidRPr="24857C3C">
        <w:rPr>
          <w:rFonts w:cs="Arial"/>
        </w:rPr>
        <w:t>ePUAP</w:t>
      </w:r>
      <w:proofErr w:type="spellEnd"/>
      <w:r w:rsidRPr="24857C3C">
        <w:rPr>
          <w:rFonts w:cs="Arial"/>
        </w:rPr>
        <w:t xml:space="preserve"> – elektroniczna Platforma Usług Administracji Publicznej dostępna pod adresem </w:t>
      </w:r>
      <w:hyperlink r:id="rId15">
        <w:proofErr w:type="spellStart"/>
        <w:r w:rsidRPr="24857C3C">
          <w:rPr>
            <w:rFonts w:cs="Arial"/>
            <w:color w:val="0563C1"/>
            <w:u w:val="single"/>
          </w:rPr>
          <w:t>ePUAP</w:t>
        </w:r>
        <w:proofErr w:type="spellEnd"/>
      </w:hyperlink>
      <w:r w:rsidRPr="24857C3C">
        <w:rPr>
          <w:rFonts w:cs="Arial"/>
        </w:rPr>
        <w:t>;</w:t>
      </w:r>
    </w:p>
    <w:p w:rsidRPr="00A85AF9" w:rsidR="00A85AF9" w:rsidP="00A85AF9" w:rsidRDefault="00A85AF9" w14:paraId="7D74D8C2" w14:textId="77777777">
      <w:pPr>
        <w:numPr>
          <w:ilvl w:val="0"/>
          <w:numId w:val="25"/>
        </w:numPr>
        <w:spacing w:after="240"/>
        <w:contextualSpacing/>
        <w:textAlignment w:val="baseline"/>
        <w:rPr>
          <w:rFonts w:cs="Arial"/>
          <w:bCs/>
        </w:rPr>
      </w:pPr>
      <w:r w:rsidRPr="24857C3C">
        <w:rPr>
          <w:rFonts w:cs="Arial"/>
        </w:rPr>
        <w:t>FE SL 2021-2027/Program – program Fundusze Europejskie dla Śląskiego 2021-2027;</w:t>
      </w:r>
    </w:p>
    <w:p w:rsidRPr="00B42CA6" w:rsidR="00A85AF9" w:rsidDel="00B42CA6" w:rsidP="24857C3C" w:rsidRDefault="00A85AF9" w14:paraId="06AC92B3" w14:textId="6865DB47">
      <w:pPr>
        <w:numPr>
          <w:ilvl w:val="0"/>
          <w:numId w:val="25"/>
        </w:numPr>
        <w:spacing w:after="240"/>
        <w:contextualSpacing/>
        <w:textAlignment w:val="baseline"/>
        <w:rPr>
          <w:rFonts w:cs="Arial"/>
        </w:rPr>
      </w:pPr>
      <w:r w:rsidRPr="24857C3C">
        <w:rPr>
          <w:rFonts w:cs="Arial"/>
        </w:rPr>
        <w:t>FST – Fundusz na rzecz Sprawiedliwej Transformacji;</w:t>
      </w:r>
    </w:p>
    <w:p w:rsidRPr="00A85AF9" w:rsidR="00A85AF9" w:rsidP="00A85AF9" w:rsidRDefault="00A85AF9" w14:paraId="25849932" w14:textId="77777777">
      <w:pPr>
        <w:numPr>
          <w:ilvl w:val="0"/>
          <w:numId w:val="25"/>
        </w:numPr>
        <w:spacing w:after="240"/>
        <w:contextualSpacing/>
        <w:textAlignment w:val="baseline"/>
        <w:rPr>
          <w:rFonts w:cs="Arial"/>
          <w:bCs/>
        </w:rPr>
      </w:pPr>
      <w:r w:rsidRPr="24857C3C">
        <w:rPr>
          <w:rFonts w:cs="Arial"/>
        </w:rPr>
        <w:t>ION – Instytucja Organizująca Nabór – (Zarząd Województwa Śląskiego) Departament Europejskiego Funduszu Rozwoju Regionalnego;</w:t>
      </w:r>
    </w:p>
    <w:p w:rsidRPr="00A85AF9" w:rsidR="00A85AF9" w:rsidP="00A85AF9" w:rsidRDefault="00A85AF9" w14:paraId="6AF5E788" w14:textId="77777777">
      <w:pPr>
        <w:numPr>
          <w:ilvl w:val="0"/>
          <w:numId w:val="25"/>
        </w:numPr>
        <w:spacing w:after="240"/>
        <w:contextualSpacing/>
        <w:textAlignment w:val="baseline"/>
        <w:rPr>
          <w:rFonts w:cs="Arial"/>
          <w:bCs/>
        </w:rPr>
      </w:pPr>
      <w:r w:rsidRPr="24857C3C">
        <w:rPr>
          <w:rFonts w:cs="Arial"/>
        </w:rPr>
        <w:t>IZ FE SL – Instytucja Zarządzająca programem Fundusze Europejskie dla Śląskiego 2021–2027;</w:t>
      </w:r>
    </w:p>
    <w:p w:rsidRPr="00A85AF9" w:rsidR="00A85AF9" w:rsidP="00A85AF9" w:rsidRDefault="00A85AF9" w14:paraId="76C03A79" w14:textId="77777777">
      <w:pPr>
        <w:numPr>
          <w:ilvl w:val="0"/>
          <w:numId w:val="25"/>
        </w:numPr>
        <w:spacing w:after="240"/>
        <w:contextualSpacing/>
        <w:textAlignment w:val="baseline"/>
        <w:rPr>
          <w:rFonts w:cs="Arial"/>
          <w:bCs/>
        </w:rPr>
      </w:pPr>
      <w:r w:rsidRPr="24857C3C">
        <w:rPr>
          <w:rFonts w:cs="Arial"/>
        </w:rPr>
        <w:t>JST – Jednostki Samorządu Terytorialnego;</w:t>
      </w:r>
    </w:p>
    <w:p w:rsidRPr="00A85AF9" w:rsidR="00A85AF9" w:rsidP="00A85AF9" w:rsidRDefault="00A85AF9" w14:paraId="47902DB7" w14:textId="77777777">
      <w:pPr>
        <w:numPr>
          <w:ilvl w:val="0"/>
          <w:numId w:val="25"/>
        </w:numPr>
        <w:spacing w:after="240"/>
        <w:contextualSpacing/>
        <w:textAlignment w:val="baseline"/>
        <w:rPr>
          <w:rFonts w:cs="Arial"/>
          <w:bCs/>
        </w:rPr>
      </w:pPr>
      <w:r w:rsidRPr="24857C3C">
        <w:rPr>
          <w:rFonts w:cs="Arial"/>
        </w:rPr>
        <w:t>KOP – Komisja Oceny Projektów;</w:t>
      </w:r>
    </w:p>
    <w:p w:rsidRPr="00A85AF9" w:rsidR="00A85AF9" w:rsidP="00A85AF9" w:rsidRDefault="00A85AF9" w14:paraId="0136A5C4" w14:textId="77777777">
      <w:pPr>
        <w:numPr>
          <w:ilvl w:val="0"/>
          <w:numId w:val="25"/>
        </w:numPr>
        <w:spacing w:after="240"/>
        <w:contextualSpacing/>
        <w:textAlignment w:val="baseline"/>
        <w:rPr>
          <w:rFonts w:cs="Arial"/>
          <w:bCs/>
        </w:rPr>
      </w:pPr>
      <w:r w:rsidRPr="24857C3C">
        <w:rPr>
          <w:rFonts w:cs="Arial"/>
        </w:rPr>
        <w:t>KM FE SL - Komitet Monitorujący program Fundusze Europejskie dla Śląskiego 2021-2027;</w:t>
      </w:r>
    </w:p>
    <w:p w:rsidRPr="00A85AF9" w:rsidR="00A85AF9" w:rsidP="00A85AF9" w:rsidRDefault="00A85AF9" w14:paraId="28821357" w14:textId="77777777">
      <w:pPr>
        <w:numPr>
          <w:ilvl w:val="0"/>
          <w:numId w:val="25"/>
        </w:numPr>
        <w:spacing w:after="240"/>
        <w:contextualSpacing/>
        <w:textAlignment w:val="baseline"/>
        <w:rPr>
          <w:rFonts w:cs="Arial"/>
          <w:bCs/>
        </w:rPr>
      </w:pPr>
      <w:r w:rsidRPr="24857C3C">
        <w:rPr>
          <w:rFonts w:cs="Arial"/>
        </w:rPr>
        <w:t xml:space="preserve">LSI 2021 – Lokalny System Informatyczny dla programu Fundusze Europejskie dla Śląskiego 2021-2027, wersja szkoleniowa dostępna jest pod adresem: </w:t>
      </w:r>
      <w:hyperlink r:id="rId16">
        <w:r w:rsidRPr="24857C3C">
          <w:rPr>
            <w:rFonts w:cs="Arial"/>
            <w:color w:val="0563C1"/>
            <w:u w:val="single"/>
          </w:rPr>
          <w:t>LSI2021 szkoleniowa</w:t>
        </w:r>
      </w:hyperlink>
      <w:r w:rsidRPr="24857C3C">
        <w:rPr>
          <w:rFonts w:cs="Arial"/>
        </w:rPr>
        <w:t xml:space="preserve">, natomiast wersja produkcyjna pod adresem: </w:t>
      </w:r>
      <w:bookmarkStart w:name="_Hlk132964082" w:id="2"/>
      <w:r w:rsidRPr="24857C3C">
        <w:rPr>
          <w:rFonts w:cs="Arial"/>
        </w:rPr>
        <w:fldChar w:fldCharType="begin"/>
      </w:r>
      <w:r w:rsidRPr="24857C3C">
        <w:rPr>
          <w:rFonts w:cs="Arial"/>
        </w:rPr>
        <w:instrText xml:space="preserve"> HYPERLINK "https://lsi2021.slaskie.pl/" </w:instrText>
      </w:r>
      <w:r w:rsidRPr="24857C3C">
        <w:rPr>
          <w:rFonts w:cs="Arial"/>
        </w:rPr>
        <w:fldChar w:fldCharType="separate"/>
      </w:r>
      <w:r w:rsidRPr="24857C3C">
        <w:rPr>
          <w:rFonts w:cs="Arial"/>
          <w:color w:val="0563C1"/>
          <w:u w:val="single"/>
        </w:rPr>
        <w:t>LSI2021</w:t>
      </w:r>
      <w:r w:rsidRPr="24857C3C">
        <w:rPr>
          <w:rFonts w:cs="Arial"/>
        </w:rPr>
        <w:fldChar w:fldCharType="end"/>
      </w:r>
      <w:r w:rsidRPr="24857C3C">
        <w:rPr>
          <w:rFonts w:cs="Arial"/>
        </w:rPr>
        <w:t>;</w:t>
      </w:r>
      <w:bookmarkEnd w:id="2"/>
    </w:p>
    <w:p w:rsidRPr="00A85AF9" w:rsidR="00A85AF9" w:rsidP="00A85AF9" w:rsidRDefault="00A85AF9" w14:paraId="212CC0DB" w14:textId="77777777">
      <w:pPr>
        <w:numPr>
          <w:ilvl w:val="0"/>
          <w:numId w:val="25"/>
        </w:numPr>
        <w:spacing w:after="240"/>
        <w:contextualSpacing/>
        <w:textAlignment w:val="baseline"/>
        <w:rPr>
          <w:rFonts w:cs="Arial"/>
          <w:bCs/>
        </w:rPr>
      </w:pPr>
      <w:r w:rsidRPr="24857C3C">
        <w:rPr>
          <w:rFonts w:cs="Arial"/>
        </w:rPr>
        <w:t>LWK – Lista wskaźników kluczowych;</w:t>
      </w:r>
    </w:p>
    <w:p w:rsidRPr="00A85AF9" w:rsidR="00A85AF9" w:rsidP="00A85AF9" w:rsidRDefault="00A85AF9" w14:paraId="4CEF6524" w14:textId="77777777">
      <w:pPr>
        <w:numPr>
          <w:ilvl w:val="0"/>
          <w:numId w:val="25"/>
        </w:numPr>
        <w:spacing w:after="240"/>
        <w:contextualSpacing/>
        <w:textAlignment w:val="baseline"/>
        <w:rPr>
          <w:rFonts w:cs="Arial"/>
          <w:bCs/>
        </w:rPr>
      </w:pPr>
      <w:r w:rsidRPr="24857C3C">
        <w:rPr>
          <w:rFonts w:cs="Arial"/>
        </w:rPr>
        <w:t>LWP – Lista wskaźników specyficznych dla programów;</w:t>
      </w:r>
    </w:p>
    <w:p w:rsidRPr="00A85AF9" w:rsidR="00A85AF9" w:rsidP="00A85AF9" w:rsidRDefault="00A85AF9" w14:paraId="1707F487" w14:textId="77777777">
      <w:pPr>
        <w:numPr>
          <w:ilvl w:val="0"/>
          <w:numId w:val="25"/>
        </w:numPr>
        <w:spacing w:after="240"/>
        <w:contextualSpacing/>
        <w:textAlignment w:val="baseline"/>
        <w:rPr>
          <w:rFonts w:cs="Arial"/>
          <w:bCs/>
        </w:rPr>
      </w:pPr>
      <w:r w:rsidRPr="24857C3C">
        <w:rPr>
          <w:rFonts w:cs="Arial"/>
        </w:rPr>
        <w:t>MRU – mechanizm racjonalnych usprawnień;</w:t>
      </w:r>
    </w:p>
    <w:p w:rsidRPr="00A85AF9" w:rsidR="00A85AF9" w:rsidP="00A85AF9" w:rsidRDefault="00A85AF9" w14:paraId="273CA421" w14:textId="77777777">
      <w:pPr>
        <w:numPr>
          <w:ilvl w:val="0"/>
          <w:numId w:val="25"/>
        </w:numPr>
        <w:spacing w:after="240"/>
        <w:contextualSpacing/>
        <w:textAlignment w:val="baseline"/>
        <w:rPr>
          <w:rFonts w:cs="Arial"/>
          <w:bCs/>
        </w:rPr>
      </w:pPr>
      <w:r w:rsidRPr="24857C3C">
        <w:rPr>
          <w:rFonts w:cs="Arial"/>
        </w:rPr>
        <w:t>SZOP FE SL - Szczegółowy Opis Priorytetów dla programu Fundusze Europejskiego dla Śląskiego 2021-2027;</w:t>
      </w:r>
    </w:p>
    <w:p w:rsidRPr="00A85AF9" w:rsidR="00A85AF9" w:rsidP="00A85AF9" w:rsidRDefault="00A85AF9" w14:paraId="5C714B98" w14:textId="77777777">
      <w:pPr>
        <w:numPr>
          <w:ilvl w:val="0"/>
          <w:numId w:val="25"/>
        </w:numPr>
        <w:spacing w:after="240"/>
        <w:contextualSpacing/>
        <w:textAlignment w:val="baseline"/>
        <w:rPr>
          <w:rFonts w:cs="Arial"/>
          <w:bCs/>
        </w:rPr>
      </w:pPr>
      <w:r w:rsidRPr="24857C3C">
        <w:rPr>
          <w:rFonts w:cs="Arial"/>
        </w:rPr>
        <w:t>WOD – wniosek o dofinansowanie projektu;</w:t>
      </w:r>
    </w:p>
    <w:p w:rsidRPr="00B42CA6" w:rsidR="00A85AF9" w:rsidDel="00B42CA6" w:rsidP="24857C3C" w:rsidRDefault="00A85AF9" w14:paraId="016DFC9C" w14:textId="03A07DF4">
      <w:pPr>
        <w:numPr>
          <w:ilvl w:val="0"/>
          <w:numId w:val="25"/>
        </w:numPr>
        <w:spacing w:after="240"/>
        <w:contextualSpacing/>
        <w:textAlignment w:val="baseline"/>
        <w:rPr>
          <w:rFonts w:cs="Arial"/>
        </w:rPr>
      </w:pPr>
      <w:r w:rsidRPr="24857C3C">
        <w:rPr>
          <w:rFonts w:cs="Arial"/>
        </w:rPr>
        <w:t>ZIT – Zintegrowane Inwestycje Terytorialne</w:t>
      </w:r>
    </w:p>
    <w:p w:rsidRPr="00A85AF9" w:rsidR="00A85AF9" w:rsidP="00A85AF9" w:rsidRDefault="00A85AF9" w14:paraId="73809FD8" w14:textId="77777777">
      <w:pPr>
        <w:ind w:left="720"/>
      </w:pPr>
    </w:p>
    <w:p w:rsidRPr="00A85AF9" w:rsidR="00A85AF9" w:rsidP="00A85AF9" w:rsidRDefault="00A85AF9" w14:paraId="288123FF" w14:textId="77777777">
      <w:pPr>
        <w:rPr>
          <w:rFonts w:cs="Arial"/>
          <w:szCs w:val="24"/>
        </w:rPr>
      </w:pPr>
      <w:r w:rsidRPr="00A85AF9">
        <w:rPr>
          <w:rFonts w:cs="Arial"/>
          <w:szCs w:val="24"/>
        </w:rPr>
        <w:br w:type="page"/>
      </w:r>
    </w:p>
    <w:p w:rsidRPr="00A85AF9" w:rsidR="00A85AF9" w:rsidP="00A85AF9" w:rsidRDefault="00A85AF9" w14:paraId="7D4EBCAF" w14:textId="00F580F9">
      <w:pPr>
        <w:keepNext/>
        <w:keepLines/>
        <w:spacing w:before="120" w:after="120"/>
        <w:outlineLvl w:val="0"/>
        <w:rPr>
          <w:rFonts w:eastAsiaTheme="majorEastAsia" w:cstheme="majorBidi"/>
          <w:b/>
          <w:color w:val="2E74B5" w:themeColor="accent1" w:themeShade="BF"/>
          <w:sz w:val="32"/>
          <w:szCs w:val="32"/>
        </w:rPr>
      </w:pPr>
      <w:bookmarkStart w:name="_Toc149053275" w:id="3"/>
      <w:r w:rsidRPr="00A85AF9">
        <w:rPr>
          <w:rFonts w:eastAsiaTheme="majorEastAsia" w:cstheme="majorBidi"/>
          <w:b/>
          <w:color w:val="2E74B5" w:themeColor="accent1" w:themeShade="BF"/>
          <w:sz w:val="32"/>
          <w:szCs w:val="32"/>
        </w:rPr>
        <w:t>Słownik pojęć</w:t>
      </w:r>
      <w:bookmarkEnd w:id="3"/>
    </w:p>
    <w:p w:rsidRPr="00A85AF9" w:rsidR="00A85AF9" w:rsidP="00993415" w:rsidRDefault="7E2259E3" w14:paraId="50A9779D" w14:textId="77777777">
      <w:pPr>
        <w:numPr>
          <w:ilvl w:val="0"/>
          <w:numId w:val="25"/>
        </w:numPr>
        <w:spacing w:after="240"/>
        <w:contextualSpacing/>
        <w:textAlignment w:val="baseline"/>
        <w:rPr>
          <w:rFonts w:cs="Arial"/>
        </w:rPr>
      </w:pPr>
      <w:r w:rsidRPr="2929500A">
        <w:rPr>
          <w:rFonts w:cs="Arial"/>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rsidR="742C900A" w:rsidP="00993415" w:rsidRDefault="742C900A" w14:paraId="77A78C24" w14:textId="6BDDCB66">
      <w:pPr>
        <w:numPr>
          <w:ilvl w:val="0"/>
          <w:numId w:val="25"/>
        </w:numPr>
        <w:spacing w:after="0"/>
        <w:contextualSpacing/>
        <w:rPr>
          <w:rFonts w:eastAsia="Arial" w:cs="Arial"/>
          <w:szCs w:val="24"/>
        </w:rPr>
      </w:pPr>
      <w:r w:rsidRPr="00993415">
        <w:rPr>
          <w:rFonts w:eastAsia="Arial" w:cs="Arial"/>
          <w:szCs w:val="24"/>
        </w:rPr>
        <w:t>Beneficjent projektu grantowego (</w:t>
      </w:r>
      <w:proofErr w:type="spellStart"/>
      <w:r w:rsidRPr="00993415">
        <w:rPr>
          <w:rFonts w:eastAsia="Arial" w:cs="Arial"/>
          <w:szCs w:val="24"/>
        </w:rPr>
        <w:t>grantodawca</w:t>
      </w:r>
      <w:proofErr w:type="spellEnd"/>
      <w:r w:rsidRPr="00993415">
        <w:rPr>
          <w:rFonts w:eastAsia="Arial" w:cs="Arial"/>
          <w:szCs w:val="24"/>
        </w:rPr>
        <w:t>)</w:t>
      </w:r>
      <w:r w:rsidRPr="2929500A">
        <w:rPr>
          <w:rFonts w:eastAsia="Arial" w:cs="Arial"/>
          <w:szCs w:val="24"/>
        </w:rPr>
        <w:t xml:space="preserve"> - beneficjent w rozumieniu art. 2 pkt 1 ustawy o zasadach realizacji zadań finansowanych ze środków europejskich w perspektywie finansowej 2021-2027. </w:t>
      </w:r>
    </w:p>
    <w:p w:rsidR="742C900A" w:rsidP="00993415" w:rsidRDefault="742C900A" w14:paraId="3134FA80" w14:textId="6FCAC4FB">
      <w:pPr>
        <w:pStyle w:val="Akapitzlist"/>
        <w:spacing w:after="0"/>
        <w:rPr>
          <w:rFonts w:eastAsia="Calibri"/>
          <w:szCs w:val="24"/>
        </w:rPr>
      </w:pPr>
      <w:r w:rsidRPr="00993415">
        <w:rPr>
          <w:rFonts w:eastAsia="Arial"/>
          <w:bCs w:val="0"/>
          <w:szCs w:val="24"/>
        </w:rPr>
        <w:t>Beneficjent projektu parasolowego</w:t>
      </w:r>
      <w:r w:rsidRPr="24857C3C">
        <w:rPr>
          <w:rFonts w:eastAsia="Arial"/>
          <w:bCs w:val="0"/>
          <w:szCs w:val="24"/>
        </w:rPr>
        <w:t xml:space="preserve"> – beneficjent w rozumieniu art. 2 pkt 1 ustawy o zasadach realizacji programów w zakresie polityki spójności finansowanych w perspektywie finansowej 2021-2027.</w:t>
      </w:r>
    </w:p>
    <w:p w:rsidRPr="00A85AF9" w:rsidR="00A85AF9" w:rsidP="00993415" w:rsidRDefault="00A85AF9" w14:paraId="105EAD8F" w14:textId="77777777">
      <w:pPr>
        <w:numPr>
          <w:ilvl w:val="0"/>
          <w:numId w:val="25"/>
        </w:numPr>
        <w:spacing w:after="240"/>
        <w:contextualSpacing/>
        <w:textAlignment w:val="baseline"/>
        <w:rPr>
          <w:rFonts w:cs="Arial"/>
          <w:bCs/>
        </w:rPr>
      </w:pPr>
      <w:r w:rsidRPr="24857C3C">
        <w:rPr>
          <w:rFonts w:cs="Arial"/>
        </w:rPr>
        <w:t>Decyzja o dofinansowaniu projektu – decyzja podjęta przez jednostkę sektora finansów publicznych, która stanowi podstawę dofinansowania projektu, w przypadku, gdy ta jednostka jest jednocześnie instytucją udzielającą dofinansowania oraz wnioskodawcą.</w:t>
      </w:r>
    </w:p>
    <w:p w:rsidRPr="00A85AF9" w:rsidR="00A85AF9" w:rsidP="00A85AF9" w:rsidRDefault="00A85AF9" w14:paraId="1B351387" w14:textId="77777777">
      <w:pPr>
        <w:numPr>
          <w:ilvl w:val="0"/>
          <w:numId w:val="25"/>
        </w:numPr>
        <w:spacing w:after="240"/>
        <w:contextualSpacing/>
        <w:textAlignment w:val="baseline"/>
        <w:rPr>
          <w:rFonts w:cs="Arial"/>
          <w:bCs/>
        </w:rPr>
      </w:pPr>
      <w:r w:rsidRPr="24857C3C">
        <w:rPr>
          <w:rFonts w:cs="Arial"/>
        </w:rPr>
        <w:t>Dzień – dzień kalendarzowy, o ile nie wskazano inaczej. Jeżeli koniec terminu do wykonania czynności przypada na dzień uznany ustawowo za wolny od pracy lub na sobotę, termin upływa następnego dnia, który nie jest dniem wolnym od pracy ani sobotą.</w:t>
      </w:r>
    </w:p>
    <w:p w:rsidRPr="00A85AF9" w:rsidR="00A85AF9" w:rsidP="00A85AF9" w:rsidRDefault="00A85AF9" w14:paraId="5E3AEDF2" w14:textId="77777777">
      <w:pPr>
        <w:numPr>
          <w:ilvl w:val="0"/>
          <w:numId w:val="25"/>
        </w:numPr>
        <w:spacing w:after="240"/>
        <w:contextualSpacing/>
        <w:textAlignment w:val="baseline"/>
        <w:rPr>
          <w:rFonts w:cs="Arial"/>
          <w:bCs/>
        </w:rPr>
      </w:pPr>
      <w:r w:rsidRPr="24857C3C">
        <w:rPr>
          <w:rFonts w:cs="Arial"/>
        </w:rPr>
        <w:t>Dofinansowanie – finansowanie UE lub współfinansowanie krajowe z budżetu państwa, przyznane na podstawie umowy o dofinansowanie projektu albo decyzji o dofinansowaniu projektu.</w:t>
      </w:r>
    </w:p>
    <w:p w:rsidRPr="00A85AF9" w:rsidR="00A85AF9" w:rsidP="2929500A" w:rsidRDefault="7E2259E3" w14:paraId="15C736D5" w14:textId="77777777">
      <w:pPr>
        <w:numPr>
          <w:ilvl w:val="0"/>
          <w:numId w:val="25"/>
        </w:numPr>
        <w:spacing w:after="240"/>
        <w:contextualSpacing/>
        <w:textAlignment w:val="baseline"/>
        <w:rPr>
          <w:rFonts w:cs="Arial"/>
        </w:rPr>
      </w:pPr>
      <w:r w:rsidRPr="5F20C400">
        <w:rPr>
          <w:rFonts w:cs="Arial"/>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rsidRPr="00993415" w:rsidR="5F20C400" w:rsidP="00993415" w:rsidRDefault="7793E75D" w14:paraId="0D6BA985" w14:textId="523850C5">
      <w:pPr>
        <w:numPr>
          <w:ilvl w:val="0"/>
          <w:numId w:val="25"/>
        </w:numPr>
        <w:spacing w:after="240"/>
        <w:contextualSpacing/>
        <w:rPr>
          <w:rFonts w:eastAsia="Arial" w:cs="Arial"/>
          <w:szCs w:val="24"/>
        </w:rPr>
      </w:pPr>
      <w:r w:rsidRPr="00993415">
        <w:rPr>
          <w:rFonts w:eastAsia="Arial" w:cs="Arial"/>
          <w:bCs/>
          <w:szCs w:val="24"/>
        </w:rPr>
        <w:t xml:space="preserve">e-Doręczenia </w:t>
      </w:r>
      <w:r w:rsidRPr="00993415">
        <w:rPr>
          <w:rFonts w:eastAsia="Arial" w:cs="Arial"/>
          <w:szCs w:val="24"/>
        </w:rPr>
        <w:t>– doręczanie korespondencji z wykorzystaniem publicznej usługi rejestrowanego doręczenia elektronicznego w rozumieniu przepisów ustawy z 18 listopada 2020 r. o doręczeniach elektronicznych.</w:t>
      </w:r>
    </w:p>
    <w:p w:rsidR="4F7E5BA8" w:rsidP="00993415" w:rsidRDefault="4F7E5BA8" w14:paraId="59286CFC" w14:textId="0BEF3D14">
      <w:pPr>
        <w:numPr>
          <w:ilvl w:val="0"/>
          <w:numId w:val="25"/>
        </w:numPr>
        <w:spacing w:after="0"/>
        <w:contextualSpacing/>
        <w:rPr>
          <w:rFonts w:eastAsia="Arial" w:cs="Arial"/>
          <w:szCs w:val="24"/>
        </w:rPr>
      </w:pPr>
      <w:r w:rsidRPr="00993415">
        <w:rPr>
          <w:rFonts w:eastAsia="Arial" w:cs="Arial"/>
          <w:bCs/>
          <w:szCs w:val="24"/>
        </w:rPr>
        <w:t>Grant</w:t>
      </w:r>
      <w:r w:rsidRPr="2929500A">
        <w:rPr>
          <w:rFonts w:eastAsia="Arial" w:cs="Arial"/>
          <w:b/>
          <w:bCs/>
          <w:szCs w:val="24"/>
        </w:rPr>
        <w:t xml:space="preserve"> </w:t>
      </w:r>
      <w:r w:rsidRPr="2929500A">
        <w:rPr>
          <w:rFonts w:eastAsia="Arial" w:cs="Arial"/>
          <w:szCs w:val="24"/>
        </w:rPr>
        <w:t xml:space="preserve">– </w:t>
      </w:r>
      <w:r w:rsidRPr="2929500A" w:rsidR="2DC0A6BD">
        <w:rPr>
          <w:rFonts w:eastAsia="Arial" w:cs="Arial"/>
          <w:szCs w:val="24"/>
        </w:rPr>
        <w:t xml:space="preserve">środki finansowe z Programu Fundusze Europejskie dla Śląskiego na lata 2021-2027, które beneficjent projektu grantowego przekazał </w:t>
      </w:r>
      <w:proofErr w:type="spellStart"/>
      <w:r w:rsidRPr="2929500A" w:rsidR="2DC0A6BD">
        <w:rPr>
          <w:rFonts w:eastAsia="Arial" w:cs="Arial"/>
          <w:szCs w:val="24"/>
        </w:rPr>
        <w:t>grantobiorcy</w:t>
      </w:r>
      <w:proofErr w:type="spellEnd"/>
      <w:r w:rsidRPr="2929500A" w:rsidR="2DC0A6BD">
        <w:rPr>
          <w:rFonts w:eastAsia="Arial" w:cs="Arial"/>
          <w:szCs w:val="24"/>
        </w:rPr>
        <w:t xml:space="preserve"> na realizację zadań służących osiągnięciu celu projektu grantowego.</w:t>
      </w:r>
    </w:p>
    <w:p w:rsidR="4F7E5BA8" w:rsidP="00993415" w:rsidRDefault="4F7E5BA8" w14:paraId="2E845C24" w14:textId="0F09E18D">
      <w:pPr>
        <w:pStyle w:val="Akapitzlist"/>
        <w:tabs>
          <w:tab w:val="left" w:pos="1110"/>
        </w:tabs>
        <w:spacing w:after="40"/>
        <w:rPr>
          <w:rFonts w:eastAsia="Calibri"/>
          <w:szCs w:val="24"/>
        </w:rPr>
      </w:pPr>
      <w:proofErr w:type="spellStart"/>
      <w:r w:rsidRPr="00993415">
        <w:rPr>
          <w:rFonts w:eastAsia="Arial"/>
          <w:szCs w:val="24"/>
        </w:rPr>
        <w:t>Grantobiorca</w:t>
      </w:r>
      <w:proofErr w:type="spellEnd"/>
      <w:r w:rsidRPr="5C32F8DC">
        <w:rPr>
          <w:rFonts w:eastAsia="Arial"/>
          <w:b/>
          <w:szCs w:val="24"/>
        </w:rPr>
        <w:t xml:space="preserve"> </w:t>
      </w:r>
      <w:r w:rsidRPr="5C32F8DC">
        <w:rPr>
          <w:rFonts w:eastAsia="Arial"/>
          <w:szCs w:val="24"/>
        </w:rPr>
        <w:t xml:space="preserve">- podmiot publiczny albo prywatny (np. osoba fizyczna), inny niż beneficjent projektu grantowego albo partner projektu partnerskiego, któremu udzielony zostaje grant zgodnie z podpisaną umową o powierzenie grantu. </w:t>
      </w:r>
      <w:proofErr w:type="spellStart"/>
      <w:r w:rsidRPr="5C32F8DC">
        <w:rPr>
          <w:rFonts w:eastAsia="Arial"/>
          <w:szCs w:val="24"/>
        </w:rPr>
        <w:t>Grantobiorcy</w:t>
      </w:r>
      <w:proofErr w:type="spellEnd"/>
      <w:r w:rsidRPr="5C32F8DC">
        <w:rPr>
          <w:rFonts w:eastAsia="Arial"/>
          <w:szCs w:val="24"/>
        </w:rPr>
        <w:t xml:space="preserve"> są wybierani w drodze otwartego naboru ogłoszonego przez beneficjenta projektu grantowego w ramach realizacji projektu grantowego.</w:t>
      </w:r>
    </w:p>
    <w:p w:rsidRPr="00993415" w:rsidR="5EEBE74E" w:rsidP="00993415" w:rsidRDefault="5EEBE74E" w14:paraId="0E80C16D" w14:textId="72F62D64">
      <w:pPr>
        <w:pStyle w:val="Akapitzlist"/>
        <w:tabs>
          <w:tab w:val="left" w:pos="1110"/>
        </w:tabs>
        <w:spacing w:after="40"/>
        <w:rPr>
          <w:rFonts w:eastAsia="Calibri"/>
          <w:szCs w:val="24"/>
        </w:rPr>
      </w:pPr>
      <w:r w:rsidRPr="00993415">
        <w:t>Instalacja odnawialnego źródła energii (instalacja OZE) – zgodnie z Ustawą o odnawialnych źródłach energii oznacza instalację stanowiącą wyodrębniony zespół urządzeń służących do wytwarzania energii opisanych przez dane techniczne i handlowe, w których energia jest wytwarzana z odnawialnych źródeł energii, lub obiektów budowlanych i urządzeń stanowiących całość techniczno-użytkową służący do wytwarzania biogazu rolniczego – a także połączony z tym zespołem magazyn energii elektrycznej lub magazyn biogazu rolniczego.</w:t>
      </w:r>
    </w:p>
    <w:p w:rsidRPr="00A85AF9" w:rsidR="00A85AF9" w:rsidP="00A85AF9" w:rsidRDefault="00A85AF9" w14:paraId="168F3BA9" w14:textId="77777777">
      <w:pPr>
        <w:numPr>
          <w:ilvl w:val="0"/>
          <w:numId w:val="25"/>
        </w:numPr>
        <w:spacing w:after="240"/>
        <w:contextualSpacing/>
        <w:textAlignment w:val="baseline"/>
        <w:rPr>
          <w:rFonts w:cs="Arial"/>
          <w:bCs/>
        </w:rPr>
      </w:pPr>
      <w:r w:rsidRPr="24857C3C">
        <w:rPr>
          <w:rFonts w:cs="Arial"/>
        </w:rPr>
        <w:t>Kontrakt programowy – rodzaj umowy zawieranej między rządem a zarządem województwa, określającej kierunki i warunki wydatkowania funduszy unijnych oraz kluczowe przedsięwzięcia w ramach programu regionalnego. </w:t>
      </w:r>
    </w:p>
    <w:p w:rsidRPr="00A85AF9" w:rsidR="00A85AF9" w:rsidP="7911E536" w:rsidRDefault="00A85AF9" w14:paraId="0FF0714E" w14:textId="77777777">
      <w:pPr>
        <w:numPr>
          <w:ilvl w:val="0"/>
          <w:numId w:val="25"/>
        </w:numPr>
        <w:spacing w:after="240"/>
        <w:contextualSpacing/>
        <w:textAlignment w:val="baseline"/>
        <w:rPr>
          <w:rFonts w:cs="Arial"/>
        </w:rPr>
      </w:pPr>
      <w:r w:rsidRPr="7911E536">
        <w:rPr>
          <w:rFonts w:cs="Arial"/>
        </w:rPr>
        <w:t>Kryteria wyboru projektów – kryteria umożliwiające ocenę projektu, zatwierdzone przez komitet monitorujący, o którym mowa w art. 38 rozporządzenia ogólnego.</w:t>
      </w:r>
    </w:p>
    <w:p w:rsidR="74FAC778" w:rsidP="7911E536" w:rsidRDefault="29FEA8FD" w14:paraId="34E38B17" w14:textId="0301EF52">
      <w:pPr>
        <w:numPr>
          <w:ilvl w:val="0"/>
          <w:numId w:val="25"/>
        </w:numPr>
        <w:spacing w:after="240"/>
        <w:contextualSpacing/>
        <w:rPr>
          <w:rFonts w:eastAsia="Calibri"/>
          <w:szCs w:val="24"/>
        </w:rPr>
      </w:pPr>
      <w:r w:rsidRPr="24857C3C">
        <w:rPr>
          <w:rFonts w:eastAsia="Arial" w:cs="Arial"/>
          <w:szCs w:val="24"/>
        </w:rPr>
        <w:t>Magazyn energii – a. magazyn energii cieplnej - wyodrębniona instalacja służąca do przechowywania energii cieplnej w dowolnej postaci, w sposób pozwalający na, co najmniej częściowe jej odzyskanie; b. magazyn energii elektrycznej- zgodnie z art. 3 pkt 10k) Ustawy z dnia 10 kwietnia 1997 r. Prawo energetyczne – instalacja umożliwiająca magazynowanie energii elektrycznej i wprowadzenie jej do sieci elektroenergetycznej.</w:t>
      </w:r>
    </w:p>
    <w:p w:rsidRPr="00A85AF9" w:rsidR="00A85AF9" w:rsidP="00A85AF9" w:rsidRDefault="3C5D2E6E" w14:paraId="16376593" w14:textId="77777777">
      <w:pPr>
        <w:numPr>
          <w:ilvl w:val="0"/>
          <w:numId w:val="25"/>
        </w:numPr>
        <w:spacing w:after="240"/>
        <w:contextualSpacing/>
        <w:textAlignment w:val="baseline"/>
        <w:rPr>
          <w:rFonts w:cs="Arial"/>
          <w:bCs/>
        </w:rPr>
      </w:pPr>
      <w:r w:rsidRPr="24857C3C">
        <w:rPr>
          <w:rFonts w:cs="Arial"/>
        </w:rPr>
        <w:t xml:space="preserve">Mechanizm racjonalnych usprawnień (MRU) – oznacza możliwość sfinansowania specyficznych działań dostosowawczych, uruchamianych wraz z pojawieniem się w projekcie realizowanym w ramach polityki spójności </w:t>
      </w:r>
      <w:r w:rsidRPr="24857C3C">
        <w:rPr>
          <w:rFonts w:cs="Arial"/>
        </w:rPr>
        <w:t>osoby z niepełnosprawnością (w charakterze uczestnika, uczestniczki lub personelu projektu);</w:t>
      </w:r>
    </w:p>
    <w:p w:rsidRPr="00A85AF9" w:rsidR="00A85AF9" w:rsidP="7911E536" w:rsidRDefault="7E2259E3" w14:paraId="664080A2" w14:textId="77777777">
      <w:pPr>
        <w:numPr>
          <w:ilvl w:val="0"/>
          <w:numId w:val="25"/>
        </w:numPr>
        <w:spacing w:after="240"/>
        <w:contextualSpacing/>
        <w:textAlignment w:val="baseline"/>
        <w:rPr>
          <w:rFonts w:cs="Arial"/>
        </w:rPr>
      </w:pPr>
      <w:r w:rsidRPr="2929500A">
        <w:rPr>
          <w:rFonts w:cs="Arial"/>
        </w:rPr>
        <w:t>Oczywiste omyłki - omyłki widoczne, takie jak błędy rachunkowe w wykonaniu działania matematycznego, błędy pisarskie, polegające na przekręceniu, opuszczeniu wyrazu.</w:t>
      </w:r>
    </w:p>
    <w:p w:rsidRPr="00993415" w:rsidR="2929500A" w:rsidP="00993415" w:rsidRDefault="2820F73B" w14:paraId="539D1A01" w14:textId="31120C10">
      <w:pPr>
        <w:numPr>
          <w:ilvl w:val="0"/>
          <w:numId w:val="25"/>
        </w:numPr>
        <w:spacing w:after="240"/>
        <w:contextualSpacing/>
        <w:rPr>
          <w:rFonts w:eastAsia="Arial" w:cs="Arial"/>
          <w:szCs w:val="24"/>
        </w:rPr>
      </w:pPr>
      <w:r w:rsidRPr="2929500A">
        <w:rPr>
          <w:rFonts w:eastAsia="Arial" w:cs="Arial"/>
          <w:szCs w:val="24"/>
        </w:rPr>
        <w:t>Odbiorca końcowy – osoba fizyczna, mieszkaniec, któremu udzielone zostaje wsparcie, zgodnie z podpisaną umową zawieraną między beneficjentem a odbiorcą końcowym. Odbiorcy końcowi są wybierani w drodze otwartego naboru ogłoszonego przez beneficjenta projektu parasolowego, w ramach realizacji projektu parasolowego.</w:t>
      </w:r>
    </w:p>
    <w:p w:rsidR="569FFBF7" w:rsidP="7911E536" w:rsidRDefault="61B6955D" w14:paraId="7EBEDB4E" w14:textId="1123C58B">
      <w:pPr>
        <w:numPr>
          <w:ilvl w:val="0"/>
          <w:numId w:val="25"/>
        </w:numPr>
        <w:spacing w:after="240"/>
        <w:contextualSpacing/>
        <w:rPr>
          <w:rFonts w:eastAsia="Calibri"/>
          <w:szCs w:val="24"/>
        </w:rPr>
      </w:pPr>
      <w:r w:rsidRPr="2929500A">
        <w:rPr>
          <w:rFonts w:eastAsia="Arial" w:cs="Arial"/>
          <w:szCs w:val="24"/>
        </w:rPr>
        <w:t xml:space="preserve">Odnawialne źródła energii (OZE) – odnawialne, niekopalne źródła energii obejmujące energię wiatru, energię promieniowania słonecznego, energię </w:t>
      </w:r>
      <w:proofErr w:type="spellStart"/>
      <w:r w:rsidRPr="2929500A">
        <w:rPr>
          <w:rFonts w:eastAsia="Arial" w:cs="Arial"/>
          <w:szCs w:val="24"/>
        </w:rPr>
        <w:t>aerotermalną</w:t>
      </w:r>
      <w:proofErr w:type="spellEnd"/>
      <w:r w:rsidRPr="2929500A">
        <w:rPr>
          <w:rFonts w:eastAsia="Arial" w:cs="Arial"/>
          <w:szCs w:val="24"/>
        </w:rPr>
        <w:t xml:space="preserve">, energię geotermalną, energię hydrotermalną, hydroenergię, energię otrzymywaną z biomasy, biogazu, biogazu rolniczego oraz z </w:t>
      </w:r>
      <w:proofErr w:type="spellStart"/>
      <w:r w:rsidRPr="2929500A">
        <w:rPr>
          <w:rFonts w:eastAsia="Arial" w:cs="Arial"/>
          <w:szCs w:val="24"/>
        </w:rPr>
        <w:t>biopłynów</w:t>
      </w:r>
      <w:proofErr w:type="spellEnd"/>
      <w:r w:rsidRPr="2929500A">
        <w:rPr>
          <w:rFonts w:eastAsia="Arial" w:cs="Arial"/>
          <w:szCs w:val="24"/>
        </w:rPr>
        <w:t>.</w:t>
      </w:r>
    </w:p>
    <w:p w:rsidR="583150B8" w:rsidP="00993415" w:rsidRDefault="583150B8" w14:paraId="083E193A" w14:textId="1CBD2FB5">
      <w:pPr>
        <w:numPr>
          <w:ilvl w:val="0"/>
          <w:numId w:val="25"/>
        </w:numPr>
        <w:spacing w:after="0"/>
        <w:contextualSpacing/>
        <w:rPr>
          <w:rFonts w:eastAsia="Calibri"/>
          <w:szCs w:val="24"/>
        </w:rPr>
      </w:pPr>
      <w:r w:rsidRPr="2929500A">
        <w:rPr>
          <w:rFonts w:eastAsia="Arial" w:cs="Arial"/>
          <w:szCs w:val="24"/>
        </w:rPr>
        <w:t xml:space="preserve">Opieka instytucjonalna – usługi świadczone: </w:t>
      </w:r>
    </w:p>
    <w:p w:rsidR="583150B8" w:rsidP="0090001B" w:rsidRDefault="583150B8" w14:paraId="7529EB1E" w14:textId="21DFE61A">
      <w:pPr>
        <w:pStyle w:val="Akapitzlist"/>
        <w:numPr>
          <w:ilvl w:val="0"/>
          <w:numId w:val="0"/>
        </w:numPr>
        <w:spacing w:after="0"/>
        <w:ind w:left="720"/>
        <w:rPr>
          <w:rFonts w:eastAsia="Calibri"/>
          <w:szCs w:val="24"/>
        </w:rPr>
      </w:pPr>
      <w:r w:rsidRPr="24857C3C">
        <w:rPr>
          <w:rFonts w:eastAsia="Arial"/>
          <w:szCs w:val="24"/>
        </w:rPr>
        <w:t>a) w placówce opiekuńczo-pobytowej, czyli placówce wieloosobowego, całodobowego pobytu i opieki, w której liczba mieszkańców jest większa niż 8 osób, lub w której spełniona jest co najmniej jedna z poniższych przesłanek:</w:t>
      </w:r>
    </w:p>
    <w:p w:rsidRPr="00993415" w:rsidR="583150B8" w:rsidP="00993415" w:rsidRDefault="583150B8" w14:paraId="6C9FA95C" w14:textId="1B1671C5">
      <w:pPr>
        <w:spacing w:after="0"/>
        <w:ind w:left="1416"/>
        <w:rPr>
          <w:rFonts w:eastAsia="Calibri"/>
          <w:szCs w:val="24"/>
        </w:rPr>
      </w:pPr>
      <w:r w:rsidRPr="00993415">
        <w:rPr>
          <w:rFonts w:eastAsia="Arial"/>
          <w:szCs w:val="24"/>
        </w:rPr>
        <w:t>i) usługi nie są świadczone w sposób zindywidualizowany (dostosowany do potrzeb i możliwości danej osoby);</w:t>
      </w:r>
    </w:p>
    <w:p w:rsidRPr="00993415" w:rsidR="583150B8" w:rsidP="00993415" w:rsidRDefault="583150B8" w14:paraId="297A3ED6" w14:textId="2092321F">
      <w:pPr>
        <w:spacing w:after="0"/>
        <w:ind w:left="1416"/>
        <w:rPr>
          <w:rFonts w:eastAsia="Calibri"/>
          <w:szCs w:val="24"/>
        </w:rPr>
      </w:pPr>
      <w:r w:rsidRPr="00993415">
        <w:rPr>
          <w:rFonts w:eastAsia="Arial"/>
          <w:szCs w:val="24"/>
        </w:rPr>
        <w:t>ii) wymagania organizacyjne mają pierwszeństwo przed indywidualnymi potrzebami mieszkańców;</w:t>
      </w:r>
    </w:p>
    <w:p w:rsidRPr="00993415" w:rsidR="583150B8" w:rsidP="00993415" w:rsidRDefault="583150B8" w14:paraId="467FEA83" w14:textId="64B38A09">
      <w:pPr>
        <w:spacing w:after="0"/>
        <w:ind w:left="1416"/>
        <w:rPr>
          <w:rFonts w:eastAsia="Calibri"/>
          <w:szCs w:val="24"/>
        </w:rPr>
      </w:pPr>
      <w:r w:rsidRPr="00993415">
        <w:rPr>
          <w:rFonts w:eastAsia="Arial"/>
          <w:szCs w:val="24"/>
        </w:rPr>
        <w:t>iii) mieszkańcy nie mają wystarczającej kontroli nad swoim życiem i nad decyzjami, które ich dotyczą w zakresie funkcjonowania w ramach placówki;</w:t>
      </w:r>
    </w:p>
    <w:p w:rsidRPr="00993415" w:rsidR="583150B8" w:rsidP="00993415" w:rsidRDefault="583150B8" w14:paraId="654B431A" w14:textId="6E8550B5">
      <w:pPr>
        <w:spacing w:after="0"/>
        <w:ind w:left="1416"/>
        <w:rPr>
          <w:rFonts w:eastAsia="Calibri"/>
          <w:szCs w:val="24"/>
        </w:rPr>
      </w:pPr>
      <w:r w:rsidRPr="00993415">
        <w:rPr>
          <w:rFonts w:eastAsia="Arial"/>
          <w:szCs w:val="24"/>
        </w:rPr>
        <w:t>iv) mieszkańcy są odizolowani od ogółu społeczności lub zmuszeni do mieszkania razem;</w:t>
      </w:r>
    </w:p>
    <w:p w:rsidR="583150B8" w:rsidP="00993415" w:rsidRDefault="583150B8" w14:paraId="60E541FE" w14:textId="0F1AAF61">
      <w:pPr>
        <w:pStyle w:val="Akapitzlist"/>
        <w:numPr>
          <w:ilvl w:val="0"/>
          <w:numId w:val="0"/>
        </w:numPr>
        <w:ind w:left="720"/>
        <w:rPr>
          <w:rFonts w:eastAsia="Calibri"/>
          <w:szCs w:val="24"/>
        </w:rPr>
      </w:pPr>
      <w:r w:rsidRPr="2929500A">
        <w:rPr>
          <w:rFonts w:eastAsia="Arial"/>
          <w:szCs w:val="24"/>
        </w:rPr>
        <w:t xml:space="preserve">b) w placówce opiekuńczo-wychowawczej typu socjalizacyjnego, interwencyjnego lub specjalistyczno-terapeutycznego, regionalnej placówce opiekuńczo-terapeutycznej lub interwencyjnym ośrodku </w:t>
      </w:r>
      <w:proofErr w:type="spellStart"/>
      <w:r w:rsidRPr="2929500A">
        <w:rPr>
          <w:rFonts w:eastAsia="Arial"/>
          <w:szCs w:val="24"/>
        </w:rPr>
        <w:t>preadopcyjnym</w:t>
      </w:r>
      <w:proofErr w:type="spellEnd"/>
      <w:r w:rsidRPr="2929500A">
        <w:rPr>
          <w:rFonts w:eastAsia="Arial"/>
          <w:szCs w:val="24"/>
        </w:rPr>
        <w:t xml:space="preserve"> w rozumieniu ustawy z dnia 9 czerwca 2011 r. o wspieraniu rodziny i systemie pieczy zastępczej (Dz. U. z 2022 r. poz. 447, z </w:t>
      </w:r>
      <w:proofErr w:type="spellStart"/>
      <w:r w:rsidRPr="2929500A">
        <w:rPr>
          <w:rFonts w:eastAsia="Arial"/>
          <w:szCs w:val="24"/>
        </w:rPr>
        <w:t>późn</w:t>
      </w:r>
      <w:proofErr w:type="spellEnd"/>
      <w:r w:rsidRPr="2929500A">
        <w:rPr>
          <w:rFonts w:eastAsia="Arial"/>
          <w:szCs w:val="24"/>
        </w:rPr>
        <w:t>. zm.) lub w innej placówce wieloosobowego, całodobowego pobytu lub opieki;</w:t>
      </w:r>
    </w:p>
    <w:p w:rsidR="583150B8" w:rsidP="00993415" w:rsidRDefault="583150B8" w14:paraId="21C60DC7" w14:textId="1D571886">
      <w:pPr>
        <w:pStyle w:val="Akapitzlist"/>
        <w:numPr>
          <w:ilvl w:val="0"/>
          <w:numId w:val="0"/>
        </w:numPr>
        <w:spacing w:after="160"/>
        <w:ind w:left="720"/>
        <w:rPr>
          <w:rFonts w:eastAsia="Calibri"/>
          <w:szCs w:val="24"/>
        </w:rPr>
      </w:pPr>
      <w:r w:rsidRPr="2929500A">
        <w:rPr>
          <w:rFonts w:eastAsia="Arial"/>
          <w:szCs w:val="24"/>
        </w:rPr>
        <w:t xml:space="preserve">c) w placówce interwencyjnego zakwaterowania (noclegownie, schroniska dla osób bezdomnych, ogrzewalnie). </w:t>
      </w:r>
    </w:p>
    <w:p w:rsidRPr="00A85AF9" w:rsidR="00A85AF9" w:rsidP="2929500A" w:rsidRDefault="3C5D2E6E" w14:paraId="5393A496" w14:textId="77777777">
      <w:pPr>
        <w:numPr>
          <w:ilvl w:val="0"/>
          <w:numId w:val="25"/>
        </w:numPr>
        <w:spacing w:after="240"/>
        <w:contextualSpacing/>
        <w:textAlignment w:val="baseline"/>
        <w:rPr>
          <w:rFonts w:cs="Arial"/>
        </w:rPr>
      </w:pPr>
      <w:r w:rsidRPr="2929500A">
        <w:rPr>
          <w:rFonts w:cs="Arial"/>
        </w:rPr>
        <w:t>Partner - podmiot wskazany we wniosku jako realizator, wybrany w celu wspólnej realizacji projektu, zgodnie z art. 39 ust.1 ustawy wdrożeniowej.</w:t>
      </w:r>
    </w:p>
    <w:p w:rsidRPr="00A85AF9" w:rsidR="00A85AF9" w:rsidP="00A85AF9" w:rsidRDefault="3C5D2E6E" w14:paraId="621DF13F" w14:textId="77777777">
      <w:pPr>
        <w:numPr>
          <w:ilvl w:val="0"/>
          <w:numId w:val="25"/>
        </w:numPr>
        <w:spacing w:after="240"/>
        <w:contextualSpacing/>
        <w:textAlignment w:val="baseline"/>
        <w:rPr>
          <w:rFonts w:cs="Arial"/>
          <w:bCs/>
        </w:rPr>
      </w:pPr>
      <w:r w:rsidRPr="24857C3C">
        <w:rPr>
          <w:rFonts w:cs="Arial"/>
        </w:rPr>
        <w:t>Portal – portal internetowy, o którym mowa w art. 46 lit. b rozporządzenia ogólnego (funduszeeuropejskie.gov.pl), dostarczający informacji na temat wszystkich programów operacyjnych w Polsce.</w:t>
      </w:r>
    </w:p>
    <w:p w:rsidRPr="00A85AF9" w:rsidR="00A85AF9" w:rsidP="00A85AF9" w:rsidRDefault="3C5D2E6E" w14:paraId="31BCE72A" w14:textId="77777777">
      <w:pPr>
        <w:numPr>
          <w:ilvl w:val="0"/>
          <w:numId w:val="25"/>
        </w:numPr>
        <w:spacing w:after="240"/>
        <w:contextualSpacing/>
        <w:textAlignment w:val="baseline"/>
        <w:rPr>
          <w:rFonts w:cs="Arial"/>
          <w:bCs/>
        </w:rPr>
      </w:pPr>
      <w:r w:rsidRPr="24857C3C">
        <w:rPr>
          <w:rFonts w:cs="Arial"/>
        </w:rPr>
        <w:t>Postępowanie – działania w zakresie wyboru projektów, obejmujące nabór i ocenę wniosków o dofinansowanie oraz rozstrzygnięcia w zakresie przyznania dofinansowania;</w:t>
      </w:r>
    </w:p>
    <w:p w:rsidRPr="00A85AF9" w:rsidR="00A85AF9" w:rsidP="2929500A" w:rsidRDefault="3C5D2E6E" w14:paraId="36FCF19A" w14:textId="77777777">
      <w:pPr>
        <w:numPr>
          <w:ilvl w:val="0"/>
          <w:numId w:val="25"/>
        </w:numPr>
        <w:spacing w:after="240"/>
        <w:contextualSpacing/>
        <w:textAlignment w:val="baseline"/>
        <w:rPr>
          <w:rFonts w:cs="Arial"/>
        </w:rPr>
      </w:pPr>
      <w:r w:rsidRPr="1F5E9E7E">
        <w:rPr>
          <w:rFonts w:cs="Arial"/>
        </w:rPr>
        <w:t>Projekt – przedsięwzięcie zmierzające do osiągnięcia założonego celu określonego wskaźnikami, z określonym początkiem i końcem realizacji, zgłoszone do objęcia albo objęte dofinansowaniem UE w ramach programu.</w:t>
      </w:r>
    </w:p>
    <w:p w:rsidR="4473F256" w:rsidP="00993415" w:rsidRDefault="4473F256" w14:paraId="171A7984" w14:textId="2242D865">
      <w:pPr>
        <w:numPr>
          <w:ilvl w:val="0"/>
          <w:numId w:val="25"/>
        </w:numPr>
        <w:spacing w:after="0"/>
        <w:contextualSpacing/>
        <w:rPr>
          <w:rFonts w:eastAsia="Arial" w:cs="Arial"/>
          <w:szCs w:val="24"/>
        </w:rPr>
      </w:pPr>
      <w:r w:rsidRPr="1F5E9E7E">
        <w:rPr>
          <w:rFonts w:eastAsia="Arial" w:cs="Arial"/>
          <w:szCs w:val="24"/>
        </w:rPr>
        <w:t>Projekt grantowy</w:t>
      </w:r>
      <w:r w:rsidRPr="1F5E9E7E">
        <w:rPr>
          <w:rFonts w:eastAsia="Arial" w:cs="Arial"/>
          <w:b/>
          <w:bCs/>
          <w:szCs w:val="24"/>
        </w:rPr>
        <w:t xml:space="preserve"> </w:t>
      </w:r>
      <w:r w:rsidRPr="1F5E9E7E">
        <w:rPr>
          <w:rFonts w:eastAsia="Arial" w:cs="Arial"/>
          <w:szCs w:val="24"/>
        </w:rPr>
        <w:t xml:space="preserve">- projekt, w którym beneficjent udziela grantów na realizację zadań służących osiągnięciu celu projektu przez </w:t>
      </w:r>
      <w:proofErr w:type="spellStart"/>
      <w:r w:rsidRPr="1F5E9E7E">
        <w:rPr>
          <w:rFonts w:eastAsia="Arial" w:cs="Arial"/>
          <w:szCs w:val="24"/>
        </w:rPr>
        <w:t>grantobiorców</w:t>
      </w:r>
      <w:proofErr w:type="spellEnd"/>
      <w:r w:rsidRPr="1F5E9E7E">
        <w:rPr>
          <w:rFonts w:eastAsia="Arial" w:cs="Arial"/>
          <w:szCs w:val="24"/>
        </w:rPr>
        <w:t>.</w:t>
      </w:r>
    </w:p>
    <w:p w:rsidR="4473F256" w:rsidP="00993415" w:rsidRDefault="4473F256" w14:paraId="7AEC7A4F" w14:textId="4D2B4F5A">
      <w:pPr>
        <w:pStyle w:val="Akapitzlist"/>
        <w:tabs>
          <w:tab w:val="left" w:pos="1110"/>
        </w:tabs>
        <w:spacing w:after="0"/>
        <w:rPr>
          <w:rFonts w:eastAsia="Calibri"/>
          <w:szCs w:val="24"/>
        </w:rPr>
      </w:pPr>
      <w:r w:rsidRPr="1F5E9E7E">
        <w:rPr>
          <w:rFonts w:eastAsia="Arial"/>
          <w:bCs w:val="0"/>
          <w:szCs w:val="24"/>
        </w:rPr>
        <w:t>Projekt parasolowy (projekt „ekologicznej gminy”) – projekt, w którym jeden podmiot, np. gmina, wnioskuje na rzecz innych podmiotów, np. swoich mieszkańców, którzy są odbiorcami końcowymi produktów projektu. Wszelkie prawa i obowiązki obu stron muszą być uregulowane umową cywilno-prawną, której zapisy nie mogą stać w sprzeczności z warunkami udzielania wsparcia w ramach FE SL 2021-2027.</w:t>
      </w:r>
    </w:p>
    <w:p w:rsidR="57979995" w:rsidP="00993415" w:rsidRDefault="57979995" w14:paraId="464CE617" w14:textId="437E551A">
      <w:pPr>
        <w:numPr>
          <w:ilvl w:val="0"/>
          <w:numId w:val="25"/>
        </w:numPr>
        <w:spacing w:after="0"/>
        <w:contextualSpacing/>
        <w:rPr>
          <w:rFonts w:eastAsia="Arial" w:cs="Arial"/>
          <w:szCs w:val="24"/>
        </w:rPr>
      </w:pPr>
      <w:r w:rsidRPr="00993415">
        <w:rPr>
          <w:rFonts w:eastAsia="Arial" w:cs="Arial"/>
          <w:szCs w:val="24"/>
        </w:rPr>
        <w:t>Regulamin naboru i realizacji projektu grantowego</w:t>
      </w:r>
      <w:r w:rsidRPr="2929500A">
        <w:rPr>
          <w:rFonts w:eastAsia="Arial" w:cs="Arial"/>
          <w:szCs w:val="24"/>
        </w:rPr>
        <w:t xml:space="preserve"> - dokument sporządzony przez beneficjenta projektu grantowego określający warunki przyznawania grantów </w:t>
      </w:r>
      <w:proofErr w:type="spellStart"/>
      <w:r w:rsidRPr="2929500A">
        <w:rPr>
          <w:rFonts w:eastAsia="Arial" w:cs="Arial"/>
          <w:szCs w:val="24"/>
        </w:rPr>
        <w:t>grantobiorcom</w:t>
      </w:r>
      <w:proofErr w:type="spellEnd"/>
      <w:r w:rsidRPr="2929500A">
        <w:rPr>
          <w:rFonts w:eastAsia="Arial" w:cs="Arial"/>
          <w:szCs w:val="24"/>
        </w:rPr>
        <w:t xml:space="preserve"> na realizację inwestycji.</w:t>
      </w:r>
    </w:p>
    <w:p w:rsidR="57979995" w:rsidP="00993415" w:rsidRDefault="57979995" w14:paraId="24C8E261" w14:textId="741C6ED3">
      <w:pPr>
        <w:pStyle w:val="Akapitzlist"/>
        <w:tabs>
          <w:tab w:val="left" w:pos="1110"/>
        </w:tabs>
        <w:spacing w:after="0"/>
        <w:rPr>
          <w:rFonts w:eastAsia="Calibri"/>
          <w:szCs w:val="24"/>
        </w:rPr>
      </w:pPr>
      <w:r w:rsidRPr="00993415">
        <w:rPr>
          <w:rFonts w:eastAsia="Arial"/>
          <w:bCs w:val="0"/>
          <w:szCs w:val="24"/>
        </w:rPr>
        <w:t>Regulamin naboru i realizacji projektu parasolowego</w:t>
      </w:r>
      <w:r w:rsidRPr="24857C3C">
        <w:rPr>
          <w:rFonts w:eastAsia="Arial"/>
          <w:bCs w:val="0"/>
          <w:szCs w:val="24"/>
        </w:rPr>
        <w:t xml:space="preserve"> – dokument sporządzony przez beneficjenta projektu parasolowego określający warunki udziału w projekcie parasolowym.</w:t>
      </w:r>
    </w:p>
    <w:p w:rsidRPr="00A85AF9" w:rsidR="00A85AF9" w:rsidP="00993415" w:rsidRDefault="3C5D2E6E" w14:paraId="20CD7564" w14:textId="77777777">
      <w:pPr>
        <w:numPr>
          <w:ilvl w:val="0"/>
          <w:numId w:val="25"/>
        </w:numPr>
        <w:spacing w:after="0"/>
        <w:contextualSpacing/>
        <w:textAlignment w:val="baseline"/>
        <w:rPr>
          <w:rFonts w:cs="Arial"/>
          <w:bCs/>
        </w:rPr>
      </w:pPr>
      <w:r w:rsidRPr="24857C3C">
        <w:rPr>
          <w:rFonts w:cs="Arial"/>
        </w:rPr>
        <w:t>Rozstrzygnięcie naboru – zatwierdzenie przez właściwą instytucję wyników oceny projektów, zawierające przyznane oceny, w tym uzyskaną liczbę punktów.</w:t>
      </w:r>
    </w:p>
    <w:p w:rsidRPr="00A85AF9" w:rsidR="00A85AF9" w:rsidP="00A85AF9" w:rsidRDefault="3C5D2E6E" w14:paraId="051D4C02" w14:textId="00685BC0">
      <w:pPr>
        <w:numPr>
          <w:ilvl w:val="0"/>
          <w:numId w:val="25"/>
        </w:numPr>
        <w:spacing w:after="240"/>
        <w:contextualSpacing/>
        <w:textAlignment w:val="baseline"/>
        <w:rPr>
          <w:rFonts w:cs="Arial"/>
          <w:bCs/>
        </w:rPr>
      </w:pPr>
      <w:r w:rsidRPr="24857C3C">
        <w:rPr>
          <w:rFonts w:cs="Arial"/>
        </w:rPr>
        <w:t>Strona internetowa programu FE SL 2021-2027</w:t>
      </w:r>
      <w:r w:rsidRPr="24857C3C" w:rsidR="4018517D">
        <w:rPr>
          <w:rFonts w:cs="Arial"/>
        </w:rPr>
        <w:t xml:space="preserve"> </w:t>
      </w:r>
      <w:r w:rsidRPr="24857C3C">
        <w:rPr>
          <w:rFonts w:cs="Arial"/>
        </w:rPr>
        <w:t>–</w:t>
      </w:r>
      <w:r w:rsidRPr="24857C3C" w:rsidR="4018517D">
        <w:rPr>
          <w:rFonts w:cs="Arial"/>
        </w:rPr>
        <w:t xml:space="preserve"> </w:t>
      </w:r>
      <w:r w:rsidR="4018517D">
        <w:t>www.funduszeue.slaskie.pl</w:t>
      </w:r>
      <w:r w:rsidRPr="24857C3C">
        <w:rPr>
          <w:rFonts w:cs="Arial"/>
        </w:rPr>
        <w:t xml:space="preserve"> – strona internetowa dostarczająca informacje na temat programu Fundusze Europejskie dla Śląskiego na lata 2021-2027.</w:t>
      </w:r>
    </w:p>
    <w:p w:rsidRPr="00A85AF9" w:rsidR="00A85AF9" w:rsidP="00A85AF9" w:rsidRDefault="3C5D2E6E" w14:paraId="4FF99190" w14:textId="77777777">
      <w:pPr>
        <w:numPr>
          <w:ilvl w:val="0"/>
          <w:numId w:val="25"/>
        </w:numPr>
        <w:spacing w:after="240"/>
        <w:contextualSpacing/>
        <w:textAlignment w:val="baseline"/>
        <w:rPr>
          <w:rFonts w:cs="Arial"/>
          <w:bCs/>
        </w:rPr>
      </w:pPr>
      <w:r w:rsidRPr="24857C3C">
        <w:rPr>
          <w:rFonts w:cs="Arial"/>
        </w:rPr>
        <w:t xml:space="preserve">Ustawa wdrożeniowa – ustawa z dnia 28 kwietnia 2022 r. o zasadach realizacji zadań finansowanych ze środków europejskich w perspektywie finansowej 2021-2027. </w:t>
      </w:r>
    </w:p>
    <w:p w:rsidRPr="00A85AF9" w:rsidR="00A85AF9" w:rsidP="00A85AF9" w:rsidRDefault="3C5D2E6E" w14:paraId="34521AEE" w14:textId="77777777">
      <w:pPr>
        <w:numPr>
          <w:ilvl w:val="0"/>
          <w:numId w:val="25"/>
        </w:numPr>
        <w:spacing w:after="240"/>
        <w:contextualSpacing/>
        <w:textAlignment w:val="baseline"/>
        <w:rPr>
          <w:rFonts w:cs="Arial"/>
          <w:bCs/>
        </w:rPr>
      </w:pPr>
      <w:r w:rsidRPr="24857C3C">
        <w:rPr>
          <w:rFonts w:cs="Arial"/>
        </w:rPr>
        <w:t>Umowa o dofinansowanie projektu – oznacza:</w:t>
      </w:r>
    </w:p>
    <w:p w:rsidRPr="00A85AF9" w:rsidR="00A85AF9" w:rsidP="00A85AF9" w:rsidRDefault="00A85AF9" w14:paraId="4CDFD93A" w14:textId="77777777">
      <w:pPr>
        <w:numPr>
          <w:ilvl w:val="2"/>
          <w:numId w:val="47"/>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rsidRPr="00A85AF9" w:rsidR="00A85AF9" w:rsidP="00A85AF9" w:rsidRDefault="7E2259E3" w14:paraId="429D6BD3" w14:textId="77777777">
      <w:pPr>
        <w:numPr>
          <w:ilvl w:val="2"/>
          <w:numId w:val="47"/>
        </w:numPr>
        <w:spacing w:after="0"/>
        <w:ind w:left="1134" w:hanging="425"/>
      </w:pPr>
      <w:r>
        <w:t>porozumienie, o którym mowa w art. 206 ust. 5 ustawy z dnia 27 sierpnia 2009 r. o finansach publicznych, zawarte między właściwą instytucją a wnioskodawcą, którego projekt został wybrany do dofinansowania.</w:t>
      </w:r>
    </w:p>
    <w:p w:rsidR="6DC558FD" w:rsidP="00993415" w:rsidRDefault="6DC558FD" w14:paraId="62C9432C" w14:textId="2F9C5534">
      <w:pPr>
        <w:numPr>
          <w:ilvl w:val="0"/>
          <w:numId w:val="25"/>
        </w:numPr>
        <w:spacing w:after="0"/>
        <w:contextualSpacing/>
        <w:rPr>
          <w:rFonts w:eastAsia="Arial" w:cs="Arial"/>
          <w:szCs w:val="24"/>
        </w:rPr>
      </w:pPr>
      <w:r w:rsidRPr="00993415">
        <w:rPr>
          <w:rFonts w:eastAsia="Arial" w:cs="Arial"/>
          <w:szCs w:val="24"/>
        </w:rPr>
        <w:t>Umowa o powierzenie grantu</w:t>
      </w:r>
      <w:r w:rsidRPr="2929500A">
        <w:rPr>
          <w:rFonts w:eastAsia="Arial" w:cs="Arial"/>
          <w:b/>
          <w:bCs/>
          <w:szCs w:val="24"/>
        </w:rPr>
        <w:t xml:space="preserve"> </w:t>
      </w:r>
      <w:r w:rsidRPr="2929500A">
        <w:rPr>
          <w:rFonts w:eastAsia="Arial" w:cs="Arial"/>
          <w:szCs w:val="24"/>
        </w:rPr>
        <w:t xml:space="preserve">- umowa zawierana między </w:t>
      </w:r>
      <w:proofErr w:type="spellStart"/>
      <w:r w:rsidRPr="2929500A">
        <w:rPr>
          <w:rFonts w:eastAsia="Arial" w:cs="Arial"/>
          <w:szCs w:val="24"/>
        </w:rPr>
        <w:t>grantobiorcą</w:t>
      </w:r>
      <w:proofErr w:type="spellEnd"/>
      <w:r w:rsidRPr="2929500A">
        <w:rPr>
          <w:rFonts w:eastAsia="Arial" w:cs="Arial"/>
          <w:szCs w:val="24"/>
        </w:rPr>
        <w:t xml:space="preserve"> a </w:t>
      </w:r>
      <w:proofErr w:type="spellStart"/>
      <w:r w:rsidRPr="2929500A">
        <w:rPr>
          <w:rFonts w:eastAsia="Arial" w:cs="Arial"/>
          <w:szCs w:val="24"/>
        </w:rPr>
        <w:t>grantodawcą</w:t>
      </w:r>
      <w:proofErr w:type="spellEnd"/>
      <w:r w:rsidRPr="2929500A">
        <w:rPr>
          <w:rFonts w:eastAsia="Arial" w:cs="Arial"/>
          <w:szCs w:val="24"/>
        </w:rPr>
        <w:t>, określająca warunki współpracy stron w ramach realizacji projektu.</w:t>
      </w:r>
    </w:p>
    <w:p w:rsidR="6DC558FD" w:rsidP="00993415" w:rsidRDefault="6DC558FD" w14:paraId="2A4BAD3D" w14:textId="60D15579">
      <w:pPr>
        <w:pStyle w:val="Akapitzlist"/>
        <w:spacing w:after="0"/>
        <w:rPr>
          <w:rFonts w:eastAsia="Calibri"/>
          <w:szCs w:val="24"/>
        </w:rPr>
      </w:pPr>
      <w:r w:rsidRPr="00993415">
        <w:rPr>
          <w:rFonts w:eastAsia="Arial"/>
          <w:bCs w:val="0"/>
          <w:szCs w:val="24"/>
        </w:rPr>
        <w:t>Umowa zawierana między beneficjentem a odbiorcą końcowym</w:t>
      </w:r>
      <w:r w:rsidRPr="2929500A">
        <w:rPr>
          <w:rFonts w:eastAsia="Arial"/>
          <w:szCs w:val="24"/>
        </w:rPr>
        <w:t xml:space="preserve"> – umowa zawierana między beneficjentem projektu parasolowego a odbiorcą końcowym, określająca warunki współpracy stron w ramach realizacji projektu parasolowego.</w:t>
      </w:r>
    </w:p>
    <w:p w:rsidRPr="00A85AF9" w:rsidR="00A85AF9" w:rsidP="00A85AF9" w:rsidRDefault="3C5D2E6E" w14:paraId="2C3E4AC1" w14:textId="77777777">
      <w:pPr>
        <w:numPr>
          <w:ilvl w:val="0"/>
          <w:numId w:val="25"/>
        </w:numPr>
        <w:spacing w:after="240"/>
        <w:contextualSpacing/>
        <w:textAlignment w:val="baseline"/>
        <w:rPr>
          <w:rFonts w:cs="Arial"/>
          <w:bCs/>
        </w:rPr>
      </w:pPr>
      <w:r w:rsidRPr="24857C3C">
        <w:rPr>
          <w:rFonts w:cs="Arial"/>
        </w:rPr>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rsidRPr="00A85AF9" w:rsidR="00A85AF9" w:rsidP="00A85AF9" w:rsidRDefault="3C5D2E6E" w14:paraId="6CC6A46E" w14:textId="77777777">
      <w:pPr>
        <w:numPr>
          <w:ilvl w:val="0"/>
          <w:numId w:val="25"/>
        </w:numPr>
        <w:spacing w:after="240"/>
        <w:contextualSpacing/>
        <w:textAlignment w:val="baseline"/>
        <w:rPr>
          <w:rFonts w:cs="Arial"/>
          <w:bCs/>
        </w:rPr>
      </w:pPr>
      <w:r w:rsidRPr="24857C3C">
        <w:rPr>
          <w:rFonts w:cs="Arial"/>
        </w:rPr>
        <w:t>Wnioskodawca – podmiot, który złożył wniosek o dofinansowanie projektu.</w:t>
      </w:r>
    </w:p>
    <w:p w:rsidRPr="00B42CA6" w:rsidR="00A85AF9" w:rsidDel="00B42CA6" w:rsidP="24857C3C" w:rsidRDefault="00A85AF9" w14:paraId="1B9EF365" w14:textId="4EDE6BBF">
      <w:pPr>
        <w:numPr>
          <w:ilvl w:val="0"/>
          <w:numId w:val="25"/>
        </w:numPr>
        <w:spacing w:after="240"/>
        <w:contextualSpacing/>
        <w:textAlignment w:val="baseline"/>
        <w:rPr>
          <w:rFonts w:cs="Arial"/>
        </w:rPr>
      </w:pPr>
      <w:r w:rsidRPr="24857C3C">
        <w:rPr>
          <w:rFonts w:cs="Arial"/>
        </w:rPr>
        <w:t>ZIT - instrument rozwoju terytorialnego, o którym mowa w art. 34 ustawy wdrożeniowej.</w:t>
      </w:r>
    </w:p>
    <w:p w:rsidR="00032BC5" w:rsidRDefault="00032BC5" w14:paraId="0CA1935A" w14:textId="47042FCC">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rsidR="00E72D9B" w:rsidP="00E72D9B" w:rsidRDefault="00E72D9B" w14:paraId="2D9E8E7B" w14:textId="77777777">
      <w:pPr>
        <w:sectPr w:rsidR="00E72D9B" w:rsidSect="007A08F9">
          <w:headerReference w:type="default" r:id="rId17"/>
          <w:footerReference w:type="first" r:id="rId18"/>
          <w:pgSz w:w="11906" w:h="16838" w:orient="portrait" w:code="9"/>
          <w:pgMar w:top="851" w:right="1418" w:bottom="1418" w:left="1418" w:header="709" w:footer="709" w:gutter="0"/>
          <w:cols w:space="708"/>
          <w:docGrid w:linePitch="360"/>
        </w:sectPr>
      </w:pPr>
    </w:p>
    <w:p w:rsidRPr="00E72D9B" w:rsidR="00E72D9B" w:rsidP="00E72D9B" w:rsidRDefault="00E72D9B" w14:paraId="36CCD3A9" w14:textId="77777777">
      <w:pPr>
        <w:pStyle w:val="Nagwek1"/>
      </w:pPr>
      <w:bookmarkStart w:name="_Toc149053276" w:id="4"/>
      <w:r w:rsidRPr="00E72D9B">
        <w:t>Informacje o naborze</w:t>
      </w:r>
      <w:bookmarkEnd w:id="0"/>
      <w:bookmarkEnd w:id="4"/>
    </w:p>
    <w:p w:rsidR="001D524E" w:rsidP="00A501A3" w:rsidRDefault="00510825" w14:paraId="06490EBA" w14:textId="557015D9">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rsidRPr="00523F05" w:rsidR="00510825" w:rsidP="00A501A3" w:rsidRDefault="00510825" w14:paraId="4B1037F0" w14:textId="77777777">
      <w:pPr>
        <w:rPr>
          <w:b/>
        </w:rPr>
      </w:pPr>
      <w:r w:rsidRPr="5EC7A306">
        <w:t>Postępowanie prowadzone będzie na po</w:t>
      </w:r>
      <w:r w:rsidR="00646A4D">
        <w:t>d</w:t>
      </w:r>
      <w:r w:rsidRPr="5EC7A306">
        <w:t>stawie Regulaminu wyboru projektów.</w:t>
      </w:r>
    </w:p>
    <w:p w:rsidR="00E72D9B" w:rsidP="00A501A3" w:rsidRDefault="7F9E03F0" w14:paraId="483ED6D1" w14:textId="77777777">
      <w:r w:rsidRPr="5FF3BFD4">
        <w:t xml:space="preserve">Składając wniosek o dofinansowanie </w:t>
      </w:r>
      <w:r w:rsidRPr="5FF3BFD4" w:rsidR="595C350C">
        <w:t>projekt</w:t>
      </w:r>
      <w:r w:rsidRPr="5FF3BFD4" w:rsidR="1C7BFE89">
        <w:t>u</w:t>
      </w:r>
      <w:r w:rsidRPr="5FF3BFD4" w:rsidR="5E460DAA">
        <w:t>,</w:t>
      </w:r>
      <w:r w:rsidRPr="5FF3BFD4" w:rsidR="595C350C">
        <w:t xml:space="preserve"> </w:t>
      </w:r>
      <w:r w:rsidRPr="5FF3BFD4" w:rsidR="4A2B3A15">
        <w:t>potwierdzasz, że zapoznałe</w:t>
      </w:r>
      <w:r w:rsidRPr="5FF3BFD4" w:rsidR="71DD882F">
        <w:t>ś</w:t>
      </w:r>
      <w:r w:rsidRPr="5FF3BFD4" w:rsidR="4A2B3A15">
        <w:t xml:space="preserve"> </w:t>
      </w:r>
      <w:r w:rsidRPr="5FF3BFD4" w:rsidR="511C9706">
        <w:t>się</w:t>
      </w:r>
      <w:r w:rsidRPr="5FF3BFD4" w:rsidR="4A2B3A15">
        <w:t xml:space="preserve"> z Regulaminem oraz </w:t>
      </w:r>
      <w:r w:rsidRPr="5FF3BFD4">
        <w:t>akceptujesz</w:t>
      </w:r>
      <w:r w:rsidRPr="5FF3BFD4" w:rsidR="6D871AC0">
        <w:t xml:space="preserve"> jego</w:t>
      </w:r>
      <w:r w:rsidRPr="5FF3BFD4">
        <w:t xml:space="preserve"> postanowienia</w:t>
      </w:r>
      <w:r w:rsidRPr="5FF3BFD4" w:rsidR="2864D9B2">
        <w:t>.</w:t>
      </w:r>
    </w:p>
    <w:p w:rsidRPr="00646A4D" w:rsidR="00646A4D" w:rsidP="00A501A3" w:rsidRDefault="00646A4D" w14:paraId="2DC3E798" w14:textId="77777777">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rsidR="49A9E1B3" w:rsidP="00A501A3" w:rsidRDefault="49A9E1B3" w14:paraId="4F9879A0" w14:textId="65774508">
      <w:r w:rsidRPr="5EC7A306">
        <w:t>Instytucja Organizująca Nabór (ION):</w:t>
      </w:r>
    </w:p>
    <w:p w:rsidR="555727D6" w:rsidP="00936477" w:rsidRDefault="51859D02" w14:paraId="277ECCF0" w14:textId="77777777">
      <w:pPr>
        <w:rPr>
          <w:rFonts w:eastAsia="Arial" w:cs="Arial"/>
          <w:szCs w:val="24"/>
        </w:rPr>
      </w:pPr>
      <w:bookmarkStart w:name="_Hlk131494915" w:id="5"/>
      <w:r w:rsidRPr="2058049C">
        <w:rPr>
          <w:rFonts w:eastAsiaTheme="minorEastAsia"/>
          <w:szCs w:val="24"/>
        </w:rPr>
        <w:t>Zarząd Województwa Śląskiego (IZ FE SL) – Departament Europejskiego Funduszu Rozwoju Regionalnego Urzędu Marszałkowskiego Województwa Śląskiego</w:t>
      </w:r>
    </w:p>
    <w:bookmarkEnd w:id="5"/>
    <w:p w:rsidR="38C8E3BB" w:rsidP="00936477" w:rsidRDefault="38C8E3BB" w14:paraId="4688D68C" w14:textId="77777777">
      <w:pPr>
        <w:rPr>
          <w:rFonts w:eastAsia="Arial" w:cs="Arial"/>
          <w:szCs w:val="24"/>
        </w:rPr>
      </w:pPr>
      <w:r w:rsidRPr="5EC7A306">
        <w:rPr>
          <w:rFonts w:eastAsia="Arial" w:cs="Arial"/>
          <w:szCs w:val="24"/>
        </w:rPr>
        <w:t>Lokalizacja: ul. Dąbrowskiego 23, 40-037 Katowice</w:t>
      </w:r>
    </w:p>
    <w:p w:rsidR="38C8E3BB" w:rsidP="00936477" w:rsidRDefault="38C8E3BB" w14:paraId="0A9B9E04" w14:textId="77777777">
      <w:pPr>
        <w:rPr>
          <w:rFonts w:eastAsia="Arial" w:cs="Arial"/>
          <w:szCs w:val="24"/>
        </w:rPr>
      </w:pPr>
      <w:r w:rsidRPr="5EC7A306">
        <w:rPr>
          <w:rFonts w:eastAsia="Arial" w:cs="Arial"/>
          <w:szCs w:val="24"/>
        </w:rPr>
        <w:t>Adres do korespondencji: ul. Ligonia 46, 40-037 Katowice</w:t>
      </w:r>
    </w:p>
    <w:p w:rsidRPr="00C12E4A" w:rsidR="38C8E3BB" w:rsidP="00936477" w:rsidRDefault="38C8E3BB" w14:paraId="0F09BB2D" w14:textId="1244DF24">
      <w:r w:rsidRPr="00F256A4">
        <w:rPr>
          <w:rFonts w:eastAsia="Arial" w:cs="Arial"/>
          <w:szCs w:val="24"/>
        </w:rPr>
        <w:t xml:space="preserve">e-mail: </w:t>
      </w:r>
      <w:hyperlink r:id="rId19">
        <w:r w:rsidRPr="00C12E4A">
          <w:rPr>
            <w:rStyle w:val="Hipercze"/>
            <w:u w:val="none"/>
          </w:rPr>
          <w:t>efrr@slaskie.pl</w:t>
        </w:r>
      </w:hyperlink>
    </w:p>
    <w:p w:rsidRPr="00BC6BDC" w:rsidR="38C8E3BB" w:rsidP="000A4B81" w:rsidRDefault="38C8E3BB" w14:paraId="035E57E9" w14:textId="77777777">
      <w:pPr>
        <w:spacing w:after="240"/>
        <w:rPr>
          <w:rFonts w:eastAsia="Arial" w:cs="Arial"/>
          <w:szCs w:val="24"/>
        </w:rPr>
      </w:pPr>
      <w:r w:rsidRPr="00BC6BDC">
        <w:rPr>
          <w:rFonts w:eastAsia="Arial" w:cs="Arial"/>
          <w:szCs w:val="24"/>
        </w:rPr>
        <w:t>telefon: +48 (32) 77 40 130/122/144/182</w:t>
      </w:r>
    </w:p>
    <w:p w:rsidRPr="000A4B81" w:rsidR="00E72D9B" w:rsidP="00936477" w:rsidRDefault="5E0C28DB" w14:paraId="555F3FB7" w14:textId="2E194E08">
      <w:pPr>
        <w:rPr>
          <w:rFonts w:cs="Arial"/>
        </w:rPr>
      </w:pPr>
      <w:r w:rsidRPr="5C32F8DC">
        <w:rPr>
          <w:rFonts w:cs="Arial"/>
          <w:b/>
          <w:bCs/>
        </w:rPr>
        <w:t>Przedmiot naboru:</w:t>
      </w:r>
      <w:r w:rsidRPr="5C32F8DC">
        <w:rPr>
          <w:rFonts w:cs="Arial"/>
        </w:rPr>
        <w:t xml:space="preserve"> </w:t>
      </w:r>
      <w:r w:rsidRPr="5C32F8DC" w:rsidR="00B42CA6">
        <w:rPr>
          <w:rFonts w:cs="Arial"/>
        </w:rPr>
        <w:t xml:space="preserve">Wybór do dofinansowania projektów realizowanych w ramach </w:t>
      </w:r>
      <w:r w:rsidRPr="00993415" w:rsidR="00B42CA6">
        <w:rPr>
          <w:rFonts w:cs="Arial"/>
        </w:rPr>
        <w:t>Priorytetu II Fundusze Europejskie na zielony rozwój, Działanie 2.06 Odnawialne źródła energii – projekty grantowe i parasolowe</w:t>
      </w:r>
      <w:r w:rsidRPr="5C32F8DC" w:rsidR="00B42CA6">
        <w:rPr>
          <w:rFonts w:cs="Arial"/>
        </w:rPr>
        <w:t xml:space="preserve"> </w:t>
      </w:r>
    </w:p>
    <w:p w:rsidR="00936477" w:rsidP="000A4B81" w:rsidRDefault="00E72D9B" w14:paraId="421C208E" w14:textId="77777777">
      <w:pPr>
        <w:spacing w:after="240"/>
      </w:pPr>
      <w:r w:rsidRPr="00646527">
        <w:rPr>
          <w:rFonts w:cs="Arial"/>
          <w:b/>
          <w:bCs/>
        </w:rPr>
        <w:t>Źródło finansowania</w:t>
      </w:r>
      <w:r w:rsidRPr="00646527">
        <w:rPr>
          <w:rFonts w:cs="Arial"/>
        </w:rPr>
        <w:t xml:space="preserve">: </w:t>
      </w:r>
      <w:r w:rsidRPr="00646527" w:rsidR="002C3C28">
        <w:rPr>
          <w:rFonts w:cs="Arial"/>
        </w:rPr>
        <w:t>Europejski Fundusz Rozwoju Regionalnego</w:t>
      </w:r>
    </w:p>
    <w:p w:rsidR="00E72D9B" w:rsidP="009E6610" w:rsidRDefault="00E72D9B" w14:paraId="4C19AF97" w14:textId="77777777">
      <w:pPr>
        <w:pStyle w:val="Nagwek2"/>
        <w:numPr>
          <w:ilvl w:val="1"/>
          <w:numId w:val="29"/>
        </w:numPr>
        <w:spacing w:after="240"/>
        <w:ind w:left="357" w:hanging="357"/>
      </w:pPr>
      <w:bookmarkStart w:name="_Toc114570831" w:id="6"/>
      <w:bookmarkStart w:name="_Toc149053277" w:id="7"/>
      <w:r w:rsidRPr="00E72D9B">
        <w:t>Jak wziąć udział w naborze</w:t>
      </w:r>
      <w:bookmarkEnd w:id="6"/>
      <w:bookmarkEnd w:id="7"/>
    </w:p>
    <w:p w:rsidR="00D303AA" w:rsidP="0092184D" w:rsidRDefault="00D303AA" w14:paraId="1072230D" w14:textId="77777777">
      <w:pPr>
        <w:ind w:left="360"/>
      </w:pPr>
      <w:r w:rsidRPr="00D303AA">
        <w:t>Jeżeli chcesz wziąć udział w tym naborze, zapoznaj się z niniejszym Regulaminem.</w:t>
      </w:r>
    </w:p>
    <w:p w:rsidR="00E72D9B" w:rsidP="0092184D" w:rsidRDefault="239E852E" w14:paraId="05B7727B" w14:textId="77777777">
      <w:pPr>
        <w:ind w:left="360"/>
      </w:pPr>
      <w:r w:rsidRPr="759E9EB2">
        <w:t>Przystępując do naboru</w:t>
      </w:r>
      <w:r w:rsidRPr="759E9EB2" w:rsidR="49B9F026">
        <w:t>,</w:t>
      </w:r>
      <w:r w:rsidRPr="759E9EB2" w:rsidR="5E0C28DB">
        <w:t xml:space="preserve"> musisz </w:t>
      </w:r>
      <w:r w:rsidRPr="759E9EB2" w:rsidR="2D32D895">
        <w:t xml:space="preserve">złożyć wniosek o dofinansowanie projektu (WOD) zawierający </w:t>
      </w:r>
      <w:r w:rsidRPr="759E9EB2" w:rsidR="5E0C28DB">
        <w:t xml:space="preserve">opis </w:t>
      </w:r>
      <w:r w:rsidRPr="759E9EB2" w:rsidR="431D1689">
        <w:t>T</w:t>
      </w:r>
      <w:r w:rsidRPr="759E9EB2" w:rsidR="5E0C28DB">
        <w:t>w</w:t>
      </w:r>
      <w:r w:rsidRPr="759E9EB2" w:rsidR="2D32D895">
        <w:t>ojego</w:t>
      </w:r>
      <w:r w:rsidRPr="759E9EB2" w:rsidR="5E0C28DB">
        <w:t xml:space="preserve"> projekt</w:t>
      </w:r>
      <w:r w:rsidRPr="759E9EB2" w:rsidR="2D32D895">
        <w:t>u.</w:t>
      </w:r>
    </w:p>
    <w:p w:rsidR="006C3A21" w:rsidP="0092184D" w:rsidRDefault="239E852E" w14:paraId="69AF9A78" w14:textId="77777777">
      <w:pPr>
        <w:ind w:left="360"/>
      </w:pPr>
      <w:r>
        <w:t>Zrobisz to w systemie teleinformatycznym - LSI 2021.</w:t>
      </w:r>
    </w:p>
    <w:p w:rsidRPr="002658DB" w:rsidR="002658DB" w:rsidP="000A4B81" w:rsidRDefault="784F8BBA" w14:paraId="10C5D9DE" w14:textId="71A9EC0C">
      <w:pPr>
        <w:pStyle w:val="Nagwek2"/>
        <w:numPr>
          <w:ilvl w:val="1"/>
          <w:numId w:val="0"/>
        </w:numPr>
        <w:spacing w:after="240"/>
      </w:pPr>
      <w:bookmarkStart w:name="_Toc114570832" w:id="8"/>
      <w:bookmarkStart w:name="_Toc149053278" w:id="9"/>
      <w:r>
        <w:t xml:space="preserve">1.2 </w:t>
      </w:r>
      <w:r w:rsidR="00E72D9B">
        <w:t>Ważne daty</w:t>
      </w:r>
      <w:bookmarkEnd w:id="8"/>
      <w:bookmarkEnd w:id="9"/>
    </w:p>
    <w:p w:rsidR="00E72D9B" w:rsidP="0092184D" w:rsidRDefault="00E72D9B" w14:paraId="1143DF2F" w14:textId="10F16BEC">
      <w:pPr>
        <w:ind w:left="360"/>
      </w:pPr>
      <w:r w:rsidRPr="007C0899">
        <w:t>Rozpoczęcie naboru wniosków</w:t>
      </w:r>
      <w:r>
        <w:t xml:space="preserve">: </w:t>
      </w:r>
      <w:r w:rsidR="00B42CA6">
        <w:rPr>
          <w:color w:val="2E74B5" w:themeColor="accent1" w:themeShade="BF"/>
        </w:rPr>
        <w:t>2023-11-30</w:t>
      </w:r>
    </w:p>
    <w:p w:rsidR="00E72D9B" w:rsidP="0092184D" w:rsidRDefault="00E72D9B" w14:paraId="73D5D720" w14:textId="7B4ADD56">
      <w:pPr>
        <w:ind w:left="360"/>
      </w:pPr>
      <w:r w:rsidRPr="007C0899">
        <w:t>Zakończenie naboru wniosków</w:t>
      </w:r>
      <w:r>
        <w:t xml:space="preserve">: </w:t>
      </w:r>
      <w:r w:rsidR="00B42CA6">
        <w:rPr>
          <w:color w:val="2E74B5" w:themeColor="accent1" w:themeShade="BF"/>
        </w:rPr>
        <w:t>2024-</w:t>
      </w:r>
      <w:r w:rsidR="000E7DBA">
        <w:rPr>
          <w:color w:val="2E74B5" w:themeColor="accent1" w:themeShade="BF"/>
        </w:rPr>
        <w:t>02-29</w:t>
      </w:r>
    </w:p>
    <w:p w:rsidRPr="0092184D" w:rsidR="00E72D9B" w:rsidP="2E4CF549" w:rsidRDefault="00E72D9B" w14:paraId="6DAAEAA5" w14:textId="44235A7B">
      <w:pPr>
        <w:ind w:left="360"/>
        <w:rPr>
          <w:rFonts w:eastAsia="Arial"/>
        </w:rPr>
      </w:pPr>
      <w:r>
        <w:t>Orientacyjny termin zakończenia postępowania</w:t>
      </w:r>
      <w:r w:rsidRPr="00C27AA0">
        <w:t xml:space="preserve">: </w:t>
      </w:r>
      <w:r w:rsidRPr="00C27AA0" w:rsidR="00A941F6">
        <w:t>I</w:t>
      </w:r>
      <w:r w:rsidRPr="00C27AA0" w:rsidR="00B42CA6">
        <w:t>I</w:t>
      </w:r>
      <w:r w:rsidRPr="00C27AA0" w:rsidR="26C98C99">
        <w:t>I</w:t>
      </w:r>
      <w:r w:rsidRPr="00C27AA0">
        <w:t xml:space="preserve"> kwartał 202</w:t>
      </w:r>
      <w:r w:rsidRPr="00C27AA0" w:rsidR="00793071">
        <w:t>4</w:t>
      </w:r>
      <w:r w:rsidRPr="0048633B" w:rsidR="00A941F6">
        <w:t xml:space="preserve"> </w:t>
      </w:r>
      <w:r w:rsidRPr="0048633B">
        <w:t>r.</w:t>
      </w:r>
    </w:p>
    <w:p w:rsidRPr="004F2B79" w:rsidR="002F4D4A" w:rsidP="00936477" w:rsidRDefault="7A99F791" w14:paraId="50F8BE3E" w14:textId="77777777">
      <w:pPr>
        <w:spacing w:before="240"/>
        <w:rPr>
          <w:rFonts w:eastAsia="Arial" w:cs="Arial"/>
          <w:b/>
        </w:rPr>
      </w:pPr>
      <w:r w:rsidRPr="004F2B79">
        <w:rPr>
          <w:rFonts w:eastAsia="Arial" w:cs="Arial"/>
          <w:b/>
        </w:rPr>
        <w:t xml:space="preserve">Zmiana terminu </w:t>
      </w:r>
      <w:r w:rsidRPr="004F2B79" w:rsidR="00AF6756">
        <w:rPr>
          <w:rFonts w:eastAsia="Arial" w:cs="Arial"/>
          <w:b/>
        </w:rPr>
        <w:t xml:space="preserve">zakończenia postępowania </w:t>
      </w:r>
      <w:r w:rsidRPr="004F2B79">
        <w:rPr>
          <w:rFonts w:eastAsia="Arial" w:cs="Arial"/>
          <w:b/>
        </w:rPr>
        <w:t>nie wymaga zmiany Regulaminu.</w:t>
      </w:r>
    </w:p>
    <w:p w:rsidRPr="004F2B79" w:rsidR="00B4697A" w:rsidP="00936477" w:rsidRDefault="7A99F791" w14:paraId="71A72590" w14:textId="77777777">
      <w:pPr>
        <w:spacing w:before="240"/>
        <w:rPr>
          <w:rFonts w:eastAsia="Arial" w:cs="Arial"/>
          <w:b/>
        </w:rPr>
      </w:pPr>
      <w:r w:rsidRPr="004F2B79">
        <w:rPr>
          <w:rFonts w:eastAsia="Arial" w:cs="Arial"/>
          <w:b/>
        </w:rPr>
        <w:t>Informacja o zmianie publikowana bę</w:t>
      </w:r>
      <w:r w:rsidRPr="004F2B79" w:rsidR="00AF6756">
        <w:rPr>
          <w:rFonts w:eastAsia="Arial" w:cs="Arial"/>
          <w:b/>
        </w:rPr>
        <w:t>dzie</w:t>
      </w:r>
      <w:r w:rsidRPr="004F2B79">
        <w:rPr>
          <w:rFonts w:eastAsia="Arial" w:cs="Arial"/>
          <w:b/>
        </w:rPr>
        <w:t xml:space="preserve"> także na stronie internetowej FE SL 2021-2027 oraz na </w:t>
      </w:r>
      <w:r w:rsidRPr="004F2B79" w:rsidR="78FAA3A8">
        <w:rPr>
          <w:rFonts w:eastAsia="Arial" w:cs="Arial"/>
          <w:b/>
        </w:rPr>
        <w:t>p</w:t>
      </w:r>
      <w:r w:rsidRPr="004F2B79">
        <w:rPr>
          <w:rFonts w:eastAsia="Arial" w:cs="Arial"/>
          <w:b/>
        </w:rPr>
        <w:t>ortalu.</w:t>
      </w:r>
    </w:p>
    <w:p w:rsidRPr="00B97325" w:rsidR="00646527" w:rsidP="00A501A3" w:rsidRDefault="00E72D9B" w14:paraId="34590BBC" w14:textId="05E3616B">
      <w:pPr>
        <w:rPr>
          <w:rStyle w:val="Wyrnienieintensywne"/>
          <w:bCs/>
        </w:rPr>
      </w:pPr>
      <w:r w:rsidRPr="00523F05">
        <w:rPr>
          <w:rStyle w:val="Wyrnienieintensywne"/>
          <w:b w:val="0"/>
          <w:color w:val="2E74B5" w:themeColor="accent1" w:themeShade="BF"/>
        </w:rPr>
        <w:t>Pamiętaj!</w:t>
      </w:r>
    </w:p>
    <w:p w:rsidRPr="00972412" w:rsidR="002B6D1E" w:rsidP="00A501A3" w:rsidRDefault="00E72D9B" w14:paraId="5724000A" w14:textId="77777777">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Pr="0073690F" w:rsidR="0010659D">
        <w:rPr>
          <w:lang w:eastAsia="pl-PL"/>
        </w:rPr>
        <w:t xml:space="preserve">Nie </w:t>
      </w:r>
      <w:r w:rsidR="004F3ABC">
        <w:rPr>
          <w:lang w:eastAsia="pl-PL"/>
        </w:rPr>
        <w:t>zalecamy</w:t>
      </w:r>
      <w:r w:rsidRPr="0073690F" w:rsidR="0010659D">
        <w:rPr>
          <w:lang w:eastAsia="pl-PL"/>
        </w:rPr>
        <w:t xml:space="preserve"> jednak składania wniosków w ostatnim dniu naboru. W t</w:t>
      </w:r>
      <w:r w:rsidR="00B40F37">
        <w:rPr>
          <w:lang w:eastAsia="pl-PL"/>
        </w:rPr>
        <w:t xml:space="preserve">akiej </w:t>
      </w:r>
      <w:r w:rsidR="002B6D1E">
        <w:rPr>
          <w:lang w:eastAsia="pl-PL"/>
        </w:rPr>
        <w:t>sytuacji</w:t>
      </w:r>
      <w:r w:rsidRPr="0073690F" w:rsidR="0010659D">
        <w:rPr>
          <w:lang w:eastAsia="pl-PL"/>
        </w:rPr>
        <w:t xml:space="preserve"> </w:t>
      </w:r>
      <w:r w:rsidR="007B1E71">
        <w:rPr>
          <w:lang w:eastAsia="pl-PL"/>
        </w:rPr>
        <w:t xml:space="preserve">będziemy mogli pomóc w rozwiązaniu </w:t>
      </w:r>
      <w:r w:rsidRPr="0073690F" w:rsidR="0010659D">
        <w:rPr>
          <w:lang w:eastAsia="pl-PL"/>
        </w:rPr>
        <w:t>ewentualn</w:t>
      </w:r>
      <w:r w:rsidR="007B1E71">
        <w:rPr>
          <w:lang w:eastAsia="pl-PL"/>
        </w:rPr>
        <w:t>ych</w:t>
      </w:r>
      <w:r w:rsidRPr="0073690F" w:rsidR="0010659D">
        <w:rPr>
          <w:lang w:eastAsia="pl-PL"/>
        </w:rPr>
        <w:t xml:space="preserve"> problem</w:t>
      </w:r>
      <w:r w:rsidR="007B1E71">
        <w:rPr>
          <w:lang w:eastAsia="pl-PL"/>
        </w:rPr>
        <w:t>ów</w:t>
      </w:r>
      <w:r w:rsidRPr="0073690F" w:rsidR="0010659D">
        <w:rPr>
          <w:lang w:eastAsia="pl-PL"/>
        </w:rPr>
        <w:t xml:space="preserve"> techniczn</w:t>
      </w:r>
      <w:r w:rsidR="007B1E71">
        <w:rPr>
          <w:lang w:eastAsia="pl-PL"/>
        </w:rPr>
        <w:t>ych</w:t>
      </w:r>
      <w:r w:rsidRPr="0073690F" w:rsidR="0010659D">
        <w:rPr>
          <w:lang w:eastAsia="pl-PL"/>
        </w:rPr>
        <w:t xml:space="preserve"> </w:t>
      </w:r>
      <w:r w:rsidR="007B2C9B">
        <w:rPr>
          <w:lang w:eastAsia="pl-PL"/>
        </w:rPr>
        <w:t xml:space="preserve">tylko </w:t>
      </w:r>
      <w:r w:rsidRPr="0073690F" w:rsidR="0010659D">
        <w:rPr>
          <w:lang w:eastAsia="pl-PL"/>
        </w:rPr>
        <w:t>do godziny 15:30.</w:t>
      </w:r>
    </w:p>
    <w:p w:rsidRPr="00523F05" w:rsidR="00646527" w:rsidP="00A501A3" w:rsidRDefault="00E72D9B" w14:paraId="1B226A2F" w14:textId="7F1D0508">
      <w:pPr>
        <w:rPr>
          <w:rStyle w:val="Wyrnienieintensywne"/>
          <w:b w:val="0"/>
        </w:rPr>
      </w:pPr>
      <w:r w:rsidRPr="00523F05">
        <w:rPr>
          <w:rStyle w:val="Wyrnienieintensywne"/>
          <w:b w:val="0"/>
          <w:color w:val="2E74B5" w:themeColor="accent1" w:themeShade="BF"/>
        </w:rPr>
        <w:t>Uwaga!</w:t>
      </w:r>
    </w:p>
    <w:p w:rsidR="00E72D9B" w:rsidP="00A501A3" w:rsidRDefault="3EC9A136" w14:paraId="12504BCB" w14:textId="77777777">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rsidR="1CCF854F" w:rsidP="00A501A3" w:rsidRDefault="0CA32F30" w14:paraId="2D785F7F" w14:textId="77777777">
      <w:r w:rsidRPr="3920A4F9">
        <w:t xml:space="preserve">Zmiana terminu składania </w:t>
      </w:r>
      <w:r w:rsidRPr="3920A4F9" w:rsidR="0F943D03">
        <w:t>wniosków o dofinansowanie</w:t>
      </w:r>
      <w:r w:rsidRPr="3920A4F9">
        <w:t xml:space="preserve"> może nastąpić w przypadku: </w:t>
      </w:r>
    </w:p>
    <w:p w:rsidR="0CA32F30" w:rsidP="00AD34D6" w:rsidRDefault="1F988EF1" w14:paraId="7DF4602D" w14:textId="77777777">
      <w:pPr>
        <w:pStyle w:val="Akapitzlist"/>
        <w:numPr>
          <w:ilvl w:val="0"/>
          <w:numId w:val="39"/>
        </w:numPr>
      </w:pPr>
      <w:r w:rsidRPr="3920A4F9">
        <w:t>wystąpienia awarii LSI2021/CST2021</w:t>
      </w:r>
    </w:p>
    <w:p w:rsidRPr="008E0197" w:rsidR="1F988EF1" w:rsidP="00AD34D6" w:rsidRDefault="1F988EF1" w14:paraId="231AA4C5" w14:textId="77777777">
      <w:pPr>
        <w:pStyle w:val="Akapitzlist"/>
        <w:numPr>
          <w:ilvl w:val="0"/>
          <w:numId w:val="39"/>
        </w:numPr>
        <w:rPr>
          <w:rFonts w:eastAsia="Calibri"/>
        </w:rPr>
      </w:pPr>
      <w:r w:rsidRPr="3920A4F9">
        <w:t xml:space="preserve">zwiększenia kwoty przewidzianej na dofinansowanie projektów w ramach postępowania, </w:t>
      </w:r>
    </w:p>
    <w:p w:rsidRPr="008E0197" w:rsidR="1F988EF1" w:rsidP="00AD34D6" w:rsidRDefault="1F988EF1" w14:paraId="502FEE4F" w14:textId="77777777">
      <w:pPr>
        <w:pStyle w:val="Akapitzlist"/>
        <w:numPr>
          <w:ilvl w:val="0"/>
          <w:numId w:val="39"/>
        </w:numPr>
        <w:rPr>
          <w:rFonts w:eastAsia="Calibri"/>
        </w:rPr>
      </w:pPr>
      <w:r w:rsidRPr="3920A4F9">
        <w:t>innej niż przewidywana pierwotnie liczba składanych wniosków,</w:t>
      </w:r>
    </w:p>
    <w:p w:rsidRPr="008E0197" w:rsidR="1F988EF1" w:rsidP="00AD34D6" w:rsidRDefault="1F988EF1" w14:paraId="59D6373F" w14:textId="77777777">
      <w:pPr>
        <w:pStyle w:val="Akapitzlist"/>
        <w:numPr>
          <w:ilvl w:val="0"/>
          <w:numId w:val="39"/>
        </w:numPr>
        <w:rPr>
          <w:rFonts w:eastAsia="Calibri"/>
        </w:rPr>
      </w:pPr>
      <w:r w:rsidRPr="3920A4F9">
        <w:t>zmiany regulaminu wyboru projektów;</w:t>
      </w:r>
    </w:p>
    <w:p w:rsidRPr="008E0197" w:rsidR="1F988EF1" w:rsidP="00AD34D6" w:rsidRDefault="1F988EF1" w14:paraId="0A1250F8" w14:textId="77777777">
      <w:pPr>
        <w:pStyle w:val="Akapitzlist"/>
        <w:numPr>
          <w:ilvl w:val="0"/>
          <w:numId w:val="39"/>
        </w:numPr>
        <w:rPr>
          <w:rFonts w:eastAsia="Calibri"/>
        </w:rPr>
      </w:pPr>
      <w:r w:rsidRPr="3920A4F9">
        <w:t>zmiany przepisów prawa, mającej wpływ na regulacje zawarte w Regulaminie, ale nie skutkujące koniecznością anulowania naboru;</w:t>
      </w:r>
    </w:p>
    <w:p w:rsidRPr="008E0197" w:rsidR="1F988EF1" w:rsidP="00AD34D6" w:rsidRDefault="1F988EF1" w14:paraId="7BB8EED7" w14:textId="77777777">
      <w:pPr>
        <w:pStyle w:val="Akapitzlist"/>
        <w:numPr>
          <w:ilvl w:val="0"/>
          <w:numId w:val="39"/>
        </w:numPr>
        <w:rPr>
          <w:rFonts w:eastAsia="Calibri"/>
        </w:rPr>
      </w:pPr>
      <w:r w:rsidRPr="3920A4F9">
        <w:t>zmiany kryteriów wyboru projektów, z zastrzeżeniem, iż kryteria wyboru projektów mogą ulec zmianie wyłącznie wówczas, gdy w ramach naboru nie został złożony jeszcze wniosek o dofinansowanie.</w:t>
      </w:r>
    </w:p>
    <w:p w:rsidR="1CCF854F" w:rsidP="00A501A3" w:rsidRDefault="1CCF854F" w14:paraId="00AFA984" w14:textId="77777777">
      <w:r w:rsidRPr="51DA474E">
        <w:t>Informację o wyznaczeniu nowego terminu zakończenia naboru wniosków opublikujemy na stronie internetowej programu FE SL 2021-2027</w:t>
      </w:r>
      <w:r w:rsidRPr="51DA474E" w:rsidR="01A53A29">
        <w:t xml:space="preserve"> oraz na portalu</w:t>
      </w:r>
      <w:r w:rsidRPr="51DA474E">
        <w:t>.</w:t>
      </w:r>
    </w:p>
    <w:p w:rsidRPr="00E72D9B" w:rsidR="00E72D9B" w:rsidP="6A5DF18D" w:rsidRDefault="452E3BB8" w14:paraId="6E06E6B8" w14:textId="77777777">
      <w:pPr>
        <w:pStyle w:val="Nagwek2"/>
        <w:numPr>
          <w:ilvl w:val="1"/>
          <w:numId w:val="0"/>
        </w:numPr>
      </w:pPr>
      <w:bookmarkStart w:name="_Toc114570833" w:id="10"/>
      <w:bookmarkStart w:name="_Toc149053279" w:id="11"/>
      <w:r>
        <w:t xml:space="preserve">1.3 </w:t>
      </w:r>
      <w:r w:rsidRPr="00E72D9B" w:rsidR="00E72D9B">
        <w:t xml:space="preserve">Kto może ubiegać się o dofinansowanie - typy </w:t>
      </w:r>
      <w:r w:rsidR="00CE22ED">
        <w:t>wnioskodawcy</w:t>
      </w:r>
      <w:bookmarkEnd w:id="10"/>
      <w:bookmarkEnd w:id="11"/>
    </w:p>
    <w:p w:rsidRPr="00202BF5" w:rsidR="00E72D9B" w:rsidP="00A501A3" w:rsidRDefault="00E72D9B" w14:paraId="19CE22C6" w14:textId="77777777">
      <w:pPr>
        <w:rPr>
          <w:rStyle w:val="eop"/>
          <w:rFonts w:cs="Arial" w:eastAsiaTheme="minorEastAsia"/>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Pr="009173D4" w:rsidR="00D07E18">
        <w:rPr>
          <w:rStyle w:val="normaltextrun"/>
          <w:rFonts w:cs="Arial"/>
        </w:rPr>
        <w:t xml:space="preserve">egulaminie </w:t>
      </w:r>
      <w:r w:rsidR="006E6C3D">
        <w:rPr>
          <w:rStyle w:val="normaltextrun"/>
          <w:rFonts w:cs="Arial"/>
        </w:rPr>
        <w:t>wyboru projektów</w:t>
      </w:r>
      <w:r w:rsidRPr="009C08AA">
        <w:rPr>
          <w:rStyle w:val="normaltextrun"/>
          <w:rFonts w:cs="Arial"/>
        </w:rPr>
        <w:t>.</w:t>
      </w:r>
    </w:p>
    <w:p w:rsidRPr="00912835" w:rsidR="00B42CA6" w:rsidP="00B42CA6" w:rsidRDefault="00B42CA6" w14:paraId="17382560" w14:textId="77777777">
      <w:pPr>
        <w:spacing w:after="0"/>
        <w:textAlignment w:val="baseline"/>
        <w:rPr>
          <w:rFonts w:eastAsia="Times New Roman" w:cs="Arial"/>
          <w:szCs w:val="24"/>
          <w:lang w:eastAsia="pl-PL"/>
        </w:rPr>
      </w:pPr>
      <w:r w:rsidRPr="00912835">
        <w:rPr>
          <w:rFonts w:eastAsia="Times New Roman" w:cs="Arial"/>
          <w:szCs w:val="24"/>
          <w:lang w:eastAsia="pl-PL"/>
        </w:rPr>
        <w:t>Jeśli należysz do jednej z poniższych grup, ten nabór jest dla Ciebie:</w:t>
      </w:r>
    </w:p>
    <w:p w:rsidRPr="00912835" w:rsidR="00B42CA6" w:rsidP="00B42CA6" w:rsidRDefault="00B42CA6" w14:paraId="5FFE9CDB" w14:textId="77777777">
      <w:pPr>
        <w:numPr>
          <w:ilvl w:val="0"/>
          <w:numId w:val="62"/>
        </w:numPr>
        <w:spacing w:after="0"/>
        <w:textAlignment w:val="baseline"/>
        <w:rPr>
          <w:rFonts w:eastAsia="Times New Roman" w:cs="Arial"/>
          <w:szCs w:val="24"/>
          <w:lang w:eastAsia="pl-PL"/>
        </w:rPr>
      </w:pPr>
      <w:r w:rsidRPr="00912835">
        <w:rPr>
          <w:rFonts w:eastAsia="Times New Roman" w:cs="Arial"/>
          <w:szCs w:val="24"/>
          <w:lang w:eastAsia="pl-PL"/>
        </w:rPr>
        <w:t xml:space="preserve">jednostki samorządu terytorialnego </w:t>
      </w:r>
    </w:p>
    <w:p w:rsidRPr="00912835" w:rsidR="00B42CA6" w:rsidP="00B42CA6" w:rsidRDefault="00B42CA6" w14:paraId="45D45440" w14:textId="77777777">
      <w:pPr>
        <w:numPr>
          <w:ilvl w:val="0"/>
          <w:numId w:val="62"/>
        </w:numPr>
        <w:spacing w:after="0"/>
        <w:textAlignment w:val="baseline"/>
        <w:rPr>
          <w:rFonts w:eastAsia="Times New Roman" w:cs="Arial"/>
          <w:szCs w:val="24"/>
          <w:lang w:eastAsia="pl-PL"/>
        </w:rPr>
      </w:pPr>
      <w:r w:rsidRPr="00912835">
        <w:rPr>
          <w:rFonts w:eastAsia="Times New Roman" w:cs="Arial"/>
          <w:szCs w:val="24"/>
          <w:lang w:eastAsia="pl-PL"/>
        </w:rPr>
        <w:t>związki jednostek samorządu terytorialnego</w:t>
      </w:r>
    </w:p>
    <w:p w:rsidRPr="00912835" w:rsidR="00B42CA6" w:rsidP="00B42CA6" w:rsidRDefault="00B42CA6" w14:paraId="7DB0FB28" w14:textId="77777777">
      <w:pPr>
        <w:numPr>
          <w:ilvl w:val="0"/>
          <w:numId w:val="62"/>
        </w:numPr>
        <w:spacing w:after="0"/>
        <w:textAlignment w:val="baseline"/>
        <w:rPr>
          <w:rFonts w:eastAsia="Times New Roman" w:cs="Arial"/>
          <w:szCs w:val="24"/>
          <w:lang w:eastAsia="pl-PL"/>
        </w:rPr>
      </w:pPr>
      <w:r w:rsidRPr="00912835">
        <w:rPr>
          <w:rFonts w:eastAsia="Times New Roman" w:cs="Arial"/>
          <w:szCs w:val="24"/>
          <w:lang w:eastAsia="pl-PL"/>
        </w:rPr>
        <w:t>stowarzyszenia jednostek samorządu terytorialnego</w:t>
      </w:r>
    </w:p>
    <w:p w:rsidRPr="00640839" w:rsidR="00B42CA6" w:rsidP="00B42CA6" w:rsidRDefault="00B42CA6" w14:paraId="09A01A8E" w14:textId="77777777">
      <w:pPr>
        <w:spacing w:before="240" w:after="0"/>
        <w:textAlignment w:val="baseline"/>
        <w:rPr>
          <w:b/>
          <w:bCs/>
        </w:rPr>
      </w:pPr>
      <w:r w:rsidRPr="00640839">
        <w:rPr>
          <w:b/>
          <w:bCs/>
        </w:rPr>
        <w:t>Wnioskodawcą w projekcie może być wyłącznie jeden z ww. podmiotów.</w:t>
      </w:r>
    </w:p>
    <w:p w:rsidRPr="00912835" w:rsidR="00F20675" w:rsidP="00F20675" w:rsidRDefault="00F20675" w14:paraId="229B7340" w14:textId="77777777">
      <w:pPr>
        <w:spacing w:before="240" w:after="360"/>
        <w:rPr>
          <w:rFonts w:eastAsia="Arial" w:cs="Arial"/>
          <w:szCs w:val="24"/>
          <w:lang w:eastAsia="pl-PL"/>
        </w:rPr>
      </w:pPr>
      <w:r w:rsidRPr="00912835">
        <w:rPr>
          <w:rFonts w:eastAsia="Arial" w:cs="Arial"/>
          <w:szCs w:val="24"/>
          <w:lang w:eastAsia="pl-PL"/>
        </w:rPr>
        <w:t>Jeśli będziesz realizował projekt w partnerstwie pamiętaj, że partnerem projektu grantowego lub parasolowego mogą być wyłącznie podmioty z poniższej listy:</w:t>
      </w:r>
    </w:p>
    <w:tbl>
      <w:tblPr>
        <w:tblStyle w:val="Tabela-Siatka1"/>
        <w:tblW w:w="0" w:type="auto"/>
        <w:tblLayout w:type="fixed"/>
        <w:tblLook w:val="04A0" w:firstRow="1" w:lastRow="0" w:firstColumn="1" w:lastColumn="0" w:noHBand="0" w:noVBand="1"/>
      </w:tblPr>
      <w:tblGrid>
        <w:gridCol w:w="840"/>
        <w:gridCol w:w="2040"/>
        <w:gridCol w:w="3810"/>
        <w:gridCol w:w="2265"/>
      </w:tblGrid>
      <w:tr w:rsidRPr="00912835" w:rsidR="00F20675" w:rsidTr="07DF841F" w14:paraId="29AD38B4" w14:textId="77777777">
        <w:trPr>
          <w:trHeight w:val="300"/>
          <w:tblHeader/>
        </w:trPr>
        <w:tc>
          <w:tcPr>
            <w:tcW w:w="840" w:type="dxa"/>
            <w:tcMar>
              <w:left w:w="105" w:type="dxa"/>
              <w:right w:w="105" w:type="dxa"/>
            </w:tcMar>
          </w:tcPr>
          <w:p w:rsidRPr="00912835" w:rsidR="00F20675" w:rsidP="00C27AA0" w:rsidRDefault="00F20675" w14:paraId="15B38A1B" w14:textId="77777777">
            <w:pPr>
              <w:spacing w:after="160" w:line="240" w:lineRule="auto"/>
              <w:rPr>
                <w:rFonts w:eastAsia="Arial" w:cs="Arial"/>
                <w:szCs w:val="24"/>
              </w:rPr>
            </w:pPr>
            <w:r w:rsidRPr="00912835">
              <w:rPr>
                <w:rFonts w:eastAsia="Arial" w:cs="Arial"/>
                <w:b/>
                <w:bCs/>
                <w:szCs w:val="24"/>
              </w:rPr>
              <w:t>Lp.</w:t>
            </w:r>
          </w:p>
        </w:tc>
        <w:tc>
          <w:tcPr>
            <w:tcW w:w="2040" w:type="dxa"/>
            <w:tcMar>
              <w:left w:w="105" w:type="dxa"/>
              <w:right w:w="105" w:type="dxa"/>
            </w:tcMar>
          </w:tcPr>
          <w:p w:rsidRPr="00912835" w:rsidR="00F20675" w:rsidP="00C27AA0" w:rsidRDefault="00F20675" w14:paraId="23C5E6AE" w14:textId="77777777">
            <w:pPr>
              <w:spacing w:after="160" w:line="240" w:lineRule="auto"/>
              <w:rPr>
                <w:rFonts w:eastAsia="Arial" w:cs="Arial"/>
                <w:szCs w:val="24"/>
              </w:rPr>
            </w:pPr>
            <w:r w:rsidRPr="00912835">
              <w:rPr>
                <w:rFonts w:eastAsia="Arial" w:cs="Arial"/>
                <w:b/>
                <w:bCs/>
                <w:szCs w:val="24"/>
              </w:rPr>
              <w:t>Typ beneficjenta ogólny</w:t>
            </w:r>
          </w:p>
        </w:tc>
        <w:tc>
          <w:tcPr>
            <w:tcW w:w="3810" w:type="dxa"/>
            <w:tcMar>
              <w:left w:w="105" w:type="dxa"/>
              <w:right w:w="105" w:type="dxa"/>
            </w:tcMar>
          </w:tcPr>
          <w:p w:rsidRPr="00912835" w:rsidR="00F20675" w:rsidP="00C27AA0" w:rsidRDefault="00F20675" w14:paraId="7A2F75E0" w14:textId="77777777">
            <w:pPr>
              <w:spacing w:after="160" w:line="240" w:lineRule="auto"/>
              <w:rPr>
                <w:rFonts w:eastAsia="Arial" w:cs="Arial"/>
                <w:szCs w:val="24"/>
              </w:rPr>
            </w:pPr>
            <w:r w:rsidRPr="00912835">
              <w:rPr>
                <w:rFonts w:eastAsia="Arial" w:cs="Arial"/>
                <w:b/>
                <w:bCs/>
                <w:szCs w:val="24"/>
              </w:rPr>
              <w:t>Typ beneficjenta szczegółowy</w:t>
            </w:r>
          </w:p>
        </w:tc>
        <w:tc>
          <w:tcPr>
            <w:tcW w:w="2265" w:type="dxa"/>
            <w:tcMar>
              <w:left w:w="105" w:type="dxa"/>
              <w:right w:w="105" w:type="dxa"/>
            </w:tcMar>
          </w:tcPr>
          <w:p w:rsidRPr="00912835" w:rsidR="00F20675" w:rsidP="00C27AA0" w:rsidRDefault="00F20675" w14:paraId="09CA1C52" w14:textId="77777777">
            <w:pPr>
              <w:spacing w:after="160" w:line="240" w:lineRule="auto"/>
              <w:rPr>
                <w:rFonts w:eastAsia="Arial" w:cs="Arial"/>
                <w:szCs w:val="24"/>
              </w:rPr>
            </w:pPr>
            <w:r w:rsidRPr="00912835">
              <w:rPr>
                <w:rFonts w:eastAsia="Arial" w:cs="Arial"/>
                <w:b/>
                <w:bCs/>
                <w:szCs w:val="24"/>
              </w:rPr>
              <w:t>Warunki / wyjaśnienia</w:t>
            </w:r>
          </w:p>
        </w:tc>
      </w:tr>
      <w:tr w:rsidRPr="00912835" w:rsidR="00F20675" w:rsidTr="07DF841F" w14:paraId="1DC15994" w14:textId="77777777">
        <w:trPr>
          <w:trHeight w:val="300"/>
        </w:trPr>
        <w:tc>
          <w:tcPr>
            <w:tcW w:w="840" w:type="dxa"/>
            <w:tcMar>
              <w:left w:w="105" w:type="dxa"/>
              <w:right w:w="105" w:type="dxa"/>
            </w:tcMar>
          </w:tcPr>
          <w:p w:rsidRPr="00912835" w:rsidR="00F20675" w:rsidP="00C27AA0" w:rsidRDefault="00F20675" w14:paraId="75650CBB"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40A65CBE" w14:textId="77777777">
            <w:pPr>
              <w:spacing w:after="160" w:line="240" w:lineRule="auto"/>
              <w:rPr>
                <w:rFonts w:eastAsia="Arial" w:cs="Arial"/>
                <w:szCs w:val="24"/>
              </w:rPr>
            </w:pPr>
            <w:r w:rsidRPr="00912835">
              <w:rPr>
                <w:rFonts w:eastAsia="Arial" w:cs="Arial"/>
                <w:szCs w:val="24"/>
              </w:rPr>
              <w:t>Administracja publiczna</w:t>
            </w:r>
          </w:p>
        </w:tc>
        <w:tc>
          <w:tcPr>
            <w:tcW w:w="3810" w:type="dxa"/>
            <w:tcMar>
              <w:left w:w="105" w:type="dxa"/>
              <w:right w:w="105" w:type="dxa"/>
            </w:tcMar>
          </w:tcPr>
          <w:p w:rsidRPr="00912835" w:rsidR="00F20675" w:rsidP="00C27AA0" w:rsidRDefault="00F20675" w14:paraId="4940B3C6" w14:textId="77777777">
            <w:pPr>
              <w:spacing w:after="160" w:line="240" w:lineRule="auto"/>
              <w:rPr>
                <w:rFonts w:eastAsia="Arial" w:cs="Arial"/>
                <w:szCs w:val="24"/>
              </w:rPr>
            </w:pPr>
            <w:r w:rsidRPr="00912835">
              <w:rPr>
                <w:rFonts w:eastAsia="Arial" w:cs="Arial"/>
                <w:szCs w:val="24"/>
              </w:rPr>
              <w:t>Administracja rządowa</w:t>
            </w:r>
          </w:p>
        </w:tc>
        <w:tc>
          <w:tcPr>
            <w:tcW w:w="2265" w:type="dxa"/>
            <w:tcMar>
              <w:left w:w="105" w:type="dxa"/>
              <w:right w:w="105" w:type="dxa"/>
            </w:tcMar>
          </w:tcPr>
          <w:p w:rsidRPr="00912835" w:rsidR="00F20675" w:rsidP="00C27AA0" w:rsidRDefault="00F20675" w14:paraId="523D8919" w14:textId="77777777">
            <w:pPr>
              <w:spacing w:after="160" w:line="240" w:lineRule="auto"/>
              <w:rPr>
                <w:rFonts w:eastAsia="Arial" w:cs="Arial"/>
                <w:szCs w:val="24"/>
              </w:rPr>
            </w:pPr>
          </w:p>
        </w:tc>
      </w:tr>
      <w:tr w:rsidRPr="00912835" w:rsidR="00F20675" w:rsidTr="07DF841F" w14:paraId="28ED6B56" w14:textId="77777777">
        <w:trPr>
          <w:trHeight w:val="300"/>
        </w:trPr>
        <w:tc>
          <w:tcPr>
            <w:tcW w:w="840" w:type="dxa"/>
            <w:tcMar>
              <w:left w:w="105" w:type="dxa"/>
              <w:right w:w="105" w:type="dxa"/>
            </w:tcMar>
          </w:tcPr>
          <w:p w:rsidRPr="00912835" w:rsidR="00F20675" w:rsidP="00C27AA0" w:rsidRDefault="00F20675" w14:paraId="1D963FE9"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281E8984" w14:textId="77777777">
            <w:pPr>
              <w:spacing w:after="160" w:line="240" w:lineRule="auto"/>
              <w:rPr>
                <w:rFonts w:eastAsia="Arial" w:cs="Arial"/>
                <w:szCs w:val="24"/>
              </w:rPr>
            </w:pPr>
            <w:r w:rsidRPr="00912835">
              <w:rPr>
                <w:rFonts w:eastAsia="Arial" w:cs="Arial"/>
                <w:szCs w:val="24"/>
              </w:rPr>
              <w:t>Administracja publiczna</w:t>
            </w:r>
          </w:p>
        </w:tc>
        <w:tc>
          <w:tcPr>
            <w:tcW w:w="3810" w:type="dxa"/>
            <w:tcMar>
              <w:left w:w="105" w:type="dxa"/>
              <w:right w:w="105" w:type="dxa"/>
            </w:tcMar>
          </w:tcPr>
          <w:p w:rsidRPr="00912835" w:rsidR="00F20675" w:rsidP="00C27AA0" w:rsidRDefault="00F20675" w14:paraId="368E4573" w14:textId="77777777">
            <w:pPr>
              <w:spacing w:after="160" w:line="240" w:lineRule="auto"/>
              <w:rPr>
                <w:rFonts w:eastAsia="Arial" w:cs="Arial"/>
                <w:szCs w:val="24"/>
              </w:rPr>
            </w:pPr>
            <w:r w:rsidRPr="00912835">
              <w:rPr>
                <w:rFonts w:eastAsia="Arial" w:cs="Arial"/>
                <w:szCs w:val="24"/>
              </w:rPr>
              <w:t>Jednostki Samorządu Terytorialnego</w:t>
            </w:r>
          </w:p>
        </w:tc>
        <w:tc>
          <w:tcPr>
            <w:tcW w:w="2265" w:type="dxa"/>
            <w:tcMar>
              <w:left w:w="105" w:type="dxa"/>
              <w:right w:w="105" w:type="dxa"/>
            </w:tcMar>
          </w:tcPr>
          <w:p w:rsidRPr="00912835" w:rsidR="00F20675" w:rsidP="5815F81D" w:rsidRDefault="00F20675" w14:paraId="45960FEA" w14:textId="287CE8F6">
            <w:pPr>
              <w:spacing w:after="160" w:line="240" w:lineRule="auto"/>
              <w:rPr>
                <w:rFonts w:eastAsia="Arial" w:cs="Arial"/>
              </w:rPr>
            </w:pPr>
            <w:r w:rsidRPr="5815F81D">
              <w:rPr>
                <w:rFonts w:eastAsia="Arial" w:cs="Arial"/>
              </w:rPr>
              <w:t>do tego typu zalicza się również związki</w:t>
            </w:r>
            <w:r w:rsidRPr="5815F81D" w:rsidR="3BDFE0F3">
              <w:rPr>
                <w:rFonts w:eastAsia="Arial" w:cs="Arial"/>
              </w:rPr>
              <w:t xml:space="preserve"> </w:t>
            </w:r>
            <w:proofErr w:type="spellStart"/>
            <w:r w:rsidRPr="5815F81D">
              <w:rPr>
                <w:rFonts w:eastAsia="Arial" w:cs="Arial"/>
              </w:rPr>
              <w:t>jst</w:t>
            </w:r>
            <w:proofErr w:type="spellEnd"/>
            <w:r w:rsidRPr="5815F81D">
              <w:rPr>
                <w:rFonts w:eastAsia="Arial" w:cs="Arial"/>
              </w:rPr>
              <w:t xml:space="preserve">, stowarzyszenia </w:t>
            </w:r>
            <w:proofErr w:type="spellStart"/>
            <w:r w:rsidRPr="5815F81D">
              <w:rPr>
                <w:rFonts w:eastAsia="Arial" w:cs="Arial"/>
              </w:rPr>
              <w:t>jst</w:t>
            </w:r>
            <w:proofErr w:type="spellEnd"/>
            <w:r w:rsidRPr="5815F81D">
              <w:rPr>
                <w:rFonts w:eastAsia="Arial" w:cs="Arial"/>
              </w:rPr>
              <w:t>, Związek Metropolitalny</w:t>
            </w:r>
          </w:p>
        </w:tc>
      </w:tr>
      <w:tr w:rsidRPr="00912835" w:rsidR="00F20675" w:rsidTr="07DF841F" w14:paraId="43081689" w14:textId="77777777">
        <w:trPr>
          <w:trHeight w:val="300"/>
        </w:trPr>
        <w:tc>
          <w:tcPr>
            <w:tcW w:w="840" w:type="dxa"/>
            <w:tcMar>
              <w:left w:w="105" w:type="dxa"/>
              <w:right w:w="105" w:type="dxa"/>
            </w:tcMar>
          </w:tcPr>
          <w:p w:rsidRPr="00912835" w:rsidR="00F20675" w:rsidP="00C27AA0" w:rsidRDefault="00F20675" w14:paraId="373B883A"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01E5E594" w14:textId="77777777">
            <w:pPr>
              <w:spacing w:after="160" w:line="240" w:lineRule="auto"/>
              <w:rPr>
                <w:rFonts w:eastAsia="Arial" w:cs="Arial"/>
                <w:szCs w:val="24"/>
              </w:rPr>
            </w:pPr>
            <w:r w:rsidRPr="00912835">
              <w:rPr>
                <w:rFonts w:eastAsia="Arial" w:cs="Arial"/>
                <w:szCs w:val="24"/>
              </w:rPr>
              <w:t>Przedsiębiorstwa realizujące cele publiczne</w:t>
            </w:r>
          </w:p>
        </w:tc>
        <w:tc>
          <w:tcPr>
            <w:tcW w:w="3810" w:type="dxa"/>
            <w:tcMar>
              <w:left w:w="105" w:type="dxa"/>
              <w:right w:w="105" w:type="dxa"/>
            </w:tcMar>
          </w:tcPr>
          <w:p w:rsidRPr="00912835" w:rsidR="00F20675" w:rsidP="00C27AA0" w:rsidRDefault="00F20675" w14:paraId="6BA4FD56" w14:textId="77777777">
            <w:pPr>
              <w:spacing w:after="160" w:line="240" w:lineRule="auto"/>
              <w:rPr>
                <w:rFonts w:eastAsia="Arial" w:cs="Arial"/>
                <w:szCs w:val="24"/>
              </w:rPr>
            </w:pPr>
          </w:p>
        </w:tc>
        <w:tc>
          <w:tcPr>
            <w:tcW w:w="2265" w:type="dxa"/>
            <w:tcMar>
              <w:left w:w="105" w:type="dxa"/>
              <w:right w:w="105" w:type="dxa"/>
            </w:tcMar>
          </w:tcPr>
          <w:p w:rsidRPr="00912835" w:rsidR="00F20675" w:rsidP="5815F81D" w:rsidRDefault="00F20675" w14:paraId="5C6C550F" w14:textId="368BF41A">
            <w:pPr>
              <w:spacing w:after="160" w:line="240" w:lineRule="auto"/>
              <w:rPr>
                <w:rFonts w:eastAsia="Arial" w:cs="Arial"/>
              </w:rPr>
            </w:pPr>
            <w:r w:rsidRPr="5815F81D">
              <w:rPr>
                <w:rFonts w:eastAsia="Arial" w:cs="Arial"/>
              </w:rPr>
              <w:t xml:space="preserve">Przedsiębiorca realizujący cele publiczne – oznacza spółkę </w:t>
            </w:r>
            <w:r>
              <w:br/>
            </w:r>
            <w:r w:rsidRPr="5815F81D">
              <w:rPr>
                <w:rFonts w:eastAsia="Arial" w:cs="Arial"/>
              </w:rPr>
              <w:t>z większościowym</w:t>
            </w:r>
            <w:r w:rsidRPr="5815F81D" w:rsidR="65796A86">
              <w:rPr>
                <w:rFonts w:eastAsia="Arial" w:cs="Arial"/>
              </w:rPr>
              <w:t xml:space="preserve"> </w:t>
            </w:r>
            <w:r w:rsidRPr="5815F81D">
              <w:rPr>
                <w:rFonts w:eastAsia="Arial" w:cs="Arial"/>
              </w:rPr>
              <w:t xml:space="preserve">udziałem </w:t>
            </w:r>
            <w:proofErr w:type="spellStart"/>
            <w:r w:rsidRPr="5815F81D">
              <w:rPr>
                <w:rFonts w:eastAsia="Arial" w:cs="Arial"/>
              </w:rPr>
              <w:t>jst</w:t>
            </w:r>
            <w:proofErr w:type="spellEnd"/>
            <w:r w:rsidRPr="5815F81D">
              <w:rPr>
                <w:rFonts w:eastAsia="Arial" w:cs="Arial"/>
              </w:rPr>
              <w:t>, ich związku, ich stowarzyszenia, związku metropolitalnego</w:t>
            </w:r>
          </w:p>
        </w:tc>
      </w:tr>
      <w:tr w:rsidRPr="00912835" w:rsidR="00F20675" w:rsidTr="07DF841F" w14:paraId="4E746B30" w14:textId="77777777">
        <w:trPr>
          <w:trHeight w:val="300"/>
        </w:trPr>
        <w:tc>
          <w:tcPr>
            <w:tcW w:w="840" w:type="dxa"/>
            <w:tcMar>
              <w:left w:w="105" w:type="dxa"/>
              <w:right w:w="105" w:type="dxa"/>
            </w:tcMar>
          </w:tcPr>
          <w:p w:rsidRPr="00912835" w:rsidR="00F20675" w:rsidP="00C27AA0" w:rsidRDefault="00F20675" w14:paraId="285569CD"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6FC8A3C1" w14:textId="77777777">
            <w:pPr>
              <w:spacing w:after="160" w:line="240" w:lineRule="auto"/>
              <w:rPr>
                <w:rFonts w:eastAsia="Arial" w:cs="Arial"/>
                <w:szCs w:val="24"/>
              </w:rPr>
            </w:pPr>
            <w:r w:rsidRPr="00912835">
              <w:rPr>
                <w:rFonts w:eastAsia="Arial" w:cs="Arial"/>
                <w:szCs w:val="24"/>
              </w:rPr>
              <w:t>Partnerstwa</w:t>
            </w:r>
          </w:p>
        </w:tc>
        <w:tc>
          <w:tcPr>
            <w:tcW w:w="3810" w:type="dxa"/>
            <w:tcMar>
              <w:left w:w="105" w:type="dxa"/>
              <w:right w:w="105" w:type="dxa"/>
            </w:tcMar>
          </w:tcPr>
          <w:p w:rsidRPr="00912835" w:rsidR="00F20675" w:rsidP="00C27AA0" w:rsidRDefault="00F20675" w14:paraId="7F3F0B7C" w14:textId="77777777">
            <w:pPr>
              <w:spacing w:after="160" w:line="240" w:lineRule="auto"/>
              <w:rPr>
                <w:rFonts w:eastAsia="Arial" w:cs="Arial"/>
                <w:szCs w:val="24"/>
              </w:rPr>
            </w:pPr>
            <w:r w:rsidRPr="00912835">
              <w:rPr>
                <w:rFonts w:eastAsia="Arial" w:cs="Arial"/>
                <w:szCs w:val="24"/>
              </w:rPr>
              <w:t>Partnerstwa Publiczno-Prywatne</w:t>
            </w:r>
          </w:p>
        </w:tc>
        <w:tc>
          <w:tcPr>
            <w:tcW w:w="2265" w:type="dxa"/>
            <w:tcMar>
              <w:left w:w="105" w:type="dxa"/>
              <w:right w:w="105" w:type="dxa"/>
            </w:tcMar>
          </w:tcPr>
          <w:p w:rsidRPr="00912835" w:rsidR="00F20675" w:rsidP="00C27AA0" w:rsidRDefault="00F20675" w14:paraId="30A8954D" w14:textId="77777777">
            <w:pPr>
              <w:spacing w:after="160" w:line="240" w:lineRule="auto"/>
              <w:rPr>
                <w:rFonts w:eastAsia="Arial" w:cs="Arial"/>
                <w:szCs w:val="24"/>
              </w:rPr>
            </w:pPr>
          </w:p>
        </w:tc>
      </w:tr>
      <w:tr w:rsidRPr="00912835" w:rsidR="00F20675" w:rsidTr="07DF841F" w14:paraId="6599AC40" w14:textId="77777777">
        <w:trPr>
          <w:trHeight w:val="300"/>
        </w:trPr>
        <w:tc>
          <w:tcPr>
            <w:tcW w:w="840" w:type="dxa"/>
            <w:tcMar>
              <w:left w:w="105" w:type="dxa"/>
              <w:right w:w="105" w:type="dxa"/>
            </w:tcMar>
          </w:tcPr>
          <w:p w:rsidRPr="00912835" w:rsidR="00F20675" w:rsidP="00C27AA0" w:rsidRDefault="00F20675" w14:paraId="6340DD76"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4A7CED94" w14:textId="77777777">
            <w:pPr>
              <w:spacing w:after="160" w:line="240" w:lineRule="auto"/>
              <w:rPr>
                <w:rFonts w:eastAsia="Arial" w:cs="Arial"/>
                <w:szCs w:val="24"/>
              </w:rPr>
            </w:pPr>
            <w:r w:rsidRPr="00912835">
              <w:rPr>
                <w:rFonts w:eastAsia="Arial" w:cs="Arial"/>
                <w:szCs w:val="24"/>
              </w:rPr>
              <w:t>Partnerstwa</w:t>
            </w:r>
          </w:p>
        </w:tc>
        <w:tc>
          <w:tcPr>
            <w:tcW w:w="3810" w:type="dxa"/>
            <w:tcMar>
              <w:left w:w="105" w:type="dxa"/>
              <w:right w:w="105" w:type="dxa"/>
            </w:tcMar>
          </w:tcPr>
          <w:p w:rsidRPr="00912835" w:rsidR="00F20675" w:rsidP="00C27AA0" w:rsidRDefault="00F20675" w14:paraId="35B32E51" w14:textId="77777777">
            <w:pPr>
              <w:spacing w:after="160" w:line="240" w:lineRule="auto"/>
              <w:rPr>
                <w:rFonts w:eastAsia="Arial" w:cs="Arial"/>
                <w:szCs w:val="24"/>
              </w:rPr>
            </w:pPr>
            <w:r w:rsidRPr="00912835">
              <w:rPr>
                <w:rFonts w:eastAsia="Arial" w:cs="Arial"/>
                <w:szCs w:val="24"/>
              </w:rPr>
              <w:t>Wspólnoty energetyczne, w tym klastry energii i</w:t>
            </w:r>
          </w:p>
          <w:p w:rsidRPr="00912835" w:rsidR="00F20675" w:rsidP="00C27AA0" w:rsidRDefault="00F20675" w14:paraId="3604B451" w14:textId="77777777">
            <w:pPr>
              <w:spacing w:after="160" w:line="240" w:lineRule="auto"/>
              <w:rPr>
                <w:rFonts w:eastAsia="Arial" w:cs="Arial"/>
                <w:szCs w:val="24"/>
              </w:rPr>
            </w:pPr>
            <w:r w:rsidRPr="00912835">
              <w:rPr>
                <w:rFonts w:eastAsia="Arial" w:cs="Arial"/>
                <w:szCs w:val="24"/>
              </w:rPr>
              <w:t>spółdzielnie energetyczne</w:t>
            </w:r>
          </w:p>
        </w:tc>
        <w:tc>
          <w:tcPr>
            <w:tcW w:w="2265" w:type="dxa"/>
            <w:tcMar>
              <w:left w:w="105" w:type="dxa"/>
              <w:right w:w="105" w:type="dxa"/>
            </w:tcMar>
          </w:tcPr>
          <w:p w:rsidRPr="00912835" w:rsidR="00F20675" w:rsidP="5815F81D" w:rsidRDefault="33F41653" w14:paraId="2F8A3ED8" w14:textId="14BA86D7">
            <w:pPr>
              <w:spacing w:after="160" w:line="240" w:lineRule="auto"/>
              <w:rPr>
                <w:rFonts w:eastAsia="Arial" w:cs="Arial"/>
              </w:rPr>
            </w:pPr>
            <w:r w:rsidRPr="5815F81D">
              <w:rPr>
                <w:rFonts w:cs="Arial"/>
              </w:rPr>
              <w:t xml:space="preserve">Wnioskodawca składający wniosek w imieniu klastra energetycznego </w:t>
            </w:r>
            <w:r w:rsidRPr="5815F81D">
              <w:rPr>
                <w:rFonts w:cs="Arial"/>
              </w:rPr>
              <w:t>musi wpisywać się również do jakiegoś typu beneficjenta innego niż wspólnoty energetyczne.</w:t>
            </w:r>
            <w:r w:rsidRPr="5815F81D" w:rsidR="148348AF">
              <w:rPr>
                <w:rFonts w:cs="Arial"/>
              </w:rPr>
              <w:t xml:space="preserve"> </w:t>
            </w:r>
            <w:r w:rsidRPr="5815F81D">
              <w:rPr>
                <w:rFonts w:cs="Arial"/>
              </w:rPr>
              <w:t>W odniesieniu do spółdzielni energetycznej – przynajmniej jeden z członków spółdzielni musi wpisywać się do jakiegoś typu beneficjenta innego niż wspólnoty energetyczne.</w:t>
            </w:r>
          </w:p>
        </w:tc>
      </w:tr>
      <w:tr w:rsidRPr="00912835" w:rsidR="00F20675" w:rsidTr="07DF841F" w14:paraId="14E02BB1" w14:textId="77777777">
        <w:trPr>
          <w:trHeight w:val="300"/>
        </w:trPr>
        <w:tc>
          <w:tcPr>
            <w:tcW w:w="840" w:type="dxa"/>
            <w:tcMar>
              <w:left w:w="105" w:type="dxa"/>
              <w:right w:w="105" w:type="dxa"/>
            </w:tcMar>
          </w:tcPr>
          <w:p w:rsidRPr="00912835" w:rsidR="00F20675" w:rsidP="00C27AA0" w:rsidRDefault="00F20675" w14:paraId="5371ED8A"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54B29C40"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63212A46" w14:textId="77777777">
            <w:pPr>
              <w:spacing w:after="160" w:line="240" w:lineRule="auto"/>
              <w:rPr>
                <w:rFonts w:eastAsia="Arial" w:cs="Arial"/>
                <w:szCs w:val="24"/>
              </w:rPr>
            </w:pPr>
            <w:r w:rsidRPr="00912835">
              <w:rPr>
                <w:rFonts w:eastAsia="Arial" w:cs="Arial"/>
                <w:szCs w:val="24"/>
              </w:rPr>
              <w:t>Instytucje kultury</w:t>
            </w:r>
          </w:p>
        </w:tc>
        <w:tc>
          <w:tcPr>
            <w:tcW w:w="2265" w:type="dxa"/>
            <w:tcMar>
              <w:left w:w="105" w:type="dxa"/>
              <w:right w:w="105" w:type="dxa"/>
            </w:tcMar>
          </w:tcPr>
          <w:p w:rsidRPr="00912835" w:rsidR="00F20675" w:rsidP="00C27AA0" w:rsidRDefault="00F20675" w14:paraId="0A5FB645" w14:textId="77777777">
            <w:pPr>
              <w:spacing w:after="160" w:line="240" w:lineRule="auto"/>
              <w:rPr>
                <w:rFonts w:eastAsia="Arial" w:cs="Arial"/>
                <w:szCs w:val="24"/>
              </w:rPr>
            </w:pPr>
            <w:r w:rsidRPr="00912835">
              <w:rPr>
                <w:rFonts w:eastAsia="Arial" w:cs="Arial"/>
                <w:szCs w:val="24"/>
              </w:rPr>
              <w:t>publiczne instytucje kultury</w:t>
            </w:r>
          </w:p>
        </w:tc>
      </w:tr>
      <w:tr w:rsidRPr="00912835" w:rsidR="00F20675" w:rsidTr="07DF841F" w14:paraId="5F92C482" w14:textId="77777777">
        <w:trPr>
          <w:trHeight w:val="300"/>
        </w:trPr>
        <w:tc>
          <w:tcPr>
            <w:tcW w:w="840" w:type="dxa"/>
            <w:tcMar>
              <w:left w:w="105" w:type="dxa"/>
              <w:right w:w="105" w:type="dxa"/>
            </w:tcMar>
          </w:tcPr>
          <w:p w:rsidRPr="00912835" w:rsidR="00F20675" w:rsidP="00C27AA0" w:rsidRDefault="00F20675" w14:paraId="76F8E8BC"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4605606B"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5750C6E8" w14:textId="77777777">
            <w:pPr>
              <w:spacing w:after="160" w:line="240" w:lineRule="auto"/>
              <w:rPr>
                <w:rFonts w:eastAsia="Arial" w:cs="Arial"/>
                <w:szCs w:val="24"/>
              </w:rPr>
            </w:pPr>
            <w:r w:rsidRPr="00912835">
              <w:rPr>
                <w:rFonts w:eastAsia="Arial" w:cs="Arial"/>
                <w:szCs w:val="24"/>
              </w:rPr>
              <w:t>Instytucje</w:t>
            </w:r>
          </w:p>
          <w:p w:rsidRPr="00912835" w:rsidR="00F20675" w:rsidP="00C27AA0" w:rsidRDefault="00F20675" w14:paraId="50EB8A8C" w14:textId="77777777">
            <w:pPr>
              <w:spacing w:after="160" w:line="240" w:lineRule="auto"/>
              <w:rPr>
                <w:rFonts w:eastAsia="Arial" w:cs="Arial"/>
                <w:szCs w:val="24"/>
              </w:rPr>
            </w:pPr>
            <w:r w:rsidRPr="00912835">
              <w:rPr>
                <w:rFonts w:eastAsia="Arial" w:cs="Arial"/>
                <w:szCs w:val="24"/>
              </w:rPr>
              <w:t>sportu</w:t>
            </w:r>
          </w:p>
        </w:tc>
        <w:tc>
          <w:tcPr>
            <w:tcW w:w="2265" w:type="dxa"/>
            <w:tcMar>
              <w:left w:w="105" w:type="dxa"/>
              <w:right w:w="105" w:type="dxa"/>
            </w:tcMar>
          </w:tcPr>
          <w:p w:rsidRPr="00912835" w:rsidR="00F20675" w:rsidP="00C27AA0" w:rsidRDefault="00F20675" w14:paraId="772EF5A5" w14:textId="77777777">
            <w:pPr>
              <w:spacing w:after="160" w:line="240" w:lineRule="auto"/>
              <w:rPr>
                <w:rFonts w:eastAsia="Arial" w:cs="Arial"/>
                <w:szCs w:val="24"/>
              </w:rPr>
            </w:pPr>
            <w:r w:rsidRPr="00912835">
              <w:rPr>
                <w:rFonts w:eastAsia="Arial" w:cs="Arial"/>
                <w:szCs w:val="24"/>
              </w:rPr>
              <w:t>publiczne instytucje sportu</w:t>
            </w:r>
          </w:p>
        </w:tc>
      </w:tr>
      <w:tr w:rsidRPr="00912835" w:rsidR="00F20675" w:rsidTr="07DF841F" w14:paraId="0BB70D91" w14:textId="77777777">
        <w:trPr>
          <w:trHeight w:val="300"/>
        </w:trPr>
        <w:tc>
          <w:tcPr>
            <w:tcW w:w="840" w:type="dxa"/>
            <w:tcMar>
              <w:left w:w="105" w:type="dxa"/>
              <w:right w:w="105" w:type="dxa"/>
            </w:tcMar>
          </w:tcPr>
          <w:p w:rsidRPr="00912835" w:rsidR="00F20675" w:rsidP="00C27AA0" w:rsidRDefault="00F20675" w14:paraId="1C899BF3"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66308241"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7DF841F" w:rsidRDefault="00F20675" w14:paraId="6E01F4AB" w14:textId="5DD054A3">
            <w:pPr>
              <w:spacing w:after="160" w:line="240" w:lineRule="auto"/>
              <w:rPr>
                <w:rFonts w:eastAsia="Arial" w:cs="Arial"/>
              </w:rPr>
            </w:pPr>
            <w:r w:rsidRPr="07DF841F">
              <w:rPr>
                <w:rFonts w:eastAsia="Arial" w:cs="Arial"/>
              </w:rPr>
              <w:t>Instytucje odpowiedzialne za gospodarkę wodną</w:t>
            </w:r>
            <w:r w:rsidRPr="07DF841F" w:rsidR="05A207BF">
              <w:rPr>
                <w:rFonts w:eastAsia="Arial" w:cs="Arial"/>
              </w:rPr>
              <w:t>, Spółki wodne</w:t>
            </w:r>
          </w:p>
        </w:tc>
        <w:tc>
          <w:tcPr>
            <w:tcW w:w="2265" w:type="dxa"/>
            <w:tcMar>
              <w:left w:w="105" w:type="dxa"/>
              <w:right w:w="105" w:type="dxa"/>
            </w:tcMar>
          </w:tcPr>
          <w:p w:rsidRPr="00912835" w:rsidR="00F20675" w:rsidP="00C27AA0" w:rsidRDefault="0048633B" w14:paraId="5C142407" w14:textId="00C7759B">
            <w:pPr>
              <w:spacing w:after="160" w:line="240" w:lineRule="auto"/>
              <w:rPr>
                <w:rFonts w:eastAsia="Arial" w:cs="Arial"/>
                <w:szCs w:val="24"/>
              </w:rPr>
            </w:pPr>
            <w:r>
              <w:rPr>
                <w:rFonts w:eastAsia="Arial" w:cs="Arial"/>
                <w:szCs w:val="24"/>
              </w:rPr>
              <w:t>tylko publiczne</w:t>
            </w:r>
          </w:p>
        </w:tc>
      </w:tr>
      <w:tr w:rsidRPr="00912835" w:rsidR="00F20675" w:rsidTr="07DF841F" w14:paraId="3DCB435B" w14:textId="77777777">
        <w:trPr>
          <w:trHeight w:val="300"/>
        </w:trPr>
        <w:tc>
          <w:tcPr>
            <w:tcW w:w="840" w:type="dxa"/>
            <w:tcMar>
              <w:left w:w="105" w:type="dxa"/>
              <w:right w:w="105" w:type="dxa"/>
            </w:tcMar>
          </w:tcPr>
          <w:p w:rsidRPr="00912835" w:rsidR="00F20675" w:rsidP="00C27AA0" w:rsidRDefault="00F20675" w14:paraId="0890322B"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1EE161D5"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4772E36C" w14:textId="77777777">
            <w:pPr>
              <w:spacing w:after="160" w:line="240" w:lineRule="auto"/>
              <w:rPr>
                <w:rFonts w:eastAsia="Arial" w:cs="Arial"/>
                <w:szCs w:val="24"/>
              </w:rPr>
            </w:pPr>
            <w:r w:rsidRPr="00912835">
              <w:rPr>
                <w:rFonts w:eastAsia="Arial" w:cs="Arial"/>
                <w:szCs w:val="24"/>
              </w:rPr>
              <w:t>Jednostki rządowe i samorządowe ochrony</w:t>
            </w:r>
          </w:p>
          <w:p w:rsidRPr="00912835" w:rsidR="00F20675" w:rsidP="00C27AA0" w:rsidRDefault="00F20675" w14:paraId="1D8B852C" w14:textId="77777777">
            <w:pPr>
              <w:spacing w:after="160" w:line="240" w:lineRule="auto"/>
              <w:rPr>
                <w:rFonts w:eastAsia="Arial" w:cs="Arial"/>
                <w:szCs w:val="24"/>
              </w:rPr>
            </w:pPr>
            <w:r w:rsidRPr="00912835">
              <w:rPr>
                <w:rFonts w:eastAsia="Arial" w:cs="Arial"/>
                <w:szCs w:val="24"/>
              </w:rPr>
              <w:t>środowiska</w:t>
            </w:r>
          </w:p>
        </w:tc>
        <w:tc>
          <w:tcPr>
            <w:tcW w:w="2265" w:type="dxa"/>
            <w:tcMar>
              <w:left w:w="105" w:type="dxa"/>
              <w:right w:w="105" w:type="dxa"/>
            </w:tcMar>
          </w:tcPr>
          <w:p w:rsidRPr="00912835" w:rsidR="00F20675" w:rsidP="00C27AA0" w:rsidRDefault="00F20675" w14:paraId="0C80A1C9" w14:textId="77777777">
            <w:pPr>
              <w:spacing w:after="160" w:line="240" w:lineRule="auto"/>
              <w:rPr>
                <w:rFonts w:eastAsia="Arial" w:cs="Arial"/>
                <w:szCs w:val="24"/>
              </w:rPr>
            </w:pPr>
          </w:p>
        </w:tc>
      </w:tr>
      <w:tr w:rsidRPr="00912835" w:rsidR="00F20675" w:rsidTr="07DF841F" w14:paraId="5FAB3668" w14:textId="77777777">
        <w:trPr>
          <w:trHeight w:val="300"/>
        </w:trPr>
        <w:tc>
          <w:tcPr>
            <w:tcW w:w="840" w:type="dxa"/>
            <w:tcMar>
              <w:left w:w="105" w:type="dxa"/>
              <w:right w:w="105" w:type="dxa"/>
            </w:tcMar>
          </w:tcPr>
          <w:p w:rsidRPr="00912835" w:rsidR="00F20675" w:rsidP="00C27AA0" w:rsidRDefault="00F20675" w14:paraId="39E3E1C3"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7658B84C"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44A3403C" w14:textId="77777777">
            <w:pPr>
              <w:spacing w:after="160" w:line="240" w:lineRule="auto"/>
              <w:rPr>
                <w:rFonts w:eastAsia="Arial" w:cs="Arial"/>
                <w:szCs w:val="24"/>
              </w:rPr>
            </w:pPr>
            <w:r w:rsidRPr="00912835">
              <w:rPr>
                <w:rFonts w:eastAsia="Arial" w:cs="Arial"/>
                <w:szCs w:val="24"/>
              </w:rPr>
              <w:t>Lasy Państwowe,</w:t>
            </w:r>
          </w:p>
          <w:p w:rsidRPr="00912835" w:rsidR="00F20675" w:rsidP="00C27AA0" w:rsidRDefault="00F20675" w14:paraId="45E404C1" w14:textId="77777777">
            <w:pPr>
              <w:spacing w:after="160" w:line="240" w:lineRule="auto"/>
              <w:rPr>
                <w:rFonts w:eastAsia="Arial" w:cs="Arial"/>
                <w:szCs w:val="24"/>
              </w:rPr>
            </w:pPr>
            <w:r w:rsidRPr="00912835">
              <w:rPr>
                <w:rFonts w:eastAsia="Arial" w:cs="Arial"/>
                <w:szCs w:val="24"/>
              </w:rPr>
              <w:t>parki narodowe i krajobrazowe</w:t>
            </w:r>
          </w:p>
        </w:tc>
        <w:tc>
          <w:tcPr>
            <w:tcW w:w="2265" w:type="dxa"/>
            <w:tcMar>
              <w:left w:w="105" w:type="dxa"/>
              <w:right w:w="105" w:type="dxa"/>
            </w:tcMar>
          </w:tcPr>
          <w:p w:rsidRPr="00912835" w:rsidR="00F20675" w:rsidP="00C27AA0" w:rsidRDefault="00F20675" w14:paraId="57973A7A" w14:textId="77777777">
            <w:pPr>
              <w:spacing w:after="160" w:line="240" w:lineRule="auto"/>
              <w:rPr>
                <w:rFonts w:eastAsia="Arial" w:cs="Arial"/>
                <w:szCs w:val="24"/>
              </w:rPr>
            </w:pPr>
          </w:p>
        </w:tc>
      </w:tr>
      <w:tr w:rsidRPr="00912835" w:rsidR="00F20675" w:rsidTr="07DF841F" w14:paraId="0208F1E6" w14:textId="77777777">
        <w:trPr>
          <w:trHeight w:val="300"/>
        </w:trPr>
        <w:tc>
          <w:tcPr>
            <w:tcW w:w="840" w:type="dxa"/>
            <w:tcMar>
              <w:left w:w="105" w:type="dxa"/>
              <w:right w:w="105" w:type="dxa"/>
            </w:tcMar>
          </w:tcPr>
          <w:p w:rsidRPr="00912835" w:rsidR="00F20675" w:rsidP="00C27AA0" w:rsidRDefault="00F20675" w14:paraId="465316B0"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7C9A2EC8"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4201AE7C" w14:textId="77777777">
            <w:pPr>
              <w:spacing w:after="160" w:line="240" w:lineRule="auto"/>
              <w:rPr>
                <w:rFonts w:eastAsia="Arial" w:cs="Arial"/>
                <w:szCs w:val="24"/>
              </w:rPr>
            </w:pPr>
            <w:r w:rsidRPr="00912835">
              <w:rPr>
                <w:rFonts w:eastAsia="Arial" w:cs="Arial"/>
                <w:szCs w:val="24"/>
              </w:rPr>
              <w:t>Rządowe organizacje turystyczne</w:t>
            </w:r>
          </w:p>
        </w:tc>
        <w:tc>
          <w:tcPr>
            <w:tcW w:w="2265" w:type="dxa"/>
            <w:tcMar>
              <w:left w:w="105" w:type="dxa"/>
              <w:right w:w="105" w:type="dxa"/>
            </w:tcMar>
          </w:tcPr>
          <w:p w:rsidRPr="00912835" w:rsidR="00F20675" w:rsidP="00C27AA0" w:rsidRDefault="00F20675" w14:paraId="558FA064" w14:textId="77777777">
            <w:pPr>
              <w:spacing w:after="160" w:line="240" w:lineRule="auto"/>
              <w:rPr>
                <w:rFonts w:eastAsia="Arial" w:cs="Arial"/>
                <w:szCs w:val="24"/>
              </w:rPr>
            </w:pPr>
          </w:p>
        </w:tc>
      </w:tr>
      <w:tr w:rsidRPr="00912835" w:rsidR="00F20675" w:rsidTr="07DF841F" w14:paraId="30559368" w14:textId="77777777">
        <w:trPr>
          <w:trHeight w:val="300"/>
        </w:trPr>
        <w:tc>
          <w:tcPr>
            <w:tcW w:w="840" w:type="dxa"/>
            <w:tcMar>
              <w:left w:w="105" w:type="dxa"/>
              <w:right w:w="105" w:type="dxa"/>
            </w:tcMar>
          </w:tcPr>
          <w:p w:rsidRPr="00912835" w:rsidR="00F20675" w:rsidP="00C27AA0" w:rsidRDefault="00F20675" w14:paraId="2C34C8AB"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0002FFE0"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0E1EDDE3" w14:textId="77777777">
            <w:pPr>
              <w:spacing w:after="160" w:line="240" w:lineRule="auto"/>
              <w:rPr>
                <w:rFonts w:eastAsia="Arial" w:cs="Arial"/>
                <w:szCs w:val="24"/>
              </w:rPr>
            </w:pPr>
            <w:r w:rsidRPr="00912835">
              <w:rPr>
                <w:rFonts w:eastAsia="Arial" w:cs="Arial"/>
                <w:szCs w:val="24"/>
              </w:rPr>
              <w:t>Policja, straż pożarna i służby ratownicze</w:t>
            </w:r>
          </w:p>
        </w:tc>
        <w:tc>
          <w:tcPr>
            <w:tcW w:w="2265" w:type="dxa"/>
            <w:tcMar>
              <w:left w:w="105" w:type="dxa"/>
              <w:right w:w="105" w:type="dxa"/>
            </w:tcMar>
          </w:tcPr>
          <w:p w:rsidRPr="00912835" w:rsidR="00F20675" w:rsidP="00C27AA0" w:rsidRDefault="00F20675" w14:paraId="51331911" w14:textId="77777777">
            <w:pPr>
              <w:spacing w:after="160" w:line="240" w:lineRule="auto"/>
              <w:rPr>
                <w:rFonts w:eastAsia="Arial" w:cs="Arial"/>
                <w:szCs w:val="24"/>
              </w:rPr>
            </w:pPr>
          </w:p>
        </w:tc>
      </w:tr>
      <w:tr w:rsidRPr="00912835" w:rsidR="00F20675" w:rsidTr="07DF841F" w14:paraId="1448BF85" w14:textId="77777777">
        <w:trPr>
          <w:trHeight w:val="300"/>
        </w:trPr>
        <w:tc>
          <w:tcPr>
            <w:tcW w:w="840" w:type="dxa"/>
            <w:tcMar>
              <w:left w:w="105" w:type="dxa"/>
              <w:right w:w="105" w:type="dxa"/>
            </w:tcMar>
          </w:tcPr>
          <w:p w:rsidRPr="00912835" w:rsidR="00F20675" w:rsidP="00C27AA0" w:rsidRDefault="00F20675" w14:paraId="5E04C011"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77492A5C"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4CEAF1A0" w14:textId="77777777">
            <w:pPr>
              <w:spacing w:after="160" w:line="240" w:lineRule="auto"/>
              <w:rPr>
                <w:rFonts w:eastAsia="Arial" w:cs="Arial"/>
                <w:szCs w:val="24"/>
              </w:rPr>
            </w:pPr>
            <w:r w:rsidRPr="00912835">
              <w:rPr>
                <w:rFonts w:eastAsia="Arial" w:cs="Arial"/>
                <w:szCs w:val="24"/>
              </w:rPr>
              <w:t>Jednostki</w:t>
            </w:r>
          </w:p>
          <w:p w:rsidRPr="00912835" w:rsidR="00F20675" w:rsidP="00C27AA0" w:rsidRDefault="00F20675" w14:paraId="6C4457AC" w14:textId="77777777">
            <w:pPr>
              <w:spacing w:after="160" w:line="240" w:lineRule="auto"/>
              <w:rPr>
                <w:rFonts w:eastAsia="Arial" w:cs="Arial"/>
                <w:szCs w:val="24"/>
              </w:rPr>
            </w:pPr>
            <w:r w:rsidRPr="00912835">
              <w:rPr>
                <w:rFonts w:eastAsia="Arial" w:cs="Arial"/>
                <w:szCs w:val="24"/>
              </w:rPr>
              <w:t>organizacyjne działające w imieniu jednostek samorządu terytorialnego</w:t>
            </w:r>
          </w:p>
        </w:tc>
        <w:tc>
          <w:tcPr>
            <w:tcW w:w="2265" w:type="dxa"/>
            <w:tcMar>
              <w:left w:w="105" w:type="dxa"/>
              <w:right w:w="105" w:type="dxa"/>
            </w:tcMar>
          </w:tcPr>
          <w:p w:rsidRPr="00912835" w:rsidR="00F20675" w:rsidP="00C27AA0" w:rsidRDefault="00F20675" w14:paraId="14E44571" w14:textId="77777777">
            <w:pPr>
              <w:spacing w:after="160" w:line="240" w:lineRule="auto"/>
              <w:rPr>
                <w:rFonts w:eastAsia="Arial" w:cs="Arial"/>
                <w:szCs w:val="24"/>
              </w:rPr>
            </w:pPr>
          </w:p>
        </w:tc>
      </w:tr>
      <w:tr w:rsidRPr="00912835" w:rsidR="00F20675" w:rsidTr="07DF841F" w14:paraId="152D1E05" w14:textId="77777777">
        <w:trPr>
          <w:trHeight w:val="300"/>
        </w:trPr>
        <w:tc>
          <w:tcPr>
            <w:tcW w:w="840" w:type="dxa"/>
            <w:tcMar>
              <w:left w:w="105" w:type="dxa"/>
              <w:right w:w="105" w:type="dxa"/>
            </w:tcMar>
          </w:tcPr>
          <w:p w:rsidRPr="00912835" w:rsidR="00F20675" w:rsidP="00C27AA0" w:rsidRDefault="00F20675" w14:paraId="45E7FF06"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702F5B60"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63D155AD" w14:textId="77777777">
            <w:pPr>
              <w:spacing w:after="160" w:line="240" w:lineRule="auto"/>
              <w:rPr>
                <w:rFonts w:eastAsia="Arial" w:cs="Arial"/>
                <w:szCs w:val="24"/>
              </w:rPr>
            </w:pPr>
            <w:r w:rsidRPr="00912835">
              <w:rPr>
                <w:rFonts w:eastAsia="Arial" w:cs="Arial"/>
                <w:szCs w:val="24"/>
              </w:rPr>
              <w:t>Wymiar sprawiedliwości</w:t>
            </w:r>
          </w:p>
        </w:tc>
        <w:tc>
          <w:tcPr>
            <w:tcW w:w="2265" w:type="dxa"/>
            <w:tcMar>
              <w:left w:w="105" w:type="dxa"/>
              <w:right w:w="105" w:type="dxa"/>
            </w:tcMar>
          </w:tcPr>
          <w:p w:rsidRPr="00912835" w:rsidR="00F20675" w:rsidP="00C27AA0" w:rsidRDefault="00F20675" w14:paraId="70D0CBF3" w14:textId="77777777">
            <w:pPr>
              <w:spacing w:after="160" w:line="240" w:lineRule="auto"/>
              <w:rPr>
                <w:rFonts w:eastAsia="Arial" w:cs="Arial"/>
                <w:szCs w:val="24"/>
              </w:rPr>
            </w:pPr>
          </w:p>
        </w:tc>
      </w:tr>
      <w:tr w:rsidRPr="00912835" w:rsidR="00F20675" w:rsidTr="07DF841F" w14:paraId="33EC35B6" w14:textId="77777777">
        <w:trPr>
          <w:trHeight w:val="300"/>
        </w:trPr>
        <w:tc>
          <w:tcPr>
            <w:tcW w:w="840" w:type="dxa"/>
            <w:tcMar>
              <w:left w:w="105" w:type="dxa"/>
              <w:right w:w="105" w:type="dxa"/>
            </w:tcMar>
          </w:tcPr>
          <w:p w:rsidRPr="00912835" w:rsidR="00F20675" w:rsidP="00C27AA0" w:rsidRDefault="00F20675" w14:paraId="7EE5594A"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3F9F63EB"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60C907E9" w14:textId="77777777">
            <w:pPr>
              <w:spacing w:after="160" w:line="240" w:lineRule="auto"/>
              <w:rPr>
                <w:rFonts w:eastAsia="Arial" w:cs="Arial"/>
                <w:szCs w:val="24"/>
              </w:rPr>
            </w:pPr>
            <w:r w:rsidRPr="00912835">
              <w:rPr>
                <w:rFonts w:eastAsia="Arial" w:cs="Arial"/>
                <w:szCs w:val="24"/>
              </w:rPr>
              <w:t>Prokuratura</w:t>
            </w:r>
          </w:p>
        </w:tc>
        <w:tc>
          <w:tcPr>
            <w:tcW w:w="2265" w:type="dxa"/>
            <w:tcMar>
              <w:left w:w="105" w:type="dxa"/>
              <w:right w:w="105" w:type="dxa"/>
            </w:tcMar>
          </w:tcPr>
          <w:p w:rsidRPr="00912835" w:rsidR="00F20675" w:rsidP="00C27AA0" w:rsidRDefault="00F20675" w14:paraId="1B4151CF" w14:textId="77777777">
            <w:pPr>
              <w:spacing w:after="160" w:line="240" w:lineRule="auto"/>
              <w:rPr>
                <w:rFonts w:eastAsia="Arial" w:cs="Arial"/>
                <w:szCs w:val="24"/>
              </w:rPr>
            </w:pPr>
          </w:p>
        </w:tc>
      </w:tr>
      <w:tr w:rsidRPr="00912835" w:rsidR="00F20675" w:rsidTr="07DF841F" w14:paraId="68B7D024" w14:textId="77777777">
        <w:trPr>
          <w:trHeight w:val="300"/>
        </w:trPr>
        <w:tc>
          <w:tcPr>
            <w:tcW w:w="840" w:type="dxa"/>
            <w:tcMar>
              <w:left w:w="105" w:type="dxa"/>
              <w:right w:w="105" w:type="dxa"/>
            </w:tcMar>
          </w:tcPr>
          <w:p w:rsidRPr="00912835" w:rsidR="00F20675" w:rsidP="00C27AA0" w:rsidRDefault="00F20675" w14:paraId="07D553D9"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1DFE5F4F" w14:textId="77777777">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rsidRPr="00912835" w:rsidR="00F20675" w:rsidP="00C27AA0" w:rsidRDefault="00F20675" w14:paraId="429B2B5F" w14:textId="77777777">
            <w:pPr>
              <w:spacing w:after="160" w:line="240" w:lineRule="auto"/>
              <w:rPr>
                <w:rFonts w:eastAsia="Arial" w:cs="Arial"/>
                <w:szCs w:val="24"/>
              </w:rPr>
            </w:pPr>
            <w:r w:rsidRPr="00912835">
              <w:rPr>
                <w:rFonts w:eastAsia="Arial" w:cs="Arial"/>
                <w:szCs w:val="24"/>
              </w:rPr>
              <w:t>Instytucje rynku pracy</w:t>
            </w:r>
          </w:p>
        </w:tc>
        <w:tc>
          <w:tcPr>
            <w:tcW w:w="2265" w:type="dxa"/>
            <w:tcMar>
              <w:left w:w="105" w:type="dxa"/>
              <w:right w:w="105" w:type="dxa"/>
            </w:tcMar>
          </w:tcPr>
          <w:p w:rsidRPr="00912835" w:rsidR="00F20675" w:rsidP="00C27AA0" w:rsidRDefault="00F20675" w14:paraId="55DBB4E6" w14:textId="77777777">
            <w:pPr>
              <w:spacing w:after="160" w:line="240" w:lineRule="auto"/>
              <w:rPr>
                <w:rFonts w:eastAsia="Arial" w:cs="Arial"/>
                <w:szCs w:val="24"/>
              </w:rPr>
            </w:pPr>
            <w:r w:rsidRPr="00912835">
              <w:rPr>
                <w:rFonts w:eastAsia="Arial" w:cs="Arial"/>
                <w:szCs w:val="24"/>
              </w:rPr>
              <w:t>tylko publiczne instytucje rynku pracy</w:t>
            </w:r>
          </w:p>
        </w:tc>
      </w:tr>
      <w:tr w:rsidRPr="00912835" w:rsidR="00F20675" w:rsidTr="07DF841F" w14:paraId="7C27000F" w14:textId="77777777">
        <w:trPr>
          <w:trHeight w:val="300"/>
        </w:trPr>
        <w:tc>
          <w:tcPr>
            <w:tcW w:w="840" w:type="dxa"/>
            <w:tcMar>
              <w:left w:w="105" w:type="dxa"/>
              <w:right w:w="105" w:type="dxa"/>
            </w:tcMar>
          </w:tcPr>
          <w:p w:rsidRPr="00912835" w:rsidR="00F20675" w:rsidP="00C27AA0" w:rsidRDefault="00F20675" w14:paraId="3B9A0DFA"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20170C95" w14:textId="77777777">
            <w:pPr>
              <w:spacing w:after="160" w:line="240" w:lineRule="auto"/>
              <w:rPr>
                <w:rFonts w:eastAsia="Arial" w:cs="Arial"/>
                <w:szCs w:val="24"/>
              </w:rPr>
            </w:pPr>
            <w:r w:rsidRPr="00912835">
              <w:rPr>
                <w:rFonts w:eastAsia="Arial" w:cs="Arial"/>
                <w:szCs w:val="24"/>
              </w:rPr>
              <w:t>Instytucje ochrony zdrowia</w:t>
            </w:r>
          </w:p>
        </w:tc>
        <w:tc>
          <w:tcPr>
            <w:tcW w:w="3810" w:type="dxa"/>
            <w:tcMar>
              <w:left w:w="105" w:type="dxa"/>
              <w:right w:w="105" w:type="dxa"/>
            </w:tcMar>
          </w:tcPr>
          <w:p w:rsidRPr="00912835" w:rsidR="00F20675" w:rsidP="00C27AA0" w:rsidRDefault="00F20675" w14:paraId="2F4A8506" w14:textId="77777777">
            <w:pPr>
              <w:spacing w:after="160" w:line="240" w:lineRule="auto"/>
              <w:rPr>
                <w:rFonts w:eastAsia="Arial" w:cs="Arial"/>
                <w:szCs w:val="24"/>
              </w:rPr>
            </w:pPr>
            <w:r w:rsidRPr="00912835">
              <w:rPr>
                <w:rFonts w:eastAsia="Arial" w:cs="Arial"/>
                <w:szCs w:val="24"/>
              </w:rPr>
              <w:t>Niepubliczne zakłady opieki zdrowotnej</w:t>
            </w:r>
          </w:p>
        </w:tc>
        <w:tc>
          <w:tcPr>
            <w:tcW w:w="2265" w:type="dxa"/>
            <w:tcMar>
              <w:left w:w="105" w:type="dxa"/>
              <w:right w:w="105" w:type="dxa"/>
            </w:tcMar>
          </w:tcPr>
          <w:p w:rsidRPr="00912835" w:rsidR="00F20675" w:rsidP="5815F81D" w:rsidRDefault="00F20675" w14:paraId="5917ABCF" w14:textId="7D6C2722">
            <w:pPr>
              <w:spacing w:after="160" w:line="240" w:lineRule="auto"/>
              <w:rPr>
                <w:rFonts w:eastAsia="Arial" w:cs="Arial"/>
              </w:rPr>
            </w:pPr>
            <w:r w:rsidRPr="5815F81D">
              <w:rPr>
                <w:rFonts w:eastAsia="Arial" w:cs="Arial"/>
              </w:rPr>
              <w:t>wymagany jest kontrakt z NFZ dla</w:t>
            </w:r>
            <w:r w:rsidRPr="5815F81D" w:rsidR="2AB5B5F1">
              <w:rPr>
                <w:rFonts w:eastAsia="Arial" w:cs="Arial"/>
              </w:rPr>
              <w:t xml:space="preserve"> </w:t>
            </w:r>
            <w:r w:rsidRPr="5815F81D">
              <w:rPr>
                <w:rFonts w:eastAsia="Arial" w:cs="Arial"/>
              </w:rPr>
              <w:t>świadczeń w budynku, w którym realizowany jest projekt</w:t>
            </w:r>
          </w:p>
        </w:tc>
      </w:tr>
      <w:tr w:rsidRPr="00912835" w:rsidR="00F20675" w:rsidTr="07DF841F" w14:paraId="392F24C7" w14:textId="77777777">
        <w:trPr>
          <w:trHeight w:val="300"/>
        </w:trPr>
        <w:tc>
          <w:tcPr>
            <w:tcW w:w="840" w:type="dxa"/>
            <w:tcMar>
              <w:left w:w="105" w:type="dxa"/>
              <w:right w:w="105" w:type="dxa"/>
            </w:tcMar>
          </w:tcPr>
          <w:p w:rsidRPr="00912835" w:rsidR="00F20675" w:rsidP="00C27AA0" w:rsidRDefault="00F20675" w14:paraId="7F3A33CF"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76E28FD8" w14:textId="77777777">
            <w:pPr>
              <w:spacing w:after="160" w:line="240" w:lineRule="auto"/>
              <w:rPr>
                <w:rFonts w:eastAsia="Arial" w:cs="Arial"/>
                <w:szCs w:val="24"/>
              </w:rPr>
            </w:pPr>
            <w:r w:rsidRPr="00912835">
              <w:rPr>
                <w:rFonts w:eastAsia="Arial" w:cs="Arial"/>
                <w:szCs w:val="24"/>
              </w:rPr>
              <w:t>Instytucje ochrony zdrowia</w:t>
            </w:r>
          </w:p>
        </w:tc>
        <w:tc>
          <w:tcPr>
            <w:tcW w:w="3810" w:type="dxa"/>
            <w:tcMar>
              <w:left w:w="105" w:type="dxa"/>
              <w:right w:w="105" w:type="dxa"/>
            </w:tcMar>
          </w:tcPr>
          <w:p w:rsidRPr="00912835" w:rsidR="00F20675" w:rsidP="00C27AA0" w:rsidRDefault="00F20675" w14:paraId="6CB55737" w14:textId="77777777">
            <w:pPr>
              <w:spacing w:after="160" w:line="240" w:lineRule="auto"/>
              <w:rPr>
                <w:rFonts w:eastAsia="Arial" w:cs="Arial"/>
                <w:szCs w:val="24"/>
              </w:rPr>
            </w:pPr>
            <w:r w:rsidRPr="00912835">
              <w:rPr>
                <w:rFonts w:eastAsia="Arial" w:cs="Arial"/>
                <w:szCs w:val="24"/>
              </w:rPr>
              <w:t>Publiczne zakłady opieki zdrowotnej</w:t>
            </w:r>
          </w:p>
        </w:tc>
        <w:tc>
          <w:tcPr>
            <w:tcW w:w="2265" w:type="dxa"/>
            <w:tcMar>
              <w:left w:w="105" w:type="dxa"/>
              <w:right w:w="105" w:type="dxa"/>
            </w:tcMar>
          </w:tcPr>
          <w:p w:rsidRPr="00912835" w:rsidR="00F20675" w:rsidP="00C27AA0" w:rsidRDefault="00F20675" w14:paraId="03DFBBAA" w14:textId="77777777">
            <w:pPr>
              <w:spacing w:after="160" w:line="240" w:lineRule="auto"/>
              <w:rPr>
                <w:rFonts w:eastAsia="Arial" w:cs="Arial"/>
                <w:szCs w:val="24"/>
              </w:rPr>
            </w:pPr>
          </w:p>
        </w:tc>
      </w:tr>
      <w:tr w:rsidRPr="00912835" w:rsidR="00F20675" w:rsidTr="07DF841F" w14:paraId="3B7F0390" w14:textId="77777777">
        <w:trPr>
          <w:trHeight w:val="300"/>
        </w:trPr>
        <w:tc>
          <w:tcPr>
            <w:tcW w:w="840" w:type="dxa"/>
            <w:tcMar>
              <w:left w:w="105" w:type="dxa"/>
              <w:right w:w="105" w:type="dxa"/>
            </w:tcMar>
          </w:tcPr>
          <w:p w:rsidRPr="00912835" w:rsidR="00F20675" w:rsidP="00C27AA0" w:rsidRDefault="00F20675" w14:paraId="60A2ACB9"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5BC92B84" w14:textId="77777777">
            <w:pPr>
              <w:spacing w:after="160" w:line="240" w:lineRule="auto"/>
              <w:rPr>
                <w:rFonts w:eastAsia="Arial" w:cs="Arial"/>
                <w:szCs w:val="24"/>
              </w:rPr>
            </w:pPr>
            <w:r w:rsidRPr="00912835">
              <w:rPr>
                <w:rFonts w:eastAsia="Arial" w:cs="Arial"/>
                <w:szCs w:val="24"/>
              </w:rPr>
              <w:t>Instytucje ochrony zdrowia</w:t>
            </w:r>
          </w:p>
        </w:tc>
        <w:tc>
          <w:tcPr>
            <w:tcW w:w="3810" w:type="dxa"/>
            <w:tcMar>
              <w:left w:w="105" w:type="dxa"/>
              <w:right w:w="105" w:type="dxa"/>
            </w:tcMar>
          </w:tcPr>
          <w:p w:rsidRPr="00912835" w:rsidR="00F20675" w:rsidP="00C27AA0" w:rsidRDefault="00F20675" w14:paraId="4F975FE3" w14:textId="77777777">
            <w:pPr>
              <w:spacing w:after="160" w:line="240" w:lineRule="auto"/>
              <w:rPr>
                <w:rFonts w:eastAsia="Arial" w:cs="Arial"/>
                <w:szCs w:val="24"/>
              </w:rPr>
            </w:pPr>
            <w:r w:rsidRPr="00912835">
              <w:rPr>
                <w:rFonts w:eastAsia="Arial" w:cs="Arial"/>
                <w:szCs w:val="24"/>
              </w:rPr>
              <w:t>Uzdrowiska</w:t>
            </w:r>
          </w:p>
        </w:tc>
        <w:tc>
          <w:tcPr>
            <w:tcW w:w="2265" w:type="dxa"/>
            <w:tcMar>
              <w:left w:w="105" w:type="dxa"/>
              <w:right w:w="105" w:type="dxa"/>
            </w:tcMar>
          </w:tcPr>
          <w:p w:rsidRPr="00912835" w:rsidR="00F20675" w:rsidP="5815F81D" w:rsidRDefault="00F20675" w14:paraId="52C71BB6" w14:textId="6EFA349A">
            <w:pPr>
              <w:spacing w:after="160" w:line="240" w:lineRule="auto"/>
              <w:rPr>
                <w:rFonts w:eastAsia="Arial" w:cs="Arial"/>
              </w:rPr>
            </w:pPr>
            <w:r w:rsidRPr="5815F81D">
              <w:rPr>
                <w:rFonts w:eastAsia="Arial" w:cs="Arial"/>
              </w:rPr>
              <w:t>funkcjonujące w publicznym systemie opieki zdrowotnej</w:t>
            </w:r>
            <w:r w:rsidRPr="5815F81D" w:rsidR="73E88198">
              <w:rPr>
                <w:rFonts w:eastAsia="Arial" w:cs="Arial"/>
              </w:rPr>
              <w:t xml:space="preserve"> </w:t>
            </w:r>
            <w:r w:rsidRPr="5815F81D">
              <w:rPr>
                <w:rFonts w:eastAsia="Arial" w:cs="Arial"/>
              </w:rPr>
              <w:t>(wymagany jest kontrakt z NFZ lub z innym publicznym płatnikiem dla świadczeń w</w:t>
            </w:r>
            <w:r w:rsidRPr="5815F81D" w:rsidR="5DEDFB83">
              <w:rPr>
                <w:rFonts w:eastAsia="Arial" w:cs="Arial"/>
              </w:rPr>
              <w:t xml:space="preserve"> </w:t>
            </w:r>
            <w:r w:rsidRPr="5815F81D">
              <w:rPr>
                <w:rFonts w:eastAsia="Arial" w:cs="Arial"/>
              </w:rPr>
              <w:t>budynku, którego dotyczy projekt)</w:t>
            </w:r>
          </w:p>
        </w:tc>
      </w:tr>
      <w:tr w:rsidRPr="00912835" w:rsidR="00F20675" w:rsidTr="07DF841F" w14:paraId="0EBAF918" w14:textId="77777777">
        <w:trPr>
          <w:trHeight w:val="300"/>
        </w:trPr>
        <w:tc>
          <w:tcPr>
            <w:tcW w:w="840" w:type="dxa"/>
            <w:tcMar>
              <w:left w:w="105" w:type="dxa"/>
              <w:right w:w="105" w:type="dxa"/>
            </w:tcMar>
          </w:tcPr>
          <w:p w:rsidRPr="00912835" w:rsidR="00F20675" w:rsidP="00C27AA0" w:rsidRDefault="00F20675" w14:paraId="12B87B1D"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4A57CC2B" w14:textId="77777777">
            <w:pPr>
              <w:spacing w:after="160" w:line="240" w:lineRule="auto"/>
              <w:rPr>
                <w:rFonts w:eastAsia="Arial" w:cs="Arial"/>
                <w:szCs w:val="24"/>
              </w:rPr>
            </w:pPr>
            <w:r w:rsidRPr="00912835">
              <w:rPr>
                <w:rFonts w:eastAsia="Arial" w:cs="Arial"/>
                <w:szCs w:val="24"/>
              </w:rPr>
              <w:t xml:space="preserve">Organizacje społeczne </w:t>
            </w:r>
            <w:r w:rsidRPr="00912835">
              <w:br/>
            </w:r>
            <w:r w:rsidRPr="00912835">
              <w:rPr>
                <w:rFonts w:eastAsia="Arial" w:cs="Arial"/>
                <w:szCs w:val="24"/>
              </w:rPr>
              <w:t>i związki wyznaniowe</w:t>
            </w:r>
          </w:p>
        </w:tc>
        <w:tc>
          <w:tcPr>
            <w:tcW w:w="3810" w:type="dxa"/>
            <w:tcMar>
              <w:left w:w="105" w:type="dxa"/>
              <w:right w:w="105" w:type="dxa"/>
            </w:tcMar>
          </w:tcPr>
          <w:p w:rsidRPr="00912835" w:rsidR="00F20675" w:rsidP="00C27AA0" w:rsidRDefault="00F20675" w14:paraId="25407626" w14:textId="77777777">
            <w:pPr>
              <w:spacing w:after="160" w:line="240" w:lineRule="auto"/>
              <w:rPr>
                <w:rFonts w:eastAsia="Arial" w:cs="Arial"/>
                <w:szCs w:val="24"/>
              </w:rPr>
            </w:pPr>
            <w:r w:rsidRPr="00912835">
              <w:rPr>
                <w:rFonts w:eastAsia="Arial" w:cs="Arial"/>
                <w:szCs w:val="24"/>
              </w:rPr>
              <w:t>Kościoły i związki wyznaniowe</w:t>
            </w:r>
          </w:p>
        </w:tc>
        <w:tc>
          <w:tcPr>
            <w:tcW w:w="2265" w:type="dxa"/>
            <w:tcMar>
              <w:left w:w="105" w:type="dxa"/>
              <w:right w:w="105" w:type="dxa"/>
            </w:tcMar>
          </w:tcPr>
          <w:p w:rsidRPr="00912835" w:rsidR="00F20675" w:rsidP="00C27AA0" w:rsidRDefault="00F20675" w14:paraId="35015231" w14:textId="77777777">
            <w:pPr>
              <w:spacing w:after="160" w:line="240" w:lineRule="auto"/>
              <w:rPr>
                <w:rFonts w:eastAsia="Arial" w:cs="Arial"/>
                <w:szCs w:val="24"/>
              </w:rPr>
            </w:pPr>
          </w:p>
        </w:tc>
      </w:tr>
      <w:tr w:rsidRPr="00912835" w:rsidR="00F20675" w:rsidTr="07DF841F" w14:paraId="61267903" w14:textId="77777777">
        <w:trPr>
          <w:trHeight w:val="300"/>
        </w:trPr>
        <w:tc>
          <w:tcPr>
            <w:tcW w:w="840" w:type="dxa"/>
            <w:tcMar>
              <w:left w:w="105" w:type="dxa"/>
              <w:right w:w="105" w:type="dxa"/>
            </w:tcMar>
          </w:tcPr>
          <w:p w:rsidRPr="00912835" w:rsidR="00F20675" w:rsidP="00C27AA0" w:rsidRDefault="00F20675" w14:paraId="35F2D8A6"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406E245B" w14:textId="77777777">
            <w:pPr>
              <w:spacing w:after="160" w:line="240" w:lineRule="auto"/>
              <w:rPr>
                <w:rFonts w:eastAsia="Arial" w:cs="Arial"/>
                <w:szCs w:val="24"/>
              </w:rPr>
            </w:pPr>
            <w:r w:rsidRPr="00912835">
              <w:rPr>
                <w:rFonts w:eastAsia="Arial" w:cs="Arial"/>
                <w:szCs w:val="24"/>
              </w:rPr>
              <w:t xml:space="preserve">Organizacje społeczne </w:t>
            </w:r>
            <w:r w:rsidRPr="00912835">
              <w:br/>
            </w:r>
            <w:r w:rsidRPr="00912835">
              <w:rPr>
                <w:rFonts w:eastAsia="Arial" w:cs="Arial"/>
                <w:szCs w:val="24"/>
              </w:rPr>
              <w:t>i związki wyznaniowe</w:t>
            </w:r>
          </w:p>
        </w:tc>
        <w:tc>
          <w:tcPr>
            <w:tcW w:w="3810" w:type="dxa"/>
            <w:tcMar>
              <w:left w:w="105" w:type="dxa"/>
              <w:right w:w="105" w:type="dxa"/>
            </w:tcMar>
          </w:tcPr>
          <w:p w:rsidRPr="00912835" w:rsidR="00F20675" w:rsidP="00C27AA0" w:rsidRDefault="00F20675" w14:paraId="5C759EE8" w14:textId="77777777">
            <w:pPr>
              <w:spacing w:after="160" w:line="240" w:lineRule="auto"/>
              <w:rPr>
                <w:rFonts w:eastAsia="Arial" w:cs="Arial"/>
                <w:szCs w:val="24"/>
              </w:rPr>
            </w:pPr>
            <w:r w:rsidRPr="00912835">
              <w:rPr>
                <w:rFonts w:eastAsia="Arial" w:cs="Arial"/>
                <w:szCs w:val="24"/>
              </w:rPr>
              <w:t>Organizacje pozarządowe</w:t>
            </w:r>
          </w:p>
        </w:tc>
        <w:tc>
          <w:tcPr>
            <w:tcW w:w="2265" w:type="dxa"/>
            <w:tcMar>
              <w:left w:w="105" w:type="dxa"/>
              <w:right w:w="105" w:type="dxa"/>
            </w:tcMar>
          </w:tcPr>
          <w:p w:rsidRPr="00912835" w:rsidR="00F20675" w:rsidP="00C27AA0" w:rsidRDefault="00F20675" w14:paraId="275E210B" w14:textId="77777777">
            <w:pPr>
              <w:spacing w:after="160" w:line="240" w:lineRule="auto"/>
              <w:rPr>
                <w:rFonts w:eastAsia="Arial" w:cs="Arial"/>
                <w:szCs w:val="24"/>
              </w:rPr>
            </w:pPr>
          </w:p>
        </w:tc>
      </w:tr>
      <w:tr w:rsidRPr="00912835" w:rsidR="00F20675" w:rsidTr="07DF841F" w14:paraId="54BF5AE4" w14:textId="77777777">
        <w:trPr>
          <w:trHeight w:val="300"/>
        </w:trPr>
        <w:tc>
          <w:tcPr>
            <w:tcW w:w="840" w:type="dxa"/>
            <w:tcMar>
              <w:left w:w="105" w:type="dxa"/>
              <w:right w:w="105" w:type="dxa"/>
            </w:tcMar>
          </w:tcPr>
          <w:p w:rsidRPr="00912835" w:rsidR="00F20675" w:rsidP="00C27AA0" w:rsidRDefault="00F20675" w14:paraId="1BFD5603"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60D97679" w14:textId="77777777">
            <w:pPr>
              <w:spacing w:after="160" w:line="240" w:lineRule="auto"/>
              <w:rPr>
                <w:rFonts w:eastAsia="Arial" w:cs="Arial"/>
                <w:szCs w:val="24"/>
              </w:rPr>
            </w:pPr>
            <w:r w:rsidRPr="00912835">
              <w:rPr>
                <w:rFonts w:eastAsia="Arial" w:cs="Arial"/>
                <w:szCs w:val="24"/>
              </w:rPr>
              <w:t>Organizacje społeczne i związki wyznaniowe</w:t>
            </w:r>
          </w:p>
        </w:tc>
        <w:tc>
          <w:tcPr>
            <w:tcW w:w="3810" w:type="dxa"/>
            <w:tcMar>
              <w:left w:w="105" w:type="dxa"/>
              <w:right w:w="105" w:type="dxa"/>
            </w:tcMar>
          </w:tcPr>
          <w:p w:rsidRPr="00912835" w:rsidR="00F20675" w:rsidP="00C27AA0" w:rsidRDefault="00F20675" w14:paraId="11A2E171" w14:textId="443D68EE">
            <w:pPr>
              <w:spacing w:after="160" w:line="240" w:lineRule="auto"/>
              <w:rPr>
                <w:rFonts w:eastAsia="Arial" w:cs="Arial"/>
                <w:szCs w:val="24"/>
              </w:rPr>
            </w:pPr>
            <w:r w:rsidRPr="00912835">
              <w:rPr>
                <w:rFonts w:eastAsia="Arial" w:cs="Arial"/>
                <w:szCs w:val="24"/>
              </w:rPr>
              <w:t>Wspólnoty i spółdzielnie mieszkaniowe</w:t>
            </w:r>
            <w:r w:rsidR="0048633B">
              <w:rPr>
                <w:rFonts w:eastAsia="Arial" w:cs="Arial"/>
                <w:szCs w:val="24"/>
              </w:rPr>
              <w:t>, TBS</w:t>
            </w:r>
          </w:p>
        </w:tc>
        <w:tc>
          <w:tcPr>
            <w:tcW w:w="2265" w:type="dxa"/>
            <w:tcMar>
              <w:left w:w="105" w:type="dxa"/>
              <w:right w:w="105" w:type="dxa"/>
            </w:tcMar>
          </w:tcPr>
          <w:p w:rsidRPr="00912835" w:rsidR="00F20675" w:rsidP="00C27AA0" w:rsidRDefault="00F20675" w14:paraId="30AF6B97" w14:textId="77777777">
            <w:pPr>
              <w:spacing w:after="160" w:line="240" w:lineRule="auto"/>
              <w:rPr>
                <w:rFonts w:eastAsia="Arial" w:cs="Arial"/>
                <w:szCs w:val="24"/>
              </w:rPr>
            </w:pPr>
          </w:p>
        </w:tc>
      </w:tr>
      <w:tr w:rsidRPr="00912835" w:rsidR="00F20675" w:rsidTr="07DF841F" w14:paraId="07C0E560" w14:textId="77777777">
        <w:trPr>
          <w:trHeight w:val="300"/>
        </w:trPr>
        <w:tc>
          <w:tcPr>
            <w:tcW w:w="840" w:type="dxa"/>
            <w:tcMar>
              <w:left w:w="105" w:type="dxa"/>
              <w:right w:w="105" w:type="dxa"/>
            </w:tcMar>
          </w:tcPr>
          <w:p w:rsidRPr="00912835" w:rsidR="00F20675" w:rsidP="00C27AA0" w:rsidRDefault="00F20675" w14:paraId="4C0ED144"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6F7F01E1" w14:textId="77777777">
            <w:pPr>
              <w:spacing w:after="160" w:line="240" w:lineRule="auto"/>
              <w:rPr>
                <w:rFonts w:eastAsia="Arial" w:cs="Arial"/>
                <w:szCs w:val="24"/>
              </w:rPr>
            </w:pPr>
            <w:r w:rsidRPr="00912835">
              <w:rPr>
                <w:rFonts w:eastAsia="Arial" w:cs="Arial"/>
                <w:szCs w:val="24"/>
              </w:rPr>
              <w:t>Instytucje nauki i edukacji</w:t>
            </w:r>
          </w:p>
        </w:tc>
        <w:tc>
          <w:tcPr>
            <w:tcW w:w="3810" w:type="dxa"/>
            <w:tcMar>
              <w:left w:w="105" w:type="dxa"/>
              <w:right w:w="105" w:type="dxa"/>
            </w:tcMar>
          </w:tcPr>
          <w:p w:rsidRPr="00912835" w:rsidR="00F20675" w:rsidP="00C27AA0" w:rsidRDefault="00F20675" w14:paraId="76780F51" w14:textId="77777777">
            <w:pPr>
              <w:spacing w:after="160" w:line="240" w:lineRule="auto"/>
              <w:rPr>
                <w:rFonts w:eastAsia="Arial" w:cs="Arial"/>
                <w:szCs w:val="24"/>
              </w:rPr>
            </w:pPr>
            <w:r w:rsidRPr="00912835">
              <w:rPr>
                <w:rFonts w:eastAsia="Arial" w:cs="Arial"/>
                <w:szCs w:val="24"/>
              </w:rPr>
              <w:t>Uczelnie</w:t>
            </w:r>
          </w:p>
        </w:tc>
        <w:tc>
          <w:tcPr>
            <w:tcW w:w="2265" w:type="dxa"/>
            <w:tcMar>
              <w:left w:w="105" w:type="dxa"/>
              <w:right w:w="105" w:type="dxa"/>
            </w:tcMar>
          </w:tcPr>
          <w:p w:rsidRPr="00912835" w:rsidR="00F20675" w:rsidP="00C27AA0" w:rsidRDefault="00F20675" w14:paraId="76F09CEB" w14:textId="77777777">
            <w:pPr>
              <w:spacing w:after="160" w:line="240" w:lineRule="auto"/>
              <w:rPr>
                <w:rFonts w:eastAsia="Arial" w:cs="Arial"/>
                <w:szCs w:val="24"/>
              </w:rPr>
            </w:pPr>
            <w:r w:rsidRPr="00912835">
              <w:rPr>
                <w:rFonts w:eastAsia="Arial" w:cs="Arial"/>
                <w:szCs w:val="24"/>
              </w:rPr>
              <w:t>tylko uczelnie publiczne</w:t>
            </w:r>
          </w:p>
        </w:tc>
      </w:tr>
      <w:tr w:rsidRPr="00912835" w:rsidR="00F20675" w:rsidTr="07DF841F" w14:paraId="032FB539" w14:textId="77777777">
        <w:trPr>
          <w:trHeight w:val="300"/>
        </w:trPr>
        <w:tc>
          <w:tcPr>
            <w:tcW w:w="840" w:type="dxa"/>
            <w:tcMar>
              <w:left w:w="105" w:type="dxa"/>
              <w:right w:w="105" w:type="dxa"/>
            </w:tcMar>
          </w:tcPr>
          <w:p w:rsidRPr="00912835" w:rsidR="00F20675" w:rsidP="00C27AA0" w:rsidRDefault="00F20675" w14:paraId="0E2C4D0C"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54948F8A" w14:textId="77777777">
            <w:pPr>
              <w:spacing w:after="160" w:line="240" w:lineRule="auto"/>
              <w:rPr>
                <w:rFonts w:eastAsia="Arial" w:cs="Arial"/>
                <w:szCs w:val="24"/>
              </w:rPr>
            </w:pPr>
            <w:r w:rsidRPr="00912835">
              <w:rPr>
                <w:rFonts w:eastAsia="Arial" w:cs="Arial"/>
                <w:szCs w:val="24"/>
              </w:rPr>
              <w:t>Instytucje nauki i edukacji</w:t>
            </w:r>
          </w:p>
        </w:tc>
        <w:tc>
          <w:tcPr>
            <w:tcW w:w="3810" w:type="dxa"/>
            <w:tcMar>
              <w:left w:w="105" w:type="dxa"/>
              <w:right w:w="105" w:type="dxa"/>
            </w:tcMar>
          </w:tcPr>
          <w:p w:rsidRPr="00912835" w:rsidR="00F20675" w:rsidP="00C27AA0" w:rsidRDefault="00F20675" w14:paraId="6253743A" w14:textId="77777777">
            <w:pPr>
              <w:spacing w:after="160" w:line="240" w:lineRule="auto"/>
              <w:rPr>
                <w:rFonts w:eastAsia="Arial" w:cs="Arial"/>
                <w:szCs w:val="24"/>
              </w:rPr>
            </w:pPr>
            <w:r w:rsidRPr="00912835">
              <w:rPr>
                <w:rFonts w:eastAsia="Arial" w:cs="Arial"/>
                <w:szCs w:val="24"/>
              </w:rPr>
              <w:t>Organizacje badawcze</w:t>
            </w:r>
          </w:p>
        </w:tc>
        <w:tc>
          <w:tcPr>
            <w:tcW w:w="2265" w:type="dxa"/>
            <w:tcMar>
              <w:left w:w="105" w:type="dxa"/>
              <w:right w:w="105" w:type="dxa"/>
            </w:tcMar>
          </w:tcPr>
          <w:p w:rsidRPr="00912835" w:rsidR="00F20675" w:rsidP="00C27AA0" w:rsidRDefault="00F20675" w14:paraId="369EBFC5" w14:textId="77777777">
            <w:pPr>
              <w:spacing w:after="160" w:line="240" w:lineRule="auto"/>
              <w:rPr>
                <w:rFonts w:eastAsia="Arial" w:cs="Arial"/>
                <w:szCs w:val="24"/>
              </w:rPr>
            </w:pPr>
            <w:r w:rsidRPr="00912835">
              <w:rPr>
                <w:rFonts w:eastAsia="Arial" w:cs="Arial"/>
                <w:szCs w:val="24"/>
              </w:rPr>
              <w:t>tylko publiczne organizacje badawcze</w:t>
            </w:r>
          </w:p>
        </w:tc>
      </w:tr>
      <w:tr w:rsidRPr="00912835" w:rsidR="00F20675" w:rsidTr="07DF841F" w14:paraId="662A4C2F" w14:textId="77777777">
        <w:trPr>
          <w:trHeight w:val="300"/>
        </w:trPr>
        <w:tc>
          <w:tcPr>
            <w:tcW w:w="840" w:type="dxa"/>
            <w:tcMar>
              <w:left w:w="105" w:type="dxa"/>
              <w:right w:w="105" w:type="dxa"/>
            </w:tcMar>
          </w:tcPr>
          <w:p w:rsidRPr="00912835" w:rsidR="00F20675" w:rsidP="00C27AA0" w:rsidRDefault="00F20675" w14:paraId="5847F837" w14:textId="77777777">
            <w:pPr>
              <w:numPr>
                <w:ilvl w:val="0"/>
                <w:numId w:val="63"/>
              </w:numPr>
              <w:spacing w:line="240" w:lineRule="auto"/>
              <w:contextualSpacing/>
              <w:rPr>
                <w:rFonts w:cs="Arial"/>
                <w:bCs/>
              </w:rPr>
            </w:pPr>
          </w:p>
        </w:tc>
        <w:tc>
          <w:tcPr>
            <w:tcW w:w="2040" w:type="dxa"/>
            <w:tcMar>
              <w:left w:w="105" w:type="dxa"/>
              <w:right w:w="105" w:type="dxa"/>
            </w:tcMar>
          </w:tcPr>
          <w:p w:rsidRPr="00912835" w:rsidR="00F20675" w:rsidP="00C27AA0" w:rsidRDefault="00F20675" w14:paraId="5C0A2BC6" w14:textId="77777777">
            <w:pPr>
              <w:spacing w:after="160" w:line="240" w:lineRule="auto"/>
              <w:rPr>
                <w:rFonts w:eastAsia="Arial" w:cs="Arial"/>
                <w:szCs w:val="24"/>
              </w:rPr>
            </w:pPr>
            <w:r w:rsidRPr="00912835">
              <w:rPr>
                <w:rFonts w:eastAsia="Arial" w:cs="Arial"/>
                <w:szCs w:val="24"/>
              </w:rPr>
              <w:t>Instytucje nauki i edukacji</w:t>
            </w:r>
          </w:p>
        </w:tc>
        <w:tc>
          <w:tcPr>
            <w:tcW w:w="3810" w:type="dxa"/>
            <w:tcMar>
              <w:left w:w="105" w:type="dxa"/>
              <w:right w:w="105" w:type="dxa"/>
            </w:tcMar>
          </w:tcPr>
          <w:p w:rsidRPr="00912835" w:rsidR="00F20675" w:rsidP="00C27AA0" w:rsidRDefault="00F20675" w14:paraId="0D3E3AF3" w14:textId="77777777">
            <w:pPr>
              <w:spacing w:after="160" w:line="240" w:lineRule="auto"/>
              <w:rPr>
                <w:rFonts w:eastAsia="Arial" w:cs="Arial"/>
                <w:szCs w:val="24"/>
              </w:rPr>
            </w:pPr>
            <w:r w:rsidRPr="00912835">
              <w:rPr>
                <w:rFonts w:eastAsia="Arial" w:cs="Arial"/>
                <w:szCs w:val="24"/>
              </w:rPr>
              <w:t>Jednostki naukowe</w:t>
            </w:r>
          </w:p>
        </w:tc>
        <w:tc>
          <w:tcPr>
            <w:tcW w:w="2265" w:type="dxa"/>
            <w:tcMar>
              <w:left w:w="105" w:type="dxa"/>
              <w:right w:w="105" w:type="dxa"/>
            </w:tcMar>
          </w:tcPr>
          <w:p w:rsidRPr="00912835" w:rsidR="00F20675" w:rsidP="00C27AA0" w:rsidRDefault="00F20675" w14:paraId="276844F6" w14:textId="77777777">
            <w:pPr>
              <w:spacing w:after="160" w:line="240" w:lineRule="auto"/>
              <w:rPr>
                <w:rFonts w:eastAsia="Arial" w:cs="Arial"/>
                <w:szCs w:val="24"/>
              </w:rPr>
            </w:pPr>
            <w:r w:rsidRPr="00912835">
              <w:rPr>
                <w:rFonts w:eastAsia="Arial" w:cs="Arial"/>
                <w:szCs w:val="24"/>
              </w:rPr>
              <w:t>tylko publiczne jednostki naukowe</w:t>
            </w:r>
          </w:p>
        </w:tc>
      </w:tr>
    </w:tbl>
    <w:p w:rsidRPr="00EE0CE9" w:rsidR="00E72D9B" w:rsidP="000A4B81" w:rsidRDefault="00E72D9B" w14:paraId="32D10C6C" w14:textId="361601AB">
      <w:pPr>
        <w:spacing w:before="240" w:after="0"/>
        <w:textAlignment w:val="baseline"/>
        <w:rPr>
          <w:rStyle w:val="Pogrubienie"/>
        </w:rPr>
      </w:pPr>
      <w:r w:rsidRPr="00EE0CE9">
        <w:rPr>
          <w:rStyle w:val="Pogrubienie"/>
        </w:rPr>
        <w:t>NIE możesz ubiegać się o dofinansowanie, jeśli:</w:t>
      </w:r>
    </w:p>
    <w:p w:rsidRPr="00A060B1" w:rsidR="00E72D9B" w:rsidP="009E6610" w:rsidRDefault="00E72D9B" w14:paraId="18D65F62" w14:textId="77777777">
      <w:pPr>
        <w:numPr>
          <w:ilvl w:val="0"/>
          <w:numId w:val="13"/>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rsidR="00E72D9B" w:rsidP="000A4B81" w:rsidRDefault="3462DCF5" w14:paraId="7315E566" w14:textId="77777777">
      <w:pPr>
        <w:pStyle w:val="Nagwek2"/>
        <w:numPr>
          <w:ilvl w:val="1"/>
          <w:numId w:val="0"/>
        </w:numPr>
        <w:spacing w:after="240"/>
      </w:pPr>
      <w:bookmarkStart w:name="_Toc114570834" w:id="12"/>
      <w:bookmarkStart w:name="_Toc149053280" w:id="13"/>
      <w:r>
        <w:t xml:space="preserve">1.4 </w:t>
      </w:r>
      <w:r w:rsidR="00E72D9B">
        <w:t>Co możesz zrealizować w projekcie - typy projektów</w:t>
      </w:r>
      <w:bookmarkEnd w:id="12"/>
      <w:bookmarkEnd w:id="13"/>
    </w:p>
    <w:p w:rsidR="002658DB" w:rsidP="000A4B81" w:rsidRDefault="00DA37D4" w14:paraId="2A0E801A" w14:textId="77777777">
      <w:pPr>
        <w:spacing w:after="240"/>
        <w:rPr>
          <w:rFonts w:eastAsia="Times New Roman" w:cs="Arial"/>
          <w:lang w:eastAsia="pl-PL"/>
        </w:rPr>
      </w:pPr>
      <w:r w:rsidRPr="75C893DB">
        <w:rPr>
          <w:rFonts w:eastAsia="Times New Roman" w:cs="Arial"/>
          <w:lang w:eastAsia="pl-PL"/>
        </w:rPr>
        <w:t>Twój projekt musi dotyczyć następując</w:t>
      </w:r>
      <w:r w:rsidRPr="75C893DB" w:rsidR="47E5CAEE">
        <w:rPr>
          <w:rFonts w:eastAsia="Times New Roman" w:cs="Arial"/>
          <w:lang w:eastAsia="pl-PL"/>
        </w:rPr>
        <w:t>ego</w:t>
      </w:r>
      <w:r w:rsidRPr="75C893DB">
        <w:rPr>
          <w:rFonts w:eastAsia="Times New Roman" w:cs="Arial"/>
          <w:lang w:eastAsia="pl-PL"/>
        </w:rPr>
        <w:t xml:space="preserve"> typ</w:t>
      </w:r>
      <w:r w:rsidRPr="75C893DB" w:rsidR="0A33E089">
        <w:rPr>
          <w:rFonts w:eastAsia="Times New Roman" w:cs="Arial"/>
          <w:lang w:eastAsia="pl-PL"/>
        </w:rPr>
        <w:t>u</w:t>
      </w:r>
      <w:r w:rsidRPr="75C893DB">
        <w:rPr>
          <w:rFonts w:eastAsia="Times New Roman" w:cs="Arial"/>
          <w:lang w:eastAsia="pl-PL"/>
        </w:rPr>
        <w:t xml:space="preserve"> projekt</w:t>
      </w:r>
      <w:r w:rsidRPr="75C893DB" w:rsidR="326A22B5">
        <w:rPr>
          <w:rFonts w:eastAsia="Times New Roman" w:cs="Arial"/>
          <w:lang w:eastAsia="pl-PL"/>
        </w:rPr>
        <w:t>u</w:t>
      </w:r>
      <w:r w:rsidRPr="75C893DB">
        <w:rPr>
          <w:rFonts w:eastAsia="Times New Roman" w:cs="Arial"/>
          <w:lang w:eastAsia="pl-PL"/>
        </w:rPr>
        <w:t>:</w:t>
      </w:r>
    </w:p>
    <w:p w:rsidRPr="00912835" w:rsidR="00F20675" w:rsidP="00F20675" w:rsidRDefault="00F20675" w14:paraId="5B1EBD13" w14:textId="77777777">
      <w:pPr>
        <w:pStyle w:val="Nagwekspisutreci"/>
        <w:rPr>
          <w:color w:val="auto"/>
          <w:lang w:eastAsia="en-US"/>
        </w:rPr>
      </w:pPr>
      <w:r w:rsidRPr="00912835">
        <w:rPr>
          <w:color w:val="auto"/>
          <w:lang w:eastAsia="en-US"/>
        </w:rPr>
        <w:t>Magazyny energii elektrycznej i cieplnej, na potrzeby istniejącej instalacji OZE (projekty parasolowe i grantowe).</w:t>
      </w:r>
    </w:p>
    <w:p w:rsidRPr="007A08F9" w:rsidR="00E72D9B" w:rsidP="0092135C" w:rsidRDefault="00E72D9B" w14:paraId="262A680A" w14:textId="77777777">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rsidRPr="0092184D" w:rsidR="00E72D9B" w:rsidP="000A4B81" w:rsidRDefault="00E72D9B" w14:paraId="43E60899" w14:textId="5A014A2B">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w:history="1" r:id="rId20">
        <w:r w:rsidRPr="0092184D" w:rsidR="00D203AB">
          <w:rPr>
            <w:rStyle w:val="Hipercze"/>
            <w:rFonts w:cs="Arial"/>
            <w:u w:val="none"/>
          </w:rPr>
          <w:t>SZOP FE SL 2021-2027</w:t>
        </w:r>
      </w:hyperlink>
    </w:p>
    <w:p w:rsidR="00E72D9B" w:rsidP="009E6610" w:rsidRDefault="00E72D9B" w14:paraId="6AE49B90" w14:textId="77777777">
      <w:pPr>
        <w:pStyle w:val="Nagwek2"/>
        <w:numPr>
          <w:ilvl w:val="1"/>
          <w:numId w:val="30"/>
        </w:numPr>
        <w:spacing w:after="240"/>
        <w:ind w:left="646"/>
      </w:pPr>
      <w:bookmarkStart w:name="_Toc111010155" w:id="14"/>
      <w:bookmarkStart w:name="_Toc111010212" w:id="15"/>
      <w:bookmarkStart w:name="_Toc114570835" w:id="16"/>
      <w:bookmarkStart w:name="_Toc149053281" w:id="17"/>
      <w:r>
        <w:t>Jakie warunki musisz spełnić</w:t>
      </w:r>
      <w:bookmarkEnd w:id="14"/>
      <w:bookmarkEnd w:id="15"/>
      <w:bookmarkEnd w:id="16"/>
      <w:bookmarkEnd w:id="17"/>
    </w:p>
    <w:p w:rsidRPr="00B7037B" w:rsidR="00E72D9B" w:rsidP="00A501A3" w:rsidRDefault="19CB357B" w14:paraId="5F30D62D" w14:textId="77777777">
      <w:r w:rsidRPr="6BB005C7">
        <w:t xml:space="preserve">Okres, w którym musisz zrealizować projekt </w:t>
      </w:r>
      <w:r>
        <w:t>nie</w:t>
      </w:r>
      <w:r w:rsidR="43634449">
        <w:t xml:space="preserve"> powinien</w:t>
      </w:r>
      <w:r>
        <w:t xml:space="preserve"> przekraczać</w:t>
      </w:r>
      <w:r w:rsidRPr="6BB005C7" w:rsidR="14A7B65E">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rsidR="00714CE3" w:rsidP="5C32F8DC" w:rsidRDefault="00E72D9B" w14:paraId="6F9567B8" w14:textId="1B7D7A56">
      <w:pPr>
        <w:rPr>
          <w:rFonts w:eastAsia="Times New Roman" w:cs="Arial"/>
          <w:lang w:eastAsia="pl-PL"/>
        </w:rPr>
      </w:pPr>
      <w:r w:rsidRPr="5C32F8DC">
        <w:rPr>
          <w:b/>
          <w:bCs/>
        </w:rPr>
        <w:t>Twój projekt musi spełniać kryteria wyboru projektów</w:t>
      </w:r>
      <w:r>
        <w:t xml:space="preserve"> opisane w </w:t>
      </w:r>
      <w:r w:rsidR="00E413E8">
        <w:t>załączniku nr 1</w:t>
      </w:r>
      <w:r w:rsidRPr="5C32F8DC" w:rsidR="00CE22ED">
        <w:rPr>
          <w:rStyle w:val="Hipercze"/>
        </w:rPr>
        <w:t xml:space="preserve"> </w:t>
      </w:r>
      <w:r w:rsidRPr="5C32F8DC" w:rsidR="00CE22ED">
        <w:rPr>
          <w:rFonts w:eastAsia="Times New Roman" w:cs="Arial"/>
          <w:lang w:eastAsia="pl-PL"/>
        </w:rPr>
        <w:t xml:space="preserve">do niniejszego </w:t>
      </w:r>
      <w:r w:rsidRPr="5C32F8DC" w:rsidR="00DD5D01">
        <w:rPr>
          <w:rFonts w:eastAsia="Times New Roman" w:cs="Arial"/>
          <w:lang w:eastAsia="pl-PL"/>
        </w:rPr>
        <w:t>R</w:t>
      </w:r>
      <w:r w:rsidRPr="5C32F8DC" w:rsidR="00CE22ED">
        <w:rPr>
          <w:rFonts w:eastAsia="Times New Roman" w:cs="Arial"/>
          <w:lang w:eastAsia="pl-PL"/>
        </w:rPr>
        <w:t>egulaminu</w:t>
      </w:r>
      <w:r w:rsidRPr="5C32F8DC" w:rsidR="00DD5D01">
        <w:rPr>
          <w:rFonts w:eastAsia="Times New Roman" w:cs="Arial"/>
          <w:lang w:eastAsia="pl-PL"/>
        </w:rPr>
        <w:t xml:space="preserve"> </w:t>
      </w:r>
      <w:r w:rsidR="00DD5D01">
        <w:t>wyboru projekt</w:t>
      </w:r>
      <w:r w:rsidR="008C7201">
        <w:t>ów</w:t>
      </w:r>
      <w:r w:rsidRPr="5C32F8DC" w:rsidR="00CE22ED">
        <w:rPr>
          <w:rFonts w:eastAsia="Times New Roman" w:cs="Arial"/>
          <w:lang w:eastAsia="pl-PL"/>
        </w:rPr>
        <w:t>.</w:t>
      </w:r>
    </w:p>
    <w:p w:rsidRPr="00912835" w:rsidR="00F20675" w:rsidP="00F20675" w:rsidRDefault="53F1F734" w14:paraId="098F11DF" w14:textId="59FE05CD">
      <w:pPr>
        <w:spacing w:after="120"/>
        <w:rPr>
          <w:b/>
          <w:bCs/>
        </w:rPr>
      </w:pPr>
      <w:r w:rsidRPr="5C32F8DC">
        <w:rPr>
          <w:b/>
          <w:bCs/>
        </w:rPr>
        <w:t>W</w:t>
      </w:r>
      <w:r w:rsidRPr="5C32F8DC" w:rsidR="00F20675">
        <w:rPr>
          <w:b/>
          <w:bCs/>
        </w:rPr>
        <w:t>arunki wsparcia:</w:t>
      </w:r>
    </w:p>
    <w:p w:rsidRPr="00912835" w:rsidR="00F20675" w:rsidP="00F20675" w:rsidRDefault="00F20675" w14:paraId="50AD5DB2" w14:textId="77777777">
      <w:pPr>
        <w:spacing w:after="120"/>
        <w:rPr>
          <w:b/>
          <w:bCs/>
        </w:rPr>
      </w:pPr>
    </w:p>
    <w:p w:rsidRPr="00912835" w:rsidR="00F20675" w:rsidP="5C32F8DC" w:rsidRDefault="00F20675" w14:paraId="25F04CA8" w14:textId="77777777">
      <w:pPr>
        <w:numPr>
          <w:ilvl w:val="0"/>
          <w:numId w:val="65"/>
        </w:numPr>
        <w:spacing w:after="0"/>
        <w:contextualSpacing/>
        <w:rPr>
          <w:rFonts w:cs="Arial"/>
        </w:rPr>
      </w:pPr>
      <w:r w:rsidRPr="5C32F8DC">
        <w:rPr>
          <w:rFonts w:cs="Arial"/>
        </w:rPr>
        <w:t>Wsparcie oferowane będzie dla projektów realizowanych na obszarze subregionu północnego województwa śląskiego.</w:t>
      </w:r>
    </w:p>
    <w:p w:rsidRPr="00912835" w:rsidR="00F20675" w:rsidP="00002035" w:rsidRDefault="00F20675" w14:paraId="67A9A55E" w14:textId="0AC310A2">
      <w:pPr>
        <w:numPr>
          <w:ilvl w:val="0"/>
          <w:numId w:val="65"/>
        </w:numPr>
        <w:spacing w:after="0"/>
        <w:contextualSpacing/>
      </w:pPr>
      <w:r w:rsidRPr="5C32F8DC">
        <w:rPr>
          <w:rFonts w:cs="Arial"/>
        </w:rPr>
        <w:t>Wsparcie przeznaczone jest na rozbudowę istniejących instalacji do produkcji energii i ciepła z OZE o magazyny energii działające na potrzeby istniejącego źródła.</w:t>
      </w:r>
    </w:p>
    <w:p w:rsidRPr="00912835" w:rsidR="00F20675" w:rsidP="5C32F8DC" w:rsidRDefault="00F20675" w14:paraId="7239F12B" w14:textId="77777777">
      <w:pPr>
        <w:numPr>
          <w:ilvl w:val="0"/>
          <w:numId w:val="65"/>
        </w:numPr>
        <w:spacing w:after="0"/>
        <w:contextualSpacing/>
        <w:rPr>
          <w:rFonts w:cs="Arial"/>
        </w:rPr>
      </w:pPr>
      <w:r w:rsidRPr="5C32F8DC">
        <w:rPr>
          <w:rFonts w:cs="Arial"/>
        </w:rPr>
        <w:t>W zakresie energetyki wodnej:</w:t>
      </w:r>
    </w:p>
    <w:p w:rsidRPr="00912835" w:rsidR="00F20675" w:rsidP="00F20675" w:rsidRDefault="00F20675" w14:paraId="33E5FFA6" w14:textId="77777777">
      <w:pPr>
        <w:spacing w:after="0"/>
        <w:ind w:left="709"/>
      </w:pPr>
      <w:r>
        <w:t>- współfinansowane będą tylko projekty na już istniejących budowlach piętrzących, niemające negatywnego wpływu na stan lub potencjał jednolitych części wód, wyposażonych w hydroelektrownie, przy jednoczesnym zapewnieniu pełnej drożności budowli dla przemieszczeń fauny wodnej;</w:t>
      </w:r>
    </w:p>
    <w:p w:rsidRPr="00912835" w:rsidR="00F20675" w:rsidP="00F20675" w:rsidRDefault="00F20675" w14:paraId="198D550E" w14:textId="77777777">
      <w:pPr>
        <w:spacing w:after="0"/>
        <w:ind w:left="709"/>
      </w:pPr>
      <w:r>
        <w:t>- projekty muszą być zgodne z obowiązującymi Planami Gospodarowania Wodami w Dorzeczach;</w:t>
      </w:r>
    </w:p>
    <w:p w:rsidRPr="00912835" w:rsidR="00F20675" w:rsidP="00F20675" w:rsidRDefault="00F20675" w14:paraId="5E04B414" w14:textId="77777777">
      <w:pPr>
        <w:spacing w:after="0"/>
        <w:ind w:left="709"/>
      </w:pPr>
      <w:r>
        <w:t>- projekty nie mogą mieć negatywnego wpływu na stan lub potencjał jednolitych części wód, wyposażonych w hydroelektrownie, przy jednoczesnym zapewnieniu pełnej drożności budowli dla przemieszczeń fauny wodnej.</w:t>
      </w:r>
    </w:p>
    <w:p w:rsidRPr="00912835" w:rsidR="00F20675" w:rsidP="5C32F8DC" w:rsidRDefault="00F20675" w14:paraId="757D53BB" w14:textId="77777777">
      <w:pPr>
        <w:numPr>
          <w:ilvl w:val="0"/>
          <w:numId w:val="65"/>
        </w:numPr>
        <w:spacing w:after="0"/>
        <w:contextualSpacing/>
        <w:rPr>
          <w:rFonts w:cs="Arial"/>
        </w:rPr>
      </w:pPr>
      <w:r w:rsidRPr="5C32F8DC">
        <w:rPr>
          <w:rFonts w:cs="Arial"/>
        </w:rPr>
        <w:t>Wspierane inwestycje nie mogą:</w:t>
      </w:r>
    </w:p>
    <w:p w:rsidRPr="00912835" w:rsidR="00F20675" w:rsidP="00F20675" w:rsidRDefault="00F20675" w14:paraId="64021F6C" w14:textId="77777777">
      <w:pPr>
        <w:spacing w:after="0"/>
        <w:ind w:left="708"/>
      </w:pPr>
      <w:r>
        <w:t>- powodować nieosiągnięcia dobrego stanu lub potencjału jednolitych części wód,</w:t>
      </w:r>
    </w:p>
    <w:p w:rsidRPr="00912835" w:rsidR="00F20675" w:rsidP="00F20675" w:rsidRDefault="00F20675" w14:paraId="407C610E" w14:textId="77777777">
      <w:pPr>
        <w:spacing w:after="0"/>
        <w:ind w:left="708"/>
      </w:pPr>
      <w:r>
        <w:t>- pogarszać stanu lub potencjału jednolitych części wód,</w:t>
      </w:r>
    </w:p>
    <w:p w:rsidRPr="00912835" w:rsidR="00F20675" w:rsidP="00F20675" w:rsidRDefault="00F20675" w14:paraId="7EA4225C" w14:textId="77777777">
      <w:pPr>
        <w:spacing w:after="0"/>
        <w:ind w:left="708"/>
      </w:pPr>
      <w:r>
        <w:t>- mieć znaczącego wpływu na cele ochrony obszarów objętych siecią Natura 2000.</w:t>
      </w:r>
    </w:p>
    <w:p w:rsidRPr="00912835" w:rsidR="00F20675" w:rsidP="5C32F8DC" w:rsidRDefault="00F20675" w14:paraId="79C7202D" w14:textId="77777777">
      <w:pPr>
        <w:numPr>
          <w:ilvl w:val="0"/>
          <w:numId w:val="65"/>
        </w:numPr>
        <w:spacing w:after="0"/>
        <w:contextualSpacing/>
        <w:rPr>
          <w:rFonts w:cs="Arial"/>
        </w:rPr>
      </w:pPr>
      <w:r w:rsidRPr="5C32F8DC">
        <w:rPr>
          <w:rFonts w:cs="Arial"/>
        </w:rPr>
        <w:t>Projekty powinny cechować się odpowiednią efektywnością kosztową w powiązaniu z osiąganymi efektami ekologicznymi w stosunku do planowanych nakładów finansowych.</w:t>
      </w:r>
    </w:p>
    <w:p w:rsidRPr="00912835" w:rsidR="00F20675" w:rsidP="5C32F8DC" w:rsidRDefault="00F20675" w14:paraId="672A48D2" w14:textId="77777777">
      <w:pPr>
        <w:numPr>
          <w:ilvl w:val="0"/>
          <w:numId w:val="65"/>
        </w:numPr>
        <w:spacing w:after="0"/>
        <w:contextualSpacing/>
        <w:rPr>
          <w:rFonts w:cs="Arial"/>
        </w:rPr>
      </w:pPr>
      <w:r w:rsidRPr="5C32F8DC">
        <w:rPr>
          <w:rFonts w:cs="Arial"/>
        </w:rPr>
        <w:t xml:space="preserve">Projekt jest zgodny z zasadą </w:t>
      </w:r>
      <w:proofErr w:type="spellStart"/>
      <w:r w:rsidRPr="5C32F8DC">
        <w:rPr>
          <w:rFonts w:cs="Arial"/>
        </w:rPr>
        <w:t>deinstytucjonalizacji</w:t>
      </w:r>
      <w:proofErr w:type="spellEnd"/>
      <w:r w:rsidRPr="5C32F8DC">
        <w:rPr>
          <w:rFonts w:cs="Arial"/>
        </w:rPr>
        <w:t>.</w:t>
      </w:r>
    </w:p>
    <w:p w:rsidRPr="00912835" w:rsidR="00F20675" w:rsidP="5C32F8DC" w:rsidRDefault="00F20675" w14:paraId="5C387E79" w14:textId="77777777">
      <w:pPr>
        <w:numPr>
          <w:ilvl w:val="0"/>
          <w:numId w:val="65"/>
        </w:numPr>
        <w:spacing w:after="0"/>
        <w:contextualSpacing/>
        <w:rPr>
          <w:rFonts w:cs="Arial"/>
        </w:rPr>
      </w:pPr>
      <w:r w:rsidRPr="5C32F8DC">
        <w:rPr>
          <w:rFonts w:cs="Arial"/>
        </w:rPr>
        <w:t>Działanie będzie realizowane z uwzględnieniem zasad horyzontalnych (zgodnie z art. 9 Rozporządzenia Parlamentu Europejskiego i Rady (UE) nr 2021/1060 z dnia 24 czerwca 2021 r.), a obowiązek ich stosowania wynika z Umowy Partnerstwa, programu oraz wytycznych.</w:t>
      </w:r>
    </w:p>
    <w:p w:rsidRPr="00912835" w:rsidR="00F20675" w:rsidP="5C32F8DC" w:rsidRDefault="00F20675" w14:paraId="7E58CE28" w14:textId="77777777">
      <w:pPr>
        <w:numPr>
          <w:ilvl w:val="0"/>
          <w:numId w:val="65"/>
        </w:numPr>
        <w:spacing w:after="0"/>
        <w:contextualSpacing/>
        <w:rPr>
          <w:rFonts w:cs="Arial"/>
        </w:rPr>
      </w:pPr>
      <w:r w:rsidRPr="5C32F8DC">
        <w:rPr>
          <w:rFonts w:cs="Arial"/>
        </w:rPr>
        <w:t>Warunki dotyczące typów beneficjentów:</w:t>
      </w:r>
      <w:r w:rsidRPr="5C32F8DC">
        <w:rPr>
          <w:rFonts w:eastAsia="Arial" w:cs="Arial"/>
        </w:rPr>
        <w:t xml:space="preserve"> </w:t>
      </w:r>
    </w:p>
    <w:p w:rsidRPr="00912835" w:rsidR="00F20675" w:rsidP="5C32F8DC" w:rsidRDefault="00002035" w14:paraId="2FE9CB72" w14:textId="7BADB297">
      <w:pPr>
        <w:spacing w:after="0"/>
        <w:ind w:left="708"/>
        <w:textAlignment w:val="baseline"/>
        <w:rPr>
          <w:rFonts w:eastAsia="Calibri"/>
        </w:rPr>
      </w:pPr>
      <w:r>
        <w:rPr>
          <w:rFonts w:eastAsia="Arial" w:cs="Arial"/>
        </w:rPr>
        <w:t>8</w:t>
      </w:r>
      <w:r w:rsidRPr="5C32F8DC" w:rsidR="00F20675">
        <w:rPr>
          <w:rFonts w:eastAsia="Arial" w:cs="Arial"/>
        </w:rPr>
        <w:t xml:space="preserve">.1. Jednostki samorządu terytorialnego – do tego typu zalicza się również związki </w:t>
      </w:r>
      <w:proofErr w:type="spellStart"/>
      <w:r w:rsidRPr="5C32F8DC" w:rsidR="00F20675">
        <w:rPr>
          <w:rFonts w:eastAsia="Arial" w:cs="Arial"/>
        </w:rPr>
        <w:t>jst</w:t>
      </w:r>
      <w:proofErr w:type="spellEnd"/>
      <w:r w:rsidRPr="5C32F8DC" w:rsidR="00F20675">
        <w:rPr>
          <w:rFonts w:eastAsia="Arial" w:cs="Arial"/>
        </w:rPr>
        <w:t xml:space="preserve">, stowarzyszenia </w:t>
      </w:r>
      <w:proofErr w:type="spellStart"/>
      <w:r w:rsidRPr="5C32F8DC" w:rsidR="00F20675">
        <w:rPr>
          <w:rFonts w:eastAsia="Arial" w:cs="Arial"/>
        </w:rPr>
        <w:t>jst</w:t>
      </w:r>
      <w:proofErr w:type="spellEnd"/>
      <w:r w:rsidRPr="5C32F8DC" w:rsidR="00F20675">
        <w:rPr>
          <w:rFonts w:eastAsia="Arial" w:cs="Arial"/>
        </w:rPr>
        <w:t>, związek metropolitalny.</w:t>
      </w:r>
    </w:p>
    <w:p w:rsidRPr="00912835" w:rsidR="00F20675" w:rsidP="5C32F8DC" w:rsidRDefault="00002035" w14:paraId="372E9215" w14:textId="683DFE59">
      <w:pPr>
        <w:ind w:left="708"/>
        <w:textAlignment w:val="baseline"/>
        <w:rPr>
          <w:rFonts w:eastAsia="Calibri"/>
        </w:rPr>
      </w:pPr>
      <w:r>
        <w:rPr>
          <w:rFonts w:eastAsia="Arial" w:cs="Arial"/>
        </w:rPr>
        <w:t>8</w:t>
      </w:r>
      <w:r w:rsidRPr="5C32F8DC" w:rsidR="00F20675">
        <w:rPr>
          <w:rFonts w:eastAsia="Arial" w:cs="Arial"/>
        </w:rPr>
        <w:t xml:space="preserve">.2. Przedsiębiorca realizujący cele publiczne – oznacza spółkę z większościowym udziałem </w:t>
      </w:r>
      <w:proofErr w:type="spellStart"/>
      <w:r w:rsidRPr="5C32F8DC" w:rsidR="00F20675">
        <w:rPr>
          <w:rFonts w:eastAsia="Arial" w:cs="Arial"/>
        </w:rPr>
        <w:t>jst</w:t>
      </w:r>
      <w:proofErr w:type="spellEnd"/>
      <w:r w:rsidRPr="5C32F8DC" w:rsidR="00F20675">
        <w:rPr>
          <w:rFonts w:eastAsia="Arial" w:cs="Arial"/>
        </w:rPr>
        <w:t>, ich związku, ich stowarzyszenia, związku metropolitalnego.</w:t>
      </w:r>
    </w:p>
    <w:p w:rsidRPr="00002035" w:rsidR="00F20675" w:rsidP="00002035" w:rsidRDefault="00002035" w14:paraId="10A6F5EA" w14:textId="4D51240F">
      <w:pPr>
        <w:spacing w:after="40"/>
        <w:ind w:left="708"/>
        <w:contextualSpacing/>
        <w:rPr>
          <w:bCs/>
        </w:rPr>
      </w:pPr>
      <w:r>
        <w:rPr>
          <w:rFonts w:eastAsia="Arial" w:cs="Arial"/>
        </w:rPr>
        <w:t>8</w:t>
      </w:r>
      <w:r w:rsidRPr="5C32F8DC" w:rsidR="00F20675">
        <w:rPr>
          <w:rFonts w:eastAsia="Arial" w:cs="Arial"/>
        </w:rPr>
        <w:t xml:space="preserve">.3. </w:t>
      </w:r>
      <w:r w:rsidRPr="00DE4D88">
        <w:rPr>
          <w:bCs/>
        </w:rPr>
        <w:t xml:space="preserve">Wspólnoty energetyczne, w tym klastry energii i spółdzielnie energetyczne - </w:t>
      </w:r>
      <w:r w:rsidRPr="00C951C9">
        <w:rPr>
          <w:bCs/>
        </w:rPr>
        <w:t xml:space="preserve">Wnioskodawca składający wniosek w imieniu klastra energetycznego musi wpisywać się również do jakiegoś typu beneficjenta innego niż wspólnoty energetyczne. W odniesieniu do spółdzielni energetycznej – przynajmniej </w:t>
      </w:r>
      <w:r w:rsidRPr="00C951C9">
        <w:rPr>
          <w:bCs/>
        </w:rPr>
        <w:t>jeden z członków spółdzielni musi wpisywać się do jakiegoś typu beneficjenta innego niż wspólnoty energetyczne</w:t>
      </w:r>
      <w:r w:rsidRPr="5C32F8DC" w:rsidR="00F20675">
        <w:rPr>
          <w:rFonts w:eastAsia="Arial" w:cs="Arial"/>
        </w:rPr>
        <w:t>.</w:t>
      </w:r>
    </w:p>
    <w:p w:rsidR="00F20675" w:rsidP="5C32F8DC" w:rsidRDefault="00002035" w14:paraId="7034D404" w14:textId="6BA9898F">
      <w:pPr>
        <w:ind w:left="708"/>
        <w:textAlignment w:val="baseline"/>
        <w:rPr>
          <w:rFonts w:eastAsia="Arial" w:cs="Arial"/>
        </w:rPr>
      </w:pPr>
      <w:r>
        <w:rPr>
          <w:rFonts w:eastAsia="Arial" w:cs="Arial"/>
        </w:rPr>
        <w:t>8</w:t>
      </w:r>
      <w:r w:rsidRPr="5C32F8DC" w:rsidR="00F20675">
        <w:rPr>
          <w:rFonts w:eastAsia="Arial" w:cs="Arial"/>
        </w:rPr>
        <w:t>.4. Instytucje kultury i sportu – oznacza publiczne instytucje kultury i sportu.</w:t>
      </w:r>
    </w:p>
    <w:p w:rsidRPr="00002035" w:rsidR="00002035" w:rsidP="00002035" w:rsidRDefault="00002035" w14:paraId="620F279C" w14:textId="7E0C623F">
      <w:pPr>
        <w:spacing w:after="40"/>
        <w:ind w:left="708"/>
        <w:contextualSpacing/>
        <w:rPr>
          <w:bCs/>
        </w:rPr>
      </w:pPr>
      <w:r>
        <w:rPr>
          <w:bCs/>
        </w:rPr>
        <w:t xml:space="preserve">9.5. </w:t>
      </w:r>
      <w:r w:rsidRPr="002067A1">
        <w:rPr>
          <w:bCs/>
        </w:rPr>
        <w:t>Instytucje odpowiedzialne za gospodarkę wodną, Spółki wodne</w:t>
      </w:r>
      <w:r>
        <w:rPr>
          <w:bCs/>
        </w:rPr>
        <w:t xml:space="preserve"> – tylko publiczne.</w:t>
      </w:r>
    </w:p>
    <w:p w:rsidRPr="00912835" w:rsidR="00F20675" w:rsidP="5C32F8DC" w:rsidRDefault="00002035" w14:paraId="35B69EA1" w14:textId="505B2B59">
      <w:pPr>
        <w:ind w:left="708"/>
        <w:textAlignment w:val="baseline"/>
        <w:rPr>
          <w:rFonts w:eastAsia="Calibri"/>
        </w:rPr>
      </w:pPr>
      <w:r>
        <w:rPr>
          <w:rFonts w:eastAsia="Arial" w:cs="Arial"/>
        </w:rPr>
        <w:t>8</w:t>
      </w:r>
      <w:r w:rsidRPr="5C32F8DC" w:rsidR="00F20675">
        <w:rPr>
          <w:rFonts w:eastAsia="Arial" w:cs="Arial"/>
        </w:rPr>
        <w:t>.</w:t>
      </w:r>
      <w:r w:rsidR="00C95963">
        <w:rPr>
          <w:rFonts w:eastAsia="Arial" w:cs="Arial"/>
        </w:rPr>
        <w:t>6</w:t>
      </w:r>
      <w:r w:rsidRPr="5C32F8DC" w:rsidR="00F20675">
        <w:rPr>
          <w:rFonts w:eastAsia="Arial" w:cs="Arial"/>
        </w:rPr>
        <w:t>. Niepubliczne zakłady opieki zdrowotnej – wymagany jest kontrakt z NFZ dla świadczeń w budynku, w którym realizowany jest projekt.</w:t>
      </w:r>
    </w:p>
    <w:p w:rsidRPr="00912835" w:rsidR="00F20675" w:rsidP="5C32F8DC" w:rsidRDefault="00002035" w14:paraId="39F06606" w14:textId="5591340C">
      <w:pPr>
        <w:ind w:left="708"/>
        <w:textAlignment w:val="baseline"/>
        <w:rPr>
          <w:rFonts w:eastAsia="Calibri"/>
        </w:rPr>
      </w:pPr>
      <w:r>
        <w:rPr>
          <w:rFonts w:eastAsia="Arial" w:cs="Arial"/>
        </w:rPr>
        <w:t>8</w:t>
      </w:r>
      <w:r w:rsidRPr="5C32F8DC" w:rsidR="00F20675">
        <w:rPr>
          <w:rFonts w:eastAsia="Arial" w:cs="Arial"/>
        </w:rPr>
        <w:t>.</w:t>
      </w:r>
      <w:r w:rsidR="00C95963">
        <w:rPr>
          <w:rFonts w:eastAsia="Arial" w:cs="Arial"/>
        </w:rPr>
        <w:t>7</w:t>
      </w:r>
      <w:r w:rsidRPr="5C32F8DC" w:rsidR="00F20675">
        <w:rPr>
          <w:rFonts w:eastAsia="Arial" w:cs="Arial"/>
        </w:rPr>
        <w:t>. Uzdrowiska - funkcjonujące w publicznym systemie opieki zdrowotnej (wymagany jest kontrakt z NFZ lub z innym publicznym płatnikiem dla świadczeń w budynku, którego dotyczy projekt).</w:t>
      </w:r>
    </w:p>
    <w:p w:rsidRPr="00912835" w:rsidR="00F20675" w:rsidP="5C32F8DC" w:rsidRDefault="00002035" w14:paraId="5686BE5C" w14:textId="4BEC0721">
      <w:pPr>
        <w:ind w:left="708"/>
        <w:textAlignment w:val="baseline"/>
        <w:rPr>
          <w:rFonts w:eastAsia="Calibri"/>
        </w:rPr>
      </w:pPr>
      <w:r>
        <w:rPr>
          <w:rFonts w:eastAsia="Arial" w:cs="Arial"/>
        </w:rPr>
        <w:t>8</w:t>
      </w:r>
      <w:r w:rsidRPr="5C32F8DC" w:rsidR="00F20675">
        <w:rPr>
          <w:rFonts w:eastAsia="Arial" w:cs="Arial"/>
        </w:rPr>
        <w:t>.</w:t>
      </w:r>
      <w:r w:rsidR="00C95963">
        <w:rPr>
          <w:rFonts w:eastAsia="Arial" w:cs="Arial"/>
        </w:rPr>
        <w:t>8</w:t>
      </w:r>
      <w:r w:rsidRPr="5C32F8DC" w:rsidR="00F20675">
        <w:rPr>
          <w:rFonts w:eastAsia="Arial" w:cs="Arial"/>
        </w:rPr>
        <w:t>. Uczelnie – tylko publiczne.</w:t>
      </w:r>
    </w:p>
    <w:p w:rsidRPr="00912835" w:rsidR="00F20675" w:rsidP="5C32F8DC" w:rsidRDefault="00002035" w14:paraId="0A41A285" w14:textId="2A28215D">
      <w:pPr>
        <w:ind w:left="708"/>
        <w:textAlignment w:val="baseline"/>
        <w:rPr>
          <w:rFonts w:eastAsia="Calibri"/>
        </w:rPr>
      </w:pPr>
      <w:r>
        <w:rPr>
          <w:rFonts w:eastAsia="Arial" w:cs="Arial"/>
        </w:rPr>
        <w:t>8</w:t>
      </w:r>
      <w:r w:rsidRPr="5C32F8DC" w:rsidR="00F20675">
        <w:rPr>
          <w:rFonts w:eastAsia="Arial" w:cs="Arial"/>
        </w:rPr>
        <w:t>.</w:t>
      </w:r>
      <w:r w:rsidR="00C95963">
        <w:rPr>
          <w:rFonts w:eastAsia="Arial" w:cs="Arial"/>
        </w:rPr>
        <w:t>9</w:t>
      </w:r>
      <w:r w:rsidRPr="5C32F8DC" w:rsidR="00F20675">
        <w:rPr>
          <w:rFonts w:eastAsia="Arial" w:cs="Arial"/>
        </w:rPr>
        <w:t>. Organizacja badawcze – tylko publiczne organizacje badawcze.</w:t>
      </w:r>
    </w:p>
    <w:p w:rsidRPr="00912835" w:rsidR="00F20675" w:rsidP="5C32F8DC" w:rsidRDefault="00002035" w14:paraId="13048CA7" w14:textId="7E720B9C">
      <w:pPr>
        <w:ind w:left="708"/>
        <w:textAlignment w:val="baseline"/>
        <w:rPr>
          <w:rFonts w:eastAsia="Calibri"/>
        </w:rPr>
      </w:pPr>
      <w:r>
        <w:rPr>
          <w:rFonts w:eastAsia="Arial" w:cs="Arial"/>
        </w:rPr>
        <w:t>8</w:t>
      </w:r>
      <w:r w:rsidRPr="5C32F8DC" w:rsidR="00F20675">
        <w:rPr>
          <w:rFonts w:eastAsia="Arial" w:cs="Arial"/>
        </w:rPr>
        <w:t>.</w:t>
      </w:r>
      <w:r w:rsidR="00C95963">
        <w:rPr>
          <w:rFonts w:eastAsia="Arial" w:cs="Arial"/>
        </w:rPr>
        <w:t>10</w:t>
      </w:r>
      <w:r w:rsidRPr="5C32F8DC" w:rsidR="00F20675">
        <w:rPr>
          <w:rFonts w:eastAsia="Arial" w:cs="Arial"/>
        </w:rPr>
        <w:t>. Jednostki naukowe – tylko publiczne jednostki naukowe.</w:t>
      </w:r>
    </w:p>
    <w:p w:rsidRPr="00E30D43" w:rsidR="00F20675" w:rsidP="00E30D43" w:rsidRDefault="00002035" w14:paraId="285DBC30" w14:textId="619A8D2B">
      <w:pPr>
        <w:ind w:left="708"/>
        <w:textAlignment w:val="baseline"/>
        <w:rPr>
          <w:rFonts w:eastAsia="Calibri"/>
        </w:rPr>
      </w:pPr>
      <w:r>
        <w:rPr>
          <w:rFonts w:eastAsia="Arial" w:cs="Arial"/>
        </w:rPr>
        <w:t>8</w:t>
      </w:r>
      <w:r w:rsidRPr="5C32F8DC" w:rsidR="00F20675">
        <w:rPr>
          <w:rFonts w:eastAsia="Arial" w:cs="Arial"/>
        </w:rPr>
        <w:t>.1</w:t>
      </w:r>
      <w:r w:rsidR="00C95963">
        <w:rPr>
          <w:rFonts w:eastAsia="Arial" w:cs="Arial"/>
        </w:rPr>
        <w:t>1</w:t>
      </w:r>
      <w:r w:rsidRPr="5C32F8DC" w:rsidR="00F20675">
        <w:rPr>
          <w:rFonts w:eastAsia="Arial" w:cs="Arial"/>
        </w:rPr>
        <w:t>. Instytucje rynku pracy – tylko publiczne instytucje rynku pracy.</w:t>
      </w:r>
    </w:p>
    <w:p w:rsidRPr="00912835" w:rsidR="00F20675" w:rsidP="5C32F8DC" w:rsidRDefault="00F20675" w14:paraId="2F095674" w14:textId="77777777">
      <w:pPr>
        <w:numPr>
          <w:ilvl w:val="0"/>
          <w:numId w:val="65"/>
        </w:numPr>
        <w:spacing w:after="0"/>
        <w:contextualSpacing/>
        <w:rPr>
          <w:rFonts w:cs="Arial"/>
        </w:rPr>
      </w:pPr>
      <w:r w:rsidRPr="5C32F8DC">
        <w:rPr>
          <w:rFonts w:cs="Arial"/>
        </w:rPr>
        <w:t xml:space="preserve"> Projekt może być realizowany wyłącznie w formule grantowej lub parasolowej. </w:t>
      </w:r>
    </w:p>
    <w:p w:rsidRPr="00912835" w:rsidR="00F20675" w:rsidP="5C32F8DC" w:rsidRDefault="00F20675" w14:paraId="144671E4" w14:textId="77777777">
      <w:pPr>
        <w:spacing w:before="360" w:after="0"/>
        <w:textAlignment w:val="baseline"/>
        <w:rPr>
          <w:rFonts w:eastAsia="Calibri"/>
        </w:rPr>
      </w:pPr>
      <w:r w:rsidRPr="00C95963">
        <w:rPr>
          <w:rFonts w:eastAsia="Arial" w:cs="Arial"/>
        </w:rPr>
        <w:t xml:space="preserve">Jeśli planujesz realizować projekt w </w:t>
      </w:r>
      <w:r w:rsidRPr="00C95963">
        <w:rPr>
          <w:rFonts w:eastAsia="Arial" w:cs="Arial"/>
          <w:b/>
          <w:bCs/>
        </w:rPr>
        <w:t>formule grantowej</w:t>
      </w:r>
      <w:r w:rsidRPr="00C95963">
        <w:rPr>
          <w:rFonts w:eastAsia="Arial" w:cs="Arial"/>
        </w:rPr>
        <w:t xml:space="preserve"> zastosowanie mają poniższe zapisy:</w:t>
      </w:r>
      <w:r>
        <w:t xml:space="preserve"> </w:t>
      </w:r>
    </w:p>
    <w:p w:rsidRPr="00912835" w:rsidR="00F20675" w:rsidP="2929500A" w:rsidRDefault="68F69308" w14:paraId="6D8BF1D2" w14:textId="5DE0F5B5">
      <w:pPr>
        <w:numPr>
          <w:ilvl w:val="1"/>
          <w:numId w:val="64"/>
        </w:numPr>
        <w:spacing w:after="0"/>
        <w:ind w:left="1080"/>
        <w:contextualSpacing/>
        <w:rPr>
          <w:rFonts w:cs="Arial"/>
        </w:rPr>
      </w:pPr>
      <w:r w:rsidRPr="5C32F8DC">
        <w:rPr>
          <w:rFonts w:cs="Arial"/>
        </w:rPr>
        <w:t>beneficjentem projektu grantowego (</w:t>
      </w:r>
      <w:proofErr w:type="spellStart"/>
      <w:r w:rsidRPr="5C32F8DC">
        <w:rPr>
          <w:rFonts w:cs="Arial"/>
        </w:rPr>
        <w:t>grantodawcą</w:t>
      </w:r>
      <w:proofErr w:type="spellEnd"/>
      <w:r w:rsidRPr="5C32F8DC">
        <w:rPr>
          <w:rFonts w:cs="Arial"/>
        </w:rPr>
        <w:t>) może być wyłącznie podmiot wskazany w pkt.1.3 niniejszego Regulaminu</w:t>
      </w:r>
      <w:r w:rsidRPr="5C32F8DC" w:rsidR="5BE2AC98">
        <w:rPr>
          <w:rFonts w:cs="Arial"/>
        </w:rPr>
        <w:t>;</w:t>
      </w:r>
    </w:p>
    <w:p w:rsidRPr="00912835" w:rsidR="00F20675" w:rsidP="2929500A" w:rsidRDefault="68F69308" w14:paraId="2CC8F5C2" w14:textId="293364B9">
      <w:pPr>
        <w:numPr>
          <w:ilvl w:val="1"/>
          <w:numId w:val="64"/>
        </w:numPr>
        <w:spacing w:after="0"/>
        <w:ind w:left="1080"/>
        <w:contextualSpacing/>
        <w:rPr>
          <w:rFonts w:cs="Arial"/>
        </w:rPr>
      </w:pPr>
      <w:r w:rsidRPr="5C32F8DC">
        <w:rPr>
          <w:rFonts w:cs="Arial"/>
        </w:rPr>
        <w:t>nie możesz realizować projektu grantowego w ramach partnerstwa ze swoimi jednostkami organizacyjnymi i podległymi</w:t>
      </w:r>
      <w:r w:rsidRPr="5C32F8DC" w:rsidR="6FA34A7C">
        <w:rPr>
          <w:rFonts w:cs="Arial"/>
        </w:rPr>
        <w:t>;</w:t>
      </w:r>
    </w:p>
    <w:p w:rsidRPr="00912835" w:rsidR="00F20675" w:rsidP="2929500A" w:rsidRDefault="68F69308" w14:paraId="3488DFAE" w14:textId="35E60238">
      <w:pPr>
        <w:numPr>
          <w:ilvl w:val="1"/>
          <w:numId w:val="64"/>
        </w:numPr>
        <w:spacing w:after="0"/>
        <w:ind w:left="1080"/>
        <w:contextualSpacing/>
        <w:rPr>
          <w:rFonts w:cs="Arial"/>
        </w:rPr>
      </w:pPr>
      <w:proofErr w:type="spellStart"/>
      <w:r w:rsidRPr="5C32F8DC">
        <w:rPr>
          <w:rFonts w:cs="Arial"/>
        </w:rPr>
        <w:t>grantobiorcą</w:t>
      </w:r>
      <w:proofErr w:type="spellEnd"/>
      <w:r w:rsidRPr="5C32F8DC">
        <w:rPr>
          <w:rFonts w:cs="Arial"/>
          <w:b/>
          <w:bCs/>
        </w:rPr>
        <w:t xml:space="preserve"> </w:t>
      </w:r>
      <w:r w:rsidRPr="5C32F8DC">
        <w:rPr>
          <w:rFonts w:cs="Arial"/>
        </w:rPr>
        <w:t>może być podmiot publiczny albo prywatny (np. osoba fizyczna), inny niż beneficjent projektu grantowego albo partner projektu partnerskiego, któremu udzielony zostaje grant zgodnie z podpisaną umową o powierzenie grantu</w:t>
      </w:r>
      <w:r w:rsidRPr="5C32F8DC" w:rsidR="67D2A3A2">
        <w:rPr>
          <w:rFonts w:cs="Arial"/>
        </w:rPr>
        <w:t>;</w:t>
      </w:r>
    </w:p>
    <w:p w:rsidRPr="00912835" w:rsidR="00F20675" w:rsidRDefault="68F69308" w14:paraId="01F9E5A4" w14:textId="2E153B09">
      <w:pPr>
        <w:numPr>
          <w:ilvl w:val="1"/>
          <w:numId w:val="64"/>
        </w:numPr>
        <w:spacing w:after="0"/>
        <w:ind w:left="1080"/>
        <w:contextualSpacing/>
        <w:rPr>
          <w:rFonts w:eastAsia="Calibri"/>
          <w:szCs w:val="24"/>
        </w:rPr>
      </w:pPr>
      <w:proofErr w:type="spellStart"/>
      <w:r w:rsidRPr="5C32F8DC">
        <w:rPr>
          <w:rFonts w:cs="Arial"/>
        </w:rPr>
        <w:t>grantobiorcy</w:t>
      </w:r>
      <w:proofErr w:type="spellEnd"/>
      <w:r w:rsidRPr="5C32F8DC">
        <w:rPr>
          <w:rFonts w:cs="Arial"/>
        </w:rPr>
        <w:t xml:space="preserve"> są wybierani w drodze otwartego naboru ogłoszonego przez beneficjenta projektu grantowego w ramach realizacji projektu grantowego z uwzględnieniem zasady przejrzystości, rzetelności, bezstronności i równego traktowania podmiotów. Ogłoszenie naboru w ramach projektu musi zostać upublicznione co najmniej na Twoich stronach internetowych </w:t>
      </w:r>
      <w:r w:rsidRPr="5C32F8DC">
        <w:rPr>
          <w:rFonts w:cs="Arial"/>
        </w:rPr>
        <w:t xml:space="preserve">oraz w Twojej siedzibie nie krócej niż przez 14 dni przed otwarciem naboru. Informacja </w:t>
      </w:r>
      <w:r w:rsidRPr="5C32F8DC" w:rsidR="3B35147E">
        <w:rPr>
          <w:rFonts w:cs="Arial"/>
        </w:rPr>
        <w:t>o naborze</w:t>
      </w:r>
      <w:r w:rsidRPr="5C32F8DC">
        <w:rPr>
          <w:rFonts w:cs="Arial"/>
        </w:rPr>
        <w:t xml:space="preserve"> powinna być umieszczona w miejscu łatwo dostępnym.</w:t>
      </w:r>
      <w:r w:rsidRPr="5C32F8DC" w:rsidR="6C974447">
        <w:rPr>
          <w:rFonts w:eastAsia="Arial" w:cs="Arial"/>
          <w:szCs w:val="24"/>
        </w:rPr>
        <w:t xml:space="preserve"> Ogłoszenie </w:t>
      </w:r>
      <w:r w:rsidRPr="5C32F8DC" w:rsidR="003B99BA">
        <w:rPr>
          <w:rFonts w:eastAsia="Arial" w:cs="Arial"/>
          <w:szCs w:val="24"/>
        </w:rPr>
        <w:t xml:space="preserve">o naborze </w:t>
      </w:r>
      <w:r w:rsidRPr="5C32F8DC" w:rsidR="6C974447">
        <w:rPr>
          <w:rFonts w:eastAsia="Arial" w:cs="Arial"/>
          <w:szCs w:val="24"/>
        </w:rPr>
        <w:t>musi zawierać Regulamin naboru i realizacji projektu grantowego wraz z wzorem umowy o powierzenie grantu</w:t>
      </w:r>
      <w:r w:rsidRPr="5C32F8DC" w:rsidR="1C1B5437">
        <w:rPr>
          <w:rFonts w:eastAsia="Arial" w:cs="Arial"/>
          <w:szCs w:val="24"/>
        </w:rPr>
        <w:t>;</w:t>
      </w:r>
    </w:p>
    <w:p w:rsidRPr="00912835" w:rsidR="00F20675" w:rsidP="2929500A" w:rsidRDefault="68F69308" w14:paraId="6AEB665E" w14:textId="42E98F5B">
      <w:pPr>
        <w:numPr>
          <w:ilvl w:val="1"/>
          <w:numId w:val="64"/>
        </w:numPr>
        <w:spacing w:after="0"/>
        <w:ind w:left="1080"/>
        <w:contextualSpacing/>
        <w:rPr>
          <w:rFonts w:cs="Arial"/>
        </w:rPr>
      </w:pPr>
      <w:r w:rsidRPr="5C32F8DC">
        <w:rPr>
          <w:rFonts w:cs="Arial"/>
        </w:rPr>
        <w:t>projekt musi być zgodny z warunkami przewidzianymi w art. 41 ustawy wdrożeniowej</w:t>
      </w:r>
      <w:r w:rsidRPr="5C32F8DC" w:rsidR="535ED15A">
        <w:rPr>
          <w:rFonts w:cs="Arial"/>
        </w:rPr>
        <w:t>;</w:t>
      </w:r>
    </w:p>
    <w:p w:rsidRPr="00912835" w:rsidR="00F20675" w:rsidP="2929500A" w:rsidRDefault="68F69308" w14:paraId="63C32147" w14:textId="10C58067">
      <w:pPr>
        <w:numPr>
          <w:ilvl w:val="1"/>
          <w:numId w:val="64"/>
        </w:numPr>
        <w:spacing w:after="0"/>
        <w:ind w:left="1080"/>
        <w:contextualSpacing/>
        <w:rPr>
          <w:rFonts w:cs="Arial"/>
        </w:rPr>
      </w:pPr>
      <w:r w:rsidRPr="5C32F8DC">
        <w:rPr>
          <w:rFonts w:eastAsia="Arial" w:cs="Arial"/>
        </w:rPr>
        <w:t xml:space="preserve">opis sposobu aplikowania o granty przez </w:t>
      </w:r>
      <w:proofErr w:type="spellStart"/>
      <w:r w:rsidRPr="5C32F8DC">
        <w:rPr>
          <w:rFonts w:eastAsia="Arial" w:cs="Arial"/>
        </w:rPr>
        <w:t>grantobiorców</w:t>
      </w:r>
      <w:proofErr w:type="spellEnd"/>
      <w:r w:rsidRPr="5C32F8DC">
        <w:rPr>
          <w:rFonts w:eastAsia="Arial" w:cs="Arial"/>
        </w:rPr>
        <w:t xml:space="preserve">, zasady udzielania </w:t>
      </w:r>
      <w:r w:rsidRPr="5C32F8DC">
        <w:rPr>
          <w:rFonts w:cs="Arial"/>
        </w:rPr>
        <w:t>grantów, rozliczeń i kontroli grantów muszą zostać opisane w Regulaminie naboru i realizacji projektu grantowego oraz umowie o powierzenie grantu (dokumenty zatwierdzone lub projekt)</w:t>
      </w:r>
      <w:r w:rsidRPr="5C32F8DC" w:rsidR="2B8038D4">
        <w:rPr>
          <w:rFonts w:cs="Arial"/>
        </w:rPr>
        <w:t>;</w:t>
      </w:r>
    </w:p>
    <w:p w:rsidRPr="00912835" w:rsidR="00F20675" w:rsidP="5C32F8DC" w:rsidRDefault="68F69308" w14:paraId="4FE09EBF" w14:textId="77777777">
      <w:pPr>
        <w:numPr>
          <w:ilvl w:val="1"/>
          <w:numId w:val="64"/>
        </w:numPr>
        <w:spacing w:after="0"/>
        <w:ind w:left="1080"/>
        <w:contextualSpacing/>
        <w:rPr>
          <w:rFonts w:eastAsia="Arial" w:cs="Arial"/>
        </w:rPr>
      </w:pPr>
      <w:r w:rsidRPr="5C32F8DC">
        <w:rPr>
          <w:rFonts w:cs="Arial"/>
        </w:rPr>
        <w:t xml:space="preserve">wartość poszczególnego grantu udzielanego </w:t>
      </w:r>
      <w:proofErr w:type="spellStart"/>
      <w:r w:rsidRPr="5C32F8DC">
        <w:rPr>
          <w:rFonts w:cs="Arial"/>
        </w:rPr>
        <w:t>grantobiorcy</w:t>
      </w:r>
      <w:proofErr w:type="spellEnd"/>
      <w:r w:rsidRPr="5C32F8DC">
        <w:rPr>
          <w:rFonts w:cs="Arial"/>
        </w:rPr>
        <w:t xml:space="preserve"> nie może być równa lub wyższa równowartości w złotych 200 000 euro.</w:t>
      </w:r>
    </w:p>
    <w:p w:rsidRPr="00912835" w:rsidR="00F20675" w:rsidP="00F20675" w:rsidRDefault="00F20675" w14:paraId="7736EC2F" w14:textId="77777777">
      <w:pPr>
        <w:spacing w:before="360"/>
        <w:rPr>
          <w:color w:val="000000" w:themeColor="text1"/>
        </w:rPr>
      </w:pPr>
      <w:r w:rsidRPr="00C95963">
        <w:rPr>
          <w:color w:val="000000" w:themeColor="text1"/>
        </w:rPr>
        <w:t xml:space="preserve">Jeśli planujesz realizować projekt w </w:t>
      </w:r>
      <w:r w:rsidRPr="00C95963">
        <w:rPr>
          <w:b/>
          <w:bCs/>
          <w:color w:val="000000" w:themeColor="text1"/>
        </w:rPr>
        <w:t>formule parasolowej</w:t>
      </w:r>
      <w:r w:rsidRPr="00C95963">
        <w:rPr>
          <w:color w:val="000000" w:themeColor="text1"/>
        </w:rPr>
        <w:t xml:space="preserve"> zastosowanie mają poniższe zasady:</w:t>
      </w:r>
    </w:p>
    <w:p w:rsidRPr="00912835" w:rsidR="00F20675" w:rsidP="2929500A" w:rsidRDefault="68F69308" w14:paraId="110FCF5F" w14:textId="28E69432">
      <w:pPr>
        <w:numPr>
          <w:ilvl w:val="0"/>
          <w:numId w:val="66"/>
        </w:numPr>
        <w:spacing w:after="0"/>
        <w:contextualSpacing/>
        <w:rPr>
          <w:rFonts w:cs="Arial"/>
        </w:rPr>
      </w:pPr>
      <w:r w:rsidRPr="5C32F8DC">
        <w:rPr>
          <w:rFonts w:cs="Arial"/>
        </w:rPr>
        <w:t>beneficjentem projektu parasolowego może być wyłącznie podmiot wskazany w pkt.1.3 niniejszego Regulaminu</w:t>
      </w:r>
      <w:r w:rsidRPr="5C32F8DC" w:rsidR="4904171B">
        <w:rPr>
          <w:rFonts w:cs="Arial"/>
        </w:rPr>
        <w:t>;</w:t>
      </w:r>
    </w:p>
    <w:p w:rsidRPr="00912835" w:rsidR="00F20675" w:rsidP="2929500A" w:rsidRDefault="68F69308" w14:paraId="26933293" w14:textId="0C8F5C45">
      <w:pPr>
        <w:numPr>
          <w:ilvl w:val="0"/>
          <w:numId w:val="66"/>
        </w:numPr>
        <w:spacing w:after="0"/>
        <w:contextualSpacing/>
        <w:rPr>
          <w:rFonts w:cs="Arial"/>
        </w:rPr>
      </w:pPr>
      <w:r w:rsidRPr="5C32F8DC">
        <w:rPr>
          <w:rFonts w:cs="Arial"/>
        </w:rPr>
        <w:t>nie możesz realizować projektu parasolowego w ramach partnerstwa ze swoimi jednostkami organizacyjnymi i podległymi</w:t>
      </w:r>
      <w:r w:rsidRPr="5C32F8DC" w:rsidR="6A79061D">
        <w:rPr>
          <w:rFonts w:cs="Arial"/>
        </w:rPr>
        <w:t>;</w:t>
      </w:r>
    </w:p>
    <w:p w:rsidRPr="00912835" w:rsidR="00F20675" w:rsidP="2929500A" w:rsidRDefault="68F69308" w14:paraId="7807FAAE" w14:textId="21BCE052">
      <w:pPr>
        <w:numPr>
          <w:ilvl w:val="0"/>
          <w:numId w:val="66"/>
        </w:numPr>
        <w:spacing w:after="0"/>
        <w:contextualSpacing/>
        <w:rPr>
          <w:rFonts w:eastAsia="Arial" w:cs="Arial"/>
          <w:szCs w:val="24"/>
        </w:rPr>
      </w:pPr>
      <w:r w:rsidRPr="5C32F8DC">
        <w:rPr>
          <w:rFonts w:cs="Arial"/>
        </w:rPr>
        <w:t>odbiorcą końcowym</w:t>
      </w:r>
      <w:r w:rsidRPr="5C32F8DC">
        <w:rPr>
          <w:rFonts w:cs="Arial"/>
          <w:b/>
          <w:bCs/>
        </w:rPr>
        <w:t xml:space="preserve"> </w:t>
      </w:r>
      <w:r w:rsidRPr="5C32F8DC">
        <w:rPr>
          <w:rFonts w:cs="Arial"/>
        </w:rPr>
        <w:t xml:space="preserve">może być osoba fizyczna, mieszkaniec, któremu udzielone zostaje wsparcie, zgodnie z podpisaną umową zawieraną między beneficjentem a odbiorcą końcowym. Odbiorcy końcowi wybierani są w drodze otwartego naboru ogłoszonego przez beneficjenta projektu parasolowego (na jego stronach internetowych oraz w jego siedzibie, nie krócej niż przez 14 dni przed otwarciem naboru), z uwzględnieniem zasady przejrzystości, rzetelności, bezstronności i równego traktowania podmiotów. Informacja </w:t>
      </w:r>
      <w:r w:rsidRPr="5C32F8DC" w:rsidR="546A9923">
        <w:rPr>
          <w:rFonts w:cs="Arial"/>
        </w:rPr>
        <w:t xml:space="preserve">o naborze </w:t>
      </w:r>
      <w:r w:rsidRPr="5C32F8DC">
        <w:rPr>
          <w:rFonts w:cs="Arial"/>
        </w:rPr>
        <w:t>powinna być umieszczona w miejscu łatwo dostępnym.</w:t>
      </w:r>
      <w:r w:rsidRPr="5C32F8DC" w:rsidR="0BE139DE">
        <w:rPr>
          <w:rFonts w:eastAsia="Arial" w:cs="Arial"/>
          <w:szCs w:val="24"/>
        </w:rPr>
        <w:t xml:space="preserve"> Ogłoszenie o naborze musi zawierać Regulamin naboru i realizacji projektu parasolowego wraz z ze wzorem umowy zawieranej między beneficjentem a odbiorcą końcowym</w:t>
      </w:r>
      <w:r w:rsidRPr="5C32F8DC" w:rsidR="1AA0BBC9">
        <w:rPr>
          <w:rFonts w:eastAsia="Arial" w:cs="Arial"/>
          <w:szCs w:val="24"/>
        </w:rPr>
        <w:t>,</w:t>
      </w:r>
    </w:p>
    <w:p w:rsidRPr="00912835" w:rsidR="00F20675" w:rsidP="5C32F8DC" w:rsidRDefault="68F69308" w14:paraId="6528D7C6" w14:textId="77777777">
      <w:pPr>
        <w:numPr>
          <w:ilvl w:val="0"/>
          <w:numId w:val="66"/>
        </w:numPr>
        <w:spacing w:after="0"/>
        <w:contextualSpacing/>
        <w:rPr>
          <w:rFonts w:eastAsia="Arial" w:cs="Arial"/>
          <w:color w:val="000000" w:themeColor="text1"/>
        </w:rPr>
      </w:pPr>
      <w:r w:rsidRPr="5C32F8DC">
        <w:rPr>
          <w:rFonts w:eastAsia="Arial" w:cs="Arial"/>
        </w:rPr>
        <w:t>szczegółowe zasady wsparcia</w:t>
      </w:r>
      <w:r w:rsidRPr="5C32F8DC">
        <w:rPr>
          <w:rFonts w:cs="Arial"/>
        </w:rPr>
        <w:t xml:space="preserve"> musisz opisać w Regulaminie naboru i realizacji projektu parasolowego oraz wzorze umowy zawieranej między </w:t>
      </w:r>
      <w:r w:rsidRPr="5C32F8DC">
        <w:rPr>
          <w:rFonts w:cs="Arial"/>
        </w:rPr>
        <w:t>beneficjentem a odbiorcą końcowym (dokumenty zatwierdzone lub projekt).</w:t>
      </w:r>
    </w:p>
    <w:p w:rsidRPr="00714CE3" w:rsidR="00F20675" w:rsidP="5C32F8DC" w:rsidRDefault="3464AE63" w14:paraId="517C8469" w14:textId="6CE2C114">
      <w:pPr>
        <w:spacing w:before="360" w:after="0"/>
        <w:rPr>
          <w:rFonts w:eastAsia="Arial" w:cs="Arial"/>
          <w:b/>
          <w:bCs/>
          <w:color w:val="2E74B5" w:themeColor="accent1" w:themeShade="BF"/>
          <w:szCs w:val="24"/>
        </w:rPr>
      </w:pPr>
      <w:r w:rsidRPr="5C32F8DC">
        <w:rPr>
          <w:rStyle w:val="Wyrnienieintensywne"/>
          <w:rFonts w:eastAsia="Arial" w:cs="Arial"/>
          <w:bCs/>
          <w:iCs w:val="0"/>
          <w:color w:val="2E74B5" w:themeColor="accent1" w:themeShade="BF"/>
          <w:szCs w:val="24"/>
        </w:rPr>
        <w:t>Pamiętaj!</w:t>
      </w:r>
    </w:p>
    <w:p w:rsidRPr="00714CE3" w:rsidR="00F20675" w:rsidP="5C32F8DC" w:rsidRDefault="3464AE63" w14:paraId="16145E39" w14:textId="6CB86204">
      <w:pPr>
        <w:spacing w:after="40"/>
        <w:rPr>
          <w:rFonts w:eastAsia="Arial" w:cs="Arial"/>
          <w:szCs w:val="24"/>
        </w:rPr>
      </w:pPr>
      <w:r w:rsidRPr="5C32F8DC">
        <w:rPr>
          <w:rFonts w:eastAsia="Arial" w:cs="Arial"/>
          <w:szCs w:val="24"/>
        </w:rPr>
        <w:t>Szczegółowe informacje dot. zasad realizacji projektów grantowych znajdują się w dokumencie: Procedura grantowa w zakresie działań wdrażanych przez Departament Europejskiego Funduszu Rozwoju Regionalnego w ramach Programu Fundusze Europejskie dla Śląskiego 2021-2027.</w:t>
      </w:r>
    </w:p>
    <w:p w:rsidRPr="00714CE3" w:rsidR="00F20675" w:rsidP="5C32F8DC" w:rsidRDefault="3464AE63" w14:paraId="16A62C6F" w14:textId="49B742D1">
      <w:pPr>
        <w:spacing w:before="360" w:after="40"/>
        <w:rPr>
          <w:rFonts w:eastAsia="Arial" w:cs="Arial"/>
          <w:szCs w:val="24"/>
        </w:rPr>
      </w:pPr>
      <w:r w:rsidRPr="5C32F8DC">
        <w:rPr>
          <w:rFonts w:eastAsia="Arial" w:cs="Arial"/>
          <w:szCs w:val="24"/>
        </w:rPr>
        <w:t>Szczegółowe informacje dot. zasad realizacji projektów parasolowych znajdują się w dokumencie: Procedura parasolowa w zakresie działań wdrażanych przez Departament Europejskiego Funduszu Rozwoju Regionalnego w ramach Programu Fundusze Europejskie dla Śląskiego 2021-2027.</w:t>
      </w:r>
    </w:p>
    <w:p w:rsidRPr="00714CE3" w:rsidR="00F20675" w:rsidP="5C32F8DC" w:rsidRDefault="3464AE63" w14:paraId="5DDA2CF1" w14:textId="647C001C">
      <w:pPr>
        <w:spacing w:before="360" w:after="40"/>
        <w:rPr>
          <w:rFonts w:eastAsia="Arial" w:cs="Arial"/>
          <w:szCs w:val="24"/>
        </w:rPr>
      </w:pPr>
      <w:r w:rsidRPr="5C32F8DC">
        <w:rPr>
          <w:rFonts w:eastAsia="Arial" w:cs="Arial"/>
          <w:szCs w:val="24"/>
        </w:rPr>
        <w:t>Jeśli będziesz realizował projekt grantowy, przygotowany przez Ciebie Regulamin naboru i realizacji projektu grantowego wraz ze wzorem umowy o powierzenie grantu zostaną zatwierdzone przez ION na etapie oceny wniosku o dofinansowanie.</w:t>
      </w:r>
    </w:p>
    <w:p w:rsidRPr="00714CE3" w:rsidR="00F20675" w:rsidP="5C32F8DC" w:rsidRDefault="3464AE63" w14:paraId="084D6F5F" w14:textId="23F576E1">
      <w:pPr>
        <w:spacing w:before="360" w:after="40"/>
        <w:rPr>
          <w:rFonts w:eastAsia="Arial" w:cs="Arial"/>
          <w:szCs w:val="24"/>
        </w:rPr>
      </w:pPr>
      <w:r w:rsidRPr="5C32F8DC">
        <w:rPr>
          <w:rFonts w:eastAsia="Arial" w:cs="Arial"/>
          <w:szCs w:val="24"/>
        </w:rPr>
        <w:t>Jeśli będziesz realizował projekt parasolowy, przygotowany przez Ciebie Regulamin naboru i realizacji projektu parasolowego wraz ze wzorem umowy zawieranej między beneficjentem a odbiorcą końcowym zostaną zatwierdzone przez ION na etapie oceny wniosku o dofinansowanie.</w:t>
      </w:r>
    </w:p>
    <w:p w:rsidRPr="00714CE3" w:rsidR="00F20675" w:rsidP="5968A2C8" w:rsidRDefault="00F20675" w14:paraId="37CAE6B2" w14:textId="51F3F519"/>
    <w:p w:rsidRPr="00E91832" w:rsidR="00E72D9B" w:rsidDel="00B24AAC" w:rsidP="009E6610" w:rsidRDefault="3CC2359E" w14:paraId="2AD2889A" w14:textId="52838B22">
      <w:pPr>
        <w:pStyle w:val="Nagwek2"/>
        <w:numPr>
          <w:ilvl w:val="1"/>
          <w:numId w:val="30"/>
        </w:numPr>
        <w:spacing w:after="240"/>
        <w:ind w:left="646"/>
      </w:pPr>
      <w:r w:rsidRPr="1DBC1E94">
        <w:rPr>
          <w:rFonts w:ascii="Times New Roman" w:hAnsi="Times New Roman" w:eastAsia="Times New Roman" w:cs="Times New Roman"/>
          <w:color w:val="000000" w:themeColor="text1"/>
          <w:szCs w:val="24"/>
        </w:rPr>
        <w:t xml:space="preserve"> </w:t>
      </w:r>
      <w:bookmarkStart w:name="_Toc114570836" w:id="18"/>
      <w:bookmarkStart w:name="_Toc149053282" w:id="19"/>
      <w:r w:rsidRPr="00E91832" w:rsidR="2E85F236">
        <w:t>Kto skorzysta na realizacji projektu</w:t>
      </w:r>
      <w:bookmarkEnd w:id="18"/>
      <w:r w:rsidR="002E3880">
        <w:t xml:space="preserve"> – nie dotyczy</w:t>
      </w:r>
      <w:bookmarkEnd w:id="19"/>
    </w:p>
    <w:p w:rsidR="00E72D9B" w:rsidP="009E6610" w:rsidRDefault="2E85F236" w14:paraId="69CF3CC2" w14:textId="77777777">
      <w:pPr>
        <w:pStyle w:val="Nagwek2"/>
        <w:numPr>
          <w:ilvl w:val="1"/>
          <w:numId w:val="30"/>
        </w:numPr>
        <w:spacing w:after="240"/>
        <w:ind w:left="646"/>
      </w:pPr>
      <w:bookmarkStart w:name="_Toc111010158" w:id="20"/>
      <w:bookmarkStart w:name="_Toc111010215" w:id="21"/>
      <w:bookmarkStart w:name="_Toc114570837" w:id="22"/>
      <w:bookmarkStart w:name="_Toc149053283" w:id="23"/>
      <w:r>
        <w:t>Informacje dotyczące partnerstwa</w:t>
      </w:r>
      <w:bookmarkEnd w:id="20"/>
      <w:bookmarkEnd w:id="21"/>
      <w:bookmarkEnd w:id="22"/>
      <w:bookmarkEnd w:id="23"/>
    </w:p>
    <w:p w:rsidRPr="006304C5" w:rsidR="00D64D1E" w:rsidP="006304C5" w:rsidRDefault="00D64D1E" w14:paraId="4E5ABCE3" w14:textId="77777777">
      <w:pPr>
        <w:spacing w:after="0"/>
        <w:rPr>
          <w:rFonts w:eastAsia="Arial" w:cs="Arial"/>
          <w:szCs w:val="24"/>
        </w:rPr>
      </w:pPr>
      <w:bookmarkStart w:name="_Toc111010159" w:id="24"/>
      <w:bookmarkStart w:name="_Toc111010216" w:id="25"/>
      <w:bookmarkStart w:name="_Toc114570838" w:id="26"/>
      <w:r w:rsidRPr="006304C5">
        <w:rPr>
          <w:rFonts w:eastAsia="Arial" w:cs="Arial"/>
          <w:b/>
          <w:szCs w:val="24"/>
        </w:rPr>
        <w:t>Projekty partnerskie</w:t>
      </w:r>
    </w:p>
    <w:p w:rsidR="00D64D1E" w:rsidP="000A4B81" w:rsidRDefault="00D64D1E" w14:paraId="0A0D2536" w14:textId="77777777">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Pr="006304C5" w:rsidR="002E3880">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 xml:space="preserve">W przypadku projektów partnerskich wybór partnera/partnerów musi zostać </w:t>
      </w:r>
      <w:r w:rsidRPr="006304C5">
        <w:rPr>
          <w:rFonts w:eastAsia="Arial" w:cs="Arial"/>
          <w:szCs w:val="24"/>
        </w:rPr>
        <w:t>dokonany przed złożeniem wniosku o dofinansowanie. Taką umowę/porozumienie należy dołączyć do wniosku aplikacyjnego.</w:t>
      </w:r>
    </w:p>
    <w:p w:rsidRPr="006304C5" w:rsidR="00D64D1E" w:rsidP="006304C5" w:rsidRDefault="00D64D1E" w14:paraId="35594CCE" w14:textId="77777777">
      <w:pPr>
        <w:spacing w:after="0"/>
        <w:contextualSpacing/>
        <w:rPr>
          <w:rFonts w:eastAsia="Arial" w:cs="Arial"/>
          <w:b/>
          <w:szCs w:val="24"/>
        </w:rPr>
      </w:pPr>
      <w:r w:rsidRPr="006304C5">
        <w:rPr>
          <w:rFonts w:eastAsia="Arial" w:cs="Arial"/>
          <w:b/>
          <w:szCs w:val="24"/>
        </w:rPr>
        <w:t>Projekty hybrydowe</w:t>
      </w:r>
    </w:p>
    <w:p w:rsidRPr="006304C5" w:rsidR="00D64D1E" w:rsidP="7DFE848F" w:rsidRDefault="00D64D1E" w14:paraId="3DE4398D" w14:textId="5340AD5B">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rsidRPr="006304C5" w:rsidR="00D64D1E" w:rsidP="000A4B81" w:rsidRDefault="00D64D1E" w14:paraId="7780B155" w14:textId="73476E3F">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rsidR="007B5256" w:rsidP="009E6610" w:rsidRDefault="007B5256" w14:paraId="1F20054A" w14:textId="77777777">
      <w:pPr>
        <w:pStyle w:val="Nagwek2"/>
        <w:numPr>
          <w:ilvl w:val="1"/>
          <w:numId w:val="30"/>
        </w:numPr>
        <w:spacing w:after="240"/>
      </w:pPr>
      <w:bookmarkStart w:name="_Toc149053284" w:id="27"/>
      <w:r>
        <w:t>Zgodność z zasadami</w:t>
      </w:r>
      <w:r w:rsidR="00F86F85">
        <w:t xml:space="preserve"> horyzontalnymi</w:t>
      </w:r>
      <w:bookmarkEnd w:id="27"/>
    </w:p>
    <w:bookmarkEnd w:id="24"/>
    <w:bookmarkEnd w:id="25"/>
    <w:bookmarkEnd w:id="26"/>
    <w:p w:rsidRPr="00626C7E" w:rsidR="00626C7E" w:rsidP="00626C7E" w:rsidRDefault="00626C7E" w14:paraId="2A77A1A7" w14:textId="77777777">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rsidRPr="00626C7E" w:rsidR="00626C7E" w:rsidP="00626C7E" w:rsidRDefault="00626C7E" w14:paraId="4A815F3B" w14:textId="2A7D4C87">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rsidRPr="00626C7E" w:rsidR="00626C7E" w:rsidP="00626C7E" w:rsidRDefault="00626C7E" w14:paraId="602F32EC" w14:textId="77777777">
      <w:pPr>
        <w:spacing w:after="120"/>
        <w:rPr>
          <w:rFonts w:eastAsia="Arial" w:cs="Arial"/>
          <w:szCs w:val="24"/>
        </w:rPr>
      </w:pPr>
      <w:r w:rsidRPr="00626C7E">
        <w:rPr>
          <w:rFonts w:eastAsia="Arial" w:cs="Arial"/>
          <w:szCs w:val="24"/>
        </w:rPr>
        <w:t>Projekt musi być zgodny z:</w:t>
      </w:r>
    </w:p>
    <w:p w:rsidRPr="00626C7E" w:rsidR="00626C7E" w:rsidP="009E6610" w:rsidRDefault="00626C7E" w14:paraId="0DC1756F" w14:textId="77777777">
      <w:pPr>
        <w:numPr>
          <w:ilvl w:val="0"/>
          <w:numId w:val="37"/>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rsidRPr="00626C7E" w:rsidR="00626C7E" w:rsidP="009E6610" w:rsidRDefault="00626C7E" w14:paraId="51C2D3CD" w14:textId="77777777">
      <w:pPr>
        <w:numPr>
          <w:ilvl w:val="0"/>
          <w:numId w:val="37"/>
        </w:numPr>
        <w:spacing w:after="120"/>
        <w:ind w:left="426" w:hanging="284"/>
        <w:rPr>
          <w:rFonts w:eastAsia="Arial" w:cs="Arial"/>
          <w:szCs w:val="24"/>
        </w:rPr>
      </w:pPr>
      <w:r w:rsidRPr="00626C7E">
        <w:rPr>
          <w:rFonts w:eastAsia="Arial" w:cs="Arial"/>
          <w:b/>
          <w:bCs/>
          <w:szCs w:val="24"/>
        </w:rPr>
        <w:t>zasadą równości kobiet i mężczyzn</w:t>
      </w:r>
    </w:p>
    <w:p w:rsidRPr="00626C7E" w:rsidR="00626C7E" w:rsidP="009E6610" w:rsidRDefault="00626C7E" w14:paraId="3A444D51" w14:textId="77777777">
      <w:pPr>
        <w:numPr>
          <w:ilvl w:val="0"/>
          <w:numId w:val="37"/>
        </w:numPr>
        <w:spacing w:after="120"/>
        <w:ind w:left="426" w:hanging="284"/>
        <w:rPr>
          <w:rFonts w:eastAsia="Arial" w:cs="Arial"/>
          <w:szCs w:val="24"/>
        </w:rPr>
      </w:pPr>
      <w:r w:rsidRPr="00626C7E">
        <w:rPr>
          <w:rFonts w:eastAsia="Arial" w:cs="Arial"/>
          <w:b/>
          <w:bCs/>
          <w:szCs w:val="24"/>
        </w:rPr>
        <w:t>Kartą Praw Podstawowych Unii Europejskiej</w:t>
      </w:r>
    </w:p>
    <w:p w:rsidRPr="00626C7E" w:rsidR="00626C7E" w:rsidP="009E6610" w:rsidRDefault="00626C7E" w14:paraId="69570134" w14:textId="77777777">
      <w:pPr>
        <w:numPr>
          <w:ilvl w:val="0"/>
          <w:numId w:val="37"/>
        </w:numPr>
        <w:spacing w:after="120"/>
        <w:ind w:left="426" w:hanging="284"/>
        <w:rPr>
          <w:rFonts w:eastAsia="Arial" w:cs="Arial"/>
          <w:szCs w:val="24"/>
        </w:rPr>
      </w:pPr>
      <w:r w:rsidRPr="00626C7E">
        <w:rPr>
          <w:rFonts w:eastAsia="Arial" w:cs="Arial"/>
          <w:b/>
          <w:bCs/>
          <w:szCs w:val="24"/>
        </w:rPr>
        <w:t>Konwencją o Prawach Osób Niepełnosprawnych</w:t>
      </w:r>
    </w:p>
    <w:p w:rsidRPr="00626C7E" w:rsidR="00626C7E" w:rsidP="009E6610" w:rsidRDefault="00626C7E" w14:paraId="49D60D7E" w14:textId="77777777">
      <w:pPr>
        <w:numPr>
          <w:ilvl w:val="0"/>
          <w:numId w:val="37"/>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rsidRPr="00626C7E" w:rsidR="00626C7E" w:rsidP="00626C7E" w:rsidRDefault="00626C7E" w14:paraId="33D0804D" w14:textId="77777777">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rsidRPr="00626C7E" w:rsidR="00626C7E" w:rsidP="00626C7E" w:rsidRDefault="00626C7E" w14:paraId="60D6E888" w14:textId="77777777">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rsidRPr="00626C7E" w:rsidR="00626C7E" w:rsidP="00626C7E" w:rsidRDefault="00626C7E" w14:paraId="2FA38C17" w14:textId="77777777">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rsidRPr="00626C7E" w:rsidR="00626C7E" w:rsidP="00626C7E" w:rsidRDefault="00626C7E" w14:paraId="30420A4D" w14:textId="77777777">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t>Pamiętaj!</w:t>
      </w:r>
    </w:p>
    <w:p w:rsidRPr="00626C7E" w:rsidR="00626C7E" w:rsidP="00626C7E" w:rsidRDefault="00626C7E" w14:paraId="7091EB6F" w14:textId="23EDACB0">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rsidRPr="00840700" w:rsidR="00376977" w:rsidP="0090001B" w:rsidRDefault="00626C7E" w14:paraId="4C2413D3" w14:textId="7BACF426">
      <w:pPr>
        <w:rPr>
          <w:rStyle w:val="Hipercze"/>
          <w:rFonts w:eastAsia="Arial"/>
          <w:bCs/>
          <w:color w:val="auto"/>
          <w:u w:val="none"/>
        </w:rPr>
      </w:pPr>
      <w:r w:rsidRPr="2215DAE3">
        <w:rPr>
          <w:rFonts w:eastAsiaTheme="minorEastAsia"/>
        </w:rPr>
        <w:t>Zwróć uwagę na przepisy dotyczące zamówień publicznych w odniesieniu do opisu przedmiotu zamówienia, uwzględniającego wymagania w zakresie dostępności dla osób z niepełnosprawnościami oraz projektowania uniwersalnego.</w:t>
      </w:r>
    </w:p>
    <w:p w:rsidRPr="00E72D9B" w:rsidR="00E72D9B" w:rsidP="009E6610" w:rsidRDefault="00E72D9B" w14:paraId="1F195108" w14:textId="1B2C4696">
      <w:pPr>
        <w:pStyle w:val="Nagwek1"/>
        <w:numPr>
          <w:ilvl w:val="0"/>
          <w:numId w:val="30"/>
        </w:numPr>
      </w:pPr>
      <w:bookmarkStart w:name="_Toc149053285" w:id="28"/>
      <w:r w:rsidRPr="00E72D9B">
        <w:t>Informacje finansowe</w:t>
      </w:r>
      <w:bookmarkEnd w:id="28"/>
      <w:r w:rsidRPr="00E72D9B">
        <w:t xml:space="preserve"> </w:t>
      </w:r>
    </w:p>
    <w:p w:rsidR="00E72D9B" w:rsidP="009E6610" w:rsidRDefault="00DA2623" w14:paraId="29466F68" w14:textId="77777777">
      <w:pPr>
        <w:pStyle w:val="Nagwek2"/>
        <w:numPr>
          <w:ilvl w:val="1"/>
          <w:numId w:val="31"/>
        </w:numPr>
        <w:spacing w:after="240"/>
        <w:ind w:left="646"/>
      </w:pPr>
      <w:bookmarkStart w:name="_Toc149053286" w:id="29"/>
      <w:r>
        <w:t>Podstawowe informacje finansowe</w:t>
      </w:r>
      <w:bookmarkEnd w:id="29"/>
    </w:p>
    <w:p w:rsidRPr="008E11EA" w:rsidR="00D90362" w:rsidP="00CF24DA" w:rsidRDefault="0D8F6182" w14:paraId="0E2CB7E9" w14:textId="7006A703">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Pr="00A22072" w:rsidR="00D90362" w:rsidTr="39EAB84D" w14:paraId="7C56E3AF" w14:textId="77777777">
        <w:trPr>
          <w:tblHeader/>
        </w:trPr>
        <w:tc>
          <w:tcPr>
            <w:tcW w:w="4469" w:type="dxa"/>
            <w:tcMar/>
          </w:tcPr>
          <w:p w:rsidRPr="00A22072" w:rsidR="00D90362" w:rsidP="00CF24DA" w:rsidRDefault="33125019" w14:paraId="649811ED" w14:textId="35AAD215">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rsidRPr="00A22072" w:rsidR="00D90362" w:rsidP="00CF24DA" w:rsidRDefault="00D90362" w14:paraId="38F49859" w14:textId="77777777">
            <w:pPr>
              <w:spacing w:line="276" w:lineRule="auto"/>
              <w:rPr>
                <w:rFonts w:eastAsia="Times New Roman" w:cs="Arial"/>
                <w:b/>
                <w:szCs w:val="24"/>
                <w:lang w:eastAsia="pl-PL"/>
              </w:rPr>
            </w:pPr>
          </w:p>
        </w:tc>
        <w:tc>
          <w:tcPr>
            <w:tcW w:w="4842" w:type="dxa"/>
            <w:tcMar/>
          </w:tcPr>
          <w:p w:rsidR="00840700" w:rsidP="5815F81D" w:rsidRDefault="2A68C794" w14:paraId="7FD2E7F0" w14:textId="3579B300">
            <w:pPr>
              <w:spacing w:line="276" w:lineRule="auto"/>
              <w:rPr>
                <w:rFonts w:eastAsia="Times New Roman" w:cs="Arial"/>
                <w:color w:val="2E74B5" w:themeColor="accent1" w:themeShade="BF"/>
                <w:lang w:eastAsia="pl-PL"/>
              </w:rPr>
            </w:pPr>
            <w:r w:rsidRPr="5815F81D">
              <w:rPr>
                <w:rFonts w:eastAsia="Times New Roman" w:cs="Arial"/>
                <w:color w:val="2E74B5" w:themeColor="accent1" w:themeShade="BF"/>
                <w:lang w:eastAsia="pl-PL"/>
              </w:rPr>
              <w:t>W</w:t>
            </w:r>
            <w:r w:rsidRPr="5815F81D" w:rsidR="0E59EB3A">
              <w:rPr>
                <w:rFonts w:eastAsia="Times New Roman" w:cs="Arial"/>
                <w:color w:val="2E74B5" w:themeColor="accent1" w:themeShade="BF"/>
                <w:lang w:eastAsia="pl-PL"/>
              </w:rPr>
              <w:t>kład Unii Europejskiej</w:t>
            </w:r>
            <w:r w:rsidRPr="5815F81D" w:rsidR="4788DEBE">
              <w:rPr>
                <w:rFonts w:eastAsia="Times New Roman" w:cs="Arial"/>
                <w:color w:val="2E74B5" w:themeColor="accent1" w:themeShade="BF"/>
                <w:lang w:eastAsia="pl-PL"/>
              </w:rPr>
              <w:t>:</w:t>
            </w:r>
            <w:r w:rsidRPr="5815F81D" w:rsidR="0E59EB3A">
              <w:rPr>
                <w:rFonts w:eastAsia="Times New Roman" w:cs="Arial"/>
                <w:color w:val="2E74B5" w:themeColor="accent1" w:themeShade="BF"/>
                <w:lang w:eastAsia="pl-PL"/>
              </w:rPr>
              <w:t xml:space="preserve"> </w:t>
            </w:r>
          </w:p>
          <w:p w:rsidR="00840700" w:rsidP="00CF24DA" w:rsidRDefault="00840700" w14:paraId="2BC01BEB" w14:textId="77777777">
            <w:pPr>
              <w:spacing w:line="276" w:lineRule="auto"/>
              <w:rPr>
                <w:rFonts w:eastAsia="Times New Roman" w:cs="Arial"/>
                <w:iCs/>
                <w:color w:val="2E74B5" w:themeColor="accent1" w:themeShade="BF"/>
                <w:lang w:eastAsia="pl-PL"/>
              </w:rPr>
            </w:pPr>
          </w:p>
          <w:p w:rsidRPr="000E7DBA" w:rsidR="000E7DBA" w:rsidP="000E7DBA" w:rsidRDefault="000E7DBA" w14:paraId="3F8EDB45" w14:textId="77777777">
            <w:pPr>
              <w:spacing w:line="276" w:lineRule="auto"/>
              <w:rPr>
                <w:rFonts w:eastAsia="Times New Roman" w:cs="Arial"/>
                <w:color w:val="2E74B5" w:themeColor="accent1" w:themeShade="BF"/>
                <w:lang w:eastAsia="pl-PL"/>
              </w:rPr>
            </w:pPr>
            <w:r w:rsidRPr="000E7DBA">
              <w:rPr>
                <w:rFonts w:eastAsia="Times New Roman" w:cs="Arial"/>
                <w:color w:val="2E74B5" w:themeColor="accent1" w:themeShade="BF"/>
                <w:lang w:eastAsia="pl-PL"/>
              </w:rPr>
              <w:t>62 491 897,00 PLN</w:t>
            </w:r>
          </w:p>
          <w:p w:rsidR="00D90362" w:rsidP="000E7DBA" w:rsidRDefault="000E7DBA" w14:paraId="627EE18F" w14:textId="26E2C0F9">
            <w:pPr>
              <w:spacing w:line="276" w:lineRule="auto"/>
              <w:rPr>
                <w:rFonts w:eastAsia="Times New Roman" w:cs="Arial"/>
                <w:color w:val="2E74B5" w:themeColor="accent1" w:themeShade="BF"/>
                <w:lang w:eastAsia="pl-PL"/>
              </w:rPr>
            </w:pPr>
            <w:r w:rsidRPr="000E7DBA">
              <w:rPr>
                <w:rFonts w:eastAsia="Times New Roman" w:cs="Arial"/>
                <w:color w:val="2E74B5" w:themeColor="accent1" w:themeShade="BF"/>
                <w:lang w:eastAsia="pl-PL"/>
              </w:rPr>
              <w:t>tj. 14 414 000,00 EUR</w:t>
            </w:r>
          </w:p>
          <w:p w:rsidR="000E7DBA" w:rsidP="000E7DBA" w:rsidRDefault="000E7DBA" w14:paraId="6411DCCF" w14:textId="77777777">
            <w:pPr>
              <w:spacing w:line="276" w:lineRule="auto"/>
            </w:pPr>
          </w:p>
          <w:p w:rsidR="00D71D15" w:rsidP="00CF24DA" w:rsidRDefault="000E7DBA" w14:paraId="1BE1821A" w14:textId="70D3ECAD">
            <w:pPr>
              <w:spacing w:line="276" w:lineRule="auto"/>
              <w:rPr>
                <w:rStyle w:val="ui-provider"/>
              </w:rPr>
            </w:pPr>
            <w:r w:rsidRPr="000E7DBA">
              <w:rPr>
                <w:rStyle w:val="ui-provider"/>
              </w:rPr>
              <w:t>Wartość w PLN określono według kursu przyjętego zgodnie z metodą wskazaną w algorytmie przeliczania środków, który stanowi załącznik do Kontraktu Programowego zawartego pomiędzy Zarządem Województwa Śląskiego, a Ministrem właściwym ds. rozwoju regionalnego - tj.  4,3355 PLN</w:t>
            </w:r>
          </w:p>
          <w:p w:rsidRPr="00400F84" w:rsidR="000E7DBA" w:rsidP="00CF24DA" w:rsidRDefault="000E7DBA" w14:paraId="0D2BA7B4" w14:textId="77777777">
            <w:pPr>
              <w:spacing w:line="276" w:lineRule="auto"/>
              <w:rPr>
                <w:rStyle w:val="Odwoanieprzypisudolnego"/>
                <w:rFonts w:eastAsia="Times New Roman" w:cs="Arial"/>
                <w:iCs/>
                <w:color w:val="2E74B5" w:themeColor="accent1" w:themeShade="BF"/>
                <w:lang w:eastAsia="pl-PL"/>
              </w:rPr>
            </w:pPr>
          </w:p>
          <w:p w:rsidR="00B92D7E" w:rsidP="5815F81D" w:rsidRDefault="5E34AEAF" w14:paraId="0BFA007E" w14:textId="122B0660">
            <w:pPr>
              <w:spacing w:line="276" w:lineRule="auto"/>
              <w:rPr>
                <w:rFonts w:eastAsia="Times New Roman" w:cs="Arial"/>
                <w:color w:val="2E74B5" w:themeColor="accent1" w:themeShade="BF"/>
                <w:highlight w:val="yellow"/>
                <w:lang w:eastAsia="pl-PL"/>
              </w:rPr>
            </w:pPr>
            <w:r w:rsidRPr="5815F81D">
              <w:rPr>
                <w:rFonts w:eastAsia="Times New Roman" w:cs="Arial"/>
                <w:color w:val="2E74B5" w:themeColor="accent1" w:themeShade="BF"/>
                <w:lang w:eastAsia="pl-PL"/>
              </w:rPr>
              <w:t>W</w:t>
            </w:r>
            <w:r w:rsidRPr="5815F81D" w:rsidR="2D4061D5">
              <w:rPr>
                <w:rFonts w:eastAsia="Times New Roman" w:cs="Arial"/>
                <w:color w:val="2E74B5" w:themeColor="accent1" w:themeShade="BF"/>
                <w:lang w:eastAsia="pl-PL"/>
              </w:rPr>
              <w:t>kład budżetu państwa</w:t>
            </w:r>
            <w:r w:rsidRPr="5815F81D" w:rsidR="522259EF">
              <w:rPr>
                <w:rFonts w:eastAsia="Times New Roman" w:cs="Arial"/>
                <w:color w:val="2E74B5" w:themeColor="accent1" w:themeShade="BF"/>
                <w:lang w:eastAsia="pl-PL"/>
              </w:rPr>
              <w:t>:</w:t>
            </w:r>
          </w:p>
          <w:p w:rsidR="5815F81D" w:rsidP="5815F81D" w:rsidRDefault="5815F81D" w14:paraId="7375D9F7" w14:textId="2D60C423">
            <w:pPr>
              <w:spacing w:line="276" w:lineRule="auto"/>
              <w:rPr>
                <w:rFonts w:eastAsia="Times New Roman" w:cs="Arial"/>
                <w:color w:val="2E74B5" w:themeColor="accent1" w:themeShade="BF"/>
                <w:lang w:eastAsia="pl-PL"/>
              </w:rPr>
            </w:pPr>
          </w:p>
          <w:p w:rsidRPr="00B92D7E" w:rsidR="00B92D7E" w:rsidP="39EAB84D" w:rsidRDefault="000E7DBA" w14:paraId="11AB8696" w14:textId="04CF7CE8" w14:noSpellErr="1">
            <w:pPr>
              <w:spacing w:line="276" w:lineRule="auto"/>
              <w:rPr>
                <w:rFonts w:eastAsia="Times New Roman" w:cs="Arial"/>
                <w:color w:val="2E74B5" w:themeColor="accent1" w:themeShade="BF"/>
                <w:highlight w:val="yellow"/>
                <w:lang w:eastAsia="pl-PL"/>
              </w:rPr>
            </w:pPr>
            <w:r w:rsidRPr="39EAB84D" w:rsidR="000E7DBA">
              <w:rPr>
                <w:rFonts w:eastAsia="Times New Roman" w:cs="Arial"/>
                <w:color w:val="2E74B5" w:themeColor="accent1" w:themeTint="FF" w:themeShade="BF"/>
                <w:lang w:eastAsia="pl-PL"/>
              </w:rPr>
              <w:t>7 351 989,16 PLN</w:t>
            </w:r>
            <w:r w:rsidRPr="39EAB84D" w:rsidR="000E7DBA">
              <w:rPr>
                <w:rFonts w:eastAsia="Times New Roman" w:cs="Arial"/>
                <w:color w:val="2E74B5" w:themeColor="accent1" w:themeTint="FF" w:themeShade="BF"/>
                <w:lang w:eastAsia="pl-PL"/>
              </w:rPr>
              <w:t xml:space="preserve"> </w:t>
            </w:r>
          </w:p>
        </w:tc>
      </w:tr>
      <w:tr w:rsidRPr="00A22072" w:rsidR="00D90362" w:rsidTr="39EAB84D" w14:paraId="69BBBD10" w14:textId="77777777">
        <w:trPr>
          <w:trHeight w:val="3091"/>
          <w:tblHeader/>
        </w:trPr>
        <w:tc>
          <w:tcPr>
            <w:tcW w:w="4469" w:type="dxa"/>
            <w:tcMar/>
          </w:tcPr>
          <w:p w:rsidRPr="00A22072" w:rsidR="00D90362" w:rsidP="00CF24DA" w:rsidRDefault="539F6F18" w14:paraId="2C699D72" w14:textId="77777777">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Mar/>
          </w:tcPr>
          <w:p w:rsidRPr="00C27AA0" w:rsidR="00C27AA0" w:rsidP="00C27AA0" w:rsidRDefault="00C27AA0" w14:paraId="50F2E5B1" w14:textId="660C3180">
            <w:pPr>
              <w:spacing w:line="276" w:lineRule="auto"/>
              <w:rPr>
                <w:rFonts w:eastAsia="Times New Roman" w:cs="Arial"/>
                <w:lang w:eastAsia="pl-PL"/>
              </w:rPr>
            </w:pPr>
            <w:r w:rsidRPr="00C27AA0">
              <w:rPr>
                <w:rFonts w:eastAsia="Times New Roman" w:cs="Arial"/>
                <w:lang w:eastAsia="pl-PL"/>
              </w:rPr>
              <w:t xml:space="preserve">Maksymalny dopuszczalny poziom dofinansowania kosztów kwalifikowanych wynosi: </w:t>
            </w:r>
          </w:p>
          <w:p w:rsidR="00C27AA0" w:rsidP="00C27AA0" w:rsidRDefault="00C27AA0" w14:paraId="6AE20045" w14:textId="77777777">
            <w:pPr>
              <w:spacing w:line="276" w:lineRule="auto"/>
              <w:rPr>
                <w:rFonts w:eastAsia="Times New Roman" w:cs="Arial"/>
                <w:lang w:eastAsia="pl-PL"/>
              </w:rPr>
            </w:pPr>
          </w:p>
          <w:p w:rsidRPr="00C27AA0" w:rsidR="00C27AA0" w:rsidP="00C27AA0" w:rsidRDefault="00C27AA0" w14:paraId="0BC8F660" w14:textId="73F60A26">
            <w:pPr>
              <w:spacing w:line="276" w:lineRule="auto"/>
              <w:rPr>
                <w:rFonts w:eastAsia="Times New Roman" w:cs="Arial"/>
                <w:lang w:eastAsia="pl-PL"/>
              </w:rPr>
            </w:pPr>
            <w:r w:rsidRPr="00C27AA0">
              <w:rPr>
                <w:rFonts w:eastAsia="Times New Roman" w:cs="Arial"/>
                <w:lang w:eastAsia="pl-PL"/>
              </w:rPr>
              <w:t xml:space="preserve">do 100% dla grantu (projekty grantowe) lub na wydatki dotyczące magazynów energii (projekty parasolowe),   </w:t>
            </w:r>
          </w:p>
          <w:p w:rsidR="00C27AA0" w:rsidP="00C27AA0" w:rsidRDefault="00C27AA0" w14:paraId="2A087C33" w14:textId="77777777">
            <w:pPr>
              <w:spacing w:line="276" w:lineRule="auto"/>
              <w:rPr>
                <w:rFonts w:eastAsia="Times New Roman" w:cs="Arial"/>
                <w:lang w:eastAsia="pl-PL"/>
              </w:rPr>
            </w:pPr>
          </w:p>
          <w:p w:rsidRPr="00C27AA0" w:rsidR="00C27AA0" w:rsidP="00C27AA0" w:rsidRDefault="00C27AA0" w14:paraId="243D141B" w14:textId="40F03955">
            <w:pPr>
              <w:spacing w:line="276" w:lineRule="auto"/>
              <w:rPr>
                <w:rFonts w:eastAsia="Times New Roman" w:cs="Arial"/>
                <w:lang w:eastAsia="pl-PL"/>
              </w:rPr>
            </w:pPr>
            <w:r w:rsidRPr="00C27AA0">
              <w:rPr>
                <w:rFonts w:eastAsia="Times New Roman" w:cs="Arial"/>
                <w:lang w:eastAsia="pl-PL"/>
              </w:rPr>
              <w:t xml:space="preserve">do 100% dla pozostałych kosztów projektu  </w:t>
            </w:r>
          </w:p>
          <w:p w:rsidR="00E30D43" w:rsidP="00C27AA0" w:rsidRDefault="00E30D43" w14:paraId="5336832C" w14:textId="77777777">
            <w:pPr>
              <w:spacing w:line="276" w:lineRule="auto"/>
              <w:rPr>
                <w:rFonts w:eastAsia="Times New Roman" w:cs="Arial"/>
                <w:lang w:eastAsia="pl-PL"/>
              </w:rPr>
            </w:pPr>
          </w:p>
          <w:p w:rsidRPr="00C27AA0" w:rsidR="00C27AA0" w:rsidP="00C27AA0" w:rsidRDefault="2B568E2A" w14:paraId="563923F4" w14:textId="4CA711BB">
            <w:pPr>
              <w:spacing w:line="276" w:lineRule="auto"/>
              <w:rPr>
                <w:rFonts w:eastAsia="Times New Roman" w:cs="Arial"/>
                <w:lang w:eastAsia="pl-PL"/>
              </w:rPr>
            </w:pPr>
            <w:r w:rsidRPr="7C01F419">
              <w:rPr>
                <w:rFonts w:eastAsia="Times New Roman" w:cs="Arial"/>
                <w:lang w:eastAsia="pl-PL"/>
              </w:rPr>
              <w:t>85</w:t>
            </w:r>
            <w:r w:rsidRPr="7C01F419" w:rsidR="00C27AA0">
              <w:rPr>
                <w:rFonts w:eastAsia="Times New Roman" w:cs="Arial"/>
                <w:lang w:eastAsia="pl-PL"/>
              </w:rPr>
              <w:t>% dla kosztów pośrednich</w:t>
            </w:r>
            <w:r w:rsidR="007E62D6">
              <w:rPr>
                <w:rFonts w:eastAsia="Times New Roman" w:cs="Arial"/>
                <w:lang w:eastAsia="pl-PL"/>
              </w:rPr>
              <w:t>,</w:t>
            </w:r>
            <w:r w:rsidRPr="7C01F419" w:rsidR="00C27AA0">
              <w:rPr>
                <w:rFonts w:eastAsia="Times New Roman" w:cs="Arial"/>
                <w:lang w:eastAsia="pl-PL"/>
              </w:rPr>
              <w:t xml:space="preserve">  </w:t>
            </w:r>
          </w:p>
          <w:p w:rsidR="00C27AA0" w:rsidP="00C27AA0" w:rsidRDefault="00C27AA0" w14:paraId="37C9A03F" w14:textId="77777777">
            <w:pPr>
              <w:spacing w:line="276" w:lineRule="auto"/>
              <w:rPr>
                <w:rFonts w:eastAsia="Times New Roman" w:cs="Arial"/>
                <w:lang w:eastAsia="pl-PL"/>
              </w:rPr>
            </w:pPr>
          </w:p>
          <w:p w:rsidRPr="00C27AA0" w:rsidR="00C27AA0" w:rsidP="00C27AA0" w:rsidRDefault="00C27AA0" w14:paraId="4EFEEC6E" w14:textId="7AD4070C">
            <w:pPr>
              <w:spacing w:line="276" w:lineRule="auto"/>
              <w:rPr>
                <w:rFonts w:eastAsia="Times New Roman" w:cs="Arial"/>
                <w:lang w:eastAsia="pl-PL"/>
              </w:rPr>
            </w:pPr>
            <w:r w:rsidRPr="7C01F419">
              <w:rPr>
                <w:rFonts w:eastAsia="Times New Roman" w:cs="Arial"/>
                <w:lang w:eastAsia="pl-PL"/>
              </w:rPr>
              <w:t xml:space="preserve">lub zgodnie z zasadami udzielania pomocy publicznej / pomocy de </w:t>
            </w:r>
            <w:proofErr w:type="spellStart"/>
            <w:r w:rsidRPr="7C01F419">
              <w:rPr>
                <w:rFonts w:eastAsia="Times New Roman" w:cs="Arial"/>
                <w:lang w:eastAsia="pl-PL"/>
              </w:rPr>
              <w:t>minimis</w:t>
            </w:r>
            <w:proofErr w:type="spellEnd"/>
            <w:r w:rsidRPr="7C01F419">
              <w:rPr>
                <w:rFonts w:eastAsia="Times New Roman" w:cs="Arial"/>
                <w:lang w:eastAsia="pl-PL"/>
              </w:rPr>
              <w:t>.</w:t>
            </w:r>
          </w:p>
          <w:p w:rsidR="7C01F419" w:rsidP="7C01F419" w:rsidRDefault="7C01F419" w14:paraId="10B234BD" w14:textId="3B54D96D">
            <w:pPr>
              <w:spacing w:line="276" w:lineRule="auto"/>
              <w:rPr>
                <w:rFonts w:eastAsia="Times New Roman" w:cs="Arial"/>
                <w:lang w:eastAsia="pl-PL"/>
              </w:rPr>
            </w:pPr>
          </w:p>
          <w:p w:rsidRPr="00C27AA0" w:rsidR="6A3D5A9D" w:rsidP="00C27AA0" w:rsidRDefault="00C27AA0" w14:paraId="66267583" w14:textId="24C1292E">
            <w:pPr>
              <w:spacing w:line="276" w:lineRule="auto"/>
              <w:rPr>
                <w:rFonts w:eastAsia="Arial" w:cs="Arial"/>
                <w:szCs w:val="24"/>
                <w:highlight w:val="yellow"/>
              </w:rPr>
            </w:pPr>
            <w:r w:rsidRPr="00C27AA0">
              <w:rPr>
                <w:rFonts w:eastAsia="Times New Roman" w:cs="Arial"/>
                <w:lang w:eastAsia="pl-PL"/>
              </w:rPr>
              <w:t>W tym możliwe jest zastosowanie 10% budżetu państwa.</w:t>
            </w:r>
          </w:p>
          <w:p w:rsidR="6A3D5A9D" w:rsidP="5C32F8DC" w:rsidRDefault="6A3D5A9D" w14:paraId="5B5554BA" w14:textId="0DADEB7F">
            <w:pPr>
              <w:spacing w:after="240" w:line="276" w:lineRule="auto"/>
              <w:rPr>
                <w:rFonts w:eastAsia="Arial" w:cs="Arial"/>
                <w:szCs w:val="24"/>
                <w:highlight w:val="yellow"/>
              </w:rPr>
            </w:pPr>
          </w:p>
          <w:p w:rsidRPr="00CF24DA" w:rsidR="00D90362" w:rsidP="00C27AA0" w:rsidRDefault="00D90362" w14:paraId="60D86C33" w14:textId="353855DA">
            <w:pPr>
              <w:spacing w:after="240" w:line="276" w:lineRule="auto"/>
              <w:rPr>
                <w:rFonts w:eastAsia="Times New Roman" w:cs="Arial"/>
                <w:iCs/>
                <w:color w:val="A6A6A6" w:themeColor="background1" w:themeShade="A6"/>
                <w:lang w:eastAsia="pl-PL"/>
              </w:rPr>
            </w:pPr>
          </w:p>
        </w:tc>
        <w:bookmarkStart w:name="_GoBack" w:id="30"/>
        <w:bookmarkEnd w:id="30"/>
      </w:tr>
    </w:tbl>
    <w:p w:rsidRPr="00CF24DA" w:rsidR="006304C5" w:rsidP="00CF24DA" w:rsidRDefault="002329C7" w14:paraId="6250F52A" w14:textId="77777777">
      <w:pPr>
        <w:spacing w:before="240" w:after="240"/>
        <w:rPr>
          <w:rStyle w:val="Wyrnienieintensywne"/>
          <w:color w:val="2E74B5" w:themeColor="accent1" w:themeShade="BF"/>
        </w:rPr>
      </w:pPr>
      <w:r w:rsidRPr="00CF24DA">
        <w:rPr>
          <w:rStyle w:val="Wyrnienieintensywne"/>
          <w:b w:val="0"/>
          <w:color w:val="2E74B5" w:themeColor="accent1" w:themeShade="BF"/>
        </w:rPr>
        <w:t>Cross</w:t>
      </w:r>
      <w:r w:rsidRPr="00CF24DA" w:rsidR="00A000C7">
        <w:rPr>
          <w:rStyle w:val="Wyrnienieintensywne"/>
          <w:b w:val="0"/>
          <w:color w:val="2E74B5" w:themeColor="accent1" w:themeShade="BF"/>
        </w:rPr>
        <w:t>-</w:t>
      </w:r>
      <w:proofErr w:type="spellStart"/>
      <w:r w:rsidRPr="00CF24DA" w:rsidR="00A000C7">
        <w:rPr>
          <w:rStyle w:val="Wyrnienieintensywne"/>
          <w:b w:val="0"/>
          <w:color w:val="2E74B5" w:themeColor="accent1" w:themeShade="BF"/>
        </w:rPr>
        <w:t>financing</w:t>
      </w:r>
      <w:proofErr w:type="spellEnd"/>
      <w:r w:rsidRPr="00CF24DA" w:rsidR="00A000C7">
        <w:rPr>
          <w:rStyle w:val="Wyrnienieintensywne"/>
          <w:b w:val="0"/>
          <w:color w:val="2E74B5" w:themeColor="accent1" w:themeShade="BF"/>
        </w:rPr>
        <w:t xml:space="preserve"> – nie dotyczy </w:t>
      </w:r>
    </w:p>
    <w:p w:rsidR="007E62D6" w:rsidRDefault="007E62D6" w14:paraId="3FE538F5" w14:textId="77777777">
      <w:pPr>
        <w:spacing w:line="259" w:lineRule="auto"/>
        <w:rPr>
          <w:rStyle w:val="Wyrnienieintensywne"/>
          <w:b w:val="0"/>
          <w:bCs/>
          <w:color w:val="2E74B5" w:themeColor="accent1" w:themeShade="BF"/>
        </w:rPr>
      </w:pPr>
      <w:r>
        <w:rPr>
          <w:rStyle w:val="Wyrnienieintensywne"/>
          <w:b w:val="0"/>
          <w:bCs/>
          <w:color w:val="2E74B5" w:themeColor="accent1" w:themeShade="BF"/>
        </w:rPr>
        <w:br w:type="page"/>
      </w:r>
    </w:p>
    <w:p w:rsidR="002170AE" w:rsidP="5FF3BFD4" w:rsidRDefault="5E0C28DB" w14:paraId="56DA2ABE" w14:textId="40600D26">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rsidRPr="00E30D43" w:rsidR="00D71D15" w:rsidP="00CF24DA" w:rsidRDefault="5E0C28DB" w14:paraId="6DA98252" w14:textId="6E4ED566">
      <w:pPr>
        <w:spacing w:after="240"/>
        <w:textAlignment w:val="baseline"/>
        <w:rPr>
          <w:rFonts w:cs="Arial"/>
        </w:rPr>
      </w:pPr>
      <w:r w:rsidRPr="50B95506">
        <w:rPr>
          <w:rFonts w:cs="Arial"/>
        </w:rPr>
        <w:t xml:space="preserve">Kwota </w:t>
      </w:r>
      <w:r w:rsidRPr="5FF3BFD4" w:rsidR="7F16F920">
        <w:rPr>
          <w:rFonts w:cs="Arial"/>
        </w:rPr>
        <w:t>przeznaczona na dofinansowanie projektów w</w:t>
      </w:r>
      <w:r w:rsidR="00A500A1">
        <w:rPr>
          <w:rFonts w:cs="Arial"/>
        </w:rPr>
        <w:t xml:space="preserve"> </w:t>
      </w:r>
      <w:r w:rsidRPr="5FF3BFD4" w:rsidR="7F16F920">
        <w:rPr>
          <w:rFonts w:cs="Arial"/>
        </w:rPr>
        <w:t xml:space="preserve">naborze </w:t>
      </w:r>
      <w:r w:rsidRPr="50B95506">
        <w:rPr>
          <w:rFonts w:cs="Arial"/>
        </w:rPr>
        <w:t xml:space="preserve">może zmieniać się w wyniku zmian kursu PLN wobec EUR i będzie </w:t>
      </w:r>
      <w:r w:rsidRPr="3C29C05C" w:rsidR="02BD93CA">
        <w:rPr>
          <w:rFonts w:cs="Arial"/>
        </w:rPr>
        <w:t xml:space="preserve">ostatecznie </w:t>
      </w:r>
      <w:r w:rsidRPr="50B95506">
        <w:rPr>
          <w:rFonts w:cs="Arial"/>
        </w:rPr>
        <w:t xml:space="preserve">ustalana w </w:t>
      </w:r>
      <w:r w:rsidRPr="3C29C05C" w:rsidR="59E1638F">
        <w:rPr>
          <w:rFonts w:cs="Arial"/>
        </w:rPr>
        <w:t xml:space="preserve">dniu </w:t>
      </w:r>
      <w:r w:rsidR="29264BDC">
        <w:rPr>
          <w:rFonts w:cs="Arial"/>
        </w:rPr>
        <w:t xml:space="preserve">zatwierdzenia wyników oceny </w:t>
      </w:r>
      <w:r w:rsidRPr="00812A40" w:rsidR="29264BDC">
        <w:rPr>
          <w:rFonts w:cs="Arial"/>
        </w:rPr>
        <w:t>wniosków</w:t>
      </w:r>
      <w:r w:rsidRPr="3C29C05C" w:rsidR="056250C7">
        <w:rPr>
          <w:rFonts w:cs="Arial"/>
        </w:rPr>
        <w:t xml:space="preserve"> o</w:t>
      </w:r>
      <w:r w:rsidR="00A500A1">
        <w:rPr>
          <w:rFonts w:cs="Arial"/>
        </w:rPr>
        <w:t xml:space="preserve"> </w:t>
      </w:r>
      <w:r w:rsidRPr="3C29C05C" w:rsidR="056250C7">
        <w:rPr>
          <w:rFonts w:cs="Arial"/>
        </w:rPr>
        <w:t>dofinansowani</w:t>
      </w:r>
      <w:r w:rsidR="29264BDC">
        <w:rPr>
          <w:rFonts w:cs="Arial"/>
        </w:rPr>
        <w:t>e</w:t>
      </w:r>
      <w:r w:rsidRPr="3C29C05C" w:rsidR="056250C7">
        <w:rPr>
          <w:rFonts w:cs="Arial"/>
        </w:rPr>
        <w:t>.</w:t>
      </w:r>
    </w:p>
    <w:p w:rsidRPr="003A0EE5" w:rsidR="00D71D15" w:rsidP="1F5E9E7E" w:rsidRDefault="00D71D15" w14:paraId="70B9BF7C" w14:textId="509FD834">
      <w:pPr>
        <w:spacing w:after="240"/>
        <w:textAlignment w:val="baseline"/>
        <w:rPr>
          <w:rFonts w:cs="Arial"/>
        </w:rPr>
      </w:pPr>
      <w:r w:rsidRPr="003A0EE5">
        <w:rPr>
          <w:rFonts w:cs="Arial"/>
        </w:rPr>
        <w:t>Dopuszcza się zwiększenie puli środków na dofinansowanie projektów, w tym o środki pochodzące z BP. Ostateczną decyzję w tym zakresie podejmie IZ na etapie oceny projektów złożonych w naborze.</w:t>
      </w:r>
    </w:p>
    <w:p w:rsidR="00E72D9B" w:rsidP="009E6610" w:rsidRDefault="00E72D9B" w14:paraId="33F190BA" w14:textId="646BB0C9">
      <w:pPr>
        <w:pStyle w:val="Nagwek2"/>
        <w:numPr>
          <w:ilvl w:val="1"/>
          <w:numId w:val="31"/>
        </w:numPr>
        <w:spacing w:after="240"/>
        <w:ind w:left="646"/>
      </w:pPr>
      <w:bookmarkStart w:name="_Toc149053287" w:id="31"/>
      <w:r w:rsidRPr="00E72D9B">
        <w:t>Środki przeznaczone na mechanizm racjonalnych usprawnień w naborze</w:t>
      </w:r>
      <w:bookmarkEnd w:id="31"/>
    </w:p>
    <w:p w:rsidRPr="006304C5" w:rsidR="00B07B86" w:rsidP="00045843" w:rsidRDefault="00B07B86" w14:paraId="5549EEA9" w14:textId="77777777">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rsidRPr="006304C5" w:rsidR="00B07B86" w:rsidP="00045843" w:rsidRDefault="00B07B86" w14:paraId="1055A0FD" w14:textId="77777777">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rsidRPr="00B969FD" w:rsidR="00B969FD" w:rsidP="009E6610" w:rsidRDefault="47A28659" w14:paraId="400DCA59" w14:textId="77777777">
      <w:pPr>
        <w:pStyle w:val="Nagwek2"/>
        <w:numPr>
          <w:ilvl w:val="1"/>
          <w:numId w:val="31"/>
        </w:numPr>
        <w:spacing w:before="240" w:after="240"/>
        <w:ind w:left="646"/>
      </w:pPr>
      <w:bookmarkStart w:name="_Toc149053288" w:id="32"/>
      <w:r>
        <w:t>Kwalifikowalność wydatków</w:t>
      </w:r>
      <w:bookmarkEnd w:id="32"/>
    </w:p>
    <w:p w:rsidR="00DE5BB0" w:rsidP="0055102E" w:rsidRDefault="7720A706" w14:paraId="6C189A43" w14:textId="77777777">
      <w:pPr>
        <w:spacing w:after="240"/>
        <w:rPr>
          <w:rFonts w:eastAsia="Arial" w:cs="Arial"/>
          <w:szCs w:val="24"/>
        </w:rPr>
      </w:pPr>
      <w:bookmarkStart w:name="_Toc114570841" w:id="33"/>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rsidR="009723DD" w:rsidP="0055102E" w:rsidRDefault="009723DD" w14:paraId="06E2E5B1" w14:textId="77777777">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rsidR="009723DD" w:rsidP="0055102E" w:rsidRDefault="009723DD" w14:paraId="499279C3" w14:textId="77777777">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rsidR="00DE5BB0" w:rsidP="0055102E" w:rsidRDefault="604BB66D" w14:paraId="13560C1A" w14:textId="13EA6F4B">
      <w:pPr>
        <w:spacing w:after="240"/>
        <w:rPr>
          <w:rFonts w:eastAsia="Arial" w:cs="Arial"/>
        </w:rPr>
      </w:pPr>
      <w:r w:rsidRPr="60DABB92">
        <w:rPr>
          <w:rFonts w:eastAsia="Arial" w:cs="Arial"/>
        </w:rPr>
        <w:t>W ramach naboru kwalifikowalne są koszty pośrednie</w:t>
      </w:r>
      <w:r w:rsidRPr="60DABB92" w:rsidR="70F0C90D">
        <w:rPr>
          <w:rFonts w:eastAsia="Arial" w:cs="Arial"/>
        </w:rPr>
        <w:t xml:space="preserve"> w wysokości</w:t>
      </w:r>
      <w:r w:rsidRPr="60DABB92" w:rsidR="05B86EC5">
        <w:rPr>
          <w:rFonts w:eastAsia="Arial" w:cs="Arial"/>
          <w:color w:val="498205"/>
        </w:rPr>
        <w:t xml:space="preserve"> </w:t>
      </w:r>
      <w:r w:rsidRPr="60DABB92" w:rsidR="05B86EC5">
        <w:rPr>
          <w:rFonts w:eastAsia="Arial" w:cs="Arial"/>
        </w:rPr>
        <w:t>7% kosztów kwalifikowalnych bezpośrednich</w:t>
      </w:r>
      <w:r w:rsidR="004751AF">
        <w:rPr>
          <w:rFonts w:eastAsia="Arial" w:cs="Arial"/>
        </w:rPr>
        <w:t xml:space="preserve">. </w:t>
      </w:r>
      <w:r w:rsidRPr="004751AF" w:rsidR="004751AF">
        <w:rPr>
          <w:rStyle w:val="ui-provider"/>
        </w:rPr>
        <w:t>Jesteś zobowiązany do wykazania kosztów pośrednich niezależnie od wielkości kosztów całkowitych Twojego projektu, o ile z innych przepisów nie wynika, iż nie ma możliwości ich zastosowania.</w:t>
      </w:r>
    </w:p>
    <w:p w:rsidR="00F256A4" w:rsidP="0055102E" w:rsidRDefault="0BA3B59D" w14:paraId="671B0840" w14:textId="77777777">
      <w:pPr>
        <w:spacing w:after="240"/>
        <w:rPr>
          <w:rFonts w:eastAsia="Arial" w:cs="Arial"/>
        </w:rPr>
      </w:pPr>
      <w:r w:rsidRPr="62432737">
        <w:rPr>
          <w:rFonts w:eastAsia="Arial" w:cs="Arial"/>
        </w:rPr>
        <w:t>Szczegółowe zasady kwalifikowalności zamieszczono w Przewodnik</w:t>
      </w:r>
      <w:r w:rsidRPr="62432737" w:rsidR="1CF5DB9C">
        <w:rPr>
          <w:rFonts w:eastAsia="Arial" w:cs="Arial"/>
        </w:rPr>
        <w:t>u</w:t>
      </w:r>
      <w:r w:rsidRPr="62432737" w:rsidR="33F2A739">
        <w:rPr>
          <w:rFonts w:eastAsia="Arial" w:cs="Arial"/>
        </w:rPr>
        <w:t xml:space="preserve"> dla </w:t>
      </w:r>
      <w:r w:rsidRPr="62432737" w:rsidR="5C73F9B6">
        <w:rPr>
          <w:rFonts w:eastAsia="Arial" w:cs="Arial"/>
        </w:rPr>
        <w:t>b</w:t>
      </w:r>
      <w:r w:rsidRPr="62432737" w:rsidR="25116B99">
        <w:rPr>
          <w:rFonts w:eastAsia="Arial" w:cs="Arial"/>
        </w:rPr>
        <w:t>eneficjentów</w:t>
      </w:r>
      <w:r w:rsidRPr="62432737" w:rsidR="33F2A739">
        <w:rPr>
          <w:rFonts w:eastAsia="Arial" w:cs="Arial"/>
        </w:rPr>
        <w:t xml:space="preserve"> FE SL 2021-2027</w:t>
      </w:r>
    </w:p>
    <w:p w:rsidR="00F256A4" w:rsidRDefault="00F256A4" w14:paraId="1318720B" w14:textId="2937F5CA">
      <w:pPr>
        <w:spacing w:line="259" w:lineRule="auto"/>
        <w:rPr>
          <w:rFonts w:eastAsia="Arial" w:cs="Arial"/>
        </w:rPr>
      </w:pPr>
    </w:p>
    <w:p w:rsidRPr="00045843" w:rsidR="00E72D9B" w:rsidP="00045843" w:rsidRDefault="222C7E8A" w14:paraId="2A793886" w14:textId="77777777">
      <w:pPr>
        <w:spacing w:after="120" w:line="276" w:lineRule="auto"/>
        <w:textAlignment w:val="baseline"/>
        <w:rPr>
          <w:rStyle w:val="Wyrnienieintensywne"/>
          <w:b w:val="0"/>
        </w:rPr>
      </w:pPr>
      <w:r w:rsidRPr="0055102E">
        <w:rPr>
          <w:rStyle w:val="Wyrnienieintensywne"/>
          <w:b w:val="0"/>
          <w:color w:val="2E74B5" w:themeColor="accent1" w:themeShade="BF"/>
        </w:rPr>
        <w:t>Uwaga</w:t>
      </w:r>
    </w:p>
    <w:p w:rsidRPr="00376977" w:rsidR="00E72D9B" w:rsidP="00045843" w:rsidRDefault="222C7E8A" w14:paraId="077A4493" w14:textId="77777777">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rsidRPr="00376977" w:rsidR="00E72D9B" w:rsidP="3106D840" w:rsidRDefault="00CE7889" w14:paraId="78A57159" w14:textId="77777777">
      <w:pPr>
        <w:rPr>
          <w:color w:val="A6A6A6" w:themeColor="background1" w:themeShade="A6"/>
          <w:sz w:val="22"/>
        </w:rPr>
      </w:pPr>
      <w:r w:rsidRPr="3106D840">
        <w:rPr>
          <w:color w:val="A6A6A6" w:themeColor="background1" w:themeShade="A6"/>
          <w:sz w:val="22"/>
        </w:rPr>
        <w:br w:type="page"/>
      </w:r>
    </w:p>
    <w:p w:rsidRPr="009B4AF2" w:rsidR="00E72D9B" w:rsidP="009E6610" w:rsidRDefault="00E72D9B" w14:paraId="7DFA5B24" w14:textId="77777777">
      <w:pPr>
        <w:pStyle w:val="Nagwek1"/>
        <w:numPr>
          <w:ilvl w:val="0"/>
          <w:numId w:val="31"/>
        </w:numPr>
      </w:pPr>
      <w:bookmarkStart w:name="_Toc149053289" w:id="34"/>
      <w:r>
        <w:t xml:space="preserve">Wniosek o </w:t>
      </w:r>
      <w:r w:rsidRPr="00E72D9B">
        <w:t>dofinansowanie</w:t>
      </w:r>
      <w:bookmarkStart w:name="_Toc110860019" w:id="35"/>
      <w:bookmarkStart w:name="_Toc110860054" w:id="36"/>
      <w:bookmarkStart w:name="_Toc110860020" w:id="37"/>
      <w:bookmarkStart w:name="_Toc110860055" w:id="38"/>
      <w:bookmarkStart w:name="_Toc110860021" w:id="39"/>
      <w:bookmarkStart w:name="_Toc110860056" w:id="40"/>
      <w:bookmarkEnd w:id="33"/>
      <w:bookmarkEnd w:id="35"/>
      <w:bookmarkEnd w:id="36"/>
      <w:bookmarkEnd w:id="37"/>
      <w:bookmarkEnd w:id="38"/>
      <w:bookmarkEnd w:id="39"/>
      <w:bookmarkEnd w:id="40"/>
      <w:r>
        <w:t xml:space="preserve"> projektu (WOD)</w:t>
      </w:r>
      <w:bookmarkEnd w:id="34"/>
    </w:p>
    <w:p w:rsidR="00E72D9B" w:rsidP="009E6610" w:rsidRDefault="00E72D9B" w14:paraId="08875F01" w14:textId="77777777">
      <w:pPr>
        <w:pStyle w:val="Nagwek2"/>
        <w:numPr>
          <w:ilvl w:val="1"/>
          <w:numId w:val="31"/>
        </w:numPr>
        <w:spacing w:after="240"/>
        <w:ind w:left="646"/>
      </w:pPr>
      <w:bookmarkStart w:name="_Toc110860386" w:id="41"/>
      <w:bookmarkStart w:name="_Toc111010161" w:id="42"/>
      <w:bookmarkStart w:name="_Toc111010218" w:id="43"/>
      <w:bookmarkStart w:name="_Toc114570842" w:id="44"/>
      <w:bookmarkStart w:name="_Toc149053290" w:id="45"/>
      <w:bookmarkEnd w:id="41"/>
      <w:r>
        <w:t xml:space="preserve">Sposób złożenia </w:t>
      </w:r>
      <w:r w:rsidRPr="00D8589B">
        <w:t>wniosku</w:t>
      </w:r>
      <w:bookmarkEnd w:id="42"/>
      <w:bookmarkEnd w:id="43"/>
      <w:bookmarkEnd w:id="44"/>
      <w:r>
        <w:t xml:space="preserve"> o dofinansowanie</w:t>
      </w:r>
      <w:bookmarkEnd w:id="45"/>
    </w:p>
    <w:p w:rsidRPr="00986FFF" w:rsidR="00E72D9B" w:rsidP="00E72D9B" w:rsidRDefault="00E72D9B" w14:paraId="4C5464A2" w14:textId="77777777">
      <w:pPr>
        <w:spacing w:after="0"/>
        <w:textAlignment w:val="baseline"/>
        <w:rPr>
          <w:rFonts w:ascii="Segoe UI" w:hAnsi="Segoe UI" w:eastAsia="Times New Roman"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rsidR="00E72D9B" w:rsidP="00E72D9B" w:rsidRDefault="00E72D9B" w14:paraId="5CA56853" w14:textId="77777777">
      <w:pPr>
        <w:spacing w:after="0"/>
        <w:textAlignment w:val="baseline"/>
        <w:rPr>
          <w:rStyle w:val="Wyrnienieintensywne"/>
        </w:rPr>
      </w:pPr>
      <w:r>
        <w:rPr>
          <w:rFonts w:eastAsia="Times New Roman" w:cs="Arial"/>
          <w:szCs w:val="24"/>
          <w:lang w:eastAsia="pl-PL"/>
        </w:rPr>
        <w:t xml:space="preserve">Wzór wniosku o dofinansowanie projektu znajdziesz w </w:t>
      </w:r>
      <w:r w:rsidRPr="001652B0" w:rsidR="00854023">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rsidRPr="00042BB9" w:rsidR="00E72D9B" w:rsidP="0092135C" w:rsidRDefault="00E72D9B" w14:paraId="50A03150" w14:textId="77777777">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rsidRPr="002D4596" w:rsidR="00E72D9B" w:rsidP="0055102E" w:rsidRDefault="5E0C28DB" w14:paraId="2C9098E3" w14:textId="77777777">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Pr="5FF3BFD4" w:rsidR="58870777">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name="_Hlk119414720" w:id="46"/>
      <w:r w:rsidRPr="5FF3BFD4" w:rsidR="6558A62E">
        <w:rPr>
          <w:rFonts w:eastAsia="Times New Roman" w:cs="Arial"/>
          <w:color w:val="000000" w:themeColor="text1"/>
          <w:lang w:eastAsia="pl-PL"/>
        </w:rPr>
        <w:t xml:space="preserve">Wniosek o dofinansowanie projektu nie jest podpisywany. </w:t>
      </w:r>
      <w:r w:rsidRPr="5FF3BFD4" w:rsidR="6FB01825">
        <w:rPr>
          <w:rFonts w:eastAsia="Times New Roman" w:cs="Arial"/>
          <w:color w:val="000000" w:themeColor="text1"/>
          <w:lang w:eastAsia="pl-PL"/>
        </w:rPr>
        <w:t>Zał</w:t>
      </w:r>
      <w:r w:rsidRPr="5FF3BFD4" w:rsidR="65B43E9C">
        <w:rPr>
          <w:rFonts w:eastAsia="Times New Roman" w:cs="Arial"/>
          <w:color w:val="000000" w:themeColor="text1"/>
          <w:lang w:eastAsia="pl-PL"/>
        </w:rPr>
        <w:t>o</w:t>
      </w:r>
      <w:r w:rsidRPr="5FF3BFD4" w:rsidR="6FB01825">
        <w:rPr>
          <w:rFonts w:eastAsia="Times New Roman" w:cs="Arial"/>
          <w:color w:val="000000" w:themeColor="text1"/>
          <w:lang w:eastAsia="pl-PL"/>
        </w:rPr>
        <w:t>ż</w:t>
      </w:r>
      <w:r w:rsidRPr="5FF3BFD4" w:rsidR="65B43E9C">
        <w:rPr>
          <w:rFonts w:eastAsia="Times New Roman" w:cs="Arial"/>
          <w:color w:val="000000" w:themeColor="text1"/>
          <w:lang w:eastAsia="pl-PL"/>
        </w:rPr>
        <w:t>enie</w:t>
      </w:r>
      <w:r w:rsidRPr="5FF3BFD4" w:rsidR="6FB01825">
        <w:rPr>
          <w:rFonts w:eastAsia="Times New Roman" w:cs="Arial"/>
          <w:color w:val="000000" w:themeColor="text1"/>
          <w:lang w:eastAsia="pl-PL"/>
        </w:rPr>
        <w:t xml:space="preserve"> profil</w:t>
      </w:r>
      <w:r w:rsidRPr="5FF3BFD4" w:rsidR="65B43E9C">
        <w:rPr>
          <w:rFonts w:eastAsia="Times New Roman" w:cs="Arial"/>
          <w:color w:val="000000" w:themeColor="text1"/>
          <w:lang w:eastAsia="pl-PL"/>
        </w:rPr>
        <w:t>u</w:t>
      </w:r>
      <w:r w:rsidRPr="5FF3BFD4" w:rsidR="6FB01825">
        <w:rPr>
          <w:rFonts w:eastAsia="Times New Roman" w:cs="Arial"/>
          <w:color w:val="000000" w:themeColor="text1"/>
          <w:lang w:eastAsia="pl-PL"/>
        </w:rPr>
        <w:t xml:space="preserve"> odpowiednio wcześnie</w:t>
      </w:r>
      <w:r w:rsidRPr="5FF3BFD4" w:rsidR="65B43E9C">
        <w:rPr>
          <w:rFonts w:eastAsia="Times New Roman" w:cs="Arial"/>
          <w:color w:val="000000" w:themeColor="text1"/>
          <w:lang w:eastAsia="pl-PL"/>
        </w:rPr>
        <w:t>j</w:t>
      </w:r>
      <w:r w:rsidRPr="5FF3BFD4" w:rsidR="7233280C">
        <w:rPr>
          <w:rFonts w:eastAsia="Times New Roman" w:cs="Arial"/>
          <w:color w:val="000000" w:themeColor="text1"/>
          <w:lang w:eastAsia="pl-PL"/>
        </w:rPr>
        <w:t>,</w:t>
      </w:r>
      <w:r w:rsidRPr="5FF3BFD4" w:rsidR="65B43E9C">
        <w:rPr>
          <w:rFonts w:eastAsia="Times New Roman" w:cs="Arial"/>
          <w:color w:val="000000" w:themeColor="text1"/>
          <w:lang w:eastAsia="pl-PL"/>
        </w:rPr>
        <w:t xml:space="preserve"> umożliwi Ci dostęp do systemu i zapoznanie się z jego funkcjonowaniem.</w:t>
      </w:r>
      <w:bookmarkEnd w:id="46"/>
    </w:p>
    <w:p w:rsidRPr="0055102E" w:rsidR="00E72D9B" w:rsidP="00E72D9B" w:rsidRDefault="00E72D9B" w14:paraId="4246199A" w14:textId="77777777">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rsidRPr="00F84162" w:rsidR="00E72D9B" w:rsidP="0055102E" w:rsidRDefault="5E0C28DB" w14:paraId="1650FA52" w14:textId="77777777">
      <w:pPr>
        <w:spacing w:after="240"/>
        <w:textAlignment w:val="baseline"/>
        <w:rPr>
          <w:rFonts w:ascii="Segoe UI" w:hAnsi="Segoe UI" w:eastAsia="Times New Roman" w:cs="Segoe UI"/>
          <w:sz w:val="18"/>
          <w:szCs w:val="18"/>
          <w:lang w:eastAsia="pl-PL"/>
        </w:rPr>
      </w:pPr>
      <w:r w:rsidRPr="5FF3BFD4">
        <w:rPr>
          <w:rFonts w:eastAsia="Times New Roman" w:cs="Arial"/>
          <w:lang w:eastAsia="pl-PL"/>
        </w:rPr>
        <w:t xml:space="preserve">Zapoznaj się z </w:t>
      </w:r>
      <w:r w:rsidRPr="5FF3BFD4" w:rsidR="6C221429">
        <w:rPr>
          <w:rFonts w:eastAsia="Times New Roman" w:cs="Arial"/>
          <w:lang w:eastAsia="pl-PL"/>
        </w:rPr>
        <w:t xml:space="preserve">dostępnymi instrukcjami dotyczącymi </w:t>
      </w:r>
      <w:r w:rsidRPr="5FF3BFD4" w:rsidR="42EB13B8">
        <w:rPr>
          <w:rFonts w:eastAsia="Times New Roman" w:cs="Arial"/>
          <w:lang w:eastAsia="pl-PL"/>
        </w:rPr>
        <w:t>L</w:t>
      </w:r>
      <w:r w:rsidRPr="5FF3BFD4" w:rsidR="5EED9DDB">
        <w:rPr>
          <w:rFonts w:eastAsia="Times New Roman" w:cs="Arial"/>
          <w:lang w:eastAsia="pl-PL"/>
        </w:rPr>
        <w:t>SI</w:t>
      </w:r>
      <w:r w:rsidRPr="5FF3BFD4" w:rsidR="6C221429">
        <w:rPr>
          <w:rFonts w:eastAsia="Times New Roman" w:cs="Arial"/>
          <w:lang w:eastAsia="pl-PL"/>
        </w:rPr>
        <w:t xml:space="preserve"> 2021, które znajdziesz na stronie programu FE SL 2021-2027.</w:t>
      </w:r>
    </w:p>
    <w:p w:rsidR="00E72D9B" w:rsidP="0055102E" w:rsidRDefault="5E0C28DB" w14:paraId="3B9FD94E" w14:textId="77777777">
      <w:pPr>
        <w:spacing w:after="240"/>
        <w:textAlignment w:val="baseline"/>
        <w:rPr>
          <w:rFonts w:eastAsia="Times New Roman" w:cs="Arial"/>
          <w:lang w:eastAsia="pl-PL"/>
        </w:rPr>
      </w:pPr>
      <w:r w:rsidRPr="5FF3BFD4">
        <w:rPr>
          <w:rFonts w:eastAsia="Times New Roman" w:cs="Arial"/>
          <w:lang w:eastAsia="pl-PL"/>
        </w:rPr>
        <w:t xml:space="preserve">Znajdziesz w </w:t>
      </w:r>
      <w:r w:rsidRPr="5FF3BFD4" w:rsidR="6C221429">
        <w:rPr>
          <w:rFonts w:eastAsia="Times New Roman" w:cs="Arial"/>
          <w:lang w:eastAsia="pl-PL"/>
        </w:rPr>
        <w:t>nich m.in.</w:t>
      </w:r>
      <w:r w:rsidRPr="5FF3BFD4">
        <w:rPr>
          <w:rFonts w:eastAsia="Times New Roman" w:cs="Arial"/>
          <w:lang w:eastAsia="pl-PL"/>
        </w:rPr>
        <w:t xml:space="preserve"> wskazówki jak wypełnić wniosek o dofinansowanie projektu.</w:t>
      </w:r>
    </w:p>
    <w:p w:rsidRPr="00F5546B" w:rsidR="00E72D9B" w:rsidP="00E72D9B" w:rsidRDefault="00E72D9B" w14:paraId="7E60640B" w14:textId="77777777">
      <w:pPr>
        <w:spacing w:after="0"/>
        <w:textAlignment w:val="baseline"/>
        <w:rPr>
          <w:rStyle w:val="Wyrnienieintensywne"/>
          <w:b w:val="0"/>
        </w:rPr>
      </w:pPr>
      <w:r w:rsidRPr="0055102E">
        <w:rPr>
          <w:rStyle w:val="Wyrnienieintensywne"/>
          <w:b w:val="0"/>
          <w:color w:val="2E74B5" w:themeColor="accent1" w:themeShade="BF"/>
        </w:rPr>
        <w:t>Pamiętaj</w:t>
      </w:r>
      <w:r w:rsidRPr="0055102E" w:rsidR="00A701CB">
        <w:rPr>
          <w:rStyle w:val="Wyrnienieintensywne"/>
          <w:b w:val="0"/>
          <w:color w:val="2E74B5" w:themeColor="accent1" w:themeShade="BF"/>
        </w:rPr>
        <w:t>!</w:t>
      </w:r>
    </w:p>
    <w:p w:rsidR="002C4C12" w:rsidP="0055102E" w:rsidRDefault="2E85F236" w14:paraId="52EAEA9D" w14:textId="77777777">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rsidRPr="002170AE" w:rsidR="00E72D9B" w:rsidP="002170AE" w:rsidRDefault="00136B58" w14:paraId="1937632D" w14:textId="77777777">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rsidRPr="005E7ED0" w:rsidR="00E72D9B" w:rsidP="00E72D9B" w:rsidRDefault="00E72D9B" w14:paraId="7CE47C87" w14:textId="77777777">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rsidRPr="00376F1B" w:rsidR="00DE6BEC" w:rsidP="00AD34D6" w:rsidRDefault="27A02B00" w14:paraId="25526ADD" w14:textId="305A2B23">
      <w:pPr>
        <w:pStyle w:val="Akapitzlist"/>
        <w:numPr>
          <w:ilvl w:val="0"/>
          <w:numId w:val="45"/>
        </w:numPr>
      </w:pPr>
      <w:r w:rsidRPr="00376F1B">
        <w:t>Z</w:t>
      </w:r>
      <w:r w:rsidRPr="00376F1B" w:rsidR="5E0C28DB">
        <w:t xml:space="preserve">arejestruj konto użytkownika pod adresem </w:t>
      </w:r>
      <w:hyperlink r:id="rId21">
        <w:r w:rsidRPr="00376F1B" w:rsidR="00854023">
          <w:t>LSI2021</w:t>
        </w:r>
      </w:hyperlink>
      <w:r w:rsidRPr="00376F1B" w:rsidR="5E0C28DB">
        <w:t xml:space="preserve"> </w:t>
      </w:r>
      <w:r w:rsidRPr="007A08F9" w:rsidR="00E72D9B">
        <w:t>(jeżeli posiadasz konto użytkownika – pomiń ten krok)</w:t>
      </w:r>
      <w:r w:rsidRPr="00376F1B" w:rsidR="00E72D9B">
        <w:t>;</w:t>
      </w:r>
    </w:p>
    <w:p w:rsidRPr="00376F1B" w:rsidR="00E72D9B" w:rsidP="00AD34D6" w:rsidRDefault="00C951ED" w14:paraId="65DA64EB" w14:textId="77777777">
      <w:pPr>
        <w:pStyle w:val="Akapitzlist"/>
        <w:numPr>
          <w:ilvl w:val="0"/>
          <w:numId w:val="45"/>
        </w:numPr>
      </w:pPr>
      <w:r w:rsidRPr="005E7ED0">
        <w:t>Przyłącz konto do profilu lub s</w:t>
      </w:r>
      <w:r w:rsidRPr="005E7ED0" w:rsidR="5E0C28DB">
        <w:t>twórz profil</w:t>
      </w:r>
      <w:r>
        <w:t xml:space="preserve"> podmiotu</w:t>
      </w:r>
      <w:r w:rsidRPr="5FF3BFD4" w:rsidR="5E0C28DB">
        <w:t xml:space="preserve"> – skorzystaj z przycisku „utwórz nowy profil”, po jego utworzeniu staniesz się właścicielem profilu i będziesz miał możliwość </w:t>
      </w:r>
      <w:r w:rsidRPr="5FF3BFD4" w:rsidR="408C7BF8">
        <w:t>przyłączania</w:t>
      </w:r>
      <w:r w:rsidRPr="5FF3BFD4" w:rsidR="758CFEAA">
        <w:t xml:space="preserve"> kont użytkownik</w:t>
      </w:r>
      <w:r w:rsidRPr="5FF3BFD4" w:rsidR="408C7BF8">
        <w:t>ów</w:t>
      </w:r>
      <w:r w:rsidRPr="5FF3BFD4" w:rsidR="758CFEAA">
        <w:t xml:space="preserve"> do swojego profilu </w:t>
      </w:r>
      <w:r w:rsidRPr="5FF3BFD4" w:rsidR="5E0C28DB">
        <w:t>(jeżeli posiadasz konto przyłączone do interesującego Cię profilu – pomiń ten krok i wybierz właściwy profil z listy dostępnych profili)</w:t>
      </w:r>
      <w:r w:rsidRPr="5FF3BFD4" w:rsidR="3F30EC66">
        <w:t>:</w:t>
      </w:r>
    </w:p>
    <w:p w:rsidRPr="00F54AAE" w:rsidR="002C4C12" w:rsidP="00AD34D6" w:rsidRDefault="6FB01825" w14:paraId="065E73E6" w14:textId="77777777">
      <w:pPr>
        <w:pStyle w:val="Akapitzlist"/>
        <w:numPr>
          <w:ilvl w:val="0"/>
          <w:numId w:val="9"/>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rsidRPr="00D06128" w:rsidR="00A701CB" w:rsidP="00AD34D6" w:rsidRDefault="394E8824" w14:paraId="709100F0" w14:textId="77777777">
      <w:pPr>
        <w:pStyle w:val="Akapitzlist"/>
        <w:numPr>
          <w:ilvl w:val="0"/>
          <w:numId w:val="9"/>
        </w:numPr>
        <w:rPr>
          <w:lang w:eastAsia="pl-PL"/>
        </w:rPr>
      </w:pPr>
      <w:r w:rsidRPr="5FF3BFD4">
        <w:rPr>
          <w:lang w:eastAsia="pl-PL"/>
        </w:rPr>
        <w:t xml:space="preserve">jeżeli </w:t>
      </w:r>
      <w:r w:rsidRPr="5FF3BFD4" w:rsidR="268A1387">
        <w:rPr>
          <w:lang w:eastAsia="pl-PL"/>
        </w:rPr>
        <w:t>uzupełniasz wniosek o dofinansowanie</w:t>
      </w:r>
      <w:r w:rsidRPr="5FF3BFD4">
        <w:rPr>
          <w:lang w:eastAsia="pl-PL"/>
        </w:rPr>
        <w:t xml:space="preserve"> jako jednostka organizacyjna innego podmiotu</w:t>
      </w:r>
      <w:r w:rsidRPr="5FF3BFD4" w:rsidR="050560F2">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Pr="5FF3BFD4" w:rsidR="3915035C">
        <w:rPr>
          <w:lang w:eastAsia="pl-PL"/>
        </w:rPr>
        <w:t>;</w:t>
      </w:r>
      <w:r w:rsidRPr="5FF3BFD4">
        <w:rPr>
          <w:lang w:eastAsia="pl-PL"/>
        </w:rPr>
        <w:t xml:space="preserve"> </w:t>
      </w:r>
      <w:r w:rsidRPr="5FF3BFD4">
        <w:rPr>
          <w:b/>
          <w:lang w:eastAsia="pl-PL"/>
        </w:rPr>
        <w:t>Pamiętaj o stosownym upoważnieniu</w:t>
      </w:r>
      <w:r w:rsidRPr="5FF3BFD4" w:rsidR="050560F2">
        <w:rPr>
          <w:b/>
          <w:lang w:eastAsia="pl-PL"/>
        </w:rPr>
        <w:t xml:space="preserve"> do złożenia WOD</w:t>
      </w:r>
      <w:r w:rsidRPr="5FF3BFD4">
        <w:rPr>
          <w:b/>
          <w:lang w:eastAsia="pl-PL"/>
        </w:rPr>
        <w:t>!</w:t>
      </w:r>
    </w:p>
    <w:p w:rsidRPr="005E7ED0" w:rsidR="00DE6BEC" w:rsidP="00AD34D6" w:rsidRDefault="2DB81E95" w14:paraId="05DDF4D9" w14:textId="77777777">
      <w:pPr>
        <w:pStyle w:val="Akapitzlist"/>
        <w:numPr>
          <w:ilvl w:val="0"/>
          <w:numId w:val="45"/>
        </w:numPr>
      </w:pPr>
      <w:r w:rsidRPr="005E7ED0">
        <w:t>W</w:t>
      </w:r>
      <w:r w:rsidRPr="005E7ED0" w:rsidR="60CA8537">
        <w:t>ybierz interesujący Cię nabór i kliknij „rozpocznij projekt”;</w:t>
      </w:r>
    </w:p>
    <w:p w:rsidRPr="005E7ED0" w:rsidR="00E72D9B" w:rsidP="00AD34D6" w:rsidRDefault="2CF82CA6" w14:paraId="2F06CD79" w14:textId="77777777">
      <w:pPr>
        <w:pStyle w:val="Akapitzlist"/>
        <w:numPr>
          <w:ilvl w:val="0"/>
          <w:numId w:val="45"/>
        </w:numPr>
      </w:pPr>
      <w:r w:rsidRPr="005E7ED0">
        <w:t>U</w:t>
      </w:r>
      <w:r w:rsidRPr="005E7ED0" w:rsidR="025F4409">
        <w:t xml:space="preserve">twórz i wypełnij wniosek o dofinansowanie projektu zgodnie z instrukcją wypełniania </w:t>
      </w:r>
      <w:r w:rsidRPr="005E7ED0" w:rsidR="15073A7D">
        <w:t xml:space="preserve">i składania </w:t>
      </w:r>
      <w:r w:rsidRPr="005E7ED0" w:rsidR="025F4409">
        <w:t>wniosku o dofinansowanie projektu</w:t>
      </w:r>
      <w:r w:rsidRPr="005E7ED0" w:rsidR="35B4C7E4">
        <w:t xml:space="preserve">, stanowiącej </w:t>
      </w:r>
      <w:r w:rsidRPr="001652B0" w:rsidR="00854023">
        <w:t>załącznik nr 4</w:t>
      </w:r>
      <w:r w:rsidRPr="005E7ED0" w:rsidR="35B4C7E4">
        <w:t xml:space="preserve"> do Regulaminu wyboru projektów</w:t>
      </w:r>
      <w:r w:rsidRPr="005E7ED0" w:rsidR="025F4409">
        <w:t>;</w:t>
      </w:r>
    </w:p>
    <w:p w:rsidRPr="009D4D11" w:rsidR="00E72D9B" w:rsidP="00AD34D6" w:rsidRDefault="59B64D4F" w14:paraId="33056DFB" w14:textId="77777777">
      <w:pPr>
        <w:pStyle w:val="Akapitzlist"/>
        <w:numPr>
          <w:ilvl w:val="0"/>
          <w:numId w:val="45"/>
        </w:numPr>
      </w:pPr>
      <w:r w:rsidRPr="005E7ED0">
        <w:t>Z</w:t>
      </w:r>
      <w:r w:rsidRPr="005E7ED0" w:rsidR="394E8824">
        <w:t>łóż wniosek</w:t>
      </w:r>
      <w:r w:rsidRPr="5FF3BFD4" w:rsidR="394E8824">
        <w:t xml:space="preserve"> o</w:t>
      </w:r>
      <w:r w:rsidR="00940266">
        <w:t xml:space="preserve"> </w:t>
      </w:r>
      <w:r w:rsidRPr="5FF3BFD4" w:rsidR="394E8824">
        <w:t>dofinansowanie projektu</w:t>
      </w:r>
      <w:r w:rsidRPr="5FF3BFD4" w:rsidR="025F4409">
        <w:t xml:space="preserve"> za pomocą przycisku </w:t>
      </w:r>
      <w:r w:rsidR="00940266">
        <w:t>„</w:t>
      </w:r>
      <w:r w:rsidRPr="5FF3BFD4" w:rsidR="025F4409">
        <w:t>złóż”. Pamiętaj</w:t>
      </w:r>
      <w:r w:rsidRPr="5FF3BFD4" w:rsidR="394E8824">
        <w:t xml:space="preserve"> o wcześniejszym uzupełnieniu wszystkich niezbędnych danych.</w:t>
      </w:r>
    </w:p>
    <w:p w:rsidRPr="0055102E" w:rsidR="00E72D9B" w:rsidP="00E72D9B" w:rsidRDefault="00E72D9B" w14:paraId="7258F38C" w14:textId="77777777">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rsidRPr="00744A2C" w:rsidR="00E72D9B" w:rsidP="0055102E" w:rsidRDefault="00E72D9B" w14:paraId="598438FE" w14:textId="77777777">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name="_Hlk129853287" w:id="47"/>
      <w:r w:rsidRPr="00A046EC" w:rsidR="001F76A0">
        <w:rPr>
          <w:rFonts w:eastAsia="Times New Roman" w:cs="Arial"/>
          <w:b/>
          <w:bCs/>
          <w:lang w:eastAsia="pl-PL"/>
        </w:rPr>
        <w:t xml:space="preserve">Wnioski, które </w:t>
      </w:r>
      <w:r w:rsidRPr="00A046EC" w:rsidR="00F70DCC">
        <w:rPr>
          <w:rFonts w:eastAsia="Times New Roman" w:cs="Arial"/>
          <w:b/>
          <w:bCs/>
          <w:lang w:eastAsia="pl-PL"/>
        </w:rPr>
        <w:t xml:space="preserve">nie </w:t>
      </w:r>
      <w:r w:rsidRPr="00A046EC" w:rsidR="001F76A0">
        <w:rPr>
          <w:rFonts w:eastAsia="Times New Roman" w:cs="Arial"/>
          <w:b/>
          <w:bCs/>
          <w:lang w:eastAsia="pl-PL"/>
        </w:rPr>
        <w:t>zostaną złożone elektronicznie w LSI2021 nie będą rozpatrywane.</w:t>
      </w:r>
    </w:p>
    <w:p w:rsidR="00E72D9B" w:rsidP="009E6610" w:rsidRDefault="00E72D9B" w14:paraId="408B6148" w14:textId="77777777">
      <w:pPr>
        <w:pStyle w:val="Nagwek2"/>
        <w:numPr>
          <w:ilvl w:val="1"/>
          <w:numId w:val="31"/>
        </w:numPr>
        <w:spacing w:after="240"/>
        <w:ind w:left="646"/>
      </w:pPr>
      <w:bookmarkStart w:name="_Toc149053291" w:id="48"/>
      <w:bookmarkEnd w:id="47"/>
      <w:r w:rsidRPr="006A7176">
        <w:t>Sposób</w:t>
      </w:r>
      <w:r w:rsidR="001F3643">
        <w:t>, forma i termin</w:t>
      </w:r>
      <w:r w:rsidRPr="006A7176">
        <w:t xml:space="preserve"> składania </w:t>
      </w:r>
      <w:r w:rsidRPr="00E72D9B">
        <w:t>załączników</w:t>
      </w:r>
      <w:r w:rsidRPr="006A7176">
        <w:t xml:space="preserve"> do </w:t>
      </w:r>
      <w:r w:rsidR="00C4370B">
        <w:t>WOD</w:t>
      </w:r>
      <w:bookmarkEnd w:id="48"/>
    </w:p>
    <w:p w:rsidRPr="003C549E" w:rsidR="00EA3013" w:rsidP="00CF24DA" w:rsidRDefault="006F5573" w14:paraId="3E1FEE68" w14:textId="77777777">
      <w:pPr>
        <w:spacing w:after="240"/>
        <w:textAlignment w:val="baseline"/>
        <w:rPr>
          <w:rFonts w:eastAsia="Times New Roman" w:cs="Arial"/>
          <w:lang w:eastAsia="pl-PL"/>
        </w:rPr>
      </w:pPr>
      <w:r w:rsidRPr="0086454E">
        <w:rPr>
          <w:rFonts w:eastAsia="Times New Roman" w:cs="Arial"/>
          <w:lang w:eastAsia="pl-PL"/>
        </w:rPr>
        <w:t>Wymagane załączniki do wniosku o dofinansowaniu składasz w</w:t>
      </w:r>
      <w:r w:rsidRPr="0086454E" w:rsidR="00E72D9B">
        <w:rPr>
          <w:rFonts w:eastAsia="Times New Roman" w:cs="Arial"/>
          <w:lang w:eastAsia="pl-PL"/>
        </w:rPr>
        <w:t xml:space="preserve"> sekcj</w:t>
      </w:r>
      <w:r w:rsidRPr="0086454E">
        <w:rPr>
          <w:rFonts w:eastAsia="Times New Roman" w:cs="Arial"/>
          <w:lang w:eastAsia="pl-PL"/>
        </w:rPr>
        <w:t>i</w:t>
      </w:r>
      <w:r w:rsidRPr="0086454E" w:rsidR="00E72D9B">
        <w:rPr>
          <w:rFonts w:eastAsia="Times New Roman" w:cs="Arial"/>
          <w:lang w:eastAsia="pl-PL"/>
        </w:rPr>
        <w:t xml:space="preserve"> załączniki do wniosku.</w:t>
      </w:r>
      <w:r w:rsidR="00940266">
        <w:rPr>
          <w:rFonts w:eastAsia="Times New Roman" w:cs="Arial"/>
          <w:lang w:eastAsia="pl-PL"/>
        </w:rPr>
        <w:t xml:space="preserve"> </w:t>
      </w:r>
      <w:r w:rsidRPr="2058049C" w:rsidR="00E72D9B">
        <w:rPr>
          <w:rFonts w:eastAsia="Times New Roman" w:cs="Arial"/>
          <w:b/>
          <w:lang w:eastAsia="pl-PL"/>
        </w:rPr>
        <w:t>Pamiętaj o jej uzupełnieniu.</w:t>
      </w:r>
    </w:p>
    <w:p w:rsidR="007A3B1C" w:rsidP="007A3B1C" w:rsidRDefault="007A3B1C" w14:paraId="79385813" w14:textId="77777777">
      <w:pPr>
        <w:spacing w:after="0"/>
        <w:textAlignment w:val="baseline"/>
        <w:rPr>
          <w:rFonts w:eastAsia="Times New Roman" w:cs="Arial"/>
          <w:szCs w:val="24"/>
          <w:lang w:eastAsia="pl-PL"/>
        </w:rPr>
      </w:pPr>
      <w:r>
        <w:rPr>
          <w:rFonts w:eastAsia="Times New Roman" w:cs="Arial"/>
          <w:b/>
          <w:bCs/>
          <w:szCs w:val="24"/>
          <w:lang w:eastAsia="pl-PL"/>
        </w:rPr>
        <w:t>Załączniki niezbędne</w:t>
      </w:r>
      <w:r w:rsidRPr="006A7176">
        <w:rPr>
          <w:rFonts w:eastAsia="Times New Roman" w:cs="Arial"/>
          <w:b/>
          <w:bCs/>
          <w:szCs w:val="24"/>
          <w:lang w:eastAsia="pl-PL"/>
        </w:rPr>
        <w:t xml:space="preserve"> do wniosku o dofinansowanie projektu:</w:t>
      </w:r>
      <w:r w:rsidRPr="006A7176">
        <w:rPr>
          <w:rFonts w:eastAsia="Times New Roman" w:cs="Arial"/>
          <w:szCs w:val="24"/>
          <w:lang w:eastAsia="pl-PL"/>
        </w:rPr>
        <w:t> </w:t>
      </w:r>
    </w:p>
    <w:p w:rsidRPr="00A402E3" w:rsidR="007A3B1C" w:rsidP="007A3B1C" w:rsidRDefault="007A3B1C" w14:paraId="0197CEDC" w14:textId="77777777">
      <w:pPr>
        <w:numPr>
          <w:ilvl w:val="0"/>
          <w:numId w:val="67"/>
        </w:numPr>
        <w:spacing w:after="0"/>
        <w:contextualSpacing/>
        <w:rPr>
          <w:rFonts w:cs="Arial"/>
          <w:bCs/>
          <w:lang w:eastAsia="pl-PL"/>
        </w:rPr>
      </w:pPr>
      <w:r w:rsidRPr="00A402E3">
        <w:rPr>
          <w:rFonts w:cs="Arial"/>
          <w:bCs/>
          <w:lang w:eastAsia="pl-PL"/>
        </w:rPr>
        <w:t>Oświadczenie o prawie do dysponowania nieruchomością.</w:t>
      </w:r>
    </w:p>
    <w:p w:rsidRPr="00A402E3" w:rsidR="007A3B1C" w:rsidP="007A3B1C" w:rsidRDefault="007A3B1C" w14:paraId="37E78E70" w14:textId="77777777">
      <w:pPr>
        <w:numPr>
          <w:ilvl w:val="0"/>
          <w:numId w:val="67"/>
        </w:numPr>
        <w:spacing w:after="0"/>
        <w:contextualSpacing/>
        <w:rPr>
          <w:rFonts w:cs="Arial"/>
          <w:bCs/>
          <w:lang w:eastAsia="pl-PL"/>
        </w:rPr>
      </w:pPr>
      <w:r w:rsidRPr="00A402E3">
        <w:rPr>
          <w:rFonts w:cs="Arial"/>
          <w:bCs/>
          <w:lang w:eastAsia="pl-PL"/>
        </w:rPr>
        <w:t xml:space="preserve">Analiza zgodności projektu z zasadami pomocy publicznej i/lub pomocy de </w:t>
      </w:r>
      <w:proofErr w:type="spellStart"/>
      <w:r w:rsidRPr="00A402E3">
        <w:rPr>
          <w:rFonts w:cs="Arial"/>
          <w:bCs/>
          <w:lang w:eastAsia="pl-PL"/>
        </w:rPr>
        <w:t>minimis</w:t>
      </w:r>
      <w:proofErr w:type="spellEnd"/>
      <w:r w:rsidRPr="00A402E3">
        <w:rPr>
          <w:rFonts w:cs="Arial"/>
          <w:bCs/>
          <w:lang w:eastAsia="pl-PL"/>
        </w:rPr>
        <w:t>.</w:t>
      </w:r>
    </w:p>
    <w:p w:rsidRPr="00A402E3" w:rsidR="007A3B1C" w:rsidP="007A3B1C" w:rsidRDefault="007A3B1C" w14:paraId="4950213A" w14:textId="77777777">
      <w:pPr>
        <w:numPr>
          <w:ilvl w:val="0"/>
          <w:numId w:val="67"/>
        </w:numPr>
        <w:spacing w:after="0"/>
        <w:contextualSpacing/>
        <w:rPr>
          <w:rFonts w:cs="Arial"/>
          <w:bCs/>
          <w:lang w:eastAsia="pl-PL"/>
        </w:rPr>
      </w:pPr>
      <w:r w:rsidRPr="00A402E3">
        <w:rPr>
          <w:rFonts w:cs="Arial"/>
          <w:bCs/>
          <w:lang w:eastAsia="pl-PL"/>
        </w:rPr>
        <w:t>Analiza finansowa i ekonomiczna.</w:t>
      </w:r>
    </w:p>
    <w:p w:rsidRPr="00A402E3" w:rsidR="007A3B1C" w:rsidP="007A3B1C" w:rsidRDefault="007A3B1C" w14:paraId="7972C215" w14:textId="77777777">
      <w:pPr>
        <w:numPr>
          <w:ilvl w:val="0"/>
          <w:numId w:val="67"/>
        </w:numPr>
        <w:spacing w:after="0"/>
        <w:contextualSpacing/>
        <w:rPr>
          <w:rFonts w:eastAsia="Calibri" w:cs="Calibri"/>
          <w:bCs/>
          <w:lang w:eastAsia="pl-PL"/>
        </w:rPr>
      </w:pPr>
      <w:r w:rsidRPr="00A402E3">
        <w:rPr>
          <w:rFonts w:cs="Arial"/>
          <w:bCs/>
          <w:lang w:eastAsia="pl-PL"/>
        </w:rPr>
        <w:t xml:space="preserve">Regulamin naboru i realizacji projektu grantowego wraz ze wzorem umowy o powierzenie grantu lub Regulamin naboru i realizacji projektu parasolowego </w:t>
      </w:r>
      <w:r w:rsidRPr="00A402E3">
        <w:rPr>
          <w:rFonts w:cs="Arial"/>
          <w:bCs/>
          <w:lang w:eastAsia="pl-PL"/>
        </w:rPr>
        <w:t>wraz ze wzorem umowy zawieranej między beneficjentem a odbiorcą końcowym lub projekty ww. dokumentów</w:t>
      </w:r>
    </w:p>
    <w:p w:rsidR="007A3B1C" w:rsidP="007A3B1C" w:rsidRDefault="007A3B1C" w14:paraId="428CA873" w14:textId="77777777">
      <w:pPr>
        <w:ind w:firstLine="360"/>
        <w:rPr>
          <w:b/>
          <w:bCs/>
          <w:lang w:eastAsia="pl-PL"/>
        </w:rPr>
      </w:pPr>
    </w:p>
    <w:p w:rsidRPr="00270033" w:rsidR="007A3B1C" w:rsidP="5C32F8DC" w:rsidRDefault="007A3B1C" w14:paraId="29271154" w14:textId="77128046">
      <w:pPr>
        <w:ind w:firstLine="360"/>
        <w:rPr>
          <w:b/>
          <w:bCs/>
          <w:lang w:eastAsia="pl-PL"/>
        </w:rPr>
      </w:pPr>
      <w:r w:rsidRPr="5C32F8DC">
        <w:rPr>
          <w:b/>
          <w:bCs/>
          <w:lang w:eastAsia="pl-PL"/>
        </w:rPr>
        <w:t>Załączniki dodatkowe</w:t>
      </w:r>
      <w:r w:rsidRPr="5C32F8DC" w:rsidR="2AE7C17A">
        <w:rPr>
          <w:b/>
          <w:bCs/>
          <w:lang w:eastAsia="pl-PL"/>
        </w:rPr>
        <w:t xml:space="preserve"> </w:t>
      </w:r>
      <w:r w:rsidRPr="006A3BB0" w:rsidR="2AE7C17A">
        <w:rPr>
          <w:rFonts w:eastAsia="Arial" w:cs="Arial"/>
          <w:szCs w:val="24"/>
        </w:rPr>
        <w:t>(wymagane, jeśli dotyczą projektu)</w:t>
      </w:r>
      <w:r w:rsidRPr="006A3BB0">
        <w:rPr>
          <w:b/>
          <w:bCs/>
          <w:lang w:eastAsia="pl-PL"/>
        </w:rPr>
        <w:t>:</w:t>
      </w:r>
      <w:r w:rsidRPr="5C32F8DC">
        <w:rPr>
          <w:b/>
          <w:bCs/>
          <w:lang w:eastAsia="pl-PL"/>
        </w:rPr>
        <w:t xml:space="preserve"> </w:t>
      </w:r>
    </w:p>
    <w:p w:rsidR="007A3B1C" w:rsidP="007A3B1C" w:rsidRDefault="007A3B1C" w14:paraId="5AD09D47" w14:textId="77777777">
      <w:pPr>
        <w:pStyle w:val="Akapitzlist"/>
        <w:numPr>
          <w:ilvl w:val="0"/>
          <w:numId w:val="68"/>
        </w:numPr>
        <w:spacing w:after="0"/>
        <w:textAlignment w:val="auto"/>
        <w:rPr>
          <w:lang w:eastAsia="pl-PL"/>
        </w:rPr>
      </w:pPr>
      <w:r w:rsidRPr="5AB86030">
        <w:rPr>
          <w:lang w:eastAsia="pl-PL"/>
        </w:rPr>
        <w:t>Oświadczenie</w:t>
      </w:r>
      <w:r w:rsidRPr="5B91F9A2">
        <w:rPr>
          <w:lang w:eastAsia="pl-PL"/>
        </w:rPr>
        <w:t xml:space="preserve"> o kwalifikowalności VAT.</w:t>
      </w:r>
    </w:p>
    <w:p w:rsidR="007A3B1C" w:rsidP="007A3B1C" w:rsidRDefault="007A3B1C" w14:paraId="102E9DDD" w14:textId="77777777">
      <w:pPr>
        <w:pStyle w:val="Akapitzlist"/>
        <w:numPr>
          <w:ilvl w:val="0"/>
          <w:numId w:val="68"/>
        </w:numPr>
        <w:spacing w:after="0"/>
        <w:textAlignment w:val="auto"/>
        <w:rPr>
          <w:lang w:eastAsia="pl-PL"/>
        </w:rPr>
      </w:pPr>
      <w:r w:rsidRPr="5B91F9A2">
        <w:rPr>
          <w:lang w:eastAsia="pl-PL"/>
        </w:rPr>
        <w:t>Statut lub inny dokument potwierdzający formę prawną wnioskodawcy/ partnera.</w:t>
      </w:r>
    </w:p>
    <w:p w:rsidR="007A3B1C" w:rsidP="007A3B1C" w:rsidRDefault="007A3B1C" w14:paraId="676ADE6E" w14:textId="77777777">
      <w:pPr>
        <w:pStyle w:val="Akapitzlist"/>
        <w:numPr>
          <w:ilvl w:val="0"/>
          <w:numId w:val="68"/>
        </w:numPr>
        <w:spacing w:after="0"/>
        <w:textAlignment w:val="auto"/>
        <w:rPr>
          <w:lang w:eastAsia="pl-PL"/>
        </w:rPr>
      </w:pPr>
      <w:r w:rsidRPr="5B91F9A2">
        <w:rPr>
          <w:lang w:eastAsia="pl-PL"/>
        </w:rPr>
        <w:t>Zaświadczenie/ deklaracja organu odpowiedzialnego za monitorowanie obszarów Natura 2000.</w:t>
      </w:r>
    </w:p>
    <w:p w:rsidR="007A3B1C" w:rsidP="007A3B1C" w:rsidRDefault="007A3B1C" w14:paraId="09E4162E" w14:textId="77777777">
      <w:pPr>
        <w:pStyle w:val="Akapitzlist"/>
        <w:numPr>
          <w:ilvl w:val="0"/>
          <w:numId w:val="68"/>
        </w:numPr>
        <w:spacing w:after="0"/>
        <w:textAlignment w:val="auto"/>
        <w:rPr>
          <w:color w:val="000000" w:themeColor="text1"/>
        </w:rPr>
      </w:pPr>
      <w:r w:rsidRPr="5B91F9A2">
        <w:t>Deklaracja zgodność projektu z celami środowiskowymi dla jednolitej części wód.</w:t>
      </w:r>
    </w:p>
    <w:p w:rsidRPr="00741600" w:rsidR="007A3B1C" w:rsidP="007A3B1C" w:rsidRDefault="007A3B1C" w14:paraId="0E338BA0" w14:textId="77777777">
      <w:pPr>
        <w:pStyle w:val="Akapitzlist"/>
        <w:numPr>
          <w:ilvl w:val="0"/>
          <w:numId w:val="68"/>
        </w:numPr>
        <w:spacing w:after="0"/>
        <w:textAlignment w:val="auto"/>
        <w:rPr>
          <w:lang w:eastAsia="pl-PL"/>
        </w:rPr>
      </w:pPr>
      <w:r w:rsidRPr="00741600">
        <w:rPr>
          <w:lang w:eastAsia="pl-PL"/>
        </w:rPr>
        <w:t>Decyzja o środowiskowych uwarunkowaniach.</w:t>
      </w:r>
    </w:p>
    <w:p w:rsidR="007A3B1C" w:rsidP="007A3B1C" w:rsidRDefault="007A3B1C" w14:paraId="6A803358" w14:textId="77777777">
      <w:pPr>
        <w:pStyle w:val="Akapitzlist"/>
        <w:numPr>
          <w:ilvl w:val="0"/>
          <w:numId w:val="68"/>
        </w:numPr>
        <w:spacing w:after="0"/>
        <w:textAlignment w:val="auto"/>
        <w:rPr>
          <w:rFonts w:eastAsia="Times New Roman"/>
          <w:lang w:eastAsia="pl-PL"/>
        </w:rPr>
      </w:pPr>
      <w:r w:rsidRPr="5B91F9A2">
        <w:t>Kopia zawartej umowy/porozumienia na realizację wspólnego przedsięwzięcia.</w:t>
      </w:r>
    </w:p>
    <w:p w:rsidR="007A3B1C" w:rsidP="007A3B1C" w:rsidRDefault="007A3B1C" w14:paraId="533E95FA" w14:textId="77777777">
      <w:pPr>
        <w:pStyle w:val="Akapitzlist"/>
        <w:numPr>
          <w:ilvl w:val="0"/>
          <w:numId w:val="68"/>
        </w:numPr>
        <w:spacing w:after="0"/>
        <w:textAlignment w:val="auto"/>
        <w:rPr>
          <w:rFonts w:eastAsia="Times New Roman"/>
          <w:lang w:eastAsia="pl-PL"/>
        </w:rPr>
      </w:pPr>
      <w:r>
        <w:t>Analiza potrzeb i wymagań lub Ocena efektywności realizacji przedsięwzięcia.</w:t>
      </w:r>
    </w:p>
    <w:p w:rsidR="007A3B1C" w:rsidP="14E2370D" w:rsidRDefault="007A3B1C" w14:paraId="230C7DF3" w14:textId="573199FD">
      <w:pPr>
        <w:pStyle w:val="Akapitzlist"/>
        <w:numPr>
          <w:ilvl w:val="0"/>
          <w:numId w:val="68"/>
        </w:numPr>
        <w:spacing w:after="0"/>
        <w:textAlignment w:val="auto"/>
        <w:rPr>
          <w:rFonts w:eastAsia="Calibri"/>
          <w:szCs w:val="24"/>
          <w:lang w:eastAsia="pl-PL"/>
        </w:rPr>
      </w:pPr>
      <w:r w:rsidRPr="14E2370D">
        <w:rPr>
          <w:lang w:eastAsia="pl-PL"/>
        </w:rPr>
        <w:t>Umowa o partnerstwie publiczno-prywatnym.</w:t>
      </w:r>
    </w:p>
    <w:p w:rsidR="007A3B1C" w:rsidP="007A3B1C" w:rsidRDefault="007A3B1C" w14:paraId="31489CDC" w14:textId="77777777">
      <w:pPr>
        <w:pStyle w:val="Akapitzlist"/>
        <w:numPr>
          <w:ilvl w:val="0"/>
          <w:numId w:val="68"/>
        </w:numPr>
        <w:spacing w:after="0"/>
        <w:textAlignment w:val="auto"/>
        <w:rPr>
          <w:lang w:eastAsia="pl-PL"/>
        </w:rPr>
      </w:pPr>
      <w:r w:rsidRPr="14E2370D">
        <w:rPr>
          <w:lang w:eastAsia="pl-PL"/>
        </w:rPr>
        <w:t>Ostateczne zezwolenie na inwestycje.</w:t>
      </w:r>
    </w:p>
    <w:p w:rsidR="007A3B1C" w:rsidP="007A3B1C" w:rsidRDefault="007A3B1C" w14:paraId="49B665A2" w14:textId="77777777">
      <w:pPr>
        <w:pStyle w:val="Akapitzlist"/>
        <w:numPr>
          <w:ilvl w:val="0"/>
          <w:numId w:val="68"/>
        </w:numPr>
        <w:spacing w:after="0"/>
        <w:textAlignment w:val="auto"/>
        <w:rPr>
          <w:lang w:eastAsia="pl-PL"/>
        </w:rPr>
      </w:pPr>
      <w:r w:rsidRPr="14E2370D">
        <w:rPr>
          <w:lang w:eastAsia="pl-PL"/>
        </w:rPr>
        <w:t>Pozwolenie wodnoprawne.</w:t>
      </w:r>
    </w:p>
    <w:p w:rsidR="007A3B1C" w:rsidP="007A3B1C" w:rsidRDefault="007A3B1C" w14:paraId="7565DD27" w14:textId="77777777">
      <w:pPr>
        <w:pStyle w:val="Akapitzlist"/>
        <w:numPr>
          <w:ilvl w:val="0"/>
          <w:numId w:val="68"/>
        </w:numPr>
        <w:spacing w:after="0"/>
        <w:textAlignment w:val="auto"/>
        <w:rPr>
          <w:lang w:eastAsia="pl-PL"/>
        </w:rPr>
      </w:pPr>
      <w:r w:rsidRPr="14E2370D">
        <w:rPr>
          <w:lang w:eastAsia="pl-PL"/>
        </w:rPr>
        <w:t xml:space="preserve">Formularz przedstawiany przy ubieganiu się o pomoc de </w:t>
      </w:r>
      <w:proofErr w:type="spellStart"/>
      <w:r w:rsidRPr="14E2370D">
        <w:rPr>
          <w:lang w:eastAsia="pl-PL"/>
        </w:rPr>
        <w:t>minimis</w:t>
      </w:r>
      <w:proofErr w:type="spellEnd"/>
      <w:r w:rsidRPr="14E2370D">
        <w:rPr>
          <w:lang w:eastAsia="pl-PL"/>
        </w:rPr>
        <w:t>.</w:t>
      </w:r>
    </w:p>
    <w:p w:rsidR="007A3B1C" w:rsidP="007A3B1C" w:rsidRDefault="007A3B1C" w14:paraId="5FE2112F" w14:textId="77777777">
      <w:pPr>
        <w:pStyle w:val="Akapitzlist"/>
        <w:numPr>
          <w:ilvl w:val="0"/>
          <w:numId w:val="68"/>
        </w:numPr>
        <w:spacing w:after="0"/>
        <w:textAlignment w:val="auto"/>
        <w:rPr>
          <w:rFonts w:eastAsia="Calibri"/>
        </w:rPr>
      </w:pPr>
      <w:r>
        <w:t xml:space="preserve">Zaświadczenie/oświadczenie dotyczące pomocy de </w:t>
      </w:r>
      <w:proofErr w:type="spellStart"/>
      <w:r>
        <w:t>minimis</w:t>
      </w:r>
      <w:proofErr w:type="spellEnd"/>
      <w:r>
        <w:t>.</w:t>
      </w:r>
    </w:p>
    <w:p w:rsidR="007A3B1C" w:rsidP="007A3B1C" w:rsidRDefault="007A3B1C" w14:paraId="7EBA2730" w14:textId="77777777">
      <w:pPr>
        <w:pStyle w:val="Akapitzlist"/>
        <w:numPr>
          <w:ilvl w:val="0"/>
          <w:numId w:val="68"/>
        </w:numPr>
        <w:spacing w:after="0"/>
        <w:textAlignment w:val="auto"/>
      </w:pPr>
      <w:r>
        <w:t xml:space="preserve">Formularz przedstawiany przy ubieganiu się o pomoc inną niż de </w:t>
      </w:r>
      <w:proofErr w:type="spellStart"/>
      <w:r>
        <w:t>minimis</w:t>
      </w:r>
      <w:proofErr w:type="spellEnd"/>
    </w:p>
    <w:p w:rsidR="007A3B1C" w:rsidP="007A3B1C" w:rsidRDefault="007A3B1C" w14:paraId="467E6AF3" w14:textId="77777777">
      <w:pPr>
        <w:pStyle w:val="Akapitzlist"/>
        <w:numPr>
          <w:ilvl w:val="0"/>
          <w:numId w:val="68"/>
        </w:numPr>
        <w:spacing w:after="0"/>
        <w:textAlignment w:val="auto"/>
        <w:rPr>
          <w:rFonts w:eastAsia="Calibri"/>
        </w:rPr>
      </w:pPr>
      <w:r>
        <w:t>Sprawozdania finansowe.</w:t>
      </w:r>
    </w:p>
    <w:p w:rsidR="007A3B1C" w:rsidP="007A3B1C" w:rsidRDefault="007A3B1C" w14:paraId="7AD9D8B2" w14:textId="77777777">
      <w:pPr>
        <w:pStyle w:val="Akapitzlist"/>
        <w:numPr>
          <w:ilvl w:val="0"/>
          <w:numId w:val="68"/>
        </w:numPr>
        <w:spacing w:after="0"/>
        <w:textAlignment w:val="auto"/>
      </w:pPr>
      <w:r>
        <w:t>Dokument potwierdzający zgodność z zasadą "zanieczyszczający płaci”.</w:t>
      </w:r>
    </w:p>
    <w:p w:rsidRPr="00FA579A" w:rsidR="007A3B1C" w:rsidP="007A3B1C" w:rsidRDefault="007A3B1C" w14:paraId="125B1E80" w14:textId="77777777">
      <w:pPr>
        <w:pStyle w:val="Akapitzlist"/>
        <w:numPr>
          <w:ilvl w:val="0"/>
          <w:numId w:val="68"/>
        </w:numPr>
        <w:spacing w:after="0"/>
        <w:textAlignment w:val="auto"/>
        <w:rPr>
          <w:rFonts w:eastAsia="Calibri"/>
          <w:szCs w:val="24"/>
        </w:rPr>
      </w:pPr>
      <w:r>
        <w:t>Inne załączniki wymagane zapisami Instrukcji wypełniania wniosku.</w:t>
      </w:r>
    </w:p>
    <w:p w:rsidR="007A3B1C" w:rsidP="0055102E" w:rsidRDefault="007A3B1C" w14:paraId="72218C19" w14:textId="77777777">
      <w:pPr>
        <w:spacing w:after="240"/>
        <w:textAlignment w:val="baseline"/>
        <w:rPr>
          <w:rFonts w:eastAsia="Times New Roman" w:cs="Arial"/>
          <w:b/>
          <w:lang w:eastAsia="pl-PL"/>
        </w:rPr>
      </w:pPr>
    </w:p>
    <w:p w:rsidR="00EC1270" w:rsidP="0055102E" w:rsidRDefault="001F3643" w14:paraId="352B9249" w14:textId="7D0634B9">
      <w:pPr>
        <w:spacing w:after="240"/>
        <w:textAlignment w:val="baseline"/>
        <w:rPr>
          <w:rFonts w:eastAsia="Times New Roman" w:cs="Arial"/>
          <w:lang w:eastAsia="pl-PL"/>
        </w:rPr>
      </w:pPr>
      <w:r w:rsidRPr="759E9EB2">
        <w:rPr>
          <w:rFonts w:eastAsia="Times New Roman" w:cs="Arial"/>
          <w:lang w:eastAsia="pl-PL"/>
        </w:rPr>
        <w:t xml:space="preserve">Powyższe załączniki </w:t>
      </w:r>
      <w:r w:rsidRPr="759E9EB2" w:rsidR="009B092E">
        <w:rPr>
          <w:rFonts w:eastAsia="Times New Roman" w:cs="Arial"/>
          <w:lang w:eastAsia="pl-PL"/>
        </w:rPr>
        <w:t>złóż</w:t>
      </w:r>
      <w:r w:rsidRPr="759E9EB2">
        <w:rPr>
          <w:rFonts w:eastAsia="Times New Roman" w:cs="Arial"/>
          <w:lang w:eastAsia="pl-PL"/>
        </w:rPr>
        <w:t xml:space="preserve"> </w:t>
      </w:r>
      <w:r w:rsidRPr="759E9EB2" w:rsidR="0095086A">
        <w:rPr>
          <w:rFonts w:eastAsia="Times New Roman" w:cs="Arial"/>
          <w:lang w:eastAsia="pl-PL"/>
        </w:rPr>
        <w:t>razem z wnioskiem o dofinansowanie, gdyż po jego złożeniu nie będziesz miał możliwości edycji</w:t>
      </w:r>
      <w:r w:rsidRPr="759E9EB2" w:rsidR="00A701CB">
        <w:rPr>
          <w:rFonts w:eastAsia="Times New Roman" w:cs="Arial"/>
          <w:lang w:eastAsia="pl-PL"/>
        </w:rPr>
        <w:t xml:space="preserve"> wniosku</w:t>
      </w:r>
      <w:r w:rsidRPr="759E9EB2" w:rsidR="0095086A">
        <w:rPr>
          <w:rFonts w:eastAsia="Times New Roman" w:cs="Arial"/>
          <w:lang w:eastAsia="pl-PL"/>
        </w:rPr>
        <w:t>.</w:t>
      </w:r>
    </w:p>
    <w:p w:rsidR="6408F2CC" w:rsidP="0055102E" w:rsidRDefault="6408F2CC" w14:paraId="6397DC86" w14:textId="77777777">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rsidR="00E72D9B" w:rsidP="009E6610" w:rsidRDefault="00E72D9B" w14:paraId="53F3F0FF" w14:textId="5D5CB04A">
      <w:pPr>
        <w:pStyle w:val="Nagwek2"/>
        <w:numPr>
          <w:ilvl w:val="1"/>
          <w:numId w:val="31"/>
        </w:numPr>
        <w:spacing w:after="240"/>
        <w:ind w:left="646"/>
      </w:pPr>
      <w:bookmarkStart w:name="_Toc149053292" w:id="49"/>
      <w:r>
        <w:t xml:space="preserve">Awaria </w:t>
      </w:r>
      <w:r w:rsidRPr="00D8589B">
        <w:t>LSI</w:t>
      </w:r>
      <w:r>
        <w:t xml:space="preserve"> </w:t>
      </w:r>
      <w:r w:rsidRPr="00E72D9B">
        <w:t>2021</w:t>
      </w:r>
      <w:bookmarkEnd w:id="49"/>
    </w:p>
    <w:p w:rsidRPr="00D50B47" w:rsidR="0017685C" w:rsidP="0017685C" w:rsidRDefault="0017685C" w14:paraId="47E3FD7E" w14:textId="25803D53">
      <w:pPr>
        <w:pStyle w:val="Nagwek3"/>
        <w:numPr>
          <w:ilvl w:val="2"/>
          <w:numId w:val="31"/>
        </w:numPr>
        <w:ind w:hanging="1"/>
        <w:rPr>
          <w:rFonts w:eastAsia="Times New Roman"/>
          <w:lang w:eastAsia="pl-PL"/>
        </w:rPr>
      </w:pPr>
      <w:bookmarkStart w:name="_Toc146709678" w:id="50"/>
      <w:bookmarkStart w:name="_Toc149053293" w:id="51"/>
      <w:r>
        <w:rPr>
          <w:rFonts w:eastAsia="Times New Roman"/>
          <w:lang w:eastAsia="pl-PL"/>
        </w:rPr>
        <w:t>Awaria krytyczna</w:t>
      </w:r>
      <w:bookmarkEnd w:id="50"/>
      <w:bookmarkEnd w:id="51"/>
    </w:p>
    <w:p w:rsidR="002170AE" w:rsidP="0055102E" w:rsidRDefault="00E72D9B" w14:paraId="50714B31" w14:textId="77777777">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rsidR="00E72D9B" w:rsidP="6846CFB2" w:rsidRDefault="00E72D9B" w14:paraId="255E6780" w14:textId="77777777">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Pr="6846CFB2" w:rsidR="00EA3849">
        <w:rPr>
          <w:rFonts w:eastAsia="Times New Roman" w:cs="Arial"/>
          <w:lang w:eastAsia="pl-PL"/>
        </w:rPr>
        <w:t xml:space="preserve"> </w:t>
      </w:r>
      <w:r w:rsidRPr="00E91848" w:rsidR="00EA3849">
        <w:rPr>
          <w:rFonts w:eastAsia="Times New Roman" w:cs="Arial"/>
          <w:lang w:eastAsia="pl-PL"/>
        </w:rPr>
        <w:t>spełnia łącznie następujące</w:t>
      </w:r>
      <w:r w:rsidRPr="6846CFB2" w:rsidR="00EA3849">
        <w:rPr>
          <w:rFonts w:eastAsia="Times New Roman" w:cs="Arial"/>
          <w:lang w:eastAsia="pl-PL"/>
        </w:rPr>
        <w:t xml:space="preserve"> warunki</w:t>
      </w:r>
      <w:r w:rsidRPr="6846CFB2">
        <w:rPr>
          <w:rFonts w:eastAsia="Times New Roman" w:cs="Arial"/>
          <w:lang w:eastAsia="pl-PL"/>
        </w:rPr>
        <w:t>:</w:t>
      </w:r>
    </w:p>
    <w:p w:rsidR="00E72D9B" w:rsidP="00AD34D6" w:rsidRDefault="2E85F236" w14:paraId="31B56507" w14:textId="77777777">
      <w:pPr>
        <w:pStyle w:val="Akapitzlist"/>
        <w:numPr>
          <w:ilvl w:val="0"/>
          <w:numId w:val="9"/>
        </w:numPr>
        <w:rPr>
          <w:szCs w:val="24"/>
          <w:lang w:eastAsia="pl-PL"/>
        </w:rPr>
      </w:pPr>
      <w:r w:rsidRPr="2832C87D">
        <w:rPr>
          <w:lang w:eastAsia="pl-PL"/>
        </w:rPr>
        <w:t>wystąpiła po stronie instytucji, która ogłosiła nabór wniosków o dofinansowanie projektu,</w:t>
      </w:r>
    </w:p>
    <w:p w:rsidRPr="00AB0801" w:rsidR="00E72D9B" w:rsidP="00AD34D6" w:rsidRDefault="001A0CB1" w14:paraId="16F19AFB" w14:textId="41F7871D">
      <w:pPr>
        <w:pStyle w:val="Akapitzlist"/>
        <w:numPr>
          <w:ilvl w:val="0"/>
          <w:numId w:val="9"/>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rsidRPr="00EA3849" w:rsidR="00E72D9B" w:rsidP="00AD34D6" w:rsidRDefault="2E85F236" w14:paraId="4DD35611" w14:textId="05F11FD9">
      <w:pPr>
        <w:pStyle w:val="Akapitzlist"/>
        <w:numPr>
          <w:ilvl w:val="0"/>
          <w:numId w:val="9"/>
        </w:numPr>
        <w:rPr>
          <w:szCs w:val="24"/>
          <w:lang w:eastAsia="pl-PL"/>
        </w:rPr>
      </w:pPr>
      <w:r w:rsidRPr="2832C87D">
        <w:rPr>
          <w:lang w:eastAsia="pl-PL"/>
        </w:rPr>
        <w:t xml:space="preserve">nie </w:t>
      </w:r>
      <w:r w:rsidRPr="00DA082A" w:rsidR="00DA082A">
        <w:rPr>
          <w:lang w:eastAsia="pl-PL"/>
        </w:rPr>
        <w:t>pozwala na składanie wniosków o dofinansowanie projektu,</w:t>
      </w:r>
    </w:p>
    <w:p w:rsidR="00B41313" w:rsidP="0055102E" w:rsidRDefault="00B41313" w14:paraId="2F0395A1" w14:textId="24B7D5D7">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rsidR="009B64BE" w:rsidP="0055102E" w:rsidRDefault="009B64BE" w14:paraId="3B9371E5" w14:textId="215456EC">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rsidR="0017685C" w:rsidP="0017685C" w:rsidRDefault="0017685C" w14:paraId="3B976278" w14:textId="75D5AE23">
      <w:pPr>
        <w:pStyle w:val="Nagwek3"/>
        <w:numPr>
          <w:ilvl w:val="0"/>
          <w:numId w:val="0"/>
        </w:numPr>
        <w:ind w:left="568"/>
        <w:rPr>
          <w:rFonts w:eastAsia="Times New Roman"/>
          <w:lang w:eastAsia="pl-PL"/>
        </w:rPr>
      </w:pPr>
      <w:bookmarkStart w:name="_Toc149053294" w:id="52"/>
      <w:r w:rsidRPr="0017685C">
        <w:rPr>
          <w:rFonts w:eastAsia="Times New Roman"/>
          <w:lang w:eastAsia="pl-PL"/>
        </w:rPr>
        <w:t>3.3.2</w:t>
      </w:r>
      <w:r w:rsidRPr="0017685C">
        <w:rPr>
          <w:rFonts w:eastAsia="Times New Roman"/>
          <w:lang w:eastAsia="pl-PL"/>
        </w:rPr>
        <w:tab/>
      </w:r>
      <w:r w:rsidRPr="0017685C">
        <w:rPr>
          <w:rFonts w:eastAsia="Times New Roman"/>
          <w:lang w:eastAsia="pl-PL"/>
        </w:rPr>
        <w:t>Inne awarie systemu</w:t>
      </w:r>
      <w:bookmarkEnd w:id="52"/>
    </w:p>
    <w:p w:rsidR="004F3245" w:rsidP="004F3245" w:rsidRDefault="004F3245" w14:paraId="218672F9" w14:textId="0757E32E">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rsidR="004F3245" w:rsidP="004F3245" w:rsidRDefault="004F3245" w14:paraId="51B31F98" w14:textId="1B03D99F">
      <w:pPr>
        <w:pStyle w:val="Nagwek3"/>
        <w:numPr>
          <w:ilvl w:val="0"/>
          <w:numId w:val="0"/>
        </w:numPr>
        <w:ind w:left="568"/>
        <w:rPr>
          <w:rFonts w:eastAsia="Times New Roman"/>
          <w:lang w:eastAsia="pl-PL"/>
        </w:rPr>
      </w:pPr>
      <w:bookmarkStart w:name="_Toc149053295" w:id="53"/>
      <w:r w:rsidRPr="004F3245">
        <w:rPr>
          <w:rFonts w:eastAsia="Times New Roman"/>
          <w:lang w:eastAsia="pl-PL"/>
        </w:rPr>
        <w:t>3.3.3</w:t>
      </w:r>
      <w:r w:rsidRPr="004F3245">
        <w:rPr>
          <w:rFonts w:eastAsia="Times New Roman"/>
          <w:lang w:eastAsia="pl-PL"/>
        </w:rPr>
        <w:tab/>
      </w:r>
      <w:r w:rsidRPr="004F3245">
        <w:rPr>
          <w:rFonts w:eastAsia="Times New Roman"/>
          <w:lang w:eastAsia="pl-PL"/>
        </w:rPr>
        <w:t>Sposoby zgłaszania awarii i błędów LSI 2021</w:t>
      </w:r>
      <w:bookmarkEnd w:id="53"/>
    </w:p>
    <w:p w:rsidR="00283A2E" w:rsidP="00283A2E" w:rsidRDefault="00283A2E" w14:paraId="2384C13C" w14:textId="09A2D4EB">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w:history="1" r:id="rId22">
        <w:r w:rsidRPr="00A96BA7">
          <w:rPr>
            <w:rStyle w:val="Hipercze"/>
            <w:lang w:eastAsia="pl-PL"/>
          </w:rPr>
          <w:t>lsifr@slaskie.pl</w:t>
        </w:r>
      </w:hyperlink>
      <w:r>
        <w:rPr>
          <w:lang w:eastAsia="pl-PL"/>
        </w:rPr>
        <w:t xml:space="preserve"> wyłącznie w czasie trwania naboru.</w:t>
      </w:r>
    </w:p>
    <w:p w:rsidRPr="00C8348C" w:rsidR="00C8348C" w:rsidP="00283A2E" w:rsidRDefault="00283A2E" w14:paraId="7DC06FB7" w14:textId="36F5D77D">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rsidRPr="00812A40" w:rsidR="00E72D9B" w:rsidP="0092135C" w:rsidRDefault="00E72D9B" w14:paraId="5E67F498" w14:textId="77777777">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rsidR="00E72D9B" w:rsidP="00E72D9B" w:rsidRDefault="00E72D9B" w14:paraId="551F5E9C" w14:textId="5D5A1C58">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rsidRPr="001026C8" w:rsidR="001026C8" w:rsidP="00AD34D6" w:rsidRDefault="001026C8" w14:paraId="64FE349B" w14:textId="64D284C1">
      <w:pPr>
        <w:pStyle w:val="Akapitzlist"/>
        <w:numPr>
          <w:ilvl w:val="1"/>
          <w:numId w:val="34"/>
        </w:numPr>
        <w:rPr>
          <w:lang w:eastAsia="pl-PL"/>
        </w:rPr>
      </w:pPr>
      <w:r w:rsidRPr="001026C8">
        <w:rPr>
          <w:lang w:eastAsia="pl-PL"/>
        </w:rPr>
        <w:t>imię i nazwisko,</w:t>
      </w:r>
    </w:p>
    <w:p w:rsidRPr="001026C8" w:rsidR="001026C8" w:rsidP="00AD34D6" w:rsidRDefault="001026C8" w14:paraId="16CA3340" w14:textId="7B3BC3FD">
      <w:pPr>
        <w:pStyle w:val="Akapitzlist"/>
        <w:numPr>
          <w:ilvl w:val="1"/>
          <w:numId w:val="34"/>
        </w:numPr>
        <w:rPr>
          <w:lang w:eastAsia="pl-PL"/>
        </w:rPr>
      </w:pPr>
      <w:r w:rsidRPr="001026C8">
        <w:rPr>
          <w:lang w:eastAsia="pl-PL"/>
        </w:rPr>
        <w:t>nazwę profilu,</w:t>
      </w:r>
    </w:p>
    <w:p w:rsidRPr="001026C8" w:rsidR="001026C8" w:rsidP="00AD34D6" w:rsidRDefault="001026C8" w14:paraId="51EEAEC5" w14:textId="3EDAC5FC">
      <w:pPr>
        <w:pStyle w:val="Akapitzlist"/>
        <w:numPr>
          <w:ilvl w:val="1"/>
          <w:numId w:val="34"/>
        </w:numPr>
        <w:rPr>
          <w:lang w:eastAsia="pl-PL"/>
        </w:rPr>
      </w:pPr>
      <w:r w:rsidRPr="001026C8">
        <w:rPr>
          <w:lang w:eastAsia="pl-PL"/>
        </w:rPr>
        <w:t>login w LSI 2021,</w:t>
      </w:r>
    </w:p>
    <w:p w:rsidRPr="001026C8" w:rsidR="001026C8" w:rsidP="00AD34D6" w:rsidRDefault="001026C8" w14:paraId="6B741CE8" w14:textId="69EA1ECC">
      <w:pPr>
        <w:pStyle w:val="Akapitzlist"/>
        <w:numPr>
          <w:ilvl w:val="1"/>
          <w:numId w:val="34"/>
        </w:numPr>
        <w:rPr>
          <w:lang w:eastAsia="pl-PL"/>
        </w:rPr>
      </w:pPr>
      <w:r w:rsidRPr="001026C8">
        <w:rPr>
          <w:lang w:eastAsia="pl-PL"/>
        </w:rPr>
        <w:t>numer telefonu,</w:t>
      </w:r>
    </w:p>
    <w:p w:rsidRPr="001026C8" w:rsidR="001026C8" w:rsidP="00AD34D6" w:rsidRDefault="001026C8" w14:paraId="1489EB52" w14:textId="55AC7889">
      <w:pPr>
        <w:pStyle w:val="Akapitzlist"/>
        <w:numPr>
          <w:ilvl w:val="1"/>
          <w:numId w:val="34"/>
        </w:numPr>
        <w:rPr>
          <w:lang w:eastAsia="pl-PL"/>
        </w:rPr>
      </w:pPr>
      <w:r w:rsidRPr="001026C8">
        <w:rPr>
          <w:lang w:eastAsia="pl-PL"/>
        </w:rPr>
        <w:t>numer naboru,</w:t>
      </w:r>
    </w:p>
    <w:p w:rsidRPr="001026C8" w:rsidR="001026C8" w:rsidP="00AD34D6" w:rsidRDefault="001026C8" w14:paraId="664259F5" w14:textId="54990658">
      <w:pPr>
        <w:pStyle w:val="Akapitzlist"/>
        <w:numPr>
          <w:ilvl w:val="1"/>
          <w:numId w:val="34"/>
        </w:numPr>
        <w:rPr>
          <w:lang w:eastAsia="pl-PL"/>
        </w:rPr>
      </w:pPr>
      <w:r w:rsidRPr="001026C8">
        <w:rPr>
          <w:lang w:eastAsia="pl-PL"/>
        </w:rPr>
        <w:t>nr ID projektu,</w:t>
      </w:r>
    </w:p>
    <w:p w:rsidRPr="001026C8" w:rsidR="001026C8" w:rsidP="00AD34D6" w:rsidRDefault="001026C8" w14:paraId="4909AFA9" w14:textId="0D95515D">
      <w:pPr>
        <w:pStyle w:val="Akapitzlist"/>
        <w:numPr>
          <w:ilvl w:val="1"/>
          <w:numId w:val="34"/>
        </w:numPr>
        <w:rPr>
          <w:lang w:eastAsia="pl-PL"/>
        </w:rPr>
      </w:pPr>
      <w:r w:rsidRPr="001026C8">
        <w:rPr>
          <w:lang w:eastAsia="pl-PL"/>
        </w:rPr>
        <w:t>datę i godzinę wystąpienia błędu,</w:t>
      </w:r>
    </w:p>
    <w:p w:rsidRPr="001026C8" w:rsidR="001026C8" w:rsidP="00AD34D6" w:rsidRDefault="001026C8" w14:paraId="126D93C3" w14:textId="3C6D3E1E">
      <w:pPr>
        <w:pStyle w:val="Akapitzlist"/>
        <w:numPr>
          <w:ilvl w:val="1"/>
          <w:numId w:val="34"/>
        </w:numPr>
        <w:rPr>
          <w:lang w:eastAsia="pl-PL"/>
        </w:rPr>
      </w:pPr>
      <w:r w:rsidRPr="001026C8">
        <w:rPr>
          <w:lang w:eastAsia="pl-PL"/>
        </w:rPr>
        <w:t>wersję przeglądarki internetowej,</w:t>
      </w:r>
    </w:p>
    <w:p w:rsidRPr="001026C8" w:rsidR="001026C8" w:rsidP="00AD34D6" w:rsidRDefault="001026C8" w14:paraId="45F4DFC9" w14:textId="3169DB8B">
      <w:pPr>
        <w:pStyle w:val="Akapitzlist"/>
        <w:numPr>
          <w:ilvl w:val="1"/>
          <w:numId w:val="34"/>
        </w:numPr>
        <w:rPr>
          <w:lang w:eastAsia="pl-PL"/>
        </w:rPr>
      </w:pPr>
      <w:r w:rsidRPr="001026C8">
        <w:rPr>
          <w:lang w:eastAsia="pl-PL"/>
        </w:rPr>
        <w:t>szczegółowy opis błędu,</w:t>
      </w:r>
    </w:p>
    <w:p w:rsidRPr="001026C8" w:rsidR="001026C8" w:rsidP="00AD34D6" w:rsidRDefault="001026C8" w14:paraId="4518389D" w14:textId="6D424CB2">
      <w:pPr>
        <w:pStyle w:val="Akapitzlist"/>
        <w:numPr>
          <w:ilvl w:val="1"/>
          <w:numId w:val="34"/>
        </w:numPr>
        <w:rPr>
          <w:lang w:eastAsia="pl-PL"/>
        </w:rPr>
      </w:pPr>
      <w:r w:rsidRPr="001026C8">
        <w:rPr>
          <w:lang w:eastAsia="pl-PL"/>
        </w:rPr>
        <w:t>co najmniej jeden czytelny zrzut ekranu potwierdzający wystąpienie błędu (zrzut ekranu powinien zawierać godzinę wystąpienia błędu oraz pasek adresu),</w:t>
      </w:r>
    </w:p>
    <w:p w:rsidRPr="001026C8" w:rsidR="00E72D9B" w:rsidP="00AD34D6" w:rsidRDefault="001026C8" w14:paraId="23BB5350" w14:textId="1F58374C">
      <w:pPr>
        <w:pStyle w:val="Akapitzlist"/>
        <w:numPr>
          <w:ilvl w:val="1"/>
          <w:numId w:val="34"/>
        </w:numPr>
        <w:rPr>
          <w:lang w:eastAsia="pl-PL"/>
        </w:rPr>
      </w:pPr>
      <w:r w:rsidRPr="001026C8">
        <w:rPr>
          <w:lang w:eastAsia="pl-PL"/>
        </w:rPr>
        <w:t>wygenerowany z LSI 2021 w formacie pdf wniosek o dofinansowanie projektu, aktualny na moment wystąpienia awarii/błędu (jeśli jest to możliwe).</w:t>
      </w:r>
    </w:p>
    <w:p w:rsidR="00E72D9B" w:rsidP="0055102E" w:rsidRDefault="00E72D9B" w14:paraId="6477E70C" w14:textId="5773BE31">
      <w:pPr>
        <w:spacing w:after="240"/>
        <w:textAlignment w:val="baseline"/>
        <w:rPr>
          <w:rFonts w:eastAsia="Times New Roman" w:cs="Arial"/>
          <w:b/>
          <w:bCs/>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rsidR="003E2419" w:rsidP="0055102E" w:rsidRDefault="003E2419" w14:paraId="0E5431A6" w14:textId="2343D118">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rsidRPr="00AD5B58" w:rsidR="00A246DE" w:rsidP="009E6610" w:rsidRDefault="00A246DE" w14:paraId="66E7ADAB" w14:textId="77777777">
      <w:pPr>
        <w:pStyle w:val="Nagwek2"/>
        <w:numPr>
          <w:ilvl w:val="1"/>
          <w:numId w:val="31"/>
        </w:numPr>
        <w:spacing w:after="240"/>
        <w:ind w:left="646"/>
      </w:pPr>
      <w:bookmarkStart w:name="_Toc149053296" w:id="54"/>
      <w:r w:rsidRPr="00AD5B58">
        <w:t>Unieważnienie postępowania w zakresie wyboru projektów</w:t>
      </w:r>
      <w:bookmarkEnd w:id="54"/>
    </w:p>
    <w:p w:rsidRPr="001D4CD8" w:rsidR="002C6678" w:rsidP="759E9EB2" w:rsidRDefault="002C6678" w14:paraId="60FE720E" w14:textId="77777777">
      <w:pPr>
        <w:rPr>
          <w:rFonts w:eastAsia="Times New Roman" w:cs="Arial"/>
          <w:szCs w:val="24"/>
          <w:lang w:eastAsia="pl-PL"/>
        </w:rPr>
      </w:pPr>
      <w:r w:rsidRPr="001D4CD8">
        <w:rPr>
          <w:rFonts w:eastAsia="Times New Roman" w:cs="Arial"/>
          <w:szCs w:val="24"/>
          <w:lang w:eastAsia="pl-PL"/>
        </w:rPr>
        <w:t>Nabór wniosków o dofinasowanie może zostać unieważniony, jeżeli:</w:t>
      </w:r>
    </w:p>
    <w:p w:rsidRPr="001D4CD8" w:rsidR="002C6678" w:rsidP="00AD34D6" w:rsidRDefault="002C6678" w14:paraId="1C6A635F" w14:textId="77777777">
      <w:pPr>
        <w:pStyle w:val="Akapitzlist"/>
        <w:numPr>
          <w:ilvl w:val="0"/>
          <w:numId w:val="28"/>
        </w:numPr>
        <w:rPr>
          <w:lang w:eastAsia="pl-PL"/>
        </w:rPr>
      </w:pPr>
      <w:r w:rsidRPr="001D4CD8">
        <w:rPr>
          <w:lang w:eastAsia="pl-PL"/>
        </w:rPr>
        <w:t>w terminie składania wniosków o dofinansowanie projektu nie złożono wniosku lub</w:t>
      </w:r>
    </w:p>
    <w:p w:rsidRPr="001D4CD8" w:rsidR="002C6678" w:rsidP="00AD34D6" w:rsidRDefault="002C6678" w14:paraId="3872F6A6" w14:textId="77777777">
      <w:pPr>
        <w:pStyle w:val="Akapitzlist"/>
        <w:numPr>
          <w:ilvl w:val="0"/>
          <w:numId w:val="28"/>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rsidRPr="001D4CD8" w:rsidR="002C6678" w:rsidP="00AD34D6" w:rsidRDefault="002C6678" w14:paraId="2D6D0E8E" w14:textId="77777777">
      <w:pPr>
        <w:pStyle w:val="Akapitzlist"/>
        <w:numPr>
          <w:ilvl w:val="0"/>
          <w:numId w:val="28"/>
        </w:numPr>
        <w:rPr>
          <w:lang w:eastAsia="pl-PL"/>
        </w:rPr>
      </w:pPr>
      <w:r w:rsidRPr="001D4CD8">
        <w:rPr>
          <w:lang w:eastAsia="pl-PL"/>
        </w:rPr>
        <w:t>postępowanie obarczone jest niemożliwą do usunięcia wadą prawną.</w:t>
      </w:r>
    </w:p>
    <w:p w:rsidR="00E72D9B" w:rsidP="00E72D9B" w:rsidRDefault="00E72D9B" w14:paraId="4BD425AB" w14:textId="77777777">
      <w:pPr>
        <w:rPr>
          <w:rFonts w:eastAsiaTheme="majorEastAsia" w:cstheme="majorBidi"/>
          <w:b/>
          <w:color w:val="2E74B5" w:themeColor="accent1" w:themeShade="BF"/>
          <w:sz w:val="32"/>
          <w:szCs w:val="32"/>
        </w:rPr>
      </w:pPr>
      <w:bookmarkStart w:name="_Toc114570845" w:id="55"/>
      <w:r>
        <w:br w:type="page"/>
      </w:r>
    </w:p>
    <w:p w:rsidRPr="009B4AF2" w:rsidR="00E72D9B" w:rsidP="009E6610" w:rsidRDefault="00E72D9B" w14:paraId="24B5E0EC" w14:textId="77777777">
      <w:pPr>
        <w:pStyle w:val="Nagwek1"/>
        <w:numPr>
          <w:ilvl w:val="0"/>
          <w:numId w:val="31"/>
        </w:numPr>
      </w:pPr>
      <w:bookmarkStart w:name="_Toc149053297" w:id="56"/>
      <w:r>
        <w:t>Kryteria wyboru projektów i wskaźniki</w:t>
      </w:r>
      <w:bookmarkStart w:name="_Toc110860026" w:id="57"/>
      <w:bookmarkStart w:name="_Toc110860061" w:id="58"/>
      <w:bookmarkEnd w:id="55"/>
      <w:bookmarkEnd w:id="56"/>
      <w:bookmarkEnd w:id="57"/>
      <w:bookmarkEnd w:id="58"/>
    </w:p>
    <w:p w:rsidRPr="000E2D85" w:rsidR="00B84491" w:rsidP="009E6610" w:rsidRDefault="00E72D9B" w14:paraId="7082825E" w14:textId="6B457785">
      <w:pPr>
        <w:pStyle w:val="Nagwek2"/>
        <w:numPr>
          <w:ilvl w:val="1"/>
          <w:numId w:val="31"/>
        </w:numPr>
        <w:spacing w:after="240" w:line="240" w:lineRule="auto"/>
        <w:rPr>
          <w:sz w:val="22"/>
          <w:szCs w:val="22"/>
        </w:rPr>
      </w:pPr>
      <w:bookmarkStart w:name="_Toc110860392" w:id="59"/>
      <w:bookmarkStart w:name="_Toc111010164" w:id="60"/>
      <w:bookmarkStart w:name="_Toc111010221" w:id="61"/>
      <w:bookmarkStart w:name="_Toc114570846" w:id="62"/>
      <w:bookmarkStart w:name="_Toc149053298" w:id="63"/>
      <w:bookmarkEnd w:id="59"/>
      <w:r w:rsidRPr="004258FE">
        <w:rPr>
          <w:sz w:val="22"/>
          <w:szCs w:val="22"/>
        </w:rPr>
        <w:t>Kryteria wyboru</w:t>
      </w:r>
      <w:bookmarkEnd w:id="60"/>
      <w:bookmarkEnd w:id="61"/>
      <w:bookmarkEnd w:id="62"/>
      <w:r w:rsidRPr="004258FE">
        <w:rPr>
          <w:sz w:val="22"/>
          <w:szCs w:val="22"/>
        </w:rPr>
        <w:t xml:space="preserve"> projektów</w:t>
      </w:r>
      <w:bookmarkEnd w:id="63"/>
    </w:p>
    <w:p w:rsidR="00E72D9B" w:rsidP="0055102E" w:rsidRDefault="00E72D9B" w14:paraId="59D038AC" w14:textId="38075EFC">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Pr="0055102E" w:rsidR="00854023">
        <w:t>załączniku nr 1</w:t>
      </w:r>
      <w:r>
        <w:t xml:space="preserve"> do Regulaminu</w:t>
      </w:r>
      <w:r w:rsidR="00223D8A">
        <w:t xml:space="preserve"> wyboru projektów</w:t>
      </w:r>
      <w:r>
        <w:t>.</w:t>
      </w:r>
    </w:p>
    <w:p w:rsidR="00E72D9B" w:rsidP="009E6610" w:rsidRDefault="00E72D9B" w14:paraId="241B0750" w14:textId="77777777">
      <w:pPr>
        <w:pStyle w:val="Nagwek2"/>
        <w:numPr>
          <w:ilvl w:val="1"/>
          <w:numId w:val="31"/>
        </w:numPr>
        <w:spacing w:after="240"/>
        <w:ind w:left="646"/>
      </w:pPr>
      <w:bookmarkStart w:name="_Toc111010165" w:id="64"/>
      <w:bookmarkStart w:name="_Toc111010222" w:id="65"/>
      <w:bookmarkStart w:name="_Toc114570847" w:id="66"/>
      <w:bookmarkStart w:name="_Toc149053299" w:id="67"/>
      <w:r w:rsidRPr="00E72D9B">
        <w:t>Wskaźniki</w:t>
      </w:r>
      <w:bookmarkEnd w:id="64"/>
      <w:bookmarkEnd w:id="65"/>
      <w:bookmarkEnd w:id="66"/>
      <w:bookmarkEnd w:id="67"/>
    </w:p>
    <w:p w:rsidR="00DB3EF7" w:rsidP="0055102E" w:rsidRDefault="00E72D9B" w14:paraId="3BF43FF6" w14:textId="77777777">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rsidRPr="0055102E" w:rsidR="00E72D9B" w:rsidP="0055102E" w:rsidRDefault="00E72D9B" w14:paraId="2446872D" w14:textId="77777777">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rsidR="00E72D9B" w:rsidP="2058049C" w:rsidRDefault="5E0C28DB" w14:paraId="40BC95C6" w14:textId="77777777">
      <w:pPr>
        <w:rPr>
          <w:rFonts w:eastAsiaTheme="majorEastAsia" w:cstheme="majorBidi"/>
          <w:b/>
          <w:color w:val="2E74B5" w:themeColor="accent1" w:themeShade="BF"/>
          <w:sz w:val="32"/>
          <w:szCs w:val="32"/>
        </w:rPr>
      </w:pPr>
      <w:bookmarkStart w:name="_Hlk115248477" w:id="68"/>
      <w:r w:rsidRPr="5FF3BFD4">
        <w:rPr>
          <w:b/>
          <w:bCs/>
        </w:rPr>
        <w:t xml:space="preserve">Informacja dotycząca wskaźników znajduje się w </w:t>
      </w:r>
      <w:r w:rsidRPr="001652B0" w:rsidR="00854023">
        <w:rPr>
          <w:b/>
        </w:rPr>
        <w:t>załączniku nr 2</w:t>
      </w:r>
      <w:r w:rsidRPr="5FF3BFD4">
        <w:rPr>
          <w:b/>
          <w:bCs/>
        </w:rPr>
        <w:t xml:space="preserve"> do Regulaminu</w:t>
      </w:r>
      <w:r w:rsidRPr="5FF3BFD4" w:rsidR="6F629E56">
        <w:rPr>
          <w:b/>
          <w:bCs/>
        </w:rPr>
        <w:t xml:space="preserve"> wyboru projektów</w:t>
      </w:r>
      <w:r w:rsidRPr="5FF3BFD4">
        <w:rPr>
          <w:b/>
          <w:bCs/>
        </w:rPr>
        <w:t xml:space="preserve">. </w:t>
      </w:r>
      <w:bookmarkStart w:name="_Toc114570848" w:id="69"/>
      <w:bookmarkEnd w:id="68"/>
      <w:r w:rsidR="00E72D9B">
        <w:br w:type="page"/>
      </w:r>
    </w:p>
    <w:p w:rsidR="00E72D9B" w:rsidP="009E6610" w:rsidRDefault="78FB0BA2" w14:paraId="1DCAB143" w14:textId="77777777">
      <w:pPr>
        <w:pStyle w:val="Nagwek1"/>
        <w:numPr>
          <w:ilvl w:val="0"/>
          <w:numId w:val="31"/>
        </w:numPr>
        <w:spacing w:before="240" w:after="240"/>
      </w:pPr>
      <w:bookmarkStart w:name="_Toc149053300" w:id="70"/>
      <w:r>
        <w:t>W</w:t>
      </w:r>
      <w:r w:rsidR="2E85F236">
        <w:t>yb</w:t>
      </w:r>
      <w:r w:rsidR="1BE534BE">
        <w:t>ó</w:t>
      </w:r>
      <w:r w:rsidR="2E85F236">
        <w:t>r projektów do dofinansowania</w:t>
      </w:r>
      <w:bookmarkStart w:name="_Toc110860030" w:id="71"/>
      <w:bookmarkStart w:name="_Toc110860065" w:id="72"/>
      <w:bookmarkEnd w:id="69"/>
      <w:bookmarkEnd w:id="70"/>
      <w:bookmarkEnd w:id="71"/>
      <w:bookmarkEnd w:id="72"/>
    </w:p>
    <w:p w:rsidR="00E72D9B" w:rsidP="009E6610" w:rsidRDefault="00E72D9B" w14:paraId="03FF1323" w14:textId="77777777">
      <w:pPr>
        <w:pStyle w:val="Nagwek2"/>
        <w:numPr>
          <w:ilvl w:val="1"/>
          <w:numId w:val="31"/>
        </w:numPr>
        <w:spacing w:before="240" w:after="240"/>
      </w:pPr>
      <w:bookmarkStart w:name="_Toc110860396" w:id="73"/>
      <w:bookmarkStart w:name="_Toc111010166" w:id="74"/>
      <w:bookmarkStart w:name="_Toc111010223" w:id="75"/>
      <w:bookmarkStart w:name="_Toc114570849" w:id="76"/>
      <w:bookmarkStart w:name="_Toc149053301" w:id="77"/>
      <w:bookmarkEnd w:id="73"/>
      <w:r>
        <w:t>Sposób wyboru projektów</w:t>
      </w:r>
      <w:bookmarkEnd w:id="74"/>
      <w:bookmarkEnd w:id="75"/>
      <w:bookmarkEnd w:id="76"/>
      <w:bookmarkEnd w:id="77"/>
    </w:p>
    <w:p w:rsidRPr="00013DD6" w:rsidR="00B24AAC" w:rsidP="00013DD6" w:rsidRDefault="00B24AAC" w14:paraId="6B8DD73D" w14:textId="77777777">
      <w:r w:rsidRPr="00013DD6">
        <w:t>Wybór projektów do dofinansowania prowadzony jest w sposób konkurencyjny, o którym mowa w art. 44 ust. 1 ustawy wdrożeniowe</w:t>
      </w:r>
      <w:r w:rsidRPr="00013DD6" w:rsidR="0095691C">
        <w:t>j</w:t>
      </w:r>
      <w:r w:rsidRPr="00013DD6">
        <w:t>.</w:t>
      </w:r>
    </w:p>
    <w:p w:rsidRPr="00013DD6" w:rsidR="0F99AE1F" w:rsidP="00013DD6" w:rsidRDefault="0AB61F2C" w14:paraId="3B8741D6" w14:textId="77777777">
      <w:r w:rsidRPr="00013DD6">
        <w:t>Celem postępowania jest wybór do dofinansowania</w:t>
      </w:r>
      <w:r w:rsidRPr="00013DD6" w:rsidR="14D29CBC">
        <w:t xml:space="preserve"> wszystkich</w:t>
      </w:r>
      <w:r w:rsidRPr="00013DD6">
        <w:t xml:space="preserve"> projektów, które </w:t>
      </w:r>
      <w:r w:rsidRPr="00013DD6" w:rsidR="3A62AB3B">
        <w:t>spełniły wszystkie wymagane kryteria oraz uzyskały kolejno największą liczbę punktów</w:t>
      </w:r>
      <w:r w:rsidRPr="00013DD6">
        <w:t>. Kwota dofinansowania proje</w:t>
      </w:r>
      <w:r w:rsidRPr="00013DD6" w:rsidR="2CBFE63B">
        <w:t>któw</w:t>
      </w:r>
      <w:r w:rsidRPr="00013DD6">
        <w:t xml:space="preserve"> nie może przekr</w:t>
      </w:r>
      <w:r w:rsidRPr="00013DD6" w:rsidR="05F520AB">
        <w:t>oczyć</w:t>
      </w:r>
      <w:r w:rsidRPr="00013DD6">
        <w:t xml:space="preserve"> kwoty wskazanej w punkcie 2.1 w Regulaminie.</w:t>
      </w:r>
    </w:p>
    <w:p w:rsidRPr="00812A40" w:rsidR="00E72D9B" w:rsidP="009E6610" w:rsidRDefault="035CAE31" w14:paraId="4EF58030" w14:textId="77777777">
      <w:pPr>
        <w:pStyle w:val="Nagwek2"/>
        <w:numPr>
          <w:ilvl w:val="1"/>
          <w:numId w:val="31"/>
        </w:numPr>
        <w:spacing w:after="240"/>
        <w:rPr>
          <w:b w:val="0"/>
        </w:rPr>
      </w:pPr>
      <w:bookmarkStart w:name="_Toc149053302" w:id="78"/>
      <w:r w:rsidRPr="00D131C4">
        <w:t xml:space="preserve">Opis procedury </w:t>
      </w:r>
      <w:r w:rsidR="02EACD4B">
        <w:t>oceny</w:t>
      </w:r>
      <w:r w:rsidRPr="00D131C4">
        <w:t xml:space="preserve"> projektów</w:t>
      </w:r>
      <w:bookmarkEnd w:id="78"/>
    </w:p>
    <w:p w:rsidRPr="00013DD6" w:rsidR="00DF2F73" w:rsidP="00013DD6" w:rsidRDefault="00082025" w14:paraId="3B439C49" w14:textId="77777777">
      <w:bookmarkStart w:name="_Hlk131665454" w:id="79"/>
      <w:r w:rsidRPr="00013DD6">
        <w:t>Twój wniosek będzie oceniony</w:t>
      </w:r>
      <w:r w:rsidRPr="00013DD6" w:rsidR="00DF2F73">
        <w:t xml:space="preserve"> przez Komisję Oceny Projektów (KOP). KOP ocenia projekty w zakresie spełniania kryteriów wyboru projektów.</w:t>
      </w:r>
    </w:p>
    <w:p w:rsidRPr="00013DD6" w:rsidR="00DF2F73" w:rsidP="00013DD6" w:rsidRDefault="00DF2F73" w14:paraId="2BCF771C" w14:textId="77777777">
      <w:r w:rsidRPr="00013DD6">
        <w:t>Prace KOP nadzoruje ION. Sposób działania KOP określa regulamin KOP.</w:t>
      </w:r>
    </w:p>
    <w:p w:rsidRPr="00013DD6" w:rsidR="00DF2F73" w:rsidP="00013DD6" w:rsidRDefault="00DF2F73" w14:paraId="511937CD" w14:textId="77777777">
      <w:r w:rsidRPr="00013DD6">
        <w:t>W skład KOP wchodzą pracownicy ION i eksperci, posiadający wymaganą wiedzę, umiejętności, doświadczenie lub uprawnienia w określonej dziedzinie.</w:t>
      </w:r>
    </w:p>
    <w:p w:rsidRPr="00013DD6" w:rsidR="00DF2F73" w:rsidP="00013DD6" w:rsidRDefault="00DF2F73" w14:paraId="4F7E8A04" w14:textId="77777777">
      <w:r w:rsidRPr="00013DD6">
        <w:t>Ocena projektów podzielona jest na etapy: formalny oraz merytoryczny.</w:t>
      </w:r>
    </w:p>
    <w:bookmarkEnd w:id="79"/>
    <w:p w:rsidRPr="00013DD6" w:rsidR="00DF2F73" w:rsidP="00013DD6" w:rsidRDefault="00DF2F73" w14:paraId="44818D6D" w14:textId="77777777">
      <w:r w:rsidRPr="00013DD6">
        <w:t>Ocena formalna</w:t>
      </w:r>
    </w:p>
    <w:p w:rsidRPr="00013DD6" w:rsidR="00DF2F73" w:rsidP="00013DD6" w:rsidRDefault="00DF2F73" w14:paraId="391B5D7F" w14:textId="77777777">
      <w:r w:rsidRPr="00013DD6">
        <w:t>Ocena formalna odbywa się w oparciu o kryteria formalne wskazane w kryteriach wyboru</w:t>
      </w:r>
      <w:r w:rsidRPr="00013DD6" w:rsidR="00E63A32">
        <w:t xml:space="preserve"> </w:t>
      </w:r>
      <w:r w:rsidRPr="00013DD6">
        <w:t>stanowiących załącznik do Regulaminu, dokonywana jest przez pracowników ION.</w:t>
      </w:r>
    </w:p>
    <w:p w:rsidRPr="00013DD6" w:rsidR="00DF2F73" w:rsidP="00013DD6" w:rsidRDefault="00DF2F73" w14:paraId="69DEB53D" w14:textId="77777777">
      <w:r w:rsidRPr="00013DD6">
        <w:t>W wyniku oceny formalnej</w:t>
      </w:r>
      <w:r w:rsidRPr="00013DD6" w:rsidR="00CD6E03">
        <w:t xml:space="preserve"> Twój</w:t>
      </w:r>
      <w:r w:rsidRPr="00013DD6">
        <w:t xml:space="preserve"> wniosek o dofinansowanie może zostać:</w:t>
      </w:r>
    </w:p>
    <w:p w:rsidRPr="00013DD6" w:rsidR="00DF2F73" w:rsidP="00AD34D6" w:rsidRDefault="00DF2F73" w14:paraId="1FDBD8C7" w14:textId="77777777">
      <w:pPr>
        <w:pStyle w:val="Akapitzlist"/>
        <w:numPr>
          <w:ilvl w:val="0"/>
          <w:numId w:val="41"/>
        </w:numPr>
      </w:pPr>
      <w:r w:rsidRPr="00013DD6">
        <w:t>oceniony pozytywnie w ramach tego etapu i następnie skierowany do etapu oceny merytorycznej – w przypadku spełnienia wszystkich kryteriów dla etapu oceny formalnej albo</w:t>
      </w:r>
    </w:p>
    <w:p w:rsidRPr="00013DD6" w:rsidR="00DF2F73" w:rsidP="00AD34D6" w:rsidRDefault="00DF2F73" w14:paraId="5018082F" w14:textId="77777777">
      <w:pPr>
        <w:pStyle w:val="Akapitzlist"/>
        <w:numPr>
          <w:ilvl w:val="0"/>
          <w:numId w:val="41"/>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rsidRPr="00013DD6" w:rsidR="00DF2F73" w:rsidP="00AD34D6" w:rsidRDefault="00DF2F73" w14:paraId="44FECE43" w14:textId="77777777">
      <w:pPr>
        <w:pStyle w:val="Akapitzlist"/>
        <w:numPr>
          <w:ilvl w:val="0"/>
          <w:numId w:val="41"/>
        </w:numPr>
      </w:pPr>
      <w:r w:rsidRPr="00013DD6">
        <w:t>oceniony negatywnie w ramach tego etapu w przypadku niespełnienia któregokolwiek z kryteriów formalnych.</w:t>
      </w:r>
    </w:p>
    <w:p w:rsidRPr="00013DD6" w:rsidR="00DF2F73" w:rsidP="00013DD6" w:rsidRDefault="00DF2F73" w14:paraId="7E3BBC59" w14:textId="13CD102A">
      <w:r w:rsidRPr="00013DD6">
        <w:t xml:space="preserve">Ponadto, </w:t>
      </w:r>
      <w:r w:rsidRPr="00013DD6" w:rsidR="00CD6E03">
        <w:t>możesz wycofać</w:t>
      </w:r>
      <w:r w:rsidRPr="00013DD6">
        <w:t xml:space="preserve"> </w:t>
      </w:r>
      <w:r w:rsidRPr="00013DD6" w:rsidR="00CD6E03">
        <w:t>wniosek</w:t>
      </w:r>
      <w:r w:rsidRPr="00013DD6">
        <w:t xml:space="preserve"> z oceny formalnej</w:t>
      </w:r>
      <w:r w:rsidRPr="00013DD6" w:rsidR="00CD6E03">
        <w:t xml:space="preserve"> </w:t>
      </w:r>
      <w:r w:rsidRPr="00013DD6" w:rsidR="00F174DB">
        <w:t>informując nas o tym w pisemnie</w:t>
      </w:r>
      <w:r w:rsidRPr="00013DD6" w:rsidR="00CD6E03">
        <w:t>.</w:t>
      </w:r>
    </w:p>
    <w:p w:rsidRPr="00013DD6" w:rsidR="00DF2F73" w:rsidP="00013DD6" w:rsidRDefault="00DF2F73" w14:paraId="54B5A4A2" w14:textId="77777777">
      <w:r w:rsidRPr="00013DD6">
        <w:t>Ocena merytoryczna</w:t>
      </w:r>
    </w:p>
    <w:p w:rsidRPr="00013DD6" w:rsidR="00DF2F73" w:rsidP="00013DD6" w:rsidRDefault="00DF2F73" w14:paraId="5779AFE5" w14:textId="77777777">
      <w:r w:rsidRPr="00013DD6">
        <w:t>Ocena merytoryczna odbywa się w oparciu o kryteria merytoryczne wskazane w kryteriach wyboru stanowiących załącznik do Regulaminu, dokonywana jest przez ekspertów z wybranej dziedziny.</w:t>
      </w:r>
    </w:p>
    <w:p w:rsidRPr="00013DD6" w:rsidR="00891F51" w:rsidP="00013DD6" w:rsidRDefault="00BF4C8C" w14:paraId="725DC43F" w14:textId="77777777">
      <w:r w:rsidRPr="00013DD6">
        <w:t>W trakcie oceny merytorycznej</w:t>
      </w:r>
      <w:r w:rsidRPr="00013DD6" w:rsidR="00CD6E03">
        <w:t xml:space="preserve"> Twój</w:t>
      </w:r>
      <w:r w:rsidRPr="00013DD6">
        <w:t xml:space="preserve"> </w:t>
      </w:r>
      <w:r w:rsidRPr="00013DD6" w:rsidR="00891F51">
        <w:t>wniosek o dofinansowanie może zostać cofnięty do poprzedniego etapu</w:t>
      </w:r>
      <w:r w:rsidRPr="00013DD6">
        <w:t xml:space="preserve"> </w:t>
      </w:r>
      <w:r w:rsidRPr="00013DD6" w:rsidR="00891F51">
        <w:t>w celu przeprowadzenia ponownej weryfikacji.</w:t>
      </w:r>
    </w:p>
    <w:p w:rsidRPr="00013DD6" w:rsidR="00DF2F73" w:rsidP="00013DD6" w:rsidRDefault="00DF2F73" w14:paraId="123E9FD9" w14:textId="77777777">
      <w:pPr>
        <w:rPr>
          <w:b/>
        </w:rPr>
      </w:pPr>
      <w:r w:rsidRPr="00013DD6">
        <w:rPr>
          <w:b/>
        </w:rPr>
        <w:t xml:space="preserve">W wyniku oceny merytorycznej </w:t>
      </w:r>
      <w:r w:rsidRPr="00013DD6" w:rsidR="00CD6E03">
        <w:rPr>
          <w:b/>
        </w:rPr>
        <w:t xml:space="preserve">Twój </w:t>
      </w:r>
      <w:r w:rsidRPr="00013DD6">
        <w:rPr>
          <w:b/>
        </w:rPr>
        <w:t>wniosek o dofinansowanie może zostać:</w:t>
      </w:r>
    </w:p>
    <w:p w:rsidRPr="00013DD6" w:rsidR="00DF2F73" w:rsidP="00AD34D6" w:rsidRDefault="104D7EA3" w14:paraId="0786FE29" w14:textId="77777777">
      <w:pPr>
        <w:pStyle w:val="Akapitzlist"/>
        <w:numPr>
          <w:ilvl w:val="0"/>
          <w:numId w:val="42"/>
        </w:numPr>
      </w:pPr>
      <w:r w:rsidRPr="00013DD6">
        <w:t>oceniony pozytywnie w ramach tego etapu i następnie wybrany do dofinasowania – w przypadku spełnienia wszystkich wymaganych kryteriów dla etapu oceny merytorycznej albo</w:t>
      </w:r>
    </w:p>
    <w:p w:rsidRPr="00013DD6" w:rsidR="65D2B0BE" w:rsidP="00AD34D6" w:rsidRDefault="261DB707" w14:paraId="60D11274" w14:textId="3CF1D7A7">
      <w:pPr>
        <w:pStyle w:val="Akapitzlist"/>
        <w:numPr>
          <w:ilvl w:val="0"/>
          <w:numId w:val="42"/>
        </w:numPr>
      </w:pPr>
      <w:r w:rsidRPr="00013DD6">
        <w:t>wezwany do uzupełnienia lub poprawy w zakresie spełnienia</w:t>
      </w:r>
      <w:r w:rsidRPr="00013DD6" w:rsidR="29457E18">
        <w:t xml:space="preserve"> </w:t>
      </w:r>
      <w:r w:rsidRPr="00013DD6" w:rsidR="0E2BBB91">
        <w:t>kryteriów</w:t>
      </w:r>
      <w:r w:rsidRPr="00013DD6">
        <w:t xml:space="preserve"> dla etapu oceny merytorycznej – w przypadku stwierdzenia braków w zakresie </w:t>
      </w:r>
      <w:r w:rsidRPr="00013DD6" w:rsidR="5129A5D3">
        <w:t>określonych</w:t>
      </w:r>
      <w:r w:rsidRPr="00013DD6">
        <w:t xml:space="preserve"> kryteriów możliwych do poprawy lub uzupełnienia</w:t>
      </w:r>
      <w:r w:rsidRPr="00013DD6" w:rsidR="402CF923">
        <w:t>. Dotyczy</w:t>
      </w:r>
      <w:r w:rsidRPr="00013DD6" w:rsidR="0BE98F0A">
        <w:t xml:space="preserve"> wyłącznie wybranych kryteriów</w:t>
      </w:r>
      <w:r w:rsidRPr="00013DD6" w:rsidR="0DCAC235">
        <w:t xml:space="preserve"> </w:t>
      </w:r>
      <w:r w:rsidRPr="00013DD6" w:rsidR="71352632">
        <w:t xml:space="preserve">określonych </w:t>
      </w:r>
      <w:r w:rsidRPr="00013DD6" w:rsidR="6928BDCE">
        <w:t xml:space="preserve">przez Komitet Monitorujący FE SL 2021-2027, </w:t>
      </w:r>
      <w:r w:rsidRPr="00013DD6" w:rsidR="71352632">
        <w:t xml:space="preserve">jako </w:t>
      </w:r>
      <w:r w:rsidRPr="00013DD6" w:rsidR="1F90953C">
        <w:t>kryteria podlegające uzupełnieniu</w:t>
      </w:r>
      <w:r w:rsidRPr="00013DD6" w:rsidR="3D9E319D">
        <w:t xml:space="preserve"> albo</w:t>
      </w:r>
    </w:p>
    <w:p w:rsidRPr="00013DD6" w:rsidR="00DF2F73" w:rsidP="00AD34D6" w:rsidRDefault="77A497A8" w14:paraId="4FBDE8BF" w14:textId="77777777">
      <w:pPr>
        <w:pStyle w:val="Akapitzlist"/>
        <w:numPr>
          <w:ilvl w:val="0"/>
          <w:numId w:val="42"/>
        </w:numPr>
      </w:pPr>
      <w:r w:rsidRPr="00013DD6">
        <w:t>oceniony negatywnie w ramach tego etapu merytorycznego w przypadku niespełnienia któregokolwiek z wymaganych kryteriów merytorycznych.</w:t>
      </w:r>
    </w:p>
    <w:p w:rsidRPr="00013DD6" w:rsidR="00DF2F73" w:rsidP="00013DD6" w:rsidRDefault="00DF2F73" w14:paraId="4396C3D9" w14:textId="77777777">
      <w:bookmarkStart w:name="_Hlk129787642" w:id="80"/>
      <w:r w:rsidRPr="00013DD6">
        <w:t xml:space="preserve">Ponadto, </w:t>
      </w:r>
      <w:r w:rsidRPr="00013DD6" w:rsidR="00CD6E03">
        <w:t>możesz wycofać wniosek</w:t>
      </w:r>
      <w:r w:rsidRPr="00013DD6">
        <w:t xml:space="preserve"> z oceny merytorycznej </w:t>
      </w:r>
      <w:r w:rsidRPr="00013DD6" w:rsidR="00F174DB">
        <w:t>informując nas o tym w pisemnie.</w:t>
      </w:r>
    </w:p>
    <w:bookmarkEnd w:id="80"/>
    <w:p w:rsidRPr="00013DD6" w:rsidR="00E72D9B" w:rsidP="00E72D9B" w:rsidRDefault="095DD834" w14:paraId="09E43B38" w14:textId="77777777">
      <w:pPr>
        <w:rPr>
          <w:rStyle w:val="Wyrnienieintensywne"/>
        </w:rPr>
      </w:pPr>
      <w:r w:rsidRPr="0092135C">
        <w:rPr>
          <w:rStyle w:val="Wyrnienieintensywne"/>
          <w:color w:val="2E74B5" w:themeColor="accent1" w:themeShade="BF"/>
        </w:rPr>
        <w:t>Pamiętaj!</w:t>
      </w:r>
    </w:p>
    <w:p w:rsidRPr="00F70F42" w:rsidR="00E72D9B" w:rsidP="2058049C" w:rsidRDefault="095DD834" w14:paraId="13C08F97" w14:textId="77777777">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rsidR="00E72D9B" w:rsidP="2058049C" w:rsidRDefault="00E72D9B" w14:paraId="5D5148D4" w14:textId="77777777">
      <w:pPr>
        <w:pStyle w:val="Tekstkomentarza"/>
        <w:spacing w:line="360" w:lineRule="auto"/>
        <w:rPr>
          <w:color w:val="A6A6A6" w:themeColor="background1" w:themeShade="A6"/>
          <w:sz w:val="22"/>
          <w:szCs w:val="22"/>
        </w:rPr>
      </w:pPr>
    </w:p>
    <w:p w:rsidR="00E72D9B" w:rsidP="009E6610" w:rsidRDefault="2E85F236" w14:paraId="1263D6F8" w14:textId="77777777">
      <w:pPr>
        <w:pStyle w:val="Nagwek2"/>
        <w:numPr>
          <w:ilvl w:val="1"/>
          <w:numId w:val="31"/>
        </w:numPr>
        <w:spacing w:after="240"/>
      </w:pPr>
      <w:bookmarkStart w:name="_Toc111010167" w:id="81"/>
      <w:bookmarkStart w:name="_Toc111010224" w:id="82"/>
      <w:bookmarkStart w:name="_Toc114570850" w:id="83"/>
      <w:bookmarkStart w:name="_Toc149053303" w:id="84"/>
      <w:r>
        <w:t xml:space="preserve">Uzupełnienie </w:t>
      </w:r>
      <w:r w:rsidR="24F4C843">
        <w:t xml:space="preserve">i poprawa </w:t>
      </w:r>
      <w:r>
        <w:t>wniosków</w:t>
      </w:r>
      <w:bookmarkEnd w:id="81"/>
      <w:bookmarkEnd w:id="82"/>
      <w:bookmarkEnd w:id="83"/>
      <w:r>
        <w:t xml:space="preserve"> o dofinansowanie</w:t>
      </w:r>
      <w:bookmarkEnd w:id="84"/>
    </w:p>
    <w:p w:rsidRPr="001B6CE7" w:rsidR="002C4FE9" w:rsidP="001D1ECB" w:rsidRDefault="00DF73E6" w14:paraId="1B3A956E" w14:textId="792FF30B">
      <w:pPr>
        <w:rPr>
          <w:szCs w:val="24"/>
        </w:rPr>
      </w:pPr>
      <w:r w:rsidRPr="0037721E">
        <w:rPr>
          <w:szCs w:val="24"/>
        </w:rPr>
        <w:t>M</w:t>
      </w:r>
      <w:r w:rsidRPr="0037721E" w:rsidR="002C4FE9">
        <w:rPr>
          <w:szCs w:val="24"/>
        </w:rPr>
        <w:t>oże</w:t>
      </w:r>
      <w:r w:rsidRPr="0037721E">
        <w:rPr>
          <w:szCs w:val="24"/>
        </w:rPr>
        <w:t>sz</w:t>
      </w:r>
      <w:r w:rsidRPr="0037721E" w:rsidR="002C4FE9">
        <w:rPr>
          <w:szCs w:val="24"/>
        </w:rPr>
        <w:t xml:space="preserve"> uzupełnić lub poprawić wniosek o dofinansowanie projektu w zakresie określonym w wezwaniu</w:t>
      </w:r>
      <w:r w:rsidRPr="007A08F9" w:rsidR="002C4FE9">
        <w:rPr>
          <w:szCs w:val="24"/>
        </w:rPr>
        <w:t>.</w:t>
      </w:r>
    </w:p>
    <w:p w:rsidRPr="0037721E" w:rsidR="00CA72B2" w:rsidP="001D1ECB" w:rsidRDefault="007F786A" w14:paraId="31834C51" w14:textId="77777777">
      <w:pPr>
        <w:rPr>
          <w:szCs w:val="24"/>
        </w:rPr>
      </w:pPr>
      <w:r w:rsidRPr="0037721E">
        <w:rPr>
          <w:szCs w:val="24"/>
        </w:rPr>
        <w:t>D</w:t>
      </w:r>
      <w:r w:rsidRPr="0037721E" w:rsidR="00CA72B2">
        <w:rPr>
          <w:szCs w:val="24"/>
        </w:rPr>
        <w:t>okonując poprawy, uzupełnienia projektu</w:t>
      </w:r>
      <w:r w:rsidRPr="0037721E">
        <w:rPr>
          <w:szCs w:val="24"/>
        </w:rPr>
        <w:t>,</w:t>
      </w:r>
      <w:r w:rsidRPr="0037721E" w:rsidR="00CA72B2">
        <w:rPr>
          <w:szCs w:val="24"/>
        </w:rPr>
        <w:t xml:space="preserve"> stosuj się do wskazówek zawartych w otrzymanym wezwaniu oraz przestrzegaj reguł dotyczących przygotowywania dokumentacji projektowej</w:t>
      </w:r>
      <w:r w:rsidRPr="0037721E" w:rsidR="006F71EA">
        <w:rPr>
          <w:szCs w:val="24"/>
        </w:rPr>
        <w:t>,</w:t>
      </w:r>
      <w:r w:rsidRPr="0037721E" w:rsidR="00CA72B2">
        <w:rPr>
          <w:szCs w:val="24"/>
        </w:rPr>
        <w:t xml:space="preserve"> opisan</w:t>
      </w:r>
      <w:r w:rsidRPr="0037721E">
        <w:rPr>
          <w:szCs w:val="24"/>
        </w:rPr>
        <w:t>ych</w:t>
      </w:r>
      <w:r w:rsidRPr="0037721E" w:rsidR="00CA72B2">
        <w:rPr>
          <w:szCs w:val="24"/>
        </w:rPr>
        <w:t xml:space="preserve"> w Instrukcji wypełniania wniosku o dofinansowanie.</w:t>
      </w:r>
    </w:p>
    <w:p w:rsidRPr="0037721E" w:rsidR="00507850" w:rsidP="6BB005C7" w:rsidRDefault="78100BCE" w14:paraId="1513917A" w14:textId="7777777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Pr="6BB005C7" w:rsidR="47A8DE6F">
        <w:rPr>
          <w:rFonts w:eastAsia="Arial" w:cs="Arial"/>
          <w:szCs w:val="24"/>
        </w:rPr>
        <w:t>otyczy wyłącznie wybranych kryterió</w:t>
      </w:r>
      <w:r w:rsidRPr="6BB005C7" w:rsidR="7559D631">
        <w:rPr>
          <w:rFonts w:eastAsia="Arial" w:cs="Arial"/>
          <w:szCs w:val="24"/>
        </w:rPr>
        <w:t>w</w:t>
      </w:r>
      <w:r w:rsidRPr="6BB005C7" w:rsidR="47A8DE6F">
        <w:rPr>
          <w:rFonts w:eastAsia="Arial" w:cs="Arial"/>
          <w:szCs w:val="24"/>
        </w:rPr>
        <w:t>,</w:t>
      </w:r>
      <w:r w:rsidRPr="6BB005C7" w:rsidR="45A5E829">
        <w:rPr>
          <w:rFonts w:eastAsia="Arial" w:cs="Arial"/>
          <w:szCs w:val="24"/>
        </w:rPr>
        <w:t xml:space="preserve"> </w:t>
      </w:r>
      <w:r w:rsidRPr="6BB005C7" w:rsidR="47A8DE6F">
        <w:rPr>
          <w:rFonts w:eastAsia="Arial" w:cs="Arial"/>
          <w:szCs w:val="24"/>
        </w:rPr>
        <w:t>określonych</w:t>
      </w:r>
      <w:r w:rsidRPr="6BB005C7" w:rsidR="73209571">
        <w:rPr>
          <w:rFonts w:eastAsia="Arial" w:cs="Arial"/>
          <w:szCs w:val="24"/>
        </w:rPr>
        <w:t xml:space="preserve"> przez Komitet Monitorujący FE SL 2021-2027</w:t>
      </w:r>
      <w:r w:rsidRPr="6BB005C7" w:rsidR="47A8DE6F">
        <w:rPr>
          <w:rFonts w:eastAsia="Arial" w:cs="Arial"/>
          <w:szCs w:val="24"/>
        </w:rPr>
        <w:t xml:space="preserve"> jako kryteria podlegające uzupełnieniu</w:t>
      </w:r>
      <w:r w:rsidRPr="6BB005C7" w:rsidR="38EE24D9">
        <w:rPr>
          <w:rFonts w:eastAsia="Arial" w:cs="Arial"/>
          <w:szCs w:val="24"/>
        </w:rPr>
        <w:t>)</w:t>
      </w:r>
      <w:r>
        <w:t>.</w:t>
      </w:r>
    </w:p>
    <w:p w:rsidRPr="0037721E" w:rsidR="113CC13F" w:rsidP="001D1ECB" w:rsidRDefault="53DDCFAE" w14:paraId="2AC0A4D4" w14:textId="77777777">
      <w:pPr>
        <w:rPr>
          <w:rFonts w:eastAsia="Arial" w:cs="Arial"/>
          <w:szCs w:val="24"/>
        </w:rPr>
      </w:pPr>
      <w:r w:rsidRPr="0037721E">
        <w:rPr>
          <w:rFonts w:eastAsia="Arial" w:cs="Arial"/>
          <w:szCs w:val="24"/>
        </w:rPr>
        <w:t>Jeżeli nie uzupełnisz lub nie poprawisz WOD w wyznaczonym terminie,</w:t>
      </w:r>
      <w:r w:rsidRPr="0037721E" w:rsidR="0005283C">
        <w:rPr>
          <w:rFonts w:eastAsia="Arial" w:cs="Arial"/>
          <w:szCs w:val="24"/>
        </w:rPr>
        <w:t xml:space="preserve"> </w:t>
      </w:r>
      <w:r w:rsidRPr="0037721E">
        <w:rPr>
          <w:rFonts w:eastAsia="Arial" w:cs="Arial"/>
          <w:szCs w:val="24"/>
        </w:rPr>
        <w:t xml:space="preserve">Twój projekt </w:t>
      </w:r>
      <w:r w:rsidRPr="0037721E" w:rsidR="0005283C">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rsidRPr="001B6CE7" w:rsidR="002B3463" w:rsidP="6BB005C7" w:rsidRDefault="3C8D25E0" w14:paraId="3B8012A3" w14:textId="7777777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rsidRPr="001B6CE7" w:rsidR="009D5BCE" w:rsidP="461591F4" w:rsidRDefault="002C4FE9" w14:paraId="3B57C4D7" w14:textId="77777777">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rsidR="00056415" w:rsidP="001D1ECB" w:rsidRDefault="006F71EA" w14:paraId="31274CD7" w14:textId="77777777">
      <w:pPr>
        <w:rPr>
          <w:szCs w:val="24"/>
        </w:rPr>
      </w:pPr>
      <w:r w:rsidRPr="0037721E">
        <w:rPr>
          <w:szCs w:val="24"/>
        </w:rPr>
        <w:t xml:space="preserve">W </w:t>
      </w:r>
      <w:r w:rsidRPr="0037721E" w:rsidR="0025148E">
        <w:rPr>
          <w:szCs w:val="24"/>
        </w:rPr>
        <w:t>uzasadnionych przypadkach</w:t>
      </w:r>
      <w:r w:rsidR="00056415">
        <w:rPr>
          <w:szCs w:val="24"/>
        </w:rPr>
        <w:t>:</w:t>
      </w:r>
      <w:r w:rsidRPr="0037721E" w:rsidR="0025148E">
        <w:rPr>
          <w:szCs w:val="24"/>
        </w:rPr>
        <w:t xml:space="preserve"> </w:t>
      </w:r>
    </w:p>
    <w:p w:rsidR="0025148E" w:rsidP="00AD34D6" w:rsidRDefault="0025148E" w14:paraId="4BBB9AB0" w14:textId="7C50638C">
      <w:pPr>
        <w:pStyle w:val="Akapitzlist"/>
        <w:numPr>
          <w:ilvl w:val="0"/>
          <w:numId w:val="36"/>
        </w:numPr>
      </w:pPr>
      <w:r>
        <w:t xml:space="preserve">gdy nie masz możliwości poprawy bądź uzupełnienia dokumentacji we wskazanym terminie, możesz za pośrednictwem </w:t>
      </w:r>
      <w:proofErr w:type="spellStart"/>
      <w:r>
        <w:t>ePUAP</w:t>
      </w:r>
      <w:proofErr w:type="spellEnd"/>
      <w:r w:rsidR="3A162519">
        <w:t>/e-Doręczenia</w:t>
      </w:r>
      <w:r>
        <w:t xml:space="preserve"> zwrócić się o prolongatę terminu dokonania poprawy. ION może wyznaczyć inny termin na dokonanie poprawy lub uzupełnienia.</w:t>
      </w:r>
    </w:p>
    <w:p w:rsidRPr="00706859" w:rsidR="00056415" w:rsidP="00AD34D6" w:rsidRDefault="00706859" w14:paraId="772A2FD2" w14:textId="77777777">
      <w:pPr>
        <w:pStyle w:val="Akapitzlist"/>
        <w:numPr>
          <w:ilvl w:val="0"/>
          <w:numId w:val="36"/>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rsidRPr="00163362" w:rsidR="002C4FE9" w:rsidP="001B6CE7" w:rsidRDefault="002C4FE9" w14:paraId="57962D37" w14:textId="77777777">
      <w:pPr>
        <w:spacing w:before="240" w:after="360"/>
        <w:rPr>
          <w:rStyle w:val="Wyrnienieintensywne"/>
        </w:rPr>
      </w:pPr>
      <w:r w:rsidRPr="0037721E">
        <w:rPr>
          <w:szCs w:val="24"/>
        </w:rPr>
        <w:t>ION w trakcie uzupełnienia lub poprawiania wniosku o dofinasowanie projektu zapewnia równe traktowanie wnioskodawców w ramach prowadzonego postępowania</w:t>
      </w:r>
      <w:r w:rsidRPr="000B39B3">
        <w:rPr>
          <w:sz w:val="22"/>
        </w:rPr>
        <w:t>.</w:t>
      </w:r>
    </w:p>
    <w:p w:rsidRPr="00EF2F3E" w:rsidR="00ED5AEE" w:rsidP="001B6CE7" w:rsidRDefault="00E72D9B" w14:paraId="37517970" w14:textId="77777777">
      <w:pPr>
        <w:spacing w:before="240" w:after="360"/>
        <w:rPr>
          <w:rStyle w:val="Wyrnienieintensywne"/>
        </w:rPr>
      </w:pPr>
      <w:r w:rsidRPr="0092135C">
        <w:rPr>
          <w:rStyle w:val="Wyrnienieintensywne"/>
          <w:color w:val="2E74B5" w:themeColor="accent1" w:themeShade="BF"/>
        </w:rPr>
        <w:t xml:space="preserve">Pamiętaj! </w:t>
      </w:r>
    </w:p>
    <w:p w:rsidRPr="00E67929" w:rsidR="00E72D9B" w:rsidP="00EF2F3E" w:rsidRDefault="3AC2AD8B" w14:paraId="4BAC8B17" w14:textId="77777777">
      <w:r w:rsidRPr="4E2694D2">
        <w:t xml:space="preserve">Termin </w:t>
      </w:r>
      <w:r w:rsidRPr="4E2694D2" w:rsidR="365CF1B0">
        <w:t>wyznaczony na poprawę/uzupełnienie WOD (</w:t>
      </w:r>
      <w:r w:rsidRPr="4E2694D2">
        <w:t>wskazany w wezwaniu</w:t>
      </w:r>
      <w:r w:rsidRPr="4E2694D2" w:rsidR="365CF1B0">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rsidRPr="00ED5AEE" w:rsidR="50B95506" w:rsidP="001B6CE7" w:rsidRDefault="76369F88" w14:paraId="3560BD2F" w14:textId="77777777">
      <w:pPr>
        <w:spacing w:before="240" w:after="240"/>
        <w:rPr>
          <w:b/>
          <w:bCs/>
        </w:rPr>
      </w:pPr>
      <w:bookmarkStart w:name="_Hlk119500519" w:id="85"/>
      <w:r w:rsidRPr="00ED5AEE">
        <w:rPr>
          <w:b/>
          <w:bCs/>
        </w:rPr>
        <w:t>Poprawa/uzupełnienie WOD następuje w LSI2021</w:t>
      </w:r>
      <w:bookmarkEnd w:id="85"/>
      <w:r w:rsidRPr="00ED5AEE">
        <w:rPr>
          <w:b/>
          <w:bCs/>
        </w:rPr>
        <w:t>.</w:t>
      </w:r>
    </w:p>
    <w:p w:rsidR="00E72D9B" w:rsidP="009E6610" w:rsidRDefault="2E85F236" w14:paraId="5B468705" w14:textId="77777777">
      <w:pPr>
        <w:pStyle w:val="Nagwek2"/>
        <w:numPr>
          <w:ilvl w:val="1"/>
          <w:numId w:val="31"/>
        </w:numPr>
        <w:spacing w:before="240" w:after="240"/>
      </w:pPr>
      <w:bookmarkStart w:name="_Toc149053304" w:id="86"/>
      <w:r>
        <w:t>Wyniki oceny</w:t>
      </w:r>
      <w:bookmarkEnd w:id="86"/>
    </w:p>
    <w:p w:rsidRPr="00E76249" w:rsidR="0050644D" w:rsidP="1FEA527C" w:rsidRDefault="00F174DB" w14:paraId="3BB6A794" w14:textId="77777777">
      <w:pPr>
        <w:rPr>
          <w:bCs/>
        </w:rPr>
      </w:pPr>
      <w:r>
        <w:rPr>
          <w:bCs/>
        </w:rPr>
        <w:t>Twój p</w:t>
      </w:r>
      <w:r w:rsidRPr="00E76249" w:rsidR="0050644D">
        <w:rPr>
          <w:bCs/>
        </w:rPr>
        <w:t>rojekt może zostać wybrany do dofinasowania, je</w:t>
      </w:r>
      <w:r w:rsidR="00E76249">
        <w:rPr>
          <w:bCs/>
        </w:rPr>
        <w:t>śli</w:t>
      </w:r>
      <w:r w:rsidRPr="00E76249" w:rsidR="0050644D">
        <w:rPr>
          <w:bCs/>
        </w:rPr>
        <w:t xml:space="preserve"> spełni</w:t>
      </w:r>
      <w:r w:rsidRPr="00E76249" w:rsidR="00D556B1">
        <w:rPr>
          <w:bCs/>
        </w:rPr>
        <w:t>ł</w:t>
      </w:r>
      <w:r w:rsidRPr="00E76249" w:rsidR="0050644D">
        <w:rPr>
          <w:bCs/>
        </w:rPr>
        <w:t xml:space="preserve"> wszystkie wymagane kryteria.</w:t>
      </w:r>
    </w:p>
    <w:p w:rsidR="00A04416" w:rsidP="1FEA527C" w:rsidRDefault="2E85F236" w14:paraId="6947ADA8" w14:textId="77777777">
      <w:pPr>
        <w:rPr>
          <w:bCs/>
        </w:rPr>
      </w:pPr>
      <w:r w:rsidRPr="00E76249">
        <w:rPr>
          <w:bCs/>
        </w:rPr>
        <w:t xml:space="preserve">Kiedy zakończymy ocenę </w:t>
      </w:r>
      <w:r w:rsidRPr="00E76249" w:rsidR="51894F0B">
        <w:rPr>
          <w:bCs/>
        </w:rPr>
        <w:t>projektów</w:t>
      </w:r>
      <w:r w:rsidRPr="00E76249">
        <w:rPr>
          <w:bCs/>
        </w:rPr>
        <w:t xml:space="preserve"> i </w:t>
      </w:r>
      <w:r w:rsidRPr="00E76249" w:rsidR="001006DF">
        <w:rPr>
          <w:bCs/>
        </w:rPr>
        <w:t xml:space="preserve">ją </w:t>
      </w:r>
      <w:r w:rsidRPr="00E76249">
        <w:rPr>
          <w:bCs/>
        </w:rPr>
        <w:t>zatwierdzimy, poinformujemy Cię o tym.</w:t>
      </w:r>
    </w:p>
    <w:p w:rsidRPr="00E76249" w:rsidR="00E72D9B" w:rsidP="1FEA527C" w:rsidRDefault="3F296711" w14:paraId="7DDDFE83" w14:textId="77777777">
      <w:pPr>
        <w:rPr>
          <w:bCs/>
        </w:rPr>
      </w:pPr>
      <w:r w:rsidRPr="00E76249">
        <w:rPr>
          <w:bCs/>
        </w:rPr>
        <w:t>Informacje o projektach wybranych do dofinansowania</w:t>
      </w:r>
      <w:r w:rsidRPr="00E76249" w:rsidR="0050644D">
        <w:rPr>
          <w:bCs/>
        </w:rPr>
        <w:t xml:space="preserve"> i wysokości </w:t>
      </w:r>
      <w:r w:rsidRPr="00E76249" w:rsidR="00281DD2">
        <w:rPr>
          <w:bCs/>
        </w:rPr>
        <w:t xml:space="preserve">kwoty </w:t>
      </w:r>
      <w:r w:rsidRPr="00E76249" w:rsidR="0050644D">
        <w:rPr>
          <w:bCs/>
        </w:rPr>
        <w:t>dofinasowania</w:t>
      </w:r>
      <w:r w:rsidRPr="00E76249">
        <w:rPr>
          <w:bCs/>
        </w:rPr>
        <w:t xml:space="preserve"> oraz tych, które otrzymały ocenę negatywną </w:t>
      </w:r>
      <w:bookmarkStart w:name="_Hlk129785742" w:id="87"/>
      <w:r w:rsidRPr="00E76249">
        <w:rPr>
          <w:bCs/>
        </w:rPr>
        <w:t>publikowane będą także na stronie internetowej FE SL 2021-2027 oraz na portalu</w:t>
      </w:r>
      <w:bookmarkEnd w:id="87"/>
      <w:r w:rsidRPr="001B6CE7" w:rsidR="237EC4C3">
        <w:rPr>
          <w:bCs/>
          <w:sz w:val="22"/>
        </w:rPr>
        <w:t>.</w:t>
      </w:r>
    </w:p>
    <w:p w:rsidR="00E72D9B" w:rsidP="00E72D9B" w:rsidRDefault="0050644D" w14:paraId="4879EACA" w14:textId="77777777">
      <w:r>
        <w:t>Nabór kończy się zatwierdzeniem wyników oceny.</w:t>
      </w:r>
    </w:p>
    <w:p w:rsidR="00E72D9B" w:rsidP="00812A40" w:rsidRDefault="00E72D9B" w14:paraId="08312353" w14:textId="77777777">
      <w:r>
        <w:t>Zatwierdzenie oceny Twojego wniosk</w:t>
      </w:r>
      <w:r w:rsidR="00F67D32">
        <w:t>u może zakończyć się:</w:t>
      </w:r>
    </w:p>
    <w:p w:rsidR="00E72D9B" w:rsidP="00AD34D6" w:rsidRDefault="568789A6" w14:paraId="6024D5C2" w14:textId="487E4EF1">
      <w:pPr>
        <w:pStyle w:val="Akapitzlist"/>
        <w:numPr>
          <w:ilvl w:val="0"/>
          <w:numId w:val="43"/>
        </w:numPr>
      </w:pPr>
      <w:r>
        <w:t>pozytywną ocen</w:t>
      </w:r>
      <w:r w:rsidR="30BEFA4E">
        <w:t>ą</w:t>
      </w:r>
      <w:r>
        <w:t xml:space="preserve"> projektu i </w:t>
      </w:r>
      <w:r w:rsidR="036121C7">
        <w:t>wybraniem projektu do dofinansowania</w:t>
      </w:r>
      <w:r w:rsidR="23E1FF7D">
        <w:t>.</w:t>
      </w:r>
    </w:p>
    <w:p w:rsidR="00BA4BDC" w:rsidP="00AD34D6" w:rsidRDefault="036121C7" w14:paraId="00294C92" w14:textId="4ACB7418">
      <w:pPr>
        <w:pStyle w:val="Akapitzlist"/>
        <w:numPr>
          <w:ilvl w:val="0"/>
          <w:numId w:val="43"/>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Pr="00CA08B7" w:rsidR="00CA08B7">
        <w:t xml:space="preserve">Po zakończeniu naboru </w:t>
      </w:r>
      <w:r w:rsidR="00F174DB">
        <w:t>podamy</w:t>
      </w:r>
      <w:r w:rsidRPr="00CA08B7" w:rsidR="00CA08B7">
        <w:t xml:space="preserve"> do publicznej wiadomości na swojej stronie internetowej oraz </w:t>
      </w:r>
      <w:r w:rsidR="004941DF">
        <w:t>n</w:t>
      </w:r>
      <w:r w:rsidRPr="00CA08B7" w:rsidR="00CA08B7">
        <w:t>a portalu informację o składzie KOP ze wskazaniem ekspertów.</w:t>
      </w:r>
    </w:p>
    <w:p w:rsidRPr="001B6CE7" w:rsidR="29B9FF6D" w:rsidP="00EF2F3E" w:rsidRDefault="1F1AB1ED" w14:paraId="6A05EB90" w14:textId="77777777">
      <w:pPr>
        <w:spacing w:after="120"/>
        <w:rPr>
          <w:rStyle w:val="Wyrnienieintensywne"/>
          <w:b w:val="0"/>
          <w:color w:val="2E74B5" w:themeColor="accent1" w:themeShade="BF"/>
        </w:rPr>
      </w:pPr>
      <w:r w:rsidRPr="001B6CE7">
        <w:rPr>
          <w:rStyle w:val="Wyrnienieintensywne"/>
          <w:b w:val="0"/>
          <w:color w:val="2E74B5" w:themeColor="accent1" w:themeShade="BF"/>
        </w:rPr>
        <w:t>Uwaga!</w:t>
      </w:r>
    </w:p>
    <w:p w:rsidRPr="00EF2F3E" w:rsidR="7CBA240D" w:rsidRDefault="25C3CA2A" w14:paraId="002AF28C" w14:textId="77777777">
      <w:r w:rsidRPr="00EF2F3E">
        <w:t>W ramach postępow</w:t>
      </w:r>
      <w:r w:rsidRPr="00EF2F3E" w:rsidR="405B6AD0">
        <w:t xml:space="preserve">ania </w:t>
      </w:r>
      <w:r w:rsidRPr="00EF2F3E">
        <w:t>w</w:t>
      </w:r>
      <w:r w:rsidRPr="00EF2F3E" w:rsidR="08836DD3">
        <w:t>ybierzemy do dofinansowania wszystkie projekty, które spełniły wymagane kryteria oraz uzyskały kolejno największą liczbę punktów.</w:t>
      </w:r>
      <w:r w:rsidRPr="00EF2F3E" w:rsidR="328A4AE4">
        <w:t xml:space="preserve"> W przypadku projektów, które </w:t>
      </w:r>
      <w:r w:rsidRPr="00EF2F3E" w:rsidR="754B719F">
        <w:t>uzyskały tak</w:t>
      </w:r>
      <w:r w:rsidRPr="00EF2F3E" w:rsidR="702B5C7A">
        <w:t>ą</w:t>
      </w:r>
      <w:r w:rsidRPr="00EF2F3E" w:rsidR="754B719F">
        <w:t xml:space="preserve"> sam</w:t>
      </w:r>
      <w:r w:rsidRPr="00EF2F3E" w:rsidR="2A18260E">
        <w:t>ą</w:t>
      </w:r>
      <w:r w:rsidRPr="00EF2F3E" w:rsidR="754B719F">
        <w:t xml:space="preserve"> liczbę punktów o kolejności wyboru </w:t>
      </w:r>
      <w:r w:rsidRPr="00EF2F3E" w:rsidR="74F28497">
        <w:t>przesądz</w:t>
      </w:r>
      <w:r w:rsidRPr="00EF2F3E" w:rsidR="26F82AC9">
        <w:t>ą</w:t>
      </w:r>
      <w:r w:rsidRPr="00EF2F3E" w:rsidR="754B719F">
        <w:t xml:space="preserve"> kryteria </w:t>
      </w:r>
      <w:r w:rsidRPr="00EF2F3E" w:rsidR="5AE509D6">
        <w:t>rozstrzygające</w:t>
      </w:r>
      <w:r w:rsidRPr="00EF2F3E" w:rsidR="754B719F">
        <w:t xml:space="preserve"> </w:t>
      </w:r>
      <w:r w:rsidRPr="00EF2F3E" w:rsidR="510986D2">
        <w:t>określone</w:t>
      </w:r>
      <w:r w:rsidRPr="00EF2F3E" w:rsidR="754B719F">
        <w:t xml:space="preserve"> przez Komite</w:t>
      </w:r>
      <w:r w:rsidRPr="00EF2F3E" w:rsidR="52E75E5F">
        <w:t>t Monitorujący FE SL 202</w:t>
      </w:r>
      <w:r w:rsidRPr="00EF2F3E" w:rsidR="746763EA">
        <w:t>1</w:t>
      </w:r>
      <w:r w:rsidRPr="00EF2F3E" w:rsidR="52E75E5F">
        <w:t>-202</w:t>
      </w:r>
      <w:r w:rsidRPr="00EF2F3E" w:rsidR="4AFCB728">
        <w:t>7</w:t>
      </w:r>
      <w:r w:rsidRPr="00EF2F3E" w:rsidR="52E75E5F">
        <w:t>.</w:t>
      </w:r>
      <w:r w:rsidRPr="00EF2F3E" w:rsidR="659E1C25">
        <w:t xml:space="preserve"> </w:t>
      </w:r>
      <w:r w:rsidRPr="00EF2F3E" w:rsidR="01316AA9">
        <w:t>Kwota dofinansowania</w:t>
      </w:r>
      <w:r w:rsidRPr="00EF2F3E" w:rsidR="2123BC73">
        <w:t xml:space="preserve"> </w:t>
      </w:r>
      <w:r w:rsidRPr="00EF2F3E" w:rsidR="0B30F92C">
        <w:t>wszystkich</w:t>
      </w:r>
      <w:r w:rsidRPr="00EF2F3E" w:rsidR="01316AA9">
        <w:t xml:space="preserve"> projektów </w:t>
      </w:r>
      <w:r w:rsidRPr="00EF2F3E" w:rsidR="0EA695B3">
        <w:t>wybranych</w:t>
      </w:r>
      <w:r w:rsidRPr="00EF2F3E" w:rsidR="483D2D0E">
        <w:t xml:space="preserve"> </w:t>
      </w:r>
      <w:r w:rsidRPr="00EF2F3E" w:rsidR="01316AA9">
        <w:t>nie może przekr</w:t>
      </w:r>
      <w:r w:rsidRPr="00EF2F3E" w:rsidR="0A10FB5C">
        <w:t>o</w:t>
      </w:r>
      <w:r w:rsidRPr="00EF2F3E" w:rsidR="01316AA9">
        <w:t>cz</w:t>
      </w:r>
      <w:r w:rsidRPr="00EF2F3E" w:rsidR="7AD48EFF">
        <w:t>yć</w:t>
      </w:r>
      <w:r w:rsidRPr="00EF2F3E" w:rsidR="01316AA9">
        <w:t xml:space="preserve"> kwoty wskazanej w punkcie 2.1 w Regulaminie.</w:t>
      </w:r>
    </w:p>
    <w:p w:rsidRPr="00DB7014" w:rsidR="00BE5252" w:rsidP="000109D8" w:rsidRDefault="55D7F842" w14:paraId="0AA7824F" w14:textId="77777777">
      <w:r w:rsidRPr="00DB7014">
        <w:t xml:space="preserve">Jeżeli będziemy dysponować </w:t>
      </w:r>
      <w:r w:rsidRPr="00DB7014" w:rsidR="113C2BEB">
        <w:t>śr</w:t>
      </w:r>
      <w:r w:rsidRPr="00DB7014">
        <w:t>odkami finansowymi</w:t>
      </w:r>
      <w:r w:rsidRPr="00DB7014" w:rsidR="30B3DAD9">
        <w:t xml:space="preserve"> w ramach działania</w:t>
      </w:r>
      <w:r w:rsidRPr="00DB7014">
        <w:t xml:space="preserve">, </w:t>
      </w:r>
      <w:r w:rsidRPr="00DB7014" w:rsidR="113C2BEB">
        <w:t>p</w:t>
      </w:r>
      <w:r w:rsidRPr="00DB7014" w:rsidR="202A01FF">
        <w:t>o zakończeniu postępowania możemy</w:t>
      </w:r>
      <w:r w:rsidRPr="00DB7014" w:rsidR="113C2BEB">
        <w:t xml:space="preserve"> zwiększyć alokacj</w:t>
      </w:r>
      <w:r w:rsidRPr="00DB7014" w:rsidR="3BD08D23">
        <w:t>ę</w:t>
      </w:r>
      <w:r w:rsidRPr="00DB7014" w:rsidR="113C2BEB">
        <w:t xml:space="preserve"> </w:t>
      </w:r>
      <w:r w:rsidRPr="00DB7014" w:rsidR="160D2942">
        <w:t>naboru</w:t>
      </w:r>
      <w:r w:rsidRPr="00DB7014" w:rsidR="113C2BEB">
        <w:t xml:space="preserve"> i</w:t>
      </w:r>
      <w:r w:rsidRPr="00DB7014" w:rsidR="202A01FF">
        <w:t xml:space="preserve"> wybrać do dofinansowania </w:t>
      </w:r>
      <w:r w:rsidRPr="00DB7014" w:rsidR="73D15880">
        <w:t>projekty</w:t>
      </w:r>
      <w:r w:rsidRPr="00DB7014" w:rsidR="202A01FF">
        <w:t>, które zostały pierwotnie negatywnie ocenione z uwagi na wyczerpanie kwoty przeznaczonej na dofinansowanie</w:t>
      </w:r>
      <w:r w:rsidRPr="00DB7014" w:rsidR="113C2BEB">
        <w:t>.</w:t>
      </w:r>
      <w:r w:rsidRPr="00DB7014" w:rsidR="0EA5ECB1">
        <w:t xml:space="preserve"> Wybór kolejnych projektów do dofinansowani</w:t>
      </w:r>
      <w:r w:rsidRPr="00DB7014" w:rsidR="414FE612">
        <w:t xml:space="preserve">a </w:t>
      </w:r>
      <w:r w:rsidRPr="00DB7014" w:rsidR="0EA5ECB1">
        <w:t>nie wymaga zmiany Regulaminu wyboru projektów.</w:t>
      </w:r>
    </w:p>
    <w:p w:rsidR="00E72D9B" w:rsidP="009E6610" w:rsidRDefault="2E85F236" w14:paraId="573ED2F0" w14:textId="77777777">
      <w:pPr>
        <w:pStyle w:val="Nagwek2"/>
        <w:numPr>
          <w:ilvl w:val="1"/>
          <w:numId w:val="31"/>
        </w:numPr>
        <w:spacing w:after="240"/>
        <w:ind w:left="646"/>
      </w:pPr>
      <w:bookmarkStart w:name="_Toc111010169" w:id="88"/>
      <w:bookmarkStart w:name="_Toc111010226" w:id="89"/>
      <w:bookmarkStart w:name="_Toc114570852" w:id="90"/>
      <w:bookmarkStart w:name="_Toc149053305" w:id="91"/>
      <w:r>
        <w:t>Procedura odwoławcza</w:t>
      </w:r>
      <w:bookmarkEnd w:id="88"/>
      <w:bookmarkEnd w:id="89"/>
      <w:bookmarkEnd w:id="90"/>
      <w:bookmarkEnd w:id="91"/>
    </w:p>
    <w:p w:rsidR="00E72D9B" w:rsidP="00E72D9B" w:rsidRDefault="00E72D9B" w14:paraId="202F18EC" w14:textId="77777777">
      <w:bookmarkStart w:name="_Hlk115084696" w:id="92"/>
      <w:r>
        <w:t>Jeśli Twój projekt otrzymał ocenę negatywną, możesz wnieść protest.</w:t>
      </w:r>
    </w:p>
    <w:p w:rsidR="00E72D9B" w:rsidP="00E72D9B" w:rsidRDefault="00E72D9B" w14:paraId="49DBD4D3" w14:textId="77777777">
      <w:r>
        <w:t xml:space="preserve">Protest możesz złożyć </w:t>
      </w:r>
      <w:r w:rsidRPr="001867E7">
        <w:rPr>
          <w:b/>
        </w:rPr>
        <w:t>w ciągu 14 dni</w:t>
      </w:r>
      <w:r>
        <w:t xml:space="preserve"> od dnia </w:t>
      </w:r>
      <w:r w:rsidRPr="00F47C13" w:rsidR="002B1B0E">
        <w:t>doręczenia</w:t>
      </w:r>
      <w:r w:rsidR="002B1B0E">
        <w:t xml:space="preserve"> </w:t>
      </w:r>
      <w:r>
        <w:t>informacji o negatywnej ocenie.</w:t>
      </w:r>
    </w:p>
    <w:p w:rsidRPr="007941F6" w:rsidR="00BC4E92" w:rsidP="0092135C" w:rsidRDefault="0022215B" w14:paraId="11807A3F" w14:textId="77777777">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Pr="007941F6" w:rsidR="00BC4E92">
        <w:rPr>
          <w:rStyle w:val="Wyrnienieintensywne"/>
          <w:color w:val="2E74B5" w:themeColor="accent1" w:themeShade="BF"/>
        </w:rPr>
        <w:t xml:space="preserve">! </w:t>
      </w:r>
    </w:p>
    <w:p w:rsidR="00BC4E92" w:rsidP="00E72D9B" w:rsidRDefault="00BC4E92" w14:paraId="08DE8354" w14:textId="77777777">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2"/>
    <w:p w:rsidRPr="00042BB9" w:rsidR="00E72D9B" w:rsidP="0092135C" w:rsidRDefault="00E72D9B" w14:paraId="5B60E915" w14:textId="77777777">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rsidR="00E72D9B" w:rsidP="00E72D9B" w:rsidRDefault="00E72D9B" w14:paraId="2FDAB3FB" w14:textId="77777777">
      <w:r>
        <w:t>Twój protest musi zawierać:</w:t>
      </w:r>
    </w:p>
    <w:p w:rsidR="00E72D9B" w:rsidP="00AD34D6" w:rsidRDefault="00E72D9B" w14:paraId="7437667E" w14:textId="4CA03707">
      <w:pPr>
        <w:pStyle w:val="Akapitzlist"/>
        <w:numPr>
          <w:ilvl w:val="0"/>
          <w:numId w:val="10"/>
        </w:numPr>
      </w:pPr>
      <w:r>
        <w:t>dane instytucji, do której się zwracasz</w:t>
      </w:r>
      <w:r w:rsidR="00856DCF">
        <w:t xml:space="preserve"> – Zarząd Województwa Śląskiego (IZ FE SL) – Departament Rozwoju i Transformacji Regionu Urzędu Marszałkowskiego Województwa Śląskiego</w:t>
      </w:r>
    </w:p>
    <w:p w:rsidR="00E72D9B" w:rsidP="00AD34D6" w:rsidRDefault="00E72D9B" w14:paraId="0C63E677" w14:textId="77777777">
      <w:pPr>
        <w:pStyle w:val="Akapitzlist"/>
        <w:numPr>
          <w:ilvl w:val="0"/>
          <w:numId w:val="10"/>
        </w:numPr>
      </w:pPr>
      <w:r>
        <w:t>Twoje dane</w:t>
      </w:r>
      <w:r w:rsidR="007755D5">
        <w:t xml:space="preserve"> (nazwę Wnioskodawcy, adres)</w:t>
      </w:r>
      <w:r>
        <w:t>;</w:t>
      </w:r>
    </w:p>
    <w:p w:rsidR="00E72D9B" w:rsidP="00AD34D6" w:rsidRDefault="00E72D9B" w14:paraId="6F8D0BEA" w14:textId="77777777">
      <w:pPr>
        <w:pStyle w:val="Akapitzlist"/>
        <w:numPr>
          <w:ilvl w:val="0"/>
          <w:numId w:val="10"/>
        </w:numPr>
      </w:pPr>
      <w:r>
        <w:t>numer wniosku o dofinansowanie (którego oceny dotyczy protest);</w:t>
      </w:r>
    </w:p>
    <w:p w:rsidR="00E72D9B" w:rsidP="00AD34D6" w:rsidRDefault="00E72D9B" w14:paraId="110F020D" w14:textId="77777777">
      <w:pPr>
        <w:pStyle w:val="Akapitzlist"/>
        <w:numPr>
          <w:ilvl w:val="0"/>
          <w:numId w:val="10"/>
        </w:numPr>
      </w:pPr>
      <w:r>
        <w:t>kryteria wyboru projektów, z których oceną się nie zgadzasz (wraz z</w:t>
      </w:r>
      <w:r w:rsidR="00864810">
        <w:t> </w:t>
      </w:r>
      <w:r>
        <w:t>uzasadnieniem);</w:t>
      </w:r>
    </w:p>
    <w:p w:rsidR="00E72D9B" w:rsidP="00AD34D6" w:rsidRDefault="00E72D9B" w14:paraId="07CE71E3" w14:textId="77777777">
      <w:pPr>
        <w:pStyle w:val="Akapitzlist"/>
        <w:numPr>
          <w:ilvl w:val="0"/>
          <w:numId w:val="10"/>
        </w:numPr>
      </w:pPr>
      <w:r>
        <w:t>zarzuty proceduralne, jeżeli uważasz, że takie naruszenia miały miejsce (wraz z uzasadnieniem);</w:t>
      </w:r>
    </w:p>
    <w:p w:rsidR="00E72D9B" w:rsidP="00AD34D6" w:rsidRDefault="00E72D9B" w14:paraId="15F3B7AE" w14:textId="77777777">
      <w:pPr>
        <w:pStyle w:val="Akapitzlist"/>
        <w:numPr>
          <w:ilvl w:val="0"/>
          <w:numId w:val="10"/>
        </w:numPr>
      </w:pPr>
      <w:r>
        <w:t>Twój podpis lub podpis osoby, która Cię reprezentuje (wraz z dokumentem, który potwierdza prawo tej osoby do występowania w Twoim imieniu).</w:t>
      </w:r>
    </w:p>
    <w:p w:rsidR="00994BAE" w:rsidP="0092135C" w:rsidRDefault="00994BAE" w14:paraId="4AA71009" w14:textId="77777777">
      <w:pPr>
        <w:pStyle w:val="Nagwekspisutreci"/>
        <w:rPr>
          <w:rStyle w:val="Wyrnienieintensywne"/>
          <w:color w:val="2E74B5" w:themeColor="accent1" w:themeShade="BF"/>
        </w:rPr>
      </w:pPr>
    </w:p>
    <w:p w:rsidRPr="00042BB9" w:rsidR="00E72D9B" w:rsidP="0092135C" w:rsidRDefault="00E72D9B" w14:paraId="41DA5A1D" w14:textId="3DE9BA91">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rsidR="00E72D9B" w:rsidP="00E72D9B" w:rsidRDefault="00E72D9B" w14:paraId="70BFE472" w14:textId="77777777">
      <w:r>
        <w:t>Wymień wszystkie swoje zarzuty w jednym proteście. Jeśli uważasz, że ocena jest niezgodna z więcej niż jednym kryterium wyboru projektów, wymień wszystkie kryteria, względem których masz zastrzeżenia.</w:t>
      </w:r>
    </w:p>
    <w:p w:rsidR="0038655A" w:rsidP="0092135C" w:rsidRDefault="0038655A" w14:paraId="272950C5" w14:textId="77777777">
      <w:pPr>
        <w:pStyle w:val="Nagwekspisutreci"/>
        <w:rPr>
          <w:rStyle w:val="Wyrnienieintensywne"/>
          <w:color w:val="2E74B5" w:themeColor="accent1" w:themeShade="BF"/>
        </w:rPr>
      </w:pPr>
      <w:bookmarkStart w:name="_Hlk115084887" w:id="93"/>
    </w:p>
    <w:p w:rsidRPr="00042BB9" w:rsidR="00E72D9B" w:rsidP="0092135C" w:rsidRDefault="00E72D9B" w14:paraId="0CABE86C" w14:textId="03F3484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rsidR="00E72D9B" w:rsidP="001B6CE7" w:rsidRDefault="00E72D9B" w14:paraId="3A002637" w14:textId="77777777">
      <w:pPr>
        <w:spacing w:after="240"/>
      </w:pPr>
      <w:r>
        <w:t>Możesz złożyć tylko jeden protest dla każdego etapu oceny.</w:t>
      </w:r>
    </w:p>
    <w:bookmarkEnd w:id="93"/>
    <w:p w:rsidR="00E72D9B" w:rsidP="001B6CE7" w:rsidRDefault="00E72D9B" w14:paraId="32C6E18D" w14:textId="77777777">
      <w:pPr>
        <w:spacing w:after="240"/>
      </w:pPr>
      <w:r>
        <w:t xml:space="preserve">Jeśli składasz protest, </w:t>
      </w:r>
      <w:r w:rsidRPr="00700385">
        <w:rPr>
          <w:b/>
        </w:rPr>
        <w:t>nie możesz</w:t>
      </w:r>
      <w:r>
        <w:t>:</w:t>
      </w:r>
    </w:p>
    <w:p w:rsidR="00E72D9B" w:rsidP="00AD34D6" w:rsidRDefault="00E72D9B" w14:paraId="12C7A256" w14:textId="77777777">
      <w:pPr>
        <w:pStyle w:val="Akapitzlist"/>
        <w:numPr>
          <w:ilvl w:val="0"/>
          <w:numId w:val="11"/>
        </w:numPr>
      </w:pPr>
      <w:r>
        <w:t>podważać zasadności kryteriów oceny;</w:t>
      </w:r>
    </w:p>
    <w:p w:rsidR="00E72D9B" w:rsidP="00AD34D6" w:rsidRDefault="00E72D9B" w14:paraId="0FAB74FE" w14:textId="77777777">
      <w:pPr>
        <w:pStyle w:val="Akapitzlist"/>
        <w:numPr>
          <w:ilvl w:val="0"/>
          <w:numId w:val="11"/>
        </w:numPr>
      </w:pPr>
      <w:r>
        <w:t>przedstawiać informacji</w:t>
      </w:r>
      <w:r w:rsidR="008A5A52">
        <w:t xml:space="preserve"> </w:t>
      </w:r>
      <w:r w:rsidR="006571B3">
        <w:t>an</w:t>
      </w:r>
      <w:r w:rsidR="008A5A52">
        <w:t>i dokumentów</w:t>
      </w:r>
      <w:r>
        <w:t>, których nie wskazałeś w trakcie oceny projektu, a które mogłyby wpłynąć na jej wynik;</w:t>
      </w:r>
    </w:p>
    <w:p w:rsidR="00E72D9B" w:rsidP="00AD34D6" w:rsidRDefault="00E72D9B" w14:paraId="3FB3ED25" w14:textId="77777777">
      <w:pPr>
        <w:pStyle w:val="Akapitzlist"/>
        <w:numPr>
          <w:ilvl w:val="0"/>
          <w:numId w:val="11"/>
        </w:numPr>
      </w:pPr>
      <w:r>
        <w:t>rozszerzyć zakresu protestu w trakcie postępowania odwoławczego – w takim przypadku rozpatrzone zostaną tylko te zarzuty, które przedstawiłeś w</w:t>
      </w:r>
      <w:r w:rsidR="00BA4BDC">
        <w:br/>
      </w:r>
      <w:r w:rsidR="00381661">
        <w:t>pierwotnej wersji protestu</w:t>
      </w:r>
      <w:r>
        <w:t>.</w:t>
      </w:r>
    </w:p>
    <w:p w:rsidR="00E72D9B" w:rsidP="00E72D9B" w:rsidRDefault="00E72D9B" w14:paraId="749D791C" w14:textId="77777777">
      <w:r>
        <w:t xml:space="preserve">Swój protest złóż do </w:t>
      </w:r>
      <w:r w:rsidR="002F1899">
        <w:t>Instytucji Zarządzającej FE SL 2021-2027</w:t>
      </w:r>
      <w:r>
        <w:t>:</w:t>
      </w:r>
    </w:p>
    <w:p w:rsidRPr="00DD709B" w:rsidR="00E72D9B" w:rsidP="00AD34D6" w:rsidRDefault="00E72D9B" w14:paraId="583C0AC0" w14:textId="3F8CA7AD">
      <w:pPr>
        <w:pStyle w:val="Akapitzlist"/>
        <w:numPr>
          <w:ilvl w:val="0"/>
          <w:numId w:val="44"/>
        </w:numPr>
      </w:pPr>
      <w:r>
        <w:t xml:space="preserve">w wersji elektronicznej za pomocą skrzynki </w:t>
      </w:r>
      <w:proofErr w:type="spellStart"/>
      <w:r>
        <w:t>ePUAP</w:t>
      </w:r>
      <w:proofErr w:type="spellEnd"/>
      <w:r w:rsidR="4CCB89B2">
        <w:t>/e-Doręczenia</w:t>
      </w:r>
      <w:r>
        <w:t>, podpisując swój protest podpisem kwalifikowanym, podpisem zaufanym lub podpisem osobistym</w:t>
      </w:r>
      <w:r w:rsidR="002658DB">
        <w:t>;</w:t>
      </w:r>
    </w:p>
    <w:p w:rsidRPr="00DD709B" w:rsidR="00F03054" w:rsidP="6846CFB2" w:rsidRDefault="3CB6293B" w14:paraId="12755107" w14:textId="77777777">
      <w:r w:rsidRPr="00DD709B">
        <w:rPr>
          <w:rFonts w:eastAsiaTheme="minorEastAsia"/>
          <w:szCs w:val="24"/>
        </w:rPr>
        <w:t>a</w:t>
      </w:r>
      <w:r w:rsidRPr="00DD709B" w:rsidR="00F03054">
        <w:rPr>
          <w:rFonts w:eastAsiaTheme="minorEastAsia"/>
          <w:szCs w:val="24"/>
        </w:rPr>
        <w:t>l</w:t>
      </w:r>
      <w:r w:rsidRPr="00DD709B" w:rsidR="0EA1DCEF">
        <w:rPr>
          <w:rFonts w:eastAsiaTheme="minorEastAsia"/>
          <w:szCs w:val="24"/>
        </w:rPr>
        <w:t>bo</w:t>
      </w:r>
    </w:p>
    <w:p w:rsidR="00E72D9B" w:rsidP="00AD34D6" w:rsidRDefault="5E0C28DB" w14:paraId="39B234E3" w14:textId="70792750">
      <w:pPr>
        <w:pStyle w:val="Akapitzlist"/>
        <w:numPr>
          <w:ilvl w:val="0"/>
          <w:numId w:val="44"/>
        </w:numPr>
      </w:pPr>
      <w:r w:rsidRPr="00DD709B">
        <w:t>w wersji papierowej</w:t>
      </w:r>
      <w:r w:rsidRPr="00DD709B" w:rsidR="06F29D99">
        <w:t>,</w:t>
      </w:r>
      <w:r w:rsidRPr="00DD709B">
        <w:t xml:space="preserve"> </w:t>
      </w:r>
      <w:r w:rsidRPr="00DD709B" w:rsidR="7719E954">
        <w:t>podpisując</w:t>
      </w:r>
      <w:r w:rsidR="7719E954">
        <w:t xml:space="preserve"> swój protest własnoręcznie </w:t>
      </w:r>
      <w:r w:rsidR="1C5A7612">
        <w:t xml:space="preserve">i wysyłając </w:t>
      </w:r>
      <w:r>
        <w:t>na adres:</w:t>
      </w:r>
    </w:p>
    <w:p w:rsidRPr="001B6CE7" w:rsidR="00A96E81" w:rsidP="00A96E81" w:rsidRDefault="00A96E81" w14:paraId="04A3BCEA" w14:textId="77777777">
      <w:pPr>
        <w:rPr>
          <w:b/>
          <w:szCs w:val="24"/>
        </w:rPr>
      </w:pPr>
      <w:r w:rsidRPr="001B6CE7">
        <w:rPr>
          <w:b/>
          <w:szCs w:val="24"/>
        </w:rPr>
        <w:t>Urząd Marszałkowski Województwa Śląskiego</w:t>
      </w:r>
    </w:p>
    <w:p w:rsidRPr="001B6CE7" w:rsidR="00A96E81" w:rsidP="00A96E81" w:rsidRDefault="00A96E81" w14:paraId="18930552" w14:textId="77777777">
      <w:pPr>
        <w:rPr>
          <w:b/>
          <w:szCs w:val="24"/>
        </w:rPr>
      </w:pPr>
      <w:r w:rsidRPr="001B6CE7">
        <w:rPr>
          <w:b/>
          <w:szCs w:val="24"/>
        </w:rPr>
        <w:t>Departament Rozwoju i Transformacji Regionu</w:t>
      </w:r>
    </w:p>
    <w:p w:rsidRPr="00A96E81" w:rsidR="00864810" w:rsidP="3C29C05C" w:rsidRDefault="00A96E81" w14:paraId="5B3FE9FD" w14:textId="77777777">
      <w:pPr>
        <w:rPr>
          <w:szCs w:val="24"/>
        </w:rPr>
      </w:pPr>
      <w:r w:rsidRPr="001B6CE7">
        <w:rPr>
          <w:b/>
          <w:szCs w:val="24"/>
        </w:rPr>
        <w:t>ul. Ligonia 46, 40-037 Katowice</w:t>
      </w:r>
    </w:p>
    <w:p w:rsidR="00E72D9B" w:rsidP="3C29C05C" w:rsidRDefault="00E72D9B" w14:paraId="3E006886" w14:textId="77777777">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rsidRPr="00042BB9" w:rsidR="00E72D9B" w:rsidP="0092135C" w:rsidRDefault="00E72D9B" w14:paraId="30B6BFD0" w14:textId="77777777">
      <w:pPr>
        <w:pStyle w:val="Nagwekspisutreci"/>
        <w:rPr>
          <w:rStyle w:val="Wyrnienieintensywne"/>
          <w:color w:val="2E74B5" w:themeColor="accent1" w:themeShade="BF"/>
        </w:rPr>
      </w:pPr>
      <w:r w:rsidRPr="00042BB9">
        <w:rPr>
          <w:rStyle w:val="Wyrnienieintensywne"/>
          <w:color w:val="2E74B5" w:themeColor="accent1" w:themeShade="BF"/>
        </w:rPr>
        <w:t>Wycofanie protestu</w:t>
      </w:r>
    </w:p>
    <w:p w:rsidR="00E72D9B" w:rsidP="00E72D9B" w:rsidRDefault="00E72D9B" w14:paraId="6DE94DF3" w14:textId="77777777">
      <w:r>
        <w:t>Możesz wycofać protest przed zakończeniem postępowania odwoławczego.</w:t>
      </w:r>
    </w:p>
    <w:p w:rsidR="00E72D9B" w:rsidP="00E72D9B" w:rsidRDefault="00E72D9B" w14:paraId="2A6056BE" w14:textId="77777777">
      <w:r>
        <w:t>Jeśli wycofasz protest:</w:t>
      </w:r>
    </w:p>
    <w:p w:rsidR="00E72D9B" w:rsidP="00AD34D6" w:rsidRDefault="00E72D9B" w14:paraId="4CEC8D6A" w14:textId="77777777">
      <w:pPr>
        <w:pStyle w:val="Akapitzlist"/>
        <w:numPr>
          <w:ilvl w:val="0"/>
          <w:numId w:val="12"/>
        </w:numPr>
      </w:pPr>
      <w:r>
        <w:t>zostanie on pozostawiony bez rozpatrzenia;</w:t>
      </w:r>
    </w:p>
    <w:p w:rsidR="00E72D9B" w:rsidP="00AD34D6" w:rsidRDefault="00E72D9B" w14:paraId="29FA05E8" w14:textId="77777777">
      <w:pPr>
        <w:pStyle w:val="Akapitzlist"/>
        <w:numPr>
          <w:ilvl w:val="0"/>
          <w:numId w:val="12"/>
        </w:numPr>
      </w:pPr>
      <w:r>
        <w:t>nie będziesz mógł wnieść go ponownie,</w:t>
      </w:r>
    </w:p>
    <w:p w:rsidR="00E72D9B" w:rsidP="00AD34D6" w:rsidRDefault="00E72D9B" w14:paraId="77C16C6B" w14:textId="77777777">
      <w:pPr>
        <w:pStyle w:val="Akapitzlist"/>
        <w:numPr>
          <w:ilvl w:val="0"/>
          <w:numId w:val="12"/>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rsidRPr="001B6CE7" w:rsidR="00E72D9B" w:rsidP="00E72D9B" w:rsidRDefault="00E72D9B" w14:paraId="52694E97" w14:textId="77777777">
      <w:pPr>
        <w:rPr>
          <w:rStyle w:val="Wyrnienieintensywne"/>
          <w:b w:val="0"/>
          <w:color w:val="2E74B5" w:themeColor="accent1" w:themeShade="BF"/>
        </w:rPr>
      </w:pPr>
      <w:r w:rsidRPr="001B6CE7">
        <w:rPr>
          <w:rStyle w:val="Wyrnienieintensywne"/>
          <w:b w:val="0"/>
          <w:color w:val="2E74B5" w:themeColor="accent1" w:themeShade="BF"/>
        </w:rPr>
        <w:t>Dowiedz się więcej:</w:t>
      </w:r>
    </w:p>
    <w:p w:rsidR="004A0A53" w:rsidP="00E72D9B" w:rsidRDefault="003D4740" w14:paraId="2CF8CB4D" w14:textId="77777777">
      <w:r>
        <w:t>Twój protest rozpatrzymy w ciągu 21 dni od dnia jego otrzymania. W uzasadnionych przypadkach może to potrwać dłużej (maksymalnie 45 dni), o czym zostaniesz poinformowany.</w:t>
      </w:r>
    </w:p>
    <w:p w:rsidR="00FC576A" w:rsidP="001B6CE7" w:rsidRDefault="00FC576A" w14:paraId="5F9C17A5" w14:textId="7777777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rsidR="003D4740" w:rsidP="001B6CE7" w:rsidRDefault="003D4740" w14:paraId="02440A82" w14:textId="7777777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rsidR="00E72D9B" w:rsidP="00E72D9B" w:rsidRDefault="00E72D9B" w14:paraId="0753D07B" w14:textId="77777777">
      <w:r>
        <w:t>Szczegółowe zapisy dotyczące procedury odwoławczej znajdziesz w rozdziale 16 ustawy wdrożeniowej.</w:t>
      </w:r>
    </w:p>
    <w:p w:rsidRPr="00875ACB" w:rsidR="00E72D9B" w:rsidP="00F47C13" w:rsidRDefault="00F67D32" w14:paraId="3571BB74" w14:textId="77777777">
      <w:r>
        <w:br w:type="page"/>
      </w:r>
    </w:p>
    <w:p w:rsidR="00E72D9B" w:rsidP="009E6610" w:rsidRDefault="3AC2AD8B" w14:paraId="67312786" w14:textId="77777777">
      <w:pPr>
        <w:pStyle w:val="Nagwek1"/>
        <w:numPr>
          <w:ilvl w:val="0"/>
          <w:numId w:val="31"/>
        </w:numPr>
        <w:spacing w:after="240"/>
      </w:pPr>
      <w:bookmarkStart w:name="_Toc114570853" w:id="94"/>
      <w:bookmarkStart w:name="_Toc149053306" w:id="95"/>
      <w:r w:rsidRPr="006F78E1">
        <w:t xml:space="preserve">Umowa </w:t>
      </w:r>
      <w:r>
        <w:t xml:space="preserve">o </w:t>
      </w:r>
      <w:r w:rsidRPr="006F78E1">
        <w:t>dofinansowanie</w:t>
      </w:r>
      <w:r>
        <w:t xml:space="preserve"> projektu</w:t>
      </w:r>
      <w:bookmarkEnd w:id="94"/>
      <w:r w:rsidR="00EA5562">
        <w:rPr>
          <w:rStyle w:val="Odwoanieprzypisudolnego"/>
        </w:rPr>
        <w:footnoteReference w:id="4"/>
      </w:r>
      <w:bookmarkEnd w:id="95"/>
    </w:p>
    <w:p w:rsidR="00E72D9B" w:rsidP="009E6610" w:rsidRDefault="2E85F236" w14:paraId="63C61ACA" w14:textId="77777777">
      <w:pPr>
        <w:pStyle w:val="Nagwek2"/>
        <w:numPr>
          <w:ilvl w:val="1"/>
          <w:numId w:val="31"/>
        </w:numPr>
        <w:spacing w:after="240"/>
      </w:pPr>
      <w:bookmarkStart w:name="_Toc149053307" w:id="96"/>
      <w:r>
        <w:t>Warunki zawarcia umowy</w:t>
      </w:r>
      <w:bookmarkEnd w:id="96"/>
    </w:p>
    <w:p w:rsidRPr="00A060B1" w:rsidR="00E72D9B" w:rsidP="1FEA527C" w:rsidRDefault="2E85F236" w14:paraId="41FEB2CA" w14:textId="77777777">
      <w:pPr>
        <w:rPr>
          <w:rFonts w:cs="Arial"/>
        </w:rPr>
      </w:pPr>
      <w:r w:rsidRPr="1FEA527C">
        <w:rPr>
          <w:rFonts w:cs="Arial"/>
        </w:rPr>
        <w:t>Podstawę dofinansowania projektu stanowi umowa o dofinansowanie projektu.</w:t>
      </w:r>
    </w:p>
    <w:p w:rsidRPr="00CE4E27" w:rsidR="00E72D9B" w:rsidP="00E72D9B" w:rsidRDefault="00E72D9B" w14:paraId="631DCF70" w14:textId="77777777">
      <w:pPr>
        <w:autoSpaceDE w:val="0"/>
        <w:autoSpaceDN w:val="0"/>
        <w:adjustRightInd w:val="0"/>
        <w:spacing w:after="0"/>
      </w:pPr>
      <w:r w:rsidRPr="00CE4E27">
        <w:rPr>
          <w:b/>
          <w:bCs/>
        </w:rPr>
        <w:t xml:space="preserve">Umowa o dofinansowanie projektu może zostać zawarta, </w:t>
      </w:r>
      <w:r w:rsidRPr="00CE4E27">
        <w:t>jeżeli:</w:t>
      </w:r>
    </w:p>
    <w:p w:rsidR="008A5775" w:rsidP="00AD34D6" w:rsidRDefault="3AC2AD8B" w14:paraId="09ABF6A6" w14:textId="77777777">
      <w:pPr>
        <w:pStyle w:val="Akapitzlist"/>
        <w:numPr>
          <w:ilvl w:val="0"/>
          <w:numId w:val="15"/>
        </w:numPr>
      </w:pPr>
      <w:r>
        <w:t>dokonałeś czynności niezbędnych przed zawarciem umowy</w:t>
      </w:r>
      <w:r w:rsidR="37315311">
        <w:t xml:space="preserve"> zgodnie z pkt 6.2</w:t>
      </w:r>
      <w:r w:rsidR="72F07461">
        <w:t xml:space="preserve"> Regulaminu wyboru projektów</w:t>
      </w:r>
      <w:r>
        <w:t>,</w:t>
      </w:r>
    </w:p>
    <w:p w:rsidRPr="00A060B1" w:rsidR="00E72D9B" w:rsidP="00AD34D6" w:rsidRDefault="5AE5E17F" w14:paraId="2521F48E" w14:textId="77777777">
      <w:pPr>
        <w:pStyle w:val="Akapitzlist"/>
        <w:numPr>
          <w:ilvl w:val="0"/>
          <w:numId w:val="15"/>
        </w:numPr>
      </w:pPr>
      <w:r>
        <w:t>spełniłeś warunki umożliwiające udzielenie wsparcia,</w:t>
      </w:r>
    </w:p>
    <w:p w:rsidRPr="00A060B1" w:rsidR="00E72D9B" w:rsidP="00AD34D6" w:rsidRDefault="2E85F236" w14:paraId="22AFB28C" w14:textId="77777777">
      <w:pPr>
        <w:pStyle w:val="Akapitzlist"/>
        <w:numPr>
          <w:ilvl w:val="0"/>
          <w:numId w:val="15"/>
        </w:numPr>
      </w:pPr>
      <w:r>
        <w:t xml:space="preserve">złożyłeś dokumenty wskazane w </w:t>
      </w:r>
      <w:r w:rsidR="00972412">
        <w:t>R</w:t>
      </w:r>
      <w:r>
        <w:t xml:space="preserve">egulaminie </w:t>
      </w:r>
      <w:r w:rsidR="4CB4C60F">
        <w:t>wyboru projektów</w:t>
      </w:r>
      <w:r>
        <w:t>,</w:t>
      </w:r>
    </w:p>
    <w:p w:rsidRPr="007C090A" w:rsidR="00E72D9B" w:rsidP="00AD34D6" w:rsidRDefault="2E85F236" w14:paraId="496158DC" w14:textId="77777777">
      <w:pPr>
        <w:pStyle w:val="Akapitzlist"/>
        <w:numPr>
          <w:ilvl w:val="0"/>
          <w:numId w:val="15"/>
        </w:numPr>
        <w:rPr>
          <w:szCs w:val="24"/>
        </w:rPr>
      </w:pPr>
      <w:r w:rsidRPr="007C090A">
        <w:rPr>
          <w:lang w:eastAsia="ar-SA"/>
        </w:rPr>
        <w:t>będą dostępne środki</w:t>
      </w:r>
      <w:r w:rsidRPr="007C090A">
        <w:t>.</w:t>
      </w:r>
    </w:p>
    <w:p w:rsidRPr="004C6774" w:rsidR="004C6774" w:rsidP="004C6774" w:rsidRDefault="004C6774" w14:paraId="369ACC02" w14:textId="77777777">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rsidRPr="00A501A3" w:rsidR="004C6774" w:rsidP="00AD34D6" w:rsidRDefault="3FE47FBF" w14:paraId="6B914BA1" w14:textId="014D79C5">
      <w:pPr>
        <w:pStyle w:val="Akapitzlist"/>
      </w:pPr>
      <w:r>
        <w:t>Termin na zawarcie umowy o dofinansowanie wynosi 3 miesiące od podjęcia uchwały w sprawie wyboru do dofinansowania.</w:t>
      </w:r>
    </w:p>
    <w:p w:rsidRPr="00A501A3" w:rsidR="004C6774" w:rsidP="00AD34D6" w:rsidRDefault="3FE47FBF" w14:paraId="400F56B3" w14:textId="3BB6BCAC">
      <w:pPr>
        <w:pStyle w:val="Akapitzlist"/>
      </w:pPr>
      <w:r>
        <w:t>Termin może zostać przedłużony o dodatkowe 3 miesiące na Twój uzasadniony wniosek lub z naszej inicjatywy - jeżeli zaistnieją obiektywne przesłanki do jego przedłużenia.</w:t>
      </w:r>
    </w:p>
    <w:p w:rsidRPr="00A501A3" w:rsidR="004C6774" w:rsidP="00AD34D6" w:rsidRDefault="714AB0D3" w14:paraId="249C98D7" w14:textId="150FF84E">
      <w:pPr>
        <w:pStyle w:val="Akapitzlist"/>
      </w:pPr>
      <w:r>
        <w:t>Zastrzegamy sobie prawo do przedłużenia terminu na zawarcie umowy o dofinansowanie w przypadku braku dostępności środków lub/i decyzji Komisji Europejskiej w sprawie notyfikacji.</w:t>
      </w:r>
    </w:p>
    <w:p w:rsidRPr="004C6774" w:rsidR="004C6774" w:rsidP="00AD34D6" w:rsidRDefault="78FB7665" w14:paraId="26A0339E" w14:textId="77777777">
      <w:pPr>
        <w:pStyle w:val="Akapitzlist"/>
        <w:rPr>
          <w:szCs w:val="24"/>
        </w:rPr>
      </w:pPr>
      <w:r w:rsidRPr="759E9EB2">
        <w:t>Jeżeli umowa nie zostanie podpisana w terminie 6 miesięcy od podjęcia uchwały w sprawie wyboru do dofinansowania - odmówimy jej zawarcia</w:t>
      </w:r>
      <w:r w:rsidRPr="759E9EB2" w:rsidR="004C6774">
        <w:rPr>
          <w:rStyle w:val="Odwoanieprzypisudolnego"/>
        </w:rPr>
        <w:footnoteReference w:id="5"/>
      </w:r>
      <w:r w:rsidRPr="759E9EB2">
        <w:t>.</w:t>
      </w:r>
    </w:p>
    <w:p w:rsidRPr="004C6774" w:rsidR="004C6774" w:rsidP="00AD34D6" w:rsidRDefault="3FE47FBF" w14:paraId="6AE9011F" w14:textId="77777777">
      <w:pPr>
        <w:pStyle w:val="Akapitzlist"/>
      </w:pPr>
      <w:r>
        <w:t>Dokumenty niezbędne do zawarcia umowy musisz złożyć w terminie umożliwiającym jej zawarcie. Niezłożenie wymaganych dokumentów w wyznaczonym przez nas terminie oznacza Twoją rezygnację z ubiegania się o dofinansowanie.</w:t>
      </w:r>
    </w:p>
    <w:p w:rsidRPr="004C6774" w:rsidR="004C6774" w:rsidP="00AD34D6" w:rsidRDefault="3FE47FBF" w14:paraId="07DD0278" w14:textId="77777777">
      <w:pPr>
        <w:pStyle w:val="Akapitzlist"/>
      </w:pPr>
      <w:r>
        <w:t>Przygotowaną przez nas umowę w pierwszej kolejności podpisujesz Ty.</w:t>
      </w:r>
    </w:p>
    <w:p w:rsidRPr="004C6774" w:rsidR="004C6774" w:rsidP="00AD34D6" w:rsidRDefault="3FE47FBF" w14:paraId="44B460FA" w14:textId="77777777">
      <w:pPr>
        <w:pStyle w:val="Akapitzlist"/>
      </w:pPr>
      <w:r>
        <w:t xml:space="preserve">Za datę podpisania umowy o dofinansowanie rozumie się datę złożenia ostatniego podpisu / kwalifikowalnego podpisu elektronicznego przez Członka </w:t>
      </w:r>
      <w:r>
        <w:t>Zarządu Województwa lub osobę upoważnioną ze strony Zarządu Województwa.</w:t>
      </w:r>
    </w:p>
    <w:p w:rsidRPr="004C6774" w:rsidR="004C6774" w:rsidP="00AD34D6" w:rsidRDefault="3FE47FBF" w14:paraId="56F9372D" w14:textId="77777777">
      <w:pPr>
        <w:pStyle w:val="Akapitzlist"/>
      </w:pPr>
      <w:r>
        <w:t>Zawarcie umowy o dofinansowanie może zostać poprzedzone kontrolą.</w:t>
      </w:r>
    </w:p>
    <w:p w:rsidRPr="004C6774" w:rsidR="004C6774" w:rsidP="00AD34D6" w:rsidRDefault="3FE47FBF" w14:paraId="31C6A9D1" w14:textId="77777777">
      <w:pPr>
        <w:pStyle w:val="Akapitzlist"/>
      </w:pPr>
      <w:r>
        <w:t>W przypadku wystąpienia nieprawidłowości kwota dofinansowania może zostać przez nas pomniejszona. Pomniejszenia możemy dokonać zarówno przed, jak i po podpisaniu umowy o dofinansowanie.</w:t>
      </w:r>
    </w:p>
    <w:p w:rsidRPr="001B6CE7" w:rsidR="00E72D9B" w:rsidP="001B6CE7" w:rsidRDefault="00E72D9B" w14:paraId="2D6D830E" w14:textId="7777777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rsidRPr="00D83424" w:rsidR="00E72D9B" w:rsidP="001B6CE7" w:rsidRDefault="00E72D9B" w14:paraId="5D49788A" w14:textId="7777777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Pr="006C63AA" w:rsidR="00D02F0F">
        <w:t>załącznik nr 5</w:t>
      </w:r>
      <w:r w:rsidRPr="002F089E" w:rsidR="00281618">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Pr="00D83424" w:rsidR="00163362">
        <w:rPr>
          <w:rFonts w:cs="Arial"/>
          <w:b/>
          <w:color w:val="000000"/>
          <w:szCs w:val="24"/>
        </w:rPr>
        <w:t xml:space="preserve"> wyboru projektów</w:t>
      </w:r>
      <w:r w:rsidRPr="00D83424">
        <w:rPr>
          <w:rFonts w:cs="Arial"/>
          <w:color w:val="000000"/>
          <w:szCs w:val="24"/>
        </w:rPr>
        <w:t>.</w:t>
      </w:r>
    </w:p>
    <w:p w:rsidRPr="00D83424" w:rsidR="004E1E6B" w:rsidP="001B6CE7" w:rsidRDefault="05BFA257" w14:paraId="66A238C5" w14:textId="7777777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Pr="00D83424" w:rsidR="004E1E6B">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rsidR="00E72D9B" w:rsidP="00E72D9B" w:rsidRDefault="00E72D9B" w14:paraId="7868DA52" w14:textId="77777777">
      <w:pPr>
        <w:autoSpaceDE w:val="0"/>
        <w:autoSpaceDN w:val="0"/>
        <w:adjustRightInd w:val="0"/>
        <w:spacing w:after="0"/>
      </w:pPr>
      <w:r w:rsidRPr="006F78E1">
        <w:rPr>
          <w:b/>
          <w:bCs/>
        </w:rPr>
        <w:t xml:space="preserve">Umowa o dofinansowanie projektu NIE może zostać zawarta </w:t>
      </w:r>
      <w:r>
        <w:t>w przypadku, gdy:</w:t>
      </w:r>
    </w:p>
    <w:p w:rsidR="00E72D9B" w:rsidP="00AD34D6" w:rsidRDefault="01E1FAFB" w14:paraId="698C662F" w14:textId="77777777">
      <w:pPr>
        <w:pStyle w:val="Akapitzlist"/>
        <w:numPr>
          <w:ilvl w:val="0"/>
          <w:numId w:val="16"/>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rsidR="00E72D9B" w:rsidP="00AD34D6" w:rsidRDefault="00E72D9B" w14:paraId="4A391694" w14:textId="77777777">
      <w:pPr>
        <w:pStyle w:val="Akapitzlist"/>
        <w:numPr>
          <w:ilvl w:val="0"/>
          <w:numId w:val="16"/>
        </w:numPr>
      </w:pPr>
      <w:r>
        <w:t>zostałeś wykluczony z możliwości otrzymania dofinansowania na podstawie odrębnych przepisów,</w:t>
      </w:r>
    </w:p>
    <w:p w:rsidR="00E72D9B" w:rsidP="00AD34D6" w:rsidRDefault="00E72D9B" w14:paraId="0B240F20" w14:textId="77777777">
      <w:pPr>
        <w:pStyle w:val="Akapitzlist"/>
        <w:numPr>
          <w:ilvl w:val="0"/>
          <w:numId w:val="16"/>
        </w:numPr>
      </w:pPr>
      <w:r>
        <w:t>zrezygnowałeś z dofinansowania,</w:t>
      </w:r>
    </w:p>
    <w:p w:rsidRPr="004C6B4E" w:rsidR="00E72D9B" w:rsidP="00AD34D6" w:rsidRDefault="00E72D9B" w14:paraId="0164EC8F" w14:textId="77777777">
      <w:pPr>
        <w:pStyle w:val="Akapitzlist"/>
        <w:numPr>
          <w:ilvl w:val="0"/>
          <w:numId w:val="16"/>
        </w:numPr>
        <w:rPr>
          <w:szCs w:val="24"/>
        </w:rPr>
      </w:pPr>
      <w:r>
        <w:t>doszło do unieważnienia postępowania w zakresie wyboru projektów</w:t>
      </w:r>
      <w:r w:rsidR="00D40E22">
        <w:t>.</w:t>
      </w:r>
    </w:p>
    <w:p w:rsidRPr="009903EE" w:rsidR="00E72D9B" w:rsidP="0092135C" w:rsidRDefault="00E72D9B" w14:paraId="17D3EAB1" w14:textId="77777777">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rsidR="004258FE" w:rsidP="0055102E" w:rsidRDefault="00E72D9B" w14:paraId="37DF3961" w14:textId="77777777">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rsidRPr="001B6CE7" w:rsidR="00E72D9B" w:rsidP="00E72D9B" w:rsidRDefault="00E72D9B" w14:paraId="09A9229C" w14:textId="77777777">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rsidRPr="00A84A0D" w:rsidR="00E72D9B" w:rsidP="001B6CE7" w:rsidRDefault="00E72D9B" w14:paraId="38A166BB" w14:textId="7777777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rsidRPr="00B30F11" w:rsidR="00E72D9B" w:rsidP="00E72D9B" w:rsidRDefault="3AC2AD8B" w14:paraId="22EEE648" w14:textId="77777777">
      <w:pPr>
        <w:rPr>
          <w:szCs w:val="24"/>
        </w:rPr>
      </w:pPr>
      <w:r w:rsidRPr="00B30F11">
        <w:rPr>
          <w:szCs w:val="24"/>
        </w:rPr>
        <w:t>Przetwarzanie danych osobowych będzie odbywało się na zasadach określonych w </w:t>
      </w:r>
      <w:r w:rsidRPr="007E57D3" w:rsidR="00630F13">
        <w:rPr>
          <w:szCs w:val="24"/>
        </w:rPr>
        <w:t>umowie o dofinansowanie projektu oraz Przewodniku dla beneficjentów FE SL 2021-2027.</w:t>
      </w:r>
    </w:p>
    <w:p w:rsidR="00E72D9B" w:rsidP="009E6610" w:rsidRDefault="2E85F236" w14:paraId="42052389" w14:textId="77777777">
      <w:pPr>
        <w:pStyle w:val="Nagwek2"/>
        <w:numPr>
          <w:ilvl w:val="1"/>
          <w:numId w:val="31"/>
        </w:numPr>
        <w:spacing w:after="240"/>
      </w:pPr>
      <w:bookmarkStart w:name="_Toc149053308" w:id="97"/>
      <w:r>
        <w:t>Co musisz zrobić przed zawarciem umowy o</w:t>
      </w:r>
      <w:r w:rsidR="00BA4BDC">
        <w:t xml:space="preserve"> </w:t>
      </w:r>
      <w:r>
        <w:t>dofinansowanie</w:t>
      </w:r>
      <w:bookmarkEnd w:id="97"/>
    </w:p>
    <w:p w:rsidRPr="005517C8" w:rsidR="00E72D9B" w:rsidP="00E72D9B" w:rsidRDefault="3AC2AD8B" w14:paraId="5A310E44" w14:textId="77777777">
      <w:r>
        <w:t>Na etapie podpisywania umowy o dofinansowanie będziemy prosić Cię o dostarczenie niezbędnej dokumentacji (zaświadczeń/oświadczeń).</w:t>
      </w:r>
    </w:p>
    <w:p w:rsidR="00E72D9B" w:rsidP="00E72D9B" w:rsidRDefault="00E72D9B" w14:paraId="26FD3C31" w14:textId="77777777">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Pr="004761FA" w:rsidR="004761FA">
        <w:rPr>
          <w:b/>
          <w:szCs w:val="24"/>
        </w:rPr>
        <w:t>następujące dokumenty:</w:t>
      </w:r>
    </w:p>
    <w:p w:rsidRPr="007E57D3" w:rsidR="00A338E1" w:rsidP="00AD34D6" w:rsidRDefault="00A338E1" w14:paraId="5BFAF672" w14:textId="77777777">
      <w:pPr>
        <w:pStyle w:val="Akapitzlist"/>
        <w:numPr>
          <w:ilvl w:val="0"/>
          <w:numId w:val="46"/>
        </w:numPr>
        <w:rPr>
          <w:rStyle w:val="Pogrubienie"/>
        </w:rPr>
      </w:pPr>
      <w:r w:rsidRPr="007E57D3">
        <w:rPr>
          <w:rStyle w:val="Pogrubienie"/>
        </w:rPr>
        <w:t>Oświadczenie o posiadanych rachunkach bankowych (formularz nr 1).</w:t>
      </w:r>
    </w:p>
    <w:p w:rsidRPr="00752E1A" w:rsidR="00EA1624" w:rsidP="00EA1624" w:rsidRDefault="00EA1624" w14:paraId="57C4DFEE" w14:textId="77777777">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rsidRPr="00752E1A" w:rsidR="00EA1624" w:rsidP="00EA1624" w:rsidRDefault="00EA1624" w14:paraId="36CF99CF" w14:textId="77777777">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rsidRPr="00CE74DE" w:rsidR="00EA1624" w:rsidP="00EA1624" w:rsidRDefault="00EA1624" w14:paraId="554C66B3" w14:textId="77777777">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rsidRPr="004259AC" w:rsidR="004259AC" w:rsidP="00AD34D6" w:rsidRDefault="004259AC" w14:paraId="1055B6B4" w14:textId="77777777">
      <w:pPr>
        <w:pStyle w:val="Akapitzlist"/>
        <w:numPr>
          <w:ilvl w:val="0"/>
          <w:numId w:val="46"/>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rsidRPr="00EA4333" w:rsidR="004259AC" w:rsidP="004259AC" w:rsidRDefault="004259AC" w14:paraId="434EBFB4" w14:textId="77777777">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rsidRPr="003D6153" w:rsidR="004259AC" w:rsidP="00AD34D6" w:rsidRDefault="004259AC" w14:paraId="3F1D2B97" w14:textId="77777777">
      <w:pPr>
        <w:pStyle w:val="Akapitzlist"/>
        <w:numPr>
          <w:ilvl w:val="0"/>
          <w:numId w:val="46"/>
        </w:numPr>
        <w:rPr>
          <w:rStyle w:val="Pogrubienie"/>
        </w:rPr>
      </w:pPr>
      <w:r w:rsidRPr="003D6153">
        <w:rPr>
          <w:rStyle w:val="Pogrubienie"/>
        </w:rPr>
        <w:t>Oświadczenie o udzieleniu licencji niewyłącznej (formularz nr 3). </w:t>
      </w:r>
    </w:p>
    <w:p w:rsidR="004259AC" w:rsidP="004259AC" w:rsidRDefault="004259AC" w14:paraId="5D1E1978" w14:textId="77777777">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rsidRPr="00EA4333" w:rsidR="004259AC" w:rsidP="004259AC" w:rsidRDefault="004259AC" w14:paraId="66C3F3B9" w14:textId="77777777">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rsidRPr="003D6153" w:rsidR="004259AC" w:rsidP="00AD34D6" w:rsidRDefault="004259AC" w14:paraId="0669E5F7" w14:textId="77777777">
      <w:pPr>
        <w:pStyle w:val="Akapitzlist"/>
        <w:numPr>
          <w:ilvl w:val="0"/>
          <w:numId w:val="46"/>
        </w:numPr>
        <w:rPr>
          <w:rStyle w:val="Pogrubienie"/>
        </w:rPr>
      </w:pPr>
      <w:r w:rsidRPr="003D6153">
        <w:rPr>
          <w:rStyle w:val="Pogrubienie"/>
        </w:rPr>
        <w:t>Oświadczenie o niezaleganiu z podatkami i opłatami (formularz nr 4). </w:t>
      </w:r>
    </w:p>
    <w:p w:rsidR="004259AC" w:rsidP="004259AC" w:rsidRDefault="004259AC" w14:paraId="27A7DB78" w14:textId="77777777">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rsidR="004259AC" w:rsidP="004259AC" w:rsidRDefault="004259AC" w14:paraId="6D9B60E9" w14:textId="77777777">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rsidRPr="00EA4333" w:rsidR="004259AC" w:rsidP="004259AC" w:rsidRDefault="004259AC" w14:paraId="7CE1AE12" w14:textId="77777777">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rsidRPr="003D6153" w:rsidR="004259AC" w:rsidP="00AD34D6" w:rsidRDefault="004259AC" w14:paraId="78DFEA3D" w14:textId="77777777">
      <w:pPr>
        <w:pStyle w:val="Akapitzlist"/>
        <w:numPr>
          <w:ilvl w:val="0"/>
          <w:numId w:val="46"/>
        </w:numPr>
        <w:rPr>
          <w:rStyle w:val="Pogrubienie"/>
        </w:rPr>
      </w:pPr>
      <w:r w:rsidRPr="003D6153">
        <w:rPr>
          <w:rStyle w:val="Pogrubienie"/>
        </w:rPr>
        <w:t>Oświadczenie o braku działań dyskryminujących (formularz nr 5). </w:t>
      </w:r>
    </w:p>
    <w:p w:rsidR="004259AC" w:rsidP="004259AC" w:rsidRDefault="004259AC" w14:paraId="412A102F" w14:textId="77777777">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rsidR="004259AC" w:rsidP="004259AC" w:rsidRDefault="004259AC" w14:paraId="05BBB5D1" w14:textId="77777777">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rsidRPr="003D6153" w:rsidR="004259AC" w:rsidP="00AD34D6" w:rsidRDefault="004259AC" w14:paraId="0D3AC522" w14:textId="77777777">
      <w:pPr>
        <w:pStyle w:val="Akapitzlist"/>
        <w:numPr>
          <w:ilvl w:val="0"/>
          <w:numId w:val="46"/>
        </w:numPr>
        <w:rPr>
          <w:rStyle w:val="Pogrubienie"/>
        </w:rPr>
      </w:pPr>
      <w:r w:rsidRPr="003D6153">
        <w:rPr>
          <w:rStyle w:val="Pogrubienie"/>
        </w:rPr>
        <w:t xml:space="preserve">Oświadczenie o sytuacji ekonomicznej podmiotu, któremu ma być udzielone wsparcie (formularz nr 6). </w:t>
      </w:r>
    </w:p>
    <w:p w:rsidR="004259AC" w:rsidP="004259AC" w:rsidRDefault="004259AC" w14:paraId="22A9514A" w14:textId="77777777">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rsidRPr="00EA4333" w:rsidR="004259AC" w:rsidP="004259AC" w:rsidRDefault="004259AC" w14:paraId="54A0569A" w14:textId="77777777">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3">
        <w:proofErr w:type="spellStart"/>
        <w:r w:rsidRPr="00EA4333">
          <w:rPr>
            <w:szCs w:val="24"/>
          </w:rPr>
          <w:t>eKRS</w:t>
        </w:r>
        <w:proofErr w:type="spellEnd"/>
        <w:r w:rsidRPr="00EA4333">
          <w:rPr>
            <w:szCs w:val="24"/>
          </w:rPr>
          <w:t>.</w:t>
        </w:r>
      </w:hyperlink>
    </w:p>
    <w:p w:rsidRPr="00CE74DE" w:rsidR="004259AC" w:rsidP="004259AC" w:rsidRDefault="004259AC" w14:paraId="2627402B" w14:textId="77777777">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rsidRPr="003D6153" w:rsidR="004259AC" w:rsidP="00AD34D6" w:rsidRDefault="004259AC" w14:paraId="4AD56C84" w14:textId="77777777">
      <w:pPr>
        <w:pStyle w:val="Akapitzlist"/>
        <w:numPr>
          <w:ilvl w:val="0"/>
          <w:numId w:val="46"/>
        </w:numPr>
        <w:rPr>
          <w:rStyle w:val="Pogrubienie"/>
        </w:rPr>
      </w:pPr>
      <w:r w:rsidRPr="003D6153">
        <w:rPr>
          <w:rStyle w:val="Pogrubienie"/>
        </w:rPr>
        <w:t xml:space="preserve">Formularz informacji przedstawianych przy ubieganiu się o pomoc inną niż pomoc de </w:t>
      </w:r>
      <w:proofErr w:type="spellStart"/>
      <w:r w:rsidRPr="003D6153">
        <w:rPr>
          <w:rStyle w:val="Pogrubienie"/>
        </w:rPr>
        <w:t>minimis</w:t>
      </w:r>
      <w:proofErr w:type="spellEnd"/>
      <w:r w:rsidRPr="003D6153">
        <w:rPr>
          <w:rStyle w:val="Pogrubienie"/>
        </w:rPr>
        <w:t xml:space="preserve"> lub pomoc de </w:t>
      </w:r>
      <w:proofErr w:type="spellStart"/>
      <w:r w:rsidRPr="003D6153">
        <w:rPr>
          <w:rStyle w:val="Pogrubienie"/>
        </w:rPr>
        <w:t>minimis</w:t>
      </w:r>
      <w:proofErr w:type="spellEnd"/>
      <w:r w:rsidRPr="003D6153">
        <w:rPr>
          <w:rStyle w:val="Pogrubienie"/>
        </w:rPr>
        <w:t xml:space="preserve"> w rolnictwie i rybołówstwie. </w:t>
      </w:r>
    </w:p>
    <w:p w:rsidRPr="00CE74DE" w:rsidR="004259AC" w:rsidP="004259AC" w:rsidRDefault="004259AC" w14:paraId="78B0D4F3" w14:textId="77777777">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r>
      <w:r w:rsidRPr="00CB3732">
        <w:rPr>
          <w:rFonts w:eastAsia="Times New Roman" w:cs="Arial"/>
          <w:szCs w:val="24"/>
          <w:lang w:eastAsia="pl-PL"/>
        </w:rPr>
        <w:t>Formularz składa wnioskodawca, a w przypadku projektów partnerskich oświadczenie jest składane przez partnera wiodącego</w:t>
      </w:r>
      <w:r w:rsidRPr="00CE74DE">
        <w:rPr>
          <w:rFonts w:eastAsia="Times New Roman" w:cs="Arial"/>
          <w:szCs w:val="24"/>
          <w:lang w:eastAsia="pl-PL"/>
        </w:rPr>
        <w:t>.</w:t>
      </w:r>
    </w:p>
    <w:p w:rsidRPr="003D6153" w:rsidR="004259AC" w:rsidP="00AD34D6" w:rsidRDefault="004259AC" w14:paraId="32E655AE" w14:textId="77777777">
      <w:pPr>
        <w:pStyle w:val="Akapitzlist"/>
        <w:numPr>
          <w:ilvl w:val="0"/>
          <w:numId w:val="46"/>
        </w:numPr>
        <w:rPr>
          <w:rStyle w:val="Pogrubienie"/>
        </w:rPr>
      </w:pPr>
      <w:r w:rsidRPr="003D6153">
        <w:rPr>
          <w:rStyle w:val="Pogrubienie"/>
        </w:rPr>
        <w:t xml:space="preserve">Formularz informacji przedstawianych przy ubieganiu się o pomoc de </w:t>
      </w:r>
      <w:proofErr w:type="spellStart"/>
      <w:r w:rsidRPr="003D6153">
        <w:rPr>
          <w:rStyle w:val="Pogrubienie"/>
        </w:rPr>
        <w:t>minimis</w:t>
      </w:r>
      <w:proofErr w:type="spellEnd"/>
      <w:r w:rsidRPr="003D6153">
        <w:rPr>
          <w:rStyle w:val="Pogrubienie"/>
        </w:rPr>
        <w:t xml:space="preserve">. </w:t>
      </w:r>
    </w:p>
    <w:p w:rsidR="004259AC" w:rsidP="004259AC" w:rsidRDefault="004259AC" w14:paraId="4971C129" w14:textId="77777777">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rsidRPr="00CE74DE" w:rsidR="004259AC" w:rsidP="004259AC" w:rsidRDefault="004259AC" w14:paraId="2C0C30A4" w14:textId="77777777">
      <w:pPr>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rsidRPr="003D6153" w:rsidR="004259AC" w:rsidP="00AD34D6" w:rsidRDefault="004259AC" w14:paraId="6AB2C8E2" w14:textId="77777777">
      <w:pPr>
        <w:pStyle w:val="Akapitzlist"/>
        <w:numPr>
          <w:ilvl w:val="0"/>
          <w:numId w:val="46"/>
        </w:numPr>
        <w:rPr>
          <w:rStyle w:val="Pogrubienie"/>
        </w:rPr>
      </w:pPr>
      <w:r w:rsidRPr="003D6153">
        <w:rPr>
          <w:rStyle w:val="Pogrubienie"/>
        </w:rPr>
        <w:t>Dokumenty dotyczące oceny oddziaływania na środowisko /jeśli dotyczy/. </w:t>
      </w:r>
    </w:p>
    <w:p w:rsidRPr="00CE74DE" w:rsidR="004259AC" w:rsidP="004259AC" w:rsidRDefault="004259AC" w14:paraId="67D186FA" w14:textId="77777777">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rsidRPr="003D6153" w:rsidR="004259AC" w:rsidP="00AD34D6" w:rsidRDefault="004259AC" w14:paraId="6C340ED7" w14:textId="77777777">
      <w:pPr>
        <w:pStyle w:val="Akapitzlist"/>
        <w:numPr>
          <w:ilvl w:val="0"/>
          <w:numId w:val="46"/>
        </w:numPr>
        <w:rPr>
          <w:rStyle w:val="Pogrubienie"/>
        </w:rPr>
      </w:pPr>
      <w:r w:rsidRPr="003D6153">
        <w:rPr>
          <w:rStyle w:val="Pogrubienie"/>
        </w:rPr>
        <w:t>Ostateczne dokumenty zezwalające na rozpoczęcie inwestycji zgodnie z przepisami prawa /jeśli dotyczy/. </w:t>
      </w:r>
    </w:p>
    <w:p w:rsidRPr="00EA4333" w:rsidR="004259AC" w:rsidP="004259AC" w:rsidRDefault="004259AC" w14:paraId="242A4F22" w14:textId="77777777">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rsidRPr="003A3CDA" w:rsidR="003A3CDA" w:rsidP="003A3CDA" w:rsidRDefault="003A3CDA" w14:paraId="42798E15" w14:textId="77777777">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rsidRPr="003A3CDA" w:rsidR="003A3CDA" w:rsidP="003A3CDA" w:rsidRDefault="003A3CDA" w14:paraId="4C4C9FBC" w14:textId="77777777">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rsidR="003A3CDA" w:rsidP="003A3CDA" w:rsidRDefault="003A3CDA" w14:paraId="3E30D2B9" w14:textId="77777777">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rsidR="004259AC" w:rsidP="003A3CDA" w:rsidRDefault="004259AC" w14:paraId="2BD9A871" w14:textId="28862B1D">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rsidR="004259AC" w:rsidP="004259AC" w:rsidRDefault="004259AC" w14:paraId="581FC127" w14:textId="77777777">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rsidRPr="00CB3732" w:rsidR="004259AC" w:rsidP="004259AC" w:rsidRDefault="004259AC" w14:paraId="5541E7A8" w14:textId="77777777">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rsidRPr="00CB3732" w:rsidR="004259AC" w:rsidP="004259AC" w:rsidRDefault="004259AC" w14:paraId="5C6106D9" w14:textId="77777777">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rsidRPr="00CE74DE" w:rsidR="004259AC" w:rsidP="004259AC" w:rsidRDefault="004259AC" w14:paraId="1150A57A" w14:textId="77777777">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rsidRPr="003D6153" w:rsidR="004259AC" w:rsidP="00AD34D6" w:rsidRDefault="004259AC" w14:paraId="5DE8E959" w14:textId="77777777">
      <w:pPr>
        <w:pStyle w:val="Akapitzlist"/>
        <w:numPr>
          <w:ilvl w:val="0"/>
          <w:numId w:val="46"/>
        </w:numPr>
        <w:rPr>
          <w:rStyle w:val="Pogrubienie"/>
        </w:rPr>
      </w:pPr>
      <w:r w:rsidRPr="003D6153">
        <w:rPr>
          <w:rStyle w:val="Pogrubienie"/>
        </w:rPr>
        <w:t>Harmonogram składania wniosków o płatność. </w:t>
      </w:r>
    </w:p>
    <w:p w:rsidR="004259AC" w:rsidP="004259AC" w:rsidRDefault="004259AC" w14:paraId="4B4CE5BB" w14:textId="326E2AA5">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rsidRPr="00CE74DE" w:rsidR="003D6153" w:rsidP="004259AC" w:rsidRDefault="003D6153" w14:paraId="23F2DB49" w14:textId="77777777">
      <w:pPr>
        <w:ind w:left="360"/>
        <w:textAlignment w:val="baseline"/>
        <w:rPr>
          <w:rFonts w:eastAsia="Times New Roman" w:cs="Arial"/>
          <w:szCs w:val="24"/>
          <w:lang w:eastAsia="pl-PL"/>
        </w:rPr>
      </w:pPr>
    </w:p>
    <w:p w:rsidRPr="003D6153" w:rsidR="004259AC" w:rsidP="00AD34D6" w:rsidRDefault="004259AC" w14:paraId="60160E13" w14:textId="77777777">
      <w:pPr>
        <w:pStyle w:val="Akapitzlist"/>
        <w:numPr>
          <w:ilvl w:val="0"/>
          <w:numId w:val="46"/>
        </w:numPr>
        <w:rPr>
          <w:rStyle w:val="Pogrubienie"/>
        </w:rPr>
      </w:pPr>
      <w:r w:rsidRPr="003D6153">
        <w:rPr>
          <w:rStyle w:val="Pogrubienie"/>
        </w:rPr>
        <w:t>Informacja o wyborze zabezpieczenia prawidłowej realizacji umowy. </w:t>
      </w:r>
    </w:p>
    <w:p w:rsidR="004259AC" w:rsidP="004259AC" w:rsidRDefault="004259AC" w14:paraId="4926D242" w14:textId="77777777">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rsidRPr="00CE74DE" w:rsidR="004259AC" w:rsidP="004259AC" w:rsidRDefault="004259AC" w14:paraId="715D0245" w14:textId="77777777">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rsidRPr="00927252" w:rsidR="004259AC" w:rsidP="00AD34D6" w:rsidRDefault="004259AC" w14:paraId="182CF82C" w14:textId="77777777">
      <w:pPr>
        <w:pStyle w:val="Akapitzlist"/>
        <w:numPr>
          <w:ilvl w:val="0"/>
          <w:numId w:val="46"/>
        </w:numPr>
        <w:rPr>
          <w:rStyle w:val="Pogrubienie"/>
        </w:rPr>
      </w:pPr>
      <w:r w:rsidRPr="00927252">
        <w:rPr>
          <w:rStyle w:val="Pogrubienie"/>
        </w:rPr>
        <w:t>Dokumenty potwierdzające wartość otrzymanych środków ze źródeł zewnętrznych /jeśli dotyczy/. </w:t>
      </w:r>
    </w:p>
    <w:p w:rsidRPr="00CE74DE" w:rsidR="004259AC" w:rsidP="004259AC" w:rsidRDefault="004259AC" w14:paraId="10396111" w14:textId="77777777">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rsidRPr="00927252" w:rsidR="004259AC" w:rsidP="00AD34D6" w:rsidRDefault="004259AC" w14:paraId="044D7BAE" w14:textId="77777777">
      <w:pPr>
        <w:pStyle w:val="Akapitzlist"/>
        <w:numPr>
          <w:ilvl w:val="0"/>
          <w:numId w:val="46"/>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rsidR="004259AC" w:rsidP="004259AC" w:rsidRDefault="004259AC" w14:paraId="2B8E8606" w14:textId="77777777">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rsidR="004259AC" w:rsidP="004259AC" w:rsidRDefault="004259AC" w14:paraId="15B8566B" w14:textId="77777777">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rsidR="004259AC" w:rsidP="004259AC" w:rsidRDefault="004259AC" w14:paraId="5BD81039" w14:textId="77777777">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rsidRPr="00927252" w:rsidR="004259AC" w:rsidP="00AD34D6" w:rsidRDefault="004259AC" w14:paraId="0AF3543F" w14:textId="77777777">
      <w:pPr>
        <w:pStyle w:val="Akapitzlist"/>
        <w:numPr>
          <w:ilvl w:val="0"/>
          <w:numId w:val="46"/>
        </w:numPr>
        <w:rPr>
          <w:rStyle w:val="Pogrubienie"/>
        </w:rPr>
      </w:pPr>
      <w:r w:rsidRPr="00927252">
        <w:rPr>
          <w:rStyle w:val="Pogrubienie"/>
        </w:rPr>
        <w:t>Pełnomocnictwo do podpisania umowy o dofinansowanie zawieranej w ramach FE SL 2021-2027. </w:t>
      </w:r>
    </w:p>
    <w:p w:rsidRPr="00CE74DE" w:rsidR="004259AC" w:rsidP="004259AC" w:rsidRDefault="004259AC" w14:paraId="33F399D4" w14:textId="77777777">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rsidRPr="00927252" w:rsidR="004259AC" w:rsidP="00AD34D6" w:rsidRDefault="004259AC" w14:paraId="2361228C" w14:textId="77777777">
      <w:pPr>
        <w:pStyle w:val="Akapitzlist"/>
        <w:numPr>
          <w:ilvl w:val="0"/>
          <w:numId w:val="46"/>
        </w:numPr>
        <w:rPr>
          <w:rStyle w:val="Pogrubienie"/>
        </w:rPr>
      </w:pPr>
      <w:r w:rsidRPr="00927252">
        <w:rPr>
          <w:rStyle w:val="Pogrubienie"/>
        </w:rPr>
        <w:t>Dokumenty wynikające z instrukcji wypełniania i składania wniosku o dofinansowanie projektu stanowiącej załącznik do regulaminu wyboru projektów w ramach programu FE SL 2021-2027.</w:t>
      </w:r>
    </w:p>
    <w:p w:rsidRPr="00BD4C34" w:rsidR="0021399B" w:rsidP="0021399B" w:rsidRDefault="0021399B" w14:paraId="0D8ECC9B" w14:textId="77777777">
      <w:pPr>
        <w:ind w:left="360"/>
        <w:rPr>
          <w:rStyle w:val="Pogrubienie"/>
        </w:rPr>
      </w:pPr>
    </w:p>
    <w:p w:rsidRPr="00C03AA9" w:rsidR="00A338E1" w:rsidP="00535FEA" w:rsidRDefault="00A338E1" w14:paraId="70C7406F" w14:textId="77777777">
      <w:pPr>
        <w:contextualSpacing/>
        <w:rPr>
          <w:rStyle w:val="Pogrubienie"/>
        </w:rPr>
      </w:pPr>
      <w:r w:rsidRPr="00C03AA9">
        <w:rPr>
          <w:rStyle w:val="Pogrubienie"/>
        </w:rPr>
        <w:t xml:space="preserve">Wraz z podpisaną umową o dofinansowanie wnioskodawca </w:t>
      </w:r>
      <w:bookmarkStart w:name="_Hlk131423003" w:id="98"/>
      <w:r w:rsidRPr="00C03AA9">
        <w:rPr>
          <w:rStyle w:val="Pogrubienie"/>
        </w:rPr>
        <w:t>składa następujące dokumenty:</w:t>
      </w:r>
      <w:bookmarkEnd w:id="98"/>
    </w:p>
    <w:p w:rsidRPr="00C24BA1" w:rsidR="00C24BA1" w:rsidP="00AD34D6" w:rsidRDefault="6A0F019E" w14:paraId="354EF03E" w14:textId="77777777">
      <w:pPr>
        <w:pStyle w:val="Akapitzlist"/>
        <w:rPr>
          <w:rStyle w:val="Pogrubienie"/>
        </w:rPr>
      </w:pPr>
      <w:r w:rsidRPr="24857C3C">
        <w:rPr>
          <w:rStyle w:val="Pogrubienie"/>
        </w:rPr>
        <w:t>Oświadczenie o kwalifikowalności VAT (formularz nr 7). </w:t>
      </w:r>
    </w:p>
    <w:p w:rsidR="00C24BA1" w:rsidP="00C24BA1" w:rsidRDefault="00C24BA1" w14:paraId="3063563D" w14:textId="77777777">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rsidR="00C24BA1" w:rsidP="00C24BA1" w:rsidRDefault="00C24BA1" w14:paraId="6DF02239" w14:textId="77777777">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rsidRPr="008C3340" w:rsidR="00C24BA1" w:rsidP="00C24BA1" w:rsidRDefault="00C24BA1" w14:paraId="305DCA29" w14:textId="77777777">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rsidRPr="00C24BA1" w:rsidR="00C24BA1" w:rsidP="00AD34D6" w:rsidRDefault="6A0F019E" w14:paraId="19215EA3" w14:textId="77777777">
      <w:pPr>
        <w:pStyle w:val="Akapitzlist"/>
        <w:rPr>
          <w:rStyle w:val="Pogrubienie"/>
        </w:rPr>
      </w:pPr>
      <w:r w:rsidRPr="24857C3C">
        <w:rPr>
          <w:rStyle w:val="Pogrubienie"/>
        </w:rPr>
        <w:t>Wniosek o dodanie osoby uprawnionej zarządzającej projektem po stronie beneficjenta (formularz nr 8). </w:t>
      </w:r>
    </w:p>
    <w:p w:rsidR="00C24BA1" w:rsidP="00C24BA1" w:rsidRDefault="00C24BA1" w14:paraId="30386197" w14:textId="77777777">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rsidR="00B62808" w:rsidRDefault="00B62808" w14:paraId="5122FF27" w14:textId="77777777">
      <w:pPr>
        <w:spacing w:line="259" w:lineRule="auto"/>
      </w:pPr>
      <w:r>
        <w:br w:type="page"/>
      </w:r>
    </w:p>
    <w:p w:rsidRPr="00AC3792" w:rsidR="00A338E1" w:rsidP="00AC3792" w:rsidRDefault="00A338E1" w14:paraId="013AD3D6" w14:textId="3DCEB588">
      <w:pPr>
        <w:spacing w:before="240"/>
        <w:rPr>
          <w:rStyle w:val="Pogrubienie"/>
        </w:rPr>
      </w:pPr>
      <w:r w:rsidRPr="00AC3792">
        <w:rPr>
          <w:rStyle w:val="Pogrubienie"/>
        </w:rPr>
        <w:t>W dniu zawarcia umowy o dofinansowanie wnioskodawca składa następujące</w:t>
      </w:r>
      <w:r w:rsidR="00486EB1">
        <w:rPr>
          <w:rStyle w:val="Pogrubienie"/>
        </w:rPr>
        <w:t xml:space="preserve"> </w:t>
      </w:r>
      <w:r w:rsidRPr="00AC3792">
        <w:rPr>
          <w:rStyle w:val="Pogrubienie"/>
        </w:rPr>
        <w:t>dokumenty:</w:t>
      </w:r>
    </w:p>
    <w:p w:rsidRPr="00F649EF" w:rsidR="00F649EF" w:rsidP="00AD34D6" w:rsidRDefault="62195225" w14:paraId="0A734BD5" w14:textId="77777777">
      <w:pPr>
        <w:pStyle w:val="Akapitzlist"/>
        <w:rPr>
          <w:rStyle w:val="Pogrubienie"/>
        </w:rPr>
      </w:pPr>
      <w:r w:rsidRPr="24857C3C">
        <w:rPr>
          <w:rStyle w:val="Pogrubienie"/>
        </w:rPr>
        <w:t>Oświadczenie o trudnej sytuacji finansowej /jeśli dotyczy/ (formularz nr 9). </w:t>
      </w:r>
    </w:p>
    <w:p w:rsidR="00F649EF" w:rsidP="00F649EF" w:rsidRDefault="00F649EF" w14:paraId="0430DEAF" w14:textId="77777777">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rsidR="00F649EF" w:rsidP="00F649EF" w:rsidRDefault="00F649EF" w14:paraId="61DB8ACE" w14:textId="77777777">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rsidRPr="00F649EF" w:rsidR="00F649EF" w:rsidP="00AD34D6" w:rsidRDefault="62195225" w14:paraId="3E68F99F" w14:textId="77777777">
      <w:pPr>
        <w:pStyle w:val="Akapitzlist"/>
        <w:rPr>
          <w:rStyle w:val="Pogrubienie"/>
        </w:rPr>
      </w:pPr>
      <w:r w:rsidRPr="24857C3C">
        <w:rPr>
          <w:rStyle w:val="Pogrubienie"/>
        </w:rPr>
        <w:t xml:space="preserve">Oświadczenie o otrzymanej pomocy de </w:t>
      </w:r>
      <w:proofErr w:type="spellStart"/>
      <w:r w:rsidRPr="24857C3C">
        <w:rPr>
          <w:rStyle w:val="Pogrubienie"/>
        </w:rPr>
        <w:t>minimis</w:t>
      </w:r>
      <w:proofErr w:type="spellEnd"/>
      <w:r w:rsidRPr="24857C3C">
        <w:rPr>
          <w:rStyle w:val="Pogrubienie"/>
        </w:rPr>
        <w:t xml:space="preserve"> (formularz nr 10) lub zaświadczenie dotyczące otrzymanej pomocy de </w:t>
      </w:r>
      <w:proofErr w:type="spellStart"/>
      <w:r w:rsidRPr="24857C3C">
        <w:rPr>
          <w:rStyle w:val="Pogrubienie"/>
        </w:rPr>
        <w:t>minimis</w:t>
      </w:r>
      <w:proofErr w:type="spellEnd"/>
      <w:r w:rsidRPr="24857C3C">
        <w:rPr>
          <w:rStyle w:val="Pogrubienie"/>
        </w:rPr>
        <w:t xml:space="preserve"> /jeśli dotyczy/. </w:t>
      </w:r>
    </w:p>
    <w:p w:rsidR="00F649EF" w:rsidP="00F649EF" w:rsidRDefault="00F649EF" w14:paraId="5C3D1B1B" w14:textId="77777777">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rsidR="00F649EF" w:rsidP="00F649EF" w:rsidRDefault="00F649EF" w14:paraId="2F45CC8D" w14:textId="77777777">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rsidRPr="00CE74DE" w:rsidR="00F649EF" w:rsidP="00F649EF" w:rsidRDefault="00F649EF" w14:paraId="23C50CB9" w14:textId="77777777">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rsidRPr="008F67D8" w:rsidR="00F14475" w:rsidP="5968A2C8" w:rsidRDefault="00346DD1" w14:paraId="31A85ED5" w14:textId="464D6A59">
      <w:pPr>
        <w:rPr>
          <w:rStyle w:val="Pogrubienie"/>
          <w:b w:val="0"/>
          <w:bCs w:val="0"/>
        </w:rPr>
      </w:pPr>
      <w:r w:rsidRPr="5968A2C8">
        <w:rPr>
          <w:rStyle w:val="Pogrubienie"/>
          <w:b w:val="0"/>
          <w:bCs w:val="0"/>
        </w:rPr>
        <w:t>Informacje</w:t>
      </w:r>
      <w:r w:rsidRPr="5968A2C8" w:rsidR="00F818A1">
        <w:rPr>
          <w:rStyle w:val="Pogrubienie"/>
          <w:b w:val="0"/>
          <w:bCs w:val="0"/>
        </w:rPr>
        <w:t xml:space="preserve"> o konieczności uzupełnienia dokumentacji przekażemy Ci w formie elektronicznej za pośrednictwem skrzynki podawczej </w:t>
      </w:r>
      <w:proofErr w:type="spellStart"/>
      <w:r w:rsidRPr="5968A2C8" w:rsidR="00F818A1">
        <w:rPr>
          <w:rStyle w:val="Pogrubienie"/>
          <w:b w:val="0"/>
          <w:bCs w:val="0"/>
        </w:rPr>
        <w:t>ePUAP</w:t>
      </w:r>
      <w:proofErr w:type="spellEnd"/>
      <w:r w:rsidRPr="5968A2C8" w:rsidR="59C27E9A">
        <w:rPr>
          <w:rStyle w:val="Pogrubienie"/>
          <w:b w:val="0"/>
          <w:bCs w:val="0"/>
        </w:rPr>
        <w:t>/e-Doręczenia</w:t>
      </w:r>
      <w:r w:rsidRPr="5968A2C8" w:rsidR="00F818A1">
        <w:rPr>
          <w:rStyle w:val="Pogrubienie"/>
          <w:b w:val="0"/>
          <w:bCs w:val="0"/>
        </w:rPr>
        <w:t>.</w:t>
      </w:r>
    </w:p>
    <w:p w:rsidRPr="00AC3792" w:rsidR="00E72D9B" w:rsidP="0092135C" w:rsidRDefault="00E72D9B" w14:paraId="234AE706" w14:textId="77777777">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rsidRPr="00AC3792" w:rsidR="006F78E1" w:rsidP="00AC3792" w:rsidRDefault="00E72D9B" w14:paraId="0B8D9C43" w14:textId="77777777">
      <w:pPr>
        <w:rPr>
          <w:rStyle w:val="Pogrubienie"/>
        </w:rPr>
      </w:pPr>
      <w:r w:rsidRPr="00AC3792">
        <w:rPr>
          <w:rStyle w:val="Pogrubienie"/>
        </w:rPr>
        <w:t>Niezłożenie wymaganych dokumentów w wyznaczonym terminie oznacza</w:t>
      </w:r>
    </w:p>
    <w:p w:rsidRPr="00AC3792" w:rsidR="00524EC1" w:rsidP="00AC3792" w:rsidRDefault="00524EC1" w14:paraId="52B069F7" w14:textId="77777777">
      <w:pPr>
        <w:rPr>
          <w:rStyle w:val="Pogrubienie"/>
        </w:rPr>
      </w:pPr>
      <w:r w:rsidRPr="00AC3792">
        <w:rPr>
          <w:rStyle w:val="Pogrubienie"/>
        </w:rPr>
        <w:t>Twoją rezygnację z ubiegania się o dofinansowanie.</w:t>
      </w:r>
    </w:p>
    <w:p w:rsidRPr="00AC3792" w:rsidR="00524EC1" w:rsidP="00AC3792" w:rsidRDefault="00524EC1" w14:paraId="54DE0857" w14:textId="77777777">
      <w:pPr>
        <w:rPr>
          <w:rStyle w:val="Pogrubienie"/>
        </w:rPr>
      </w:pPr>
      <w:r w:rsidRPr="00AC3792">
        <w:rPr>
          <w:rStyle w:val="Pogrubienie"/>
        </w:rPr>
        <w:t>Złożone przez Ciebie dokumenty nie mogą budzić formalnych i prawnych wątpliwości ION pod względem możliwości zawarcia umowy.</w:t>
      </w:r>
    </w:p>
    <w:p w:rsidR="00E72D9B" w:rsidP="009E6610" w:rsidRDefault="2E85F236" w14:paraId="64F2C2C0" w14:textId="77777777">
      <w:pPr>
        <w:pStyle w:val="Nagwek2"/>
        <w:numPr>
          <w:ilvl w:val="1"/>
          <w:numId w:val="31"/>
        </w:numPr>
        <w:spacing w:after="240"/>
        <w:ind w:left="646"/>
      </w:pPr>
      <w:bookmarkStart w:name="_Toc111010172" w:id="99"/>
      <w:bookmarkStart w:name="_Toc111010229" w:id="100"/>
      <w:bookmarkStart w:name="_Toc114570856" w:id="101"/>
      <w:bookmarkStart w:name="_Toc149053309" w:id="102"/>
      <w:r>
        <w:t>Zabezpieczenie umowy</w:t>
      </w:r>
      <w:bookmarkEnd w:id="99"/>
      <w:bookmarkEnd w:id="100"/>
      <w:bookmarkEnd w:id="101"/>
      <w:bookmarkEnd w:id="102"/>
    </w:p>
    <w:p w:rsidRPr="00731F87" w:rsidR="00E72D9B" w:rsidP="002658DB" w:rsidRDefault="3AC2AD8B" w14:paraId="50263516" w14:textId="77777777">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Pr="00731F87" w:rsidR="00D97ED7">
        <w:rPr>
          <w:rFonts w:cs="Arial"/>
          <w:color w:val="000000" w:themeColor="text1"/>
        </w:rPr>
        <w:t>nie mniejszą niż wysokość łącznej kwoty dofinansowania /jeśli dotyczy/.</w:t>
      </w:r>
    </w:p>
    <w:p w:rsidRPr="003C357E" w:rsidR="003C357E" w:rsidP="009E6610" w:rsidRDefault="003C357E" w14:paraId="64CF7810" w14:textId="7D2284E6">
      <w:pPr>
        <w:numPr>
          <w:ilvl w:val="0"/>
          <w:numId w:val="14"/>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rsidR="003C357E" w:rsidP="009E6610" w:rsidRDefault="003C357E" w14:paraId="063DED4F" w14:textId="77777777">
      <w:pPr>
        <w:numPr>
          <w:ilvl w:val="0"/>
          <w:numId w:val="14"/>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rsidRPr="00437640" w:rsidR="00437640" w:rsidP="0082133F" w:rsidRDefault="00437640" w14:paraId="10C5ADF8" w14:textId="77777777">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rsidRPr="00437640" w:rsidR="00437640" w:rsidP="0082133F" w:rsidRDefault="00437640" w14:paraId="0AAFB466" w14:textId="77777777">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rsidRPr="00437640" w:rsidR="00437640" w:rsidP="0082133F" w:rsidRDefault="00437640" w14:paraId="11A87477" w14:textId="77777777">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rsidRPr="00437640" w:rsidR="00437640" w:rsidP="0082133F" w:rsidRDefault="00437640" w14:paraId="0688B0AE" w14:textId="77777777">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rsidR="00437640" w:rsidP="0082133F" w:rsidRDefault="00437640" w14:paraId="44EEC692" w14:textId="77777777">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rsidR="00EA5562" w:rsidP="009E6610" w:rsidRDefault="00EA5562" w14:paraId="1744B432" w14:textId="77777777">
      <w:pPr>
        <w:pStyle w:val="Nagwek2"/>
        <w:numPr>
          <w:ilvl w:val="1"/>
          <w:numId w:val="31"/>
        </w:numPr>
        <w:spacing w:after="240"/>
        <w:ind w:left="646"/>
      </w:pPr>
      <w:bookmarkStart w:name="_Toc149053310" w:id="103"/>
      <w:r>
        <w:t>Zmiany w projekcie przed zawarciem umowy</w:t>
      </w:r>
      <w:bookmarkEnd w:id="103"/>
    </w:p>
    <w:p w:rsidRPr="00D00EDF" w:rsidR="00EA5562" w:rsidP="45BA4320" w:rsidRDefault="50544849" w14:paraId="41C19DE2" w14:textId="77777777">
      <w:pPr>
        <w:spacing w:after="240"/>
        <w:rPr>
          <w:rFonts w:eastAsia="Arial" w:cs="Arial"/>
        </w:rPr>
      </w:pPr>
      <w:r w:rsidRPr="45BA4320">
        <w:rPr>
          <w:rFonts w:eastAsia="Arial" w:cs="Arial"/>
        </w:rPr>
        <w:t>Jeżeli wystąpią okoliczności, które mogą mieć negatywny wpływ na wynik oceny Twojego projektu</w:t>
      </w:r>
      <w:r w:rsidRPr="45BA4320" w:rsidR="00600B46">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Pr="45BA4320" w:rsidR="0559EA37">
        <w:rPr>
          <w:rFonts w:eastAsia="Arial" w:cs="Arial"/>
        </w:rPr>
        <w:t xml:space="preserve"> przysługiwać</w:t>
      </w:r>
      <w:r w:rsidRPr="45BA4320">
        <w:rPr>
          <w:rFonts w:eastAsia="Arial" w:cs="Arial"/>
        </w:rPr>
        <w:t xml:space="preserve"> prawo do protestu.</w:t>
      </w:r>
    </w:p>
    <w:p w:rsidRPr="00D00EDF" w:rsidR="00EA5562" w:rsidP="5F20C400" w:rsidRDefault="00EA5562" w14:paraId="3BD2B806" w14:textId="0C710E7C">
      <w:r>
        <w:t xml:space="preserve">Informację o poddaniu projektu ponownej ocenie wyślemy Ci na skrzynkę </w:t>
      </w:r>
      <w:proofErr w:type="spellStart"/>
      <w:r>
        <w:t>ePUAP</w:t>
      </w:r>
      <w:proofErr w:type="spellEnd"/>
      <w:r>
        <w:t>, którą podałeś w sekcji „kontakty”</w:t>
      </w:r>
      <w:r w:rsidRPr="5F20C400" w:rsidR="7D2458F8">
        <w:rPr>
          <w:rFonts w:eastAsia="Arial" w:cs="Arial"/>
          <w:szCs w:val="24"/>
        </w:rPr>
        <w:t xml:space="preserve"> lub skrzynkę wskazaną w Bazie Adresów Elektronicznych (e-Doręczenia).</w:t>
      </w:r>
      <w:r w:rsidRPr="5F20C400">
        <w:rPr>
          <w:color w:val="A6A6A6" w:themeColor="background1" w:themeShade="A6"/>
        </w:rPr>
        <w:t xml:space="preserve"> </w:t>
      </w:r>
    </w:p>
    <w:p w:rsidRPr="00EA5562" w:rsidR="00EA5562" w:rsidP="008270D0" w:rsidRDefault="008270D0" w14:paraId="1DEA9E9D" w14:textId="77777777">
      <w:r>
        <w:br w:type="page"/>
      </w:r>
    </w:p>
    <w:p w:rsidR="00E72D9B" w:rsidP="009E6610" w:rsidRDefault="2E85F236" w14:paraId="4CD3BE1B" w14:textId="77777777">
      <w:pPr>
        <w:pStyle w:val="Nagwek1"/>
        <w:numPr>
          <w:ilvl w:val="0"/>
          <w:numId w:val="31"/>
        </w:numPr>
      </w:pPr>
      <w:bookmarkStart w:name="_Toc149053311" w:id="104"/>
      <w:bookmarkStart w:name="_Toc114570859" w:id="105"/>
      <w:r>
        <w:t>Komunikacja z ION</w:t>
      </w:r>
      <w:bookmarkEnd w:id="104"/>
    </w:p>
    <w:p w:rsidR="2E85F236" w:rsidP="009E6610" w:rsidRDefault="206FD745" w14:paraId="7231002D" w14:textId="77777777">
      <w:pPr>
        <w:pStyle w:val="Nagwek2"/>
        <w:numPr>
          <w:ilvl w:val="1"/>
          <w:numId w:val="31"/>
        </w:numPr>
        <w:spacing w:after="240"/>
        <w:ind w:left="646"/>
      </w:pPr>
      <w:r w:rsidRPr="009903EE">
        <w:t xml:space="preserve"> </w:t>
      </w:r>
      <w:bookmarkStart w:name="_Toc149053312" w:id="106"/>
      <w:r w:rsidRPr="009903EE">
        <w:t>Dane teleadresowe do kontaktu</w:t>
      </w:r>
      <w:bookmarkEnd w:id="106"/>
    </w:p>
    <w:p w:rsidR="4176314C" w:rsidP="1FEA527C" w:rsidRDefault="4176314C" w14:paraId="5CE0AD8A" w14:textId="77777777">
      <w:pPr>
        <w:rPr>
          <w:rFonts w:cs="Arial"/>
        </w:rPr>
      </w:pPr>
      <w:r w:rsidRPr="5E9FCE95">
        <w:rPr>
          <w:rFonts w:cs="Arial"/>
        </w:rPr>
        <w:t xml:space="preserve">W przypadku </w:t>
      </w:r>
      <w:r w:rsidRPr="5E9FCE95" w:rsidR="00EB4272">
        <w:rPr>
          <w:rFonts w:cs="Arial"/>
        </w:rPr>
        <w:t xml:space="preserve">pytań lub </w:t>
      </w:r>
      <w:r w:rsidRPr="5E9FCE95">
        <w:rPr>
          <w:rFonts w:cs="Arial"/>
        </w:rPr>
        <w:t>wątpliwości dotyczących naboru skontaktuj się z nami:</w:t>
      </w:r>
    </w:p>
    <w:p w:rsidRPr="0002525A" w:rsidR="005E76B1" w:rsidP="00AD34D6" w:rsidRDefault="3EF8D7E5" w14:paraId="78FAFE53" w14:textId="1936428B">
      <w:pPr>
        <w:pStyle w:val="Akapitzlist"/>
        <w:rPr>
          <w:rStyle w:val="Pogrubienie"/>
        </w:rPr>
      </w:pPr>
      <w:r w:rsidRPr="24857C3C">
        <w:rPr>
          <w:rStyle w:val="Pogrubienie"/>
        </w:rPr>
        <w:t>telefonicznie lub e-mailowo za pośrednictwem właściwego punktu informacyjnego:</w:t>
      </w:r>
    </w:p>
    <w:p w:rsidR="005E76B1" w:rsidP="0002525A" w:rsidRDefault="4176314C" w14:paraId="038495C8" w14:textId="1159AF83">
      <w:pPr>
        <w:ind w:firstLine="709"/>
      </w:pPr>
      <w:r w:rsidRPr="00D81C34">
        <w:rPr>
          <w:bCs/>
        </w:rPr>
        <w:t xml:space="preserve">Główny Punkt Informacyjny o Funduszach Europejskich w Katowicach </w:t>
      </w:r>
    </w:p>
    <w:p w:rsidR="005E76B1" w:rsidP="0002525A" w:rsidRDefault="4176314C" w14:paraId="2FCECEFF" w14:textId="2E5843EA">
      <w:pPr>
        <w:ind w:firstLine="709"/>
      </w:pPr>
      <w:r>
        <w:t xml:space="preserve">al. Wojciecha Korfantego 79, </w:t>
      </w:r>
      <w:r w:rsidRPr="1FEA527C">
        <w:rPr>
          <w:rStyle w:val="lrzxr"/>
        </w:rPr>
        <w:t>40-131 Katowice</w:t>
      </w:r>
    </w:p>
    <w:p w:rsidR="005E76B1" w:rsidP="0002525A" w:rsidRDefault="4176314C" w14:paraId="75E15D45" w14:textId="55F41F28">
      <w:pPr>
        <w:ind w:firstLine="709"/>
      </w:pPr>
      <w:r w:rsidRPr="1FEA527C">
        <w:t xml:space="preserve">godziny pracy: pon. 7:00 – 17:00, wt. – pt. 7:30 – 15:30. </w:t>
      </w:r>
    </w:p>
    <w:p w:rsidR="005E76B1" w:rsidP="0002525A" w:rsidRDefault="4176314C" w14:paraId="3D80F885" w14:textId="382A29F4">
      <w:pPr>
        <w:ind w:firstLine="709"/>
      </w:pPr>
      <w:r w:rsidRPr="1FEA527C">
        <w:t xml:space="preserve">Telefony konsultantów: </w:t>
      </w:r>
    </w:p>
    <w:p w:rsidR="005C1479" w:rsidP="0002525A" w:rsidRDefault="4176314C" w14:paraId="047C4678" w14:textId="72733EC4">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rsidR="1FEA527C" w:rsidP="0002525A" w:rsidRDefault="4176314C" w14:paraId="2EA8155A" w14:textId="4A3BCFAD">
      <w:pPr>
        <w:ind w:firstLine="709"/>
      </w:pPr>
      <w:r w:rsidRPr="1FEA527C">
        <w:t xml:space="preserve">e-mail: </w:t>
      </w:r>
      <w:hyperlink w:history="1" r:id="rId24">
        <w:hyperlink w:history="1" r:id="rId25">
          <w:r w:rsidRPr="004C3941">
            <w:rPr>
              <w:rStyle w:val="Hipercze"/>
              <w:u w:val="none"/>
            </w:rPr>
            <w:t>punktinformacyjny@slaskie.pl</w:t>
          </w:r>
        </w:hyperlink>
      </w:hyperlink>
    </w:p>
    <w:p w:rsidRPr="0002525A" w:rsidR="4176314C" w:rsidP="00AD34D6" w:rsidRDefault="313FB284" w14:paraId="0147FA89" w14:textId="739AFE08">
      <w:pPr>
        <w:pStyle w:val="Akapitzlist"/>
        <w:rPr>
          <w:rStyle w:val="Pogrubienie"/>
        </w:rPr>
      </w:pPr>
      <w:r w:rsidRPr="24857C3C">
        <w:rPr>
          <w:rStyle w:val="Pogrubienie"/>
        </w:rPr>
        <w:t xml:space="preserve">w siedzibie ION </w:t>
      </w:r>
    </w:p>
    <w:p w:rsidR="00406AC6" w:rsidP="00DA3839" w:rsidRDefault="00406AC6" w14:paraId="41630F45" w14:textId="77777777">
      <w:pPr>
        <w:ind w:firstLine="709"/>
        <w:rPr>
          <w:rFonts w:cs="Arial"/>
        </w:rPr>
      </w:pPr>
      <w:r w:rsidRPr="00704846">
        <w:rPr>
          <w:rFonts w:cs="Arial"/>
        </w:rPr>
        <w:t>Departamentu Europejskiego Funduszu Rozwoju Regionalnego</w:t>
      </w:r>
    </w:p>
    <w:p w:rsidRPr="00704846" w:rsidR="00406AC6" w:rsidP="00DA3839" w:rsidRDefault="00406AC6" w14:paraId="104D9812" w14:textId="77777777">
      <w:pPr>
        <w:ind w:firstLine="709"/>
        <w:rPr>
          <w:rFonts w:cs="Arial"/>
        </w:rPr>
      </w:pPr>
      <w:r w:rsidRPr="00704846">
        <w:rPr>
          <w:rFonts w:cs="Arial"/>
        </w:rPr>
        <w:t>ul. Dąbrowskiego 23, 40-037 Katowice</w:t>
      </w:r>
    </w:p>
    <w:p w:rsidR="00406AC6" w:rsidP="00DA3839" w:rsidRDefault="00406AC6" w14:paraId="0BCFACDB" w14:textId="77777777">
      <w:pPr>
        <w:spacing w:after="0"/>
        <w:ind w:firstLine="709"/>
        <w:rPr>
          <w:rFonts w:cs="Arial"/>
        </w:rPr>
      </w:pPr>
      <w:r w:rsidRPr="1FEA527C">
        <w:rPr>
          <w:rFonts w:cs="Arial"/>
        </w:rPr>
        <w:t>w godzinach pracy: 7:30 – 15:30.</w:t>
      </w:r>
    </w:p>
    <w:p w:rsidR="00406AC6" w:rsidP="00DA3839" w:rsidRDefault="00406AC6" w14:paraId="3926F785" w14:textId="797C3156">
      <w:pPr>
        <w:spacing w:after="240"/>
        <w:ind w:firstLine="709"/>
        <w:rPr>
          <w:rFonts w:cs="Arial"/>
          <w:highlight w:val="yellow"/>
        </w:rPr>
      </w:pPr>
      <w:r w:rsidRPr="0F52D4F9">
        <w:rPr>
          <w:rFonts w:cs="Arial"/>
        </w:rPr>
        <w:t>Telefon w celu ustalenia spotkania: +48 32  </w:t>
      </w:r>
      <w:r w:rsidRPr="0F52D4F9" w:rsidR="7D70A263">
        <w:rPr>
          <w:rFonts w:cs="Arial"/>
        </w:rPr>
        <w:t>7</w:t>
      </w:r>
      <w:r w:rsidRPr="0F52D4F9" w:rsidR="3D4BFC9C">
        <w:rPr>
          <w:rFonts w:cs="Arial"/>
        </w:rPr>
        <w:t>7</w:t>
      </w:r>
      <w:r w:rsidRPr="0F52D4F9" w:rsidR="7D70A263">
        <w:rPr>
          <w:rFonts w:cs="Arial"/>
        </w:rPr>
        <w:t xml:space="preserve"> 40 322</w:t>
      </w:r>
      <w:r w:rsidRPr="0F52D4F9" w:rsidR="14F3E4E0">
        <w:rPr>
          <w:rFonts w:cs="Arial"/>
        </w:rPr>
        <w:t>, +48 32 77 40 323</w:t>
      </w:r>
    </w:p>
    <w:p w:rsidR="5BC84BA1" w:rsidP="00AD34D6" w:rsidRDefault="08297B3A" w14:paraId="26F2785E" w14:textId="321090B0">
      <w:pPr>
        <w:pStyle w:val="Akapitzlist"/>
        <w:rPr>
          <w:rStyle w:val="Pogrubienie"/>
        </w:rPr>
      </w:pPr>
      <w:r w:rsidRPr="24857C3C">
        <w:rPr>
          <w:rStyle w:val="Pogrubienie"/>
        </w:rPr>
        <w:t>telefonicznie i mailowo do osób odpowiedzialnych za nabó</w:t>
      </w:r>
      <w:r w:rsidRPr="24857C3C" w:rsidR="313FB284">
        <w:rPr>
          <w:rStyle w:val="Pogrubienie"/>
        </w:rPr>
        <w:t>r:</w:t>
      </w:r>
    </w:p>
    <w:p w:rsidRPr="00B95A09" w:rsidR="008148BB" w:rsidP="00B95A09" w:rsidRDefault="00FF2F77" w14:paraId="327595D6" w14:textId="6845668A">
      <w:pPr>
        <w:spacing w:after="240"/>
        <w:rPr>
          <w:rFonts w:eastAsia="Calibri"/>
          <w:szCs w:val="24"/>
        </w:rPr>
      </w:pPr>
      <w:hyperlink w:history="1" r:id="rId26">
        <w:r w:rsidRPr="1F5E9E7E" w:rsidR="7957E6D7">
          <w:rPr>
            <w:rStyle w:val="Hipercze"/>
          </w:rPr>
          <w:t>energetyka_fr@slaskie.pl</w:t>
        </w:r>
      </w:hyperlink>
    </w:p>
    <w:p w:rsidRPr="00B95A09" w:rsidR="06FC370F" w:rsidP="00B95A09" w:rsidRDefault="00FF2F77" w14:paraId="18B86F94" w14:textId="279A7F62">
      <w:pPr>
        <w:spacing w:after="240"/>
      </w:pPr>
      <w:hyperlink w:history="1" r:id="rId27">
        <w:r w:rsidRPr="24857C3C" w:rsidR="06FC370F">
          <w:rPr>
            <w:rStyle w:val="Hipercze"/>
            <w:rFonts w:eastAsia="Calibri" w:cs="Arial"/>
            <w:szCs w:val="24"/>
          </w:rPr>
          <w:t>magdalena.paczynska@slaskie.pl</w:t>
        </w:r>
        <w:r w:rsidRPr="24857C3C" w:rsidR="78C4B328">
          <w:rPr>
            <w:rFonts w:eastAsia="Calibri"/>
            <w:szCs w:val="24"/>
          </w:rPr>
          <w:t xml:space="preserve"> (</w:t>
        </w:r>
      </w:hyperlink>
      <w:r w:rsidR="78C4B328">
        <w:t>+48 32 77 40 322; +48 32 77 44 206)</w:t>
      </w:r>
    </w:p>
    <w:p w:rsidRPr="00B95A09" w:rsidR="06FC370F" w:rsidP="00B95A09" w:rsidRDefault="00FF2F77" w14:paraId="3B71F2E4" w14:textId="4D5BECF9">
      <w:pPr>
        <w:spacing w:after="240"/>
      </w:pPr>
      <w:hyperlink w:history="1" r:id="rId28">
        <w:r w:rsidRPr="004C1B93" w:rsidR="00B95A09">
          <w:rPr>
            <w:rStyle w:val="Hipercze"/>
            <w:rFonts w:eastAsia="Calibri" w:cs="Arial"/>
            <w:szCs w:val="24"/>
          </w:rPr>
          <w:t>iwona.klosowicz@slaskie.pl</w:t>
        </w:r>
        <w:r w:rsidRPr="004C1B93" w:rsidR="00B95A09">
          <w:rPr>
            <w:rStyle w:val="Hipercze"/>
            <w:rFonts w:eastAsia="Calibri"/>
            <w:szCs w:val="24"/>
          </w:rPr>
          <w:t xml:space="preserve"> (</w:t>
        </w:r>
      </w:hyperlink>
      <w:r w:rsidR="7EA7176A">
        <w:t>+48 32 77 40 322; +48 32 77 44 210)</w:t>
      </w:r>
    </w:p>
    <w:p w:rsidR="06FC370F" w:rsidP="00B95A09" w:rsidRDefault="00FF2F77" w14:paraId="1B9228E1" w14:textId="06CCA685">
      <w:pPr>
        <w:spacing w:after="240"/>
      </w:pPr>
      <w:hyperlink w:history="1" r:id="rId29">
        <w:r w:rsidRPr="24857C3C" w:rsidR="06FC370F">
          <w:rPr>
            <w:rStyle w:val="Hipercze"/>
            <w:rFonts w:eastAsia="Calibri" w:cs="Arial"/>
            <w:szCs w:val="24"/>
          </w:rPr>
          <w:t>kamila.kubica-swietlicka@slaskie.pl</w:t>
        </w:r>
      </w:hyperlink>
      <w:r w:rsidR="0FEE22F7">
        <w:t xml:space="preserve"> (+48 32 77 40 322</w:t>
      </w:r>
      <w:r w:rsidR="2E0A49D1">
        <w:t>, +48 32 77 44 350</w:t>
      </w:r>
      <w:r w:rsidR="0FEE22F7">
        <w:t>)</w:t>
      </w:r>
    </w:p>
    <w:p w:rsidR="73511790" w:rsidP="00B95A09" w:rsidRDefault="00FF2F77" w14:paraId="53AB61E4" w14:textId="13945721">
      <w:pPr>
        <w:spacing w:after="0"/>
        <w:rPr>
          <w:rFonts w:eastAsia="Arial" w:cs="Arial"/>
          <w:szCs w:val="24"/>
        </w:rPr>
      </w:pPr>
      <w:hyperlink w:history="1" r:id="rId30">
        <w:r w:rsidRPr="5F20C400" w:rsidR="73511790">
          <w:rPr>
            <w:rStyle w:val="Hipercze"/>
            <w:rFonts w:eastAsia="Arial" w:cs="Arial"/>
            <w:szCs w:val="24"/>
          </w:rPr>
          <w:t>joanna.basak@slaskie.pl</w:t>
        </w:r>
      </w:hyperlink>
      <w:r w:rsidRPr="5F20C400" w:rsidR="73511790">
        <w:rPr>
          <w:rFonts w:eastAsia="Arial" w:cs="Arial"/>
          <w:szCs w:val="24"/>
        </w:rPr>
        <w:t xml:space="preserve"> (+48 32 77 40 323</w:t>
      </w:r>
      <w:r w:rsidRPr="5F20C400" w:rsidR="6133F1C2">
        <w:rPr>
          <w:rFonts w:eastAsia="Arial" w:cs="Arial"/>
          <w:szCs w:val="24"/>
        </w:rPr>
        <w:t xml:space="preserve">, +48 32 77 44 </w:t>
      </w:r>
      <w:r w:rsidRPr="5F20C400" w:rsidR="19EE32E7">
        <w:rPr>
          <w:rFonts w:eastAsia="Arial" w:cs="Arial"/>
          <w:szCs w:val="24"/>
        </w:rPr>
        <w:t>209</w:t>
      </w:r>
      <w:r w:rsidRPr="5F20C400" w:rsidR="73511790">
        <w:rPr>
          <w:rFonts w:eastAsia="Arial" w:cs="Arial"/>
          <w:szCs w:val="24"/>
        </w:rPr>
        <w:t>)</w:t>
      </w:r>
    </w:p>
    <w:p w:rsidR="0F52D4F9" w:rsidP="00B95A09" w:rsidRDefault="00FF2F77" w14:paraId="609A4669" w14:textId="3CF49A6E">
      <w:pPr>
        <w:spacing w:after="0"/>
        <w:rPr>
          <w:rFonts w:eastAsia="Arial" w:cs="Arial"/>
          <w:szCs w:val="24"/>
        </w:rPr>
      </w:pPr>
      <w:hyperlink w:history="1" r:id="rId31">
        <w:r w:rsidRPr="0F52D4F9" w:rsidR="73511790">
          <w:rPr>
            <w:rStyle w:val="Hipercze"/>
            <w:rFonts w:eastAsia="Arial" w:cs="Arial"/>
            <w:szCs w:val="24"/>
          </w:rPr>
          <w:t>patrycja.jedras@slaskie.pl</w:t>
        </w:r>
      </w:hyperlink>
      <w:r w:rsidRPr="0F52D4F9" w:rsidR="73511790">
        <w:rPr>
          <w:rFonts w:eastAsia="Arial" w:cs="Arial"/>
          <w:szCs w:val="24"/>
        </w:rPr>
        <w:t xml:space="preserve"> (+48 32 77 40 323</w:t>
      </w:r>
      <w:r w:rsidRPr="0F52D4F9" w:rsidR="09BD7EBD">
        <w:rPr>
          <w:rFonts w:eastAsia="Arial" w:cs="Arial"/>
          <w:szCs w:val="24"/>
        </w:rPr>
        <w:t>, +48 32 77 44</w:t>
      </w:r>
      <w:r w:rsidR="00B95A09">
        <w:rPr>
          <w:rFonts w:eastAsia="Arial" w:cs="Arial"/>
          <w:szCs w:val="24"/>
        </w:rPr>
        <w:t> </w:t>
      </w:r>
      <w:r w:rsidRPr="0F52D4F9" w:rsidR="09BD7EBD">
        <w:rPr>
          <w:rFonts w:eastAsia="Arial" w:cs="Arial"/>
          <w:szCs w:val="24"/>
        </w:rPr>
        <w:t>290</w:t>
      </w:r>
      <w:r w:rsidRPr="0F52D4F9" w:rsidR="73511790">
        <w:rPr>
          <w:rFonts w:eastAsia="Arial" w:cs="Arial"/>
          <w:szCs w:val="24"/>
        </w:rPr>
        <w:t>)</w:t>
      </w:r>
    </w:p>
    <w:p w:rsidRPr="00B95A09" w:rsidR="00B95A09" w:rsidP="00B95A09" w:rsidRDefault="00B95A09" w14:paraId="0ED533F3" w14:textId="77777777">
      <w:pPr>
        <w:spacing w:after="0"/>
        <w:rPr>
          <w:rFonts w:eastAsia="Arial" w:cs="Arial"/>
          <w:szCs w:val="24"/>
        </w:rPr>
      </w:pPr>
    </w:p>
    <w:p w:rsidR="1F36B7B9" w:rsidP="00B95A09" w:rsidRDefault="1F36B7B9" w14:paraId="104E7F07" w14:textId="04EAC455">
      <w:pPr>
        <w:pStyle w:val="Nagwekspisutreci"/>
        <w:rPr>
          <w:rStyle w:val="Wyrnienieintensywne"/>
          <w:color w:val="2E74B5" w:themeColor="accent1" w:themeShade="BF"/>
        </w:rPr>
      </w:pPr>
      <w:r w:rsidRPr="24857C3C">
        <w:rPr>
          <w:rStyle w:val="Wyrnienieintensywne"/>
          <w:color w:val="2E74B5" w:themeColor="accent1" w:themeShade="BF"/>
        </w:rPr>
        <w:t>Uwaga!</w:t>
      </w:r>
    </w:p>
    <w:p w:rsidRPr="0048181B" w:rsidR="1F36B7B9" w:rsidP="00CC1685" w:rsidRDefault="1F36B7B9" w14:paraId="2E6BEE2F" w14:textId="77777777">
      <w:pPr>
        <w:rPr>
          <w:rFonts w:eastAsia="Arial" w:cs="Arial"/>
          <w:szCs w:val="24"/>
        </w:rPr>
      </w:pPr>
      <w:r w:rsidRPr="0048181B">
        <w:rPr>
          <w:rFonts w:eastAsia="Arial" w:cs="Arial"/>
          <w:color w:val="000000" w:themeColor="text1"/>
          <w:szCs w:val="24"/>
        </w:rPr>
        <w:t>ION ma 7 dni na udzielenie odpowiedzi na pytania dotyczące naboru</w:t>
      </w:r>
      <w:r w:rsidRPr="0048181B" w:rsidR="008C7201">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rsidRPr="0048181B" w:rsidR="1F36B7B9" w:rsidP="00CC1685" w:rsidRDefault="1F36B7B9" w14:paraId="7D9D5537" w14:textId="77777777">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Pr="0048181B" w:rsidR="002B77B7">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rsidRPr="0048181B" w:rsidR="1F36B7B9" w:rsidP="00CC1685" w:rsidRDefault="1F36B7B9" w14:paraId="17DB1E83" w14:textId="77777777">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rsidR="1F36B7B9" w:rsidP="0048181B" w:rsidRDefault="1F36B7B9" w14:paraId="4C2E410F" w14:textId="77777777">
      <w:pPr>
        <w:spacing w:line="276" w:lineRule="auto"/>
        <w:rPr>
          <w:rStyle w:val="Wyrnienieintensywne"/>
          <w:b w:val="0"/>
          <w:bCs/>
        </w:rPr>
      </w:pPr>
      <w:r w:rsidRPr="0082133F">
        <w:rPr>
          <w:rStyle w:val="Wyrnienieintensywne"/>
          <w:b w:val="0"/>
          <w:bCs/>
          <w:color w:val="2E74B5" w:themeColor="accent1" w:themeShade="BF"/>
        </w:rPr>
        <w:t>Dowiedz się więcej</w:t>
      </w:r>
    </w:p>
    <w:p w:rsidR="0048181B" w:rsidP="00CC1685" w:rsidRDefault="3E87FE11" w14:paraId="2582C281" w14:textId="77777777">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rsidR="2E85F236" w:rsidP="009E6610" w:rsidRDefault="6F89FA0E" w14:paraId="246C917A" w14:textId="77777777">
      <w:pPr>
        <w:pStyle w:val="Nagwek2"/>
        <w:numPr>
          <w:ilvl w:val="1"/>
          <w:numId w:val="31"/>
        </w:numPr>
        <w:spacing w:before="240" w:after="240" w:line="276" w:lineRule="auto"/>
        <w:ind w:left="935" w:hanging="578"/>
      </w:pPr>
      <w:r>
        <w:t xml:space="preserve"> </w:t>
      </w:r>
      <w:bookmarkStart w:name="_Toc149053313" w:id="107"/>
      <w:r>
        <w:t>Komunikacja dotycząca procesu oceny wniosku</w:t>
      </w:r>
      <w:bookmarkEnd w:id="107"/>
    </w:p>
    <w:p w:rsidR="6F89FA0E" w:rsidP="00CC1685" w:rsidRDefault="5E82C8EC" w14:paraId="7415BB27" w14:textId="77777777">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32">
        <w:r w:rsidRPr="004C3941" w:rsidR="151216F0">
          <w:rPr>
            <w:rStyle w:val="Hipercze"/>
            <w:color w:val="2E74B5" w:themeColor="accent1" w:themeShade="BF"/>
            <w:u w:val="none"/>
          </w:rPr>
          <w:t>lsi2021@slaskie.pl</w:t>
        </w:r>
      </w:hyperlink>
      <w:r w:rsidRPr="0082133F" w:rsidR="151216F0">
        <w:rPr>
          <w:color w:val="2E74B5" w:themeColor="accent1" w:themeShade="BF"/>
        </w:rPr>
        <w:t>.</w:t>
      </w:r>
      <w:r w:rsidRPr="45BA4320" w:rsidR="151216F0">
        <w:rPr>
          <w:color w:val="A6A6A6" w:themeColor="background1" w:themeShade="A6"/>
        </w:rPr>
        <w:t xml:space="preserve"> </w:t>
      </w:r>
      <w:r w:rsidR="151216F0">
        <w:t>Koniecznie zapoznaj się z jego treścią, w terminie wskazanym w wezwaniu.</w:t>
      </w:r>
      <w:r>
        <w:t xml:space="preserve"> </w:t>
      </w:r>
    </w:p>
    <w:p w:rsidRPr="003C2525" w:rsidR="6F89FA0E" w:rsidP="0092135C" w:rsidRDefault="6F89FA0E" w14:paraId="00B9AC1A" w14:textId="77777777">
      <w:pPr>
        <w:pStyle w:val="Nagwekspisutreci"/>
        <w:rPr>
          <w:rStyle w:val="Wyrnienieintensywne"/>
          <w:color w:val="2E74B5" w:themeColor="accent1" w:themeShade="BF"/>
        </w:rPr>
      </w:pPr>
      <w:r w:rsidRPr="003C2525">
        <w:rPr>
          <w:rStyle w:val="Wyrnienieintensywne"/>
          <w:color w:val="2E74B5" w:themeColor="accent1" w:themeShade="BF"/>
        </w:rPr>
        <w:t>Pamiętaj!</w:t>
      </w:r>
    </w:p>
    <w:p w:rsidRPr="002170AE" w:rsidR="1FEA527C" w:rsidP="00CC1685" w:rsidRDefault="5E82C8EC" w14:paraId="6E0C0855" w14:textId="77777777">
      <w:pPr>
        <w:spacing w:after="240"/>
        <w:rPr>
          <w:b/>
          <w:bCs/>
        </w:rPr>
      </w:pPr>
      <w:r w:rsidRPr="45BA4320">
        <w:rPr>
          <w:b/>
          <w:bCs/>
        </w:rPr>
        <w:t>Termin na podjęcie czynności z WOD biegnie od dnia następującego po</w:t>
      </w:r>
      <w:r w:rsidRPr="45BA4320" w:rsidR="1A198099">
        <w:rPr>
          <w:b/>
          <w:bCs/>
        </w:rPr>
        <w:t xml:space="preserve"> dniu</w:t>
      </w:r>
      <w:r w:rsidRPr="45BA4320" w:rsidR="02E7D2E5">
        <w:rPr>
          <w:b/>
          <w:bCs/>
        </w:rPr>
        <w:t>, w którym</w:t>
      </w:r>
      <w:r w:rsidRPr="45BA4320">
        <w:rPr>
          <w:b/>
          <w:bCs/>
        </w:rPr>
        <w:t xml:space="preserve"> zamieszcz</w:t>
      </w:r>
      <w:r w:rsidRPr="45BA4320" w:rsidR="1404A138">
        <w:rPr>
          <w:b/>
          <w:bCs/>
        </w:rPr>
        <w:t>ono</w:t>
      </w:r>
      <w:r w:rsidRPr="45BA4320">
        <w:rPr>
          <w:b/>
          <w:bCs/>
        </w:rPr>
        <w:t xml:space="preserve"> wezwani</w:t>
      </w:r>
      <w:r w:rsidRPr="45BA4320" w:rsidR="72A295E5">
        <w:rPr>
          <w:b/>
          <w:bCs/>
        </w:rPr>
        <w:t>e</w:t>
      </w:r>
      <w:r w:rsidRPr="45BA4320">
        <w:rPr>
          <w:b/>
          <w:bCs/>
        </w:rPr>
        <w:t xml:space="preserve"> w LSI 2021.</w:t>
      </w:r>
    </w:p>
    <w:p w:rsidR="6F89FA0E" w:rsidP="00CC1685" w:rsidRDefault="0D674A02" w14:paraId="5EA88922" w14:textId="77777777">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rsidR="608AC9CB" w:rsidP="0092135C" w:rsidRDefault="608AC9CB" w14:paraId="02A1C415" w14:textId="77777777">
      <w:pPr>
        <w:pStyle w:val="Nagwekspisutreci"/>
        <w:rPr>
          <w:rStyle w:val="Wyrnienieintensywne"/>
          <w:color w:val="2E74B5" w:themeColor="accent1" w:themeShade="BF"/>
        </w:rPr>
      </w:pPr>
      <w:r w:rsidRPr="1FEA527C">
        <w:rPr>
          <w:rStyle w:val="Wyrnienieintensywne"/>
          <w:color w:val="2E74B5" w:themeColor="accent1" w:themeShade="BF"/>
        </w:rPr>
        <w:t>Uwaga!</w:t>
      </w:r>
    </w:p>
    <w:p w:rsidR="6F89FA0E" w:rsidP="0082133F" w:rsidRDefault="6F89FA0E" w14:paraId="12EC0E3B" w14:textId="77777777">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rsidR="37C1A449" w:rsidP="5F20C400" w:rsidRDefault="37C1A449" w14:paraId="04EAB48C" w14:textId="497B9E83">
      <w:pPr>
        <w:spacing w:before="240"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Pr="5F20C400" w:rsidR="355629B7">
        <w:rPr>
          <w:rFonts w:eastAsia="Arial" w:cs="Arial"/>
          <w:szCs w:val="24"/>
        </w:rPr>
        <w:t xml:space="preserve"> lub skrzynkę wskazaną w Bazie Adresów Elektronicznych (e-Doręczenia).</w:t>
      </w:r>
    </w:p>
    <w:p w:rsidRPr="003C2525" w:rsidR="37C1A449" w:rsidP="0092135C" w:rsidRDefault="37C1A449" w14:paraId="3B1D1170" w14:textId="77777777">
      <w:pPr>
        <w:pStyle w:val="Nagwekspisutreci"/>
        <w:rPr>
          <w:rStyle w:val="Wyrnienieintensywne"/>
          <w:color w:val="2E74B5" w:themeColor="accent1" w:themeShade="BF"/>
        </w:rPr>
      </w:pPr>
      <w:r w:rsidRPr="003C2525">
        <w:rPr>
          <w:rStyle w:val="Wyrnienieintensywne"/>
          <w:color w:val="2E74B5" w:themeColor="accent1" w:themeShade="BF"/>
        </w:rPr>
        <w:t>Pamiętaj!</w:t>
      </w:r>
    </w:p>
    <w:p w:rsidR="00814BCD" w:rsidP="00CC1685" w:rsidRDefault="37C1A449" w14:paraId="6532C077" w14:textId="77777777">
      <w:r>
        <w:t>Złożenie wniosku o dofinansowanie oznacza, że akceptujesz wskazany powyżej sposób komunikacji elektronicznej.</w:t>
      </w:r>
    </w:p>
    <w:p w:rsidR="00814BCD" w:rsidRDefault="00814BCD" w14:paraId="670E79B5" w14:textId="77777777">
      <w:r>
        <w:br w:type="page"/>
      </w:r>
    </w:p>
    <w:p w:rsidRPr="0082133F" w:rsidR="37C1A449" w:rsidP="0082133F" w:rsidRDefault="37C1A449" w14:paraId="316004D9" w14:textId="77777777">
      <w:pPr>
        <w:rPr>
          <w:rStyle w:val="Wyrnienieintensywne"/>
          <w:b w:val="0"/>
          <w:color w:val="2E74B5" w:themeColor="accent1" w:themeShade="BF"/>
        </w:rPr>
      </w:pPr>
      <w:r w:rsidRPr="0082133F">
        <w:rPr>
          <w:rStyle w:val="Wyrnienieintensywne"/>
          <w:b w:val="0"/>
          <w:color w:val="2E74B5" w:themeColor="accent1" w:themeShade="BF"/>
        </w:rPr>
        <w:t>Uwaga!</w:t>
      </w:r>
    </w:p>
    <w:p w:rsidR="37C1A449" w:rsidP="00CC1685" w:rsidRDefault="37C1A449" w14:paraId="4BA6C87B" w14:textId="77777777">
      <w:r>
        <w:t>Doręczenie pism za pomocą środków komunikacji elektronicznej oznacza, że nie masz prawa do roszczeń, jeżeli dojdzie do sytuacji dla Ciebie niekorzystnej wskutek</w:t>
      </w:r>
    </w:p>
    <w:p w:rsidR="37C1A449" w:rsidP="00AD34D6" w:rsidRDefault="37C1A449" w14:paraId="5865F3BE" w14:textId="77777777">
      <w:pPr>
        <w:pStyle w:val="Akapitzlist"/>
        <w:numPr>
          <w:ilvl w:val="0"/>
          <w:numId w:val="7"/>
        </w:numPr>
      </w:pPr>
      <w:r>
        <w:t>nieodebrania pisma</w:t>
      </w:r>
    </w:p>
    <w:p w:rsidR="37C1A449" w:rsidP="00AD34D6" w:rsidRDefault="37C1A449" w14:paraId="5A44B0CA" w14:textId="77777777">
      <w:pPr>
        <w:pStyle w:val="Akapitzlist"/>
        <w:numPr>
          <w:ilvl w:val="0"/>
          <w:numId w:val="7"/>
        </w:numPr>
      </w:pPr>
      <w:r>
        <w:t>nieterminowego odebrania pisma albo</w:t>
      </w:r>
    </w:p>
    <w:p w:rsidR="1FEA527C" w:rsidP="00AD34D6" w:rsidRDefault="37C1A449" w14:paraId="183F1D63" w14:textId="77777777">
      <w:pPr>
        <w:pStyle w:val="Akapitzlist"/>
        <w:numPr>
          <w:ilvl w:val="0"/>
          <w:numId w:val="7"/>
        </w:numPr>
      </w:pPr>
      <w:r>
        <w:t>innego uchybienia, w tym niepoinformowania ION o zmianie danych teleadresowych w zakresie komunikacji elektronicznej.</w:t>
      </w:r>
    </w:p>
    <w:p w:rsidR="1FEA527C" w:rsidP="00CC1685" w:rsidRDefault="37C1A449" w14:paraId="485716F0" w14:textId="77777777">
      <w:r>
        <w:t>W zakresie procedury odwoławczej komunikacja jest prowadzona zgodnie z</w:t>
      </w:r>
      <w:r w:rsidR="002B77B7">
        <w:t> </w:t>
      </w:r>
      <w:r>
        <w:t>Podrozdziałem 5.5</w:t>
      </w:r>
    </w:p>
    <w:p w:rsidR="00E72D9B" w:rsidP="0082133F" w:rsidRDefault="37C1A449" w14:paraId="5017C2F6" w14:textId="77777777">
      <w:pPr>
        <w:spacing w:after="240"/>
      </w:pPr>
      <w:r>
        <w:t>W zakresie umowy o dofinansowanie projektu komunikacja jest prowadzona zgodnie z rozdziałem 6.</w:t>
      </w:r>
    </w:p>
    <w:p w:rsidR="00E72D9B" w:rsidP="009E6610" w:rsidRDefault="2E85F236" w14:paraId="3A9F4609" w14:textId="77777777">
      <w:pPr>
        <w:pStyle w:val="Nagwek2"/>
        <w:numPr>
          <w:ilvl w:val="1"/>
          <w:numId w:val="31"/>
        </w:numPr>
        <w:spacing w:after="240"/>
        <w:ind w:left="646"/>
      </w:pPr>
      <w:bookmarkStart w:name="_Toc149053314" w:id="108"/>
      <w:r>
        <w:t>Udzielanie informacji przez wnioskodawcę podmiotom zewnętrznym</w:t>
      </w:r>
      <w:bookmarkEnd w:id="108"/>
    </w:p>
    <w:p w:rsidRPr="00D82E1B" w:rsidR="00D82E1B" w:rsidP="00D82E1B" w:rsidRDefault="00E72D9B" w14:paraId="0B4EABFA" w14:textId="6EEB1CCF">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5"/>
    </w:p>
    <w:p w:rsidR="00EE049C" w:rsidP="00D82E1B" w:rsidRDefault="00D82E1B" w14:paraId="64284E17" w14:textId="77777777">
      <w:pPr>
        <w:rPr>
          <w:rFonts w:cs="Arial"/>
          <w:szCs w:val="24"/>
        </w:rPr>
      </w:pPr>
      <w:r>
        <w:rPr>
          <w:rFonts w:cs="Arial"/>
          <w:szCs w:val="24"/>
        </w:rPr>
        <w:br w:type="page"/>
      </w:r>
    </w:p>
    <w:p w:rsidR="00EE049C" w:rsidP="009E6610" w:rsidRDefault="00EE049C" w14:paraId="7948B200" w14:textId="77777777">
      <w:pPr>
        <w:pStyle w:val="Nagwek1"/>
        <w:numPr>
          <w:ilvl w:val="0"/>
          <w:numId w:val="31"/>
        </w:numPr>
      </w:pPr>
      <w:bookmarkStart w:name="_Toc149053315" w:id="109"/>
      <w:r>
        <w:t>Przetwarzanie danych osobowych</w:t>
      </w:r>
      <w:bookmarkEnd w:id="109"/>
    </w:p>
    <w:p w:rsidR="00EE049C" w:rsidP="45BA4320" w:rsidRDefault="5E24B32A" w14:paraId="74E1AE8C" w14:textId="77777777">
      <w:pPr>
        <w:rPr>
          <w:rFonts w:cs="Arial"/>
        </w:rPr>
      </w:pPr>
      <w:r w:rsidRPr="45BA4320">
        <w:rPr>
          <w:rFonts w:cs="Arial"/>
        </w:rPr>
        <w:t>Realizacja naszych zadań, takich jak rozpatrzenie Twojego wniosku, komunikacja z Tobą, przyznanie dofinansowania</w:t>
      </w:r>
      <w:r w:rsidRPr="45BA4320" w:rsidR="2CC7D7C2">
        <w:rPr>
          <w:rFonts w:cs="Arial"/>
        </w:rPr>
        <w:t>,</w:t>
      </w:r>
      <w:r w:rsidRPr="45BA4320">
        <w:rPr>
          <w:rFonts w:cs="Arial"/>
        </w:rPr>
        <w:t xml:space="preserve"> a następnie jego rozliczenie, wymagać będą pozyskiwania różnych danych osobowych.</w:t>
      </w:r>
    </w:p>
    <w:p w:rsidR="00EE049C" w:rsidP="00EE049C" w:rsidRDefault="00EE049C" w14:paraId="10F21724" w14:textId="77777777">
      <w:pPr>
        <w:rPr>
          <w:rFonts w:cs="Arial"/>
          <w:szCs w:val="24"/>
        </w:rPr>
      </w:pPr>
      <w:r>
        <w:rPr>
          <w:rFonts w:cs="Arial"/>
          <w:szCs w:val="24"/>
        </w:rPr>
        <w:t>Będziemy przekazywać informacje na temat przetwarzania danych poszczególnych osób, w miejscu i czasie, w których będą one zbierane.</w:t>
      </w:r>
    </w:p>
    <w:p w:rsidR="00EE049C" w:rsidP="0092135C" w:rsidRDefault="00EE049C" w14:paraId="326E714F" w14:textId="77777777">
      <w:pPr>
        <w:pStyle w:val="Nagwekspisutreci"/>
        <w:rPr>
          <w:rStyle w:val="Wyrnienieintensywne"/>
          <w:color w:val="2E74B5" w:themeColor="accent1" w:themeShade="BF"/>
        </w:rPr>
      </w:pPr>
      <w:r w:rsidRPr="0031258F">
        <w:rPr>
          <w:rStyle w:val="Wyrnienieintensywne"/>
          <w:color w:val="2E74B5" w:themeColor="accent1" w:themeShade="BF"/>
        </w:rPr>
        <w:t>Pamiętaj!</w:t>
      </w:r>
    </w:p>
    <w:p w:rsidR="00EE049C" w:rsidP="45BA4320" w:rsidRDefault="5E24B32A" w14:paraId="51FDA423" w14:textId="77777777">
      <w:pPr>
        <w:rPr>
          <w:rFonts w:cs="Arial"/>
        </w:rPr>
      </w:pPr>
      <w:r w:rsidRPr="45BA4320">
        <w:rPr>
          <w:rFonts w:cs="Arial"/>
        </w:rPr>
        <w:t>Jako wnioskodawca lub beneficjent odpowiadasz za przetwarzanie danych osobowych, którymi dysponujesz jako ich administrator.</w:t>
      </w:r>
    </w:p>
    <w:p w:rsidRPr="006870A7" w:rsidR="00EE049C" w:rsidP="00EE049C" w:rsidRDefault="00EE049C" w14:paraId="0A8EB4A6" w14:textId="77777777">
      <w:pPr>
        <w:rPr>
          <w:rFonts w:cs="Arial"/>
          <w:szCs w:val="24"/>
        </w:rPr>
      </w:pPr>
      <w:r w:rsidRPr="006870A7">
        <w:rPr>
          <w:rFonts w:cs="Arial"/>
          <w:szCs w:val="24"/>
        </w:rPr>
        <w:t>Oznacza to między innymi, że</w:t>
      </w:r>
      <w:r>
        <w:rPr>
          <w:rFonts w:cs="Arial"/>
          <w:szCs w:val="24"/>
        </w:rPr>
        <w:t>:</w:t>
      </w:r>
    </w:p>
    <w:p w:rsidRPr="006870A7" w:rsidR="00EE049C" w:rsidP="00AD34D6" w:rsidRDefault="00EE049C" w14:paraId="1FB5074B" w14:textId="77777777">
      <w:pPr>
        <w:pStyle w:val="Akapitzlist"/>
        <w:numPr>
          <w:ilvl w:val="0"/>
          <w:numId w:val="26"/>
        </w:numPr>
      </w:pPr>
      <w:r w:rsidRPr="006870A7">
        <w:t xml:space="preserve">powinieneś realizować obowiązki </w:t>
      </w:r>
      <w:r>
        <w:t>administratora danych,</w:t>
      </w:r>
    </w:p>
    <w:p w:rsidRPr="0031258F" w:rsidR="00EE049C" w:rsidP="00AD34D6" w:rsidRDefault="00EE049C" w14:paraId="7EE58A8E" w14:textId="77777777">
      <w:pPr>
        <w:pStyle w:val="Akapitzlist"/>
        <w:numPr>
          <w:ilvl w:val="0"/>
          <w:numId w:val="26"/>
        </w:numPr>
      </w:pPr>
      <w:r w:rsidRPr="00D11342">
        <w:t xml:space="preserve">pomiędzy </w:t>
      </w:r>
      <w:r w:rsidRPr="0031258F">
        <w:t>Tobą a nami będzie dochodzić do przekazywania danych osobowych – zarówno Twoich jak i innych osób.</w:t>
      </w:r>
    </w:p>
    <w:p w:rsidR="00EE049C" w:rsidP="0082133F" w:rsidRDefault="00EE049C" w14:paraId="47016046" w14:textId="77777777">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rsidR="00EE049C" w:rsidP="00EE049C" w:rsidRDefault="00EE049C" w14:paraId="1AD72C7B" w14:textId="77777777">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rsidRPr="00560A19" w:rsidR="00E72D9B" w:rsidP="00E72D9B" w:rsidRDefault="00A16371" w14:paraId="5A66E3A1" w14:textId="6C6C4DD7">
      <w:pPr>
        <w:rPr>
          <w:rFonts w:cs="Arial"/>
          <w:szCs w:val="24"/>
        </w:rPr>
      </w:pPr>
      <w:r w:rsidRPr="00A16371">
        <w:rPr>
          <w:rFonts w:cs="Arial"/>
          <w:szCs w:val="24"/>
        </w:rPr>
        <w:t xml:space="preserve">Więcej informacji na ten temat znajdziesz na stronie internetowej programu pod adresem </w:t>
      </w:r>
      <w:hyperlink w:history="1" r:id="rId33">
        <w:r w:rsidR="009B374F">
          <w:rPr>
            <w:rStyle w:val="Hipercze"/>
            <w:rFonts w:cs="Arial"/>
            <w:szCs w:val="24"/>
            <w:u w:val="none"/>
          </w:rPr>
          <w:t>FUNDUSZE UE - przetwarzanie danych osobowych</w:t>
        </w:r>
      </w:hyperlink>
      <w:r w:rsidRPr="00110254" w:rsidR="009B374F">
        <w:rPr>
          <w:rStyle w:val="Hipercze"/>
          <w:rFonts w:cs="Arial"/>
          <w:color w:val="auto"/>
          <w:szCs w:val="24"/>
          <w:u w:val="none"/>
        </w:rPr>
        <w:t>.</w:t>
      </w:r>
      <w:r w:rsidR="00E72D9B">
        <w:rPr>
          <w:szCs w:val="24"/>
        </w:rPr>
        <w:br w:type="page"/>
      </w:r>
    </w:p>
    <w:p w:rsidRPr="00C83923" w:rsidR="00E72D9B" w:rsidP="009E6610" w:rsidRDefault="006466AF" w14:paraId="38377620" w14:textId="11F3307D">
      <w:pPr>
        <w:pStyle w:val="Nagwek1"/>
        <w:numPr>
          <w:ilvl w:val="0"/>
          <w:numId w:val="31"/>
        </w:numPr>
      </w:pPr>
      <w:r>
        <w:t xml:space="preserve"> </w:t>
      </w:r>
      <w:bookmarkStart w:name="_Toc149053316" w:id="110"/>
      <w:r w:rsidR="2E85F236">
        <w:t>Podstawy prawne</w:t>
      </w:r>
      <w:bookmarkEnd w:id="110"/>
    </w:p>
    <w:p w:rsidR="009E2B79" w:rsidP="00AD34D6" w:rsidRDefault="4347A09F" w14:paraId="42BB6CE9" w14:textId="77777777">
      <w:pPr>
        <w:pStyle w:val="Akapitzlist"/>
      </w:pPr>
      <w: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1E1D6F1F">
        <w:t xml:space="preserve"> (Dz. Urz. UE L 231 z 30.06.2021, str. 159, z </w:t>
      </w:r>
      <w:proofErr w:type="spellStart"/>
      <w:r w:rsidR="1E1D6F1F">
        <w:t>późn</w:t>
      </w:r>
      <w:proofErr w:type="spellEnd"/>
      <w:r w:rsidR="1E1D6F1F">
        <w:t>. zm.)</w:t>
      </w:r>
      <w:r>
        <w:t>.</w:t>
      </w:r>
    </w:p>
    <w:p w:rsidRPr="00594DC4" w:rsidR="00153FFE" w:rsidP="00AD34D6" w:rsidRDefault="38A0D894" w14:paraId="30E677E5" w14:textId="13F89AB5">
      <w:pPr>
        <w:pStyle w:val="Akapitzlist"/>
      </w:pPr>
      <w:bookmarkStart w:name="_Hlk132266461" w:id="111"/>
      <w:r>
        <w:t xml:space="preserve">Rozporządzenie Parlamentu Europejskiego i Rady (UE) nr </w:t>
      </w:r>
      <w:r w:rsidR="536AAB8E">
        <w:t>2021/1058 z dnia 24 czerwca 2021 r. w sprawie Europejskiego Funduszu Rozwoju Regionalnego i Funduszu Spójnośc</w:t>
      </w:r>
      <w:r>
        <w:t>i</w:t>
      </w:r>
      <w:r w:rsidR="5F0E1425">
        <w:t xml:space="preserve"> (Dz. Urz. UE L 231 z 30.06.2021, str. 60,z </w:t>
      </w:r>
      <w:proofErr w:type="spellStart"/>
      <w:r w:rsidR="5F0E1425">
        <w:t>późn</w:t>
      </w:r>
      <w:proofErr w:type="spellEnd"/>
      <w:r w:rsidR="5F0E1425">
        <w:t>. zm.)</w:t>
      </w:r>
    </w:p>
    <w:bookmarkEnd w:id="111"/>
    <w:p w:rsidRPr="006D5F67" w:rsidR="74C5B3D0" w:rsidP="00AD34D6" w:rsidRDefault="7EB3C9CF" w14:paraId="149249DC" w14:textId="7CCE4085">
      <w:pPr>
        <w:pStyle w:val="Akapitzlist"/>
      </w:pPr>
      <w:r>
        <w:t xml:space="preserve">Rozporządzenie Parlamentu Europejskiego i Rady (UE) nr 2021/1056 z dnia 24 czerwca 2021 r. </w:t>
      </w:r>
      <w:r w:rsidR="0CED007A">
        <w:t>ustanawiające</w:t>
      </w:r>
      <w:r>
        <w:t xml:space="preserve"> Fundusz na rzecz Sprawiedliwej Transformacji</w:t>
      </w:r>
      <w:r w:rsidR="60696C2C">
        <w:t xml:space="preserve"> </w:t>
      </w:r>
      <w:bookmarkStart w:name="_Hlk132364908" w:id="112"/>
      <w:r w:rsidR="60696C2C">
        <w:t xml:space="preserve">(Dz. Urz. UE L 231 z 30.06.2021, str. 1, z </w:t>
      </w:r>
      <w:proofErr w:type="spellStart"/>
      <w:r w:rsidR="60696C2C">
        <w:t>późn</w:t>
      </w:r>
      <w:proofErr w:type="spellEnd"/>
      <w:r w:rsidR="60696C2C">
        <w:t>. zm.)</w:t>
      </w:r>
      <w:bookmarkEnd w:id="112"/>
    </w:p>
    <w:p w:rsidRPr="006D5F67" w:rsidR="00E72D9B" w:rsidP="00AD34D6" w:rsidRDefault="3B351579" w14:paraId="4B284334" w14:textId="261582B6">
      <w:pPr>
        <w:pStyle w:val="Akapitzlist"/>
      </w:pPr>
      <w:r>
        <w:t xml:space="preserve">Ustawa z dnia 28 kwietnia 2022 r. o zasadach realizacji zadań finansowanych ze środków europejskich w perspektywie finansowej 2021–2027 </w:t>
      </w:r>
      <w:r w:rsidR="7F5B8311">
        <w:t>(Dz.U z 2022 r., poz.1079</w:t>
      </w:r>
      <w:r w:rsidR="177E3022">
        <w:t xml:space="preserve"> z </w:t>
      </w:r>
      <w:proofErr w:type="spellStart"/>
      <w:r w:rsidR="177E3022">
        <w:t>późn</w:t>
      </w:r>
      <w:proofErr w:type="spellEnd"/>
      <w:r w:rsidR="177E3022">
        <w:t>. zm.</w:t>
      </w:r>
      <w:r w:rsidR="7F5B8311">
        <w:t>).</w:t>
      </w:r>
    </w:p>
    <w:p w:rsidRPr="006D5F67" w:rsidR="00E72D9B" w:rsidP="00AD34D6" w:rsidRDefault="4347A09F" w14:paraId="62A70A44" w14:textId="340B29E1">
      <w:pPr>
        <w:pStyle w:val="Akapitzlist"/>
      </w:pPr>
      <w:r>
        <w:t>Ustawa z dnia 14 czerwca 1960 r. Kodeks postępowania administracyjnego</w:t>
      </w:r>
      <w:r w:rsidR="00E72D9B">
        <w:br/>
      </w:r>
      <w:r w:rsidR="72E08D79">
        <w:t>(t. j. Dz. U. z 202</w:t>
      </w:r>
      <w:r w:rsidR="65C86715">
        <w:t>3</w:t>
      </w:r>
      <w:r w:rsidR="72E08D79">
        <w:t xml:space="preserve"> r., poz. </w:t>
      </w:r>
      <w:r w:rsidR="65C86715">
        <w:t>775</w:t>
      </w:r>
      <w:r w:rsidR="72E08D79">
        <w:t>).</w:t>
      </w:r>
    </w:p>
    <w:p w:rsidR="00C9541A" w:rsidP="00AD34D6" w:rsidRDefault="72E08D79" w14:paraId="3D41AD84" w14:textId="7DA2FCE5">
      <w:pPr>
        <w:pStyle w:val="Akapitzlist"/>
      </w:pPr>
      <w:r>
        <w:t>Ustawa z dnia 27 sierpnia 2009 r. o finansach publicznych (t. j. Dz. U. z 202</w:t>
      </w:r>
      <w:r w:rsidR="07F7AFA1">
        <w:t>3</w:t>
      </w:r>
      <w:r>
        <w:t xml:space="preserve"> r., poz. 1</w:t>
      </w:r>
      <w:r w:rsidR="07F7AFA1">
        <w:t>270</w:t>
      </w:r>
      <w:r w:rsidR="02C3F630">
        <w:t xml:space="preserve"> z </w:t>
      </w:r>
      <w:proofErr w:type="spellStart"/>
      <w:r w:rsidR="02C3F630">
        <w:t>późn</w:t>
      </w:r>
      <w:proofErr w:type="spellEnd"/>
      <w:r w:rsidR="02C3F630">
        <w:t>. zm.</w:t>
      </w:r>
      <w:r>
        <w:t>).</w:t>
      </w:r>
    </w:p>
    <w:p w:rsidR="00C9541A" w:rsidP="00AD34D6" w:rsidRDefault="72E08D79" w14:paraId="3CB344F4" w14:textId="7CBF4D04">
      <w:pPr>
        <w:pStyle w:val="Akapitzlist"/>
      </w:pPr>
      <w:r>
        <w:t>Ustawa z dnia 11 września 2019 r. Prawo zamówień publicznych (</w:t>
      </w:r>
      <w:proofErr w:type="spellStart"/>
      <w:r>
        <w:t>t.j</w:t>
      </w:r>
      <w:proofErr w:type="spellEnd"/>
      <w:r>
        <w:t>. Dz. U. z 202</w:t>
      </w:r>
      <w:r w:rsidR="56FB1BFE">
        <w:t>3</w:t>
      </w:r>
      <w:r>
        <w:t xml:space="preserve"> r., poz. </w:t>
      </w:r>
      <w:r w:rsidR="56FB1BFE">
        <w:t>1605</w:t>
      </w:r>
      <w:r>
        <w:t xml:space="preserve"> z </w:t>
      </w:r>
      <w:proofErr w:type="spellStart"/>
      <w:r>
        <w:t>późn</w:t>
      </w:r>
      <w:proofErr w:type="spellEnd"/>
      <w:r>
        <w:t>. zm</w:t>
      </w:r>
      <w:r w:rsidR="19ECBBDD">
        <w:t>.</w:t>
      </w:r>
      <w:r>
        <w:t>).</w:t>
      </w:r>
    </w:p>
    <w:p w:rsidRPr="006F56EB" w:rsidR="003337A3" w:rsidP="00AD34D6" w:rsidRDefault="74C83BA7" w14:paraId="4469090D" w14:textId="031B81C6">
      <w:pPr>
        <w:pStyle w:val="Akapitzlist"/>
      </w:pPr>
      <w:r>
        <w:t>Ustawa z dnia 23 kwietnia 1964 r. Kodeks cywilny (</w:t>
      </w:r>
      <w:proofErr w:type="spellStart"/>
      <w:r>
        <w:t>t.j</w:t>
      </w:r>
      <w:proofErr w:type="spellEnd"/>
      <w:r>
        <w:t>. Dz. U. z 202</w:t>
      </w:r>
      <w:r w:rsidR="2A94865E">
        <w:t>3</w:t>
      </w:r>
      <w:r>
        <w:t xml:space="preserve"> r. poz. 1</w:t>
      </w:r>
      <w:r w:rsidR="2A94865E">
        <w:t>610</w:t>
      </w:r>
      <w:r>
        <w:t xml:space="preserve"> z </w:t>
      </w:r>
      <w:proofErr w:type="spellStart"/>
      <w:r>
        <w:t>późn</w:t>
      </w:r>
      <w:proofErr w:type="spellEnd"/>
      <w:r>
        <w:t>. zm.)</w:t>
      </w:r>
    </w:p>
    <w:p w:rsidRPr="00C27AA0" w:rsidR="5F20C400" w:rsidP="00C27AA0" w:rsidRDefault="250EA18D" w14:paraId="3A81BB8A" w14:textId="024D4BB1">
      <w:pPr>
        <w:pStyle w:val="Akapitzlist"/>
        <w:rPr>
          <w:rFonts w:eastAsia="Calibri"/>
          <w:szCs w:val="24"/>
        </w:rPr>
      </w:pPr>
      <w:r w:rsidRPr="5F20C400">
        <w:t>Ustawa z dnia 18 listopada 2020 r. o doręczeniach elektronicznych (</w:t>
      </w:r>
      <w:proofErr w:type="spellStart"/>
      <w:r w:rsidRPr="5F20C400">
        <w:t>t.j</w:t>
      </w:r>
      <w:proofErr w:type="spellEnd"/>
      <w:r w:rsidRPr="5F20C400">
        <w:t>. Dz.U. 2023 poz. 285</w:t>
      </w:r>
      <w:r w:rsidR="007162D8">
        <w:t xml:space="preserve"> z </w:t>
      </w:r>
      <w:proofErr w:type="spellStart"/>
      <w:r w:rsidR="007162D8">
        <w:t>późn</w:t>
      </w:r>
      <w:proofErr w:type="spellEnd"/>
      <w:r w:rsidR="007162D8">
        <w:t>. zm.</w:t>
      </w:r>
      <w:r w:rsidRPr="5F20C400">
        <w:t>).</w:t>
      </w:r>
    </w:p>
    <w:p w:rsidRPr="006D5F67" w:rsidR="09A3A486" w:rsidP="00AD34D6" w:rsidRDefault="1A96890A" w14:paraId="0C8D0B59" w14:textId="2CA6A6A2">
      <w:pPr>
        <w:pStyle w:val="Akapitzlist"/>
      </w:pPr>
      <w:r>
        <w:t>Ustaw</w:t>
      </w:r>
      <w:r w:rsidR="65C86715">
        <w:t>a</w:t>
      </w:r>
      <w:r>
        <w:t xml:space="preserve"> o szczególnych rozwiązaniach w zakresie przeciwdziałania wspieraniu agresji na Ukrainę oraz służących ochronie bezpieczeństwa</w:t>
      </w:r>
      <w:r w:rsidR="19ECBBDD">
        <w:t xml:space="preserve"> </w:t>
      </w:r>
      <w:r>
        <w:t xml:space="preserve">narodowego z dnia 13 kwietnia 2022 r. </w:t>
      </w:r>
      <w:r w:rsidR="65C86715">
        <w:t>(</w:t>
      </w:r>
      <w:proofErr w:type="spellStart"/>
      <w:r w:rsidR="65C86715">
        <w:t>t.j</w:t>
      </w:r>
      <w:proofErr w:type="spellEnd"/>
      <w:r w:rsidR="65C86715">
        <w:t xml:space="preserve">. </w:t>
      </w:r>
      <w:r>
        <w:t>Dz.U.</w:t>
      </w:r>
      <w:r w:rsidR="65C86715">
        <w:t xml:space="preserve"> </w:t>
      </w:r>
      <w:r>
        <w:t>z 202</w:t>
      </w:r>
      <w:r w:rsidR="65C86715">
        <w:t>3</w:t>
      </w:r>
      <w:r>
        <w:t xml:space="preserve"> r. poz.</w:t>
      </w:r>
      <w:r w:rsidR="21A54563">
        <w:t>1497</w:t>
      </w:r>
      <w:r w:rsidR="65C86715">
        <w:t xml:space="preserve"> z </w:t>
      </w:r>
      <w:proofErr w:type="spellStart"/>
      <w:r w:rsidR="65C86715">
        <w:t>późn</w:t>
      </w:r>
      <w:proofErr w:type="spellEnd"/>
      <w:r w:rsidR="65C86715">
        <w:t>. zm.</w:t>
      </w:r>
      <w:r>
        <w:t>)</w:t>
      </w:r>
    </w:p>
    <w:p w:rsidR="0CECDBCC" w:rsidP="00AD34D6" w:rsidRDefault="1A96890A" w14:paraId="002A5204" w14:textId="279914D4">
      <w:pPr>
        <w:pStyle w:val="Akapitzlist"/>
      </w:pPr>
      <w:r>
        <w:t>Rozporządzenie Ministra Rozwoju i Finansów z 21 września 2022 r. w sprawie zaliczek w ramach programów finansowanych z udziałem środków europejskich (Dz. U. z 2022 r. poz. 2055).</w:t>
      </w:r>
    </w:p>
    <w:p w:rsidRPr="00C83923" w:rsidR="00E72D9B" w:rsidP="00E72D9B" w:rsidRDefault="00E72D9B" w14:paraId="72991295" w14:textId="77777777">
      <w:pPr>
        <w:spacing w:after="0"/>
        <w:rPr>
          <w:rFonts w:cs="Arial"/>
          <w:szCs w:val="24"/>
        </w:rPr>
      </w:pPr>
      <w:r w:rsidRPr="00C83923">
        <w:rPr>
          <w:rFonts w:cs="Arial"/>
          <w:szCs w:val="24"/>
        </w:rPr>
        <w:t>oraz</w:t>
      </w:r>
    </w:p>
    <w:p w:rsidR="008F5565" w:rsidP="00AD34D6" w:rsidRDefault="243CE830" w14:paraId="756AC1A2" w14:textId="77777777">
      <w:pPr>
        <w:pStyle w:val="Akapitzlist"/>
      </w:pPr>
      <w:bookmarkStart w:name="_Hlk132265964" w:id="113"/>
      <w:r>
        <w:t>U</w:t>
      </w:r>
      <w:r w:rsidR="1709EA6D">
        <w:t>m</w:t>
      </w:r>
      <w:r>
        <w:t xml:space="preserve">owa Partnerstwa </w:t>
      </w:r>
      <w:r w:rsidR="1709EA6D">
        <w:t>na lata 2021-2027 zatwierdzona przez Komisję Europejską 30 czerwca 2022 r. decyzją wykonawczą nr C(2022)4640</w:t>
      </w:r>
    </w:p>
    <w:bookmarkEnd w:id="113"/>
    <w:p w:rsidRPr="00C83923" w:rsidR="00E72D9B" w:rsidP="00AD34D6" w:rsidRDefault="08FBC0A2" w14:paraId="1B935479" w14:textId="77777777">
      <w:pPr>
        <w:pStyle w:val="Akapitzlist"/>
      </w:pPr>
      <w:r>
        <w:t xml:space="preserve">Program Fundusze Europejskie dla Śląskiego 2021-2027 (FE SL 2021-2027) uchwalony przez Zarząd Województwa Śląskiego Uchwałą nr </w:t>
      </w:r>
      <w:r w:rsidR="42811DE1">
        <w:t>2267/382/VI/202</w:t>
      </w:r>
      <w:r w:rsidR="7DA7DFA3">
        <w:t>2</w:t>
      </w:r>
      <w:r>
        <w:t xml:space="preserve"> z</w:t>
      </w:r>
      <w:r w:rsidR="39385CAC">
        <w:t xml:space="preserve"> </w:t>
      </w:r>
      <w:r>
        <w:t xml:space="preserve">dnia </w:t>
      </w:r>
      <w:r w:rsidR="20EEB8C0">
        <w:t xml:space="preserve">15 grudnia 2022 r. </w:t>
      </w:r>
      <w:r>
        <w:t xml:space="preserve">i zatwierdzony decyzją Komisji Europejskiej z dnia </w:t>
      </w:r>
      <w:r w:rsidR="3DEA37E9">
        <w:t>5 grudnia 2022r.</w:t>
      </w:r>
      <w:r>
        <w:t xml:space="preserve">nr </w:t>
      </w:r>
      <w:r w:rsidR="25E68F78">
        <w:t>C(2022)9041</w:t>
      </w:r>
      <w:r w:rsidR="56D4A709">
        <w:t>.</w:t>
      </w:r>
    </w:p>
    <w:p w:rsidRPr="00C83923" w:rsidR="00E72D9B" w:rsidP="00AD34D6" w:rsidRDefault="3FA31184" w14:paraId="7E1C59BB" w14:textId="795A747C">
      <w:pPr>
        <w:pStyle w:val="Akapitzlist"/>
      </w:pPr>
      <w:r>
        <w:t xml:space="preserve">Szczegółowy Opis Priorytetów dla FE SL 2021-2027(SZOP FE SL) uchwalony przez Zarząd Województwa Śląskiego Uchwałą nr </w:t>
      </w:r>
      <w:r w:rsidR="4F8F6099">
        <w:t>2359/464/</w:t>
      </w:r>
      <w:r w:rsidR="1D55A136">
        <w:t>VI/2023</w:t>
      </w:r>
      <w:r>
        <w:t xml:space="preserve"> z dnia </w:t>
      </w:r>
      <w:r w:rsidR="35E96BE3">
        <w:t xml:space="preserve">15 listopada 2023 </w:t>
      </w:r>
      <w:r w:rsidR="25E68F78">
        <w:t>r.</w:t>
      </w:r>
      <w:r w:rsidR="558811A3">
        <w:t xml:space="preserve"> (wersja 00</w:t>
      </w:r>
      <w:r w:rsidR="6BC2453F">
        <w:t>5</w:t>
      </w:r>
      <w:r w:rsidR="558811A3">
        <w:t>)</w:t>
      </w:r>
    </w:p>
    <w:p w:rsidRPr="00C27AA0" w:rsidR="00E72D9B" w:rsidP="00AD34D6" w:rsidRDefault="4347A09F" w14:paraId="20AB487B" w14:textId="01BE4D1B">
      <w:pPr>
        <w:pStyle w:val="Akapitzlist"/>
      </w:pPr>
      <w:r w:rsidRPr="00C27AA0">
        <w:t>Kryteria wyboru projektów przyjęte uchwałą KM FE SL nr</w:t>
      </w:r>
      <w:r w:rsidRPr="00C27AA0" w:rsidR="32F77F45">
        <w:t xml:space="preserve"> 89 z dnia 12 października 2023 roku </w:t>
      </w:r>
    </w:p>
    <w:p w:rsidRPr="00DF1FA2" w:rsidR="00DF1FA2" w:rsidP="00AD34D6" w:rsidRDefault="10E144A7" w14:paraId="6A4DB351" w14:textId="36D76A74">
      <w:pPr>
        <w:pStyle w:val="Akapitzlist"/>
      </w:pPr>
      <w:r>
        <w:t>Wytyczne dotyczące wyboru projektów na lata 2021-2027, zatwierdzone</w:t>
      </w:r>
      <w:r w:rsidR="3DC660EC">
        <w:t xml:space="preserve"> </w:t>
      </w:r>
      <w:r>
        <w:t>12 października 2022 r., obowiązujące od 27 października 2022 r.</w:t>
      </w:r>
    </w:p>
    <w:p w:rsidRPr="00DF1FA2" w:rsidR="00DF1FA2" w:rsidP="00AD34D6" w:rsidRDefault="10E144A7" w14:paraId="0FEBF0CD" w14:textId="1C02B7DC">
      <w:pPr>
        <w:pStyle w:val="Akapitzlist"/>
      </w:pPr>
      <w:r>
        <w:t>Wytyczne dotyczące monitorowania postępu rzeczowego realizacji programów na lata 2021-2027, zatwierdzone 12 października 2022 r., obowiązujące od</w:t>
      </w:r>
      <w:r w:rsidR="0B954449">
        <w:t xml:space="preserve"> </w:t>
      </w:r>
      <w:r>
        <w:t>27 października 2022 r.</w:t>
      </w:r>
    </w:p>
    <w:p w:rsidRPr="00DF1FA2" w:rsidR="00DF1FA2" w:rsidP="00AD34D6" w:rsidRDefault="10E144A7" w14:paraId="6981A370" w14:textId="2F542666">
      <w:pPr>
        <w:pStyle w:val="Akapitzlist"/>
      </w:pPr>
      <w:r>
        <w:t>Wytyczne dotyczące kwalifikowalności wydatków na lata 2021-2027,</w:t>
      </w:r>
      <w:r w:rsidR="0B954449">
        <w:t xml:space="preserve"> </w:t>
      </w:r>
      <w:r>
        <w:t>zatwierdzone 18 listopada 2022 r., obowiązujące od 25 listopada 2022 r.</w:t>
      </w:r>
    </w:p>
    <w:p w:rsidR="00DF1FA2" w:rsidP="00AD34D6" w:rsidRDefault="10E144A7" w14:paraId="2D67FE05" w14:textId="77777777">
      <w:pPr>
        <w:pStyle w:val="Akapitzlist"/>
      </w:pPr>
      <w:r>
        <w:t>Wytyczne dotyczące realizacji zasad równościowych w ramach funduszy unijnych na lata 2021-2027, zatwierdzone 29 grudnia 2022 r., obowiązujące od 5 stycznia 2023 r.</w:t>
      </w:r>
    </w:p>
    <w:p w:rsidRPr="009E2B79" w:rsidR="00E74F2C" w:rsidP="00AD34D6" w:rsidRDefault="5290D17C" w14:paraId="3F9785FC" w14:textId="79CA6982">
      <w:pPr>
        <w:pStyle w:val="Akapitzlist"/>
      </w:pPr>
      <w:r>
        <w:t>Wytyczne dotyczące zagadnień związanych z przygotowaniem projektów inwestycyjnych, w tym hybrydowych na lata 2021-2027, zatwierdzone 5 marca 2023 r., obowiązujące od 27 marca 2023 r.</w:t>
      </w:r>
    </w:p>
    <w:p w:rsidRPr="00E74F2C" w:rsidR="007B2B1B" w:rsidP="0092663F" w:rsidRDefault="007B2B1B" w14:paraId="058AC26D" w14:textId="2049A267">
      <w:bookmarkStart w:name="_Hlk132357986" w:id="114"/>
      <w:r>
        <w:t xml:space="preserve">Wytyczne znajdują się na stronie internetowej Ministerstwa Funduszy i Polityki Regionalnej pod adresem </w:t>
      </w:r>
      <w:hyperlink r:id="rId34">
        <w:r w:rsidRPr="1ACD200E">
          <w:rPr>
            <w:rStyle w:val="Hipercze"/>
            <w:u w:val="none"/>
          </w:rPr>
          <w:t>Wytyczne na lata 2021-2027</w:t>
        </w:r>
      </w:hyperlink>
    </w:p>
    <w:bookmarkEnd w:id="114"/>
    <w:p w:rsidR="007E62D6" w:rsidRDefault="007E62D6" w14:paraId="40D8A9A5" w14:textId="77777777">
      <w:pPr>
        <w:spacing w:line="259" w:lineRule="auto"/>
        <w:rPr>
          <w:rStyle w:val="Wyrnienieintensywne"/>
          <w:color w:val="2E74B5" w:themeColor="accent1" w:themeShade="BF"/>
        </w:rPr>
      </w:pPr>
      <w:r>
        <w:rPr>
          <w:rStyle w:val="Wyrnienieintensywne"/>
          <w:color w:val="2E74B5" w:themeColor="accent1" w:themeShade="BF"/>
        </w:rPr>
        <w:br w:type="page"/>
      </w:r>
    </w:p>
    <w:p w:rsidRPr="0092663F" w:rsidR="00944032" w:rsidP="00944032" w:rsidRDefault="00944032" w14:paraId="6D8CA1DE" w14:textId="3A99FF01">
      <w:pPr>
        <w:rPr>
          <w:rStyle w:val="Wyrnienieintensywne"/>
        </w:rPr>
      </w:pPr>
      <w:r w:rsidRPr="0092135C">
        <w:rPr>
          <w:rStyle w:val="Wyrnienieintensywne"/>
          <w:color w:val="2E74B5" w:themeColor="accent1" w:themeShade="BF"/>
        </w:rPr>
        <w:t xml:space="preserve">Jeśli Twój projekt objęty jest pomocą de </w:t>
      </w:r>
      <w:proofErr w:type="spellStart"/>
      <w:r w:rsidRPr="0092135C">
        <w:rPr>
          <w:rStyle w:val="Wyrnienieintensywne"/>
          <w:color w:val="2E74B5" w:themeColor="accent1" w:themeShade="BF"/>
        </w:rPr>
        <w:t>minimis</w:t>
      </w:r>
      <w:proofErr w:type="spellEnd"/>
      <w:r w:rsidRPr="0092135C">
        <w:rPr>
          <w:rStyle w:val="Wyrnienieintensywne"/>
          <w:color w:val="2E74B5" w:themeColor="accent1" w:themeShade="BF"/>
        </w:rPr>
        <w:t>, właściwą podstawą prawną udzielenia pomocy jest:</w:t>
      </w:r>
    </w:p>
    <w:p w:rsidR="007463F9" w:rsidP="00AD34D6" w:rsidRDefault="007463F9" w14:paraId="472AAF1E" w14:textId="6B4AB911">
      <w:pPr>
        <w:pStyle w:val="Akapitzlist"/>
        <w:numPr>
          <w:ilvl w:val="0"/>
          <w:numId w:val="32"/>
        </w:numPr>
        <w:rPr>
          <w:rFonts w:eastAsia="Calibri"/>
          <w:szCs w:val="24"/>
        </w:rPr>
      </w:pPr>
      <w:r>
        <w:t>Rozporządzenie Komisji (UE) nr 1407/2013 z dnia 18 grudnia 2013 r. w</w:t>
      </w:r>
      <w:r w:rsidR="00E74F2C">
        <w:t> </w:t>
      </w:r>
      <w:r>
        <w:t xml:space="preserve">sprawie stosowania art. 107 i 108 Traktatu o funkcjonowaniu Unii Europejskiej do pomocy de </w:t>
      </w:r>
      <w:proofErr w:type="spellStart"/>
      <w:r>
        <w:t>minimis</w:t>
      </w:r>
      <w:proofErr w:type="spellEnd"/>
      <w:r w:rsidR="2E3F9912">
        <w:t xml:space="preserve"> (Dz. Urz. UE L 352/1 z 24 grudnia 2013 r. z </w:t>
      </w:r>
      <w:proofErr w:type="spellStart"/>
      <w:r w:rsidRPr="2F9048F0" w:rsidR="2E3F9912">
        <w:t>późn</w:t>
      </w:r>
      <w:proofErr w:type="spellEnd"/>
      <w:r w:rsidRPr="2F9048F0" w:rsidR="2E3F9912">
        <w:t>. zm.)</w:t>
      </w:r>
    </w:p>
    <w:p w:rsidRPr="00F47C13" w:rsidR="00944032" w:rsidP="00AD34D6" w:rsidRDefault="46B7B2AB" w14:paraId="4B8CFA46" w14:textId="2B4E34A5">
      <w:pPr>
        <w:pStyle w:val="Akapitzlist"/>
        <w:numPr>
          <w:ilvl w:val="0"/>
          <w:numId w:val="27"/>
        </w:numPr>
        <w:rPr>
          <w:rFonts w:asciiTheme="majorHAnsi" w:hAnsiTheme="majorHAnsi" w:eastAsiaTheme="majorEastAsia" w:cstheme="majorBidi"/>
          <w:sz w:val="32"/>
          <w:szCs w:val="32"/>
        </w:rPr>
      </w:pPr>
      <w:r>
        <w:t xml:space="preserve">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rsidRPr="0092663F" w:rsidR="00944032" w:rsidP="00944032" w:rsidRDefault="4D16D92F" w14:paraId="7A6A2A3D" w14:textId="77777777">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Pr="0092135C" w:rsidR="32DEBD55">
        <w:rPr>
          <w:rStyle w:val="Wyrnienieintensywne"/>
          <w:color w:val="2E74B5" w:themeColor="accent1" w:themeShade="BF"/>
        </w:rPr>
        <w:t xml:space="preserve"> w szczególności</w:t>
      </w:r>
      <w:r w:rsidRPr="0092135C">
        <w:rPr>
          <w:rStyle w:val="Wyrnienieintensywne"/>
          <w:color w:val="2E74B5" w:themeColor="accent1" w:themeShade="BF"/>
        </w:rPr>
        <w:t>:</w:t>
      </w:r>
    </w:p>
    <w:p w:rsidRPr="00EE27AC" w:rsidR="00EE27AC" w:rsidP="00AD34D6" w:rsidRDefault="7B2D0994" w14:paraId="55E36C0E" w14:textId="77777777">
      <w:pPr>
        <w:pStyle w:val="Akapitzlist"/>
        <w:numPr>
          <w:ilvl w:val="0"/>
          <w:numId w:val="27"/>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rsidRPr="00046FCA" w:rsidR="00EE27AC" w:rsidP="00AD34D6" w:rsidRDefault="7B2D0994" w14:paraId="10B545B5" w14:textId="724654F0">
      <w:pPr>
        <w:pStyle w:val="Akapitzlist"/>
        <w:numPr>
          <w:ilvl w:val="0"/>
          <w:numId w:val="27"/>
        </w:numPr>
        <w:rPr>
          <w:rFonts w:asciiTheme="majorHAnsi" w:hAnsiTheme="majorHAnsi" w:eastAsiaTheme="majorEastAsia"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rsidRPr="00046FCA" w:rsidR="00EE27AC" w:rsidP="00AD34D6" w:rsidRDefault="7B2D0994" w14:paraId="153FE475" w14:textId="77777777">
      <w:pPr>
        <w:pStyle w:val="Akapitzlist"/>
        <w:numPr>
          <w:ilvl w:val="0"/>
          <w:numId w:val="27"/>
        </w:numPr>
        <w:rPr>
          <w:rFonts w:asciiTheme="majorHAnsi" w:hAnsiTheme="majorHAnsi" w:eastAsiaTheme="majorEastAsia"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p>
    <w:p w:rsidRPr="00046FCA" w:rsidR="00046FCA" w:rsidP="00AD34D6" w:rsidRDefault="7B2D0994" w14:paraId="4F2C1CB8" w14:textId="0F356178">
      <w:pPr>
        <w:pStyle w:val="Akapitzlist"/>
        <w:numPr>
          <w:ilvl w:val="0"/>
          <w:numId w:val="27"/>
        </w:numPr>
        <w:rPr>
          <w:rFonts w:asciiTheme="majorHAnsi" w:hAnsiTheme="majorHAnsi" w:eastAsiaTheme="majorEastAsia"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rsidR="00E72D9B" w:rsidP="00AD34D6" w:rsidRDefault="1D8BFF3B" w14:paraId="1540B95D" w14:textId="310129E7">
      <w:pPr>
        <w:pStyle w:val="Akapitzlist"/>
        <w:numPr>
          <w:ilvl w:val="0"/>
          <w:numId w:val="27"/>
        </w:numPr>
      </w:pPr>
      <w: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rsidR="4E4F1F97" w:rsidP="1F5E9E7E" w:rsidRDefault="4E4F1F97" w14:paraId="413A20AF" w14:textId="06BF3F87">
      <w:pPr>
        <w:pStyle w:val="Akapitzlist"/>
        <w:numPr>
          <w:ilvl w:val="0"/>
          <w:numId w:val="27"/>
        </w:numPr>
        <w:rPr>
          <w:rFonts w:eastAsia="Calibri"/>
          <w:szCs w:val="24"/>
        </w:rPr>
      </w:pPr>
      <w:r w:rsidRPr="5C32F8DC">
        <w:t xml:space="preserve">Rozporządzenie Ministra Funduszy i Polityki Regionalnej z dnia 29 listopada 2022 r. w sprawie udzielania pomocy inwestycyjnej na infrastrukturę </w:t>
      </w:r>
      <w:r w:rsidRPr="5C32F8DC">
        <w:t>badawczą w ramach regionalnych programów na lata 2021–2027 (Dz. U. z 2022 r. poz. 2498)</w:t>
      </w:r>
    </w:p>
    <w:p w:rsidRPr="00B95A09" w:rsidR="28DE0ED6" w:rsidP="5C32F8DC" w:rsidRDefault="28DE0ED6" w14:paraId="2CE999AD" w14:textId="6314C825">
      <w:pPr>
        <w:pStyle w:val="Akapitzlist"/>
        <w:numPr>
          <w:ilvl w:val="0"/>
          <w:numId w:val="27"/>
        </w:numPr>
        <w:rPr>
          <w:rFonts w:eastAsia="Calibri"/>
          <w:szCs w:val="24"/>
        </w:rPr>
      </w:pPr>
      <w:r w:rsidRPr="00B95A09">
        <w:t xml:space="preserve">Rozporządzenie Ministra Funduszy i Polityki Regionalnej z dnia 7 listopada 2023 r w sprawie udzielania pomocy inwestycyjnej na </w:t>
      </w:r>
      <w:proofErr w:type="spellStart"/>
      <w:r w:rsidRPr="00B95A09">
        <w:t>remediację</w:t>
      </w:r>
      <w:proofErr w:type="spellEnd"/>
      <w:r w:rsidRPr="00B95A09">
        <w:t xml:space="preserve">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 r. poz. 2451)</w:t>
      </w:r>
    </w:p>
    <w:p w:rsidRPr="00B95A09" w:rsidR="28DE0ED6" w:rsidP="00B95A09" w:rsidRDefault="28DE0ED6" w14:paraId="5BB982AC" w14:textId="3FC022AE">
      <w:pPr>
        <w:pStyle w:val="Akapitzlist"/>
        <w:numPr>
          <w:ilvl w:val="0"/>
          <w:numId w:val="27"/>
        </w:numPr>
        <w:spacing w:after="0"/>
        <w:rPr>
          <w:rFonts w:eastAsia="Calibri"/>
          <w:szCs w:val="24"/>
        </w:rPr>
      </w:pPr>
      <w:r w:rsidRPr="00B95A09">
        <w:t>Rozporządzenie Ministra Funduszy i Polityki Regionalnej z dnia 20 października 2023 r. w sprawie udzielania pomocy dla klastrów innowacyjnych w ramach regionalnych programów na lata 2021–2027 (Dz. U. z 2023 r. poz. 2321)</w:t>
      </w:r>
    </w:p>
    <w:p w:rsidRPr="00B95A09" w:rsidR="00B95A09" w:rsidP="00B95A09" w:rsidRDefault="28DE0ED6" w14:paraId="25735D3B" w14:textId="041A4924">
      <w:pPr>
        <w:pStyle w:val="Akapitzlist"/>
        <w:numPr>
          <w:ilvl w:val="0"/>
          <w:numId w:val="27"/>
        </w:numPr>
        <w:spacing w:after="0"/>
        <w:rPr>
          <w:rFonts w:eastAsia="Calibri"/>
          <w:szCs w:val="24"/>
        </w:rPr>
      </w:pPr>
      <w:r w:rsidRPr="00B95A09">
        <w:t xml:space="preserve">Rozporządzenie Ministra Funduszy i Polityki Regionalnej z dnia 12 lipca 2023 r. w sprawie udzielania </w:t>
      </w:r>
      <w:proofErr w:type="spellStart"/>
      <w:r w:rsidRPr="00B95A09">
        <w:t>mikroprzedsiębiorcom</w:t>
      </w:r>
      <w:proofErr w:type="spellEnd"/>
      <w:r w:rsidRPr="00B95A09">
        <w:t>, małym lub średnim przedsiębiorcom pomocy na usługi doradcze oraz na udział w targach w ramach regionalnych programów na lata 2021–2027 (Dz. U. z 2023 r. poz. 1399)</w:t>
      </w:r>
    </w:p>
    <w:p w:rsidRPr="00B95A09" w:rsidR="1F5E9E7E" w:rsidP="00B95A09" w:rsidRDefault="4E4F1F97" w14:paraId="3916B196" w14:textId="199BCCF4">
      <w:pPr>
        <w:pStyle w:val="Akapitzlist"/>
        <w:numPr>
          <w:ilvl w:val="0"/>
          <w:numId w:val="27"/>
        </w:numPr>
        <w:spacing w:after="0"/>
        <w:rPr>
          <w:rFonts w:eastAsia="Calibri"/>
          <w:szCs w:val="24"/>
        </w:rPr>
      </w:pPr>
      <w:r w:rsidRPr="1F5E9E7E">
        <w:t>Rozporządzenie Ministra Funduszy i Polityki Regionalnej z dnia 29 listopada 2022 r. w sprawie udzielania pomocy na badania przemysłowe, eksperymentalne prace rozwojowe oraz studia wykonalności w ramach regionalnych programów na lata 2021–2027 (Dz. U. z 2022 r. poz. 2573)</w:t>
      </w:r>
    </w:p>
    <w:p w:rsidR="001700C0" w:rsidP="001700C0" w:rsidRDefault="001700C0" w14:paraId="14B15C4F" w14:textId="62F0EACF">
      <w:pPr>
        <w:pStyle w:val="Akapitzlist"/>
        <w:numPr>
          <w:ilvl w:val="0"/>
          <w:numId w:val="0"/>
        </w:numPr>
        <w:ind w:left="720"/>
      </w:pPr>
    </w:p>
    <w:p w:rsidR="001700C0" w:rsidP="007E62D6" w:rsidRDefault="001700C0" w14:paraId="4F6D04EE" w14:textId="43F6079D"/>
    <w:p w:rsidR="007E62D6" w:rsidRDefault="007E62D6" w14:paraId="508EEA73" w14:textId="7177B619">
      <w:pPr>
        <w:spacing w:line="259" w:lineRule="auto"/>
        <w:rPr>
          <w:rFonts w:cs="Arial"/>
          <w:bCs/>
        </w:rPr>
      </w:pPr>
      <w:r>
        <w:br w:type="page"/>
      </w:r>
    </w:p>
    <w:p w:rsidR="00E72D9B" w:rsidP="009E6610" w:rsidRDefault="00E730FE" w14:paraId="6F13E5F8" w14:textId="2240318D">
      <w:pPr>
        <w:pStyle w:val="Nagwek1"/>
        <w:numPr>
          <w:ilvl w:val="0"/>
          <w:numId w:val="31"/>
        </w:numPr>
      </w:pPr>
      <w:bookmarkStart w:name="_Toc114570866" w:id="115"/>
      <w:r>
        <w:t xml:space="preserve"> </w:t>
      </w:r>
      <w:bookmarkStart w:name="_Toc149053317" w:id="116"/>
      <w:r w:rsidR="2E85F236">
        <w:t>Załączniki</w:t>
      </w:r>
      <w:bookmarkEnd w:id="115"/>
      <w:r w:rsidR="008C7201">
        <w:t xml:space="preserve"> do Regulaminu</w:t>
      </w:r>
      <w:bookmarkEnd w:id="116"/>
    </w:p>
    <w:p w:rsidR="008C11BC" w:rsidP="008C11BC" w:rsidRDefault="3AC2AD8B" w14:paraId="696A5C58" w14:textId="1C0C81DF">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name="_Zał._nr_1:" w:id="117"/>
      <w:bookmarkEnd w:id="117"/>
    </w:p>
    <w:p w:rsidR="00D01526" w:rsidP="00C27AA0" w:rsidRDefault="00D01526" w14:paraId="3065828C" w14:textId="584C315E">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rsidR="00D01526" w:rsidP="00C27AA0" w:rsidRDefault="00D01526" w14:paraId="414E01E3" w14:textId="7E0ED530">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rsidR="00D01526" w:rsidP="5AD8BBDE" w:rsidRDefault="4DC3147B" w14:paraId="68AB30D0" w14:textId="52E6BC4D">
      <w:pPr>
        <w:pStyle w:val="paragraph"/>
        <w:numPr>
          <w:ilvl w:val="0"/>
          <w:numId w:val="48"/>
        </w:numPr>
        <w:spacing w:before="0" w:beforeAutospacing="0" w:after="0" w:afterAutospacing="0" w:line="360" w:lineRule="auto"/>
        <w:textAlignment w:val="baseline"/>
        <w:rPr>
          <w:rStyle w:val="normaltextrun"/>
          <w:rFonts w:ascii="Arial" w:hAnsi="Arial" w:cs="Arial"/>
        </w:rPr>
      </w:pPr>
      <w:r w:rsidRPr="5AD8BBDE">
        <w:rPr>
          <w:rStyle w:val="normaltextrun"/>
          <w:rFonts w:ascii="Arial" w:hAnsi="Arial" w:cs="Arial"/>
        </w:rPr>
        <w:t>Ramowy w</w:t>
      </w:r>
      <w:r w:rsidRPr="5AD8BBDE" w:rsidR="00D01526">
        <w:rPr>
          <w:rStyle w:val="normaltextrun"/>
          <w:rFonts w:ascii="Arial" w:hAnsi="Arial" w:cs="Arial"/>
        </w:rPr>
        <w:t>zór wniosku o dofinansowanie projektu</w:t>
      </w:r>
      <w:r w:rsidRPr="5AD8BBDE" w:rsidR="00E74F2C">
        <w:rPr>
          <w:rStyle w:val="normaltextrun"/>
          <w:rFonts w:ascii="Arial" w:hAnsi="Arial" w:cs="Arial"/>
        </w:rPr>
        <w:t>;</w:t>
      </w:r>
    </w:p>
    <w:p w:rsidR="00D01526" w:rsidP="00C27AA0" w:rsidRDefault="00D01526" w14:paraId="0A7C831E" w14:textId="19EFA5E9">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rsidR="0081102C" w:rsidP="00C27AA0" w:rsidRDefault="0081102C" w14:paraId="40F1D509" w14:textId="125E2974">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Wzory dokumentów:</w:t>
      </w:r>
    </w:p>
    <w:p w:rsidR="00D01526" w:rsidP="00C54C78" w:rsidRDefault="00D01526" w14:paraId="65BECA6C" w14:textId="49578D53">
      <w:pPr>
        <w:pStyle w:val="paragraph"/>
        <w:numPr>
          <w:ilvl w:val="0"/>
          <w:numId w:val="49"/>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Wzór umowy o dofinansowanie projektu</w:t>
      </w:r>
      <w:r w:rsidR="00E74F2C">
        <w:rPr>
          <w:rStyle w:val="normaltextrun"/>
          <w:rFonts w:ascii="Arial" w:hAnsi="Arial" w:cs="Arial"/>
        </w:rPr>
        <w:t>;</w:t>
      </w:r>
    </w:p>
    <w:p w:rsidRPr="004751AF" w:rsidR="00C54C78" w:rsidP="004751AF" w:rsidRDefault="00C54C78" w14:paraId="54AF67CD" w14:textId="08DA0DB7">
      <w:pPr>
        <w:pStyle w:val="paragraph"/>
        <w:numPr>
          <w:ilvl w:val="0"/>
          <w:numId w:val="49"/>
        </w:numPr>
        <w:spacing w:line="360" w:lineRule="auto"/>
        <w:textAlignment w:val="baseline"/>
        <w:rPr>
          <w:rFonts w:ascii="Arial" w:hAnsi="Arial" w:cs="Arial"/>
        </w:rPr>
      </w:pPr>
      <w:r>
        <w:rPr>
          <w:rStyle w:val="normaltextrun"/>
          <w:rFonts w:ascii="Arial" w:hAnsi="Arial" w:cs="Arial" w:eastAsiaTheme="majorEastAsia"/>
        </w:rPr>
        <w:t>Wzór porozumienia o dofinansowanie projektu;</w:t>
      </w:r>
      <w:r>
        <w:rPr>
          <w:rStyle w:val="eop"/>
          <w:rFonts w:ascii="Arial" w:hAnsi="Arial" w:cs="Arial" w:eastAsiaTheme="majorEastAsia"/>
        </w:rPr>
        <w:t> </w:t>
      </w:r>
    </w:p>
    <w:p w:rsidR="00B3618B" w:rsidP="00C54C78" w:rsidRDefault="00B3618B" w14:paraId="7A1EC605" w14:textId="275B90E2">
      <w:pPr>
        <w:pStyle w:val="paragraph"/>
        <w:numPr>
          <w:ilvl w:val="0"/>
          <w:numId w:val="49"/>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Wzór decyzji o dofinansowanie projektu;</w:t>
      </w:r>
    </w:p>
    <w:p w:rsidRPr="00C54C78" w:rsidR="00A14B99" w:rsidP="00C54C78" w:rsidRDefault="00A14B99" w14:paraId="0BB6973E" w14:textId="027914C7">
      <w:pPr>
        <w:pStyle w:val="paragraph"/>
        <w:numPr>
          <w:ilvl w:val="0"/>
          <w:numId w:val="49"/>
        </w:numPr>
        <w:spacing w:before="0" w:beforeAutospacing="0" w:after="0" w:afterAutospacing="0" w:line="360" w:lineRule="auto"/>
        <w:textAlignment w:val="baseline"/>
        <w:rPr>
          <w:rStyle w:val="normaltextrun"/>
          <w:rFonts w:ascii="Arial" w:hAnsi="Arial" w:cs="Arial"/>
        </w:rPr>
      </w:pPr>
      <w:r w:rsidRPr="00C54C78">
        <w:rPr>
          <w:rStyle w:val="normaltextrun"/>
          <w:rFonts w:ascii="Arial" w:hAnsi="Arial" w:cs="Arial"/>
        </w:rPr>
        <w:t>Wzór umowy o dofinansowanie projektu grantowego</w:t>
      </w:r>
      <w:r w:rsidR="008B3781">
        <w:rPr>
          <w:rStyle w:val="normaltextrun"/>
          <w:rFonts w:ascii="Arial" w:hAnsi="Arial" w:cs="Arial"/>
        </w:rPr>
        <w:t>.</w:t>
      </w:r>
    </w:p>
    <w:p w:rsidRPr="00C27AA0" w:rsidR="00B42CA6" w:rsidP="00C54C78" w:rsidRDefault="00D01526" w14:paraId="0ED9B65C" w14:textId="6E06943D">
      <w:pPr>
        <w:pStyle w:val="paragraph"/>
        <w:numPr>
          <w:ilvl w:val="0"/>
          <w:numId w:val="48"/>
        </w:numPr>
        <w:spacing w:before="0" w:beforeAutospacing="0" w:after="0" w:afterAutospacing="0" w:line="360" w:lineRule="auto"/>
        <w:textAlignment w:val="baseline"/>
        <w:rPr>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bookmarkStart w:name="_Załącznik_nr_1" w:id="118"/>
      <w:bookmarkStart w:name="_Zał._nr_2:" w:id="119"/>
      <w:bookmarkEnd w:id="118"/>
      <w:bookmarkEnd w:id="119"/>
    </w:p>
    <w:p w:rsidRPr="00C27AA0" w:rsidR="00A14B99" w:rsidP="00C27AA0" w:rsidRDefault="00A14B99" w14:paraId="39C653B8" w14:textId="590855DE">
      <w:pPr>
        <w:pStyle w:val="Akapitzlist"/>
        <w:numPr>
          <w:ilvl w:val="0"/>
          <w:numId w:val="48"/>
        </w:numPr>
        <w:spacing w:after="0"/>
        <w:rPr>
          <w:rStyle w:val="eop"/>
          <w:rFonts w:eastAsia="Calibri"/>
          <w:szCs w:val="24"/>
        </w:rPr>
      </w:pPr>
      <w:r w:rsidRPr="1F5E9E7E">
        <w:rPr>
          <w:rStyle w:val="eop"/>
        </w:rPr>
        <w:t>Wykaz gmin Obszarów Strategicznej Interwencji (OSI) z problemami środowiskowymi w zakresie jakości powietrza na podstawie Strategii Rozwoju Województwa Śląskiego “Śląskie 2030”</w:t>
      </w:r>
      <w:r w:rsidR="00B95A09">
        <w:rPr>
          <w:rStyle w:val="eop"/>
        </w:rPr>
        <w:t>.</w:t>
      </w:r>
    </w:p>
    <w:p w:rsidR="27AC3967" w:rsidP="00C27AA0" w:rsidRDefault="27AC3967" w14:paraId="7FDC5177" w14:textId="37E28455">
      <w:pPr>
        <w:spacing w:after="0"/>
        <w:ind w:left="426" w:hanging="426"/>
        <w:rPr>
          <w:rFonts w:eastAsia="Arial" w:cs="Arial"/>
          <w:szCs w:val="24"/>
        </w:rPr>
      </w:pPr>
      <w:r w:rsidRPr="1F5E9E7E">
        <w:rPr>
          <w:rStyle w:val="eop"/>
          <w:rFonts w:eastAsia="Calibri" w:cs="Arial"/>
          <w:szCs w:val="24"/>
        </w:rPr>
        <w:t xml:space="preserve">7.a </w:t>
      </w:r>
      <w:r w:rsidRPr="1F5E9E7E">
        <w:rPr>
          <w:rFonts w:eastAsia="Arial" w:cs="Arial"/>
          <w:szCs w:val="24"/>
        </w:rPr>
        <w:t>Wykaz gmin Obszarów Strategicznej Interwencji (OSI) obszary cenne przyrodniczo na podstawie Strategii Rozwoju Województwa Śląskiego “Śląskie 2030”</w:t>
      </w:r>
      <w:r w:rsidR="00B95A09">
        <w:rPr>
          <w:rFonts w:eastAsia="Arial" w:cs="Arial"/>
          <w:szCs w:val="24"/>
        </w:rPr>
        <w:t>.</w:t>
      </w:r>
    </w:p>
    <w:p w:rsidRPr="0090001B" w:rsidR="1F5E9E7E" w:rsidP="1F5E9E7E" w:rsidRDefault="1F5E9E7E" w14:paraId="22B169E6" w14:textId="53652F9E">
      <w:pPr>
        <w:rPr>
          <w:rStyle w:val="eop"/>
          <w:rFonts w:eastAsia="Calibri"/>
          <w:szCs w:val="24"/>
        </w:rPr>
        <w:sectPr w:rsidRPr="0090001B" w:rsidR="1F5E9E7E" w:rsidSect="00A501A3">
          <w:headerReference w:type="default" r:id="rId35"/>
          <w:pgSz w:w="11906" w:h="16838" w:orient="portrait"/>
          <w:pgMar w:top="1417" w:right="1417" w:bottom="1134" w:left="1417" w:header="708" w:footer="708" w:gutter="0"/>
          <w:cols w:space="708"/>
          <w:docGrid w:linePitch="360"/>
        </w:sectPr>
      </w:pPr>
    </w:p>
    <w:p w:rsidRPr="00D742E1" w:rsidR="00D45DF7" w:rsidRDefault="00D45DF7" w14:paraId="08868D51" w14:textId="77777777">
      <w:pPr>
        <w:tabs>
          <w:tab w:val="left" w:pos="3868"/>
        </w:tabs>
      </w:pPr>
      <w:bookmarkStart w:name="_Załącznik_nr_2" w:id="120"/>
      <w:bookmarkStart w:name="_Zał._nr_3:" w:id="121"/>
      <w:bookmarkStart w:name="_Zał._nr_3" w:id="122"/>
      <w:bookmarkStart w:name="_Załącznik_nr_3" w:id="123"/>
      <w:bookmarkStart w:name="_Załącznik_nr_4" w:id="124"/>
      <w:bookmarkStart w:name="_Załącznik_nr_5." w:id="125"/>
      <w:bookmarkStart w:name="_Zał._nr_4:" w:id="126"/>
      <w:bookmarkStart w:name="_Zał._nr_4" w:id="127"/>
      <w:bookmarkEnd w:id="120"/>
      <w:bookmarkEnd w:id="121"/>
      <w:bookmarkEnd w:id="122"/>
      <w:bookmarkEnd w:id="123"/>
      <w:bookmarkEnd w:id="124"/>
      <w:bookmarkEnd w:id="125"/>
      <w:bookmarkEnd w:id="126"/>
      <w:bookmarkEnd w:id="127"/>
    </w:p>
    <w:sectPr w:rsidRPr="00D742E1" w:rsidR="00D45DF7" w:rsidSect="007A08F9">
      <w:headerReference w:type="default" r:id="rId36"/>
      <w:footerReference w:type="default" r:id="rId37"/>
      <w:type w:val="continuous"/>
      <w:pgSz w:w="11906" w:h="16838" w:orient="portrait"/>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83A56" w16cex:dateUtc="2023-11-09T13:21:45.718Z"/>
  <w16cex:commentExtensible w16cex:durableId="2BD7E05A" w16cex:dateUtc="2023-11-13T10:04:38.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77" w:rsidP="001E70D8" w:rsidRDefault="00FF2F77" w14:paraId="25D25C0C" w14:textId="77777777">
      <w:pPr>
        <w:spacing w:after="0" w:line="240" w:lineRule="auto"/>
      </w:pPr>
      <w:r>
        <w:separator/>
      </w:r>
    </w:p>
  </w:endnote>
  <w:endnote w:type="continuationSeparator" w:id="0">
    <w:p w:rsidR="00FF2F77" w:rsidP="001E70D8" w:rsidRDefault="00FF2F77" w14:paraId="3ED0AF55" w14:textId="77777777">
      <w:pPr>
        <w:spacing w:after="0" w:line="240" w:lineRule="auto"/>
      </w:pPr>
      <w:r>
        <w:continuationSeparator/>
      </w:r>
    </w:p>
  </w:endnote>
  <w:endnote w:type="continuationNotice" w:id="1">
    <w:p w:rsidR="00FF2F77" w:rsidRDefault="00FF2F77" w14:paraId="3137C6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96504"/>
      <w:docPartObj>
        <w:docPartGallery w:val="Page Numbers (Bottom of Page)"/>
        <w:docPartUnique/>
      </w:docPartObj>
    </w:sdtPr>
    <w:sdtEndPr/>
    <w:sdtContent>
      <w:p w:rsidR="004E6775" w:rsidP="003F2884" w:rsidRDefault="004E6775" w14:paraId="3C3F3F65" w14:textId="2FAC433F">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4E6775" w:rsidRDefault="004E6775" w14:paraId="6A7F88B3" w14:textId="77777777">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75" w:rsidRDefault="004E6775" w14:paraId="04F22B7B" w14:textId="7777777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rsidR="004E6775" w:rsidRDefault="004E6775" w14:paraId="4DFF15C7" w14:textId="77777777">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rsidR="004E6775" w:rsidRDefault="004E6775" w14:paraId="4DF36017"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77" w:rsidP="001E70D8" w:rsidRDefault="00FF2F77" w14:paraId="239F020F" w14:textId="77777777">
      <w:pPr>
        <w:spacing w:after="0" w:line="240" w:lineRule="auto"/>
      </w:pPr>
      <w:r>
        <w:separator/>
      </w:r>
    </w:p>
  </w:footnote>
  <w:footnote w:type="continuationSeparator" w:id="0">
    <w:p w:rsidR="00FF2F77" w:rsidP="001E70D8" w:rsidRDefault="00FF2F77" w14:paraId="03248308" w14:textId="77777777">
      <w:pPr>
        <w:spacing w:after="0" w:line="240" w:lineRule="auto"/>
      </w:pPr>
      <w:r>
        <w:continuationSeparator/>
      </w:r>
    </w:p>
  </w:footnote>
  <w:footnote w:type="continuationNotice" w:id="1">
    <w:p w:rsidR="00FF2F77" w:rsidRDefault="00FF2F77" w14:paraId="27327B59" w14:textId="77777777">
      <w:pPr>
        <w:spacing w:after="0" w:line="240" w:lineRule="auto"/>
      </w:pPr>
    </w:p>
  </w:footnote>
  <w:footnote w:id="2">
    <w:p w:rsidRPr="00BB6BEB" w:rsidR="004E6775" w:rsidP="001E308A" w:rsidRDefault="004E6775" w14:paraId="0530E4BE" w14:textId="77777777">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rsidR="004E6775" w:rsidP="0055102E" w:rsidRDefault="004E6775" w14:paraId="3FC411A8" w14:textId="6A5D15E8">
      <w:pPr>
        <w:pStyle w:val="Tekstprzypisudolnego"/>
        <w:spacing w:line="276" w:lineRule="auto"/>
      </w:pPr>
      <w:r>
        <w:rPr>
          <w:rStyle w:val="Odwoanieprzypisudolnego"/>
        </w:rPr>
        <w:footnoteRef/>
      </w:r>
      <w:r>
        <w:t xml:space="preserve"> </w:t>
      </w:r>
      <w:r w:rsidRPr="5968A2C8">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5968A2C8">
        <w:rPr>
          <w:rStyle w:val="Odwoanieprzypisudolnego"/>
          <w:rFonts w:eastAsiaTheme="minorEastAsia"/>
        </w:rPr>
        <w:t>ePUAP</w:t>
      </w:r>
      <w:proofErr w:type="spellEnd"/>
      <w:r w:rsidRPr="5968A2C8">
        <w:rPr>
          <w:rStyle w:val="Odwoanieprzypisudolnego"/>
          <w:rFonts w:eastAsiaTheme="minorEastAsia"/>
        </w:rPr>
        <w:t xml:space="preserve">/e-Doręczenia, korespondencja dotycząca protestu zostanie przekazana na indywidualną Skrzynkę Kontaktową na platformie </w:t>
      </w:r>
      <w:proofErr w:type="spellStart"/>
      <w:r w:rsidRPr="5968A2C8">
        <w:rPr>
          <w:rStyle w:val="Odwoanieprzypisudolnego"/>
          <w:rFonts w:eastAsiaTheme="minorEastAsia"/>
        </w:rPr>
        <w:t>ePUAP</w:t>
      </w:r>
      <w:proofErr w:type="spellEnd"/>
      <w:r w:rsidRPr="5968A2C8">
        <w:rPr>
          <w:rStyle w:val="Odwoanieprzypisudolnego"/>
          <w:rFonts w:eastAsiaTheme="minorEastAsia"/>
        </w:rPr>
        <w:t xml:space="preserve">/e-Doręczenia, z której został złożony protest. W przypadku protestów, które zostały złożone osobiście lub za pośrednictwem operatora pocztowego, w przypadku braku możliwości ustalenia adresu Skrzynki Kontaktowej </w:t>
      </w:r>
      <w:proofErr w:type="spellStart"/>
      <w:r w:rsidRPr="5968A2C8">
        <w:rPr>
          <w:rStyle w:val="Odwoanieprzypisudolnego"/>
          <w:rFonts w:eastAsiaTheme="minorEastAsia"/>
        </w:rPr>
        <w:t>ePUAP</w:t>
      </w:r>
      <w:proofErr w:type="spellEnd"/>
      <w:r w:rsidRPr="5968A2C8">
        <w:rPr>
          <w:rStyle w:val="Odwoanieprzypisudolnego"/>
          <w:rFonts w:eastAsiaTheme="minorEastAsia"/>
        </w:rPr>
        <w:t>/e-Doręczenia, korespondencja dotycząca protestu zostanie przekazana na adres wskazany w proteście.</w:t>
      </w:r>
    </w:p>
  </w:footnote>
  <w:footnote w:id="4">
    <w:p w:rsidR="004E6775" w:rsidP="0055102E" w:rsidRDefault="004E6775" w14:paraId="5FE6428E" w14:textId="77777777">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rsidRPr="00AD6358" w:rsidR="004E6775" w:rsidP="0055102E" w:rsidRDefault="004E6775" w14:paraId="1F942A57" w14:textId="77777777">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rsidR="004E6775" w:rsidP="001B6CE7" w:rsidRDefault="004E6775" w14:paraId="1228FC89" w14:textId="7777777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rsidR="004E6775" w:rsidP="0055102E" w:rsidRDefault="004E6775" w14:paraId="496CDEB3" w14:textId="77777777">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75" w:rsidP="0090001B" w:rsidRDefault="004E6775" w14:paraId="0F9B639F" w14:textId="77777777">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0E7DBA" w:rsidR="004E6775" w:rsidP="008A315B" w:rsidRDefault="004E6775" w14:paraId="1C609043" w14:textId="12368898">
    <w:pPr>
      <w:spacing w:after="120"/>
      <w:jc w:val="right"/>
      <w:rPr>
        <w:rFonts w:cs="Arial"/>
        <w:sz w:val="19"/>
        <w:szCs w:val="19"/>
      </w:rPr>
    </w:pPr>
    <w:r w:rsidRPr="000E7DBA">
      <w:rPr>
        <w:rFonts w:cs="Arial"/>
        <w:sz w:val="19"/>
        <w:szCs w:val="19"/>
      </w:rPr>
      <w:t>Załącznik do uchwały nr</w:t>
    </w:r>
    <w:r w:rsidRPr="000E7DBA" w:rsidR="008A315B">
      <w:rPr>
        <w:rFonts w:cs="Arial"/>
        <w:sz w:val="19"/>
        <w:szCs w:val="19"/>
      </w:rPr>
      <w:t xml:space="preserve"> 2498/468/2023 </w:t>
    </w:r>
    <w:r w:rsidRPr="000E7DBA">
      <w:rPr>
        <w:rFonts w:cs="Arial"/>
        <w:sz w:val="19"/>
        <w:szCs w:val="19"/>
      </w:rPr>
      <w:t>Zarządu Województwa Śląskiego z dnia</w:t>
    </w:r>
    <w:r w:rsidRPr="000E7DBA" w:rsidR="008A315B">
      <w:rPr>
        <w:rFonts w:cs="Arial"/>
        <w:sz w:val="19"/>
        <w:szCs w:val="19"/>
      </w:rPr>
      <w:t xml:space="preserve"> 28.11.2023 </w:t>
    </w:r>
    <w:r w:rsidRPr="000E7DBA">
      <w:rPr>
        <w:rFonts w:cs="Arial"/>
        <w:sz w:val="19"/>
        <w:szCs w:val="19"/>
      </w:rPr>
      <w:t>r.</w:t>
    </w:r>
    <w:r w:rsidRPr="000E7DBA" w:rsidR="000E7DBA">
      <w:rPr>
        <w:rFonts w:cs="Arial"/>
        <w:sz w:val="19"/>
        <w:szCs w:val="19"/>
      </w:rPr>
      <w:t xml:space="preserve"> z </w:t>
    </w:r>
    <w:proofErr w:type="spellStart"/>
    <w:r w:rsidRPr="000E7DBA" w:rsidR="000E7DBA">
      <w:rPr>
        <w:rFonts w:cs="Arial"/>
        <w:sz w:val="19"/>
        <w:szCs w:val="19"/>
      </w:rPr>
      <w:t>późn</w:t>
    </w:r>
    <w:proofErr w:type="spellEnd"/>
    <w:r w:rsidRPr="000E7DBA" w:rsidR="000E7DBA">
      <w:rPr>
        <w:rFonts w:cs="Arial"/>
        <w:sz w:val="19"/>
        <w:szCs w:val="19"/>
      </w:rPr>
      <w:t>. zm.</w:t>
    </w:r>
  </w:p>
  <w:p w:rsidR="004E6775" w:rsidRDefault="004E6775" w14:paraId="5580F261" w14:textId="501792A6">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75" w:rsidRDefault="004E6775" w14:paraId="1BD9E11B" w14:textId="7777777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75" w:rsidRDefault="004E6775" w14:paraId="53C74548" w14:textId="7777777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57C17" w:rsidR="004E6775" w:rsidP="00257C17" w:rsidRDefault="004E6775" w14:paraId="596F1D9F"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CF82"/>
    <w:multiLevelType w:val="hybridMultilevel"/>
    <w:tmpl w:val="57CCA760"/>
    <w:lvl w:ilvl="0" w:tplc="A43052F2">
      <w:start w:val="1"/>
      <w:numFmt w:val="bullet"/>
      <w:lvlText w:val="·"/>
      <w:lvlJc w:val="left"/>
      <w:pPr>
        <w:ind w:left="720" w:hanging="360"/>
      </w:pPr>
      <w:rPr>
        <w:rFonts w:hint="default" w:ascii="Symbol" w:hAnsi="Symbol"/>
      </w:rPr>
    </w:lvl>
    <w:lvl w:ilvl="1" w:tplc="750E0F68">
      <w:start w:val="1"/>
      <w:numFmt w:val="bullet"/>
      <w:lvlText w:val="o"/>
      <w:lvlJc w:val="left"/>
      <w:pPr>
        <w:ind w:left="1440" w:hanging="360"/>
      </w:pPr>
      <w:rPr>
        <w:rFonts w:hint="default" w:ascii="Courier New" w:hAnsi="Courier New"/>
      </w:rPr>
    </w:lvl>
    <w:lvl w:ilvl="2" w:tplc="64B6F72A">
      <w:start w:val="1"/>
      <w:numFmt w:val="bullet"/>
      <w:lvlText w:val=""/>
      <w:lvlJc w:val="left"/>
      <w:pPr>
        <w:ind w:left="2160" w:hanging="360"/>
      </w:pPr>
      <w:rPr>
        <w:rFonts w:hint="default" w:ascii="Wingdings" w:hAnsi="Wingdings"/>
      </w:rPr>
    </w:lvl>
    <w:lvl w:ilvl="3" w:tplc="B6846AEE">
      <w:start w:val="1"/>
      <w:numFmt w:val="bullet"/>
      <w:lvlText w:val=""/>
      <w:lvlJc w:val="left"/>
      <w:pPr>
        <w:ind w:left="2880" w:hanging="360"/>
      </w:pPr>
      <w:rPr>
        <w:rFonts w:hint="default" w:ascii="Symbol" w:hAnsi="Symbol"/>
      </w:rPr>
    </w:lvl>
    <w:lvl w:ilvl="4" w:tplc="B32AE0A6">
      <w:start w:val="1"/>
      <w:numFmt w:val="bullet"/>
      <w:lvlText w:val="o"/>
      <w:lvlJc w:val="left"/>
      <w:pPr>
        <w:ind w:left="3600" w:hanging="360"/>
      </w:pPr>
      <w:rPr>
        <w:rFonts w:hint="default" w:ascii="Courier New" w:hAnsi="Courier New"/>
      </w:rPr>
    </w:lvl>
    <w:lvl w:ilvl="5" w:tplc="CF3EF800">
      <w:start w:val="1"/>
      <w:numFmt w:val="bullet"/>
      <w:lvlText w:val=""/>
      <w:lvlJc w:val="left"/>
      <w:pPr>
        <w:ind w:left="4320" w:hanging="360"/>
      </w:pPr>
      <w:rPr>
        <w:rFonts w:hint="default" w:ascii="Wingdings" w:hAnsi="Wingdings"/>
      </w:rPr>
    </w:lvl>
    <w:lvl w:ilvl="6" w:tplc="A6DA8BC2">
      <w:start w:val="1"/>
      <w:numFmt w:val="bullet"/>
      <w:lvlText w:val=""/>
      <w:lvlJc w:val="left"/>
      <w:pPr>
        <w:ind w:left="5040" w:hanging="360"/>
      </w:pPr>
      <w:rPr>
        <w:rFonts w:hint="default" w:ascii="Symbol" w:hAnsi="Symbol"/>
      </w:rPr>
    </w:lvl>
    <w:lvl w:ilvl="7" w:tplc="2F44D02A">
      <w:start w:val="1"/>
      <w:numFmt w:val="bullet"/>
      <w:lvlText w:val="o"/>
      <w:lvlJc w:val="left"/>
      <w:pPr>
        <w:ind w:left="5760" w:hanging="360"/>
      </w:pPr>
      <w:rPr>
        <w:rFonts w:hint="default" w:ascii="Courier New" w:hAnsi="Courier New"/>
      </w:rPr>
    </w:lvl>
    <w:lvl w:ilvl="8" w:tplc="5546C8E8">
      <w:start w:val="1"/>
      <w:numFmt w:val="bullet"/>
      <w:lvlText w:val=""/>
      <w:lvlJc w:val="left"/>
      <w:pPr>
        <w:ind w:left="6480" w:hanging="360"/>
      </w:pPr>
      <w:rPr>
        <w:rFonts w:hint="default" w:ascii="Wingdings" w:hAnsi="Wingdings"/>
      </w:rPr>
    </w:lvl>
  </w:abstractNum>
  <w:abstractNum w:abstractNumId="1"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C39E8"/>
    <w:multiLevelType w:val="hybridMultilevel"/>
    <w:tmpl w:val="6132557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5" w15:restartNumberingAfterBreak="0">
    <w:nsid w:val="10CB635D"/>
    <w:multiLevelType w:val="hybridMultilevel"/>
    <w:tmpl w:val="1A78C1B0"/>
    <w:lvl w:ilvl="0" w:tplc="2584B748">
      <w:start w:val="1"/>
      <w:numFmt w:val="bullet"/>
      <w:lvlText w:val="·"/>
      <w:lvlJc w:val="left"/>
      <w:pPr>
        <w:ind w:left="720" w:hanging="360"/>
      </w:pPr>
      <w:rPr>
        <w:rFonts w:hint="default" w:ascii="Symbol" w:hAnsi="Symbol"/>
      </w:rPr>
    </w:lvl>
    <w:lvl w:ilvl="1" w:tplc="F6469938">
      <w:start w:val="1"/>
      <w:numFmt w:val="bullet"/>
      <w:lvlText w:val="o"/>
      <w:lvlJc w:val="left"/>
      <w:pPr>
        <w:ind w:left="1440" w:hanging="360"/>
      </w:pPr>
      <w:rPr>
        <w:rFonts w:hint="default" w:ascii="Courier New" w:hAnsi="Courier New"/>
      </w:rPr>
    </w:lvl>
    <w:lvl w:ilvl="2" w:tplc="9BDAAA1A">
      <w:start w:val="1"/>
      <w:numFmt w:val="bullet"/>
      <w:lvlText w:val=""/>
      <w:lvlJc w:val="left"/>
      <w:pPr>
        <w:ind w:left="2160" w:hanging="360"/>
      </w:pPr>
      <w:rPr>
        <w:rFonts w:hint="default" w:ascii="Wingdings" w:hAnsi="Wingdings"/>
      </w:rPr>
    </w:lvl>
    <w:lvl w:ilvl="3" w:tplc="27542480">
      <w:start w:val="1"/>
      <w:numFmt w:val="bullet"/>
      <w:lvlText w:val=""/>
      <w:lvlJc w:val="left"/>
      <w:pPr>
        <w:ind w:left="2880" w:hanging="360"/>
      </w:pPr>
      <w:rPr>
        <w:rFonts w:hint="default" w:ascii="Symbol" w:hAnsi="Symbol"/>
      </w:rPr>
    </w:lvl>
    <w:lvl w:ilvl="4" w:tplc="C96836AE">
      <w:start w:val="1"/>
      <w:numFmt w:val="bullet"/>
      <w:lvlText w:val="o"/>
      <w:lvlJc w:val="left"/>
      <w:pPr>
        <w:ind w:left="3600" w:hanging="360"/>
      </w:pPr>
      <w:rPr>
        <w:rFonts w:hint="default" w:ascii="Courier New" w:hAnsi="Courier New"/>
      </w:rPr>
    </w:lvl>
    <w:lvl w:ilvl="5" w:tplc="28C693F0">
      <w:start w:val="1"/>
      <w:numFmt w:val="bullet"/>
      <w:lvlText w:val=""/>
      <w:lvlJc w:val="left"/>
      <w:pPr>
        <w:ind w:left="4320" w:hanging="360"/>
      </w:pPr>
      <w:rPr>
        <w:rFonts w:hint="default" w:ascii="Wingdings" w:hAnsi="Wingdings"/>
      </w:rPr>
    </w:lvl>
    <w:lvl w:ilvl="6" w:tplc="D212748C">
      <w:start w:val="1"/>
      <w:numFmt w:val="bullet"/>
      <w:lvlText w:val=""/>
      <w:lvlJc w:val="left"/>
      <w:pPr>
        <w:ind w:left="5040" w:hanging="360"/>
      </w:pPr>
      <w:rPr>
        <w:rFonts w:hint="default" w:ascii="Symbol" w:hAnsi="Symbol"/>
      </w:rPr>
    </w:lvl>
    <w:lvl w:ilvl="7" w:tplc="9E8CEA44">
      <w:start w:val="1"/>
      <w:numFmt w:val="bullet"/>
      <w:lvlText w:val="o"/>
      <w:lvlJc w:val="left"/>
      <w:pPr>
        <w:ind w:left="5760" w:hanging="360"/>
      </w:pPr>
      <w:rPr>
        <w:rFonts w:hint="default" w:ascii="Courier New" w:hAnsi="Courier New"/>
      </w:rPr>
    </w:lvl>
    <w:lvl w:ilvl="8" w:tplc="CF849BA0">
      <w:start w:val="1"/>
      <w:numFmt w:val="bullet"/>
      <w:lvlText w:val=""/>
      <w:lvlJc w:val="left"/>
      <w:pPr>
        <w:ind w:left="6480" w:hanging="360"/>
      </w:pPr>
      <w:rPr>
        <w:rFonts w:hint="default" w:ascii="Wingdings" w:hAnsi="Wingdings"/>
      </w:rPr>
    </w:lvl>
  </w:abstractNum>
  <w:abstractNum w:abstractNumId="6" w15:restartNumberingAfterBreak="0">
    <w:nsid w:val="1173E76B"/>
    <w:multiLevelType w:val="hybridMultilevel"/>
    <w:tmpl w:val="31087022"/>
    <w:lvl w:ilvl="0" w:tplc="467EB2EA">
      <w:start w:val="1"/>
      <w:numFmt w:val="bullet"/>
      <w:lvlText w:val="·"/>
      <w:lvlJc w:val="left"/>
      <w:pPr>
        <w:ind w:left="720" w:hanging="360"/>
      </w:pPr>
      <w:rPr>
        <w:rFonts w:hint="default" w:ascii="Symbol" w:hAnsi="Symbol"/>
      </w:rPr>
    </w:lvl>
    <w:lvl w:ilvl="1" w:tplc="3028D13E">
      <w:start w:val="1"/>
      <w:numFmt w:val="bullet"/>
      <w:lvlText w:val="o"/>
      <w:lvlJc w:val="left"/>
      <w:pPr>
        <w:ind w:left="1440" w:hanging="360"/>
      </w:pPr>
      <w:rPr>
        <w:rFonts w:hint="default" w:ascii="Courier New" w:hAnsi="Courier New"/>
      </w:rPr>
    </w:lvl>
    <w:lvl w:ilvl="2" w:tplc="C9D6C7FC">
      <w:start w:val="1"/>
      <w:numFmt w:val="bullet"/>
      <w:lvlText w:val=""/>
      <w:lvlJc w:val="left"/>
      <w:pPr>
        <w:ind w:left="2160" w:hanging="360"/>
      </w:pPr>
      <w:rPr>
        <w:rFonts w:hint="default" w:ascii="Wingdings" w:hAnsi="Wingdings"/>
      </w:rPr>
    </w:lvl>
    <w:lvl w:ilvl="3" w:tplc="94D06C58">
      <w:start w:val="1"/>
      <w:numFmt w:val="bullet"/>
      <w:lvlText w:val=""/>
      <w:lvlJc w:val="left"/>
      <w:pPr>
        <w:ind w:left="2880" w:hanging="360"/>
      </w:pPr>
      <w:rPr>
        <w:rFonts w:hint="default" w:ascii="Symbol" w:hAnsi="Symbol"/>
      </w:rPr>
    </w:lvl>
    <w:lvl w:ilvl="4" w:tplc="C5587C86">
      <w:start w:val="1"/>
      <w:numFmt w:val="bullet"/>
      <w:lvlText w:val="o"/>
      <w:lvlJc w:val="left"/>
      <w:pPr>
        <w:ind w:left="3600" w:hanging="360"/>
      </w:pPr>
      <w:rPr>
        <w:rFonts w:hint="default" w:ascii="Courier New" w:hAnsi="Courier New"/>
      </w:rPr>
    </w:lvl>
    <w:lvl w:ilvl="5" w:tplc="BFA25706">
      <w:start w:val="1"/>
      <w:numFmt w:val="bullet"/>
      <w:lvlText w:val=""/>
      <w:lvlJc w:val="left"/>
      <w:pPr>
        <w:ind w:left="4320" w:hanging="360"/>
      </w:pPr>
      <w:rPr>
        <w:rFonts w:hint="default" w:ascii="Wingdings" w:hAnsi="Wingdings"/>
      </w:rPr>
    </w:lvl>
    <w:lvl w:ilvl="6" w:tplc="EEFCB9B0">
      <w:start w:val="1"/>
      <w:numFmt w:val="bullet"/>
      <w:lvlText w:val=""/>
      <w:lvlJc w:val="left"/>
      <w:pPr>
        <w:ind w:left="5040" w:hanging="360"/>
      </w:pPr>
      <w:rPr>
        <w:rFonts w:hint="default" w:ascii="Symbol" w:hAnsi="Symbol"/>
      </w:rPr>
    </w:lvl>
    <w:lvl w:ilvl="7" w:tplc="02B6514E">
      <w:start w:val="1"/>
      <w:numFmt w:val="bullet"/>
      <w:lvlText w:val="o"/>
      <w:lvlJc w:val="left"/>
      <w:pPr>
        <w:ind w:left="5760" w:hanging="360"/>
      </w:pPr>
      <w:rPr>
        <w:rFonts w:hint="default" w:ascii="Courier New" w:hAnsi="Courier New"/>
      </w:rPr>
    </w:lvl>
    <w:lvl w:ilvl="8" w:tplc="B7FE43CA">
      <w:start w:val="1"/>
      <w:numFmt w:val="bullet"/>
      <w:lvlText w:val=""/>
      <w:lvlJc w:val="left"/>
      <w:pPr>
        <w:ind w:left="6480" w:hanging="360"/>
      </w:pPr>
      <w:rPr>
        <w:rFonts w:hint="default" w:ascii="Wingdings" w:hAnsi="Wingdings"/>
      </w:rPr>
    </w:lvl>
  </w:abstractNum>
  <w:abstractNum w:abstractNumId="7" w15:restartNumberingAfterBreak="0">
    <w:nsid w:val="121E43CC"/>
    <w:multiLevelType w:val="hybridMultilevel"/>
    <w:tmpl w:val="488A62C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D5EDA"/>
    <w:multiLevelType w:val="hybridMultilevel"/>
    <w:tmpl w:val="E47E5D94"/>
    <w:lvl w:ilvl="0" w:tplc="08EEFECE">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10" w15:restartNumberingAfterBreak="0">
    <w:nsid w:val="1AFA1F9C"/>
    <w:multiLevelType w:val="hybridMultilevel"/>
    <w:tmpl w:val="AD148574"/>
    <w:lvl w:ilvl="0" w:tplc="3A2297E4">
      <w:start w:val="1"/>
      <w:numFmt w:val="bullet"/>
      <w:lvlText w:val=""/>
      <w:lvlJc w:val="left"/>
      <w:pPr>
        <w:ind w:left="360" w:hanging="360"/>
      </w:pPr>
      <w:rPr>
        <w:rFonts w:hint="default" w:ascii="Wingdings" w:hAnsi="Wingdings"/>
      </w:rPr>
    </w:lvl>
    <w:lvl w:ilvl="1" w:tplc="08EEFECE">
      <w:start w:val="1"/>
      <w:numFmt w:val="bullet"/>
      <w:lvlText w:val=""/>
      <w:lvlJc w:val="left"/>
      <w:pPr>
        <w:ind w:left="644" w:hanging="360"/>
      </w:pPr>
      <w:rPr>
        <w:rFonts w:hint="default" w:ascii="Symbol" w:hAnsi="Symbol"/>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11" w15:restartNumberingAfterBreak="0">
    <w:nsid w:val="1B0537AD"/>
    <w:multiLevelType w:val="hybridMultilevel"/>
    <w:tmpl w:val="2B4EB56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1B10596D"/>
    <w:multiLevelType w:val="multilevel"/>
    <w:tmpl w:val="D7D22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6ABE8E"/>
    <w:multiLevelType w:val="hybridMultilevel"/>
    <w:tmpl w:val="896C8486"/>
    <w:lvl w:ilvl="0" w:tplc="6978ADF6">
      <w:start w:val="1"/>
      <w:numFmt w:val="bullet"/>
      <w:lvlText w:val="·"/>
      <w:lvlJc w:val="left"/>
      <w:pPr>
        <w:ind w:left="720" w:hanging="360"/>
      </w:pPr>
      <w:rPr>
        <w:rFonts w:hint="default" w:ascii="Symbol" w:hAnsi="Symbol"/>
      </w:rPr>
    </w:lvl>
    <w:lvl w:ilvl="1" w:tplc="51105DDA">
      <w:start w:val="1"/>
      <w:numFmt w:val="bullet"/>
      <w:lvlText w:val="o"/>
      <w:lvlJc w:val="left"/>
      <w:pPr>
        <w:ind w:left="1440" w:hanging="360"/>
      </w:pPr>
      <w:rPr>
        <w:rFonts w:hint="default" w:ascii="Courier New" w:hAnsi="Courier New"/>
      </w:rPr>
    </w:lvl>
    <w:lvl w:ilvl="2" w:tplc="F9CCBDF6">
      <w:start w:val="1"/>
      <w:numFmt w:val="bullet"/>
      <w:lvlText w:val=""/>
      <w:lvlJc w:val="left"/>
      <w:pPr>
        <w:ind w:left="2160" w:hanging="360"/>
      </w:pPr>
      <w:rPr>
        <w:rFonts w:hint="default" w:ascii="Wingdings" w:hAnsi="Wingdings"/>
      </w:rPr>
    </w:lvl>
    <w:lvl w:ilvl="3" w:tplc="0848F23C">
      <w:start w:val="1"/>
      <w:numFmt w:val="bullet"/>
      <w:lvlText w:val=""/>
      <w:lvlJc w:val="left"/>
      <w:pPr>
        <w:ind w:left="2880" w:hanging="360"/>
      </w:pPr>
      <w:rPr>
        <w:rFonts w:hint="default" w:ascii="Symbol" w:hAnsi="Symbol"/>
      </w:rPr>
    </w:lvl>
    <w:lvl w:ilvl="4" w:tplc="AA449AA8">
      <w:start w:val="1"/>
      <w:numFmt w:val="bullet"/>
      <w:lvlText w:val="o"/>
      <w:lvlJc w:val="left"/>
      <w:pPr>
        <w:ind w:left="3600" w:hanging="360"/>
      </w:pPr>
      <w:rPr>
        <w:rFonts w:hint="default" w:ascii="Courier New" w:hAnsi="Courier New"/>
      </w:rPr>
    </w:lvl>
    <w:lvl w:ilvl="5" w:tplc="BC3E220E">
      <w:start w:val="1"/>
      <w:numFmt w:val="bullet"/>
      <w:lvlText w:val=""/>
      <w:lvlJc w:val="left"/>
      <w:pPr>
        <w:ind w:left="4320" w:hanging="360"/>
      </w:pPr>
      <w:rPr>
        <w:rFonts w:hint="default" w:ascii="Wingdings" w:hAnsi="Wingdings"/>
      </w:rPr>
    </w:lvl>
    <w:lvl w:ilvl="6" w:tplc="C652F032">
      <w:start w:val="1"/>
      <w:numFmt w:val="bullet"/>
      <w:lvlText w:val=""/>
      <w:lvlJc w:val="left"/>
      <w:pPr>
        <w:ind w:left="5040" w:hanging="360"/>
      </w:pPr>
      <w:rPr>
        <w:rFonts w:hint="default" w:ascii="Symbol" w:hAnsi="Symbol"/>
      </w:rPr>
    </w:lvl>
    <w:lvl w:ilvl="7" w:tplc="5CB4FD80">
      <w:start w:val="1"/>
      <w:numFmt w:val="bullet"/>
      <w:lvlText w:val="o"/>
      <w:lvlJc w:val="left"/>
      <w:pPr>
        <w:ind w:left="5760" w:hanging="360"/>
      </w:pPr>
      <w:rPr>
        <w:rFonts w:hint="default" w:ascii="Courier New" w:hAnsi="Courier New"/>
      </w:rPr>
    </w:lvl>
    <w:lvl w:ilvl="8" w:tplc="B456FF06">
      <w:start w:val="1"/>
      <w:numFmt w:val="bullet"/>
      <w:lvlText w:val=""/>
      <w:lvlJc w:val="left"/>
      <w:pPr>
        <w:ind w:left="6480" w:hanging="360"/>
      </w:pPr>
      <w:rPr>
        <w:rFonts w:hint="default" w:ascii="Wingdings" w:hAnsi="Wingdings"/>
      </w:rPr>
    </w:lvl>
  </w:abstractNum>
  <w:abstractNum w:abstractNumId="16" w15:restartNumberingAfterBreak="0">
    <w:nsid w:val="21480B72"/>
    <w:multiLevelType w:val="hybridMultilevel"/>
    <w:tmpl w:val="8B62AA26"/>
    <w:lvl w:ilvl="0" w:tplc="04150001">
      <w:start w:val="1"/>
      <w:numFmt w:val="bullet"/>
      <w:lvlText w:val=""/>
      <w:lvlJc w:val="left"/>
      <w:pPr>
        <w:ind w:left="720" w:hanging="360"/>
      </w:pPr>
      <w:rPr>
        <w:rFonts w:hint="default" w:ascii="Symbol" w:hAnsi="Symbol"/>
        <w:sz w:val="22"/>
        <w:szCs w:val="22"/>
      </w:rPr>
    </w:lvl>
    <w:lvl w:ilvl="1" w:tplc="1D0CA15E">
      <w:numFmt w:val="bullet"/>
      <w:lvlText w:val="•"/>
      <w:lvlJc w:val="left"/>
      <w:pPr>
        <w:ind w:left="1440" w:hanging="360"/>
      </w:pPr>
      <w:rPr>
        <w:rFonts w:hint="default" w:ascii="Arial" w:hAnsi="Arial" w:cs="Arial" w:eastAsia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2BA"/>
    <w:multiLevelType w:val="multilevel"/>
    <w:tmpl w:val="CF34BB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766F6"/>
    <w:multiLevelType w:val="hybridMultilevel"/>
    <w:tmpl w:val="70386FCC"/>
    <w:lvl w:ilvl="0" w:tplc="04150001">
      <w:start w:val="1"/>
      <w:numFmt w:val="bullet"/>
      <w:lvlText w:val=""/>
      <w:lvlJc w:val="left"/>
      <w:pPr>
        <w:ind w:left="780" w:hanging="360"/>
      </w:pPr>
      <w:rPr>
        <w:rFonts w:hint="default" w:ascii="Symbol" w:hAnsi="Symbol"/>
      </w:rPr>
    </w:lvl>
    <w:lvl w:ilvl="1" w:tplc="04150003" w:tentative="1">
      <w:start w:val="1"/>
      <w:numFmt w:val="bullet"/>
      <w:lvlText w:val="o"/>
      <w:lvlJc w:val="left"/>
      <w:pPr>
        <w:ind w:left="1500" w:hanging="360"/>
      </w:pPr>
      <w:rPr>
        <w:rFonts w:hint="default" w:ascii="Courier New" w:hAnsi="Courier New" w:cs="Courier New"/>
      </w:rPr>
    </w:lvl>
    <w:lvl w:ilvl="2" w:tplc="04150005" w:tentative="1">
      <w:start w:val="1"/>
      <w:numFmt w:val="bullet"/>
      <w:lvlText w:val=""/>
      <w:lvlJc w:val="left"/>
      <w:pPr>
        <w:ind w:left="2220" w:hanging="360"/>
      </w:pPr>
      <w:rPr>
        <w:rFonts w:hint="default" w:ascii="Wingdings" w:hAnsi="Wingdings"/>
      </w:rPr>
    </w:lvl>
    <w:lvl w:ilvl="3" w:tplc="04150001" w:tentative="1">
      <w:start w:val="1"/>
      <w:numFmt w:val="bullet"/>
      <w:lvlText w:val=""/>
      <w:lvlJc w:val="left"/>
      <w:pPr>
        <w:ind w:left="2940" w:hanging="360"/>
      </w:pPr>
      <w:rPr>
        <w:rFonts w:hint="default" w:ascii="Symbol" w:hAnsi="Symbol"/>
      </w:rPr>
    </w:lvl>
    <w:lvl w:ilvl="4" w:tplc="04150003" w:tentative="1">
      <w:start w:val="1"/>
      <w:numFmt w:val="bullet"/>
      <w:lvlText w:val="o"/>
      <w:lvlJc w:val="left"/>
      <w:pPr>
        <w:ind w:left="3660" w:hanging="360"/>
      </w:pPr>
      <w:rPr>
        <w:rFonts w:hint="default" w:ascii="Courier New" w:hAnsi="Courier New" w:cs="Courier New"/>
      </w:rPr>
    </w:lvl>
    <w:lvl w:ilvl="5" w:tplc="04150005" w:tentative="1">
      <w:start w:val="1"/>
      <w:numFmt w:val="bullet"/>
      <w:lvlText w:val=""/>
      <w:lvlJc w:val="left"/>
      <w:pPr>
        <w:ind w:left="4380" w:hanging="360"/>
      </w:pPr>
      <w:rPr>
        <w:rFonts w:hint="default" w:ascii="Wingdings" w:hAnsi="Wingdings"/>
      </w:rPr>
    </w:lvl>
    <w:lvl w:ilvl="6" w:tplc="04150001" w:tentative="1">
      <w:start w:val="1"/>
      <w:numFmt w:val="bullet"/>
      <w:lvlText w:val=""/>
      <w:lvlJc w:val="left"/>
      <w:pPr>
        <w:ind w:left="5100" w:hanging="360"/>
      </w:pPr>
      <w:rPr>
        <w:rFonts w:hint="default" w:ascii="Symbol" w:hAnsi="Symbol"/>
      </w:rPr>
    </w:lvl>
    <w:lvl w:ilvl="7" w:tplc="04150003" w:tentative="1">
      <w:start w:val="1"/>
      <w:numFmt w:val="bullet"/>
      <w:lvlText w:val="o"/>
      <w:lvlJc w:val="left"/>
      <w:pPr>
        <w:ind w:left="5820" w:hanging="360"/>
      </w:pPr>
      <w:rPr>
        <w:rFonts w:hint="default" w:ascii="Courier New" w:hAnsi="Courier New" w:cs="Courier New"/>
      </w:rPr>
    </w:lvl>
    <w:lvl w:ilvl="8" w:tplc="04150005" w:tentative="1">
      <w:start w:val="1"/>
      <w:numFmt w:val="bullet"/>
      <w:lvlText w:val=""/>
      <w:lvlJc w:val="left"/>
      <w:pPr>
        <w:ind w:left="6540" w:hanging="360"/>
      </w:pPr>
      <w:rPr>
        <w:rFonts w:hint="default" w:ascii="Wingdings" w:hAnsi="Wingdings"/>
      </w:rPr>
    </w:lvl>
  </w:abstractNum>
  <w:abstractNum w:abstractNumId="20" w15:restartNumberingAfterBreak="0">
    <w:nsid w:val="26E01DCD"/>
    <w:multiLevelType w:val="hybridMultilevel"/>
    <w:tmpl w:val="F6B4E2D0"/>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21" w15:restartNumberingAfterBreak="0">
    <w:nsid w:val="296A7619"/>
    <w:multiLevelType w:val="multilevel"/>
    <w:tmpl w:val="41667072"/>
    <w:lvl w:ilvl="0">
      <w:start w:val="1"/>
      <w:numFmt w:val="decimal"/>
      <w:lvlText w:val="%1."/>
      <w:lvlJc w:val="left"/>
      <w:pPr>
        <w:ind w:left="360" w:hanging="360"/>
      </w:pPr>
      <w:rPr>
        <w:rFonts w:ascii="Arial" w:hAnsi="Arial" w:eastAsiaTheme="minorHAnsi"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22" w15:restartNumberingAfterBreak="0">
    <w:nsid w:val="2B506394"/>
    <w:multiLevelType w:val="hybridMultilevel"/>
    <w:tmpl w:val="80DCF878"/>
    <w:lvl w:ilvl="0" w:tplc="FFFFFFFF">
      <w:start w:val="1"/>
      <w:numFmt w:val="bullet"/>
      <w:pStyle w:val="Akapitzlis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3" w15:restartNumberingAfterBreak="0">
    <w:nsid w:val="2B687B10"/>
    <w:multiLevelType w:val="hybridMultilevel"/>
    <w:tmpl w:val="733AD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5" w15:restartNumberingAfterBreak="0">
    <w:nsid w:val="30171B0E"/>
    <w:multiLevelType w:val="hybridMultilevel"/>
    <w:tmpl w:val="1744127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6" w15:restartNumberingAfterBreak="0">
    <w:nsid w:val="346F149C"/>
    <w:multiLevelType w:val="hybridMultilevel"/>
    <w:tmpl w:val="82B26E76"/>
    <w:lvl w:ilvl="0" w:tplc="1714B8D6">
      <w:start w:val="1"/>
      <w:numFmt w:val="decimal"/>
      <w:lvlText w:val="%1."/>
      <w:lvlJc w:val="left"/>
      <w:pPr>
        <w:ind w:left="720" w:hanging="360"/>
      </w:pPr>
      <w:rPr>
        <w:rFonts w:hint="default" w:ascii="Arial" w:hAnsi="Arial" w:cs="Arial"/>
      </w:rPr>
    </w:lvl>
    <w:lvl w:ilvl="1" w:tplc="9A0898FA">
      <w:start w:val="1"/>
      <w:numFmt w:val="lowerLetter"/>
      <w:lvlText w:val="%2."/>
      <w:lvlJc w:val="left"/>
      <w:pPr>
        <w:ind w:left="1440" w:hanging="360"/>
      </w:pPr>
    </w:lvl>
    <w:lvl w:ilvl="2" w:tplc="5CC8F68E">
      <w:start w:val="1"/>
      <w:numFmt w:val="lowerRoman"/>
      <w:lvlText w:val="%3."/>
      <w:lvlJc w:val="right"/>
      <w:pPr>
        <w:ind w:left="2160" w:hanging="180"/>
      </w:pPr>
    </w:lvl>
    <w:lvl w:ilvl="3" w:tplc="418AA7B8">
      <w:start w:val="1"/>
      <w:numFmt w:val="decimal"/>
      <w:lvlText w:val="%4."/>
      <w:lvlJc w:val="left"/>
      <w:pPr>
        <w:ind w:left="2880" w:hanging="360"/>
      </w:pPr>
    </w:lvl>
    <w:lvl w:ilvl="4" w:tplc="A95E1D46">
      <w:start w:val="1"/>
      <w:numFmt w:val="lowerLetter"/>
      <w:lvlText w:val="%5."/>
      <w:lvlJc w:val="left"/>
      <w:pPr>
        <w:ind w:left="3600" w:hanging="360"/>
      </w:pPr>
    </w:lvl>
    <w:lvl w:ilvl="5" w:tplc="725E07EA">
      <w:start w:val="1"/>
      <w:numFmt w:val="lowerRoman"/>
      <w:lvlText w:val="%6."/>
      <w:lvlJc w:val="right"/>
      <w:pPr>
        <w:ind w:left="4320" w:hanging="180"/>
      </w:pPr>
    </w:lvl>
    <w:lvl w:ilvl="6" w:tplc="FD9AAA5E">
      <w:start w:val="1"/>
      <w:numFmt w:val="decimal"/>
      <w:lvlText w:val="%7."/>
      <w:lvlJc w:val="left"/>
      <w:pPr>
        <w:ind w:left="5040" w:hanging="360"/>
      </w:pPr>
    </w:lvl>
    <w:lvl w:ilvl="7" w:tplc="43021730">
      <w:start w:val="1"/>
      <w:numFmt w:val="lowerLetter"/>
      <w:lvlText w:val="%8."/>
      <w:lvlJc w:val="left"/>
      <w:pPr>
        <w:ind w:left="5760" w:hanging="360"/>
      </w:pPr>
    </w:lvl>
    <w:lvl w:ilvl="8" w:tplc="EF809832">
      <w:start w:val="1"/>
      <w:numFmt w:val="lowerRoman"/>
      <w:lvlText w:val="%9."/>
      <w:lvlJc w:val="right"/>
      <w:pPr>
        <w:ind w:left="6480" w:hanging="180"/>
      </w:pPr>
    </w:lvl>
  </w:abstractNum>
  <w:abstractNum w:abstractNumId="27"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F749E4"/>
    <w:multiLevelType w:val="hybridMultilevel"/>
    <w:tmpl w:val="6046F8BE"/>
    <w:lvl w:ilvl="0" w:tplc="850824B6">
      <w:start w:val="1"/>
      <w:numFmt w:val="decimal"/>
      <w:lvlText w:val="%1."/>
      <w:lvlJc w:val="center"/>
      <w:pPr>
        <w:ind w:left="720" w:hanging="360"/>
      </w:pPr>
      <w:rPr>
        <w:rFonts w:hint="default" w:ascii="Arial" w:hAnsi="Arial" w:cs="Arial"/>
        <w:sz w:val="22"/>
        <w:szCs w:val="22"/>
      </w:rPr>
    </w:lvl>
    <w:lvl w:ilvl="1" w:tplc="1D0CA15E">
      <w:numFmt w:val="bullet"/>
      <w:lvlText w:val="•"/>
      <w:lvlJc w:val="left"/>
      <w:pPr>
        <w:ind w:left="1440" w:hanging="360"/>
      </w:pPr>
      <w:rPr>
        <w:rFonts w:hint="default" w:ascii="Arial" w:hAnsi="Arial" w:cs="Arial" w:eastAsia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60182C"/>
    <w:multiLevelType w:val="hybridMultilevel"/>
    <w:tmpl w:val="AE906E48"/>
    <w:lvl w:ilvl="0" w:tplc="505AE28C">
      <w:start w:val="1"/>
      <w:numFmt w:val="bullet"/>
      <w:lvlText w:val=""/>
      <w:lvlJc w:val="left"/>
      <w:pPr>
        <w:ind w:left="720" w:hanging="360"/>
      </w:pPr>
      <w:rPr>
        <w:rFonts w:hint="default" w:ascii="Symbol" w:hAnsi="Symbol"/>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1" w15:restartNumberingAfterBreak="0">
    <w:nsid w:val="3CBA5FA2"/>
    <w:multiLevelType w:val="hybridMultilevel"/>
    <w:tmpl w:val="52A6408C"/>
    <w:lvl w:ilvl="0" w:tplc="AB1610DC">
      <w:start w:val="1"/>
      <w:numFmt w:val="bullet"/>
      <w:lvlText w:val=""/>
      <w:lvlJc w:val="left"/>
      <w:pPr>
        <w:ind w:left="720" w:hanging="360"/>
      </w:pPr>
      <w:rPr>
        <w:rFonts w:hint="default" w:ascii="Symbol" w:hAnsi="Symbol"/>
        <w:sz w:val="24"/>
        <w:szCs w:val="24"/>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2" w15:restartNumberingAfterBreak="0">
    <w:nsid w:val="4004150A"/>
    <w:multiLevelType w:val="multilevel"/>
    <w:tmpl w:val="C038A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40FA7CC9"/>
    <w:multiLevelType w:val="hybridMultilevel"/>
    <w:tmpl w:val="359AA964"/>
    <w:lvl w:ilvl="0" w:tplc="F02A3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E1FB8"/>
    <w:multiLevelType w:val="multilevel"/>
    <w:tmpl w:val="4F0A973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2C455C"/>
    <w:multiLevelType w:val="hybridMultilevel"/>
    <w:tmpl w:val="41B4123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8" w15:restartNumberingAfterBreak="0">
    <w:nsid w:val="500463AB"/>
    <w:multiLevelType w:val="hybridMultilevel"/>
    <w:tmpl w:val="00D2DDFE"/>
    <w:lvl w:ilvl="0" w:tplc="D95A0AEC">
      <w:start w:val="1"/>
      <w:numFmt w:val="bullet"/>
      <w:lvlText w:val=""/>
      <w:lvlJc w:val="left"/>
      <w:pPr>
        <w:ind w:left="720" w:hanging="360"/>
      </w:pPr>
      <w:rPr>
        <w:rFonts w:hint="default" w:ascii="Symbol" w:hAnsi="Symbol"/>
      </w:rPr>
    </w:lvl>
    <w:lvl w:ilvl="1" w:tplc="40F08114">
      <w:start w:val="1"/>
      <w:numFmt w:val="bullet"/>
      <w:lvlText w:val="o"/>
      <w:lvlJc w:val="left"/>
      <w:pPr>
        <w:ind w:left="1440" w:hanging="360"/>
      </w:pPr>
      <w:rPr>
        <w:rFonts w:hint="default" w:ascii="Courier New" w:hAnsi="Courier New"/>
      </w:rPr>
    </w:lvl>
    <w:lvl w:ilvl="2" w:tplc="61405862">
      <w:start w:val="1"/>
      <w:numFmt w:val="bullet"/>
      <w:lvlText w:val=""/>
      <w:lvlJc w:val="left"/>
      <w:pPr>
        <w:ind w:left="2160" w:hanging="360"/>
      </w:pPr>
      <w:rPr>
        <w:rFonts w:hint="default" w:ascii="Wingdings" w:hAnsi="Wingdings"/>
      </w:rPr>
    </w:lvl>
    <w:lvl w:ilvl="3" w:tplc="15EA3374">
      <w:start w:val="1"/>
      <w:numFmt w:val="bullet"/>
      <w:lvlText w:val=""/>
      <w:lvlJc w:val="left"/>
      <w:pPr>
        <w:ind w:left="2880" w:hanging="360"/>
      </w:pPr>
      <w:rPr>
        <w:rFonts w:hint="default" w:ascii="Symbol" w:hAnsi="Symbol"/>
      </w:rPr>
    </w:lvl>
    <w:lvl w:ilvl="4" w:tplc="3C841CF2">
      <w:start w:val="1"/>
      <w:numFmt w:val="bullet"/>
      <w:lvlText w:val="o"/>
      <w:lvlJc w:val="left"/>
      <w:pPr>
        <w:ind w:left="3600" w:hanging="360"/>
      </w:pPr>
      <w:rPr>
        <w:rFonts w:hint="default" w:ascii="Courier New" w:hAnsi="Courier New"/>
      </w:rPr>
    </w:lvl>
    <w:lvl w:ilvl="5" w:tplc="B4E06C2A">
      <w:start w:val="1"/>
      <w:numFmt w:val="bullet"/>
      <w:lvlText w:val=""/>
      <w:lvlJc w:val="left"/>
      <w:pPr>
        <w:ind w:left="4320" w:hanging="360"/>
      </w:pPr>
      <w:rPr>
        <w:rFonts w:hint="default" w:ascii="Wingdings" w:hAnsi="Wingdings"/>
      </w:rPr>
    </w:lvl>
    <w:lvl w:ilvl="6" w:tplc="FBD81744">
      <w:start w:val="1"/>
      <w:numFmt w:val="bullet"/>
      <w:lvlText w:val=""/>
      <w:lvlJc w:val="left"/>
      <w:pPr>
        <w:ind w:left="5040" w:hanging="360"/>
      </w:pPr>
      <w:rPr>
        <w:rFonts w:hint="default" w:ascii="Symbol" w:hAnsi="Symbol"/>
      </w:rPr>
    </w:lvl>
    <w:lvl w:ilvl="7" w:tplc="E5D232FE">
      <w:start w:val="1"/>
      <w:numFmt w:val="bullet"/>
      <w:lvlText w:val="o"/>
      <w:lvlJc w:val="left"/>
      <w:pPr>
        <w:ind w:left="5760" w:hanging="360"/>
      </w:pPr>
      <w:rPr>
        <w:rFonts w:hint="default" w:ascii="Courier New" w:hAnsi="Courier New"/>
      </w:rPr>
    </w:lvl>
    <w:lvl w:ilvl="8" w:tplc="B4F0D034">
      <w:start w:val="1"/>
      <w:numFmt w:val="bullet"/>
      <w:lvlText w:val=""/>
      <w:lvlJc w:val="left"/>
      <w:pPr>
        <w:ind w:left="6480" w:hanging="360"/>
      </w:pPr>
      <w:rPr>
        <w:rFonts w:hint="default" w:ascii="Wingdings" w:hAnsi="Wingdings"/>
      </w:rPr>
    </w:lvl>
  </w:abstractNum>
  <w:abstractNum w:abstractNumId="39"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41" w15:restartNumberingAfterBreak="0">
    <w:nsid w:val="566D5275"/>
    <w:multiLevelType w:val="hybridMultilevel"/>
    <w:tmpl w:val="FC3ACE44"/>
    <w:lvl w:ilvl="0" w:tplc="868AC9C0">
      <w:start w:val="1"/>
      <w:numFmt w:val="bullet"/>
      <w:lvlText w:val="·"/>
      <w:lvlJc w:val="left"/>
      <w:pPr>
        <w:ind w:left="720" w:hanging="360"/>
      </w:pPr>
      <w:rPr>
        <w:rFonts w:hint="default" w:ascii="Symbol" w:hAnsi="Symbol"/>
      </w:rPr>
    </w:lvl>
    <w:lvl w:ilvl="1" w:tplc="6DCCA384">
      <w:start w:val="1"/>
      <w:numFmt w:val="bullet"/>
      <w:lvlText w:val="o"/>
      <w:lvlJc w:val="left"/>
      <w:pPr>
        <w:ind w:left="1440" w:hanging="360"/>
      </w:pPr>
      <w:rPr>
        <w:rFonts w:hint="default" w:ascii="Courier New" w:hAnsi="Courier New"/>
      </w:rPr>
    </w:lvl>
    <w:lvl w:ilvl="2" w:tplc="77881CEE">
      <w:start w:val="1"/>
      <w:numFmt w:val="bullet"/>
      <w:lvlText w:val=""/>
      <w:lvlJc w:val="left"/>
      <w:pPr>
        <w:ind w:left="2160" w:hanging="360"/>
      </w:pPr>
      <w:rPr>
        <w:rFonts w:hint="default" w:ascii="Wingdings" w:hAnsi="Wingdings"/>
      </w:rPr>
    </w:lvl>
    <w:lvl w:ilvl="3" w:tplc="5504127C">
      <w:start w:val="1"/>
      <w:numFmt w:val="bullet"/>
      <w:lvlText w:val=""/>
      <w:lvlJc w:val="left"/>
      <w:pPr>
        <w:ind w:left="2880" w:hanging="360"/>
      </w:pPr>
      <w:rPr>
        <w:rFonts w:hint="default" w:ascii="Symbol" w:hAnsi="Symbol"/>
      </w:rPr>
    </w:lvl>
    <w:lvl w:ilvl="4" w:tplc="90EE6D4C">
      <w:start w:val="1"/>
      <w:numFmt w:val="bullet"/>
      <w:lvlText w:val="o"/>
      <w:lvlJc w:val="left"/>
      <w:pPr>
        <w:ind w:left="3600" w:hanging="360"/>
      </w:pPr>
      <w:rPr>
        <w:rFonts w:hint="default" w:ascii="Courier New" w:hAnsi="Courier New"/>
      </w:rPr>
    </w:lvl>
    <w:lvl w:ilvl="5" w:tplc="7A160D38">
      <w:start w:val="1"/>
      <w:numFmt w:val="bullet"/>
      <w:lvlText w:val=""/>
      <w:lvlJc w:val="left"/>
      <w:pPr>
        <w:ind w:left="4320" w:hanging="360"/>
      </w:pPr>
      <w:rPr>
        <w:rFonts w:hint="default" w:ascii="Wingdings" w:hAnsi="Wingdings"/>
      </w:rPr>
    </w:lvl>
    <w:lvl w:ilvl="6" w:tplc="70F26AF2">
      <w:start w:val="1"/>
      <w:numFmt w:val="bullet"/>
      <w:lvlText w:val=""/>
      <w:lvlJc w:val="left"/>
      <w:pPr>
        <w:ind w:left="5040" w:hanging="360"/>
      </w:pPr>
      <w:rPr>
        <w:rFonts w:hint="default" w:ascii="Symbol" w:hAnsi="Symbol"/>
      </w:rPr>
    </w:lvl>
    <w:lvl w:ilvl="7" w:tplc="5F4670AC">
      <w:start w:val="1"/>
      <w:numFmt w:val="bullet"/>
      <w:lvlText w:val="o"/>
      <w:lvlJc w:val="left"/>
      <w:pPr>
        <w:ind w:left="5760" w:hanging="360"/>
      </w:pPr>
      <w:rPr>
        <w:rFonts w:hint="default" w:ascii="Courier New" w:hAnsi="Courier New"/>
      </w:rPr>
    </w:lvl>
    <w:lvl w:ilvl="8" w:tplc="E8C2F28A">
      <w:start w:val="1"/>
      <w:numFmt w:val="bullet"/>
      <w:lvlText w:val=""/>
      <w:lvlJc w:val="left"/>
      <w:pPr>
        <w:ind w:left="6480" w:hanging="360"/>
      </w:pPr>
      <w:rPr>
        <w:rFonts w:hint="default" w:ascii="Wingdings" w:hAnsi="Wingdings"/>
      </w:rPr>
    </w:lvl>
  </w:abstractNum>
  <w:abstractNum w:abstractNumId="42" w15:restartNumberingAfterBreak="0">
    <w:nsid w:val="5AF93C43"/>
    <w:multiLevelType w:val="hybridMultilevel"/>
    <w:tmpl w:val="2D964808"/>
    <w:lvl w:ilvl="0" w:tplc="D24080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CB0F135"/>
    <w:multiLevelType w:val="hybridMultilevel"/>
    <w:tmpl w:val="E8DC075C"/>
    <w:lvl w:ilvl="0" w:tplc="FFFFFFFF">
      <w:start w:val="1"/>
      <w:numFmt w:val="decimal"/>
      <w:lvlText w:val="%1."/>
      <w:lvlJc w:val="left"/>
      <w:pPr>
        <w:ind w:left="720" w:hanging="360"/>
      </w:pPr>
    </w:lvl>
    <w:lvl w:ilvl="1" w:tplc="0F0CA3B4">
      <w:start w:val="1"/>
      <w:numFmt w:val="lowerLetter"/>
      <w:lvlText w:val="%2."/>
      <w:lvlJc w:val="left"/>
      <w:pPr>
        <w:ind w:left="1440" w:hanging="360"/>
      </w:pPr>
    </w:lvl>
    <w:lvl w:ilvl="2" w:tplc="A0F2DDA4">
      <w:start w:val="1"/>
      <w:numFmt w:val="lowerRoman"/>
      <w:lvlText w:val="%3."/>
      <w:lvlJc w:val="right"/>
      <w:pPr>
        <w:ind w:left="2160" w:hanging="180"/>
      </w:pPr>
    </w:lvl>
    <w:lvl w:ilvl="3" w:tplc="8B165C4A">
      <w:start w:val="1"/>
      <w:numFmt w:val="decimal"/>
      <w:lvlText w:val="%4."/>
      <w:lvlJc w:val="left"/>
      <w:pPr>
        <w:ind w:left="2880" w:hanging="360"/>
      </w:pPr>
    </w:lvl>
    <w:lvl w:ilvl="4" w:tplc="EAA07B52">
      <w:start w:val="1"/>
      <w:numFmt w:val="lowerLetter"/>
      <w:lvlText w:val="%5."/>
      <w:lvlJc w:val="left"/>
      <w:pPr>
        <w:ind w:left="3600" w:hanging="360"/>
      </w:pPr>
    </w:lvl>
    <w:lvl w:ilvl="5" w:tplc="5E66E8D4">
      <w:start w:val="1"/>
      <w:numFmt w:val="lowerRoman"/>
      <w:lvlText w:val="%6."/>
      <w:lvlJc w:val="right"/>
      <w:pPr>
        <w:ind w:left="4320" w:hanging="180"/>
      </w:pPr>
    </w:lvl>
    <w:lvl w:ilvl="6" w:tplc="BB041C16">
      <w:start w:val="1"/>
      <w:numFmt w:val="decimal"/>
      <w:lvlText w:val="%7."/>
      <w:lvlJc w:val="left"/>
      <w:pPr>
        <w:ind w:left="5040" w:hanging="360"/>
      </w:pPr>
    </w:lvl>
    <w:lvl w:ilvl="7" w:tplc="E0A491FE">
      <w:start w:val="1"/>
      <w:numFmt w:val="lowerLetter"/>
      <w:lvlText w:val="%8."/>
      <w:lvlJc w:val="left"/>
      <w:pPr>
        <w:ind w:left="5760" w:hanging="360"/>
      </w:pPr>
    </w:lvl>
    <w:lvl w:ilvl="8" w:tplc="4F8C47B4">
      <w:start w:val="1"/>
      <w:numFmt w:val="lowerRoman"/>
      <w:lvlText w:val="%9."/>
      <w:lvlJc w:val="right"/>
      <w:pPr>
        <w:ind w:left="6480" w:hanging="180"/>
      </w:pPr>
    </w:lvl>
  </w:abstractNum>
  <w:abstractNum w:abstractNumId="44"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241D7E"/>
    <w:multiLevelType w:val="hybridMultilevel"/>
    <w:tmpl w:val="48901832"/>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47"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121F8"/>
    <w:multiLevelType w:val="hybridMultilevel"/>
    <w:tmpl w:val="D6B8FB22"/>
    <w:lvl w:ilvl="0" w:tplc="FFFFFFFF">
      <w:start w:val="1"/>
      <w:numFmt w:val="decimal"/>
      <w:lvlText w:val="%1."/>
      <w:lvlJc w:val="left"/>
      <w:pPr>
        <w:ind w:left="720" w:hanging="360"/>
      </w:pPr>
      <w:rPr>
        <w:rFonts w:hint="default" w:ascii="Arial" w:hAnsi="Arial"/>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D32035"/>
    <w:multiLevelType w:val="hybridMultilevel"/>
    <w:tmpl w:val="71F0994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0" w15:restartNumberingAfterBreak="0">
    <w:nsid w:val="6F624015"/>
    <w:multiLevelType w:val="hybridMultilevel"/>
    <w:tmpl w:val="07A46736"/>
    <w:lvl w:ilvl="0" w:tplc="04150001">
      <w:start w:val="1"/>
      <w:numFmt w:val="bullet"/>
      <w:lvlText w:val=""/>
      <w:lvlJc w:val="left"/>
      <w:pPr>
        <w:ind w:left="1068" w:hanging="360"/>
      </w:pPr>
      <w:rPr>
        <w:rFonts w:hint="default" w:ascii="Symbol" w:hAnsi="Symbol"/>
      </w:rPr>
    </w:lvl>
    <w:lvl w:ilvl="1" w:tplc="04150003">
      <w:start w:val="1"/>
      <w:numFmt w:val="bullet"/>
      <w:lvlText w:val="o"/>
      <w:lvlJc w:val="left"/>
      <w:pPr>
        <w:ind w:left="1788" w:hanging="360"/>
      </w:pPr>
      <w:rPr>
        <w:rFonts w:hint="default" w:ascii="Courier New" w:hAnsi="Courier New" w:cs="Courier New"/>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51" w15:restartNumberingAfterBreak="0">
    <w:nsid w:val="7006F6EA"/>
    <w:multiLevelType w:val="hybridMultilevel"/>
    <w:tmpl w:val="3904A8E0"/>
    <w:lvl w:ilvl="0" w:tplc="0DACCD7A">
      <w:start w:val="1"/>
      <w:numFmt w:val="lowerLetter"/>
      <w:lvlText w:val="%1."/>
      <w:lvlJc w:val="left"/>
      <w:pPr>
        <w:ind w:left="1068" w:hanging="360"/>
      </w:pPr>
    </w:lvl>
    <w:lvl w:ilvl="1" w:tplc="5B46242E">
      <w:start w:val="1"/>
      <w:numFmt w:val="lowerLetter"/>
      <w:lvlText w:val="%2."/>
      <w:lvlJc w:val="left"/>
      <w:pPr>
        <w:ind w:left="1788" w:hanging="360"/>
      </w:pPr>
    </w:lvl>
    <w:lvl w:ilvl="2" w:tplc="82D0FC24">
      <w:start w:val="1"/>
      <w:numFmt w:val="lowerRoman"/>
      <w:lvlText w:val="%3."/>
      <w:lvlJc w:val="right"/>
      <w:pPr>
        <w:ind w:left="2508" w:hanging="180"/>
      </w:pPr>
    </w:lvl>
    <w:lvl w:ilvl="3" w:tplc="BA26EC3E">
      <w:start w:val="1"/>
      <w:numFmt w:val="decimal"/>
      <w:lvlText w:val="%4."/>
      <w:lvlJc w:val="left"/>
      <w:pPr>
        <w:ind w:left="3228" w:hanging="360"/>
      </w:pPr>
    </w:lvl>
    <w:lvl w:ilvl="4" w:tplc="C24A46AE">
      <w:start w:val="1"/>
      <w:numFmt w:val="lowerLetter"/>
      <w:lvlText w:val="%5."/>
      <w:lvlJc w:val="left"/>
      <w:pPr>
        <w:ind w:left="3948" w:hanging="360"/>
      </w:pPr>
    </w:lvl>
    <w:lvl w:ilvl="5" w:tplc="CF3E0E3A">
      <w:start w:val="1"/>
      <w:numFmt w:val="lowerRoman"/>
      <w:lvlText w:val="%6."/>
      <w:lvlJc w:val="right"/>
      <w:pPr>
        <w:ind w:left="4668" w:hanging="180"/>
      </w:pPr>
    </w:lvl>
    <w:lvl w:ilvl="6" w:tplc="480C68A8">
      <w:start w:val="1"/>
      <w:numFmt w:val="decimal"/>
      <w:lvlText w:val="%7."/>
      <w:lvlJc w:val="left"/>
      <w:pPr>
        <w:ind w:left="5388" w:hanging="360"/>
      </w:pPr>
    </w:lvl>
    <w:lvl w:ilvl="7" w:tplc="83526218">
      <w:start w:val="1"/>
      <w:numFmt w:val="lowerLetter"/>
      <w:lvlText w:val="%8."/>
      <w:lvlJc w:val="left"/>
      <w:pPr>
        <w:ind w:left="6108" w:hanging="360"/>
      </w:pPr>
    </w:lvl>
    <w:lvl w:ilvl="8" w:tplc="9004701E">
      <w:start w:val="1"/>
      <w:numFmt w:val="lowerRoman"/>
      <w:lvlText w:val="%9."/>
      <w:lvlJc w:val="right"/>
      <w:pPr>
        <w:ind w:left="6828" w:hanging="180"/>
      </w:pPr>
    </w:lvl>
  </w:abstractNum>
  <w:abstractNum w:abstractNumId="52" w15:restartNumberingAfterBreak="0">
    <w:nsid w:val="703C02F6"/>
    <w:multiLevelType w:val="hybridMultilevel"/>
    <w:tmpl w:val="5B44C6D0"/>
    <w:lvl w:ilvl="0" w:tplc="0415000F">
      <w:start w:val="1"/>
      <w:numFmt w:val="decimal"/>
      <w:lvlText w:val="%1."/>
      <w:lvlJc w:val="left"/>
      <w:pPr>
        <w:ind w:left="720" w:hanging="360"/>
      </w:pPr>
    </w:lvl>
    <w:lvl w:ilvl="1" w:tplc="B7FCBB46">
      <w:numFmt w:val="bullet"/>
      <w:lvlText w:val="•"/>
      <w:lvlJc w:val="left"/>
      <w:pPr>
        <w:ind w:left="1440" w:hanging="360"/>
      </w:pPr>
      <w:rPr>
        <w:rFonts w:hint="default" w:ascii="Arial" w:hAnsi="Arial" w:cs="Arial" w:eastAsia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6688D5"/>
    <w:multiLevelType w:val="hybridMultilevel"/>
    <w:tmpl w:val="2B72FEDC"/>
    <w:lvl w:ilvl="0" w:tplc="D8F8196C">
      <w:start w:val="1"/>
      <w:numFmt w:val="bullet"/>
      <w:lvlText w:val=""/>
      <w:lvlJc w:val="left"/>
      <w:pPr>
        <w:ind w:left="720" w:hanging="360"/>
      </w:pPr>
      <w:rPr>
        <w:rFonts w:hint="default" w:ascii="Symbol" w:hAnsi="Symbol"/>
      </w:rPr>
    </w:lvl>
    <w:lvl w:ilvl="1" w:tplc="8892EEFC">
      <w:start w:val="1"/>
      <w:numFmt w:val="bullet"/>
      <w:lvlText w:val="o"/>
      <w:lvlJc w:val="left"/>
      <w:pPr>
        <w:ind w:left="1440" w:hanging="360"/>
      </w:pPr>
      <w:rPr>
        <w:rFonts w:hint="default" w:ascii="Courier New" w:hAnsi="Courier New"/>
      </w:rPr>
    </w:lvl>
    <w:lvl w:ilvl="2" w:tplc="D5EEBB62">
      <w:start w:val="1"/>
      <w:numFmt w:val="bullet"/>
      <w:lvlText w:val=""/>
      <w:lvlJc w:val="left"/>
      <w:pPr>
        <w:ind w:left="2160" w:hanging="360"/>
      </w:pPr>
      <w:rPr>
        <w:rFonts w:hint="default" w:ascii="Wingdings" w:hAnsi="Wingdings"/>
      </w:rPr>
    </w:lvl>
    <w:lvl w:ilvl="3" w:tplc="1922A6DE">
      <w:start w:val="1"/>
      <w:numFmt w:val="bullet"/>
      <w:lvlText w:val=""/>
      <w:lvlJc w:val="left"/>
      <w:pPr>
        <w:ind w:left="2880" w:hanging="360"/>
      </w:pPr>
      <w:rPr>
        <w:rFonts w:hint="default" w:ascii="Symbol" w:hAnsi="Symbol"/>
      </w:rPr>
    </w:lvl>
    <w:lvl w:ilvl="4" w:tplc="0A3634E4">
      <w:start w:val="1"/>
      <w:numFmt w:val="bullet"/>
      <w:lvlText w:val="o"/>
      <w:lvlJc w:val="left"/>
      <w:pPr>
        <w:ind w:left="3600" w:hanging="360"/>
      </w:pPr>
      <w:rPr>
        <w:rFonts w:hint="default" w:ascii="Courier New" w:hAnsi="Courier New"/>
      </w:rPr>
    </w:lvl>
    <w:lvl w:ilvl="5" w:tplc="66D6A384">
      <w:start w:val="1"/>
      <w:numFmt w:val="bullet"/>
      <w:lvlText w:val=""/>
      <w:lvlJc w:val="left"/>
      <w:pPr>
        <w:ind w:left="4320" w:hanging="360"/>
      </w:pPr>
      <w:rPr>
        <w:rFonts w:hint="default" w:ascii="Wingdings" w:hAnsi="Wingdings"/>
      </w:rPr>
    </w:lvl>
    <w:lvl w:ilvl="6" w:tplc="987688D8">
      <w:start w:val="1"/>
      <w:numFmt w:val="bullet"/>
      <w:lvlText w:val=""/>
      <w:lvlJc w:val="left"/>
      <w:pPr>
        <w:ind w:left="5040" w:hanging="360"/>
      </w:pPr>
      <w:rPr>
        <w:rFonts w:hint="default" w:ascii="Symbol" w:hAnsi="Symbol"/>
      </w:rPr>
    </w:lvl>
    <w:lvl w:ilvl="7" w:tplc="2C44927C">
      <w:start w:val="1"/>
      <w:numFmt w:val="bullet"/>
      <w:lvlText w:val="o"/>
      <w:lvlJc w:val="left"/>
      <w:pPr>
        <w:ind w:left="5760" w:hanging="360"/>
      </w:pPr>
      <w:rPr>
        <w:rFonts w:hint="default" w:ascii="Courier New" w:hAnsi="Courier New"/>
      </w:rPr>
    </w:lvl>
    <w:lvl w:ilvl="8" w:tplc="28AEECE0">
      <w:start w:val="1"/>
      <w:numFmt w:val="bullet"/>
      <w:lvlText w:val=""/>
      <w:lvlJc w:val="left"/>
      <w:pPr>
        <w:ind w:left="6480" w:hanging="360"/>
      </w:pPr>
      <w:rPr>
        <w:rFonts w:hint="default" w:ascii="Wingdings" w:hAnsi="Wingdings"/>
      </w:rPr>
    </w:lvl>
  </w:abstractNum>
  <w:abstractNum w:abstractNumId="54" w15:restartNumberingAfterBreak="0">
    <w:nsid w:val="72B906DF"/>
    <w:multiLevelType w:val="multilevel"/>
    <w:tmpl w:val="A8A2C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669C9"/>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E48E2"/>
    <w:multiLevelType w:val="hybridMultilevel"/>
    <w:tmpl w:val="9BEE89B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8" w15:restartNumberingAfterBreak="0">
    <w:nsid w:val="7D6964F2"/>
    <w:multiLevelType w:val="hybridMultilevel"/>
    <w:tmpl w:val="D02E1D16"/>
    <w:lvl w:ilvl="0" w:tplc="506CA8B6">
      <w:start w:val="1"/>
      <w:numFmt w:val="bullet"/>
      <w:lvlText w:val="·"/>
      <w:lvlJc w:val="left"/>
      <w:pPr>
        <w:ind w:left="720" w:hanging="360"/>
      </w:pPr>
      <w:rPr>
        <w:rFonts w:hint="default" w:ascii="Symbol" w:hAnsi="Symbol"/>
      </w:rPr>
    </w:lvl>
    <w:lvl w:ilvl="1" w:tplc="EBC0D88E">
      <w:start w:val="1"/>
      <w:numFmt w:val="bullet"/>
      <w:lvlText w:val="o"/>
      <w:lvlJc w:val="left"/>
      <w:pPr>
        <w:ind w:left="1440" w:hanging="360"/>
      </w:pPr>
      <w:rPr>
        <w:rFonts w:hint="default" w:ascii="Courier New" w:hAnsi="Courier New"/>
      </w:rPr>
    </w:lvl>
    <w:lvl w:ilvl="2" w:tplc="43F2114E">
      <w:start w:val="1"/>
      <w:numFmt w:val="bullet"/>
      <w:lvlText w:val=""/>
      <w:lvlJc w:val="left"/>
      <w:pPr>
        <w:ind w:left="2160" w:hanging="360"/>
      </w:pPr>
      <w:rPr>
        <w:rFonts w:hint="default" w:ascii="Wingdings" w:hAnsi="Wingdings"/>
      </w:rPr>
    </w:lvl>
    <w:lvl w:ilvl="3" w:tplc="43241E3C">
      <w:start w:val="1"/>
      <w:numFmt w:val="bullet"/>
      <w:lvlText w:val=""/>
      <w:lvlJc w:val="left"/>
      <w:pPr>
        <w:ind w:left="2880" w:hanging="360"/>
      </w:pPr>
      <w:rPr>
        <w:rFonts w:hint="default" w:ascii="Symbol" w:hAnsi="Symbol"/>
      </w:rPr>
    </w:lvl>
    <w:lvl w:ilvl="4" w:tplc="4594ADD6">
      <w:start w:val="1"/>
      <w:numFmt w:val="bullet"/>
      <w:lvlText w:val="o"/>
      <w:lvlJc w:val="left"/>
      <w:pPr>
        <w:ind w:left="3600" w:hanging="360"/>
      </w:pPr>
      <w:rPr>
        <w:rFonts w:hint="default" w:ascii="Courier New" w:hAnsi="Courier New"/>
      </w:rPr>
    </w:lvl>
    <w:lvl w:ilvl="5" w:tplc="67269212">
      <w:start w:val="1"/>
      <w:numFmt w:val="bullet"/>
      <w:lvlText w:val=""/>
      <w:lvlJc w:val="left"/>
      <w:pPr>
        <w:ind w:left="4320" w:hanging="360"/>
      </w:pPr>
      <w:rPr>
        <w:rFonts w:hint="default" w:ascii="Wingdings" w:hAnsi="Wingdings"/>
      </w:rPr>
    </w:lvl>
    <w:lvl w:ilvl="6" w:tplc="590EFB64">
      <w:start w:val="1"/>
      <w:numFmt w:val="bullet"/>
      <w:lvlText w:val=""/>
      <w:lvlJc w:val="left"/>
      <w:pPr>
        <w:ind w:left="5040" w:hanging="360"/>
      </w:pPr>
      <w:rPr>
        <w:rFonts w:hint="default" w:ascii="Symbol" w:hAnsi="Symbol"/>
      </w:rPr>
    </w:lvl>
    <w:lvl w:ilvl="7" w:tplc="E41CA4DC">
      <w:start w:val="1"/>
      <w:numFmt w:val="bullet"/>
      <w:lvlText w:val="o"/>
      <w:lvlJc w:val="left"/>
      <w:pPr>
        <w:ind w:left="5760" w:hanging="360"/>
      </w:pPr>
      <w:rPr>
        <w:rFonts w:hint="default" w:ascii="Courier New" w:hAnsi="Courier New"/>
      </w:rPr>
    </w:lvl>
    <w:lvl w:ilvl="8" w:tplc="2E4EB1C2">
      <w:start w:val="1"/>
      <w:numFmt w:val="bullet"/>
      <w:lvlText w:val=""/>
      <w:lvlJc w:val="left"/>
      <w:pPr>
        <w:ind w:left="6480" w:hanging="360"/>
      </w:pPr>
      <w:rPr>
        <w:rFonts w:hint="default" w:ascii="Wingdings" w:hAnsi="Wingdings"/>
      </w:rPr>
    </w:lvl>
  </w:abstractNum>
  <w:abstractNum w:abstractNumId="59"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58"/>
  </w:num>
  <w:num w:numId="5">
    <w:abstractNumId w:val="41"/>
  </w:num>
  <w:num w:numId="6">
    <w:abstractNumId w:val="0"/>
  </w:num>
  <w:num w:numId="7">
    <w:abstractNumId w:val="53"/>
  </w:num>
  <w:num w:numId="8">
    <w:abstractNumId w:val="1"/>
  </w:num>
  <w:num w:numId="9">
    <w:abstractNumId w:val="50"/>
  </w:num>
  <w:num w:numId="10">
    <w:abstractNumId w:val="49"/>
  </w:num>
  <w:num w:numId="11">
    <w:abstractNumId w:val="57"/>
  </w:num>
  <w:num w:numId="12">
    <w:abstractNumId w:val="25"/>
  </w:num>
  <w:num w:numId="13">
    <w:abstractNumId w:val="32"/>
  </w:num>
  <w:num w:numId="14">
    <w:abstractNumId w:val="37"/>
  </w:num>
  <w:num w:numId="15">
    <w:abstractNumId w:val="19"/>
  </w:num>
  <w:num w:numId="16">
    <w:abstractNumId w:val="46"/>
  </w:num>
  <w:num w:numId="17">
    <w:abstractNumId w:val="3"/>
  </w:num>
  <w:num w:numId="18">
    <w:abstractNumId w:val="13"/>
  </w:num>
  <w:num w:numId="19">
    <w:abstractNumId w:val="14"/>
  </w:num>
  <w:num w:numId="20">
    <w:abstractNumId w:val="8"/>
  </w:num>
  <w:num w:numId="21">
    <w:abstractNumId w:val="2"/>
  </w:num>
  <w:num w:numId="22">
    <w:abstractNumId w:val="36"/>
  </w:num>
  <w:num w:numId="23">
    <w:abstractNumId w:val="27"/>
  </w:num>
  <w:num w:numId="24">
    <w:abstractNumId w:val="44"/>
  </w:num>
  <w:num w:numId="25">
    <w:abstractNumId w:val="22"/>
  </w:num>
  <w:num w:numId="26">
    <w:abstractNumId w:val="7"/>
  </w:num>
  <w:num w:numId="27">
    <w:abstractNumId w:val="31"/>
  </w:num>
  <w:num w:numId="28">
    <w:abstractNumId w:val="28"/>
  </w:num>
  <w:num w:numId="29">
    <w:abstractNumId w:val="40"/>
  </w:num>
  <w:num w:numId="30">
    <w:abstractNumId w:val="21"/>
  </w:num>
  <w:num w:numId="31">
    <w:abstractNumId w:val="24"/>
  </w:num>
  <w:num w:numId="32">
    <w:abstractNumId w:val="11"/>
  </w:num>
  <w:num w:numId="33">
    <w:abstractNumId w:val="17"/>
  </w:num>
  <w:num w:numId="34">
    <w:abstractNumId w:val="34"/>
  </w:num>
  <w:num w:numId="35">
    <w:abstractNumId w:val="4"/>
  </w:num>
  <w:num w:numId="36">
    <w:abstractNumId w:val="20"/>
  </w:num>
  <w:num w:numId="37">
    <w:abstractNumId w:val="38"/>
  </w:num>
  <w:num w:numId="38">
    <w:abstractNumId w:val="33"/>
  </w:num>
  <w:num w:numId="39">
    <w:abstractNumId w:val="47"/>
  </w:num>
  <w:num w:numId="40">
    <w:abstractNumId w:val="35"/>
  </w:num>
  <w:num w:numId="41">
    <w:abstractNumId w:val="18"/>
  </w:num>
  <w:num w:numId="42">
    <w:abstractNumId w:val="55"/>
  </w:num>
  <w:num w:numId="43">
    <w:abstractNumId w:val="16"/>
  </w:num>
  <w:num w:numId="44">
    <w:abstractNumId w:val="9"/>
  </w:num>
  <w:num w:numId="45">
    <w:abstractNumId w:val="29"/>
  </w:num>
  <w:num w:numId="46">
    <w:abstractNumId w:val="39"/>
  </w:num>
  <w:num w:numId="47">
    <w:abstractNumId w:val="10"/>
  </w:num>
  <w:num w:numId="48">
    <w:abstractNumId w:val="45"/>
  </w:num>
  <w:num w:numId="49">
    <w:abstractNumId w:val="59"/>
  </w:num>
  <w:num w:numId="50">
    <w:abstractNumId w:val="42"/>
  </w:num>
  <w:num w:numId="51">
    <w:abstractNumId w:val="42"/>
    <w:lvlOverride w:ilvl="0">
      <w:startOverride w:val="1"/>
    </w:lvlOverride>
  </w:num>
  <w:num w:numId="52">
    <w:abstractNumId w:val="42"/>
    <w:lvlOverride w:ilvl="0">
      <w:startOverride w:val="1"/>
    </w:lvlOverride>
  </w:num>
  <w:num w:numId="53">
    <w:abstractNumId w:val="42"/>
    <w:lvlOverride w:ilvl="0">
      <w:startOverride w:val="1"/>
    </w:lvlOverride>
  </w:num>
  <w:num w:numId="54">
    <w:abstractNumId w:val="42"/>
    <w:lvlOverride w:ilvl="0">
      <w:startOverride w:val="1"/>
    </w:lvlOverride>
  </w:num>
  <w:num w:numId="55">
    <w:abstractNumId w:val="1"/>
  </w:num>
  <w:num w:numId="56">
    <w:abstractNumId w:val="1"/>
  </w:num>
  <w:num w:numId="57">
    <w:abstractNumId w:val="56"/>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 w:numId="61">
    <w:abstractNumId w:val="33"/>
    <w:lvlOverride w:ilvl="0">
      <w:startOverride w:val="1"/>
    </w:lvlOverride>
  </w:num>
  <w:num w:numId="62">
    <w:abstractNumId w:val="30"/>
  </w:num>
  <w:num w:numId="63">
    <w:abstractNumId w:val="26"/>
  </w:num>
  <w:num w:numId="64">
    <w:abstractNumId w:val="23"/>
  </w:num>
  <w:num w:numId="65">
    <w:abstractNumId w:val="52"/>
  </w:num>
  <w:num w:numId="66">
    <w:abstractNumId w:val="51"/>
  </w:num>
  <w:num w:numId="67">
    <w:abstractNumId w:val="48"/>
  </w:num>
  <w:num w:numId="68">
    <w:abstractNumId w:val="43"/>
  </w:num>
  <w:num w:numId="69">
    <w:abstractNumId w:val="12"/>
  </w:num>
  <w:num w:numId="70">
    <w:abstractNumId w:val="54"/>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attachedTemplate r:id="rId1"/>
  <w:trackRevisions w:val="false"/>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2035"/>
    <w:rsid w:val="000047C7"/>
    <w:rsid w:val="00006EB4"/>
    <w:rsid w:val="000107B4"/>
    <w:rsid w:val="000109D8"/>
    <w:rsid w:val="00011F3C"/>
    <w:rsid w:val="00013DD6"/>
    <w:rsid w:val="000207ED"/>
    <w:rsid w:val="00021D40"/>
    <w:rsid w:val="00021EBC"/>
    <w:rsid w:val="00022653"/>
    <w:rsid w:val="0002525A"/>
    <w:rsid w:val="00025839"/>
    <w:rsid w:val="0002720E"/>
    <w:rsid w:val="00030602"/>
    <w:rsid w:val="00032BC5"/>
    <w:rsid w:val="00034FA5"/>
    <w:rsid w:val="000403AF"/>
    <w:rsid w:val="00042BB9"/>
    <w:rsid w:val="000434EA"/>
    <w:rsid w:val="0004390B"/>
    <w:rsid w:val="00045843"/>
    <w:rsid w:val="00045BD4"/>
    <w:rsid w:val="00046FCA"/>
    <w:rsid w:val="00050587"/>
    <w:rsid w:val="000510D5"/>
    <w:rsid w:val="0005250B"/>
    <w:rsid w:val="0005283C"/>
    <w:rsid w:val="00053F72"/>
    <w:rsid w:val="00056415"/>
    <w:rsid w:val="00056FEA"/>
    <w:rsid w:val="00060DA4"/>
    <w:rsid w:val="00060F5F"/>
    <w:rsid w:val="00060FF5"/>
    <w:rsid w:val="00063E0D"/>
    <w:rsid w:val="00064FC9"/>
    <w:rsid w:val="00066DB5"/>
    <w:rsid w:val="00067188"/>
    <w:rsid w:val="000683C7"/>
    <w:rsid w:val="000706C0"/>
    <w:rsid w:val="000722B1"/>
    <w:rsid w:val="00073923"/>
    <w:rsid w:val="00076941"/>
    <w:rsid w:val="00082025"/>
    <w:rsid w:val="0008208B"/>
    <w:rsid w:val="00084523"/>
    <w:rsid w:val="00084703"/>
    <w:rsid w:val="000864C3"/>
    <w:rsid w:val="00086BA3"/>
    <w:rsid w:val="00093DCD"/>
    <w:rsid w:val="0009446B"/>
    <w:rsid w:val="00096CAE"/>
    <w:rsid w:val="000A135A"/>
    <w:rsid w:val="000A302C"/>
    <w:rsid w:val="000A32D3"/>
    <w:rsid w:val="000A3BD0"/>
    <w:rsid w:val="000A3EEE"/>
    <w:rsid w:val="000A423E"/>
    <w:rsid w:val="000A45C3"/>
    <w:rsid w:val="000A4B81"/>
    <w:rsid w:val="000A71D1"/>
    <w:rsid w:val="000B0F44"/>
    <w:rsid w:val="000B1EDE"/>
    <w:rsid w:val="000B39B3"/>
    <w:rsid w:val="000B5224"/>
    <w:rsid w:val="000B6B84"/>
    <w:rsid w:val="000C0E7E"/>
    <w:rsid w:val="000C4E48"/>
    <w:rsid w:val="000C5C41"/>
    <w:rsid w:val="000C5C95"/>
    <w:rsid w:val="000C705F"/>
    <w:rsid w:val="000D07D9"/>
    <w:rsid w:val="000D0F4D"/>
    <w:rsid w:val="000D1F42"/>
    <w:rsid w:val="000D6546"/>
    <w:rsid w:val="000D729E"/>
    <w:rsid w:val="000E10F6"/>
    <w:rsid w:val="000E1BA8"/>
    <w:rsid w:val="000E240F"/>
    <w:rsid w:val="000E26A2"/>
    <w:rsid w:val="000E7186"/>
    <w:rsid w:val="000E785B"/>
    <w:rsid w:val="000E7DBA"/>
    <w:rsid w:val="000F468E"/>
    <w:rsid w:val="000F5959"/>
    <w:rsid w:val="000F6C43"/>
    <w:rsid w:val="000F7E96"/>
    <w:rsid w:val="001006DF"/>
    <w:rsid w:val="001022C8"/>
    <w:rsid w:val="001026C8"/>
    <w:rsid w:val="00103B28"/>
    <w:rsid w:val="00104275"/>
    <w:rsid w:val="0010619D"/>
    <w:rsid w:val="0010659D"/>
    <w:rsid w:val="00107AFC"/>
    <w:rsid w:val="00107D56"/>
    <w:rsid w:val="00110096"/>
    <w:rsid w:val="00110254"/>
    <w:rsid w:val="00110659"/>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BA0"/>
    <w:rsid w:val="00147CDC"/>
    <w:rsid w:val="001510AE"/>
    <w:rsid w:val="001529B6"/>
    <w:rsid w:val="00153FFE"/>
    <w:rsid w:val="00155685"/>
    <w:rsid w:val="00160040"/>
    <w:rsid w:val="00163362"/>
    <w:rsid w:val="0016374F"/>
    <w:rsid w:val="001638B9"/>
    <w:rsid w:val="001652B0"/>
    <w:rsid w:val="0016591F"/>
    <w:rsid w:val="001674A3"/>
    <w:rsid w:val="001700C0"/>
    <w:rsid w:val="001715AE"/>
    <w:rsid w:val="001730A2"/>
    <w:rsid w:val="0017397F"/>
    <w:rsid w:val="001746AC"/>
    <w:rsid w:val="00175DBE"/>
    <w:rsid w:val="0017685C"/>
    <w:rsid w:val="00180890"/>
    <w:rsid w:val="00183372"/>
    <w:rsid w:val="00183D7B"/>
    <w:rsid w:val="00185830"/>
    <w:rsid w:val="00192CCE"/>
    <w:rsid w:val="00192D08"/>
    <w:rsid w:val="0019444C"/>
    <w:rsid w:val="00194E9B"/>
    <w:rsid w:val="00195F03"/>
    <w:rsid w:val="001A00F4"/>
    <w:rsid w:val="001A0725"/>
    <w:rsid w:val="001A0792"/>
    <w:rsid w:val="001A0CB1"/>
    <w:rsid w:val="001A117A"/>
    <w:rsid w:val="001A409F"/>
    <w:rsid w:val="001A446B"/>
    <w:rsid w:val="001A5BB4"/>
    <w:rsid w:val="001A6207"/>
    <w:rsid w:val="001A6664"/>
    <w:rsid w:val="001B3138"/>
    <w:rsid w:val="001B39DD"/>
    <w:rsid w:val="001B6CE7"/>
    <w:rsid w:val="001B7A84"/>
    <w:rsid w:val="001C0C8D"/>
    <w:rsid w:val="001C1A2D"/>
    <w:rsid w:val="001C2BD9"/>
    <w:rsid w:val="001C3A5C"/>
    <w:rsid w:val="001C560C"/>
    <w:rsid w:val="001C6602"/>
    <w:rsid w:val="001C6D7F"/>
    <w:rsid w:val="001D1ECB"/>
    <w:rsid w:val="001D425A"/>
    <w:rsid w:val="001D4CD8"/>
    <w:rsid w:val="001D4D7F"/>
    <w:rsid w:val="001D524E"/>
    <w:rsid w:val="001E0C64"/>
    <w:rsid w:val="001E19BE"/>
    <w:rsid w:val="001E2F47"/>
    <w:rsid w:val="001E308A"/>
    <w:rsid w:val="001E40AC"/>
    <w:rsid w:val="001E70D8"/>
    <w:rsid w:val="001E799A"/>
    <w:rsid w:val="001F3643"/>
    <w:rsid w:val="001F3A17"/>
    <w:rsid w:val="001F5A60"/>
    <w:rsid w:val="001F661C"/>
    <w:rsid w:val="001F76A0"/>
    <w:rsid w:val="00200BCE"/>
    <w:rsid w:val="00203413"/>
    <w:rsid w:val="00203A98"/>
    <w:rsid w:val="00204E66"/>
    <w:rsid w:val="00204F7C"/>
    <w:rsid w:val="00206C66"/>
    <w:rsid w:val="0021018E"/>
    <w:rsid w:val="00210DF0"/>
    <w:rsid w:val="00210FA9"/>
    <w:rsid w:val="00213797"/>
    <w:rsid w:val="0021399B"/>
    <w:rsid w:val="00213AE7"/>
    <w:rsid w:val="002170AE"/>
    <w:rsid w:val="00220B33"/>
    <w:rsid w:val="0022215B"/>
    <w:rsid w:val="00222BC2"/>
    <w:rsid w:val="0022319A"/>
    <w:rsid w:val="00223D8A"/>
    <w:rsid w:val="00224786"/>
    <w:rsid w:val="00225193"/>
    <w:rsid w:val="0022713D"/>
    <w:rsid w:val="002329C7"/>
    <w:rsid w:val="00232C83"/>
    <w:rsid w:val="00233695"/>
    <w:rsid w:val="00234DB7"/>
    <w:rsid w:val="002358DF"/>
    <w:rsid w:val="00237D9D"/>
    <w:rsid w:val="00241F24"/>
    <w:rsid w:val="002421FD"/>
    <w:rsid w:val="0025148E"/>
    <w:rsid w:val="00252824"/>
    <w:rsid w:val="00252A10"/>
    <w:rsid w:val="00252B07"/>
    <w:rsid w:val="002562CF"/>
    <w:rsid w:val="00257811"/>
    <w:rsid w:val="00257C17"/>
    <w:rsid w:val="00261997"/>
    <w:rsid w:val="0026411A"/>
    <w:rsid w:val="002658DB"/>
    <w:rsid w:val="00266D78"/>
    <w:rsid w:val="00270033"/>
    <w:rsid w:val="00272E93"/>
    <w:rsid w:val="00276161"/>
    <w:rsid w:val="00277BD9"/>
    <w:rsid w:val="002801E2"/>
    <w:rsid w:val="00280C47"/>
    <w:rsid w:val="00281618"/>
    <w:rsid w:val="00281DD2"/>
    <w:rsid w:val="00283A2E"/>
    <w:rsid w:val="002843E4"/>
    <w:rsid w:val="00295230"/>
    <w:rsid w:val="00295A26"/>
    <w:rsid w:val="00295FD7"/>
    <w:rsid w:val="002966A9"/>
    <w:rsid w:val="00296AB6"/>
    <w:rsid w:val="002A0BFA"/>
    <w:rsid w:val="002A30F2"/>
    <w:rsid w:val="002A4CE8"/>
    <w:rsid w:val="002A5F1C"/>
    <w:rsid w:val="002A6E52"/>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3A8D"/>
    <w:rsid w:val="002D4C84"/>
    <w:rsid w:val="002E03F2"/>
    <w:rsid w:val="002E16E0"/>
    <w:rsid w:val="002E1B56"/>
    <w:rsid w:val="002E3880"/>
    <w:rsid w:val="002E3923"/>
    <w:rsid w:val="002E3E6F"/>
    <w:rsid w:val="002E4C29"/>
    <w:rsid w:val="002E7481"/>
    <w:rsid w:val="002F1899"/>
    <w:rsid w:val="002F4D4A"/>
    <w:rsid w:val="002F7C57"/>
    <w:rsid w:val="0030147B"/>
    <w:rsid w:val="00304578"/>
    <w:rsid w:val="00304A0C"/>
    <w:rsid w:val="00306DA2"/>
    <w:rsid w:val="00306F6A"/>
    <w:rsid w:val="00324342"/>
    <w:rsid w:val="0032637B"/>
    <w:rsid w:val="0033257A"/>
    <w:rsid w:val="00332D1A"/>
    <w:rsid w:val="003337A3"/>
    <w:rsid w:val="00334A7C"/>
    <w:rsid w:val="0033558F"/>
    <w:rsid w:val="00335750"/>
    <w:rsid w:val="00345B54"/>
    <w:rsid w:val="003462DA"/>
    <w:rsid w:val="00346DD1"/>
    <w:rsid w:val="00351290"/>
    <w:rsid w:val="00353A2F"/>
    <w:rsid w:val="00355BF5"/>
    <w:rsid w:val="00360E27"/>
    <w:rsid w:val="0036171F"/>
    <w:rsid w:val="003626A2"/>
    <w:rsid w:val="00364B07"/>
    <w:rsid w:val="003703E5"/>
    <w:rsid w:val="003734E4"/>
    <w:rsid w:val="003736C3"/>
    <w:rsid w:val="003747B7"/>
    <w:rsid w:val="00376977"/>
    <w:rsid w:val="00376F1B"/>
    <w:rsid w:val="0037721E"/>
    <w:rsid w:val="00380070"/>
    <w:rsid w:val="00381661"/>
    <w:rsid w:val="00381F45"/>
    <w:rsid w:val="0038655A"/>
    <w:rsid w:val="0038732B"/>
    <w:rsid w:val="003938C2"/>
    <w:rsid w:val="00393C01"/>
    <w:rsid w:val="00394B7F"/>
    <w:rsid w:val="003A009D"/>
    <w:rsid w:val="003A0BFB"/>
    <w:rsid w:val="003A0EE5"/>
    <w:rsid w:val="003A24F0"/>
    <w:rsid w:val="003A3281"/>
    <w:rsid w:val="003A3CDA"/>
    <w:rsid w:val="003B316E"/>
    <w:rsid w:val="003B3601"/>
    <w:rsid w:val="003B368A"/>
    <w:rsid w:val="003B36EB"/>
    <w:rsid w:val="003B387B"/>
    <w:rsid w:val="003B99BA"/>
    <w:rsid w:val="003C2525"/>
    <w:rsid w:val="003C2A25"/>
    <w:rsid w:val="003C357E"/>
    <w:rsid w:val="003C394B"/>
    <w:rsid w:val="003C4498"/>
    <w:rsid w:val="003C478B"/>
    <w:rsid w:val="003C4CF7"/>
    <w:rsid w:val="003D0927"/>
    <w:rsid w:val="003D4740"/>
    <w:rsid w:val="003D55E4"/>
    <w:rsid w:val="003D6153"/>
    <w:rsid w:val="003D74DD"/>
    <w:rsid w:val="003D7A97"/>
    <w:rsid w:val="003E07ED"/>
    <w:rsid w:val="003E19DC"/>
    <w:rsid w:val="003E2419"/>
    <w:rsid w:val="003E5898"/>
    <w:rsid w:val="003E5BBF"/>
    <w:rsid w:val="003E60C4"/>
    <w:rsid w:val="003F01EC"/>
    <w:rsid w:val="003F0474"/>
    <w:rsid w:val="003F0F7B"/>
    <w:rsid w:val="003F2682"/>
    <w:rsid w:val="003F2884"/>
    <w:rsid w:val="003F28D5"/>
    <w:rsid w:val="003F3800"/>
    <w:rsid w:val="003F4C95"/>
    <w:rsid w:val="003F73B9"/>
    <w:rsid w:val="003F7870"/>
    <w:rsid w:val="00400C0A"/>
    <w:rsid w:val="00400F84"/>
    <w:rsid w:val="004014EE"/>
    <w:rsid w:val="0040283B"/>
    <w:rsid w:val="004028E0"/>
    <w:rsid w:val="00404A6A"/>
    <w:rsid w:val="004063D9"/>
    <w:rsid w:val="00406AC6"/>
    <w:rsid w:val="004101D3"/>
    <w:rsid w:val="0041031C"/>
    <w:rsid w:val="00415865"/>
    <w:rsid w:val="004164B0"/>
    <w:rsid w:val="00416CBD"/>
    <w:rsid w:val="004206A6"/>
    <w:rsid w:val="00420C85"/>
    <w:rsid w:val="004215BC"/>
    <w:rsid w:val="00421D0B"/>
    <w:rsid w:val="0042446D"/>
    <w:rsid w:val="004249C3"/>
    <w:rsid w:val="00425456"/>
    <w:rsid w:val="004258FE"/>
    <w:rsid w:val="004259AC"/>
    <w:rsid w:val="00427EEB"/>
    <w:rsid w:val="004330C8"/>
    <w:rsid w:val="00436047"/>
    <w:rsid w:val="00436B6D"/>
    <w:rsid w:val="00436B72"/>
    <w:rsid w:val="00437640"/>
    <w:rsid w:val="00437F5D"/>
    <w:rsid w:val="00441AAC"/>
    <w:rsid w:val="00441D04"/>
    <w:rsid w:val="00447B69"/>
    <w:rsid w:val="00450BA2"/>
    <w:rsid w:val="0045119C"/>
    <w:rsid w:val="004531F9"/>
    <w:rsid w:val="00454D09"/>
    <w:rsid w:val="004569A3"/>
    <w:rsid w:val="00461603"/>
    <w:rsid w:val="00465724"/>
    <w:rsid w:val="00467F46"/>
    <w:rsid w:val="0047015E"/>
    <w:rsid w:val="004704C5"/>
    <w:rsid w:val="00470995"/>
    <w:rsid w:val="00470E7C"/>
    <w:rsid w:val="0047112C"/>
    <w:rsid w:val="00471D14"/>
    <w:rsid w:val="0047322D"/>
    <w:rsid w:val="0047381E"/>
    <w:rsid w:val="004751AF"/>
    <w:rsid w:val="004761FA"/>
    <w:rsid w:val="0048090A"/>
    <w:rsid w:val="0048181B"/>
    <w:rsid w:val="0048633B"/>
    <w:rsid w:val="00486D13"/>
    <w:rsid w:val="00486EB1"/>
    <w:rsid w:val="004941DF"/>
    <w:rsid w:val="00495B17"/>
    <w:rsid w:val="004A0A53"/>
    <w:rsid w:val="004A132D"/>
    <w:rsid w:val="004A232C"/>
    <w:rsid w:val="004A4D50"/>
    <w:rsid w:val="004A4F97"/>
    <w:rsid w:val="004A6EFA"/>
    <w:rsid w:val="004A752F"/>
    <w:rsid w:val="004A755C"/>
    <w:rsid w:val="004B45EF"/>
    <w:rsid w:val="004B7DF8"/>
    <w:rsid w:val="004C0ACF"/>
    <w:rsid w:val="004C3941"/>
    <w:rsid w:val="004C5AD4"/>
    <w:rsid w:val="004C5C7E"/>
    <w:rsid w:val="004C6774"/>
    <w:rsid w:val="004C6941"/>
    <w:rsid w:val="004C6B4E"/>
    <w:rsid w:val="004D23E4"/>
    <w:rsid w:val="004E1B70"/>
    <w:rsid w:val="004E1E6B"/>
    <w:rsid w:val="004E2029"/>
    <w:rsid w:val="004E45DD"/>
    <w:rsid w:val="004E4655"/>
    <w:rsid w:val="004E4707"/>
    <w:rsid w:val="004E6775"/>
    <w:rsid w:val="004F14B1"/>
    <w:rsid w:val="004F2B79"/>
    <w:rsid w:val="004F3245"/>
    <w:rsid w:val="004F3ABC"/>
    <w:rsid w:val="004F3BF8"/>
    <w:rsid w:val="004F4631"/>
    <w:rsid w:val="00500275"/>
    <w:rsid w:val="005009E4"/>
    <w:rsid w:val="00500D31"/>
    <w:rsid w:val="00504532"/>
    <w:rsid w:val="0050482C"/>
    <w:rsid w:val="005057F0"/>
    <w:rsid w:val="0050644D"/>
    <w:rsid w:val="00507850"/>
    <w:rsid w:val="00510825"/>
    <w:rsid w:val="00513628"/>
    <w:rsid w:val="00513B0B"/>
    <w:rsid w:val="00521ECD"/>
    <w:rsid w:val="00523F05"/>
    <w:rsid w:val="005240DA"/>
    <w:rsid w:val="00524EC1"/>
    <w:rsid w:val="00527BD5"/>
    <w:rsid w:val="00535FEA"/>
    <w:rsid w:val="005365DF"/>
    <w:rsid w:val="005419C0"/>
    <w:rsid w:val="00542B89"/>
    <w:rsid w:val="005433B7"/>
    <w:rsid w:val="00543487"/>
    <w:rsid w:val="0054581A"/>
    <w:rsid w:val="00546B5D"/>
    <w:rsid w:val="005509DA"/>
    <w:rsid w:val="0055102E"/>
    <w:rsid w:val="00551E42"/>
    <w:rsid w:val="00552BA4"/>
    <w:rsid w:val="00555B16"/>
    <w:rsid w:val="00555C44"/>
    <w:rsid w:val="00557455"/>
    <w:rsid w:val="00560A19"/>
    <w:rsid w:val="00562306"/>
    <w:rsid w:val="0056600B"/>
    <w:rsid w:val="00572DD3"/>
    <w:rsid w:val="00574371"/>
    <w:rsid w:val="00574AF1"/>
    <w:rsid w:val="005759A0"/>
    <w:rsid w:val="00575A04"/>
    <w:rsid w:val="00575C42"/>
    <w:rsid w:val="00576164"/>
    <w:rsid w:val="00582D3A"/>
    <w:rsid w:val="00584D70"/>
    <w:rsid w:val="005862F7"/>
    <w:rsid w:val="005926DE"/>
    <w:rsid w:val="00592BD5"/>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673E"/>
    <w:rsid w:val="005A722C"/>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617"/>
    <w:rsid w:val="005D32AB"/>
    <w:rsid w:val="005D52F4"/>
    <w:rsid w:val="005E1305"/>
    <w:rsid w:val="005E29A5"/>
    <w:rsid w:val="005E4D19"/>
    <w:rsid w:val="005E76B1"/>
    <w:rsid w:val="005E7ED0"/>
    <w:rsid w:val="005F25AB"/>
    <w:rsid w:val="005F35BF"/>
    <w:rsid w:val="005F5EFC"/>
    <w:rsid w:val="005F6648"/>
    <w:rsid w:val="005F7173"/>
    <w:rsid w:val="005F796D"/>
    <w:rsid w:val="00600B46"/>
    <w:rsid w:val="00602559"/>
    <w:rsid w:val="006028C2"/>
    <w:rsid w:val="00606667"/>
    <w:rsid w:val="00610579"/>
    <w:rsid w:val="00612567"/>
    <w:rsid w:val="0061358B"/>
    <w:rsid w:val="0061371D"/>
    <w:rsid w:val="00617D1F"/>
    <w:rsid w:val="00623D8C"/>
    <w:rsid w:val="00625AA7"/>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57D5"/>
    <w:rsid w:val="00645E4F"/>
    <w:rsid w:val="00646527"/>
    <w:rsid w:val="006466AF"/>
    <w:rsid w:val="00646A4D"/>
    <w:rsid w:val="0064703B"/>
    <w:rsid w:val="006505C4"/>
    <w:rsid w:val="00653499"/>
    <w:rsid w:val="0065449A"/>
    <w:rsid w:val="00654CCE"/>
    <w:rsid w:val="00656E61"/>
    <w:rsid w:val="006571B3"/>
    <w:rsid w:val="00657D7E"/>
    <w:rsid w:val="0066009B"/>
    <w:rsid w:val="00663FC2"/>
    <w:rsid w:val="0066409D"/>
    <w:rsid w:val="00664E93"/>
    <w:rsid w:val="006678E7"/>
    <w:rsid w:val="00670B14"/>
    <w:rsid w:val="006814DC"/>
    <w:rsid w:val="006845E8"/>
    <w:rsid w:val="0068569E"/>
    <w:rsid w:val="006857DF"/>
    <w:rsid w:val="00686DAE"/>
    <w:rsid w:val="0068F657"/>
    <w:rsid w:val="00692363"/>
    <w:rsid w:val="006A1DF4"/>
    <w:rsid w:val="006A3BB0"/>
    <w:rsid w:val="006A40D6"/>
    <w:rsid w:val="006A4BEF"/>
    <w:rsid w:val="006B03B1"/>
    <w:rsid w:val="006B49A1"/>
    <w:rsid w:val="006B648E"/>
    <w:rsid w:val="006B742B"/>
    <w:rsid w:val="006C0AA9"/>
    <w:rsid w:val="006C206B"/>
    <w:rsid w:val="006C2E1A"/>
    <w:rsid w:val="006C34B4"/>
    <w:rsid w:val="006C3A21"/>
    <w:rsid w:val="006C42FC"/>
    <w:rsid w:val="006C50F3"/>
    <w:rsid w:val="006C5C35"/>
    <w:rsid w:val="006C5D56"/>
    <w:rsid w:val="006C62A3"/>
    <w:rsid w:val="006C63AA"/>
    <w:rsid w:val="006C6C90"/>
    <w:rsid w:val="006C70AE"/>
    <w:rsid w:val="006C7DD9"/>
    <w:rsid w:val="006D2134"/>
    <w:rsid w:val="006D5421"/>
    <w:rsid w:val="006D5C8C"/>
    <w:rsid w:val="006D5E40"/>
    <w:rsid w:val="006D5F67"/>
    <w:rsid w:val="006D6977"/>
    <w:rsid w:val="006D7325"/>
    <w:rsid w:val="006E1988"/>
    <w:rsid w:val="006E25FF"/>
    <w:rsid w:val="006E309B"/>
    <w:rsid w:val="006E6C3D"/>
    <w:rsid w:val="006E9102"/>
    <w:rsid w:val="006F2488"/>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62D8"/>
    <w:rsid w:val="007170FF"/>
    <w:rsid w:val="007177FA"/>
    <w:rsid w:val="00720853"/>
    <w:rsid w:val="00722569"/>
    <w:rsid w:val="00722829"/>
    <w:rsid w:val="00722910"/>
    <w:rsid w:val="00723627"/>
    <w:rsid w:val="00727614"/>
    <w:rsid w:val="007301DD"/>
    <w:rsid w:val="00730E3C"/>
    <w:rsid w:val="00731C6B"/>
    <w:rsid w:val="00731F87"/>
    <w:rsid w:val="007337F5"/>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6089F"/>
    <w:rsid w:val="00763E83"/>
    <w:rsid w:val="00765D3C"/>
    <w:rsid w:val="00766AEF"/>
    <w:rsid w:val="00767082"/>
    <w:rsid w:val="00771720"/>
    <w:rsid w:val="00771756"/>
    <w:rsid w:val="00771E65"/>
    <w:rsid w:val="007739A5"/>
    <w:rsid w:val="00773F0F"/>
    <w:rsid w:val="00774137"/>
    <w:rsid w:val="00774218"/>
    <w:rsid w:val="007755D5"/>
    <w:rsid w:val="00777D9E"/>
    <w:rsid w:val="007856D8"/>
    <w:rsid w:val="00786A25"/>
    <w:rsid w:val="007878E3"/>
    <w:rsid w:val="00790AE0"/>
    <w:rsid w:val="00793071"/>
    <w:rsid w:val="007941F6"/>
    <w:rsid w:val="007944D1"/>
    <w:rsid w:val="00795225"/>
    <w:rsid w:val="00796288"/>
    <w:rsid w:val="007A08F9"/>
    <w:rsid w:val="007A138E"/>
    <w:rsid w:val="007A3B1C"/>
    <w:rsid w:val="007A713E"/>
    <w:rsid w:val="007B15C3"/>
    <w:rsid w:val="007B1BA5"/>
    <w:rsid w:val="007B1E71"/>
    <w:rsid w:val="007B2B1B"/>
    <w:rsid w:val="007B2C9B"/>
    <w:rsid w:val="007B5256"/>
    <w:rsid w:val="007B78E5"/>
    <w:rsid w:val="007C0725"/>
    <w:rsid w:val="007C090A"/>
    <w:rsid w:val="007C2A59"/>
    <w:rsid w:val="007C4D3E"/>
    <w:rsid w:val="007C5320"/>
    <w:rsid w:val="007D31F4"/>
    <w:rsid w:val="007D3C52"/>
    <w:rsid w:val="007D6567"/>
    <w:rsid w:val="007D6A9E"/>
    <w:rsid w:val="007D6AC3"/>
    <w:rsid w:val="007D73EA"/>
    <w:rsid w:val="007E2477"/>
    <w:rsid w:val="007E2A50"/>
    <w:rsid w:val="007E2BEE"/>
    <w:rsid w:val="007E2EB4"/>
    <w:rsid w:val="007E3B8E"/>
    <w:rsid w:val="007E4585"/>
    <w:rsid w:val="007E57D3"/>
    <w:rsid w:val="007E5DE9"/>
    <w:rsid w:val="007E62D6"/>
    <w:rsid w:val="007E6C84"/>
    <w:rsid w:val="007F39A3"/>
    <w:rsid w:val="007F4104"/>
    <w:rsid w:val="007F6F2B"/>
    <w:rsid w:val="007F786A"/>
    <w:rsid w:val="007F7D5B"/>
    <w:rsid w:val="00802397"/>
    <w:rsid w:val="00806464"/>
    <w:rsid w:val="0081102C"/>
    <w:rsid w:val="00811430"/>
    <w:rsid w:val="00811C8F"/>
    <w:rsid w:val="00812A40"/>
    <w:rsid w:val="00813311"/>
    <w:rsid w:val="00813F6D"/>
    <w:rsid w:val="008148BB"/>
    <w:rsid w:val="00814BCD"/>
    <w:rsid w:val="00817EFC"/>
    <w:rsid w:val="0082060B"/>
    <w:rsid w:val="0082133F"/>
    <w:rsid w:val="00823059"/>
    <w:rsid w:val="00824064"/>
    <w:rsid w:val="00825892"/>
    <w:rsid w:val="008270D0"/>
    <w:rsid w:val="00830437"/>
    <w:rsid w:val="008308CB"/>
    <w:rsid w:val="008328B0"/>
    <w:rsid w:val="00833F68"/>
    <w:rsid w:val="0083694D"/>
    <w:rsid w:val="00836F3C"/>
    <w:rsid w:val="00837442"/>
    <w:rsid w:val="00840700"/>
    <w:rsid w:val="008417A5"/>
    <w:rsid w:val="00845DF8"/>
    <w:rsid w:val="00845E5E"/>
    <w:rsid w:val="00846438"/>
    <w:rsid w:val="00846BA5"/>
    <w:rsid w:val="00850740"/>
    <w:rsid w:val="0085119A"/>
    <w:rsid w:val="00854023"/>
    <w:rsid w:val="008542E7"/>
    <w:rsid w:val="008552A5"/>
    <w:rsid w:val="00856DCF"/>
    <w:rsid w:val="0086454E"/>
    <w:rsid w:val="00864810"/>
    <w:rsid w:val="00865080"/>
    <w:rsid w:val="008725AF"/>
    <w:rsid w:val="00872E83"/>
    <w:rsid w:val="00880A4E"/>
    <w:rsid w:val="00880FD6"/>
    <w:rsid w:val="00881FD2"/>
    <w:rsid w:val="00882A9F"/>
    <w:rsid w:val="00882E8E"/>
    <w:rsid w:val="00885F90"/>
    <w:rsid w:val="00887C83"/>
    <w:rsid w:val="00891F51"/>
    <w:rsid w:val="008928E2"/>
    <w:rsid w:val="008946C1"/>
    <w:rsid w:val="00894EF3"/>
    <w:rsid w:val="008969E8"/>
    <w:rsid w:val="008A2CDF"/>
    <w:rsid w:val="008A315B"/>
    <w:rsid w:val="008A3358"/>
    <w:rsid w:val="008A348A"/>
    <w:rsid w:val="008A428D"/>
    <w:rsid w:val="008A4C01"/>
    <w:rsid w:val="008A5775"/>
    <w:rsid w:val="008A5A52"/>
    <w:rsid w:val="008B08BA"/>
    <w:rsid w:val="008B10DB"/>
    <w:rsid w:val="008B3781"/>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2C38"/>
    <w:rsid w:val="008E2DB0"/>
    <w:rsid w:val="008E39C3"/>
    <w:rsid w:val="008E5D41"/>
    <w:rsid w:val="008E6FBF"/>
    <w:rsid w:val="008F38A7"/>
    <w:rsid w:val="008F46DE"/>
    <w:rsid w:val="008F47C3"/>
    <w:rsid w:val="008F5565"/>
    <w:rsid w:val="008F61D2"/>
    <w:rsid w:val="008F67D8"/>
    <w:rsid w:val="008F6F3E"/>
    <w:rsid w:val="0090001B"/>
    <w:rsid w:val="00902743"/>
    <w:rsid w:val="00902CC5"/>
    <w:rsid w:val="00907860"/>
    <w:rsid w:val="00907D7F"/>
    <w:rsid w:val="00912CD2"/>
    <w:rsid w:val="00912F0A"/>
    <w:rsid w:val="009144BD"/>
    <w:rsid w:val="00916B78"/>
    <w:rsid w:val="00920652"/>
    <w:rsid w:val="009207E5"/>
    <w:rsid w:val="0092135C"/>
    <w:rsid w:val="0092184D"/>
    <w:rsid w:val="009230FD"/>
    <w:rsid w:val="009234A2"/>
    <w:rsid w:val="009242BD"/>
    <w:rsid w:val="00924F22"/>
    <w:rsid w:val="0092616B"/>
    <w:rsid w:val="0092663F"/>
    <w:rsid w:val="00927252"/>
    <w:rsid w:val="00927BE8"/>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8423B"/>
    <w:rsid w:val="009842C0"/>
    <w:rsid w:val="00984F6D"/>
    <w:rsid w:val="009853FF"/>
    <w:rsid w:val="009903EE"/>
    <w:rsid w:val="00990ABF"/>
    <w:rsid w:val="0099138C"/>
    <w:rsid w:val="009921DD"/>
    <w:rsid w:val="00993415"/>
    <w:rsid w:val="00994BAE"/>
    <w:rsid w:val="009958D6"/>
    <w:rsid w:val="00995EE3"/>
    <w:rsid w:val="009967F9"/>
    <w:rsid w:val="00996FA8"/>
    <w:rsid w:val="00997C7C"/>
    <w:rsid w:val="0099B6F5"/>
    <w:rsid w:val="009A224D"/>
    <w:rsid w:val="009A2591"/>
    <w:rsid w:val="009A3255"/>
    <w:rsid w:val="009A37F8"/>
    <w:rsid w:val="009A5BE7"/>
    <w:rsid w:val="009AEB89"/>
    <w:rsid w:val="009B092E"/>
    <w:rsid w:val="009B118C"/>
    <w:rsid w:val="009B2262"/>
    <w:rsid w:val="009B2952"/>
    <w:rsid w:val="009B2D7E"/>
    <w:rsid w:val="009B355A"/>
    <w:rsid w:val="009B374F"/>
    <w:rsid w:val="009B4AF2"/>
    <w:rsid w:val="009B5634"/>
    <w:rsid w:val="009B64BE"/>
    <w:rsid w:val="009B6FDE"/>
    <w:rsid w:val="009B7F15"/>
    <w:rsid w:val="009C2A7B"/>
    <w:rsid w:val="009C336C"/>
    <w:rsid w:val="009C421E"/>
    <w:rsid w:val="009C4BC3"/>
    <w:rsid w:val="009D0EBF"/>
    <w:rsid w:val="009D0F7B"/>
    <w:rsid w:val="009D10BD"/>
    <w:rsid w:val="009D1F35"/>
    <w:rsid w:val="009D3C07"/>
    <w:rsid w:val="009D4252"/>
    <w:rsid w:val="009D4A43"/>
    <w:rsid w:val="009D5454"/>
    <w:rsid w:val="009D5BCE"/>
    <w:rsid w:val="009E0525"/>
    <w:rsid w:val="009E2B79"/>
    <w:rsid w:val="009E4DC8"/>
    <w:rsid w:val="009E62D6"/>
    <w:rsid w:val="009E6610"/>
    <w:rsid w:val="009F09FA"/>
    <w:rsid w:val="009F1877"/>
    <w:rsid w:val="009F1F30"/>
    <w:rsid w:val="009F5106"/>
    <w:rsid w:val="009F55F6"/>
    <w:rsid w:val="009F5D5A"/>
    <w:rsid w:val="009F796A"/>
    <w:rsid w:val="00A000C7"/>
    <w:rsid w:val="00A02616"/>
    <w:rsid w:val="00A032B3"/>
    <w:rsid w:val="00A04416"/>
    <w:rsid w:val="00A046EC"/>
    <w:rsid w:val="00A06131"/>
    <w:rsid w:val="00A06788"/>
    <w:rsid w:val="00A06B13"/>
    <w:rsid w:val="00A07914"/>
    <w:rsid w:val="00A11A6C"/>
    <w:rsid w:val="00A11B66"/>
    <w:rsid w:val="00A13C36"/>
    <w:rsid w:val="00A14B99"/>
    <w:rsid w:val="00A16371"/>
    <w:rsid w:val="00A21292"/>
    <w:rsid w:val="00A21BCB"/>
    <w:rsid w:val="00A228EA"/>
    <w:rsid w:val="00A23B35"/>
    <w:rsid w:val="00A246DE"/>
    <w:rsid w:val="00A24A6D"/>
    <w:rsid w:val="00A26CF6"/>
    <w:rsid w:val="00A26D7A"/>
    <w:rsid w:val="00A27BA0"/>
    <w:rsid w:val="00A320CC"/>
    <w:rsid w:val="00A32B58"/>
    <w:rsid w:val="00A338E1"/>
    <w:rsid w:val="00A3741C"/>
    <w:rsid w:val="00A4099E"/>
    <w:rsid w:val="00A41112"/>
    <w:rsid w:val="00A4668E"/>
    <w:rsid w:val="00A500A1"/>
    <w:rsid w:val="00A501A3"/>
    <w:rsid w:val="00A54646"/>
    <w:rsid w:val="00A57229"/>
    <w:rsid w:val="00A6086F"/>
    <w:rsid w:val="00A63DA5"/>
    <w:rsid w:val="00A63DCE"/>
    <w:rsid w:val="00A65761"/>
    <w:rsid w:val="00A65E60"/>
    <w:rsid w:val="00A67880"/>
    <w:rsid w:val="00A701CB"/>
    <w:rsid w:val="00A72433"/>
    <w:rsid w:val="00A763AF"/>
    <w:rsid w:val="00A7746B"/>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D34D6"/>
    <w:rsid w:val="00AD5B58"/>
    <w:rsid w:val="00AD7828"/>
    <w:rsid w:val="00AE0D9C"/>
    <w:rsid w:val="00AE4968"/>
    <w:rsid w:val="00AE5877"/>
    <w:rsid w:val="00AE71BA"/>
    <w:rsid w:val="00AF486E"/>
    <w:rsid w:val="00AF6756"/>
    <w:rsid w:val="00AF6961"/>
    <w:rsid w:val="00AF78E7"/>
    <w:rsid w:val="00B028CE"/>
    <w:rsid w:val="00B04656"/>
    <w:rsid w:val="00B07B86"/>
    <w:rsid w:val="00B101B7"/>
    <w:rsid w:val="00B10F4B"/>
    <w:rsid w:val="00B14DA9"/>
    <w:rsid w:val="00B16AB6"/>
    <w:rsid w:val="00B24AAC"/>
    <w:rsid w:val="00B27DE9"/>
    <w:rsid w:val="00B30C9C"/>
    <w:rsid w:val="00B30F11"/>
    <w:rsid w:val="00B31359"/>
    <w:rsid w:val="00B323CF"/>
    <w:rsid w:val="00B33BEE"/>
    <w:rsid w:val="00B342B5"/>
    <w:rsid w:val="00B34AF7"/>
    <w:rsid w:val="00B3524F"/>
    <w:rsid w:val="00B3618B"/>
    <w:rsid w:val="00B363C5"/>
    <w:rsid w:val="00B4042D"/>
    <w:rsid w:val="00B40F37"/>
    <w:rsid w:val="00B411DC"/>
    <w:rsid w:val="00B41313"/>
    <w:rsid w:val="00B41FD0"/>
    <w:rsid w:val="00B425CA"/>
    <w:rsid w:val="00B42CA6"/>
    <w:rsid w:val="00B44C2D"/>
    <w:rsid w:val="00B45F22"/>
    <w:rsid w:val="00B4697A"/>
    <w:rsid w:val="00B47587"/>
    <w:rsid w:val="00B52646"/>
    <w:rsid w:val="00B54459"/>
    <w:rsid w:val="00B56179"/>
    <w:rsid w:val="00B605E5"/>
    <w:rsid w:val="00B623BF"/>
    <w:rsid w:val="00B62808"/>
    <w:rsid w:val="00B63A08"/>
    <w:rsid w:val="00B64173"/>
    <w:rsid w:val="00B72C09"/>
    <w:rsid w:val="00B7383A"/>
    <w:rsid w:val="00B74A24"/>
    <w:rsid w:val="00B75ABC"/>
    <w:rsid w:val="00B7749A"/>
    <w:rsid w:val="00B8145E"/>
    <w:rsid w:val="00B81AE8"/>
    <w:rsid w:val="00B84491"/>
    <w:rsid w:val="00B9075F"/>
    <w:rsid w:val="00B907AF"/>
    <w:rsid w:val="00B9132B"/>
    <w:rsid w:val="00B918EF"/>
    <w:rsid w:val="00B92D7E"/>
    <w:rsid w:val="00B943E3"/>
    <w:rsid w:val="00B957CF"/>
    <w:rsid w:val="00B95A09"/>
    <w:rsid w:val="00B969FD"/>
    <w:rsid w:val="00B97325"/>
    <w:rsid w:val="00B97818"/>
    <w:rsid w:val="00BA432B"/>
    <w:rsid w:val="00BA4BDC"/>
    <w:rsid w:val="00BB0F89"/>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CD0"/>
    <w:rsid w:val="00BD4D96"/>
    <w:rsid w:val="00BD501A"/>
    <w:rsid w:val="00BD6FC7"/>
    <w:rsid w:val="00BE0112"/>
    <w:rsid w:val="00BE4245"/>
    <w:rsid w:val="00BE5252"/>
    <w:rsid w:val="00BE5E77"/>
    <w:rsid w:val="00BE6172"/>
    <w:rsid w:val="00BE7024"/>
    <w:rsid w:val="00BF0979"/>
    <w:rsid w:val="00BF3634"/>
    <w:rsid w:val="00BF387C"/>
    <w:rsid w:val="00BF4B6B"/>
    <w:rsid w:val="00BF4C8C"/>
    <w:rsid w:val="00C025F6"/>
    <w:rsid w:val="00C03AA9"/>
    <w:rsid w:val="00C11BB1"/>
    <w:rsid w:val="00C12BAC"/>
    <w:rsid w:val="00C12E4A"/>
    <w:rsid w:val="00C136BE"/>
    <w:rsid w:val="00C13F64"/>
    <w:rsid w:val="00C1409A"/>
    <w:rsid w:val="00C1BE2B"/>
    <w:rsid w:val="00C2383E"/>
    <w:rsid w:val="00C24BA1"/>
    <w:rsid w:val="00C25221"/>
    <w:rsid w:val="00C2614E"/>
    <w:rsid w:val="00C26394"/>
    <w:rsid w:val="00C27AA0"/>
    <w:rsid w:val="00C27B9F"/>
    <w:rsid w:val="00C2AA9D"/>
    <w:rsid w:val="00C2E941"/>
    <w:rsid w:val="00C30E9E"/>
    <w:rsid w:val="00C321C6"/>
    <w:rsid w:val="00C321F7"/>
    <w:rsid w:val="00C3268F"/>
    <w:rsid w:val="00C3271A"/>
    <w:rsid w:val="00C33024"/>
    <w:rsid w:val="00C33386"/>
    <w:rsid w:val="00C33BAB"/>
    <w:rsid w:val="00C36567"/>
    <w:rsid w:val="00C4264F"/>
    <w:rsid w:val="00C4370B"/>
    <w:rsid w:val="00C4506C"/>
    <w:rsid w:val="00C472E9"/>
    <w:rsid w:val="00C51D00"/>
    <w:rsid w:val="00C52CB3"/>
    <w:rsid w:val="00C54591"/>
    <w:rsid w:val="00C54C78"/>
    <w:rsid w:val="00C629AB"/>
    <w:rsid w:val="00C62EFB"/>
    <w:rsid w:val="00C64CD2"/>
    <w:rsid w:val="00C65C91"/>
    <w:rsid w:val="00C72225"/>
    <w:rsid w:val="00C72ABF"/>
    <w:rsid w:val="00C72F1D"/>
    <w:rsid w:val="00C77E36"/>
    <w:rsid w:val="00C8348C"/>
    <w:rsid w:val="00C951ED"/>
    <w:rsid w:val="00C9541A"/>
    <w:rsid w:val="00C95963"/>
    <w:rsid w:val="00C95D33"/>
    <w:rsid w:val="00C96DF6"/>
    <w:rsid w:val="00CA08B7"/>
    <w:rsid w:val="00CA65C7"/>
    <w:rsid w:val="00CA72B2"/>
    <w:rsid w:val="00CB00E6"/>
    <w:rsid w:val="00CB4C04"/>
    <w:rsid w:val="00CB5CDF"/>
    <w:rsid w:val="00CB61D5"/>
    <w:rsid w:val="00CB64AA"/>
    <w:rsid w:val="00CB64F2"/>
    <w:rsid w:val="00CC0E60"/>
    <w:rsid w:val="00CC1685"/>
    <w:rsid w:val="00CC17D3"/>
    <w:rsid w:val="00CC366B"/>
    <w:rsid w:val="00CC43CC"/>
    <w:rsid w:val="00CC46D2"/>
    <w:rsid w:val="00CC569D"/>
    <w:rsid w:val="00CC7323"/>
    <w:rsid w:val="00CD01E3"/>
    <w:rsid w:val="00CD1F6A"/>
    <w:rsid w:val="00CD23AD"/>
    <w:rsid w:val="00CD6023"/>
    <w:rsid w:val="00CD67D3"/>
    <w:rsid w:val="00CD6E03"/>
    <w:rsid w:val="00CE1721"/>
    <w:rsid w:val="00CE22ED"/>
    <w:rsid w:val="00CE3DD5"/>
    <w:rsid w:val="00CE4E27"/>
    <w:rsid w:val="00CE6C5F"/>
    <w:rsid w:val="00CE7662"/>
    <w:rsid w:val="00CE7889"/>
    <w:rsid w:val="00CE7BF3"/>
    <w:rsid w:val="00CF1813"/>
    <w:rsid w:val="00CF24DA"/>
    <w:rsid w:val="00CF2ADC"/>
    <w:rsid w:val="00CF3DDD"/>
    <w:rsid w:val="00CF4011"/>
    <w:rsid w:val="00D00B28"/>
    <w:rsid w:val="00D00EDF"/>
    <w:rsid w:val="00D01297"/>
    <w:rsid w:val="00D01526"/>
    <w:rsid w:val="00D0208D"/>
    <w:rsid w:val="00D02F0F"/>
    <w:rsid w:val="00D06CF3"/>
    <w:rsid w:val="00D078B8"/>
    <w:rsid w:val="00D07E18"/>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72BC"/>
    <w:rsid w:val="00D40E22"/>
    <w:rsid w:val="00D45DF7"/>
    <w:rsid w:val="00D45FD9"/>
    <w:rsid w:val="00D4606C"/>
    <w:rsid w:val="00D50B47"/>
    <w:rsid w:val="00D5297D"/>
    <w:rsid w:val="00D541A0"/>
    <w:rsid w:val="00D54D5A"/>
    <w:rsid w:val="00D556B1"/>
    <w:rsid w:val="00D5792A"/>
    <w:rsid w:val="00D57B4F"/>
    <w:rsid w:val="00D6186A"/>
    <w:rsid w:val="00D64286"/>
    <w:rsid w:val="00D64D1E"/>
    <w:rsid w:val="00D67024"/>
    <w:rsid w:val="00D673C1"/>
    <w:rsid w:val="00D676AC"/>
    <w:rsid w:val="00D71D15"/>
    <w:rsid w:val="00D72BF1"/>
    <w:rsid w:val="00D72E61"/>
    <w:rsid w:val="00D742E1"/>
    <w:rsid w:val="00D751BA"/>
    <w:rsid w:val="00D75E65"/>
    <w:rsid w:val="00D769F4"/>
    <w:rsid w:val="00D76D90"/>
    <w:rsid w:val="00D771AF"/>
    <w:rsid w:val="00D776CD"/>
    <w:rsid w:val="00D80B20"/>
    <w:rsid w:val="00D81C34"/>
    <w:rsid w:val="00D82E1B"/>
    <w:rsid w:val="00D833D5"/>
    <w:rsid w:val="00D83424"/>
    <w:rsid w:val="00D83FDA"/>
    <w:rsid w:val="00D84058"/>
    <w:rsid w:val="00D86AE0"/>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EF7"/>
    <w:rsid w:val="00DB4806"/>
    <w:rsid w:val="00DB4BEB"/>
    <w:rsid w:val="00DB586A"/>
    <w:rsid w:val="00DB5AC8"/>
    <w:rsid w:val="00DB60CE"/>
    <w:rsid w:val="00DB7014"/>
    <w:rsid w:val="00DC099E"/>
    <w:rsid w:val="00DC1963"/>
    <w:rsid w:val="00DC1C8B"/>
    <w:rsid w:val="00DD39B4"/>
    <w:rsid w:val="00DD5D01"/>
    <w:rsid w:val="00DD5F6A"/>
    <w:rsid w:val="00DD6258"/>
    <w:rsid w:val="00DD698D"/>
    <w:rsid w:val="00DD709B"/>
    <w:rsid w:val="00DE03E9"/>
    <w:rsid w:val="00DE10C1"/>
    <w:rsid w:val="00DE3EB7"/>
    <w:rsid w:val="00DE4F54"/>
    <w:rsid w:val="00DE5BB0"/>
    <w:rsid w:val="00DE6BEC"/>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43E2"/>
    <w:rsid w:val="00E15795"/>
    <w:rsid w:val="00E16310"/>
    <w:rsid w:val="00E17535"/>
    <w:rsid w:val="00E22A28"/>
    <w:rsid w:val="00E2367A"/>
    <w:rsid w:val="00E26113"/>
    <w:rsid w:val="00E27C77"/>
    <w:rsid w:val="00E302A4"/>
    <w:rsid w:val="00E30D43"/>
    <w:rsid w:val="00E31C55"/>
    <w:rsid w:val="00E3266F"/>
    <w:rsid w:val="00E34406"/>
    <w:rsid w:val="00E3662D"/>
    <w:rsid w:val="00E405B1"/>
    <w:rsid w:val="00E410B2"/>
    <w:rsid w:val="00E413E8"/>
    <w:rsid w:val="00E43D1F"/>
    <w:rsid w:val="00E4637B"/>
    <w:rsid w:val="00E503F9"/>
    <w:rsid w:val="00E5094F"/>
    <w:rsid w:val="00E57337"/>
    <w:rsid w:val="00E60BF4"/>
    <w:rsid w:val="00E6144C"/>
    <w:rsid w:val="00E62A2B"/>
    <w:rsid w:val="00E6304B"/>
    <w:rsid w:val="00E63A32"/>
    <w:rsid w:val="00E67929"/>
    <w:rsid w:val="00E72D9B"/>
    <w:rsid w:val="00E730FE"/>
    <w:rsid w:val="00E74DB8"/>
    <w:rsid w:val="00E74F2C"/>
    <w:rsid w:val="00E76249"/>
    <w:rsid w:val="00E7693D"/>
    <w:rsid w:val="00E8066C"/>
    <w:rsid w:val="00E814BC"/>
    <w:rsid w:val="00E8665F"/>
    <w:rsid w:val="00E91832"/>
    <w:rsid w:val="00E91848"/>
    <w:rsid w:val="00E92C52"/>
    <w:rsid w:val="00E94C4C"/>
    <w:rsid w:val="00E9510D"/>
    <w:rsid w:val="00E960DC"/>
    <w:rsid w:val="00E963AF"/>
    <w:rsid w:val="00E9641C"/>
    <w:rsid w:val="00E9648A"/>
    <w:rsid w:val="00E976A0"/>
    <w:rsid w:val="00E9C2CC"/>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B7C01"/>
    <w:rsid w:val="00EC09DF"/>
    <w:rsid w:val="00EC1270"/>
    <w:rsid w:val="00EC781D"/>
    <w:rsid w:val="00ED1F36"/>
    <w:rsid w:val="00ED5AEE"/>
    <w:rsid w:val="00EE049C"/>
    <w:rsid w:val="00EE27AC"/>
    <w:rsid w:val="00EE5006"/>
    <w:rsid w:val="00EF063F"/>
    <w:rsid w:val="00EF0B6C"/>
    <w:rsid w:val="00EF2F3E"/>
    <w:rsid w:val="00EF3B1B"/>
    <w:rsid w:val="00EF3CD0"/>
    <w:rsid w:val="00F0175A"/>
    <w:rsid w:val="00F03054"/>
    <w:rsid w:val="00F0371C"/>
    <w:rsid w:val="00F045CC"/>
    <w:rsid w:val="00F073D6"/>
    <w:rsid w:val="00F07576"/>
    <w:rsid w:val="00F13C00"/>
    <w:rsid w:val="00F14226"/>
    <w:rsid w:val="00F14475"/>
    <w:rsid w:val="00F14BA8"/>
    <w:rsid w:val="00F15097"/>
    <w:rsid w:val="00F15B5A"/>
    <w:rsid w:val="00F174DB"/>
    <w:rsid w:val="00F20675"/>
    <w:rsid w:val="00F20CBC"/>
    <w:rsid w:val="00F21897"/>
    <w:rsid w:val="00F22658"/>
    <w:rsid w:val="00F256A4"/>
    <w:rsid w:val="00F256AF"/>
    <w:rsid w:val="00F26551"/>
    <w:rsid w:val="00F30B81"/>
    <w:rsid w:val="00F33245"/>
    <w:rsid w:val="00F34EB5"/>
    <w:rsid w:val="00F4498E"/>
    <w:rsid w:val="00F44E76"/>
    <w:rsid w:val="00F47C13"/>
    <w:rsid w:val="00F50B6E"/>
    <w:rsid w:val="00F5427B"/>
    <w:rsid w:val="00F56957"/>
    <w:rsid w:val="00F56BA1"/>
    <w:rsid w:val="00F620CF"/>
    <w:rsid w:val="00F6235C"/>
    <w:rsid w:val="00F6394F"/>
    <w:rsid w:val="00F649EF"/>
    <w:rsid w:val="00F655F3"/>
    <w:rsid w:val="00F67D32"/>
    <w:rsid w:val="00F70DCC"/>
    <w:rsid w:val="00F70F42"/>
    <w:rsid w:val="00F75D4A"/>
    <w:rsid w:val="00F76AAB"/>
    <w:rsid w:val="00F81103"/>
    <w:rsid w:val="00F818A1"/>
    <w:rsid w:val="00F853DA"/>
    <w:rsid w:val="00F86F85"/>
    <w:rsid w:val="00F87A7E"/>
    <w:rsid w:val="00F90712"/>
    <w:rsid w:val="00F92298"/>
    <w:rsid w:val="00F92318"/>
    <w:rsid w:val="00F963F0"/>
    <w:rsid w:val="00FA00C4"/>
    <w:rsid w:val="00FA0F08"/>
    <w:rsid w:val="00FA2918"/>
    <w:rsid w:val="00FA4060"/>
    <w:rsid w:val="00FB1E13"/>
    <w:rsid w:val="00FB2C5C"/>
    <w:rsid w:val="00FB369F"/>
    <w:rsid w:val="00FB3B4D"/>
    <w:rsid w:val="00FB44C3"/>
    <w:rsid w:val="00FB4F6C"/>
    <w:rsid w:val="00FB6D01"/>
    <w:rsid w:val="00FB7B97"/>
    <w:rsid w:val="00FC171B"/>
    <w:rsid w:val="00FC1847"/>
    <w:rsid w:val="00FC187E"/>
    <w:rsid w:val="00FC5048"/>
    <w:rsid w:val="00FC576A"/>
    <w:rsid w:val="00FD0653"/>
    <w:rsid w:val="00FD0EFD"/>
    <w:rsid w:val="00FD155C"/>
    <w:rsid w:val="00FD58E9"/>
    <w:rsid w:val="00FE118D"/>
    <w:rsid w:val="00FE4270"/>
    <w:rsid w:val="00FE5C1C"/>
    <w:rsid w:val="00FE6C07"/>
    <w:rsid w:val="00FE6E97"/>
    <w:rsid w:val="00FE78AF"/>
    <w:rsid w:val="00FF2F77"/>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0DD206"/>
    <w:rsid w:val="021E5862"/>
    <w:rsid w:val="025F4409"/>
    <w:rsid w:val="026B99E2"/>
    <w:rsid w:val="0280A636"/>
    <w:rsid w:val="028F452A"/>
    <w:rsid w:val="02BD93CA"/>
    <w:rsid w:val="02C3F630"/>
    <w:rsid w:val="02E7D2E5"/>
    <w:rsid w:val="02EACD4B"/>
    <w:rsid w:val="030427C3"/>
    <w:rsid w:val="031B86D1"/>
    <w:rsid w:val="032AA630"/>
    <w:rsid w:val="032F11F3"/>
    <w:rsid w:val="03303D06"/>
    <w:rsid w:val="035CAE31"/>
    <w:rsid w:val="036121C7"/>
    <w:rsid w:val="038EE08E"/>
    <w:rsid w:val="0391E448"/>
    <w:rsid w:val="0394C1CD"/>
    <w:rsid w:val="03AB3912"/>
    <w:rsid w:val="041AB58A"/>
    <w:rsid w:val="0433D066"/>
    <w:rsid w:val="044D8F96"/>
    <w:rsid w:val="046BF7B8"/>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207BF"/>
    <w:rsid w:val="05ADCEB3"/>
    <w:rsid w:val="05AFBDF6"/>
    <w:rsid w:val="05B86EC5"/>
    <w:rsid w:val="05BFA257"/>
    <w:rsid w:val="05EB9E37"/>
    <w:rsid w:val="05F0BEE2"/>
    <w:rsid w:val="05F520AB"/>
    <w:rsid w:val="0602BE20"/>
    <w:rsid w:val="0608566F"/>
    <w:rsid w:val="0612DE24"/>
    <w:rsid w:val="0621ABD3"/>
    <w:rsid w:val="06239F2B"/>
    <w:rsid w:val="0629B48C"/>
    <w:rsid w:val="0639A20B"/>
    <w:rsid w:val="063E2259"/>
    <w:rsid w:val="06510735"/>
    <w:rsid w:val="065E5A78"/>
    <w:rsid w:val="0673C3AB"/>
    <w:rsid w:val="06751A65"/>
    <w:rsid w:val="067A448D"/>
    <w:rsid w:val="067B63A8"/>
    <w:rsid w:val="069E20ED"/>
    <w:rsid w:val="06A2AC2D"/>
    <w:rsid w:val="06C9850A"/>
    <w:rsid w:val="06CEDD32"/>
    <w:rsid w:val="06F29D99"/>
    <w:rsid w:val="06F911D8"/>
    <w:rsid w:val="06F94963"/>
    <w:rsid w:val="06FC370F"/>
    <w:rsid w:val="0716D9AD"/>
    <w:rsid w:val="0717151E"/>
    <w:rsid w:val="072952EB"/>
    <w:rsid w:val="073580B1"/>
    <w:rsid w:val="073B15A0"/>
    <w:rsid w:val="0758FD92"/>
    <w:rsid w:val="0771D109"/>
    <w:rsid w:val="078A7504"/>
    <w:rsid w:val="07919B70"/>
    <w:rsid w:val="07AA8C22"/>
    <w:rsid w:val="07DF841F"/>
    <w:rsid w:val="07F203A4"/>
    <w:rsid w:val="07F4D91F"/>
    <w:rsid w:val="07F75C83"/>
    <w:rsid w:val="07F7AFA1"/>
    <w:rsid w:val="0807316B"/>
    <w:rsid w:val="080AC84B"/>
    <w:rsid w:val="080C7D84"/>
    <w:rsid w:val="08107480"/>
    <w:rsid w:val="08297B3A"/>
    <w:rsid w:val="08640450"/>
    <w:rsid w:val="08836DD3"/>
    <w:rsid w:val="088C275B"/>
    <w:rsid w:val="08B2AB81"/>
    <w:rsid w:val="08D988EE"/>
    <w:rsid w:val="08ECACF4"/>
    <w:rsid w:val="08FBC0A2"/>
    <w:rsid w:val="08FF92E1"/>
    <w:rsid w:val="0911BAB8"/>
    <w:rsid w:val="0913C9DA"/>
    <w:rsid w:val="0925B159"/>
    <w:rsid w:val="092B12E8"/>
    <w:rsid w:val="092EB6F6"/>
    <w:rsid w:val="09518DCE"/>
    <w:rsid w:val="095DD834"/>
    <w:rsid w:val="09A3A486"/>
    <w:rsid w:val="09A96C2F"/>
    <w:rsid w:val="09AB3D02"/>
    <w:rsid w:val="09BD7EBD"/>
    <w:rsid w:val="09CB08EF"/>
    <w:rsid w:val="09F8AE38"/>
    <w:rsid w:val="0A0406F8"/>
    <w:rsid w:val="0A0DAF1F"/>
    <w:rsid w:val="0A10FB5C"/>
    <w:rsid w:val="0A23855D"/>
    <w:rsid w:val="0A297736"/>
    <w:rsid w:val="0A33E089"/>
    <w:rsid w:val="0A501A29"/>
    <w:rsid w:val="0A50728A"/>
    <w:rsid w:val="0A63A35A"/>
    <w:rsid w:val="0A6662D3"/>
    <w:rsid w:val="0AA971CB"/>
    <w:rsid w:val="0AAE0A65"/>
    <w:rsid w:val="0AB61F2C"/>
    <w:rsid w:val="0AC23C02"/>
    <w:rsid w:val="0AC3B026"/>
    <w:rsid w:val="0AEC10D7"/>
    <w:rsid w:val="0AF0C75B"/>
    <w:rsid w:val="0AFA7EEE"/>
    <w:rsid w:val="0B30F92C"/>
    <w:rsid w:val="0B3DA59B"/>
    <w:rsid w:val="0B470D63"/>
    <w:rsid w:val="0B51A54B"/>
    <w:rsid w:val="0B94CF41"/>
    <w:rsid w:val="0B954449"/>
    <w:rsid w:val="0BA3B59D"/>
    <w:rsid w:val="0BA9FC48"/>
    <w:rsid w:val="0BAF4543"/>
    <w:rsid w:val="0BE139DE"/>
    <w:rsid w:val="0BE98F0A"/>
    <w:rsid w:val="0BF2937B"/>
    <w:rsid w:val="0C529044"/>
    <w:rsid w:val="0C5D521B"/>
    <w:rsid w:val="0C7FC8B0"/>
    <w:rsid w:val="0C96CB68"/>
    <w:rsid w:val="0CA32F30"/>
    <w:rsid w:val="0CADE6BF"/>
    <w:rsid w:val="0CCF6C5D"/>
    <w:rsid w:val="0CE7206C"/>
    <w:rsid w:val="0CECDBCC"/>
    <w:rsid w:val="0CED007A"/>
    <w:rsid w:val="0CEE96B4"/>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4BE9CF"/>
    <w:rsid w:val="0E59EB3A"/>
    <w:rsid w:val="0E9215A3"/>
    <w:rsid w:val="0E9D51F5"/>
    <w:rsid w:val="0EA1DCEF"/>
    <w:rsid w:val="0EA5ECB1"/>
    <w:rsid w:val="0EA695B3"/>
    <w:rsid w:val="0EB6782B"/>
    <w:rsid w:val="0EB89CEC"/>
    <w:rsid w:val="0EBBBFCE"/>
    <w:rsid w:val="0EEA7F3C"/>
    <w:rsid w:val="0EFB1E87"/>
    <w:rsid w:val="0F0790D5"/>
    <w:rsid w:val="0F0F8FBA"/>
    <w:rsid w:val="0F12C00D"/>
    <w:rsid w:val="0F52D4F9"/>
    <w:rsid w:val="0F59B3E0"/>
    <w:rsid w:val="0F76FAB8"/>
    <w:rsid w:val="0F82569E"/>
    <w:rsid w:val="0F8ADFD7"/>
    <w:rsid w:val="0F937908"/>
    <w:rsid w:val="0F943D03"/>
    <w:rsid w:val="0F99AE1F"/>
    <w:rsid w:val="0FB6A3EA"/>
    <w:rsid w:val="0FCC0A63"/>
    <w:rsid w:val="0FCF8385"/>
    <w:rsid w:val="0FD8F8BB"/>
    <w:rsid w:val="0FEE22F7"/>
    <w:rsid w:val="0FF08822"/>
    <w:rsid w:val="10129DCC"/>
    <w:rsid w:val="102437F4"/>
    <w:rsid w:val="10339217"/>
    <w:rsid w:val="10378776"/>
    <w:rsid w:val="10473E60"/>
    <w:rsid w:val="104D7EA3"/>
    <w:rsid w:val="105F619A"/>
    <w:rsid w:val="106B0B23"/>
    <w:rsid w:val="1070A058"/>
    <w:rsid w:val="10782B24"/>
    <w:rsid w:val="107D731C"/>
    <w:rsid w:val="107FCD24"/>
    <w:rsid w:val="10888EB9"/>
    <w:rsid w:val="109D2D8D"/>
    <w:rsid w:val="10C59C71"/>
    <w:rsid w:val="10E05974"/>
    <w:rsid w:val="10E144A7"/>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37CF7"/>
    <w:rsid w:val="119D827A"/>
    <w:rsid w:val="11A09DFB"/>
    <w:rsid w:val="11C019AE"/>
    <w:rsid w:val="11C24E62"/>
    <w:rsid w:val="11C7968A"/>
    <w:rsid w:val="11CBE376"/>
    <w:rsid w:val="12131C26"/>
    <w:rsid w:val="1237599B"/>
    <w:rsid w:val="124A60CF"/>
    <w:rsid w:val="124B8627"/>
    <w:rsid w:val="12595B78"/>
    <w:rsid w:val="1294098F"/>
    <w:rsid w:val="12A0AA12"/>
    <w:rsid w:val="12DA9EF5"/>
    <w:rsid w:val="12E727CF"/>
    <w:rsid w:val="12EA57BE"/>
    <w:rsid w:val="12F97F45"/>
    <w:rsid w:val="131B3197"/>
    <w:rsid w:val="13391E63"/>
    <w:rsid w:val="134F2236"/>
    <w:rsid w:val="135FCE77"/>
    <w:rsid w:val="136870D4"/>
    <w:rsid w:val="136F7F48"/>
    <w:rsid w:val="1376E043"/>
    <w:rsid w:val="1390040D"/>
    <w:rsid w:val="13AF7519"/>
    <w:rsid w:val="13B67C61"/>
    <w:rsid w:val="13BBA5F2"/>
    <w:rsid w:val="13D318BA"/>
    <w:rsid w:val="13E13752"/>
    <w:rsid w:val="13ED39F3"/>
    <w:rsid w:val="13F37E3D"/>
    <w:rsid w:val="13FED1D9"/>
    <w:rsid w:val="13FFBE04"/>
    <w:rsid w:val="1404A138"/>
    <w:rsid w:val="1406780E"/>
    <w:rsid w:val="14182601"/>
    <w:rsid w:val="145C8C74"/>
    <w:rsid w:val="14642FFC"/>
    <w:rsid w:val="146DAB75"/>
    <w:rsid w:val="14808315"/>
    <w:rsid w:val="148348AF"/>
    <w:rsid w:val="1486C9D4"/>
    <w:rsid w:val="14A7B65E"/>
    <w:rsid w:val="14AE75E5"/>
    <w:rsid w:val="14AFCC56"/>
    <w:rsid w:val="14D29CBC"/>
    <w:rsid w:val="14D892AA"/>
    <w:rsid w:val="14E2370D"/>
    <w:rsid w:val="14ECD7C3"/>
    <w:rsid w:val="14F3E4E0"/>
    <w:rsid w:val="14F9EF24"/>
    <w:rsid w:val="150308C4"/>
    <w:rsid w:val="15057F9D"/>
    <w:rsid w:val="15073A7D"/>
    <w:rsid w:val="151216F0"/>
    <w:rsid w:val="1527B2A0"/>
    <w:rsid w:val="15577653"/>
    <w:rsid w:val="157A3090"/>
    <w:rsid w:val="159AA23A"/>
    <w:rsid w:val="15B63A80"/>
    <w:rsid w:val="15BE7424"/>
    <w:rsid w:val="15FC64BF"/>
    <w:rsid w:val="160D2942"/>
    <w:rsid w:val="161ADB37"/>
    <w:rsid w:val="162A5D6A"/>
    <w:rsid w:val="16570011"/>
    <w:rsid w:val="16760B79"/>
    <w:rsid w:val="1682913D"/>
    <w:rsid w:val="168C6EDB"/>
    <w:rsid w:val="16A7A525"/>
    <w:rsid w:val="16BFF0DB"/>
    <w:rsid w:val="16C064EF"/>
    <w:rsid w:val="16E11C46"/>
    <w:rsid w:val="16E7965A"/>
    <w:rsid w:val="16FB54A7"/>
    <w:rsid w:val="1709EA6D"/>
    <w:rsid w:val="1732A976"/>
    <w:rsid w:val="1743EB61"/>
    <w:rsid w:val="174A7FD6"/>
    <w:rsid w:val="177E3022"/>
    <w:rsid w:val="17A41B4C"/>
    <w:rsid w:val="17D03553"/>
    <w:rsid w:val="17DE349E"/>
    <w:rsid w:val="181DC14D"/>
    <w:rsid w:val="1826B88C"/>
    <w:rsid w:val="18318FE6"/>
    <w:rsid w:val="186E6D41"/>
    <w:rsid w:val="188CD6F1"/>
    <w:rsid w:val="1890A1E9"/>
    <w:rsid w:val="189B0B29"/>
    <w:rsid w:val="18A079F6"/>
    <w:rsid w:val="18C08FDE"/>
    <w:rsid w:val="18C542AA"/>
    <w:rsid w:val="18D0331F"/>
    <w:rsid w:val="19000C9F"/>
    <w:rsid w:val="190C51D0"/>
    <w:rsid w:val="1919A9B1"/>
    <w:rsid w:val="191D14A3"/>
    <w:rsid w:val="19395E20"/>
    <w:rsid w:val="193D99B3"/>
    <w:rsid w:val="19575E07"/>
    <w:rsid w:val="197A04FF"/>
    <w:rsid w:val="198BC719"/>
    <w:rsid w:val="199F393E"/>
    <w:rsid w:val="19A0B51C"/>
    <w:rsid w:val="19A81B9F"/>
    <w:rsid w:val="19B73168"/>
    <w:rsid w:val="19CB357B"/>
    <w:rsid w:val="19D56462"/>
    <w:rsid w:val="19DBD1A3"/>
    <w:rsid w:val="19ECBBDD"/>
    <w:rsid w:val="19EE32E7"/>
    <w:rsid w:val="1A198099"/>
    <w:rsid w:val="1A3B2C0E"/>
    <w:rsid w:val="1A4AA285"/>
    <w:rsid w:val="1A603AE8"/>
    <w:rsid w:val="1A672FBD"/>
    <w:rsid w:val="1A70CBA7"/>
    <w:rsid w:val="1A78F36A"/>
    <w:rsid w:val="1A8F2479"/>
    <w:rsid w:val="1A96890A"/>
    <w:rsid w:val="1AA0BBC9"/>
    <w:rsid w:val="1AA53EE7"/>
    <w:rsid w:val="1AA98B67"/>
    <w:rsid w:val="1ACD200E"/>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E534BE"/>
    <w:rsid w:val="1BF8D987"/>
    <w:rsid w:val="1C1B5437"/>
    <w:rsid w:val="1C52AC20"/>
    <w:rsid w:val="1C5A7612"/>
    <w:rsid w:val="1C7AEBFE"/>
    <w:rsid w:val="1C7BFE89"/>
    <w:rsid w:val="1CC5D7C4"/>
    <w:rsid w:val="1CCF854F"/>
    <w:rsid w:val="1CDBFD8C"/>
    <w:rsid w:val="1CF5DB9C"/>
    <w:rsid w:val="1CF76925"/>
    <w:rsid w:val="1D27B173"/>
    <w:rsid w:val="1D4B80FF"/>
    <w:rsid w:val="1D55A136"/>
    <w:rsid w:val="1D8BFF3B"/>
    <w:rsid w:val="1D9C7B75"/>
    <w:rsid w:val="1DBB8C06"/>
    <w:rsid w:val="1DBC1E94"/>
    <w:rsid w:val="1DD9F518"/>
    <w:rsid w:val="1DEF4CB5"/>
    <w:rsid w:val="1E1D6F1F"/>
    <w:rsid w:val="1E2661F7"/>
    <w:rsid w:val="1E48ACD1"/>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5E9E7E"/>
    <w:rsid w:val="1F90953C"/>
    <w:rsid w:val="1F988EF1"/>
    <w:rsid w:val="1FA68081"/>
    <w:rsid w:val="1FBF9EEE"/>
    <w:rsid w:val="1FC68622"/>
    <w:rsid w:val="1FC9D256"/>
    <w:rsid w:val="1FD4A37E"/>
    <w:rsid w:val="1FD733FD"/>
    <w:rsid w:val="1FE6CA57"/>
    <w:rsid w:val="1FEA527C"/>
    <w:rsid w:val="1FFD38A7"/>
    <w:rsid w:val="20098E54"/>
    <w:rsid w:val="202A01FF"/>
    <w:rsid w:val="20479197"/>
    <w:rsid w:val="204FB50F"/>
    <w:rsid w:val="2058049C"/>
    <w:rsid w:val="205C243C"/>
    <w:rsid w:val="206FD745"/>
    <w:rsid w:val="207D3BA8"/>
    <w:rsid w:val="20CB6146"/>
    <w:rsid w:val="20D96E77"/>
    <w:rsid w:val="20DD54E1"/>
    <w:rsid w:val="20E8A5EF"/>
    <w:rsid w:val="20EEB8C0"/>
    <w:rsid w:val="20F6483C"/>
    <w:rsid w:val="2123BC73"/>
    <w:rsid w:val="2139E305"/>
    <w:rsid w:val="21A3EAEB"/>
    <w:rsid w:val="21A44F6B"/>
    <w:rsid w:val="21A54563"/>
    <w:rsid w:val="21BC72A5"/>
    <w:rsid w:val="21C8257F"/>
    <w:rsid w:val="21E3F30E"/>
    <w:rsid w:val="21E8F7F7"/>
    <w:rsid w:val="21F2DFB6"/>
    <w:rsid w:val="21F6CD82"/>
    <w:rsid w:val="2207A14E"/>
    <w:rsid w:val="2215DAE3"/>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AA8EF1"/>
    <w:rsid w:val="23BDBB08"/>
    <w:rsid w:val="23CCD17B"/>
    <w:rsid w:val="23E1FF7D"/>
    <w:rsid w:val="23E34F04"/>
    <w:rsid w:val="23E51D1F"/>
    <w:rsid w:val="2403A0B4"/>
    <w:rsid w:val="240D77F1"/>
    <w:rsid w:val="240DE6A3"/>
    <w:rsid w:val="2425C072"/>
    <w:rsid w:val="243CE830"/>
    <w:rsid w:val="243DB983"/>
    <w:rsid w:val="24561F0E"/>
    <w:rsid w:val="246BC86A"/>
    <w:rsid w:val="24814E6E"/>
    <w:rsid w:val="24857C3C"/>
    <w:rsid w:val="249ECC8D"/>
    <w:rsid w:val="24A1131D"/>
    <w:rsid w:val="24B1BCDB"/>
    <w:rsid w:val="24CCF860"/>
    <w:rsid w:val="24D04391"/>
    <w:rsid w:val="24D0A9CA"/>
    <w:rsid w:val="24D238E8"/>
    <w:rsid w:val="24F4C843"/>
    <w:rsid w:val="24FB5B29"/>
    <w:rsid w:val="250372E2"/>
    <w:rsid w:val="25043A6E"/>
    <w:rsid w:val="250EA18D"/>
    <w:rsid w:val="25116B99"/>
    <w:rsid w:val="2519312C"/>
    <w:rsid w:val="2526EF47"/>
    <w:rsid w:val="2533C7EC"/>
    <w:rsid w:val="25591D7E"/>
    <w:rsid w:val="259A018F"/>
    <w:rsid w:val="25A92C84"/>
    <w:rsid w:val="25A9FEF8"/>
    <w:rsid w:val="25C3CA2A"/>
    <w:rsid w:val="25C40684"/>
    <w:rsid w:val="25C9B95F"/>
    <w:rsid w:val="25E68F78"/>
    <w:rsid w:val="26092F49"/>
    <w:rsid w:val="261DB707"/>
    <w:rsid w:val="265B2621"/>
    <w:rsid w:val="266464A7"/>
    <w:rsid w:val="266E8311"/>
    <w:rsid w:val="268A1387"/>
    <w:rsid w:val="268E18FC"/>
    <w:rsid w:val="26B018E8"/>
    <w:rsid w:val="26C98C99"/>
    <w:rsid w:val="26DF8E3C"/>
    <w:rsid w:val="26F82AC9"/>
    <w:rsid w:val="26FE928A"/>
    <w:rsid w:val="271BD4B1"/>
    <w:rsid w:val="2740FFB6"/>
    <w:rsid w:val="274390B9"/>
    <w:rsid w:val="27534EF0"/>
    <w:rsid w:val="2780D4C7"/>
    <w:rsid w:val="279FA642"/>
    <w:rsid w:val="27A02B00"/>
    <w:rsid w:val="27A6F553"/>
    <w:rsid w:val="27A960BC"/>
    <w:rsid w:val="27AB79D3"/>
    <w:rsid w:val="27AC3967"/>
    <w:rsid w:val="2811416F"/>
    <w:rsid w:val="2820F73B"/>
    <w:rsid w:val="2832C87D"/>
    <w:rsid w:val="284D6846"/>
    <w:rsid w:val="2864D9B2"/>
    <w:rsid w:val="2875AD93"/>
    <w:rsid w:val="2876146C"/>
    <w:rsid w:val="2893FB68"/>
    <w:rsid w:val="28A465BE"/>
    <w:rsid w:val="28C7ADC5"/>
    <w:rsid w:val="28D3D459"/>
    <w:rsid w:val="28D6F3CC"/>
    <w:rsid w:val="28DC32EB"/>
    <w:rsid w:val="28DE0ED6"/>
    <w:rsid w:val="28DF611A"/>
    <w:rsid w:val="28E79FE7"/>
    <w:rsid w:val="28EC9722"/>
    <w:rsid w:val="29044DF3"/>
    <w:rsid w:val="29264BDC"/>
    <w:rsid w:val="2929500A"/>
    <w:rsid w:val="293F4441"/>
    <w:rsid w:val="29426E96"/>
    <w:rsid w:val="29457E18"/>
    <w:rsid w:val="29697619"/>
    <w:rsid w:val="29708D49"/>
    <w:rsid w:val="29769844"/>
    <w:rsid w:val="29B9FF6D"/>
    <w:rsid w:val="29BFE786"/>
    <w:rsid w:val="29CF5C4C"/>
    <w:rsid w:val="29FEA8FD"/>
    <w:rsid w:val="2A1148F2"/>
    <w:rsid w:val="2A18260E"/>
    <w:rsid w:val="2A23E1AB"/>
    <w:rsid w:val="2A3B809F"/>
    <w:rsid w:val="2A45CB34"/>
    <w:rsid w:val="2A68C794"/>
    <w:rsid w:val="2A769495"/>
    <w:rsid w:val="2A8AEFB2"/>
    <w:rsid w:val="2A94865E"/>
    <w:rsid w:val="2AACCB93"/>
    <w:rsid w:val="2AB5B5F1"/>
    <w:rsid w:val="2AC1DFC1"/>
    <w:rsid w:val="2AE5C6DB"/>
    <w:rsid w:val="2AE7C17A"/>
    <w:rsid w:val="2AFE776D"/>
    <w:rsid w:val="2B01CD80"/>
    <w:rsid w:val="2B167C45"/>
    <w:rsid w:val="2B4C719B"/>
    <w:rsid w:val="2B568E2A"/>
    <w:rsid w:val="2B8038D4"/>
    <w:rsid w:val="2B95DB0B"/>
    <w:rsid w:val="2BA94796"/>
    <w:rsid w:val="2BAD8544"/>
    <w:rsid w:val="2BBA8D1E"/>
    <w:rsid w:val="2BC381E2"/>
    <w:rsid w:val="2BD8AEF5"/>
    <w:rsid w:val="2BDC258A"/>
    <w:rsid w:val="2C025C46"/>
    <w:rsid w:val="2C302051"/>
    <w:rsid w:val="2C36B92B"/>
    <w:rsid w:val="2C410093"/>
    <w:rsid w:val="2C464BFC"/>
    <w:rsid w:val="2C568CBD"/>
    <w:rsid w:val="2C59EF08"/>
    <w:rsid w:val="2C9D74CB"/>
    <w:rsid w:val="2CBFE63B"/>
    <w:rsid w:val="2CC7D7C2"/>
    <w:rsid w:val="2CE41F8D"/>
    <w:rsid w:val="2CE8C559"/>
    <w:rsid w:val="2CF82CA6"/>
    <w:rsid w:val="2D191733"/>
    <w:rsid w:val="2D29D56B"/>
    <w:rsid w:val="2D32D895"/>
    <w:rsid w:val="2D3723CE"/>
    <w:rsid w:val="2D4061D5"/>
    <w:rsid w:val="2D479390"/>
    <w:rsid w:val="2D4DB7C3"/>
    <w:rsid w:val="2D5C64A3"/>
    <w:rsid w:val="2DAA462F"/>
    <w:rsid w:val="2DB81E95"/>
    <w:rsid w:val="2DBBD2A0"/>
    <w:rsid w:val="2DC0A6BD"/>
    <w:rsid w:val="2DDE1B74"/>
    <w:rsid w:val="2E0A49D1"/>
    <w:rsid w:val="2E12B564"/>
    <w:rsid w:val="2E3F9912"/>
    <w:rsid w:val="2E4CF549"/>
    <w:rsid w:val="2E85F236"/>
    <w:rsid w:val="2E9213C9"/>
    <w:rsid w:val="2E94D992"/>
    <w:rsid w:val="2EAB1421"/>
    <w:rsid w:val="2EC2BAE7"/>
    <w:rsid w:val="2EFAE437"/>
    <w:rsid w:val="2F369C06"/>
    <w:rsid w:val="2F423907"/>
    <w:rsid w:val="2F71FD66"/>
    <w:rsid w:val="2F720DFD"/>
    <w:rsid w:val="2F7557D2"/>
    <w:rsid w:val="2F7DECBE"/>
    <w:rsid w:val="2F8C300B"/>
    <w:rsid w:val="2F8F4ED3"/>
    <w:rsid w:val="2F9048F0"/>
    <w:rsid w:val="2F918FCA"/>
    <w:rsid w:val="2F977695"/>
    <w:rsid w:val="2FA82FF8"/>
    <w:rsid w:val="2FF7FB2C"/>
    <w:rsid w:val="2FFCC9A3"/>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3FB284"/>
    <w:rsid w:val="315B0DE5"/>
    <w:rsid w:val="31674AE5"/>
    <w:rsid w:val="3196312A"/>
    <w:rsid w:val="31B0528D"/>
    <w:rsid w:val="31C77470"/>
    <w:rsid w:val="31EA9BA3"/>
    <w:rsid w:val="323E1D21"/>
    <w:rsid w:val="326A22B5"/>
    <w:rsid w:val="32732E2A"/>
    <w:rsid w:val="328A4AE4"/>
    <w:rsid w:val="328C638F"/>
    <w:rsid w:val="32904384"/>
    <w:rsid w:val="3292FC0B"/>
    <w:rsid w:val="32AB44FE"/>
    <w:rsid w:val="32C54602"/>
    <w:rsid w:val="32DEBD55"/>
    <w:rsid w:val="32E51886"/>
    <w:rsid w:val="32EFE2AB"/>
    <w:rsid w:val="32F77F45"/>
    <w:rsid w:val="330B2708"/>
    <w:rsid w:val="33125019"/>
    <w:rsid w:val="3312D683"/>
    <w:rsid w:val="331CE6A9"/>
    <w:rsid w:val="33234958"/>
    <w:rsid w:val="334B8478"/>
    <w:rsid w:val="33A78C3C"/>
    <w:rsid w:val="33EB4888"/>
    <w:rsid w:val="33F2A739"/>
    <w:rsid w:val="33F41653"/>
    <w:rsid w:val="3406A12C"/>
    <w:rsid w:val="3412F88F"/>
    <w:rsid w:val="341B40D2"/>
    <w:rsid w:val="3421DFB9"/>
    <w:rsid w:val="34277743"/>
    <w:rsid w:val="343E5ED3"/>
    <w:rsid w:val="3442B26C"/>
    <w:rsid w:val="345120B8"/>
    <w:rsid w:val="345B1A67"/>
    <w:rsid w:val="3462DCF5"/>
    <w:rsid w:val="3464AE63"/>
    <w:rsid w:val="3497085D"/>
    <w:rsid w:val="34DADB58"/>
    <w:rsid w:val="34DFF004"/>
    <w:rsid w:val="34FDA173"/>
    <w:rsid w:val="35118F91"/>
    <w:rsid w:val="35197E55"/>
    <w:rsid w:val="3522CE01"/>
    <w:rsid w:val="352394F4"/>
    <w:rsid w:val="355629B7"/>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96BE3"/>
    <w:rsid w:val="35ED9C50"/>
    <w:rsid w:val="35FAEE86"/>
    <w:rsid w:val="35FE088F"/>
    <w:rsid w:val="3600D14E"/>
    <w:rsid w:val="36549001"/>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2668C"/>
    <w:rsid w:val="3775FAAF"/>
    <w:rsid w:val="377D8035"/>
    <w:rsid w:val="378CE95C"/>
    <w:rsid w:val="378FB8D6"/>
    <w:rsid w:val="3795A09D"/>
    <w:rsid w:val="379E5163"/>
    <w:rsid w:val="37BF4202"/>
    <w:rsid w:val="37C1A449"/>
    <w:rsid w:val="37DFBF4E"/>
    <w:rsid w:val="380F21B2"/>
    <w:rsid w:val="38140CBF"/>
    <w:rsid w:val="38396E5B"/>
    <w:rsid w:val="38954205"/>
    <w:rsid w:val="38A0D894"/>
    <w:rsid w:val="38B8F1C1"/>
    <w:rsid w:val="38C8E3BB"/>
    <w:rsid w:val="38CADBF7"/>
    <w:rsid w:val="38E427AE"/>
    <w:rsid w:val="38E5A6AD"/>
    <w:rsid w:val="38EB684B"/>
    <w:rsid w:val="38EE24D9"/>
    <w:rsid w:val="38EF3CF6"/>
    <w:rsid w:val="3915035C"/>
    <w:rsid w:val="3920A4F9"/>
    <w:rsid w:val="39229D32"/>
    <w:rsid w:val="39385CAC"/>
    <w:rsid w:val="393B5156"/>
    <w:rsid w:val="394E8824"/>
    <w:rsid w:val="3951451C"/>
    <w:rsid w:val="395F9910"/>
    <w:rsid w:val="3962D124"/>
    <w:rsid w:val="3972C438"/>
    <w:rsid w:val="3976965A"/>
    <w:rsid w:val="3983233B"/>
    <w:rsid w:val="39C41AC0"/>
    <w:rsid w:val="39EAB84D"/>
    <w:rsid w:val="39EDC66C"/>
    <w:rsid w:val="3A10C699"/>
    <w:rsid w:val="3A15D729"/>
    <w:rsid w:val="3A162519"/>
    <w:rsid w:val="3A236DA2"/>
    <w:rsid w:val="3A34ADE5"/>
    <w:rsid w:val="3A3B7326"/>
    <w:rsid w:val="3A3DE434"/>
    <w:rsid w:val="3A4B698F"/>
    <w:rsid w:val="3A62AB3B"/>
    <w:rsid w:val="3A70F746"/>
    <w:rsid w:val="3A94D94D"/>
    <w:rsid w:val="3AA35BB7"/>
    <w:rsid w:val="3AB113F5"/>
    <w:rsid w:val="3AB1904D"/>
    <w:rsid w:val="3AB44770"/>
    <w:rsid w:val="3ABD6113"/>
    <w:rsid w:val="3AC2AD8B"/>
    <w:rsid w:val="3AC84FC2"/>
    <w:rsid w:val="3ADC2FF7"/>
    <w:rsid w:val="3AF925F2"/>
    <w:rsid w:val="3AFBDFA4"/>
    <w:rsid w:val="3AFBE297"/>
    <w:rsid w:val="3AFF2B0F"/>
    <w:rsid w:val="3B23F262"/>
    <w:rsid w:val="3B2C184E"/>
    <w:rsid w:val="3B2E65F1"/>
    <w:rsid w:val="3B35147E"/>
    <w:rsid w:val="3B351579"/>
    <w:rsid w:val="3B6522CF"/>
    <w:rsid w:val="3B74F587"/>
    <w:rsid w:val="3B7CBF50"/>
    <w:rsid w:val="3B86693D"/>
    <w:rsid w:val="3BAC96FA"/>
    <w:rsid w:val="3BD08D23"/>
    <w:rsid w:val="3BD64B8C"/>
    <w:rsid w:val="3BDFE0F3"/>
    <w:rsid w:val="3BE57C20"/>
    <w:rsid w:val="3C204493"/>
    <w:rsid w:val="3C21EAAF"/>
    <w:rsid w:val="3C26BE79"/>
    <w:rsid w:val="3C29C05C"/>
    <w:rsid w:val="3C307646"/>
    <w:rsid w:val="3C593174"/>
    <w:rsid w:val="3C5D2E6E"/>
    <w:rsid w:val="3C6A72C9"/>
    <w:rsid w:val="3C780058"/>
    <w:rsid w:val="3C7B93B4"/>
    <w:rsid w:val="3C7DE2E0"/>
    <w:rsid w:val="3C7E47F0"/>
    <w:rsid w:val="3C8A0C04"/>
    <w:rsid w:val="3C8D25E0"/>
    <w:rsid w:val="3C9EFEB6"/>
    <w:rsid w:val="3CB00E0D"/>
    <w:rsid w:val="3CB6293B"/>
    <w:rsid w:val="3CC2359E"/>
    <w:rsid w:val="3CC5A8D6"/>
    <w:rsid w:val="3CDE39E5"/>
    <w:rsid w:val="3CFB55D9"/>
    <w:rsid w:val="3D1F2D3F"/>
    <w:rsid w:val="3D48675B"/>
    <w:rsid w:val="3D4BFC9C"/>
    <w:rsid w:val="3D510D49"/>
    <w:rsid w:val="3D6F663E"/>
    <w:rsid w:val="3D765531"/>
    <w:rsid w:val="3D84BF63"/>
    <w:rsid w:val="3D8695DE"/>
    <w:rsid w:val="3D91F982"/>
    <w:rsid w:val="3D9E319D"/>
    <w:rsid w:val="3DA36E31"/>
    <w:rsid w:val="3DAAC952"/>
    <w:rsid w:val="3DBA9B7F"/>
    <w:rsid w:val="3DC660EC"/>
    <w:rsid w:val="3DEA37E9"/>
    <w:rsid w:val="3DF054D3"/>
    <w:rsid w:val="3E13D0B9"/>
    <w:rsid w:val="3E18ED4E"/>
    <w:rsid w:val="3E220593"/>
    <w:rsid w:val="3E44A512"/>
    <w:rsid w:val="3E704FA2"/>
    <w:rsid w:val="3E7BE78E"/>
    <w:rsid w:val="3E82DC59"/>
    <w:rsid w:val="3E87FE11"/>
    <w:rsid w:val="3EB1623B"/>
    <w:rsid w:val="3EC9A136"/>
    <w:rsid w:val="3ECEC95B"/>
    <w:rsid w:val="3ED2F9D4"/>
    <w:rsid w:val="3EDC298F"/>
    <w:rsid w:val="3EEACB08"/>
    <w:rsid w:val="3EF8D7E5"/>
    <w:rsid w:val="3F296711"/>
    <w:rsid w:val="3F30EC66"/>
    <w:rsid w:val="3F4699B3"/>
    <w:rsid w:val="3F67E89B"/>
    <w:rsid w:val="3FA31184"/>
    <w:rsid w:val="3FD1BD01"/>
    <w:rsid w:val="3FE47FBF"/>
    <w:rsid w:val="3FFEB6CE"/>
    <w:rsid w:val="400893E3"/>
    <w:rsid w:val="40093308"/>
    <w:rsid w:val="4018517D"/>
    <w:rsid w:val="402CF923"/>
    <w:rsid w:val="403E56B4"/>
    <w:rsid w:val="404994A3"/>
    <w:rsid w:val="405AC6DD"/>
    <w:rsid w:val="405B6AD0"/>
    <w:rsid w:val="406CE6E7"/>
    <w:rsid w:val="407878F3"/>
    <w:rsid w:val="407DB523"/>
    <w:rsid w:val="4080081D"/>
    <w:rsid w:val="408C7BF8"/>
    <w:rsid w:val="4097FD0A"/>
    <w:rsid w:val="409BF1C6"/>
    <w:rsid w:val="409F4425"/>
    <w:rsid w:val="40A70700"/>
    <w:rsid w:val="40B2500A"/>
    <w:rsid w:val="40B57A14"/>
    <w:rsid w:val="40C24CE8"/>
    <w:rsid w:val="40D08D2D"/>
    <w:rsid w:val="4129B799"/>
    <w:rsid w:val="414FE612"/>
    <w:rsid w:val="4159439B"/>
    <w:rsid w:val="4176314C"/>
    <w:rsid w:val="419AA6C3"/>
    <w:rsid w:val="41AA49AF"/>
    <w:rsid w:val="41B1069D"/>
    <w:rsid w:val="41D4E29E"/>
    <w:rsid w:val="41DD29A7"/>
    <w:rsid w:val="41FC19AC"/>
    <w:rsid w:val="4203695A"/>
    <w:rsid w:val="420A7B7F"/>
    <w:rsid w:val="421E4049"/>
    <w:rsid w:val="42247E6C"/>
    <w:rsid w:val="42404108"/>
    <w:rsid w:val="4256A8A9"/>
    <w:rsid w:val="426BA638"/>
    <w:rsid w:val="4273EE2C"/>
    <w:rsid w:val="42811DE1"/>
    <w:rsid w:val="42A21D5B"/>
    <w:rsid w:val="42A88268"/>
    <w:rsid w:val="42B30A7C"/>
    <w:rsid w:val="42BB71A7"/>
    <w:rsid w:val="42CADA3E"/>
    <w:rsid w:val="42E47944"/>
    <w:rsid w:val="42E8F190"/>
    <w:rsid w:val="42EB13B8"/>
    <w:rsid w:val="430A51FC"/>
    <w:rsid w:val="43115097"/>
    <w:rsid w:val="431D1689"/>
    <w:rsid w:val="43209426"/>
    <w:rsid w:val="4347A09F"/>
    <w:rsid w:val="43634449"/>
    <w:rsid w:val="43742EAF"/>
    <w:rsid w:val="43B27E9B"/>
    <w:rsid w:val="43B41C14"/>
    <w:rsid w:val="43D6E4E7"/>
    <w:rsid w:val="43ED0F97"/>
    <w:rsid w:val="43EE62B6"/>
    <w:rsid w:val="442B69AD"/>
    <w:rsid w:val="442CEC95"/>
    <w:rsid w:val="443B555A"/>
    <w:rsid w:val="44647C76"/>
    <w:rsid w:val="4473F256"/>
    <w:rsid w:val="447C5807"/>
    <w:rsid w:val="44BABED2"/>
    <w:rsid w:val="44D1D2B7"/>
    <w:rsid w:val="44DE873C"/>
    <w:rsid w:val="451B8C62"/>
    <w:rsid w:val="451FC2C8"/>
    <w:rsid w:val="452E3BB8"/>
    <w:rsid w:val="45360B63"/>
    <w:rsid w:val="45407F31"/>
    <w:rsid w:val="4576DAC6"/>
    <w:rsid w:val="4577A784"/>
    <w:rsid w:val="45866927"/>
    <w:rsid w:val="459DD7B0"/>
    <w:rsid w:val="45A5E829"/>
    <w:rsid w:val="45B2DBFF"/>
    <w:rsid w:val="45BA4320"/>
    <w:rsid w:val="45BB2813"/>
    <w:rsid w:val="45C843BF"/>
    <w:rsid w:val="45CDB04F"/>
    <w:rsid w:val="45DFBDBE"/>
    <w:rsid w:val="45ECB278"/>
    <w:rsid w:val="46060DD5"/>
    <w:rsid w:val="460BB2EE"/>
    <w:rsid w:val="461591F4"/>
    <w:rsid w:val="462AB62F"/>
    <w:rsid w:val="46539EDB"/>
    <w:rsid w:val="46B7B2AB"/>
    <w:rsid w:val="46F7D969"/>
    <w:rsid w:val="4708E981"/>
    <w:rsid w:val="471C1078"/>
    <w:rsid w:val="471DFDE9"/>
    <w:rsid w:val="472BED2A"/>
    <w:rsid w:val="473C7382"/>
    <w:rsid w:val="474DC713"/>
    <w:rsid w:val="47643D0C"/>
    <w:rsid w:val="4770E478"/>
    <w:rsid w:val="4788DEBE"/>
    <w:rsid w:val="478EA943"/>
    <w:rsid w:val="47A28659"/>
    <w:rsid w:val="47A3D1A1"/>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05CD8"/>
    <w:rsid w:val="4886F954"/>
    <w:rsid w:val="48897585"/>
    <w:rsid w:val="4889C9E5"/>
    <w:rsid w:val="4892E560"/>
    <w:rsid w:val="489E8688"/>
    <w:rsid w:val="48AC5736"/>
    <w:rsid w:val="48B20F43"/>
    <w:rsid w:val="48B70A55"/>
    <w:rsid w:val="48E21469"/>
    <w:rsid w:val="48E51E60"/>
    <w:rsid w:val="48FCBD0B"/>
    <w:rsid w:val="4904171B"/>
    <w:rsid w:val="492883F4"/>
    <w:rsid w:val="4939C1A7"/>
    <w:rsid w:val="494E79FD"/>
    <w:rsid w:val="49568360"/>
    <w:rsid w:val="4975AE7A"/>
    <w:rsid w:val="497EF29A"/>
    <w:rsid w:val="498128CA"/>
    <w:rsid w:val="499EFB66"/>
    <w:rsid w:val="49A9E1B3"/>
    <w:rsid w:val="49B09AB3"/>
    <w:rsid w:val="49B9F026"/>
    <w:rsid w:val="49BB34FD"/>
    <w:rsid w:val="49C56D70"/>
    <w:rsid w:val="49E6BF6E"/>
    <w:rsid w:val="4A06BAFB"/>
    <w:rsid w:val="4A2545E6"/>
    <w:rsid w:val="4A2B3A15"/>
    <w:rsid w:val="4A392B7E"/>
    <w:rsid w:val="4A3E5E84"/>
    <w:rsid w:val="4A4C97BB"/>
    <w:rsid w:val="4A571FBC"/>
    <w:rsid w:val="4A8E9733"/>
    <w:rsid w:val="4A9C4FE4"/>
    <w:rsid w:val="4A9EF879"/>
    <w:rsid w:val="4AAA991B"/>
    <w:rsid w:val="4AACE177"/>
    <w:rsid w:val="4AB3ED64"/>
    <w:rsid w:val="4AB77182"/>
    <w:rsid w:val="4AB9EF46"/>
    <w:rsid w:val="4AE183E5"/>
    <w:rsid w:val="4AFCB728"/>
    <w:rsid w:val="4B53DD93"/>
    <w:rsid w:val="4B66EE3A"/>
    <w:rsid w:val="4B684F58"/>
    <w:rsid w:val="4B74518E"/>
    <w:rsid w:val="4B891B21"/>
    <w:rsid w:val="4BAF998E"/>
    <w:rsid w:val="4BD8C1D4"/>
    <w:rsid w:val="4BDBD167"/>
    <w:rsid w:val="4C0F28B1"/>
    <w:rsid w:val="4C134C7B"/>
    <w:rsid w:val="4C2DA1B9"/>
    <w:rsid w:val="4C3ED84D"/>
    <w:rsid w:val="4C411A5D"/>
    <w:rsid w:val="4C46B0C5"/>
    <w:rsid w:val="4C471631"/>
    <w:rsid w:val="4C5B3FAC"/>
    <w:rsid w:val="4C72C711"/>
    <w:rsid w:val="4C7CC01C"/>
    <w:rsid w:val="4CA351A1"/>
    <w:rsid w:val="4CB4C60F"/>
    <w:rsid w:val="4CB6B832"/>
    <w:rsid w:val="4CC72E22"/>
    <w:rsid w:val="4CCB89B2"/>
    <w:rsid w:val="4CDD339E"/>
    <w:rsid w:val="4CF986DD"/>
    <w:rsid w:val="4D053776"/>
    <w:rsid w:val="4D0AAACF"/>
    <w:rsid w:val="4D16D92F"/>
    <w:rsid w:val="4D1ED7C4"/>
    <w:rsid w:val="4D330B96"/>
    <w:rsid w:val="4D52AF5B"/>
    <w:rsid w:val="4D6280E6"/>
    <w:rsid w:val="4D6F7FF1"/>
    <w:rsid w:val="4D8B3046"/>
    <w:rsid w:val="4D9ED8F7"/>
    <w:rsid w:val="4DB5858C"/>
    <w:rsid w:val="4DC3147B"/>
    <w:rsid w:val="4DE84C3B"/>
    <w:rsid w:val="4DEA2526"/>
    <w:rsid w:val="4E0968F2"/>
    <w:rsid w:val="4E2694D2"/>
    <w:rsid w:val="4E2EEBCC"/>
    <w:rsid w:val="4E3EBB72"/>
    <w:rsid w:val="4E4F1F97"/>
    <w:rsid w:val="4E58B9F8"/>
    <w:rsid w:val="4E6B6629"/>
    <w:rsid w:val="4E7AB7DA"/>
    <w:rsid w:val="4E89D166"/>
    <w:rsid w:val="4EA49C2A"/>
    <w:rsid w:val="4F0368CE"/>
    <w:rsid w:val="4F232BEF"/>
    <w:rsid w:val="4F24B255"/>
    <w:rsid w:val="4F30C085"/>
    <w:rsid w:val="4F4132B5"/>
    <w:rsid w:val="4F677806"/>
    <w:rsid w:val="4F7E5BA8"/>
    <w:rsid w:val="4F7F57B8"/>
    <w:rsid w:val="4F8D566C"/>
    <w:rsid w:val="4F8F6099"/>
    <w:rsid w:val="4FA34550"/>
    <w:rsid w:val="4FA837B1"/>
    <w:rsid w:val="4FABD11B"/>
    <w:rsid w:val="4FB063D6"/>
    <w:rsid w:val="4FB746EA"/>
    <w:rsid w:val="4FC897DE"/>
    <w:rsid w:val="4FE6317D"/>
    <w:rsid w:val="5002A643"/>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6859B5"/>
    <w:rsid w:val="51859D02"/>
    <w:rsid w:val="51894F0B"/>
    <w:rsid w:val="51DA474E"/>
    <w:rsid w:val="51DAE7F2"/>
    <w:rsid w:val="51E91FFE"/>
    <w:rsid w:val="51F54009"/>
    <w:rsid w:val="51FCB869"/>
    <w:rsid w:val="521A4362"/>
    <w:rsid w:val="521B3BB6"/>
    <w:rsid w:val="522259EF"/>
    <w:rsid w:val="5247D491"/>
    <w:rsid w:val="5257E9B6"/>
    <w:rsid w:val="525DEC9B"/>
    <w:rsid w:val="527374F7"/>
    <w:rsid w:val="5290D17C"/>
    <w:rsid w:val="52BFA6E2"/>
    <w:rsid w:val="52E2450B"/>
    <w:rsid w:val="52E494CA"/>
    <w:rsid w:val="52E75E5F"/>
    <w:rsid w:val="52E9C29A"/>
    <w:rsid w:val="5300527A"/>
    <w:rsid w:val="530EE2B3"/>
    <w:rsid w:val="53276755"/>
    <w:rsid w:val="5341C478"/>
    <w:rsid w:val="53423672"/>
    <w:rsid w:val="534DAD33"/>
    <w:rsid w:val="53527CA1"/>
    <w:rsid w:val="535ED15A"/>
    <w:rsid w:val="536AAB8E"/>
    <w:rsid w:val="5374D5D4"/>
    <w:rsid w:val="538290FF"/>
    <w:rsid w:val="53845EF3"/>
    <w:rsid w:val="53999E82"/>
    <w:rsid w:val="539F6F18"/>
    <w:rsid w:val="53A4D147"/>
    <w:rsid w:val="53BD7719"/>
    <w:rsid w:val="53D5BA2F"/>
    <w:rsid w:val="53DDCFAE"/>
    <w:rsid w:val="53EA6E63"/>
    <w:rsid w:val="53F1F734"/>
    <w:rsid w:val="53F84AF1"/>
    <w:rsid w:val="5427EF45"/>
    <w:rsid w:val="543BDB73"/>
    <w:rsid w:val="543D0C04"/>
    <w:rsid w:val="545A4A59"/>
    <w:rsid w:val="546A9923"/>
    <w:rsid w:val="54E1513A"/>
    <w:rsid w:val="54E2ABA8"/>
    <w:rsid w:val="54EA31AD"/>
    <w:rsid w:val="54F77031"/>
    <w:rsid w:val="5506FA3A"/>
    <w:rsid w:val="55178BC6"/>
    <w:rsid w:val="555727D6"/>
    <w:rsid w:val="558811A3"/>
    <w:rsid w:val="5596CBB5"/>
    <w:rsid w:val="55B7D13C"/>
    <w:rsid w:val="55B8FC13"/>
    <w:rsid w:val="55BDCB74"/>
    <w:rsid w:val="55C82AE8"/>
    <w:rsid w:val="55D7F842"/>
    <w:rsid w:val="55E9F9E0"/>
    <w:rsid w:val="56083AFF"/>
    <w:rsid w:val="560ACAB5"/>
    <w:rsid w:val="56134EB8"/>
    <w:rsid w:val="561D1544"/>
    <w:rsid w:val="562DD091"/>
    <w:rsid w:val="56415809"/>
    <w:rsid w:val="568789A6"/>
    <w:rsid w:val="569FFBF7"/>
    <w:rsid w:val="56C816EC"/>
    <w:rsid w:val="56C93AC3"/>
    <w:rsid w:val="56D4A709"/>
    <w:rsid w:val="56E45AE4"/>
    <w:rsid w:val="56FB1BFE"/>
    <w:rsid w:val="5718EA2F"/>
    <w:rsid w:val="57364047"/>
    <w:rsid w:val="57473ADD"/>
    <w:rsid w:val="575738CC"/>
    <w:rsid w:val="57775D7B"/>
    <w:rsid w:val="5795CE81"/>
    <w:rsid w:val="57979995"/>
    <w:rsid w:val="57D2E1AC"/>
    <w:rsid w:val="57F4FF7A"/>
    <w:rsid w:val="5815F81D"/>
    <w:rsid w:val="583150B8"/>
    <w:rsid w:val="5834D7C4"/>
    <w:rsid w:val="583F2964"/>
    <w:rsid w:val="58614E91"/>
    <w:rsid w:val="58688433"/>
    <w:rsid w:val="58870777"/>
    <w:rsid w:val="589002F5"/>
    <w:rsid w:val="58A188D6"/>
    <w:rsid w:val="58E0BB16"/>
    <w:rsid w:val="58FF277C"/>
    <w:rsid w:val="5903B249"/>
    <w:rsid w:val="590E460B"/>
    <w:rsid w:val="59165CEA"/>
    <w:rsid w:val="59255237"/>
    <w:rsid w:val="59398B04"/>
    <w:rsid w:val="5948510F"/>
    <w:rsid w:val="594DB350"/>
    <w:rsid w:val="595C350C"/>
    <w:rsid w:val="595F15AC"/>
    <w:rsid w:val="595FFB40"/>
    <w:rsid w:val="59647EB1"/>
    <w:rsid w:val="5968A2C8"/>
    <w:rsid w:val="596EFD94"/>
    <w:rsid w:val="598E04B5"/>
    <w:rsid w:val="59A283E4"/>
    <w:rsid w:val="59A4D303"/>
    <w:rsid w:val="59AB9E7C"/>
    <w:rsid w:val="59ADE6FA"/>
    <w:rsid w:val="59B64D4F"/>
    <w:rsid w:val="59C27E9A"/>
    <w:rsid w:val="59E05CE8"/>
    <w:rsid w:val="59E1638F"/>
    <w:rsid w:val="59FDF2FF"/>
    <w:rsid w:val="59FF84DD"/>
    <w:rsid w:val="5A385360"/>
    <w:rsid w:val="5A52D239"/>
    <w:rsid w:val="5A76B801"/>
    <w:rsid w:val="5A943E96"/>
    <w:rsid w:val="5A9AF7DD"/>
    <w:rsid w:val="5A9C899C"/>
    <w:rsid w:val="5ABA081A"/>
    <w:rsid w:val="5AC2CA0C"/>
    <w:rsid w:val="5ACFF28D"/>
    <w:rsid w:val="5AD8BBDE"/>
    <w:rsid w:val="5ADD89FC"/>
    <w:rsid w:val="5AE2AEF5"/>
    <w:rsid w:val="5AE509D6"/>
    <w:rsid w:val="5AE5E17F"/>
    <w:rsid w:val="5AEB719B"/>
    <w:rsid w:val="5AF7833A"/>
    <w:rsid w:val="5B10D9E6"/>
    <w:rsid w:val="5B11280B"/>
    <w:rsid w:val="5B141BF8"/>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E2AC98"/>
    <w:rsid w:val="5BF1AE64"/>
    <w:rsid w:val="5C0F5CED"/>
    <w:rsid w:val="5C22AA8D"/>
    <w:rsid w:val="5C2969D3"/>
    <w:rsid w:val="5C32F8DC"/>
    <w:rsid w:val="5C3C8166"/>
    <w:rsid w:val="5C48A743"/>
    <w:rsid w:val="5C4BB66B"/>
    <w:rsid w:val="5C6A64F9"/>
    <w:rsid w:val="5C6B95A5"/>
    <w:rsid w:val="5C73F9B6"/>
    <w:rsid w:val="5C8F2A64"/>
    <w:rsid w:val="5C96096F"/>
    <w:rsid w:val="5C9BF2D5"/>
    <w:rsid w:val="5C9DFA60"/>
    <w:rsid w:val="5CB4DFCE"/>
    <w:rsid w:val="5CCC2ACF"/>
    <w:rsid w:val="5CD6A729"/>
    <w:rsid w:val="5D0414A6"/>
    <w:rsid w:val="5D22B6DC"/>
    <w:rsid w:val="5D2739F5"/>
    <w:rsid w:val="5D27CC41"/>
    <w:rsid w:val="5D3BE1C2"/>
    <w:rsid w:val="5D3F795E"/>
    <w:rsid w:val="5D40D113"/>
    <w:rsid w:val="5D4E6754"/>
    <w:rsid w:val="5D513B7A"/>
    <w:rsid w:val="5D577C92"/>
    <w:rsid w:val="5D7AEBB2"/>
    <w:rsid w:val="5D809236"/>
    <w:rsid w:val="5D8C75EA"/>
    <w:rsid w:val="5D8CB8D8"/>
    <w:rsid w:val="5DCF9268"/>
    <w:rsid w:val="5DEDFB83"/>
    <w:rsid w:val="5DF69571"/>
    <w:rsid w:val="5DF8F679"/>
    <w:rsid w:val="5E022862"/>
    <w:rsid w:val="5E02B1E6"/>
    <w:rsid w:val="5E0420BC"/>
    <w:rsid w:val="5E0C28DB"/>
    <w:rsid w:val="5E24B32A"/>
    <w:rsid w:val="5E257915"/>
    <w:rsid w:val="5E34AEAF"/>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BE74E"/>
    <w:rsid w:val="5EED9DDB"/>
    <w:rsid w:val="5F06D2AE"/>
    <w:rsid w:val="5F070FD7"/>
    <w:rsid w:val="5F0E1425"/>
    <w:rsid w:val="5F164E0D"/>
    <w:rsid w:val="5F19E336"/>
    <w:rsid w:val="5F1C6297"/>
    <w:rsid w:val="5F20C400"/>
    <w:rsid w:val="5F24E5C5"/>
    <w:rsid w:val="5F3A2FD6"/>
    <w:rsid w:val="5F3EA574"/>
    <w:rsid w:val="5F40326D"/>
    <w:rsid w:val="5F54704E"/>
    <w:rsid w:val="5F5F8D99"/>
    <w:rsid w:val="5F84534C"/>
    <w:rsid w:val="5F9DD9C7"/>
    <w:rsid w:val="5FA4E58E"/>
    <w:rsid w:val="5FAEE550"/>
    <w:rsid w:val="5FB6FD30"/>
    <w:rsid w:val="5FBB1629"/>
    <w:rsid w:val="5FBEBBEF"/>
    <w:rsid w:val="5FD5A196"/>
    <w:rsid w:val="5FF3BFD4"/>
    <w:rsid w:val="60170A39"/>
    <w:rsid w:val="602C3211"/>
    <w:rsid w:val="604BB66D"/>
    <w:rsid w:val="60696C2C"/>
    <w:rsid w:val="6076B3E7"/>
    <w:rsid w:val="60897AB2"/>
    <w:rsid w:val="608AC9CB"/>
    <w:rsid w:val="6091C64E"/>
    <w:rsid w:val="60C4B84E"/>
    <w:rsid w:val="60CA8537"/>
    <w:rsid w:val="60DABB92"/>
    <w:rsid w:val="60DDE1CD"/>
    <w:rsid w:val="61085A19"/>
    <w:rsid w:val="611D8AD4"/>
    <w:rsid w:val="6127BEC4"/>
    <w:rsid w:val="61304640"/>
    <w:rsid w:val="6133F1C2"/>
    <w:rsid w:val="6141059E"/>
    <w:rsid w:val="61B6955D"/>
    <w:rsid w:val="61FD61DE"/>
    <w:rsid w:val="620705AC"/>
    <w:rsid w:val="62128448"/>
    <w:rsid w:val="62195225"/>
    <w:rsid w:val="621A3051"/>
    <w:rsid w:val="6223BE6C"/>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14E7FE"/>
    <w:rsid w:val="63216A8B"/>
    <w:rsid w:val="635BB3E5"/>
    <w:rsid w:val="63C11B74"/>
    <w:rsid w:val="63C1589D"/>
    <w:rsid w:val="63C814D9"/>
    <w:rsid w:val="63D286F9"/>
    <w:rsid w:val="63D312BF"/>
    <w:rsid w:val="63DB39FE"/>
    <w:rsid w:val="63F92AD3"/>
    <w:rsid w:val="63FDDCCB"/>
    <w:rsid w:val="6408F2CC"/>
    <w:rsid w:val="6426A5CB"/>
    <w:rsid w:val="64421F6F"/>
    <w:rsid w:val="644561DE"/>
    <w:rsid w:val="646513CC"/>
    <w:rsid w:val="647CF1EF"/>
    <w:rsid w:val="648F574B"/>
    <w:rsid w:val="64A37862"/>
    <w:rsid w:val="64B1E5D3"/>
    <w:rsid w:val="64C5599B"/>
    <w:rsid w:val="64E7CD25"/>
    <w:rsid w:val="64F74B2E"/>
    <w:rsid w:val="64F96438"/>
    <w:rsid w:val="65072C4B"/>
    <w:rsid w:val="65126A8C"/>
    <w:rsid w:val="6558A62E"/>
    <w:rsid w:val="656037FF"/>
    <w:rsid w:val="6560B3B0"/>
    <w:rsid w:val="6569F26B"/>
    <w:rsid w:val="656CDE44"/>
    <w:rsid w:val="65748D24"/>
    <w:rsid w:val="6576515B"/>
    <w:rsid w:val="6578E111"/>
    <w:rsid w:val="65796A86"/>
    <w:rsid w:val="65891465"/>
    <w:rsid w:val="658C1C51"/>
    <w:rsid w:val="658FDB32"/>
    <w:rsid w:val="659E1C25"/>
    <w:rsid w:val="65B43E9C"/>
    <w:rsid w:val="65C687B8"/>
    <w:rsid w:val="65C86715"/>
    <w:rsid w:val="65CACE00"/>
    <w:rsid w:val="65D2B0BE"/>
    <w:rsid w:val="65E9085C"/>
    <w:rsid w:val="660B2BB6"/>
    <w:rsid w:val="6620BBC7"/>
    <w:rsid w:val="663B74D1"/>
    <w:rsid w:val="6658D9D5"/>
    <w:rsid w:val="66930988"/>
    <w:rsid w:val="6695A577"/>
    <w:rsid w:val="66BFCBCA"/>
    <w:rsid w:val="66D339EE"/>
    <w:rsid w:val="66D6A313"/>
    <w:rsid w:val="66D6E2BB"/>
    <w:rsid w:val="66E1CCEA"/>
    <w:rsid w:val="66EBCDD7"/>
    <w:rsid w:val="66EC234A"/>
    <w:rsid w:val="66F52FDB"/>
    <w:rsid w:val="66FAEDDD"/>
    <w:rsid w:val="670EE36A"/>
    <w:rsid w:val="67270FCE"/>
    <w:rsid w:val="6732482B"/>
    <w:rsid w:val="6739D4E4"/>
    <w:rsid w:val="67533D89"/>
    <w:rsid w:val="675A4DD2"/>
    <w:rsid w:val="67AD9D79"/>
    <w:rsid w:val="67C2CF24"/>
    <w:rsid w:val="67C87A61"/>
    <w:rsid w:val="67D2A3A2"/>
    <w:rsid w:val="67E7678C"/>
    <w:rsid w:val="6806B8E0"/>
    <w:rsid w:val="6810B26F"/>
    <w:rsid w:val="68248036"/>
    <w:rsid w:val="682BCE24"/>
    <w:rsid w:val="6833CBF7"/>
    <w:rsid w:val="6846CFB2"/>
    <w:rsid w:val="687FC148"/>
    <w:rsid w:val="687FD80D"/>
    <w:rsid w:val="6881C5CC"/>
    <w:rsid w:val="689946B6"/>
    <w:rsid w:val="68AD5887"/>
    <w:rsid w:val="68D09576"/>
    <w:rsid w:val="68D65C18"/>
    <w:rsid w:val="68E2F4B1"/>
    <w:rsid w:val="68E4D236"/>
    <w:rsid w:val="68F2878C"/>
    <w:rsid w:val="68F69308"/>
    <w:rsid w:val="69129960"/>
    <w:rsid w:val="69164983"/>
    <w:rsid w:val="6928BDCE"/>
    <w:rsid w:val="692BC4F2"/>
    <w:rsid w:val="692E3017"/>
    <w:rsid w:val="692F843C"/>
    <w:rsid w:val="6962F698"/>
    <w:rsid w:val="6969E090"/>
    <w:rsid w:val="69713A6E"/>
    <w:rsid w:val="697B3B9A"/>
    <w:rsid w:val="699B0FF6"/>
    <w:rsid w:val="6A03608C"/>
    <w:rsid w:val="6A05DE5F"/>
    <w:rsid w:val="6A0F019E"/>
    <w:rsid w:val="6A1D2976"/>
    <w:rsid w:val="6A1D962D"/>
    <w:rsid w:val="6A308F1B"/>
    <w:rsid w:val="6A3D5A9D"/>
    <w:rsid w:val="6A491C92"/>
    <w:rsid w:val="6A4FCDA6"/>
    <w:rsid w:val="6A553BBD"/>
    <w:rsid w:val="6A5DF18D"/>
    <w:rsid w:val="6A5E21B2"/>
    <w:rsid w:val="6A79061D"/>
    <w:rsid w:val="6A8F8ECB"/>
    <w:rsid w:val="6AC27CA3"/>
    <w:rsid w:val="6AD26D94"/>
    <w:rsid w:val="6AFE18A0"/>
    <w:rsid w:val="6B1456E0"/>
    <w:rsid w:val="6B1E153B"/>
    <w:rsid w:val="6B205A47"/>
    <w:rsid w:val="6B350D26"/>
    <w:rsid w:val="6B3FB202"/>
    <w:rsid w:val="6B492C71"/>
    <w:rsid w:val="6B5B4A6F"/>
    <w:rsid w:val="6B6035A6"/>
    <w:rsid w:val="6B75DF02"/>
    <w:rsid w:val="6B9B102C"/>
    <w:rsid w:val="6BADDBDA"/>
    <w:rsid w:val="6BB005C7"/>
    <w:rsid w:val="6BB7EB94"/>
    <w:rsid w:val="6BC2453F"/>
    <w:rsid w:val="6BD63627"/>
    <w:rsid w:val="6BEE1E69"/>
    <w:rsid w:val="6BFFC836"/>
    <w:rsid w:val="6C01F255"/>
    <w:rsid w:val="6C21AABF"/>
    <w:rsid w:val="6C21DEF5"/>
    <w:rsid w:val="6C221429"/>
    <w:rsid w:val="6C529759"/>
    <w:rsid w:val="6C530A2F"/>
    <w:rsid w:val="6C63D1B4"/>
    <w:rsid w:val="6C7355C3"/>
    <w:rsid w:val="6C974447"/>
    <w:rsid w:val="6CA36562"/>
    <w:rsid w:val="6CA540E1"/>
    <w:rsid w:val="6CA780AE"/>
    <w:rsid w:val="6CFA66F1"/>
    <w:rsid w:val="6D0FF3F6"/>
    <w:rsid w:val="6D157BE5"/>
    <w:rsid w:val="6D18ECB7"/>
    <w:rsid w:val="6D1C77F5"/>
    <w:rsid w:val="6D24341D"/>
    <w:rsid w:val="6D432A6B"/>
    <w:rsid w:val="6D49F9C4"/>
    <w:rsid w:val="6D75FB27"/>
    <w:rsid w:val="6D871AC0"/>
    <w:rsid w:val="6DA6B779"/>
    <w:rsid w:val="6DBFEEEA"/>
    <w:rsid w:val="6DC558FD"/>
    <w:rsid w:val="6DFEBBD1"/>
    <w:rsid w:val="6E1BE59A"/>
    <w:rsid w:val="6E44F6CF"/>
    <w:rsid w:val="6E5616AC"/>
    <w:rsid w:val="6E7748D3"/>
    <w:rsid w:val="6E7BE12D"/>
    <w:rsid w:val="6ED8D458"/>
    <w:rsid w:val="6F00CCF2"/>
    <w:rsid w:val="6F041CB4"/>
    <w:rsid w:val="6F2DACB1"/>
    <w:rsid w:val="6F5BBF4B"/>
    <w:rsid w:val="6F629E56"/>
    <w:rsid w:val="6F62D2EE"/>
    <w:rsid w:val="6F801EA6"/>
    <w:rsid w:val="6F89FA0E"/>
    <w:rsid w:val="6F8FFEE4"/>
    <w:rsid w:val="6F944848"/>
    <w:rsid w:val="6F96C552"/>
    <w:rsid w:val="6FA34A7C"/>
    <w:rsid w:val="6FB01825"/>
    <w:rsid w:val="6FDB0624"/>
    <w:rsid w:val="7021BC8C"/>
    <w:rsid w:val="702B5C7A"/>
    <w:rsid w:val="704983C7"/>
    <w:rsid w:val="704E10E3"/>
    <w:rsid w:val="70606A18"/>
    <w:rsid w:val="706C7A51"/>
    <w:rsid w:val="70819A86"/>
    <w:rsid w:val="70A045CE"/>
    <w:rsid w:val="70AD8B66"/>
    <w:rsid w:val="70B8C7CA"/>
    <w:rsid w:val="70C6FC2E"/>
    <w:rsid w:val="70CEFD78"/>
    <w:rsid w:val="70DDDDC5"/>
    <w:rsid w:val="70EB8611"/>
    <w:rsid w:val="70F0C90D"/>
    <w:rsid w:val="70F78FAC"/>
    <w:rsid w:val="710910F2"/>
    <w:rsid w:val="711E5524"/>
    <w:rsid w:val="712CBC94"/>
    <w:rsid w:val="71352632"/>
    <w:rsid w:val="713CB295"/>
    <w:rsid w:val="71498E8B"/>
    <w:rsid w:val="714AB0D3"/>
    <w:rsid w:val="715431C7"/>
    <w:rsid w:val="71673EDA"/>
    <w:rsid w:val="716838ED"/>
    <w:rsid w:val="71718A80"/>
    <w:rsid w:val="717E00ED"/>
    <w:rsid w:val="7197279C"/>
    <w:rsid w:val="719BA38A"/>
    <w:rsid w:val="71A26566"/>
    <w:rsid w:val="71A7F179"/>
    <w:rsid w:val="71B76FF9"/>
    <w:rsid w:val="71BCD2FF"/>
    <w:rsid w:val="71DD882F"/>
    <w:rsid w:val="721720BD"/>
    <w:rsid w:val="7218E799"/>
    <w:rsid w:val="7220CDF2"/>
    <w:rsid w:val="722E14C9"/>
    <w:rsid w:val="7233280C"/>
    <w:rsid w:val="723BAC06"/>
    <w:rsid w:val="72484E00"/>
    <w:rsid w:val="725F206E"/>
    <w:rsid w:val="7265C112"/>
    <w:rsid w:val="72780B5D"/>
    <w:rsid w:val="7280007C"/>
    <w:rsid w:val="72951640"/>
    <w:rsid w:val="729A0E0E"/>
    <w:rsid w:val="729FB039"/>
    <w:rsid w:val="72A295E5"/>
    <w:rsid w:val="72BD846E"/>
    <w:rsid w:val="72BE4F00"/>
    <w:rsid w:val="72C4C52B"/>
    <w:rsid w:val="72C55383"/>
    <w:rsid w:val="72E068D6"/>
    <w:rsid w:val="72E08D79"/>
    <w:rsid w:val="72E55FEE"/>
    <w:rsid w:val="72F07461"/>
    <w:rsid w:val="72FD260E"/>
    <w:rsid w:val="730AD891"/>
    <w:rsid w:val="73209571"/>
    <w:rsid w:val="7328F9DC"/>
    <w:rsid w:val="73511790"/>
    <w:rsid w:val="7357E689"/>
    <w:rsid w:val="73600800"/>
    <w:rsid w:val="7372380A"/>
    <w:rsid w:val="73748937"/>
    <w:rsid w:val="73AFE44F"/>
    <w:rsid w:val="73D15880"/>
    <w:rsid w:val="73E24D61"/>
    <w:rsid w:val="73E2FC32"/>
    <w:rsid w:val="73E88198"/>
    <w:rsid w:val="74011965"/>
    <w:rsid w:val="740F7708"/>
    <w:rsid w:val="741EB4B7"/>
    <w:rsid w:val="742C900A"/>
    <w:rsid w:val="7430552E"/>
    <w:rsid w:val="746763EA"/>
    <w:rsid w:val="747F4C39"/>
    <w:rsid w:val="74843909"/>
    <w:rsid w:val="74C5B3D0"/>
    <w:rsid w:val="74C83BA7"/>
    <w:rsid w:val="74DF4B59"/>
    <w:rsid w:val="74E776C9"/>
    <w:rsid w:val="74EE19C8"/>
    <w:rsid w:val="74F21628"/>
    <w:rsid w:val="74F28497"/>
    <w:rsid w:val="74FAC778"/>
    <w:rsid w:val="75043B81"/>
    <w:rsid w:val="751A78D5"/>
    <w:rsid w:val="7525CBFF"/>
    <w:rsid w:val="7540F0F2"/>
    <w:rsid w:val="754B719F"/>
    <w:rsid w:val="7559D631"/>
    <w:rsid w:val="757733CE"/>
    <w:rsid w:val="7577AC18"/>
    <w:rsid w:val="757A5EAF"/>
    <w:rsid w:val="757B3A4E"/>
    <w:rsid w:val="757F89CD"/>
    <w:rsid w:val="758CFEAA"/>
    <w:rsid w:val="759E9EB2"/>
    <w:rsid w:val="75A7D7B3"/>
    <w:rsid w:val="75B63535"/>
    <w:rsid w:val="75C893DB"/>
    <w:rsid w:val="75E3503F"/>
    <w:rsid w:val="75EE28C0"/>
    <w:rsid w:val="75F46219"/>
    <w:rsid w:val="75F8C5BB"/>
    <w:rsid w:val="76231A70"/>
    <w:rsid w:val="76369F88"/>
    <w:rsid w:val="763DEE9F"/>
    <w:rsid w:val="764782A5"/>
    <w:rsid w:val="766852F2"/>
    <w:rsid w:val="7673C385"/>
    <w:rsid w:val="768A08A9"/>
    <w:rsid w:val="76A10ECB"/>
    <w:rsid w:val="76B008C2"/>
    <w:rsid w:val="76B0820E"/>
    <w:rsid w:val="76BECE5A"/>
    <w:rsid w:val="76C4AA62"/>
    <w:rsid w:val="76CB390A"/>
    <w:rsid w:val="76CD034E"/>
    <w:rsid w:val="76CE68E4"/>
    <w:rsid w:val="76D839F6"/>
    <w:rsid w:val="7708F3D9"/>
    <w:rsid w:val="7719E954"/>
    <w:rsid w:val="7720A706"/>
    <w:rsid w:val="7722830B"/>
    <w:rsid w:val="7725AD3F"/>
    <w:rsid w:val="773EC72A"/>
    <w:rsid w:val="774D3EAD"/>
    <w:rsid w:val="774F53B7"/>
    <w:rsid w:val="774F9368"/>
    <w:rsid w:val="77530753"/>
    <w:rsid w:val="777BCF52"/>
    <w:rsid w:val="7789F921"/>
    <w:rsid w:val="7793E75D"/>
    <w:rsid w:val="77A497A8"/>
    <w:rsid w:val="77B3CB43"/>
    <w:rsid w:val="77BEE036"/>
    <w:rsid w:val="77D74616"/>
    <w:rsid w:val="77E7DF24"/>
    <w:rsid w:val="77EF31EF"/>
    <w:rsid w:val="77FA3124"/>
    <w:rsid w:val="78046F57"/>
    <w:rsid w:val="78100BCE"/>
    <w:rsid w:val="78128C58"/>
    <w:rsid w:val="781C69F3"/>
    <w:rsid w:val="78241690"/>
    <w:rsid w:val="7843EA18"/>
    <w:rsid w:val="784BB027"/>
    <w:rsid w:val="784CC3D5"/>
    <w:rsid w:val="784F8BBA"/>
    <w:rsid w:val="7851496A"/>
    <w:rsid w:val="78644EDD"/>
    <w:rsid w:val="78647F4F"/>
    <w:rsid w:val="78683CF4"/>
    <w:rsid w:val="78776554"/>
    <w:rsid w:val="7880EA70"/>
    <w:rsid w:val="78879BF4"/>
    <w:rsid w:val="78C4B328"/>
    <w:rsid w:val="78D409A1"/>
    <w:rsid w:val="78D55640"/>
    <w:rsid w:val="78DEED68"/>
    <w:rsid w:val="78E0D2A3"/>
    <w:rsid w:val="78FAA3A8"/>
    <w:rsid w:val="78FB0BA2"/>
    <w:rsid w:val="78FB7665"/>
    <w:rsid w:val="790DC79B"/>
    <w:rsid w:val="790E15EA"/>
    <w:rsid w:val="79101BA4"/>
    <w:rsid w:val="7911E536"/>
    <w:rsid w:val="79233C92"/>
    <w:rsid w:val="7927955C"/>
    <w:rsid w:val="793DD2B3"/>
    <w:rsid w:val="794CD3F3"/>
    <w:rsid w:val="7957E6D7"/>
    <w:rsid w:val="796504C5"/>
    <w:rsid w:val="7991D4F6"/>
    <w:rsid w:val="79963F26"/>
    <w:rsid w:val="79AC70C1"/>
    <w:rsid w:val="79B78F12"/>
    <w:rsid w:val="79D427AA"/>
    <w:rsid w:val="79E89436"/>
    <w:rsid w:val="79F5DD7D"/>
    <w:rsid w:val="7A2F60C1"/>
    <w:rsid w:val="7A3BE120"/>
    <w:rsid w:val="7A3E0E00"/>
    <w:rsid w:val="7A409191"/>
    <w:rsid w:val="7A53220F"/>
    <w:rsid w:val="7A565C95"/>
    <w:rsid w:val="7A64E9A5"/>
    <w:rsid w:val="7A99F791"/>
    <w:rsid w:val="7A9F824B"/>
    <w:rsid w:val="7ABE22AD"/>
    <w:rsid w:val="7ACA6C7E"/>
    <w:rsid w:val="7AD051C3"/>
    <w:rsid w:val="7AD48EFF"/>
    <w:rsid w:val="7AD8094D"/>
    <w:rsid w:val="7B01CC98"/>
    <w:rsid w:val="7B0A90D0"/>
    <w:rsid w:val="7B2D0994"/>
    <w:rsid w:val="7B3312A3"/>
    <w:rsid w:val="7B43E3E7"/>
    <w:rsid w:val="7B50AA26"/>
    <w:rsid w:val="7B6F642D"/>
    <w:rsid w:val="7BAA3F37"/>
    <w:rsid w:val="7BD077D6"/>
    <w:rsid w:val="7BF423B8"/>
    <w:rsid w:val="7C01F419"/>
    <w:rsid w:val="7C1CCB99"/>
    <w:rsid w:val="7C472CFE"/>
    <w:rsid w:val="7C4A7B40"/>
    <w:rsid w:val="7C59D4FA"/>
    <w:rsid w:val="7C63B55B"/>
    <w:rsid w:val="7CBA240D"/>
    <w:rsid w:val="7CBB64AB"/>
    <w:rsid w:val="7CC35231"/>
    <w:rsid w:val="7CE9C80A"/>
    <w:rsid w:val="7CEBA3FF"/>
    <w:rsid w:val="7CEFDB16"/>
    <w:rsid w:val="7CF0EC3E"/>
    <w:rsid w:val="7CFB07FA"/>
    <w:rsid w:val="7D0B348E"/>
    <w:rsid w:val="7D1E8B36"/>
    <w:rsid w:val="7D2458F8"/>
    <w:rsid w:val="7D3EA8A5"/>
    <w:rsid w:val="7D477B7A"/>
    <w:rsid w:val="7D70A263"/>
    <w:rsid w:val="7D895B34"/>
    <w:rsid w:val="7D8AA761"/>
    <w:rsid w:val="7D9DAD00"/>
    <w:rsid w:val="7DA7DFA3"/>
    <w:rsid w:val="7DBCEA57"/>
    <w:rsid w:val="7DC84FFB"/>
    <w:rsid w:val="7DFE848F"/>
    <w:rsid w:val="7E14B8EA"/>
    <w:rsid w:val="7E2259E3"/>
    <w:rsid w:val="7E227981"/>
    <w:rsid w:val="7E676479"/>
    <w:rsid w:val="7E6AB365"/>
    <w:rsid w:val="7E6E420C"/>
    <w:rsid w:val="7EA683E0"/>
    <w:rsid w:val="7EA7176A"/>
    <w:rsid w:val="7EB3C9CF"/>
    <w:rsid w:val="7EC09DC9"/>
    <w:rsid w:val="7EDE1710"/>
    <w:rsid w:val="7EEA741D"/>
    <w:rsid w:val="7F081898"/>
    <w:rsid w:val="7F16F920"/>
    <w:rsid w:val="7F2DB63D"/>
    <w:rsid w:val="7F305FE1"/>
    <w:rsid w:val="7F5B831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772"/>
  <w15:chartTrackingRefBased/>
  <w15:docId w15:val="{42A56C01-E1DD-4595-B678-0E450D381D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locked="0" w:uiPriority="9" w:semiHidden="1" w:unhideWhenUsed="1" w:qFormat="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locked="0"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8"/>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8"/>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8"/>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8"/>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8"/>
      </w:numPr>
      <w:spacing w:before="40" w:after="0"/>
      <w:outlineLvl w:val="4"/>
    </w:pPr>
    <w:rPr>
      <w:rFonts w:asciiTheme="majorHAnsi" w:hAnsiTheme="majorHAnsi" w:eastAsiaTheme="majorEastAsia"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8"/>
      </w:numPr>
      <w:spacing w:before="40" w:after="0"/>
      <w:outlineLvl w:val="5"/>
    </w:pPr>
    <w:rPr>
      <w:rFonts w:asciiTheme="majorHAnsi" w:hAnsiTheme="majorHAnsi" w:eastAsiaTheme="majorEastAsia"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8"/>
      </w:numPr>
      <w:spacing w:before="40" w:after="0"/>
      <w:outlineLvl w:val="6"/>
    </w:pPr>
    <w:rPr>
      <w:rFonts w:asciiTheme="majorHAnsi" w:hAnsiTheme="majorHAnsi" w:eastAsiaTheme="majorEastAsia"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8"/>
      </w:numPr>
      <w:spacing w:before="40" w:after="0"/>
      <w:outlineLvl w:val="7"/>
    </w:pPr>
    <w:rPr>
      <w:rFonts w:asciiTheme="majorHAnsi" w:hAnsiTheme="majorHAnsi" w:eastAsiaTheme="majorEastAsia"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8"/>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BB6BEB"/>
    <w:rPr>
      <w:rFonts w:ascii="Arial" w:hAnsi="Arial" w:eastAsiaTheme="majorEastAsia" w:cstheme="majorBidi"/>
      <w:b/>
      <w:color w:val="2E74B5" w:themeColor="accent1" w:themeShade="BF"/>
      <w:sz w:val="32"/>
      <w:szCs w:val="32"/>
    </w:rPr>
  </w:style>
  <w:style w:type="character" w:styleId="Nagwek2Znak" w:customStyle="1">
    <w:name w:val="Nagłówek 2 Znak"/>
    <w:basedOn w:val="Domylnaczcionkaakapitu"/>
    <w:link w:val="Nagwek2"/>
    <w:uiPriority w:val="9"/>
    <w:rsid w:val="00BB6BEB"/>
    <w:rPr>
      <w:rFonts w:ascii="Arial" w:hAnsi="Arial" w:eastAsiaTheme="majorEastAsia" w:cstheme="majorBidi"/>
      <w:b/>
      <w:color w:val="2E74B5" w:themeColor="accent1" w:themeShade="BF"/>
      <w:sz w:val="26"/>
      <w:szCs w:val="26"/>
    </w:rPr>
  </w:style>
  <w:style w:type="character" w:styleId="Nagwek3Znak" w:customStyle="1">
    <w:name w:val="Nagłówek 3 Znak"/>
    <w:basedOn w:val="Domylnaczcionkaakapitu"/>
    <w:link w:val="Nagwek3"/>
    <w:uiPriority w:val="9"/>
    <w:rsid w:val="00D676AC"/>
    <w:rPr>
      <w:rFonts w:ascii="Arial" w:hAnsi="Arial" w:eastAsiaTheme="majorEastAsia" w:cstheme="majorBidi"/>
      <w:b/>
      <w:color w:val="1F4D78" w:themeColor="accent1" w:themeShade="7F"/>
      <w:sz w:val="24"/>
      <w:szCs w:val="24"/>
    </w:rPr>
  </w:style>
  <w:style w:type="character" w:styleId="Nagwek4Znak" w:customStyle="1">
    <w:name w:val="Nagłówek 4 Znak"/>
    <w:basedOn w:val="Domylnaczcionkaakapitu"/>
    <w:link w:val="Nagwek4"/>
    <w:uiPriority w:val="9"/>
    <w:rsid w:val="00C64CD2"/>
    <w:rPr>
      <w:rFonts w:ascii="Arial" w:hAnsi="Arial" w:eastAsiaTheme="majorEastAsia" w:cstheme="majorBidi"/>
      <w:i/>
      <w:iCs/>
      <w:color w:val="2E74B5" w:themeColor="accent1" w:themeShade="BF"/>
      <w:sz w:val="24"/>
    </w:rPr>
  </w:style>
  <w:style w:type="character" w:styleId="Nagwek5Znak" w:customStyle="1">
    <w:name w:val="Nagłówek 5 Znak"/>
    <w:basedOn w:val="Domylnaczcionkaakapitu"/>
    <w:link w:val="Nagwek5"/>
    <w:uiPriority w:val="9"/>
    <w:semiHidden/>
    <w:rsid w:val="009B4AF2"/>
    <w:rPr>
      <w:rFonts w:asciiTheme="majorHAnsi" w:hAnsiTheme="majorHAnsi" w:eastAsiaTheme="majorEastAsia" w:cstheme="majorBidi"/>
      <w:color w:val="2E74B5" w:themeColor="accent1" w:themeShade="BF"/>
      <w:sz w:val="24"/>
    </w:rPr>
  </w:style>
  <w:style w:type="character" w:styleId="Nagwek6Znak" w:customStyle="1">
    <w:name w:val="Nagłówek 6 Znak"/>
    <w:basedOn w:val="Domylnaczcionkaakapitu"/>
    <w:link w:val="Nagwek6"/>
    <w:uiPriority w:val="9"/>
    <w:semiHidden/>
    <w:rsid w:val="009B4AF2"/>
    <w:rPr>
      <w:rFonts w:asciiTheme="majorHAnsi" w:hAnsiTheme="majorHAnsi" w:eastAsiaTheme="majorEastAsia" w:cstheme="majorBidi"/>
      <w:color w:val="1F4D78" w:themeColor="accent1" w:themeShade="7F"/>
      <w:sz w:val="24"/>
    </w:rPr>
  </w:style>
  <w:style w:type="character" w:styleId="Nagwek7Znak" w:customStyle="1">
    <w:name w:val="Nagłówek 7 Znak"/>
    <w:basedOn w:val="Domylnaczcionkaakapitu"/>
    <w:link w:val="Nagwek7"/>
    <w:uiPriority w:val="9"/>
    <w:semiHidden/>
    <w:rsid w:val="009B4AF2"/>
    <w:rPr>
      <w:rFonts w:asciiTheme="majorHAnsi" w:hAnsiTheme="majorHAnsi" w:eastAsiaTheme="majorEastAsia" w:cstheme="majorBidi"/>
      <w:i/>
      <w:iCs/>
      <w:color w:val="1F4D78" w:themeColor="accent1" w:themeShade="7F"/>
      <w:sz w:val="24"/>
    </w:rPr>
  </w:style>
  <w:style w:type="character" w:styleId="Nagwek8Znak" w:customStyle="1">
    <w:name w:val="Nagłówek 8 Znak"/>
    <w:basedOn w:val="Domylnaczcionkaakapitu"/>
    <w:link w:val="Nagwek8"/>
    <w:uiPriority w:val="9"/>
    <w:semiHidden/>
    <w:rsid w:val="009B4AF2"/>
    <w:rPr>
      <w:rFonts w:asciiTheme="majorHAnsi" w:hAnsiTheme="majorHAnsi" w:eastAsiaTheme="majorEastAsia" w:cstheme="majorBidi"/>
      <w:color w:val="272727" w:themeColor="text1" w:themeTint="D8"/>
      <w:sz w:val="21"/>
      <w:szCs w:val="21"/>
    </w:rPr>
  </w:style>
  <w:style w:type="character" w:styleId="Nagwek9Znak" w:customStyle="1">
    <w:name w:val="Nagłówek 9 Znak"/>
    <w:basedOn w:val="Domylnaczcionkaakapitu"/>
    <w:link w:val="Nagwek9"/>
    <w:uiPriority w:val="9"/>
    <w:semiHidden/>
    <w:rsid w:val="009B4AF2"/>
    <w:rPr>
      <w:rFonts w:asciiTheme="majorHAnsi" w:hAnsiTheme="majorHAnsi" w:eastAsiaTheme="majorEastAsia"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hAnsi="Times New Roman" w:eastAsia="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styleId="TekstprzypisudolnegoZnak" w:customStyle="1">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styleId="TytuZnak" w:customStyle="1">
    <w:name w:val="Tytuł Znak"/>
    <w:basedOn w:val="Domylnaczcionkaakapitu"/>
    <w:link w:val="Tytu"/>
    <w:uiPriority w:val="10"/>
    <w:rsid w:val="00060FF5"/>
    <w:rPr>
      <w:rFonts w:ascii="Arial" w:hAnsi="Arial" w:cs="Arial" w:eastAsiaTheme="minorEastAsia"/>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cs="Arial" w:eastAsiaTheme="minorEastAsia"/>
      <w:b/>
      <w:spacing w:val="15"/>
    </w:rPr>
  </w:style>
  <w:style w:type="character" w:styleId="PodtytuZnak" w:customStyle="1">
    <w:name w:val="Podtytuł Znak"/>
    <w:basedOn w:val="Domylnaczcionkaakapitu"/>
    <w:link w:val="Podtytu"/>
    <w:uiPriority w:val="11"/>
    <w:rsid w:val="00060FF5"/>
    <w:rPr>
      <w:rFonts w:ascii="Arial" w:hAnsi="Arial" w:cs="Arial" w:eastAsiaTheme="minorEastAsia"/>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styleId="TekstkomentarzaZnak" w:customStyle="1">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L1"/>
    <w:basedOn w:val="Normalny"/>
    <w:link w:val="AkapitzlistZnak"/>
    <w:autoRedefine/>
    <w:uiPriority w:val="34"/>
    <w:qFormat/>
    <w:locked/>
    <w:rsid w:val="00AD34D6"/>
    <w:pPr>
      <w:numPr>
        <w:numId w:val="25"/>
      </w:numPr>
      <w:spacing w:after="240"/>
      <w:contextualSpacing/>
      <w:textAlignment w:val="baseline"/>
    </w:pPr>
    <w:rPr>
      <w:rFonts w:cs="Arial"/>
      <w:bCs/>
    </w:rPr>
  </w:style>
  <w:style w:type="character" w:styleId="AkapitzlistZnak" w:customStyle="1">
    <w:name w:val="Akapit z listą Znak"/>
    <w:aliases w:val="Numerowanie Znak,List Paragraph Znak,Kolorowa lista — akcent 11 Znak,Akapit z listą BS Znak,EPL lista punktowana z wyrózneniem Znak,A_wyliczenie Znak,K-P_odwolanie Znak,Akapit z listą5 Znak,maz_wyliczenie Znak,opis dzialania Znak"/>
    <w:basedOn w:val="Domylnaczcionkaakapitu"/>
    <w:link w:val="Akapitzlist"/>
    <w:uiPriority w:val="34"/>
    <w:qFormat/>
    <w:rsid w:val="00AD34D6"/>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color="5B9BD5" w:themeColor="accent1" w:sz="4" w:space="10"/>
        <w:bottom w:val="single" w:color="5B9BD5" w:themeColor="accent1" w:sz="4" w:space="10"/>
      </w:pBdr>
      <w:spacing w:before="360" w:after="360"/>
      <w:ind w:right="862"/>
    </w:pPr>
    <w:rPr>
      <w:b/>
      <w:i/>
      <w:iCs/>
      <w:color w:val="5B9BD5" w:themeColor="accent1"/>
    </w:rPr>
  </w:style>
  <w:style w:type="character" w:styleId="CytatintensywnyZnak" w:customStyle="1">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styleId="wcicie" w:customStyle="1">
    <w:name w:val="wcięcie"/>
    <w:basedOn w:val="Akapitzlist"/>
    <w:link w:val="wcicieZnak"/>
    <w:autoRedefine/>
    <w:qFormat/>
    <w:locked/>
    <w:rsid w:val="00A23B35"/>
    <w:pPr>
      <w:ind w:left="2832"/>
    </w:pPr>
  </w:style>
  <w:style w:type="character" w:styleId="wcicieZnak" w:customStyle="1">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ematkomentarzaZnak" w:customStyle="1">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styleId="paragraph" w:customStyle="1">
    <w:name w:val="paragraph"/>
    <w:basedOn w:val="Normalny"/>
    <w:locked/>
    <w:rsid w:val="00E72D9B"/>
    <w:pPr>
      <w:spacing w:before="100" w:beforeAutospacing="1" w:after="100" w:afterAutospacing="1" w:line="240" w:lineRule="auto"/>
    </w:pPr>
    <w:rPr>
      <w:rFonts w:ascii="Times New Roman" w:hAnsi="Times New Roman" w:eastAsia="Times New Roman" w:cs="Times New Roman"/>
      <w:szCs w:val="24"/>
      <w:lang w:eastAsia="pl-PL"/>
    </w:rPr>
  </w:style>
  <w:style w:type="character" w:styleId="normaltextrun" w:customStyle="1">
    <w:name w:val="normaltextrun"/>
    <w:basedOn w:val="Domylnaczcionkaakapitu"/>
    <w:locked/>
    <w:rsid w:val="00E72D9B"/>
  </w:style>
  <w:style w:type="character" w:styleId="scxw214345056" w:customStyle="1">
    <w:name w:val="scxw214345056"/>
    <w:basedOn w:val="Domylnaczcionkaakapitu"/>
    <w:locked/>
    <w:rsid w:val="00E72D9B"/>
  </w:style>
  <w:style w:type="character" w:styleId="eop" w:customStyle="1">
    <w:name w:val="eop"/>
    <w:basedOn w:val="Domylnaczcionkaakapitu"/>
    <w:locked/>
    <w:rsid w:val="00E72D9B"/>
  </w:style>
  <w:style w:type="character" w:styleId="superscript" w:customStyle="1">
    <w:name w:val="superscript"/>
    <w:basedOn w:val="Domylnaczcionkaakapitu"/>
    <w:locked/>
    <w:rsid w:val="00E72D9B"/>
  </w:style>
  <w:style w:type="character" w:styleId="scxw62036022" w:customStyle="1">
    <w:name w:val="scxw62036022"/>
    <w:basedOn w:val="Domylnaczcionkaakapitu"/>
    <w:locked/>
    <w:rsid w:val="00E72D9B"/>
  </w:style>
  <w:style w:type="character" w:styleId="scxw181190776" w:customStyle="1">
    <w:name w:val="scxw181190776"/>
    <w:basedOn w:val="Domylnaczcionkaakapitu"/>
    <w:locked/>
    <w:rsid w:val="00E72D9B"/>
  </w:style>
  <w:style w:type="paragraph" w:styleId="Default" w:customStyle="1">
    <w:name w:val="Default"/>
    <w:locked/>
    <w:rsid w:val="00E72D9B"/>
    <w:pPr>
      <w:autoSpaceDE w:val="0"/>
      <w:autoSpaceDN w:val="0"/>
      <w:adjustRightInd w:val="0"/>
      <w:spacing w:after="0" w:line="240" w:lineRule="auto"/>
    </w:pPr>
    <w:rPr>
      <w:rFonts w:ascii="Arial" w:hAnsi="Arial" w:cs="Arial"/>
      <w:color w:val="000000"/>
      <w:sz w:val="24"/>
      <w:szCs w:val="24"/>
    </w:rPr>
  </w:style>
  <w:style w:type="character" w:styleId="scxw123085457" w:customStyle="1">
    <w:name w:val="scxw123085457"/>
    <w:basedOn w:val="Domylnaczcionkaakapitu"/>
    <w:locked/>
    <w:rsid w:val="00E72D9B"/>
  </w:style>
  <w:style w:type="character" w:styleId="contextualspellingandgrammarerror" w:customStyle="1">
    <w:name w:val="contextualspellingandgrammarerror"/>
    <w:basedOn w:val="Domylnaczcionkaakapitu"/>
    <w:locked/>
    <w:rsid w:val="00E72D9B"/>
  </w:style>
  <w:style w:type="character" w:styleId="lrzxr" w:customStyle="1">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styleId="highlight" w:customStyle="1">
    <w:name w:val="highlight"/>
    <w:basedOn w:val="Domylnaczcionkaakapitu"/>
    <w:locked/>
    <w:rsid w:val="00BC2009"/>
  </w:style>
  <w:style w:type="character" w:styleId="Nierozpoznanawzmianka1" w:customStyle="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styleId="contentpasted0" w:customStyle="1">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styleId="Nierozpoznanawzmianka2" w:customStyle="1">
    <w:name w:val="Nierozpoznana wzmianka2"/>
    <w:basedOn w:val="Domylnaczcionkaakapitu"/>
    <w:uiPriority w:val="99"/>
    <w:semiHidden/>
    <w:unhideWhenUsed/>
    <w:locked/>
    <w:rsid w:val="00324342"/>
    <w:rPr>
      <w:color w:val="605E5C"/>
      <w:shd w:val="clear" w:color="auto" w:fill="E1DFDD"/>
    </w:rPr>
  </w:style>
  <w:style w:type="character" w:styleId="ui-provider" w:customStyle="1">
    <w:name w:val="ui-provider"/>
    <w:basedOn w:val="Domylnaczcionkaakapitu"/>
    <w:locked/>
    <w:rsid w:val="007E2BEE"/>
  </w:style>
  <w:style w:type="table" w:styleId="Tabela-Siatka1" w:customStyle="1">
    <w:name w:val="Tabela - Siatka1"/>
    <w:basedOn w:val="Standardowy"/>
    <w:next w:val="Tabela-Siatka"/>
    <w:uiPriority w:val="39"/>
    <w:locked/>
    <w:rsid w:val="00C025F6"/>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 w:customStyle="1">
    <w:name w:val="Tabela - Siatka2"/>
    <w:basedOn w:val="Standardowy"/>
    <w:next w:val="Tabela-Siatka"/>
    <w:uiPriority w:val="39"/>
    <w:locked/>
    <w:rsid w:val="006A4BEF"/>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39"/>
    <w:locked/>
    <w:rsid w:val="006A4BEF"/>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Wzmianka1" w:customStyle="1">
    <w:name w:val="Wzmianka1"/>
    <w:basedOn w:val="Domylnaczcionkaakapitu"/>
    <w:uiPriority w:val="99"/>
    <w:unhideWhenUsed/>
    <w:locked/>
    <w:rPr>
      <w:color w:val="2B579A"/>
      <w:shd w:val="clear" w:color="auto" w:fill="E6E6E6"/>
    </w:rPr>
  </w:style>
  <w:style w:type="character" w:styleId="Nierozpoznanawzmianka3" w:customStyle="1">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23624746">
      <w:bodyDiv w:val="1"/>
      <w:marLeft w:val="0"/>
      <w:marRight w:val="0"/>
      <w:marTop w:val="0"/>
      <w:marBottom w:val="0"/>
      <w:divBdr>
        <w:top w:val="none" w:sz="0" w:space="0" w:color="auto"/>
        <w:left w:val="none" w:sz="0" w:space="0" w:color="auto"/>
        <w:bottom w:val="none" w:sz="0" w:space="0" w:color="auto"/>
        <w:right w:val="none" w:sz="0" w:space="0" w:color="auto"/>
      </w:divBdr>
      <w:divsChild>
        <w:div w:id="421070342">
          <w:marLeft w:val="0"/>
          <w:marRight w:val="0"/>
          <w:marTop w:val="0"/>
          <w:marBottom w:val="0"/>
          <w:divBdr>
            <w:top w:val="none" w:sz="0" w:space="0" w:color="auto"/>
            <w:left w:val="none" w:sz="0" w:space="0" w:color="auto"/>
            <w:bottom w:val="none" w:sz="0" w:space="0" w:color="auto"/>
            <w:right w:val="none" w:sz="0" w:space="0" w:color="auto"/>
          </w:divBdr>
          <w:divsChild>
            <w:div w:id="1571765079">
              <w:marLeft w:val="0"/>
              <w:marRight w:val="0"/>
              <w:marTop w:val="0"/>
              <w:marBottom w:val="0"/>
              <w:divBdr>
                <w:top w:val="none" w:sz="0" w:space="0" w:color="auto"/>
                <w:left w:val="none" w:sz="0" w:space="0" w:color="auto"/>
                <w:bottom w:val="none" w:sz="0" w:space="0" w:color="auto"/>
                <w:right w:val="none" w:sz="0" w:space="0" w:color="auto"/>
              </w:divBdr>
              <w:divsChild>
                <w:div w:id="1339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553540075">
      <w:bodyDiv w:val="1"/>
      <w:marLeft w:val="0"/>
      <w:marRight w:val="0"/>
      <w:marTop w:val="0"/>
      <w:marBottom w:val="0"/>
      <w:divBdr>
        <w:top w:val="none" w:sz="0" w:space="0" w:color="auto"/>
        <w:left w:val="none" w:sz="0" w:space="0" w:color="auto"/>
        <w:bottom w:val="none" w:sz="0" w:space="0" w:color="auto"/>
        <w:right w:val="none" w:sz="0" w:space="0" w:color="auto"/>
      </w:divBdr>
      <w:divsChild>
        <w:div w:id="1441797495">
          <w:marLeft w:val="0"/>
          <w:marRight w:val="0"/>
          <w:marTop w:val="0"/>
          <w:marBottom w:val="0"/>
          <w:divBdr>
            <w:top w:val="none" w:sz="0" w:space="0" w:color="auto"/>
            <w:left w:val="none" w:sz="0" w:space="0" w:color="auto"/>
            <w:bottom w:val="none" w:sz="0" w:space="0" w:color="auto"/>
            <w:right w:val="none" w:sz="0" w:space="0" w:color="auto"/>
          </w:divBdr>
        </w:div>
        <w:div w:id="323321500">
          <w:marLeft w:val="0"/>
          <w:marRight w:val="0"/>
          <w:marTop w:val="0"/>
          <w:marBottom w:val="0"/>
          <w:divBdr>
            <w:top w:val="none" w:sz="0" w:space="0" w:color="auto"/>
            <w:left w:val="none" w:sz="0" w:space="0" w:color="auto"/>
            <w:bottom w:val="none" w:sz="0" w:space="0" w:color="auto"/>
            <w:right w:val="none" w:sz="0" w:space="0" w:color="auto"/>
          </w:divBdr>
        </w:div>
        <w:div w:id="1195575494">
          <w:marLeft w:val="0"/>
          <w:marRight w:val="0"/>
          <w:marTop w:val="0"/>
          <w:marBottom w:val="0"/>
          <w:divBdr>
            <w:top w:val="none" w:sz="0" w:space="0" w:color="auto"/>
            <w:left w:val="none" w:sz="0" w:space="0" w:color="auto"/>
            <w:bottom w:val="none" w:sz="0" w:space="0" w:color="auto"/>
            <w:right w:val="none" w:sz="0" w:space="0" w:color="auto"/>
          </w:divBdr>
        </w:div>
        <w:div w:id="501702023">
          <w:marLeft w:val="0"/>
          <w:marRight w:val="0"/>
          <w:marTop w:val="0"/>
          <w:marBottom w:val="0"/>
          <w:divBdr>
            <w:top w:val="none" w:sz="0" w:space="0" w:color="auto"/>
            <w:left w:val="none" w:sz="0" w:space="0" w:color="auto"/>
            <w:bottom w:val="none" w:sz="0" w:space="0" w:color="auto"/>
            <w:right w:val="none" w:sz="0" w:space="0" w:color="auto"/>
          </w:divBdr>
        </w:div>
      </w:divsChild>
    </w:div>
    <w:div w:id="754979762">
      <w:bodyDiv w:val="1"/>
      <w:marLeft w:val="0"/>
      <w:marRight w:val="0"/>
      <w:marTop w:val="0"/>
      <w:marBottom w:val="0"/>
      <w:divBdr>
        <w:top w:val="none" w:sz="0" w:space="0" w:color="auto"/>
        <w:left w:val="none" w:sz="0" w:space="0" w:color="auto"/>
        <w:bottom w:val="none" w:sz="0" w:space="0" w:color="auto"/>
        <w:right w:val="none" w:sz="0" w:space="0" w:color="auto"/>
      </w:divBdr>
      <w:divsChild>
        <w:div w:id="511795681">
          <w:marLeft w:val="0"/>
          <w:marRight w:val="0"/>
          <w:marTop w:val="0"/>
          <w:marBottom w:val="0"/>
          <w:divBdr>
            <w:top w:val="none" w:sz="0" w:space="0" w:color="auto"/>
            <w:left w:val="none" w:sz="0" w:space="0" w:color="auto"/>
            <w:bottom w:val="none" w:sz="0" w:space="0" w:color="auto"/>
            <w:right w:val="none" w:sz="0" w:space="0" w:color="auto"/>
          </w:divBdr>
          <w:divsChild>
            <w:div w:id="638266515">
              <w:marLeft w:val="0"/>
              <w:marRight w:val="0"/>
              <w:marTop w:val="0"/>
              <w:marBottom w:val="0"/>
              <w:divBdr>
                <w:top w:val="none" w:sz="0" w:space="0" w:color="auto"/>
                <w:left w:val="none" w:sz="0" w:space="0" w:color="auto"/>
                <w:bottom w:val="none" w:sz="0" w:space="0" w:color="auto"/>
                <w:right w:val="none" w:sz="0" w:space="0" w:color="auto"/>
              </w:divBdr>
              <w:divsChild>
                <w:div w:id="433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135070962">
          <w:marLeft w:val="0"/>
          <w:marRight w:val="0"/>
          <w:marTop w:val="0"/>
          <w:marBottom w:val="0"/>
          <w:divBdr>
            <w:top w:val="none" w:sz="0" w:space="0" w:color="auto"/>
            <w:left w:val="none" w:sz="0" w:space="0" w:color="auto"/>
            <w:bottom w:val="none" w:sz="0" w:space="0" w:color="auto"/>
            <w:right w:val="none" w:sz="0" w:space="0" w:color="auto"/>
          </w:divBdr>
        </w:div>
        <w:div w:id="37127345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oter" Target="footer3.xml" Id="rId18" /><Relationship Type="http://schemas.openxmlformats.org/officeDocument/2006/relationships/hyperlink" Target="mailto:energetyka_fr@slaskie.pl" TargetMode="External" Id="rId26" /><Relationship Type="http://schemas.openxmlformats.org/officeDocument/2006/relationships/theme" Target="theme/theme1.xml" Id="rId39" /><Relationship Type="http://schemas.microsoft.com/office/2018/08/relationships/commentsExtensible" Target="commentsExtensible.xml" Id="Rb8f4c8fe3c614fa9" /><Relationship Type="http://schemas.openxmlformats.org/officeDocument/2006/relationships/hyperlink" Target="http://lsi2021.slaskie.pl/" TargetMode="External" Id="rId21" /><Relationship Type="http://schemas.openxmlformats.org/officeDocument/2006/relationships/hyperlink" Target="https://www.gov.pl/web/fundusze-regiony/wytyczne-na-lata-2021-2027" TargetMode="Externa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hyperlink" Target="mailto:punktinformacyjny@slaskie.pl" TargetMode="External" Id="rId25" /><Relationship Type="http://schemas.openxmlformats.org/officeDocument/2006/relationships/hyperlink" Target="https://funduszeue.slaskie.pl/czytaj/dane_osobowe_FESL"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lsi2021-szkol.slaskie.pl/" TargetMode="External" Id="rId16" /><Relationship Type="http://schemas.openxmlformats.org/officeDocument/2006/relationships/hyperlink" Target="https://funduszeue.slaskie.pl/dokument/eszop_fesl_2021_2027_v5" TargetMode="External" Id="rId20" /><Relationship Type="http://schemas.openxmlformats.org/officeDocument/2006/relationships/hyperlink" Target="mailto:kamila.kubica-swietlicka@slaskie.p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punktinformacyjny@slaskie.pl?subject=Mail%20do%20pracownik&#243;w%20PIFE" TargetMode="External" Id="rId24" /><Relationship Type="http://schemas.openxmlformats.org/officeDocument/2006/relationships/hyperlink" Target="mailto:lsi2021@slaskie.pl" TargetMode="External" Id="rId32" /><Relationship Type="http://schemas.openxmlformats.org/officeDocument/2006/relationships/footer" Target="footer4.xml" Id="rId37" /><Relationship Type="http://schemas.openxmlformats.org/officeDocument/2006/relationships/numbering" Target="numbering.xml" Id="rId5" /><Relationship Type="http://schemas.openxmlformats.org/officeDocument/2006/relationships/hyperlink" Target="http://epuap.gov.pl/" TargetMode="External" Id="rId15" /><Relationship Type="http://schemas.openxmlformats.org/officeDocument/2006/relationships/hyperlink" Target="https://ekrs.ms.gov.pl/" TargetMode="External" Id="rId23" /><Relationship Type="http://schemas.openxmlformats.org/officeDocument/2006/relationships/hyperlink" Target="mailto:iwona.klosowicz@slaskie.pl%20(" TargetMode="External" Id="rId28" /><Relationship Type="http://schemas.openxmlformats.org/officeDocument/2006/relationships/header" Target="header5.xml" Id="rId36" /><Relationship Type="http://schemas.openxmlformats.org/officeDocument/2006/relationships/endnotes" Target="endnotes.xml" Id="rId10" /><Relationship Type="http://schemas.openxmlformats.org/officeDocument/2006/relationships/hyperlink" Target="mailto:efrr@slaskie.pl?subject=Mail%20do%20ION" TargetMode="External" Id="rId19" /><Relationship Type="http://schemas.openxmlformats.org/officeDocument/2006/relationships/hyperlink" Target="mailto:patrycja.jedras@slaskie.pl"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lsifr@slaskie.pl" TargetMode="External" Id="rId22" /><Relationship Type="http://schemas.openxmlformats.org/officeDocument/2006/relationships/hyperlink" Target="mailto:magdalena.paczynska@slaskie.pl" TargetMode="External" Id="rId27" /><Relationship Type="http://schemas.openxmlformats.org/officeDocument/2006/relationships/hyperlink" Target="mailto:joanna.basak@slaskie.pl" TargetMode="External" Id="rId30" /><Relationship Type="http://schemas.openxmlformats.org/officeDocument/2006/relationships/header" Target="header4.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7" ma:contentTypeDescription="Utwórz nowy dokument." ma:contentTypeScope="" ma:versionID="5f91ce66cace763d4a560dc67d1dc54b">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7fbe9fc19545aebd46325c6c7ae64f2a"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f9fddaa2-5d50-496e-a787-7f0e5e10bc21"/>
    <ds:schemaRef ds:uri="d7a5b636-efbd-498d-8e03-8e36647a40b7"/>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13E7898B-EECA-4835-8DDB-0579B8D5803C}"/>
</file>

<file path=customXml/itemProps4.xml><?xml version="1.0" encoding="utf-8"?>
<ds:datastoreItem xmlns:ds="http://schemas.openxmlformats.org/officeDocument/2006/customXml" ds:itemID="{EF77F482-3C05-4871-AEB7-C5B42DD4E2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Regulamin tryb konkurencyjny-szabl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Regulamin wyboru projektów w sposób konkurencyjny z FE SL 2021-2027</dc:title>
  <dc:subject>Działanie 8.3 Infrastruktura szkolnictwa zawodowego - ZIT</dc:subject>
  <dc:creator>Musiał Ewelina</dc:creator>
  <keywords>FE SL</keywords>
  <dc:description/>
  <lastModifiedBy>Kłosowicz Iwona</lastModifiedBy>
  <revision>23</revision>
  <dcterms:created xsi:type="dcterms:W3CDTF">2023-11-22T09:49:00.0000000Z</dcterms:created>
  <dcterms:modified xsi:type="dcterms:W3CDTF">2024-01-22T08:21:43.0854153Z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ies>
</file>