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A46BAB">
        <w:trPr>
          <w:trHeight w:hRule="exact" w:val="1008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Pr="00650B32" w:rsidRDefault="001659F8" w:rsidP="00F82A7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Webinarium:</w:t>
            </w:r>
          </w:p>
          <w:p w14:paraId="746272D0" w14:textId="153AACB1" w:rsidR="00722984" w:rsidRPr="00C81972" w:rsidRDefault="00304FA2" w:rsidP="00F82A71">
            <w:pPr>
              <w:jc w:val="center"/>
              <w:rPr>
                <w:rFonts w:ascii="Calibri" w:hAnsi="Calibri" w:cs="Calibri"/>
                <w:b/>
              </w:rPr>
            </w:pP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„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Dotacje na innowacje </w:t>
            </w: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– wstępne i ogólne informacje dla początkujących”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75C00BB5" w:rsidR="00722984" w:rsidRPr="00A46BAB" w:rsidRDefault="001F7358" w:rsidP="008F0832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  <w:r w:rsidR="004820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marca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 godz. 1</w:t>
            </w:r>
            <w:r w:rsidR="00304FA2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:00</w:t>
            </w:r>
            <w:r w:rsid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304FA2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1371F5" w:rsidRPr="00A46BA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platforma</w:t>
            </w:r>
            <w:r w:rsidR="001371F5" w:rsidRPr="00A46BA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O zapisie lub ew. braku miejsc na spotkanie poinformujemy Pana/ią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92E3" w14:textId="77777777" w:rsidR="00B7368D" w:rsidRDefault="00B7368D">
      <w:r>
        <w:separator/>
      </w:r>
    </w:p>
  </w:endnote>
  <w:endnote w:type="continuationSeparator" w:id="0">
    <w:p w14:paraId="59AC6CAA" w14:textId="77777777" w:rsidR="00B7368D" w:rsidRDefault="00B7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3387" w14:textId="77777777" w:rsidR="00B7368D" w:rsidRDefault="00B7368D">
      <w:r>
        <w:separator/>
      </w:r>
    </w:p>
  </w:footnote>
  <w:footnote w:type="continuationSeparator" w:id="0">
    <w:p w14:paraId="44E52A3A" w14:textId="77777777" w:rsidR="00B7368D" w:rsidRDefault="00B7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58E9"/>
    <w:rsid w:val="002666EF"/>
    <w:rsid w:val="002733B1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37B3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5F74A3"/>
    <w:rsid w:val="006152B7"/>
    <w:rsid w:val="00634BD4"/>
    <w:rsid w:val="006460E3"/>
    <w:rsid w:val="006462DB"/>
    <w:rsid w:val="00650B32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264F"/>
    <w:rsid w:val="00803DB0"/>
    <w:rsid w:val="00825A2C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9F0179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7368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Karolina Bryk</cp:lastModifiedBy>
  <cp:revision>9</cp:revision>
  <cp:lastPrinted>2014-05-30T11:37:00Z</cp:lastPrinted>
  <dcterms:created xsi:type="dcterms:W3CDTF">2022-05-24T13:42:00Z</dcterms:created>
  <dcterms:modified xsi:type="dcterms:W3CDTF">2023-02-21T09:19:00Z</dcterms:modified>
</cp:coreProperties>
</file>