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7F" w:rsidRDefault="00EF057F" w:rsidP="00EF057F">
      <w:pPr>
        <w:rPr>
          <w:b/>
        </w:rPr>
      </w:pPr>
    </w:p>
    <w:tbl>
      <w:tblPr>
        <w:tblpPr w:leftFromText="141" w:rightFromText="141" w:vertAnchor="page" w:horzAnchor="margin" w:tblpXSpec="center" w:tblpY="2011"/>
        <w:tblW w:w="14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338"/>
        <w:gridCol w:w="1024"/>
        <w:gridCol w:w="687"/>
        <w:gridCol w:w="668"/>
        <w:gridCol w:w="860"/>
        <w:gridCol w:w="701"/>
        <w:gridCol w:w="668"/>
        <w:gridCol w:w="874"/>
        <w:gridCol w:w="1372"/>
        <w:gridCol w:w="1372"/>
        <w:gridCol w:w="1372"/>
        <w:gridCol w:w="1483"/>
      </w:tblGrid>
      <w:tr w:rsidR="00457081" w:rsidTr="00457081">
        <w:trPr>
          <w:trHeight w:val="630"/>
        </w:trPr>
        <w:tc>
          <w:tcPr>
            <w:tcW w:w="14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Pr="00C079C9" w:rsidRDefault="00457081" w:rsidP="00457081">
            <w:pPr>
              <w:shd w:val="clear" w:color="auto" w:fill="548DD4" w:themeFill="text2" w:themeFillTint="99"/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bookmarkStart w:id="0" w:name="RANGE!A1:M22"/>
            <w:r w:rsidRPr="00C079C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1</w:t>
            </w:r>
            <w:r w:rsidR="00010BC4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0</w:t>
            </w:r>
            <w:bookmarkStart w:id="1" w:name="_GoBack"/>
            <w:bookmarkEnd w:id="1"/>
            <w:r w:rsidRPr="00C079C9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</w:t>
            </w:r>
            <w:r w:rsidRPr="00C079C9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Wzór Informacji o wykonaniu wskaźnika efektywności społeczno-zatrudnieniowej w wymiarze zatrudnieniowym</w:t>
            </w:r>
          </w:p>
          <w:bookmarkEnd w:id="0"/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57081" w:rsidTr="00457081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Nr i nazwa Poddziałania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Nr wniosku o dofinansowanie (sygnatura)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C084D">
              <w:rPr>
                <w:rFonts w:ascii="Calibri" w:hAnsi="Calibri" w:cs="Arial"/>
                <w:b/>
                <w:bCs/>
                <w:sz w:val="22"/>
                <w:szCs w:val="22"/>
              </w:rPr>
              <w:t>Tytuł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Nazwa beneficjenta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3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Okres realizacji projektu</w:t>
            </w:r>
          </w:p>
        </w:tc>
        <w:tc>
          <w:tcPr>
            <w:tcW w:w="1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1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081" w:rsidTr="00457081">
        <w:trPr>
          <w:trHeight w:val="2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081" w:rsidTr="00457081">
        <w:trPr>
          <w:trHeight w:val="102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Grupa docelowa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Wartość docelowa</w:t>
            </w:r>
          </w:p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Liczba osób, które zakończyły udział w projekcie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Liczba osób, które podjęły  zatrudnienie po zakończeniu udziału w projekcie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Osiągnięta wartość wskaźnika efektywności w wymiarze zatrudnieniowym w ramach projektu (%)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Stopień realizacji wskaźnika</w:t>
            </w:r>
          </w:p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(%)</w:t>
            </w:r>
          </w:p>
        </w:tc>
      </w:tr>
      <w:tr w:rsidR="00457081" w:rsidTr="00457081">
        <w:trPr>
          <w:trHeight w:val="36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7081" w:rsidRDefault="00457081" w:rsidP="0045708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081" w:rsidRDefault="00457081" w:rsidP="0045708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57081" w:rsidTr="00457081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10=(7/4)*100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11=(8/5)*100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12=(9/6)*100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7081" w:rsidRPr="00A72E55" w:rsidRDefault="00457081" w:rsidP="0045708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A72E55">
              <w:rPr>
                <w:rFonts w:ascii="Calibri" w:hAnsi="Calibri" w:cs="Arial"/>
                <w:bCs/>
                <w:sz w:val="22"/>
                <w:szCs w:val="22"/>
              </w:rPr>
              <w:t>13=(12/3)*100</w:t>
            </w:r>
          </w:p>
        </w:tc>
      </w:tr>
      <w:tr w:rsidR="00457081" w:rsidTr="00457081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B37D2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rPr>
                <w:rFonts w:ascii="Calibri" w:hAnsi="Calibri" w:cs="Arial"/>
                <w:bCs/>
                <w:sz w:val="19"/>
                <w:szCs w:val="19"/>
              </w:rPr>
            </w:pPr>
            <w:r w:rsidRPr="000B37D2">
              <w:rPr>
                <w:rFonts w:ascii="Calibri" w:hAnsi="Calibri" w:cs="Arial"/>
                <w:bCs/>
                <w:sz w:val="19"/>
                <w:szCs w:val="19"/>
              </w:rPr>
              <w:t>Osoby zagrożone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 </w:t>
            </w:r>
            <w:r w:rsidRPr="000B37D2">
              <w:rPr>
                <w:rFonts w:ascii="Calibri" w:hAnsi="Calibri" w:cs="Arial"/>
                <w:bCs/>
                <w:sz w:val="19"/>
                <w:szCs w:val="19"/>
              </w:rPr>
              <w:t xml:space="preserve">ubóstwem 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lub </w:t>
            </w:r>
            <w:r w:rsidRPr="000B37D2">
              <w:rPr>
                <w:rFonts w:ascii="Calibri" w:hAnsi="Calibri" w:cs="Arial"/>
                <w:bCs/>
                <w:sz w:val="19"/>
                <w:szCs w:val="19"/>
              </w:rPr>
              <w:t>wykluczeniem społecznym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 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457081" w:rsidTr="00457081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081" w:rsidRPr="000B37D2" w:rsidRDefault="00457081" w:rsidP="00457081">
            <w:pPr>
              <w:rPr>
                <w:rFonts w:ascii="Calibri" w:hAnsi="Calibri" w:cs="Arial"/>
                <w:bCs/>
                <w:sz w:val="19"/>
                <w:szCs w:val="19"/>
              </w:rPr>
            </w:pPr>
            <w:r w:rsidRPr="000B37D2">
              <w:rPr>
                <w:rFonts w:ascii="Calibri" w:hAnsi="Calibri" w:cs="Arial"/>
                <w:bCs/>
                <w:sz w:val="19"/>
                <w:szCs w:val="19"/>
              </w:rPr>
              <w:t xml:space="preserve">w tym osoby z </w:t>
            </w:r>
            <w:r w:rsidRPr="000B37D2">
              <w:rPr>
                <w:rFonts w:ascii="Calibri" w:hAnsi="Calibri" w:cs="Arial"/>
                <w:bCs/>
                <w:sz w:val="18"/>
                <w:szCs w:val="18"/>
              </w:rPr>
              <w:t>niepełnosprawnościami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81" w:rsidRDefault="00457081" w:rsidP="004570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DA2034" w:rsidRPr="00DA2034" w:rsidRDefault="00DA2034" w:rsidP="00DA2034"/>
    <w:sectPr w:rsidR="00DA2034" w:rsidRPr="00DA2034" w:rsidSect="00D76F82">
      <w:footerReference w:type="default" r:id="rId7"/>
      <w:headerReference w:type="first" r:id="rId8"/>
      <w:footerReference w:type="first" r:id="rId9"/>
      <w:pgSz w:w="16838" w:h="11906" w:orient="landscape" w:code="9"/>
      <w:pgMar w:top="1418" w:right="181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9B" w:rsidRDefault="00B20A9B">
      <w:r>
        <w:separator/>
      </w:r>
    </w:p>
  </w:endnote>
  <w:endnote w:type="continuationSeparator" w:id="0">
    <w:p w:rsidR="00B20A9B" w:rsidRDefault="00B2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FE70A2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58A7E04" wp14:editId="3D114C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6" name="Obraz 46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76F82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1816735</wp:posOffset>
          </wp:positionH>
          <wp:positionV relativeFrom="page">
            <wp:posOffset>6880860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A2">
      <w:rPr>
        <w:noProof/>
      </w:rPr>
      <w:drawing>
        <wp:anchor distT="0" distB="0" distL="114300" distR="114300" simplePos="0" relativeHeight="251657728" behindDoc="0" locked="0" layoutInCell="0" allowOverlap="1" wp14:anchorId="056725FA" wp14:editId="6128A0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34530" cy="582930"/>
          <wp:effectExtent l="0" t="0" r="0" b="7620"/>
          <wp:wrapNone/>
          <wp:docPr id="45" name="Obraz 45" descr="listownik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9B" w:rsidRDefault="00B20A9B">
      <w:r>
        <w:separator/>
      </w:r>
    </w:p>
  </w:footnote>
  <w:footnote w:type="continuationSeparator" w:id="0">
    <w:p w:rsidR="00B20A9B" w:rsidRDefault="00B2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FE70A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AFA2CF" wp14:editId="7C05CB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46C70"/>
    <w:multiLevelType w:val="hybridMultilevel"/>
    <w:tmpl w:val="0428C9AE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</w:rPr>
    </w:lvl>
    <w:lvl w:ilvl="2" w:tplc="A95E2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F"/>
    <w:rsid w:val="00010BC4"/>
    <w:rsid w:val="00061F20"/>
    <w:rsid w:val="00080D83"/>
    <w:rsid w:val="000C084D"/>
    <w:rsid w:val="000C3257"/>
    <w:rsid w:val="000D283E"/>
    <w:rsid w:val="000E2AAF"/>
    <w:rsid w:val="000E57F4"/>
    <w:rsid w:val="00124D4A"/>
    <w:rsid w:val="00130B23"/>
    <w:rsid w:val="00134498"/>
    <w:rsid w:val="00191AA8"/>
    <w:rsid w:val="001B210F"/>
    <w:rsid w:val="00241C1F"/>
    <w:rsid w:val="002424B7"/>
    <w:rsid w:val="002425AE"/>
    <w:rsid w:val="002C6347"/>
    <w:rsid w:val="002F530F"/>
    <w:rsid w:val="00303A0C"/>
    <w:rsid w:val="0032015E"/>
    <w:rsid w:val="00320AAC"/>
    <w:rsid w:val="00325198"/>
    <w:rsid w:val="0035482A"/>
    <w:rsid w:val="003619F2"/>
    <w:rsid w:val="00365820"/>
    <w:rsid w:val="00394648"/>
    <w:rsid w:val="003C4185"/>
    <w:rsid w:val="003C554F"/>
    <w:rsid w:val="003F7300"/>
    <w:rsid w:val="0040149C"/>
    <w:rsid w:val="00414478"/>
    <w:rsid w:val="004322FB"/>
    <w:rsid w:val="004442CB"/>
    <w:rsid w:val="00457081"/>
    <w:rsid w:val="004577FC"/>
    <w:rsid w:val="00492BD3"/>
    <w:rsid w:val="004952B5"/>
    <w:rsid w:val="004B70BD"/>
    <w:rsid w:val="0052111D"/>
    <w:rsid w:val="005760A9"/>
    <w:rsid w:val="00580BF9"/>
    <w:rsid w:val="0058173A"/>
    <w:rsid w:val="00583F2C"/>
    <w:rsid w:val="00594464"/>
    <w:rsid w:val="005B6FA7"/>
    <w:rsid w:val="005B74CF"/>
    <w:rsid w:val="005D790B"/>
    <w:rsid w:val="00622781"/>
    <w:rsid w:val="00640BFF"/>
    <w:rsid w:val="00645C67"/>
    <w:rsid w:val="0069621B"/>
    <w:rsid w:val="006C781A"/>
    <w:rsid w:val="006F209E"/>
    <w:rsid w:val="00727F94"/>
    <w:rsid w:val="007337EB"/>
    <w:rsid w:val="0074244E"/>
    <w:rsid w:val="00745D18"/>
    <w:rsid w:val="00761FB5"/>
    <w:rsid w:val="00776530"/>
    <w:rsid w:val="00791E8E"/>
    <w:rsid w:val="007A0109"/>
    <w:rsid w:val="007B2500"/>
    <w:rsid w:val="007D61D6"/>
    <w:rsid w:val="007E1B19"/>
    <w:rsid w:val="007F1C92"/>
    <w:rsid w:val="007F3623"/>
    <w:rsid w:val="00806711"/>
    <w:rsid w:val="00827311"/>
    <w:rsid w:val="00831B25"/>
    <w:rsid w:val="00834BB4"/>
    <w:rsid w:val="00835187"/>
    <w:rsid w:val="00835757"/>
    <w:rsid w:val="00852BE5"/>
    <w:rsid w:val="00856CFD"/>
    <w:rsid w:val="00876326"/>
    <w:rsid w:val="008945D9"/>
    <w:rsid w:val="0099583F"/>
    <w:rsid w:val="009C1038"/>
    <w:rsid w:val="009D71C1"/>
    <w:rsid w:val="009F2CF0"/>
    <w:rsid w:val="00A04690"/>
    <w:rsid w:val="00A40DD3"/>
    <w:rsid w:val="00A6343E"/>
    <w:rsid w:val="00A72E55"/>
    <w:rsid w:val="00A8311B"/>
    <w:rsid w:val="00A956BA"/>
    <w:rsid w:val="00AC6744"/>
    <w:rsid w:val="00B01F08"/>
    <w:rsid w:val="00B16CA1"/>
    <w:rsid w:val="00B16E8F"/>
    <w:rsid w:val="00B20A1F"/>
    <w:rsid w:val="00B20A9B"/>
    <w:rsid w:val="00B30401"/>
    <w:rsid w:val="00B6637D"/>
    <w:rsid w:val="00B82B5E"/>
    <w:rsid w:val="00B9654A"/>
    <w:rsid w:val="00BB5D5A"/>
    <w:rsid w:val="00BB76D0"/>
    <w:rsid w:val="00BC363C"/>
    <w:rsid w:val="00BE4E66"/>
    <w:rsid w:val="00C079C9"/>
    <w:rsid w:val="00C62C24"/>
    <w:rsid w:val="00C635B6"/>
    <w:rsid w:val="00C97412"/>
    <w:rsid w:val="00CA3001"/>
    <w:rsid w:val="00CC0210"/>
    <w:rsid w:val="00CE005B"/>
    <w:rsid w:val="00D0361A"/>
    <w:rsid w:val="00D30ADD"/>
    <w:rsid w:val="00D43A0D"/>
    <w:rsid w:val="00D46867"/>
    <w:rsid w:val="00D526F3"/>
    <w:rsid w:val="00D76F82"/>
    <w:rsid w:val="00DA2034"/>
    <w:rsid w:val="00DC733E"/>
    <w:rsid w:val="00DD48C9"/>
    <w:rsid w:val="00DF57BE"/>
    <w:rsid w:val="00E06500"/>
    <w:rsid w:val="00E57060"/>
    <w:rsid w:val="00E8151F"/>
    <w:rsid w:val="00E87616"/>
    <w:rsid w:val="00EA5C16"/>
    <w:rsid w:val="00EB2D8F"/>
    <w:rsid w:val="00EF000D"/>
    <w:rsid w:val="00EF057F"/>
    <w:rsid w:val="00F417C7"/>
    <w:rsid w:val="00F545A3"/>
    <w:rsid w:val="00FB5706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55EC07-A246-4D6C-A1A7-6CF5A675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5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5B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grabska\Desktop\wska&#378;.%20efekt.%20zatrud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wskaź. efekt. zatrud.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Nagrabska Elżbieta</dc:creator>
  <cp:lastModifiedBy>Michałowska Agata</cp:lastModifiedBy>
  <cp:revision>4</cp:revision>
  <cp:lastPrinted>2015-07-17T12:25:00Z</cp:lastPrinted>
  <dcterms:created xsi:type="dcterms:W3CDTF">2015-09-22T12:28:00Z</dcterms:created>
  <dcterms:modified xsi:type="dcterms:W3CDTF">2015-09-23T08:46:00Z</dcterms:modified>
</cp:coreProperties>
</file>