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7F" w:rsidRDefault="00EF057F" w:rsidP="00492129">
      <w:pPr>
        <w:ind w:left="-567"/>
        <w:rPr>
          <w:b/>
        </w:rPr>
      </w:pPr>
    </w:p>
    <w:p w:rsidR="00866313" w:rsidRPr="00C079C9" w:rsidRDefault="00866313" w:rsidP="00E834C2">
      <w:pPr>
        <w:shd w:val="clear" w:color="auto" w:fill="548DD4" w:themeFill="text2" w:themeFillTint="99"/>
        <w:ind w:left="-567" w:right="141"/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bookmarkStart w:id="0" w:name="RANGE!A1:M22"/>
      <w:r w:rsidRPr="00C079C9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Załącznik nr </w:t>
      </w:r>
      <w:r w:rsidR="005B7F45">
        <w:rPr>
          <w:rFonts w:asciiTheme="minorHAnsi" w:hAnsiTheme="minorHAnsi" w:cs="Arial"/>
          <w:b/>
          <w:color w:val="FFFFFF" w:themeColor="background1"/>
          <w:sz w:val="22"/>
          <w:szCs w:val="22"/>
        </w:rPr>
        <w:t>9</w:t>
      </w:r>
      <w:r w:rsidR="00462217">
        <w:rPr>
          <w:rFonts w:asciiTheme="minorHAnsi" w:hAnsiTheme="minorHAnsi" w:cs="Arial"/>
          <w:b/>
          <w:color w:val="FFFFFF" w:themeColor="background1"/>
          <w:sz w:val="22"/>
          <w:szCs w:val="22"/>
        </w:rPr>
        <w:tab/>
      </w:r>
      <w:r w:rsidR="00462217">
        <w:rPr>
          <w:rFonts w:asciiTheme="minorHAnsi" w:hAnsiTheme="minorHAnsi" w:cs="Arial"/>
          <w:b/>
          <w:color w:val="FFFFFF" w:themeColor="background1"/>
          <w:sz w:val="22"/>
          <w:szCs w:val="22"/>
        </w:rPr>
        <w:tab/>
      </w:r>
      <w:r w:rsidRPr="00C079C9">
        <w:rPr>
          <w:rFonts w:ascii="Calibri" w:hAnsi="Calibri" w:cs="Arial"/>
          <w:b/>
          <w:bCs/>
          <w:color w:val="FFFFFF" w:themeColor="background1"/>
          <w:sz w:val="22"/>
          <w:szCs w:val="22"/>
        </w:rPr>
        <w:t>Wzór Informacji o wykonaniu wskaźnika efektywności społeczno-zatrudnie</w:t>
      </w:r>
      <w:r>
        <w:rPr>
          <w:rFonts w:ascii="Calibri" w:hAnsi="Calibri" w:cs="Arial"/>
          <w:b/>
          <w:bCs/>
          <w:color w:val="FFFFFF" w:themeColor="background1"/>
          <w:sz w:val="22"/>
          <w:szCs w:val="22"/>
        </w:rPr>
        <w:t>niowej</w:t>
      </w:r>
    </w:p>
    <w:p w:rsidR="00866313" w:rsidRDefault="00866313" w:rsidP="00492129">
      <w:pPr>
        <w:rPr>
          <w:rFonts w:ascii="Calibri" w:hAnsi="Calibri" w:cs="Arial"/>
          <w:b/>
          <w:bCs/>
          <w:sz w:val="22"/>
          <w:szCs w:val="22"/>
        </w:rPr>
      </w:pPr>
      <w:bookmarkStart w:id="1" w:name="_GoBack"/>
      <w:bookmarkEnd w:id="0"/>
      <w:bookmarkEnd w:id="1"/>
    </w:p>
    <w:p w:rsidR="00866313" w:rsidRDefault="00866313" w:rsidP="00492129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15476" w:type="dxa"/>
        <w:tblInd w:w="-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2176"/>
      </w:tblGrid>
      <w:tr w:rsidR="00866313" w:rsidRPr="007256FE" w:rsidTr="00E834C2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13" w:rsidRPr="007256FE" w:rsidRDefault="00866313" w:rsidP="004921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Nr i nazwa Poddziałania</w:t>
            </w:r>
          </w:p>
        </w:tc>
        <w:tc>
          <w:tcPr>
            <w:tcW w:w="1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13" w:rsidRPr="007256FE" w:rsidRDefault="00866313" w:rsidP="00492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6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6313" w:rsidRPr="007256FE" w:rsidTr="00E834C2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13" w:rsidRPr="007256FE" w:rsidRDefault="00866313" w:rsidP="004921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Nr wniosku o dofinansowanie (sygnatura)</w:t>
            </w:r>
          </w:p>
        </w:tc>
        <w:tc>
          <w:tcPr>
            <w:tcW w:w="1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13" w:rsidRPr="007256FE" w:rsidRDefault="00866313" w:rsidP="00492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6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6313" w:rsidRPr="007256FE" w:rsidTr="00E834C2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13" w:rsidRPr="007256FE" w:rsidRDefault="00866313" w:rsidP="004921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13" w:rsidRPr="007256FE" w:rsidRDefault="00866313" w:rsidP="00492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6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6313" w:rsidRPr="007256FE" w:rsidTr="00E834C2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13" w:rsidRPr="007256FE" w:rsidRDefault="00866313" w:rsidP="004921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Nazwa beneficjenta</w:t>
            </w:r>
          </w:p>
        </w:tc>
        <w:tc>
          <w:tcPr>
            <w:tcW w:w="1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13" w:rsidRPr="007256FE" w:rsidRDefault="00866313" w:rsidP="00492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6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6313" w:rsidRPr="007256FE" w:rsidTr="00E834C2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13" w:rsidRPr="007256FE" w:rsidRDefault="00866313" w:rsidP="004921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Okres realizacji projektu</w:t>
            </w:r>
          </w:p>
        </w:tc>
        <w:tc>
          <w:tcPr>
            <w:tcW w:w="1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13" w:rsidRPr="007256FE" w:rsidRDefault="00866313" w:rsidP="00492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6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66313" w:rsidRDefault="00866313" w:rsidP="00492129">
      <w:pPr>
        <w:rPr>
          <w:rFonts w:ascii="Calibri" w:hAnsi="Calibri" w:cs="Arial"/>
          <w:b/>
          <w:bCs/>
          <w:sz w:val="22"/>
          <w:szCs w:val="22"/>
        </w:rPr>
      </w:pPr>
    </w:p>
    <w:p w:rsidR="00866313" w:rsidRDefault="00866313" w:rsidP="00492129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pPr w:leftFromText="141" w:rightFromText="141" w:vertAnchor="text" w:tblpX="-497" w:tblpY="1"/>
        <w:tblOverlap w:val="never"/>
        <w:tblW w:w="15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875"/>
        <w:gridCol w:w="1024"/>
        <w:gridCol w:w="695"/>
        <w:gridCol w:w="714"/>
        <w:gridCol w:w="687"/>
        <w:gridCol w:w="729"/>
        <w:gridCol w:w="740"/>
        <w:gridCol w:w="706"/>
        <w:gridCol w:w="803"/>
        <w:gridCol w:w="773"/>
        <w:gridCol w:w="752"/>
        <w:gridCol w:w="1247"/>
        <w:gridCol w:w="1360"/>
        <w:gridCol w:w="1360"/>
        <w:gridCol w:w="1106"/>
      </w:tblGrid>
      <w:tr w:rsidR="00866313" w:rsidRPr="007256FE" w:rsidTr="00E834C2">
        <w:trPr>
          <w:trHeight w:val="1020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proofErr w:type="spellStart"/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Grupa docelowa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Wartość docelowa (%)</w:t>
            </w:r>
          </w:p>
        </w:tc>
        <w:tc>
          <w:tcPr>
            <w:tcW w:w="20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Liczba osób, które zakończyły udział w projekcie</w:t>
            </w:r>
          </w:p>
        </w:tc>
        <w:tc>
          <w:tcPr>
            <w:tcW w:w="21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Liczba osób, które podjęły zatrudnienie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po zakończeniu udziału w projekcie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  <w:t>Liczba osób, które osiągnęły postęp w procesie aktywizacji społeczno- zatrudnieniowej po zakończeniu udziału w projekcie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Osiągnięta wartość wskaźnika efektywności społeczno -zatrudnieniowej w ramach projektu (%)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Stopień realizacji wskaźnika (%)</w:t>
            </w:r>
          </w:p>
        </w:tc>
      </w:tr>
      <w:tr w:rsidR="00866313" w:rsidRPr="007256FE" w:rsidTr="00E834C2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66313" w:rsidRPr="007256FE" w:rsidTr="00E834C2">
        <w:trPr>
          <w:trHeight w:val="536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256FE">
              <w:rPr>
                <w:rFonts w:ascii="Calibri" w:hAnsi="Calibri" w:cs="Arial"/>
                <w:color w:val="000000"/>
                <w:sz w:val="18"/>
                <w:szCs w:val="18"/>
              </w:rPr>
              <w:t>13= [(7+10)/4]*100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00728D" w:rsidRDefault="00866313" w:rsidP="00E834C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256FE">
              <w:rPr>
                <w:rFonts w:ascii="Calibri" w:hAnsi="Calibri" w:cs="Arial"/>
                <w:color w:val="000000"/>
                <w:sz w:val="18"/>
                <w:szCs w:val="18"/>
              </w:rPr>
              <w:t>14=</w:t>
            </w:r>
          </w:p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256FE">
              <w:rPr>
                <w:rFonts w:ascii="Calibri" w:hAnsi="Calibri" w:cs="Arial"/>
                <w:color w:val="000000"/>
                <w:sz w:val="18"/>
                <w:szCs w:val="18"/>
              </w:rPr>
              <w:t>[(8+11)/5]*100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00728D" w:rsidRDefault="00866313" w:rsidP="00E834C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256FE">
              <w:rPr>
                <w:rFonts w:ascii="Calibri" w:hAnsi="Calibri" w:cs="Arial"/>
                <w:color w:val="000000"/>
                <w:sz w:val="18"/>
                <w:szCs w:val="18"/>
              </w:rPr>
              <w:t>15=</w:t>
            </w:r>
          </w:p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256FE">
              <w:rPr>
                <w:rFonts w:ascii="Calibri" w:hAnsi="Calibri" w:cs="Arial"/>
                <w:color w:val="000000"/>
                <w:sz w:val="18"/>
                <w:szCs w:val="18"/>
              </w:rPr>
              <w:t>[(9+12)/6]*100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00728D" w:rsidRDefault="00866313" w:rsidP="00E834C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256FE">
              <w:rPr>
                <w:rFonts w:ascii="Calibri" w:hAnsi="Calibri" w:cs="Arial"/>
                <w:color w:val="000000"/>
                <w:sz w:val="18"/>
                <w:szCs w:val="18"/>
              </w:rPr>
              <w:t>16=</w:t>
            </w:r>
          </w:p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256FE">
              <w:rPr>
                <w:rFonts w:ascii="Calibri" w:hAnsi="Calibri" w:cs="Arial"/>
                <w:color w:val="000000"/>
                <w:sz w:val="18"/>
                <w:szCs w:val="18"/>
              </w:rPr>
              <w:t>(15/3)*100</w:t>
            </w:r>
          </w:p>
        </w:tc>
      </w:tr>
      <w:tr w:rsidR="00866313" w:rsidRPr="007256FE" w:rsidTr="00E834C2">
        <w:trPr>
          <w:trHeight w:val="82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66313" w:rsidRPr="007256FE" w:rsidRDefault="00866313" w:rsidP="00E834C2">
            <w:pPr>
              <w:rPr>
                <w:rFonts w:ascii="Calibri" w:hAnsi="Calibri" w:cs="Arial"/>
                <w:color w:val="000000"/>
                <w:sz w:val="19"/>
                <w:szCs w:val="19"/>
              </w:rPr>
            </w:pPr>
            <w:r w:rsidRPr="007256FE">
              <w:rPr>
                <w:rFonts w:ascii="Calibri" w:hAnsi="Calibri" w:cs="Arial"/>
                <w:color w:val="000000"/>
                <w:sz w:val="19"/>
                <w:szCs w:val="19"/>
              </w:rPr>
              <w:t>Osoby zagrożone, ubóstwem lub wykluczeniem społecznym: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66313" w:rsidRPr="007256FE" w:rsidTr="00E834C2">
        <w:trPr>
          <w:trHeight w:val="43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66313" w:rsidRPr="007256FE" w:rsidRDefault="00866313" w:rsidP="00E834C2">
            <w:pPr>
              <w:rPr>
                <w:rFonts w:ascii="Calibri" w:hAnsi="Calibri" w:cs="Arial"/>
                <w:color w:val="000000"/>
                <w:sz w:val="19"/>
                <w:szCs w:val="19"/>
              </w:rPr>
            </w:pPr>
            <w:r w:rsidRPr="007256FE">
              <w:rPr>
                <w:rFonts w:ascii="Calibri" w:hAnsi="Calibri" w:cs="Arial"/>
                <w:color w:val="000000"/>
                <w:sz w:val="19"/>
                <w:szCs w:val="19"/>
              </w:rPr>
              <w:t xml:space="preserve">w tym osoby z </w:t>
            </w:r>
            <w:r w:rsidRPr="007256FE">
              <w:rPr>
                <w:rFonts w:ascii="Calibri" w:hAnsi="Calibri" w:cs="Arial"/>
                <w:color w:val="000000"/>
                <w:sz w:val="18"/>
                <w:szCs w:val="18"/>
              </w:rPr>
              <w:t>niepełnosprawnościami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E834C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DA2034" w:rsidRPr="00DA2034" w:rsidRDefault="00492129" w:rsidP="00492129">
      <w:r>
        <w:br w:type="textWrapping" w:clear="all"/>
      </w:r>
    </w:p>
    <w:sectPr w:rsidR="00DA2034" w:rsidRPr="00DA2034" w:rsidSect="00462217">
      <w:footerReference w:type="default" r:id="rId7"/>
      <w:headerReference w:type="first" r:id="rId8"/>
      <w:footerReference w:type="first" r:id="rId9"/>
      <w:pgSz w:w="16838" w:h="11906" w:orient="landscape" w:code="9"/>
      <w:pgMar w:top="1418" w:right="39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14" w:rsidRDefault="002B7E14">
      <w:r>
        <w:separator/>
      </w:r>
    </w:p>
  </w:endnote>
  <w:endnote w:type="continuationSeparator" w:id="0">
    <w:p w:rsidR="002B7E14" w:rsidRDefault="002B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FE70A2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58A7E04" wp14:editId="3D114C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33" name="Obraz 33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76F82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1816735</wp:posOffset>
          </wp:positionH>
          <wp:positionV relativeFrom="page">
            <wp:posOffset>6880860</wp:posOffset>
          </wp:positionV>
          <wp:extent cx="7016115" cy="194310"/>
          <wp:effectExtent l="0" t="0" r="0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0A2">
      <w:rPr>
        <w:noProof/>
      </w:rPr>
      <w:drawing>
        <wp:anchor distT="0" distB="0" distL="114300" distR="114300" simplePos="0" relativeHeight="251657728" behindDoc="0" locked="0" layoutInCell="0" allowOverlap="1" wp14:anchorId="056725FA" wp14:editId="6128A0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40" name="Obraz 40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14" w:rsidRDefault="002B7E14">
      <w:r>
        <w:separator/>
      </w:r>
    </w:p>
  </w:footnote>
  <w:footnote w:type="continuationSeparator" w:id="0">
    <w:p w:rsidR="002B7E14" w:rsidRDefault="002B7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FE70A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BAFA2CF" wp14:editId="7C05CBC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0" t="0" r="0" b="2540"/>
          <wp:wrapNone/>
          <wp:docPr id="38" name="Obraz 38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46C70"/>
    <w:multiLevelType w:val="hybridMultilevel"/>
    <w:tmpl w:val="0428C9AE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</w:rPr>
    </w:lvl>
    <w:lvl w:ilvl="2" w:tplc="A95E2C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7F"/>
    <w:rsid w:val="00061F20"/>
    <w:rsid w:val="00080D83"/>
    <w:rsid w:val="000C084D"/>
    <w:rsid w:val="000C3257"/>
    <w:rsid w:val="000D283E"/>
    <w:rsid w:val="000E2AAF"/>
    <w:rsid w:val="00124D4A"/>
    <w:rsid w:val="00130B23"/>
    <w:rsid w:val="00134498"/>
    <w:rsid w:val="00191AA8"/>
    <w:rsid w:val="001B210F"/>
    <w:rsid w:val="00241C1F"/>
    <w:rsid w:val="002424B7"/>
    <w:rsid w:val="002425AE"/>
    <w:rsid w:val="002B7E14"/>
    <w:rsid w:val="002C5F00"/>
    <w:rsid w:val="002C6347"/>
    <w:rsid w:val="002F530F"/>
    <w:rsid w:val="00303A0C"/>
    <w:rsid w:val="00320AAC"/>
    <w:rsid w:val="00325198"/>
    <w:rsid w:val="0035482A"/>
    <w:rsid w:val="003619F2"/>
    <w:rsid w:val="00365820"/>
    <w:rsid w:val="00366B46"/>
    <w:rsid w:val="00394648"/>
    <w:rsid w:val="003C4185"/>
    <w:rsid w:val="003C554F"/>
    <w:rsid w:val="003F7300"/>
    <w:rsid w:val="0040149C"/>
    <w:rsid w:val="00414478"/>
    <w:rsid w:val="004322FB"/>
    <w:rsid w:val="004442CB"/>
    <w:rsid w:val="004577FC"/>
    <w:rsid w:val="00462217"/>
    <w:rsid w:val="00492129"/>
    <w:rsid w:val="00492BD3"/>
    <w:rsid w:val="004952B5"/>
    <w:rsid w:val="004B70BD"/>
    <w:rsid w:val="0052111D"/>
    <w:rsid w:val="005760A9"/>
    <w:rsid w:val="00580BF9"/>
    <w:rsid w:val="0058173A"/>
    <w:rsid w:val="00583F2C"/>
    <w:rsid w:val="00594464"/>
    <w:rsid w:val="005B6FA7"/>
    <w:rsid w:val="005B74CF"/>
    <w:rsid w:val="005B7F45"/>
    <w:rsid w:val="005D790B"/>
    <w:rsid w:val="00622781"/>
    <w:rsid w:val="00640BFF"/>
    <w:rsid w:val="00645C67"/>
    <w:rsid w:val="0069621B"/>
    <w:rsid w:val="006C5EF5"/>
    <w:rsid w:val="006C781A"/>
    <w:rsid w:val="006F209E"/>
    <w:rsid w:val="00726A80"/>
    <w:rsid w:val="00727F94"/>
    <w:rsid w:val="007337EB"/>
    <w:rsid w:val="00735FB2"/>
    <w:rsid w:val="00745D18"/>
    <w:rsid w:val="00761FB5"/>
    <w:rsid w:val="00776530"/>
    <w:rsid w:val="00791E8E"/>
    <w:rsid w:val="007A0109"/>
    <w:rsid w:val="007B2500"/>
    <w:rsid w:val="007D61D6"/>
    <w:rsid w:val="007E1B19"/>
    <w:rsid w:val="007F1C92"/>
    <w:rsid w:val="007F3623"/>
    <w:rsid w:val="00827311"/>
    <w:rsid w:val="00831B25"/>
    <w:rsid w:val="00834BB4"/>
    <w:rsid w:val="00835187"/>
    <w:rsid w:val="00835757"/>
    <w:rsid w:val="00852BE5"/>
    <w:rsid w:val="00856CFD"/>
    <w:rsid w:val="00866313"/>
    <w:rsid w:val="00876326"/>
    <w:rsid w:val="008945D9"/>
    <w:rsid w:val="008E2CFB"/>
    <w:rsid w:val="0099583F"/>
    <w:rsid w:val="009D71C1"/>
    <w:rsid w:val="009E477C"/>
    <w:rsid w:val="009F2CF0"/>
    <w:rsid w:val="00A04690"/>
    <w:rsid w:val="00A40DD3"/>
    <w:rsid w:val="00A6343E"/>
    <w:rsid w:val="00A72E55"/>
    <w:rsid w:val="00A8311B"/>
    <w:rsid w:val="00AC6744"/>
    <w:rsid w:val="00B01F08"/>
    <w:rsid w:val="00B16CA1"/>
    <w:rsid w:val="00B16E8F"/>
    <w:rsid w:val="00B20A1F"/>
    <w:rsid w:val="00B30401"/>
    <w:rsid w:val="00B6637D"/>
    <w:rsid w:val="00B82B5E"/>
    <w:rsid w:val="00B9654A"/>
    <w:rsid w:val="00BB76D0"/>
    <w:rsid w:val="00BC363C"/>
    <w:rsid w:val="00BC5F7A"/>
    <w:rsid w:val="00BF7181"/>
    <w:rsid w:val="00C079C9"/>
    <w:rsid w:val="00C62C24"/>
    <w:rsid w:val="00C635B6"/>
    <w:rsid w:val="00C97412"/>
    <w:rsid w:val="00CA3001"/>
    <w:rsid w:val="00CE005B"/>
    <w:rsid w:val="00D0361A"/>
    <w:rsid w:val="00D30ADD"/>
    <w:rsid w:val="00D43A0D"/>
    <w:rsid w:val="00D46867"/>
    <w:rsid w:val="00D526F3"/>
    <w:rsid w:val="00D76F82"/>
    <w:rsid w:val="00DA2034"/>
    <w:rsid w:val="00DC733E"/>
    <w:rsid w:val="00DD48C9"/>
    <w:rsid w:val="00DF57BE"/>
    <w:rsid w:val="00E06500"/>
    <w:rsid w:val="00E57060"/>
    <w:rsid w:val="00E8151F"/>
    <w:rsid w:val="00E834C2"/>
    <w:rsid w:val="00E87616"/>
    <w:rsid w:val="00EA5C16"/>
    <w:rsid w:val="00EB2D8F"/>
    <w:rsid w:val="00EF000D"/>
    <w:rsid w:val="00EF057F"/>
    <w:rsid w:val="00F417C7"/>
    <w:rsid w:val="00F545A3"/>
    <w:rsid w:val="00FB5706"/>
    <w:rsid w:val="00FD424F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E1F32D-3271-4F99-914A-9130763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5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5B7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grabska\Desktop\wska&#378;.%20efekt.%20zatrud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wskaź. efekt. zatrud.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Nagrabska Elżbieta</dc:creator>
  <cp:lastModifiedBy>Michałowska Agata</cp:lastModifiedBy>
  <cp:revision>4</cp:revision>
  <cp:lastPrinted>2015-07-17T12:25:00Z</cp:lastPrinted>
  <dcterms:created xsi:type="dcterms:W3CDTF">2015-09-22T12:27:00Z</dcterms:created>
  <dcterms:modified xsi:type="dcterms:W3CDTF">2015-09-23T08:45:00Z</dcterms:modified>
</cp:coreProperties>
</file>