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C8AF" w14:textId="77777777" w:rsidR="008F5BB1" w:rsidRPr="00672651" w:rsidRDefault="008F5BB1" w:rsidP="00235467">
      <w:pPr>
        <w:rPr>
          <w:szCs w:val="26"/>
        </w:rPr>
      </w:pPr>
    </w:p>
    <w:p w14:paraId="3B2B3AEA" w14:textId="77777777" w:rsidR="00394F99" w:rsidRPr="00C35A37" w:rsidRDefault="00394F99" w:rsidP="000D55C9">
      <w:pPr>
        <w:jc w:val="center"/>
        <w:rPr>
          <w:rFonts w:ascii="Calibri" w:hAnsi="Calibri" w:cs="Arial"/>
          <w:b/>
          <w:bCs/>
          <w:sz w:val="26"/>
          <w:szCs w:val="26"/>
        </w:rPr>
      </w:pPr>
      <w:bookmarkStart w:id="0" w:name="_GoBack"/>
      <w:bookmarkEnd w:id="0"/>
      <w:r w:rsidRPr="00C35A37">
        <w:rPr>
          <w:rFonts w:ascii="Calibri" w:hAnsi="Calibri" w:cs="Arial"/>
          <w:b/>
          <w:bCs/>
          <w:sz w:val="26"/>
          <w:szCs w:val="26"/>
        </w:rPr>
        <w:t>Rejestr zmian</w:t>
      </w:r>
    </w:p>
    <w:p w14:paraId="047FF8BB" w14:textId="77777777" w:rsidR="00394F99" w:rsidRPr="00C35A37" w:rsidRDefault="00394F99" w:rsidP="00394F99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 xml:space="preserve"> w Szczegółowym Opisie Osi Priorytetowych </w:t>
      </w:r>
    </w:p>
    <w:p w14:paraId="3C75C99E" w14:textId="77777777" w:rsidR="00394F99" w:rsidRPr="00C35A37" w:rsidRDefault="00394F99" w:rsidP="00394F99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 xml:space="preserve">Regionalnego Programu Operacyjnego Województwa Pomorskiego </w:t>
      </w:r>
    </w:p>
    <w:p w14:paraId="0DC48845" w14:textId="77777777" w:rsidR="00115B2D" w:rsidRDefault="00394F99" w:rsidP="00904967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>na lata 2014-202</w:t>
      </w:r>
      <w:r w:rsidR="003E6B83" w:rsidRPr="00C35A37">
        <w:rPr>
          <w:rFonts w:ascii="Calibri" w:hAnsi="Calibri" w:cs="Arial"/>
          <w:b/>
          <w:bCs/>
          <w:sz w:val="26"/>
          <w:szCs w:val="26"/>
        </w:rPr>
        <w:t>0</w:t>
      </w:r>
    </w:p>
    <w:p w14:paraId="47AC78B0" w14:textId="77777777" w:rsidR="00904967" w:rsidRPr="00943B22" w:rsidRDefault="00904967" w:rsidP="00245D7A">
      <w:pPr>
        <w:rPr>
          <w:rFonts w:ascii="Calibri" w:hAnsi="Calibri" w:cs="Arial"/>
          <w:b/>
          <w:bCs/>
          <w:smallCaps/>
          <w:sz w:val="26"/>
          <w:szCs w:val="26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3174"/>
        <w:gridCol w:w="9922"/>
      </w:tblGrid>
      <w:tr w:rsidR="00394F99" w:rsidRPr="00F00E0F" w14:paraId="4498BB96" w14:textId="77777777" w:rsidTr="00121A91">
        <w:trPr>
          <w:trHeight w:val="874"/>
        </w:trPr>
        <w:tc>
          <w:tcPr>
            <w:tcW w:w="868" w:type="dxa"/>
            <w:vAlign w:val="center"/>
          </w:tcPr>
          <w:p w14:paraId="3E9EC590" w14:textId="77777777"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Nr zmiany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14:paraId="6C0E060B" w14:textId="77777777"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Nr i tytuł rozdziału (fragmentu) dokumentu</w:t>
            </w:r>
            <w:r w:rsidR="007E124C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/O</w:t>
            </w:r>
            <w:r w:rsidR="006C20ED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 </w:t>
            </w:r>
            <w:r w:rsidR="007E124C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4E5E83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riorytetowej/</w:t>
            </w:r>
            <w:r w:rsidR="004E5E83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Działania/</w:t>
            </w:r>
            <w:r w:rsidR="006C20ED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Poddziałania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14:paraId="710AC0F0" w14:textId="77777777" w:rsidR="00394F99" w:rsidRPr="00F00E0F" w:rsidRDefault="008C5D5E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Zakres </w:t>
            </w:r>
            <w:r w:rsidR="00394F99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zmiany</w:t>
            </w:r>
          </w:p>
        </w:tc>
      </w:tr>
      <w:tr w:rsidR="00300998" w:rsidRPr="008C5D5E" w14:paraId="69EAB91A" w14:textId="77777777" w:rsidTr="00245D7A">
        <w:trPr>
          <w:trHeight w:val="274"/>
        </w:trPr>
        <w:tc>
          <w:tcPr>
            <w:tcW w:w="868" w:type="dxa"/>
            <w:vAlign w:val="center"/>
          </w:tcPr>
          <w:p w14:paraId="326141D5" w14:textId="77777777" w:rsidR="00300998" w:rsidRPr="008C5D5E" w:rsidRDefault="00300998" w:rsidP="009E357A">
            <w:pPr>
              <w:numPr>
                <w:ilvl w:val="0"/>
                <w:numId w:val="1"/>
              </w:numPr>
              <w:spacing w:line="276" w:lineRule="auto"/>
              <w:ind w:left="641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14:paraId="58276823" w14:textId="77777777" w:rsidR="00A8122E" w:rsidRPr="008C5D5E" w:rsidRDefault="00A8122E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Załącznik nr 2a do uchwały ZWP przyjmującej niniejszy </w:t>
            </w:r>
            <w:proofErr w:type="spellStart"/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SzOOP</w:t>
            </w:r>
            <w:proofErr w:type="spellEnd"/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Część główna </w:t>
            </w:r>
            <w:proofErr w:type="spellStart"/>
            <w:r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SzOOP</w:t>
            </w:r>
            <w:proofErr w:type="spellEnd"/>
          </w:p>
          <w:p w14:paraId="7AD2E5CC" w14:textId="77777777" w:rsidR="00300998" w:rsidRPr="008C5D5E" w:rsidRDefault="00A8122E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Rozdział 2 - </w:t>
            </w:r>
            <w:r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Szczegółowy Opis Osi Priorytetowych, Działań i Poddziałań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14:paraId="07C6B035" w14:textId="77777777" w:rsidR="00245D7A" w:rsidRPr="004859D9" w:rsidRDefault="00A8122E" w:rsidP="009E35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W treści </w:t>
            </w:r>
            <w:r w:rsidRPr="004859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Części głównej </w:t>
            </w:r>
            <w:proofErr w:type="spellStart"/>
            <w:r w:rsidRPr="004859D9">
              <w:rPr>
                <w:rFonts w:asciiTheme="minorHAnsi" w:hAnsiTheme="minorHAnsi" w:cstheme="minorHAnsi"/>
                <w:bCs/>
                <w:sz w:val="22"/>
                <w:szCs w:val="22"/>
              </w:rPr>
              <w:t>SzOOP</w:t>
            </w:r>
            <w:proofErr w:type="spellEnd"/>
            <w:r w:rsidRPr="004859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C5D5E" w:rsidRPr="004859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(Rozdział 2 - </w:t>
            </w:r>
            <w:r w:rsidR="008C5D5E" w:rsidRPr="004859D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Szczegółowy Opis Osi Priorytetowych, Działań i Poddziałań)</w:t>
            </w:r>
            <w:r w:rsidR="008C5D5E"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dokonano </w:t>
            </w:r>
            <w:r w:rsidR="009E357A"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zmian </w:t>
            </w:r>
            <w:proofErr w:type="spellStart"/>
            <w:r w:rsidR="009E357A" w:rsidRPr="004859D9">
              <w:rPr>
                <w:rFonts w:asciiTheme="minorHAnsi" w:hAnsiTheme="minorHAnsi" w:cstheme="minorHAnsi"/>
                <w:sz w:val="22"/>
                <w:szCs w:val="22"/>
              </w:rPr>
              <w:t>jn</w:t>
            </w:r>
            <w:proofErr w:type="spellEnd"/>
            <w:r w:rsidR="009E357A"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A44786A" w14:textId="77777777" w:rsidR="0052411E" w:rsidRDefault="009E357A" w:rsidP="0052411E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859D9">
              <w:rPr>
                <w:rFonts w:asciiTheme="minorHAnsi" w:hAnsiTheme="minorHAnsi" w:cstheme="minorHAnsi"/>
              </w:rPr>
              <w:t xml:space="preserve">Dokonano przeniesień </w:t>
            </w:r>
            <w:r w:rsidR="00ED418B" w:rsidRPr="004859D9">
              <w:rPr>
                <w:rFonts w:asciiTheme="minorHAnsi" w:hAnsiTheme="minorHAnsi" w:cstheme="minorHAnsi"/>
              </w:rPr>
              <w:t xml:space="preserve">następujących </w:t>
            </w:r>
            <w:r w:rsidRPr="004859D9">
              <w:rPr>
                <w:rFonts w:asciiTheme="minorHAnsi" w:hAnsiTheme="minorHAnsi" w:cstheme="minorHAnsi"/>
              </w:rPr>
              <w:t>kwot:</w:t>
            </w:r>
          </w:p>
          <w:p w14:paraId="1FA27C92" w14:textId="49C038E5" w:rsidR="00245D7A" w:rsidRDefault="008C5D5E" w:rsidP="0052411E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2411E">
              <w:rPr>
                <w:rFonts w:asciiTheme="minorHAnsi" w:hAnsiTheme="minorHAnsi" w:cstheme="minorHAnsi"/>
              </w:rPr>
              <w:t xml:space="preserve">kwoty </w:t>
            </w:r>
            <w:r w:rsidR="00245D7A" w:rsidRPr="0052411E">
              <w:rPr>
                <w:rFonts w:asciiTheme="minorHAnsi" w:hAnsiTheme="minorHAnsi" w:cstheme="minorHAnsi"/>
              </w:rPr>
              <w:t>4 180</w:t>
            </w:r>
            <w:r w:rsidRPr="0052411E">
              <w:rPr>
                <w:rFonts w:asciiTheme="minorHAnsi" w:hAnsiTheme="minorHAnsi" w:cstheme="minorHAnsi"/>
              </w:rPr>
              <w:t> </w:t>
            </w:r>
            <w:r w:rsidR="00245D7A" w:rsidRPr="0052411E">
              <w:rPr>
                <w:rFonts w:asciiTheme="minorHAnsi" w:hAnsiTheme="minorHAnsi" w:cstheme="minorHAnsi"/>
              </w:rPr>
              <w:t>647</w:t>
            </w:r>
            <w:r w:rsidRPr="0052411E">
              <w:rPr>
                <w:rFonts w:asciiTheme="minorHAnsi" w:hAnsiTheme="minorHAnsi" w:cstheme="minorHAnsi"/>
              </w:rPr>
              <w:t>,00</w:t>
            </w:r>
            <w:r w:rsidR="00245D7A" w:rsidRPr="0052411E">
              <w:rPr>
                <w:rFonts w:asciiTheme="minorHAnsi" w:hAnsiTheme="minorHAnsi" w:cstheme="minorHAnsi"/>
              </w:rPr>
              <w:t xml:space="preserve"> EUR z Celu Tematycznego 9, Priorytetu Inwestycyjnego 9b, Osi Priorytetowej 8.</w:t>
            </w:r>
            <w:r w:rsidR="009E357A" w:rsidRPr="0052411E">
              <w:rPr>
                <w:rFonts w:asciiTheme="minorHAnsi" w:hAnsiTheme="minorHAnsi" w:cstheme="minorHAnsi"/>
              </w:rPr>
              <w:t xml:space="preserve"> </w:t>
            </w:r>
            <w:r w:rsidR="00245D7A" w:rsidRPr="0052411E">
              <w:rPr>
                <w:rFonts w:asciiTheme="minorHAnsi" w:hAnsiTheme="minorHAnsi" w:cstheme="minorHAnsi"/>
              </w:rPr>
              <w:t xml:space="preserve">Konwersja, </w:t>
            </w:r>
          </w:p>
          <w:p w14:paraId="3791A89C" w14:textId="56708231" w:rsidR="00245D7A" w:rsidRDefault="008C5D5E" w:rsidP="0052411E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2411E">
              <w:rPr>
                <w:rFonts w:asciiTheme="minorHAnsi" w:hAnsiTheme="minorHAnsi" w:cstheme="minorHAnsi"/>
              </w:rPr>
              <w:t xml:space="preserve">kwoty </w:t>
            </w:r>
            <w:r w:rsidR="00245D7A" w:rsidRPr="0052411E">
              <w:rPr>
                <w:rFonts w:asciiTheme="minorHAnsi" w:hAnsiTheme="minorHAnsi" w:cstheme="minorHAnsi"/>
              </w:rPr>
              <w:t>6 000</w:t>
            </w:r>
            <w:r w:rsidRPr="0052411E">
              <w:rPr>
                <w:rFonts w:asciiTheme="minorHAnsi" w:hAnsiTheme="minorHAnsi" w:cstheme="minorHAnsi"/>
              </w:rPr>
              <w:t> </w:t>
            </w:r>
            <w:r w:rsidR="00245D7A" w:rsidRPr="0052411E">
              <w:rPr>
                <w:rFonts w:asciiTheme="minorHAnsi" w:hAnsiTheme="minorHAnsi" w:cstheme="minorHAnsi"/>
              </w:rPr>
              <w:t>000</w:t>
            </w:r>
            <w:r w:rsidRPr="0052411E">
              <w:rPr>
                <w:rFonts w:asciiTheme="minorHAnsi" w:hAnsiTheme="minorHAnsi" w:cstheme="minorHAnsi"/>
              </w:rPr>
              <w:t>,00</w:t>
            </w:r>
            <w:r w:rsidR="00245D7A" w:rsidRPr="0052411E">
              <w:rPr>
                <w:rFonts w:asciiTheme="minorHAnsi" w:hAnsiTheme="minorHAnsi" w:cstheme="minorHAnsi"/>
              </w:rPr>
              <w:t xml:space="preserve"> EUR z Celu Tematycznego 7, Priorytetu Inwestycyjnego 7d, Osi Priorytetowej 9. Mobilność</w:t>
            </w:r>
            <w:r w:rsidR="0052411E">
              <w:rPr>
                <w:rFonts w:asciiTheme="minorHAnsi" w:hAnsiTheme="minorHAnsi" w:cstheme="minorHAnsi"/>
              </w:rPr>
              <w:t>,</w:t>
            </w:r>
          </w:p>
          <w:p w14:paraId="69FE2BA8" w14:textId="77777777" w:rsidR="008C5D5E" w:rsidRPr="0052411E" w:rsidRDefault="008C5D5E" w:rsidP="0052411E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2411E">
              <w:rPr>
                <w:rFonts w:asciiTheme="minorHAnsi" w:hAnsiTheme="minorHAnsi" w:cstheme="minorHAnsi"/>
              </w:rPr>
              <w:t xml:space="preserve">oraz kwoty </w:t>
            </w:r>
            <w:r w:rsidR="00245D7A" w:rsidRPr="0052411E">
              <w:rPr>
                <w:rFonts w:asciiTheme="minorHAnsi" w:hAnsiTheme="minorHAnsi" w:cstheme="minorHAnsi"/>
              </w:rPr>
              <w:t>3 395</w:t>
            </w:r>
            <w:r w:rsidRPr="0052411E">
              <w:rPr>
                <w:rFonts w:asciiTheme="minorHAnsi" w:hAnsiTheme="minorHAnsi" w:cstheme="minorHAnsi"/>
              </w:rPr>
              <w:t> </w:t>
            </w:r>
            <w:r w:rsidR="00245D7A" w:rsidRPr="0052411E">
              <w:rPr>
                <w:rFonts w:asciiTheme="minorHAnsi" w:hAnsiTheme="minorHAnsi" w:cstheme="minorHAnsi"/>
              </w:rPr>
              <w:t>783</w:t>
            </w:r>
            <w:r w:rsidRPr="0052411E">
              <w:rPr>
                <w:rFonts w:asciiTheme="minorHAnsi" w:hAnsiTheme="minorHAnsi" w:cstheme="minorHAnsi"/>
              </w:rPr>
              <w:t>,00</w:t>
            </w:r>
            <w:r w:rsidR="00245D7A" w:rsidRPr="0052411E">
              <w:rPr>
                <w:rFonts w:asciiTheme="minorHAnsi" w:hAnsiTheme="minorHAnsi" w:cstheme="minorHAnsi"/>
              </w:rPr>
              <w:t xml:space="preserve"> EUR z Celu Tematycznego 4, Priorytetu Inwestycyjnego 4c, Osi Priorytetowej 10. Energia (w sumie 13 576</w:t>
            </w:r>
            <w:r w:rsidR="00F31FA7" w:rsidRPr="0052411E">
              <w:rPr>
                <w:rFonts w:asciiTheme="minorHAnsi" w:hAnsiTheme="minorHAnsi" w:cstheme="minorHAnsi"/>
              </w:rPr>
              <w:t> </w:t>
            </w:r>
            <w:r w:rsidR="00245D7A" w:rsidRPr="0052411E">
              <w:rPr>
                <w:rFonts w:asciiTheme="minorHAnsi" w:hAnsiTheme="minorHAnsi" w:cstheme="minorHAnsi"/>
              </w:rPr>
              <w:t>430</w:t>
            </w:r>
            <w:r w:rsidR="00F31FA7" w:rsidRPr="0052411E">
              <w:rPr>
                <w:rFonts w:asciiTheme="minorHAnsi" w:hAnsiTheme="minorHAnsi" w:cstheme="minorHAnsi"/>
              </w:rPr>
              <w:t>,00</w:t>
            </w:r>
            <w:r w:rsidR="00245D7A" w:rsidRPr="0052411E">
              <w:rPr>
                <w:rFonts w:asciiTheme="minorHAnsi" w:hAnsiTheme="minorHAnsi" w:cstheme="minorHAnsi"/>
              </w:rPr>
              <w:t xml:space="preserve"> EUR) </w:t>
            </w:r>
            <w:r w:rsidRPr="0052411E">
              <w:rPr>
                <w:rFonts w:asciiTheme="minorHAnsi" w:hAnsiTheme="minorHAnsi" w:cstheme="minorHAnsi"/>
              </w:rPr>
              <w:t xml:space="preserve"> </w:t>
            </w:r>
            <w:r w:rsidR="00245D7A" w:rsidRPr="0052411E">
              <w:rPr>
                <w:rFonts w:asciiTheme="minorHAnsi" w:hAnsiTheme="minorHAnsi" w:cstheme="minorHAnsi"/>
                <w:u w:val="single"/>
              </w:rPr>
              <w:t>do Celu Tematycznego 4, Priorytetu Inwestycyjnego 4a, Osi Priorytetowej 10. Energia</w:t>
            </w:r>
            <w:r w:rsidRPr="0052411E">
              <w:rPr>
                <w:rFonts w:asciiTheme="minorHAnsi" w:hAnsiTheme="minorHAnsi" w:cstheme="minorHAnsi"/>
              </w:rPr>
              <w:t xml:space="preserve">, zgodnie z </w:t>
            </w:r>
            <w:r w:rsidRPr="0052411E">
              <w:rPr>
                <w:rFonts w:asciiTheme="minorHAnsi" w:hAnsiTheme="minorHAnsi" w:cstheme="minorHAnsi"/>
                <w:bCs/>
              </w:rPr>
              <w:t xml:space="preserve">Uchwałą nr 5/22 Komitetu Monitorującego RPO WP 2014-2020 z dnia 1 grudnia </w:t>
            </w:r>
            <w:r w:rsidR="00ED418B" w:rsidRPr="0052411E">
              <w:rPr>
                <w:rFonts w:asciiTheme="minorHAnsi" w:hAnsiTheme="minorHAnsi" w:cstheme="minorHAnsi"/>
                <w:bCs/>
              </w:rPr>
              <w:t>2022 r.</w:t>
            </w:r>
            <w:r w:rsidRPr="0052411E">
              <w:rPr>
                <w:rFonts w:asciiTheme="minorHAnsi" w:hAnsiTheme="minorHAnsi" w:cstheme="minorHAnsi"/>
                <w:bCs/>
              </w:rPr>
              <w:t xml:space="preserve"> w sprawie zatwierdzenia zmiany Regionalnego Programu Operacyjnego Województwa Pomorskiego na lata 2014-2020. </w:t>
            </w:r>
          </w:p>
          <w:p w14:paraId="56DDB4B4" w14:textId="77777777" w:rsidR="008C5D5E" w:rsidRPr="004859D9" w:rsidRDefault="00245D7A" w:rsidP="009E35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9D9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8C5D5E" w:rsidRPr="004859D9">
              <w:rPr>
                <w:rFonts w:asciiTheme="minorHAnsi" w:hAnsiTheme="minorHAnsi" w:cstheme="minorHAnsi"/>
                <w:sz w:val="22"/>
                <w:szCs w:val="22"/>
              </w:rPr>
              <w:t>ponowane</w:t>
            </w:r>
            <w:r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 zmiany wynikają z potrzeby wzmocnienia realizacji inwestycji w odnawialne źródła energii w województwie pomorskim, głównie w formie instrumentów finansowych. Wzmocnienie </w:t>
            </w:r>
            <w:r w:rsidRPr="004859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Pożyczki OZE</w:t>
            </w:r>
            <w:r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 (Poddziałanie 10.3.2 </w:t>
            </w:r>
            <w:r w:rsidR="00ED418B"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Odnawialne źródła energii </w:t>
            </w:r>
            <w:r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– wsparcie </w:t>
            </w:r>
            <w:proofErr w:type="spellStart"/>
            <w:r w:rsidRPr="004859D9">
              <w:rPr>
                <w:rFonts w:asciiTheme="minorHAnsi" w:hAnsiTheme="minorHAnsi" w:cstheme="minorHAnsi"/>
                <w:sz w:val="22"/>
                <w:szCs w:val="22"/>
              </w:rPr>
              <w:t>pozadotacyjne</w:t>
            </w:r>
            <w:proofErr w:type="spellEnd"/>
            <w:r w:rsidRPr="004859D9">
              <w:rPr>
                <w:rFonts w:asciiTheme="minorHAnsi" w:hAnsiTheme="minorHAnsi" w:cstheme="minorHAnsi"/>
                <w:sz w:val="22"/>
                <w:szCs w:val="22"/>
              </w:rPr>
              <w:t>) kwotą 12 576</w:t>
            </w:r>
            <w:r w:rsidR="00F31FA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859D9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  <w:r w:rsidR="00F31FA7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Pr="004859D9">
              <w:rPr>
                <w:rFonts w:asciiTheme="minorHAnsi" w:hAnsiTheme="minorHAnsi" w:cstheme="minorHAnsi"/>
                <w:sz w:val="22"/>
                <w:szCs w:val="22"/>
              </w:rPr>
              <w:t xml:space="preserve"> EUR wynika ze skokowego wzrostu popytu Inwestorów w obszarze inwestycji w energetykę odnawialną w regionie za sprawą rosnących cen tradycyjnych nośników energii, spotęgowanych agresją wojskową Rosji na Ukrainę.</w:t>
            </w:r>
          </w:p>
          <w:p w14:paraId="126A5415" w14:textId="77777777" w:rsidR="008C5D5E" w:rsidRPr="004859D9" w:rsidRDefault="00245D7A" w:rsidP="009E35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766" w:hanging="284"/>
              <w:rPr>
                <w:rFonts w:asciiTheme="minorHAnsi" w:hAnsiTheme="minorHAnsi" w:cstheme="minorHAnsi"/>
              </w:rPr>
            </w:pPr>
            <w:r w:rsidRPr="004859D9">
              <w:rPr>
                <w:rFonts w:asciiTheme="minorHAnsi" w:hAnsiTheme="minorHAnsi" w:cstheme="minorHAnsi"/>
              </w:rPr>
              <w:lastRenderedPageBreak/>
              <w:t>Ponadto</w:t>
            </w:r>
            <w:r w:rsidR="000504DD" w:rsidRPr="004859D9">
              <w:rPr>
                <w:rFonts w:asciiTheme="minorHAnsi" w:hAnsiTheme="minorHAnsi" w:cstheme="minorHAnsi"/>
              </w:rPr>
              <w:t>,</w:t>
            </w:r>
            <w:r w:rsidRPr="004859D9">
              <w:rPr>
                <w:rFonts w:asciiTheme="minorHAnsi" w:hAnsiTheme="minorHAnsi" w:cstheme="minorHAnsi"/>
              </w:rPr>
              <w:t xml:space="preserve"> </w:t>
            </w:r>
            <w:r w:rsidR="009E357A" w:rsidRPr="004859D9">
              <w:rPr>
                <w:rFonts w:asciiTheme="minorHAnsi" w:hAnsiTheme="minorHAnsi" w:cstheme="minorHAnsi"/>
              </w:rPr>
              <w:t xml:space="preserve">zasilono </w:t>
            </w:r>
            <w:r w:rsidR="000504DD" w:rsidRPr="004859D9">
              <w:rPr>
                <w:rFonts w:asciiTheme="minorHAnsi" w:hAnsiTheme="minorHAnsi" w:cstheme="minorHAnsi"/>
              </w:rPr>
              <w:t xml:space="preserve">również </w:t>
            </w:r>
            <w:r w:rsidR="000504DD" w:rsidRPr="00F31FA7">
              <w:rPr>
                <w:rFonts w:asciiTheme="minorHAnsi" w:hAnsiTheme="minorHAnsi" w:cstheme="minorHAnsi"/>
              </w:rPr>
              <w:t xml:space="preserve">alokację w ramach </w:t>
            </w:r>
            <w:r w:rsidR="00F31FA7" w:rsidRPr="00F31FA7">
              <w:rPr>
                <w:rFonts w:asciiTheme="minorHAnsi" w:hAnsiTheme="minorHAnsi" w:cstheme="minorHAnsi"/>
              </w:rPr>
              <w:t xml:space="preserve">Osi Priorytetowej 10. Energia, </w:t>
            </w:r>
            <w:r w:rsidR="000504DD" w:rsidRPr="00F31FA7">
              <w:rPr>
                <w:rFonts w:asciiTheme="minorHAnsi" w:hAnsiTheme="minorHAnsi" w:cstheme="minorHAnsi"/>
              </w:rPr>
              <w:t>Poddziałania</w:t>
            </w:r>
            <w:r w:rsidR="000504DD" w:rsidRPr="004859D9">
              <w:rPr>
                <w:rFonts w:asciiTheme="minorHAnsi" w:hAnsiTheme="minorHAnsi" w:cstheme="minorHAnsi"/>
              </w:rPr>
              <w:t xml:space="preserve"> 10.3.1. </w:t>
            </w:r>
            <w:r w:rsidR="000504DD" w:rsidRPr="004859D9">
              <w:t>Odnawialne źródła energii – wsparcie dotacyjne</w:t>
            </w:r>
            <w:r w:rsidR="000504DD" w:rsidRPr="004859D9">
              <w:rPr>
                <w:rFonts w:asciiTheme="minorHAnsi" w:hAnsiTheme="minorHAnsi" w:cstheme="minorHAnsi"/>
              </w:rPr>
              <w:t xml:space="preserve"> </w:t>
            </w:r>
            <w:r w:rsidR="00F31FA7" w:rsidRPr="00F31FA7">
              <w:rPr>
                <w:rFonts w:asciiTheme="minorHAnsi" w:hAnsiTheme="minorHAnsi" w:cstheme="minorHAnsi"/>
              </w:rPr>
              <w:t>(Cel Tematyczny 4, Priorytet Inwestycyjny 4a)</w:t>
            </w:r>
            <w:r w:rsidR="00F31FA7" w:rsidRPr="004859D9">
              <w:rPr>
                <w:rFonts w:asciiTheme="minorHAnsi" w:hAnsiTheme="minorHAnsi" w:cstheme="minorHAnsi"/>
              </w:rPr>
              <w:t xml:space="preserve"> </w:t>
            </w:r>
            <w:r w:rsidR="009E357A" w:rsidRPr="004859D9">
              <w:rPr>
                <w:rFonts w:asciiTheme="minorHAnsi" w:hAnsiTheme="minorHAnsi" w:cstheme="minorHAnsi"/>
              </w:rPr>
              <w:t>dodatkowymi środkami w wysokości 1,0 mln EUR</w:t>
            </w:r>
            <w:r w:rsidR="009E357A" w:rsidRPr="004859D9">
              <w:t>.</w:t>
            </w:r>
            <w:r w:rsidRPr="004859D9">
              <w:rPr>
                <w:rFonts w:asciiTheme="minorHAnsi" w:hAnsiTheme="minorHAnsi" w:cstheme="minorHAnsi"/>
              </w:rPr>
              <w:t xml:space="preserve"> </w:t>
            </w:r>
          </w:p>
          <w:p w14:paraId="14285251" w14:textId="77777777" w:rsidR="004859D9" w:rsidRPr="004859D9" w:rsidRDefault="00C23FCC" w:rsidP="004859D9">
            <w:pPr>
              <w:pStyle w:val="Akapitzlist"/>
              <w:numPr>
                <w:ilvl w:val="0"/>
                <w:numId w:val="1"/>
              </w:numPr>
              <w:spacing w:line="276" w:lineRule="auto"/>
              <w:ind w:left="766" w:hanging="284"/>
              <w:rPr>
                <w:rFonts w:asciiTheme="minorHAnsi" w:hAnsiTheme="minorHAnsi" w:cstheme="minorHAnsi"/>
              </w:rPr>
            </w:pPr>
            <w:r w:rsidRPr="004859D9">
              <w:rPr>
                <w:rFonts w:asciiTheme="minorHAnsi" w:hAnsiTheme="minorHAnsi" w:cstheme="minorHAnsi"/>
              </w:rPr>
              <w:t xml:space="preserve">Dokonano </w:t>
            </w:r>
            <w:r w:rsidR="00F31FA7">
              <w:rPr>
                <w:rFonts w:asciiTheme="minorHAnsi" w:hAnsiTheme="minorHAnsi" w:cstheme="minorHAnsi"/>
              </w:rPr>
              <w:t xml:space="preserve">również </w:t>
            </w:r>
            <w:r w:rsidRPr="004859D9">
              <w:rPr>
                <w:rFonts w:asciiTheme="minorHAnsi" w:hAnsiTheme="minorHAnsi" w:cstheme="minorHAnsi"/>
              </w:rPr>
              <w:t>zmian</w:t>
            </w:r>
            <w:r w:rsidR="00F31FA7">
              <w:rPr>
                <w:rFonts w:asciiTheme="minorHAnsi" w:hAnsiTheme="minorHAnsi" w:cstheme="minorHAnsi"/>
              </w:rPr>
              <w:t xml:space="preserve"> </w:t>
            </w:r>
            <w:r w:rsidRPr="004859D9">
              <w:rPr>
                <w:rFonts w:asciiTheme="minorHAnsi" w:hAnsiTheme="minorHAnsi" w:cstheme="minorHAnsi"/>
              </w:rPr>
              <w:t xml:space="preserve">zapisu </w:t>
            </w:r>
            <w:r w:rsidR="004859D9" w:rsidRPr="004859D9">
              <w:rPr>
                <w:rFonts w:asciiTheme="minorHAnsi" w:hAnsiTheme="minorHAnsi" w:cstheme="minorHAnsi"/>
              </w:rPr>
              <w:t xml:space="preserve">w wierszu nr 19 </w:t>
            </w:r>
            <w:r w:rsidR="004859D9" w:rsidRPr="004859D9">
              <w:rPr>
                <w:rFonts w:asciiTheme="minorHAnsi" w:hAnsiTheme="minorHAnsi" w:cstheme="minorHAnsi"/>
                <w:i/>
              </w:rPr>
              <w:t>Maksymalny % poziomu dofinansowania UE wydatków kwalifikowalnych na poziomie projektu (jeśli dotyczy)</w:t>
            </w:r>
            <w:r w:rsidR="004859D9">
              <w:rPr>
                <w:rFonts w:asciiTheme="minorHAnsi" w:hAnsiTheme="minorHAnsi" w:cstheme="minorHAnsi"/>
                <w:i/>
              </w:rPr>
              <w:t xml:space="preserve"> </w:t>
            </w:r>
            <w:r w:rsidR="004859D9" w:rsidRPr="004859D9">
              <w:rPr>
                <w:rFonts w:asciiTheme="minorHAnsi" w:hAnsiTheme="minorHAnsi" w:cstheme="minorHAnsi"/>
              </w:rPr>
              <w:t xml:space="preserve">dla Poddziałania 10.3.2 Odnawialne źródła energii – wsparcie </w:t>
            </w:r>
            <w:proofErr w:type="spellStart"/>
            <w:r w:rsidR="004859D9" w:rsidRPr="004859D9">
              <w:rPr>
                <w:rFonts w:asciiTheme="minorHAnsi" w:hAnsiTheme="minorHAnsi" w:cstheme="minorHAnsi"/>
              </w:rPr>
              <w:t>pozadotacyjne</w:t>
            </w:r>
            <w:proofErr w:type="spellEnd"/>
            <w:r w:rsidR="004859D9" w:rsidRPr="004859D9">
              <w:rPr>
                <w:rFonts w:asciiTheme="minorHAnsi" w:hAnsiTheme="minorHAnsi" w:cstheme="minorHAnsi"/>
              </w:rPr>
              <w:t xml:space="preserve">, który otrzymał </w:t>
            </w:r>
            <w:r w:rsidR="00F31FA7">
              <w:rPr>
                <w:rFonts w:asciiTheme="minorHAnsi" w:hAnsiTheme="minorHAnsi" w:cstheme="minorHAnsi"/>
              </w:rPr>
              <w:t xml:space="preserve">następujące </w:t>
            </w:r>
            <w:r w:rsidR="004859D9" w:rsidRPr="004859D9">
              <w:rPr>
                <w:rFonts w:asciiTheme="minorHAnsi" w:hAnsiTheme="minorHAnsi" w:cstheme="minorHAnsi"/>
              </w:rPr>
              <w:t>brzmienie:</w:t>
            </w:r>
            <w:r w:rsidR="004859D9">
              <w:rPr>
                <w:rFonts w:asciiTheme="minorHAnsi" w:hAnsiTheme="minorHAnsi" w:cstheme="minorHAnsi"/>
              </w:rPr>
              <w:t xml:space="preserve"> </w:t>
            </w:r>
            <w:r w:rsidR="004859D9" w:rsidRPr="004859D9">
              <w:rPr>
                <w:rFonts w:asciiTheme="minorHAnsi" w:hAnsiTheme="minorHAnsi" w:cstheme="minorHAnsi"/>
              </w:rPr>
              <w:t xml:space="preserve">„Maksymalny poziom dofinansowania ze środków EFRR wynosi </w:t>
            </w:r>
            <w:r w:rsidR="004859D9" w:rsidRPr="004859D9">
              <w:rPr>
                <w:rFonts w:asciiTheme="minorHAnsi" w:hAnsiTheme="minorHAnsi" w:cstheme="minorHAnsi"/>
                <w:b/>
              </w:rPr>
              <w:t>do 100%</w:t>
            </w:r>
            <w:r w:rsidR="004859D9" w:rsidRPr="004859D9">
              <w:rPr>
                <w:rFonts w:asciiTheme="minorHAnsi" w:hAnsiTheme="minorHAnsi" w:cstheme="minorHAnsi"/>
              </w:rPr>
              <w:t>.”</w:t>
            </w:r>
          </w:p>
        </w:tc>
      </w:tr>
      <w:tr w:rsidR="00A8122E" w:rsidRPr="008C5D5E" w14:paraId="16C4F9A5" w14:textId="77777777" w:rsidTr="00245D7A">
        <w:trPr>
          <w:trHeight w:val="274"/>
        </w:trPr>
        <w:tc>
          <w:tcPr>
            <w:tcW w:w="868" w:type="dxa"/>
            <w:vAlign w:val="center"/>
          </w:tcPr>
          <w:p w14:paraId="6CCC05D1" w14:textId="5E8EB66E" w:rsidR="00A8122E" w:rsidRPr="0052411E" w:rsidRDefault="00A8122E" w:rsidP="0052411E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74" w:type="dxa"/>
            <w:vAlign w:val="center"/>
          </w:tcPr>
          <w:p w14:paraId="6A0807ED" w14:textId="77777777" w:rsidR="00A8122E" w:rsidRPr="008C5D5E" w:rsidRDefault="00A8122E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Załącznik nr 2a do uchwały ZWP przyjmującej niniejszy </w:t>
            </w:r>
            <w:proofErr w:type="spellStart"/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SzOOP</w:t>
            </w:r>
            <w:proofErr w:type="spellEnd"/>
            <w:r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410DD" w:rsidRPr="008C5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2410DD"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Część główna </w:t>
            </w:r>
            <w:proofErr w:type="spellStart"/>
            <w:r w:rsidR="002410DD"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SzOOP</w:t>
            </w:r>
            <w:proofErr w:type="spellEnd"/>
          </w:p>
          <w:p w14:paraId="5125099B" w14:textId="77777777" w:rsidR="00A8122E" w:rsidRPr="008C5D5E" w:rsidRDefault="00A8122E" w:rsidP="009E357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Rozdział 3 - Indykatywny plan finansowy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14:paraId="14EE587A" w14:textId="77777777" w:rsidR="00A8122E" w:rsidRPr="008C5D5E" w:rsidRDefault="000504DD" w:rsidP="009E357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związku z powyższymi realokacjami oraz dodatkowymi środkami dla Poddziałania </w:t>
            </w:r>
            <w:r w:rsidRPr="000504DD">
              <w:rPr>
                <w:sz w:val="22"/>
                <w:szCs w:val="22"/>
              </w:rPr>
              <w:t>10.3.1. Odnawialne źródła energii – wsparcie dotacyjne d</w:t>
            </w:r>
            <w:r w:rsidR="008C5D5E" w:rsidRPr="000504DD">
              <w:rPr>
                <w:sz w:val="22"/>
                <w:szCs w:val="22"/>
              </w:rPr>
              <w:t xml:space="preserve">okonano </w:t>
            </w:r>
            <w:r w:rsidRPr="000504DD">
              <w:rPr>
                <w:sz w:val="22"/>
                <w:szCs w:val="22"/>
              </w:rPr>
              <w:t xml:space="preserve">również </w:t>
            </w:r>
            <w:r w:rsidR="008C5D5E" w:rsidRPr="000504DD">
              <w:rPr>
                <w:sz w:val="22"/>
                <w:szCs w:val="22"/>
              </w:rPr>
              <w:t xml:space="preserve">aktualizacji </w:t>
            </w:r>
            <w:r w:rsidR="008C5D5E" w:rsidRPr="000504DD">
              <w:rPr>
                <w:i/>
                <w:iCs/>
                <w:sz w:val="22"/>
                <w:szCs w:val="22"/>
              </w:rPr>
              <w:t xml:space="preserve">Indykatywnego planu finansowego </w:t>
            </w:r>
            <w:r w:rsidR="008C5D5E" w:rsidRPr="000504DD">
              <w:rPr>
                <w:sz w:val="22"/>
                <w:szCs w:val="22"/>
              </w:rPr>
              <w:t>(Tabela finansowa nr 1)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1DA9E0B2" w14:textId="77777777" w:rsidR="00F56696" w:rsidRPr="008C5D5E" w:rsidRDefault="006224A6" w:rsidP="009E35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5E">
        <w:rPr>
          <w:rFonts w:asciiTheme="minorHAnsi" w:hAnsiTheme="minorHAnsi" w:cstheme="minorHAnsi"/>
          <w:sz w:val="22"/>
          <w:szCs w:val="22"/>
        </w:rPr>
        <w:t>Dokonano również</w:t>
      </w:r>
      <w:r w:rsidR="00021ACA" w:rsidRPr="008C5D5E">
        <w:rPr>
          <w:rFonts w:asciiTheme="minorHAnsi" w:hAnsiTheme="minorHAnsi" w:cstheme="minorHAnsi"/>
          <w:sz w:val="22"/>
          <w:szCs w:val="22"/>
        </w:rPr>
        <w:t xml:space="preserve"> poprawek redakcyjnych, stylistycznych, językowych i interpunkcyjnych oraz drobnych aktualizacji, w tym publikatorów aktów prawnych.</w:t>
      </w:r>
    </w:p>
    <w:sectPr w:rsidR="00F56696" w:rsidRPr="008C5D5E" w:rsidSect="00467238">
      <w:footerReference w:type="default" r:id="rId9"/>
      <w:headerReference w:type="first" r:id="rId10"/>
      <w:footerReference w:type="first" r:id="rId11"/>
      <w:pgSz w:w="16838" w:h="11906" w:orient="landscape" w:code="9"/>
      <w:pgMar w:top="1418" w:right="1977" w:bottom="1418" w:left="1418" w:header="340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D124" w14:textId="77777777" w:rsidR="00D760BF" w:rsidRDefault="00D760BF">
      <w:r>
        <w:separator/>
      </w:r>
    </w:p>
  </w:endnote>
  <w:endnote w:type="continuationSeparator" w:id="0">
    <w:p w14:paraId="68C6CC71" w14:textId="77777777" w:rsidR="00D760BF" w:rsidRDefault="00D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247A" w14:textId="77777777" w:rsidR="00D821E4" w:rsidRPr="00AC774A" w:rsidRDefault="00563A49" w:rsidP="00AC774A">
    <w:pPr>
      <w:pStyle w:val="Stopka"/>
    </w:pPr>
    <w:r>
      <w:rPr>
        <w:noProof/>
      </w:rPr>
      <w:drawing>
        <wp:anchor distT="0" distB="0" distL="114300" distR="114300" simplePos="0" relativeHeight="251657216" behindDoc="0" locked="1" layoutInCell="0" allowOverlap="1" wp14:anchorId="54FFC143" wp14:editId="72A6067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191375" cy="442595"/>
          <wp:effectExtent l="0" t="0" r="0" b="0"/>
          <wp:wrapNone/>
          <wp:docPr id="3" name="Obraz 2" descr="listownik Departament Programow Regionaln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 Departament Programow Regionalny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B162" w14:textId="77777777" w:rsidR="00D821E4" w:rsidRPr="00467238" w:rsidRDefault="00563A49" w:rsidP="005F72C2">
    <w:pPr>
      <w:pStyle w:val="Stopka"/>
      <w:jc w:val="center"/>
      <w:rPr>
        <w:rFonts w:ascii="Calibri" w:hAnsi="Calibri"/>
      </w:rPr>
    </w:pPr>
    <w:r w:rsidRPr="009C22CB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E4FC4" wp14:editId="55F6EC57">
              <wp:simplePos x="0" y="0"/>
              <wp:positionH relativeFrom="margin">
                <wp:align>center</wp:align>
              </wp:positionH>
              <wp:positionV relativeFrom="paragraph">
                <wp:posOffset>-90805</wp:posOffset>
              </wp:positionV>
              <wp:extent cx="9361170" cy="0"/>
              <wp:effectExtent l="6350" t="13970" r="5080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1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734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7.15pt;width:737.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Lz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">
              <w10:wrap anchorx="margin"/>
            </v:shape>
          </w:pict>
        </mc:Fallback>
      </mc:AlternateContent>
    </w:r>
    <w:r w:rsidR="00D821E4" w:rsidRPr="00467238">
      <w:rPr>
        <w:rFonts w:ascii="Calibri" w:hAnsi="Calibri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CE67" w14:textId="77777777" w:rsidR="00D760BF" w:rsidRDefault="00D760BF">
      <w:r>
        <w:separator/>
      </w:r>
    </w:p>
  </w:footnote>
  <w:footnote w:type="continuationSeparator" w:id="0">
    <w:p w14:paraId="248BDB92" w14:textId="77777777" w:rsidR="00D760BF" w:rsidRDefault="00D7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F6EA" w14:textId="77777777" w:rsidR="00D821E4" w:rsidRDefault="00D821E4" w:rsidP="00157702">
    <w:pPr>
      <w:pStyle w:val="Nagwek"/>
      <w:ind w:left="-709"/>
    </w:pPr>
    <w:r>
      <w:rPr>
        <w:noProof/>
      </w:rPr>
      <w:t xml:space="preserve">   </w:t>
    </w:r>
    <w:r w:rsidR="00563A49" w:rsidRPr="008F0B02">
      <w:rPr>
        <w:noProof/>
      </w:rPr>
      <w:drawing>
        <wp:inline distT="0" distB="0" distL="0" distR="0" wp14:anchorId="66542A33" wp14:editId="45E3CE4E">
          <wp:extent cx="9517380" cy="899160"/>
          <wp:effectExtent l="0" t="0" r="0" b="0"/>
          <wp:docPr id="1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3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014"/>
    <w:multiLevelType w:val="hybridMultilevel"/>
    <w:tmpl w:val="A3D4A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6BD"/>
    <w:multiLevelType w:val="hybridMultilevel"/>
    <w:tmpl w:val="FE12BE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6FF"/>
    <w:multiLevelType w:val="hybridMultilevel"/>
    <w:tmpl w:val="2D94FA82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E84"/>
    <w:multiLevelType w:val="hybridMultilevel"/>
    <w:tmpl w:val="0F0C7E86"/>
    <w:lvl w:ilvl="0" w:tplc="2EF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6752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A04F27"/>
    <w:multiLevelType w:val="hybridMultilevel"/>
    <w:tmpl w:val="48041198"/>
    <w:lvl w:ilvl="0" w:tplc="532E779C">
      <w:start w:val="1"/>
      <w:numFmt w:val="decimal"/>
      <w:lvlText w:val="%1."/>
      <w:lvlJc w:val="left"/>
      <w:pPr>
        <w:ind w:left="12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 w15:restartNumberingAfterBreak="0">
    <w:nsid w:val="2F463E87"/>
    <w:multiLevelType w:val="hybridMultilevel"/>
    <w:tmpl w:val="9C7A9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74CB"/>
    <w:multiLevelType w:val="hybridMultilevel"/>
    <w:tmpl w:val="748C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0566"/>
    <w:multiLevelType w:val="multilevel"/>
    <w:tmpl w:val="6F20C17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39B522AE"/>
    <w:multiLevelType w:val="hybridMultilevel"/>
    <w:tmpl w:val="83CA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2768"/>
    <w:multiLevelType w:val="hybridMultilevel"/>
    <w:tmpl w:val="52E23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AEC"/>
    <w:multiLevelType w:val="hybridMultilevel"/>
    <w:tmpl w:val="93FEF65E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28B1"/>
    <w:multiLevelType w:val="hybridMultilevel"/>
    <w:tmpl w:val="41DC21DC"/>
    <w:lvl w:ilvl="0" w:tplc="7EF4E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E478F"/>
    <w:multiLevelType w:val="hybridMultilevel"/>
    <w:tmpl w:val="820C8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7623A"/>
    <w:multiLevelType w:val="hybridMultilevel"/>
    <w:tmpl w:val="328C7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662F3"/>
    <w:multiLevelType w:val="hybridMultilevel"/>
    <w:tmpl w:val="50D45A9E"/>
    <w:lvl w:ilvl="0" w:tplc="CF045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19FF"/>
    <w:multiLevelType w:val="hybridMultilevel"/>
    <w:tmpl w:val="3E966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62739"/>
    <w:multiLevelType w:val="hybridMultilevel"/>
    <w:tmpl w:val="846E12E8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411"/>
    <w:multiLevelType w:val="hybridMultilevel"/>
    <w:tmpl w:val="17C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D25C8"/>
    <w:multiLevelType w:val="hybridMultilevel"/>
    <w:tmpl w:val="381613AA"/>
    <w:lvl w:ilvl="0" w:tplc="B790A6A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8329BD"/>
    <w:multiLevelType w:val="hybridMultilevel"/>
    <w:tmpl w:val="224E5D14"/>
    <w:lvl w:ilvl="0" w:tplc="05108C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73AE"/>
    <w:multiLevelType w:val="hybridMultilevel"/>
    <w:tmpl w:val="55A4C466"/>
    <w:lvl w:ilvl="0" w:tplc="25B04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D4197"/>
    <w:multiLevelType w:val="hybridMultilevel"/>
    <w:tmpl w:val="B3425E98"/>
    <w:lvl w:ilvl="0" w:tplc="63D8D278">
      <w:start w:val="1"/>
      <w:numFmt w:val="lowerLetter"/>
      <w:lvlText w:val="%1)"/>
      <w:lvlJc w:val="left"/>
      <w:pPr>
        <w:ind w:left="792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19"/>
  </w:num>
  <w:num w:numId="8">
    <w:abstractNumId w:val="15"/>
  </w:num>
  <w:num w:numId="9">
    <w:abstractNumId w:val="17"/>
  </w:num>
  <w:num w:numId="10">
    <w:abstractNumId w:val="11"/>
  </w:num>
  <w:num w:numId="11">
    <w:abstractNumId w:val="2"/>
  </w:num>
  <w:num w:numId="12">
    <w:abstractNumId w:val="16"/>
  </w:num>
  <w:num w:numId="13">
    <w:abstractNumId w:val="9"/>
  </w:num>
  <w:num w:numId="14">
    <w:abstractNumId w:val="10"/>
  </w:num>
  <w:num w:numId="15">
    <w:abstractNumId w:val="6"/>
  </w:num>
  <w:num w:numId="16">
    <w:abstractNumId w:val="20"/>
  </w:num>
  <w:num w:numId="17">
    <w:abstractNumId w:val="1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8"/>
  </w:num>
  <w:num w:numId="22">
    <w:abstractNumId w:val="7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8AD1A9B-A36C-41B7-8F59-BBB360872BB6}"/>
  </w:docVars>
  <w:rsids>
    <w:rsidRoot w:val="008A6985"/>
    <w:rsid w:val="00003B61"/>
    <w:rsid w:val="00013584"/>
    <w:rsid w:val="000152CE"/>
    <w:rsid w:val="000153F9"/>
    <w:rsid w:val="000155C6"/>
    <w:rsid w:val="00016289"/>
    <w:rsid w:val="00021643"/>
    <w:rsid w:val="00021ACA"/>
    <w:rsid w:val="000239AA"/>
    <w:rsid w:val="00027765"/>
    <w:rsid w:val="00035210"/>
    <w:rsid w:val="00046445"/>
    <w:rsid w:val="000500B3"/>
    <w:rsid w:val="000504DD"/>
    <w:rsid w:val="000548CB"/>
    <w:rsid w:val="00055108"/>
    <w:rsid w:val="00055D33"/>
    <w:rsid w:val="00055E94"/>
    <w:rsid w:val="00056581"/>
    <w:rsid w:val="00061310"/>
    <w:rsid w:val="00062AF6"/>
    <w:rsid w:val="00062EA8"/>
    <w:rsid w:val="00072C17"/>
    <w:rsid w:val="0007445C"/>
    <w:rsid w:val="00074B6B"/>
    <w:rsid w:val="000756C6"/>
    <w:rsid w:val="00077CBF"/>
    <w:rsid w:val="00080D83"/>
    <w:rsid w:val="00083345"/>
    <w:rsid w:val="00083F2B"/>
    <w:rsid w:val="00084097"/>
    <w:rsid w:val="00085FF6"/>
    <w:rsid w:val="00087C11"/>
    <w:rsid w:val="00090E40"/>
    <w:rsid w:val="000920B4"/>
    <w:rsid w:val="00092C60"/>
    <w:rsid w:val="0009400E"/>
    <w:rsid w:val="000945B1"/>
    <w:rsid w:val="00097288"/>
    <w:rsid w:val="000A2120"/>
    <w:rsid w:val="000A254E"/>
    <w:rsid w:val="000A42FC"/>
    <w:rsid w:val="000B0A53"/>
    <w:rsid w:val="000B1D41"/>
    <w:rsid w:val="000B3AF4"/>
    <w:rsid w:val="000B4793"/>
    <w:rsid w:val="000B7C9F"/>
    <w:rsid w:val="000C6456"/>
    <w:rsid w:val="000C6DFA"/>
    <w:rsid w:val="000D117A"/>
    <w:rsid w:val="000D1B1F"/>
    <w:rsid w:val="000D283E"/>
    <w:rsid w:val="000D2C77"/>
    <w:rsid w:val="000D55C9"/>
    <w:rsid w:val="000D7647"/>
    <w:rsid w:val="000D7A1F"/>
    <w:rsid w:val="000E2A07"/>
    <w:rsid w:val="000E626D"/>
    <w:rsid w:val="000E6C88"/>
    <w:rsid w:val="000E7757"/>
    <w:rsid w:val="000F2869"/>
    <w:rsid w:val="001018FC"/>
    <w:rsid w:val="0010249A"/>
    <w:rsid w:val="00105D92"/>
    <w:rsid w:val="0010702A"/>
    <w:rsid w:val="00112FE5"/>
    <w:rsid w:val="00115B2D"/>
    <w:rsid w:val="00116C66"/>
    <w:rsid w:val="00117C89"/>
    <w:rsid w:val="00120AA3"/>
    <w:rsid w:val="00121A91"/>
    <w:rsid w:val="00123380"/>
    <w:rsid w:val="00124574"/>
    <w:rsid w:val="001247BA"/>
    <w:rsid w:val="00127981"/>
    <w:rsid w:val="00130B23"/>
    <w:rsid w:val="00132849"/>
    <w:rsid w:val="00133681"/>
    <w:rsid w:val="001437D9"/>
    <w:rsid w:val="00146A21"/>
    <w:rsid w:val="001472B2"/>
    <w:rsid w:val="00151064"/>
    <w:rsid w:val="00151637"/>
    <w:rsid w:val="00151AC7"/>
    <w:rsid w:val="0015205D"/>
    <w:rsid w:val="00155A9B"/>
    <w:rsid w:val="00157702"/>
    <w:rsid w:val="00163E8F"/>
    <w:rsid w:val="00164212"/>
    <w:rsid w:val="001646FB"/>
    <w:rsid w:val="00164EEF"/>
    <w:rsid w:val="00167C16"/>
    <w:rsid w:val="00174514"/>
    <w:rsid w:val="00182630"/>
    <w:rsid w:val="00192455"/>
    <w:rsid w:val="00194026"/>
    <w:rsid w:val="00195776"/>
    <w:rsid w:val="00195B4D"/>
    <w:rsid w:val="00195D88"/>
    <w:rsid w:val="001965FE"/>
    <w:rsid w:val="001A1E3A"/>
    <w:rsid w:val="001A2E8F"/>
    <w:rsid w:val="001A5DDF"/>
    <w:rsid w:val="001A7E59"/>
    <w:rsid w:val="001B0A2C"/>
    <w:rsid w:val="001B0CDF"/>
    <w:rsid w:val="001B20DB"/>
    <w:rsid w:val="001B2BEE"/>
    <w:rsid w:val="001B3CEA"/>
    <w:rsid w:val="001B6247"/>
    <w:rsid w:val="001B7AC6"/>
    <w:rsid w:val="001C2293"/>
    <w:rsid w:val="001C6D9F"/>
    <w:rsid w:val="001D5714"/>
    <w:rsid w:val="001D60AE"/>
    <w:rsid w:val="001E6432"/>
    <w:rsid w:val="001F0B20"/>
    <w:rsid w:val="001F12C7"/>
    <w:rsid w:val="00201320"/>
    <w:rsid w:val="002030AA"/>
    <w:rsid w:val="002033B5"/>
    <w:rsid w:val="0020406A"/>
    <w:rsid w:val="0020589B"/>
    <w:rsid w:val="00205AC5"/>
    <w:rsid w:val="00207230"/>
    <w:rsid w:val="00207456"/>
    <w:rsid w:val="00207772"/>
    <w:rsid w:val="00210833"/>
    <w:rsid w:val="0021238F"/>
    <w:rsid w:val="002125E0"/>
    <w:rsid w:val="00212A17"/>
    <w:rsid w:val="00216746"/>
    <w:rsid w:val="00217A0B"/>
    <w:rsid w:val="002220DC"/>
    <w:rsid w:val="00222435"/>
    <w:rsid w:val="0022366D"/>
    <w:rsid w:val="00223BA6"/>
    <w:rsid w:val="00223E7A"/>
    <w:rsid w:val="00225417"/>
    <w:rsid w:val="00233E80"/>
    <w:rsid w:val="00234131"/>
    <w:rsid w:val="00235467"/>
    <w:rsid w:val="00235A75"/>
    <w:rsid w:val="0024092E"/>
    <w:rsid w:val="002410DD"/>
    <w:rsid w:val="00244EB4"/>
    <w:rsid w:val="002451D1"/>
    <w:rsid w:val="00245999"/>
    <w:rsid w:val="00245D7A"/>
    <w:rsid w:val="002472F6"/>
    <w:rsid w:val="00250135"/>
    <w:rsid w:val="00254343"/>
    <w:rsid w:val="00255D8D"/>
    <w:rsid w:val="00257009"/>
    <w:rsid w:val="00261185"/>
    <w:rsid w:val="002612F5"/>
    <w:rsid w:val="0027097F"/>
    <w:rsid w:val="00270A42"/>
    <w:rsid w:val="00270D4D"/>
    <w:rsid w:val="00274151"/>
    <w:rsid w:val="002751B5"/>
    <w:rsid w:val="00275775"/>
    <w:rsid w:val="00277622"/>
    <w:rsid w:val="00280A4A"/>
    <w:rsid w:val="00284CF5"/>
    <w:rsid w:val="002909BA"/>
    <w:rsid w:val="00290EA8"/>
    <w:rsid w:val="0029360F"/>
    <w:rsid w:val="00293614"/>
    <w:rsid w:val="002A15EF"/>
    <w:rsid w:val="002A4A76"/>
    <w:rsid w:val="002A5BFA"/>
    <w:rsid w:val="002A6B67"/>
    <w:rsid w:val="002B0107"/>
    <w:rsid w:val="002B4EAA"/>
    <w:rsid w:val="002B6725"/>
    <w:rsid w:val="002C0ECE"/>
    <w:rsid w:val="002C449D"/>
    <w:rsid w:val="002C44E8"/>
    <w:rsid w:val="002D4C14"/>
    <w:rsid w:val="002D65D2"/>
    <w:rsid w:val="002E245F"/>
    <w:rsid w:val="002E2D28"/>
    <w:rsid w:val="002E3154"/>
    <w:rsid w:val="002E3CF8"/>
    <w:rsid w:val="002E6672"/>
    <w:rsid w:val="002E76A3"/>
    <w:rsid w:val="002F03F0"/>
    <w:rsid w:val="002F073F"/>
    <w:rsid w:val="002F3C66"/>
    <w:rsid w:val="002F588F"/>
    <w:rsid w:val="002F7B28"/>
    <w:rsid w:val="00300998"/>
    <w:rsid w:val="003018D7"/>
    <w:rsid w:val="003057DD"/>
    <w:rsid w:val="00305B3A"/>
    <w:rsid w:val="00312634"/>
    <w:rsid w:val="00313C56"/>
    <w:rsid w:val="0031637E"/>
    <w:rsid w:val="00316CA8"/>
    <w:rsid w:val="0031715D"/>
    <w:rsid w:val="003206B1"/>
    <w:rsid w:val="00320AAC"/>
    <w:rsid w:val="00323420"/>
    <w:rsid w:val="00323665"/>
    <w:rsid w:val="003255E3"/>
    <w:rsid w:val="00326BD0"/>
    <w:rsid w:val="00332B20"/>
    <w:rsid w:val="003336D9"/>
    <w:rsid w:val="00334671"/>
    <w:rsid w:val="0033590E"/>
    <w:rsid w:val="00341435"/>
    <w:rsid w:val="00344573"/>
    <w:rsid w:val="003459A5"/>
    <w:rsid w:val="00346885"/>
    <w:rsid w:val="00347C1F"/>
    <w:rsid w:val="0035007A"/>
    <w:rsid w:val="0035184B"/>
    <w:rsid w:val="00352C5C"/>
    <w:rsid w:val="00354731"/>
    <w:rsid w:val="00354AF0"/>
    <w:rsid w:val="00356B94"/>
    <w:rsid w:val="00362823"/>
    <w:rsid w:val="00365820"/>
    <w:rsid w:val="0036612F"/>
    <w:rsid w:val="003669A9"/>
    <w:rsid w:val="003669DB"/>
    <w:rsid w:val="00370536"/>
    <w:rsid w:val="003714CA"/>
    <w:rsid w:val="00372568"/>
    <w:rsid w:val="0037297B"/>
    <w:rsid w:val="00373C0E"/>
    <w:rsid w:val="0037603A"/>
    <w:rsid w:val="00382402"/>
    <w:rsid w:val="00382869"/>
    <w:rsid w:val="00386984"/>
    <w:rsid w:val="00392BA0"/>
    <w:rsid w:val="00393489"/>
    <w:rsid w:val="00394F99"/>
    <w:rsid w:val="0039679D"/>
    <w:rsid w:val="003A2EAD"/>
    <w:rsid w:val="003A3E20"/>
    <w:rsid w:val="003A727E"/>
    <w:rsid w:val="003B0C1A"/>
    <w:rsid w:val="003B1416"/>
    <w:rsid w:val="003B2264"/>
    <w:rsid w:val="003B6109"/>
    <w:rsid w:val="003C0385"/>
    <w:rsid w:val="003C1488"/>
    <w:rsid w:val="003C1D89"/>
    <w:rsid w:val="003C26C2"/>
    <w:rsid w:val="003C3EA6"/>
    <w:rsid w:val="003C43AC"/>
    <w:rsid w:val="003C688B"/>
    <w:rsid w:val="003D164B"/>
    <w:rsid w:val="003D1C7D"/>
    <w:rsid w:val="003D6113"/>
    <w:rsid w:val="003E2E18"/>
    <w:rsid w:val="003E3CE8"/>
    <w:rsid w:val="003E6B83"/>
    <w:rsid w:val="003E6F55"/>
    <w:rsid w:val="003E76AF"/>
    <w:rsid w:val="003F729E"/>
    <w:rsid w:val="0040149C"/>
    <w:rsid w:val="00402C92"/>
    <w:rsid w:val="004033F7"/>
    <w:rsid w:val="00404845"/>
    <w:rsid w:val="004071D9"/>
    <w:rsid w:val="004103BD"/>
    <w:rsid w:val="00411111"/>
    <w:rsid w:val="00412B42"/>
    <w:rsid w:val="004137B1"/>
    <w:rsid w:val="00414478"/>
    <w:rsid w:val="00415118"/>
    <w:rsid w:val="0041673F"/>
    <w:rsid w:val="00417358"/>
    <w:rsid w:val="004173A1"/>
    <w:rsid w:val="004204FF"/>
    <w:rsid w:val="004217C9"/>
    <w:rsid w:val="00424F85"/>
    <w:rsid w:val="00426FB8"/>
    <w:rsid w:val="004277D7"/>
    <w:rsid w:val="0043085C"/>
    <w:rsid w:val="00434E59"/>
    <w:rsid w:val="00435822"/>
    <w:rsid w:val="00435C66"/>
    <w:rsid w:val="00435D43"/>
    <w:rsid w:val="004374D3"/>
    <w:rsid w:val="00444CEF"/>
    <w:rsid w:val="00447370"/>
    <w:rsid w:val="004477CD"/>
    <w:rsid w:val="00455586"/>
    <w:rsid w:val="004568EE"/>
    <w:rsid w:val="00460497"/>
    <w:rsid w:val="0046141D"/>
    <w:rsid w:val="00461662"/>
    <w:rsid w:val="00467238"/>
    <w:rsid w:val="004672DF"/>
    <w:rsid w:val="00472742"/>
    <w:rsid w:val="00473E63"/>
    <w:rsid w:val="00473FBC"/>
    <w:rsid w:val="00477086"/>
    <w:rsid w:val="0048003D"/>
    <w:rsid w:val="00483AEE"/>
    <w:rsid w:val="004859D9"/>
    <w:rsid w:val="00485F66"/>
    <w:rsid w:val="0048753D"/>
    <w:rsid w:val="00491E3E"/>
    <w:rsid w:val="0049279E"/>
    <w:rsid w:val="00492BD3"/>
    <w:rsid w:val="00494DBF"/>
    <w:rsid w:val="004A1C48"/>
    <w:rsid w:val="004A2C63"/>
    <w:rsid w:val="004A59DE"/>
    <w:rsid w:val="004B1006"/>
    <w:rsid w:val="004B1CEB"/>
    <w:rsid w:val="004B1F5A"/>
    <w:rsid w:val="004B36D6"/>
    <w:rsid w:val="004B3BD9"/>
    <w:rsid w:val="004B592C"/>
    <w:rsid w:val="004C0CBB"/>
    <w:rsid w:val="004C5E46"/>
    <w:rsid w:val="004D409D"/>
    <w:rsid w:val="004D50F7"/>
    <w:rsid w:val="004D64F4"/>
    <w:rsid w:val="004E1A08"/>
    <w:rsid w:val="004E5E83"/>
    <w:rsid w:val="004F15BE"/>
    <w:rsid w:val="004F2B24"/>
    <w:rsid w:val="004F4641"/>
    <w:rsid w:val="004F5B0B"/>
    <w:rsid w:val="0050064C"/>
    <w:rsid w:val="005023A2"/>
    <w:rsid w:val="00503AC2"/>
    <w:rsid w:val="00503F84"/>
    <w:rsid w:val="005075B5"/>
    <w:rsid w:val="00507618"/>
    <w:rsid w:val="00507786"/>
    <w:rsid w:val="00517A96"/>
    <w:rsid w:val="00520AA5"/>
    <w:rsid w:val="005218DE"/>
    <w:rsid w:val="00522B5D"/>
    <w:rsid w:val="00523336"/>
    <w:rsid w:val="0052411E"/>
    <w:rsid w:val="00525F77"/>
    <w:rsid w:val="005265B1"/>
    <w:rsid w:val="00527E55"/>
    <w:rsid w:val="005321BB"/>
    <w:rsid w:val="00532520"/>
    <w:rsid w:val="0053336C"/>
    <w:rsid w:val="00533F4D"/>
    <w:rsid w:val="005345F8"/>
    <w:rsid w:val="00534CDF"/>
    <w:rsid w:val="005408F7"/>
    <w:rsid w:val="00546AF0"/>
    <w:rsid w:val="0055120C"/>
    <w:rsid w:val="005518CF"/>
    <w:rsid w:val="00552219"/>
    <w:rsid w:val="0055388F"/>
    <w:rsid w:val="00553D92"/>
    <w:rsid w:val="00553F4D"/>
    <w:rsid w:val="0055410F"/>
    <w:rsid w:val="00556132"/>
    <w:rsid w:val="005576BF"/>
    <w:rsid w:val="0055799B"/>
    <w:rsid w:val="00560D73"/>
    <w:rsid w:val="005614AE"/>
    <w:rsid w:val="005625DD"/>
    <w:rsid w:val="00563A49"/>
    <w:rsid w:val="00563F63"/>
    <w:rsid w:val="00564C7C"/>
    <w:rsid w:val="005705DB"/>
    <w:rsid w:val="00573370"/>
    <w:rsid w:val="00574122"/>
    <w:rsid w:val="005760A9"/>
    <w:rsid w:val="00577925"/>
    <w:rsid w:val="00581726"/>
    <w:rsid w:val="0058242F"/>
    <w:rsid w:val="00582E9E"/>
    <w:rsid w:val="0059193A"/>
    <w:rsid w:val="00594464"/>
    <w:rsid w:val="00594CCB"/>
    <w:rsid w:val="00597527"/>
    <w:rsid w:val="005A4D37"/>
    <w:rsid w:val="005B1260"/>
    <w:rsid w:val="005B2CDB"/>
    <w:rsid w:val="005C0385"/>
    <w:rsid w:val="005D3151"/>
    <w:rsid w:val="005D546D"/>
    <w:rsid w:val="005D61F9"/>
    <w:rsid w:val="005D67D4"/>
    <w:rsid w:val="005E22B4"/>
    <w:rsid w:val="005E6615"/>
    <w:rsid w:val="005F19EA"/>
    <w:rsid w:val="005F3A34"/>
    <w:rsid w:val="005F4C28"/>
    <w:rsid w:val="005F51FD"/>
    <w:rsid w:val="005F6D6A"/>
    <w:rsid w:val="005F72C2"/>
    <w:rsid w:val="006002D1"/>
    <w:rsid w:val="00601C64"/>
    <w:rsid w:val="00602180"/>
    <w:rsid w:val="00604134"/>
    <w:rsid w:val="00606B06"/>
    <w:rsid w:val="0060798C"/>
    <w:rsid w:val="006100F7"/>
    <w:rsid w:val="00610356"/>
    <w:rsid w:val="006108BF"/>
    <w:rsid w:val="006128BB"/>
    <w:rsid w:val="006139EA"/>
    <w:rsid w:val="00616FE6"/>
    <w:rsid w:val="00617BBA"/>
    <w:rsid w:val="00620E25"/>
    <w:rsid w:val="006224A6"/>
    <w:rsid w:val="00622709"/>
    <w:rsid w:val="00622781"/>
    <w:rsid w:val="00624DA1"/>
    <w:rsid w:val="00625E39"/>
    <w:rsid w:val="006264FC"/>
    <w:rsid w:val="006275E1"/>
    <w:rsid w:val="00627DAA"/>
    <w:rsid w:val="00637D6E"/>
    <w:rsid w:val="006406B7"/>
    <w:rsid w:val="00642F49"/>
    <w:rsid w:val="0064418D"/>
    <w:rsid w:val="006471A7"/>
    <w:rsid w:val="006472EE"/>
    <w:rsid w:val="00651022"/>
    <w:rsid w:val="00653696"/>
    <w:rsid w:val="006541D9"/>
    <w:rsid w:val="00656A78"/>
    <w:rsid w:val="006639F1"/>
    <w:rsid w:val="00664866"/>
    <w:rsid w:val="00671F96"/>
    <w:rsid w:val="00672651"/>
    <w:rsid w:val="006729CA"/>
    <w:rsid w:val="00673308"/>
    <w:rsid w:val="0067429E"/>
    <w:rsid w:val="00675D8B"/>
    <w:rsid w:val="00680D00"/>
    <w:rsid w:val="00683172"/>
    <w:rsid w:val="00685C94"/>
    <w:rsid w:val="00687EB3"/>
    <w:rsid w:val="0069173D"/>
    <w:rsid w:val="00695798"/>
    <w:rsid w:val="006A17A5"/>
    <w:rsid w:val="006A2AC8"/>
    <w:rsid w:val="006A5DA1"/>
    <w:rsid w:val="006B1F0E"/>
    <w:rsid w:val="006B26AC"/>
    <w:rsid w:val="006B319A"/>
    <w:rsid w:val="006B35E4"/>
    <w:rsid w:val="006B6FC5"/>
    <w:rsid w:val="006C11B6"/>
    <w:rsid w:val="006C20ED"/>
    <w:rsid w:val="006C4A5C"/>
    <w:rsid w:val="006C72EE"/>
    <w:rsid w:val="006C7BDE"/>
    <w:rsid w:val="006D0420"/>
    <w:rsid w:val="006D1B9A"/>
    <w:rsid w:val="006E3370"/>
    <w:rsid w:val="006E4335"/>
    <w:rsid w:val="006E69B6"/>
    <w:rsid w:val="006F0C61"/>
    <w:rsid w:val="006F6224"/>
    <w:rsid w:val="006F7750"/>
    <w:rsid w:val="007001DF"/>
    <w:rsid w:val="00700AFF"/>
    <w:rsid w:val="00700B95"/>
    <w:rsid w:val="007016F2"/>
    <w:rsid w:val="00702F2B"/>
    <w:rsid w:val="00703579"/>
    <w:rsid w:val="00706D30"/>
    <w:rsid w:val="00715523"/>
    <w:rsid w:val="00715946"/>
    <w:rsid w:val="0072066E"/>
    <w:rsid w:val="0072254E"/>
    <w:rsid w:val="00723315"/>
    <w:rsid w:val="007264D0"/>
    <w:rsid w:val="00726F88"/>
    <w:rsid w:val="007273B1"/>
    <w:rsid w:val="00737103"/>
    <w:rsid w:val="0074276D"/>
    <w:rsid w:val="00742877"/>
    <w:rsid w:val="00745D18"/>
    <w:rsid w:val="007461B6"/>
    <w:rsid w:val="007463FB"/>
    <w:rsid w:val="00754654"/>
    <w:rsid w:val="007577F4"/>
    <w:rsid w:val="00764DAA"/>
    <w:rsid w:val="00767575"/>
    <w:rsid w:val="00773263"/>
    <w:rsid w:val="007733C3"/>
    <w:rsid w:val="007749DF"/>
    <w:rsid w:val="00775B95"/>
    <w:rsid w:val="00777419"/>
    <w:rsid w:val="007778F0"/>
    <w:rsid w:val="00782685"/>
    <w:rsid w:val="007843B6"/>
    <w:rsid w:val="00784CB8"/>
    <w:rsid w:val="0079100D"/>
    <w:rsid w:val="00792668"/>
    <w:rsid w:val="00793788"/>
    <w:rsid w:val="007972E6"/>
    <w:rsid w:val="007A0AF0"/>
    <w:rsid w:val="007A56A7"/>
    <w:rsid w:val="007A7826"/>
    <w:rsid w:val="007B58DB"/>
    <w:rsid w:val="007B58ED"/>
    <w:rsid w:val="007B5985"/>
    <w:rsid w:val="007B6AE6"/>
    <w:rsid w:val="007C1076"/>
    <w:rsid w:val="007C11EB"/>
    <w:rsid w:val="007C2464"/>
    <w:rsid w:val="007C254A"/>
    <w:rsid w:val="007C52AD"/>
    <w:rsid w:val="007D0AFC"/>
    <w:rsid w:val="007D2CEA"/>
    <w:rsid w:val="007D6023"/>
    <w:rsid w:val="007E07EB"/>
    <w:rsid w:val="007E124C"/>
    <w:rsid w:val="007E1622"/>
    <w:rsid w:val="007E180C"/>
    <w:rsid w:val="007E2A39"/>
    <w:rsid w:val="007E3CD1"/>
    <w:rsid w:val="007E4568"/>
    <w:rsid w:val="007F018F"/>
    <w:rsid w:val="007F0766"/>
    <w:rsid w:val="007F2E69"/>
    <w:rsid w:val="007F3A0A"/>
    <w:rsid w:val="007F3DBE"/>
    <w:rsid w:val="00800DDF"/>
    <w:rsid w:val="00802491"/>
    <w:rsid w:val="00803676"/>
    <w:rsid w:val="00807704"/>
    <w:rsid w:val="0081444A"/>
    <w:rsid w:val="008170E9"/>
    <w:rsid w:val="00817A54"/>
    <w:rsid w:val="00826623"/>
    <w:rsid w:val="00827311"/>
    <w:rsid w:val="008301CC"/>
    <w:rsid w:val="00832C75"/>
    <w:rsid w:val="00834BB4"/>
    <w:rsid w:val="00835217"/>
    <w:rsid w:val="00836371"/>
    <w:rsid w:val="008424F8"/>
    <w:rsid w:val="008427E0"/>
    <w:rsid w:val="00842C0B"/>
    <w:rsid w:val="00850091"/>
    <w:rsid w:val="00854AEC"/>
    <w:rsid w:val="008571E3"/>
    <w:rsid w:val="008574F9"/>
    <w:rsid w:val="0085756D"/>
    <w:rsid w:val="00860CC9"/>
    <w:rsid w:val="00861E84"/>
    <w:rsid w:val="008655CF"/>
    <w:rsid w:val="00877A5F"/>
    <w:rsid w:val="00880525"/>
    <w:rsid w:val="0088268B"/>
    <w:rsid w:val="00884843"/>
    <w:rsid w:val="00891196"/>
    <w:rsid w:val="00893049"/>
    <w:rsid w:val="008A1603"/>
    <w:rsid w:val="008A1FE5"/>
    <w:rsid w:val="008A2042"/>
    <w:rsid w:val="008A4932"/>
    <w:rsid w:val="008A6016"/>
    <w:rsid w:val="008A6985"/>
    <w:rsid w:val="008B1F27"/>
    <w:rsid w:val="008B2A22"/>
    <w:rsid w:val="008B3BE3"/>
    <w:rsid w:val="008B7DBD"/>
    <w:rsid w:val="008C1031"/>
    <w:rsid w:val="008C21A2"/>
    <w:rsid w:val="008C5D5E"/>
    <w:rsid w:val="008C7ACF"/>
    <w:rsid w:val="008D0067"/>
    <w:rsid w:val="008D062A"/>
    <w:rsid w:val="008D13EC"/>
    <w:rsid w:val="008D1E09"/>
    <w:rsid w:val="008D20EF"/>
    <w:rsid w:val="008D3961"/>
    <w:rsid w:val="008D5283"/>
    <w:rsid w:val="008D5450"/>
    <w:rsid w:val="008D5AAE"/>
    <w:rsid w:val="008D6914"/>
    <w:rsid w:val="008E34A4"/>
    <w:rsid w:val="008E4C5F"/>
    <w:rsid w:val="008E52E4"/>
    <w:rsid w:val="008F5BB1"/>
    <w:rsid w:val="008F677A"/>
    <w:rsid w:val="00904967"/>
    <w:rsid w:val="00910545"/>
    <w:rsid w:val="00910A41"/>
    <w:rsid w:val="00912BDC"/>
    <w:rsid w:val="009161A4"/>
    <w:rsid w:val="00917582"/>
    <w:rsid w:val="00920C11"/>
    <w:rsid w:val="00921D8F"/>
    <w:rsid w:val="00926349"/>
    <w:rsid w:val="00933B9D"/>
    <w:rsid w:val="00933C0D"/>
    <w:rsid w:val="00934AAA"/>
    <w:rsid w:val="00937272"/>
    <w:rsid w:val="00937DA9"/>
    <w:rsid w:val="0094063D"/>
    <w:rsid w:val="00943B22"/>
    <w:rsid w:val="00946194"/>
    <w:rsid w:val="00946613"/>
    <w:rsid w:val="00950354"/>
    <w:rsid w:val="0095468C"/>
    <w:rsid w:val="009600A2"/>
    <w:rsid w:val="009624AD"/>
    <w:rsid w:val="00962CC3"/>
    <w:rsid w:val="0096392D"/>
    <w:rsid w:val="00963D3D"/>
    <w:rsid w:val="00963D9E"/>
    <w:rsid w:val="009670E8"/>
    <w:rsid w:val="00970A6E"/>
    <w:rsid w:val="009713C7"/>
    <w:rsid w:val="009801EC"/>
    <w:rsid w:val="0098107B"/>
    <w:rsid w:val="009816C0"/>
    <w:rsid w:val="009831D6"/>
    <w:rsid w:val="00983C18"/>
    <w:rsid w:val="0098460A"/>
    <w:rsid w:val="009852D9"/>
    <w:rsid w:val="00985D4E"/>
    <w:rsid w:val="009869E3"/>
    <w:rsid w:val="00990F69"/>
    <w:rsid w:val="0099301A"/>
    <w:rsid w:val="00995129"/>
    <w:rsid w:val="00997889"/>
    <w:rsid w:val="00997A49"/>
    <w:rsid w:val="009A0089"/>
    <w:rsid w:val="009A18B7"/>
    <w:rsid w:val="009B0A5C"/>
    <w:rsid w:val="009B1A11"/>
    <w:rsid w:val="009B238D"/>
    <w:rsid w:val="009B4D43"/>
    <w:rsid w:val="009B5215"/>
    <w:rsid w:val="009B5926"/>
    <w:rsid w:val="009B6200"/>
    <w:rsid w:val="009B70AA"/>
    <w:rsid w:val="009B7F9D"/>
    <w:rsid w:val="009C0471"/>
    <w:rsid w:val="009C22CB"/>
    <w:rsid w:val="009C35D8"/>
    <w:rsid w:val="009C5F48"/>
    <w:rsid w:val="009D1575"/>
    <w:rsid w:val="009D5B56"/>
    <w:rsid w:val="009D5DFE"/>
    <w:rsid w:val="009D71C1"/>
    <w:rsid w:val="009E090A"/>
    <w:rsid w:val="009E29EB"/>
    <w:rsid w:val="009E357A"/>
    <w:rsid w:val="009E3CD2"/>
    <w:rsid w:val="009E5F3C"/>
    <w:rsid w:val="009F4E73"/>
    <w:rsid w:val="009F5ED8"/>
    <w:rsid w:val="009F741B"/>
    <w:rsid w:val="009F75D4"/>
    <w:rsid w:val="009F7848"/>
    <w:rsid w:val="00A07D02"/>
    <w:rsid w:val="00A11D90"/>
    <w:rsid w:val="00A1232C"/>
    <w:rsid w:val="00A1312B"/>
    <w:rsid w:val="00A14282"/>
    <w:rsid w:val="00A2605A"/>
    <w:rsid w:val="00A306BC"/>
    <w:rsid w:val="00A317C3"/>
    <w:rsid w:val="00A32F0C"/>
    <w:rsid w:val="00A35DEE"/>
    <w:rsid w:val="00A36C89"/>
    <w:rsid w:val="00A36D16"/>
    <w:rsid w:val="00A37EFC"/>
    <w:rsid w:val="00A40393"/>
    <w:rsid w:val="00A407CD"/>
    <w:rsid w:val="00A43500"/>
    <w:rsid w:val="00A46B3E"/>
    <w:rsid w:val="00A47047"/>
    <w:rsid w:val="00A505FB"/>
    <w:rsid w:val="00A51866"/>
    <w:rsid w:val="00A51CC2"/>
    <w:rsid w:val="00A53E83"/>
    <w:rsid w:val="00A5586A"/>
    <w:rsid w:val="00A565A7"/>
    <w:rsid w:val="00A56772"/>
    <w:rsid w:val="00A614DC"/>
    <w:rsid w:val="00A624F9"/>
    <w:rsid w:val="00A643B6"/>
    <w:rsid w:val="00A70264"/>
    <w:rsid w:val="00A72679"/>
    <w:rsid w:val="00A74A0B"/>
    <w:rsid w:val="00A766D7"/>
    <w:rsid w:val="00A8122E"/>
    <w:rsid w:val="00A82F2A"/>
    <w:rsid w:val="00A866E6"/>
    <w:rsid w:val="00A907D9"/>
    <w:rsid w:val="00A91054"/>
    <w:rsid w:val="00A956C8"/>
    <w:rsid w:val="00AA05C5"/>
    <w:rsid w:val="00AA0C39"/>
    <w:rsid w:val="00AA1059"/>
    <w:rsid w:val="00AA1724"/>
    <w:rsid w:val="00AB0C2F"/>
    <w:rsid w:val="00AB730D"/>
    <w:rsid w:val="00AB7C07"/>
    <w:rsid w:val="00AC1461"/>
    <w:rsid w:val="00AC2F0F"/>
    <w:rsid w:val="00AC774A"/>
    <w:rsid w:val="00AD026B"/>
    <w:rsid w:val="00AD0297"/>
    <w:rsid w:val="00AD0B89"/>
    <w:rsid w:val="00AD4507"/>
    <w:rsid w:val="00AD5312"/>
    <w:rsid w:val="00AD6E26"/>
    <w:rsid w:val="00AE0D61"/>
    <w:rsid w:val="00AE14C6"/>
    <w:rsid w:val="00AE2EF5"/>
    <w:rsid w:val="00AE72B1"/>
    <w:rsid w:val="00AE79DD"/>
    <w:rsid w:val="00AF19D9"/>
    <w:rsid w:val="00AF34E6"/>
    <w:rsid w:val="00AF572D"/>
    <w:rsid w:val="00B00084"/>
    <w:rsid w:val="00B01F08"/>
    <w:rsid w:val="00B04DFB"/>
    <w:rsid w:val="00B059DF"/>
    <w:rsid w:val="00B072D3"/>
    <w:rsid w:val="00B078F9"/>
    <w:rsid w:val="00B1372C"/>
    <w:rsid w:val="00B13C1D"/>
    <w:rsid w:val="00B145B4"/>
    <w:rsid w:val="00B152DC"/>
    <w:rsid w:val="00B16E8F"/>
    <w:rsid w:val="00B2341B"/>
    <w:rsid w:val="00B23899"/>
    <w:rsid w:val="00B23BE1"/>
    <w:rsid w:val="00B25500"/>
    <w:rsid w:val="00B25811"/>
    <w:rsid w:val="00B264F2"/>
    <w:rsid w:val="00B27712"/>
    <w:rsid w:val="00B30477"/>
    <w:rsid w:val="00B3204F"/>
    <w:rsid w:val="00B35BE8"/>
    <w:rsid w:val="00B37B7D"/>
    <w:rsid w:val="00B431B5"/>
    <w:rsid w:val="00B44AA4"/>
    <w:rsid w:val="00B50B26"/>
    <w:rsid w:val="00B5360E"/>
    <w:rsid w:val="00B54261"/>
    <w:rsid w:val="00B545B6"/>
    <w:rsid w:val="00B545DC"/>
    <w:rsid w:val="00B572A9"/>
    <w:rsid w:val="00B61AE2"/>
    <w:rsid w:val="00B6281F"/>
    <w:rsid w:val="00B67B30"/>
    <w:rsid w:val="00B71608"/>
    <w:rsid w:val="00B71A2A"/>
    <w:rsid w:val="00B71CD0"/>
    <w:rsid w:val="00B73012"/>
    <w:rsid w:val="00B74D6A"/>
    <w:rsid w:val="00B758FC"/>
    <w:rsid w:val="00B83F54"/>
    <w:rsid w:val="00B83FE5"/>
    <w:rsid w:val="00B87997"/>
    <w:rsid w:val="00B90ED6"/>
    <w:rsid w:val="00B952C6"/>
    <w:rsid w:val="00B95EBE"/>
    <w:rsid w:val="00BA5B31"/>
    <w:rsid w:val="00BA5FC1"/>
    <w:rsid w:val="00BA648A"/>
    <w:rsid w:val="00BA75EC"/>
    <w:rsid w:val="00BB15BB"/>
    <w:rsid w:val="00BB2D79"/>
    <w:rsid w:val="00BB43EF"/>
    <w:rsid w:val="00BB4A90"/>
    <w:rsid w:val="00BB76D0"/>
    <w:rsid w:val="00BC189D"/>
    <w:rsid w:val="00BC2201"/>
    <w:rsid w:val="00BC38BF"/>
    <w:rsid w:val="00BD6A37"/>
    <w:rsid w:val="00BF048D"/>
    <w:rsid w:val="00BF1B95"/>
    <w:rsid w:val="00BF2467"/>
    <w:rsid w:val="00BF6EBF"/>
    <w:rsid w:val="00C026FD"/>
    <w:rsid w:val="00C051C6"/>
    <w:rsid w:val="00C069A0"/>
    <w:rsid w:val="00C109B4"/>
    <w:rsid w:val="00C11856"/>
    <w:rsid w:val="00C12BFB"/>
    <w:rsid w:val="00C216A0"/>
    <w:rsid w:val="00C23FCC"/>
    <w:rsid w:val="00C271D6"/>
    <w:rsid w:val="00C27D50"/>
    <w:rsid w:val="00C30002"/>
    <w:rsid w:val="00C3009C"/>
    <w:rsid w:val="00C3109C"/>
    <w:rsid w:val="00C32FCF"/>
    <w:rsid w:val="00C34031"/>
    <w:rsid w:val="00C35A37"/>
    <w:rsid w:val="00C35DF0"/>
    <w:rsid w:val="00C35FE2"/>
    <w:rsid w:val="00C424A8"/>
    <w:rsid w:val="00C4595A"/>
    <w:rsid w:val="00C45B8A"/>
    <w:rsid w:val="00C471CF"/>
    <w:rsid w:val="00C5095E"/>
    <w:rsid w:val="00C51D41"/>
    <w:rsid w:val="00C57C2D"/>
    <w:rsid w:val="00C60BB4"/>
    <w:rsid w:val="00C64A1E"/>
    <w:rsid w:val="00C73113"/>
    <w:rsid w:val="00C73A2B"/>
    <w:rsid w:val="00C7444A"/>
    <w:rsid w:val="00C835B9"/>
    <w:rsid w:val="00C87358"/>
    <w:rsid w:val="00C9179D"/>
    <w:rsid w:val="00C96F0E"/>
    <w:rsid w:val="00C970FE"/>
    <w:rsid w:val="00C97FBC"/>
    <w:rsid w:val="00CA1873"/>
    <w:rsid w:val="00CA1FBD"/>
    <w:rsid w:val="00CA6FFF"/>
    <w:rsid w:val="00CB41F2"/>
    <w:rsid w:val="00CB43EE"/>
    <w:rsid w:val="00CB46D4"/>
    <w:rsid w:val="00CB6238"/>
    <w:rsid w:val="00CC24F2"/>
    <w:rsid w:val="00CC6039"/>
    <w:rsid w:val="00CC6FE8"/>
    <w:rsid w:val="00CD0BDD"/>
    <w:rsid w:val="00CD3F95"/>
    <w:rsid w:val="00CD7013"/>
    <w:rsid w:val="00CE2F71"/>
    <w:rsid w:val="00CE6C4C"/>
    <w:rsid w:val="00CF03A8"/>
    <w:rsid w:val="00CF2719"/>
    <w:rsid w:val="00CF3CA0"/>
    <w:rsid w:val="00CF66A7"/>
    <w:rsid w:val="00D001AD"/>
    <w:rsid w:val="00D04AAB"/>
    <w:rsid w:val="00D04C6D"/>
    <w:rsid w:val="00D15BA3"/>
    <w:rsid w:val="00D1634D"/>
    <w:rsid w:val="00D20156"/>
    <w:rsid w:val="00D21454"/>
    <w:rsid w:val="00D257CD"/>
    <w:rsid w:val="00D27708"/>
    <w:rsid w:val="00D30A28"/>
    <w:rsid w:val="00D30FAC"/>
    <w:rsid w:val="00D31126"/>
    <w:rsid w:val="00D31B06"/>
    <w:rsid w:val="00D334E8"/>
    <w:rsid w:val="00D341EA"/>
    <w:rsid w:val="00D40C4F"/>
    <w:rsid w:val="00D4324C"/>
    <w:rsid w:val="00D45087"/>
    <w:rsid w:val="00D47935"/>
    <w:rsid w:val="00D6147A"/>
    <w:rsid w:val="00D62484"/>
    <w:rsid w:val="00D62CA9"/>
    <w:rsid w:val="00D6575B"/>
    <w:rsid w:val="00D67309"/>
    <w:rsid w:val="00D71681"/>
    <w:rsid w:val="00D72051"/>
    <w:rsid w:val="00D7378D"/>
    <w:rsid w:val="00D760BF"/>
    <w:rsid w:val="00D76998"/>
    <w:rsid w:val="00D816F7"/>
    <w:rsid w:val="00D821E4"/>
    <w:rsid w:val="00D84C99"/>
    <w:rsid w:val="00D94122"/>
    <w:rsid w:val="00D96CBF"/>
    <w:rsid w:val="00D97955"/>
    <w:rsid w:val="00DA473D"/>
    <w:rsid w:val="00DA5C80"/>
    <w:rsid w:val="00DA7C47"/>
    <w:rsid w:val="00DB0586"/>
    <w:rsid w:val="00DB2CEC"/>
    <w:rsid w:val="00DB4EDD"/>
    <w:rsid w:val="00DB5C4E"/>
    <w:rsid w:val="00DC13A8"/>
    <w:rsid w:val="00DC3826"/>
    <w:rsid w:val="00DC3FA7"/>
    <w:rsid w:val="00DC4A41"/>
    <w:rsid w:val="00DC4BF6"/>
    <w:rsid w:val="00DC6056"/>
    <w:rsid w:val="00DC677C"/>
    <w:rsid w:val="00DD1546"/>
    <w:rsid w:val="00DD2072"/>
    <w:rsid w:val="00DD4D1E"/>
    <w:rsid w:val="00DE48F3"/>
    <w:rsid w:val="00DF141E"/>
    <w:rsid w:val="00DF2817"/>
    <w:rsid w:val="00DF326D"/>
    <w:rsid w:val="00DF362F"/>
    <w:rsid w:val="00DF3D62"/>
    <w:rsid w:val="00DF41D3"/>
    <w:rsid w:val="00DF443F"/>
    <w:rsid w:val="00DF6B05"/>
    <w:rsid w:val="00DF74D4"/>
    <w:rsid w:val="00E013A6"/>
    <w:rsid w:val="00E056D0"/>
    <w:rsid w:val="00E06D5D"/>
    <w:rsid w:val="00E10B34"/>
    <w:rsid w:val="00E10F42"/>
    <w:rsid w:val="00E110B2"/>
    <w:rsid w:val="00E12701"/>
    <w:rsid w:val="00E127B2"/>
    <w:rsid w:val="00E15D9B"/>
    <w:rsid w:val="00E17E94"/>
    <w:rsid w:val="00E250D2"/>
    <w:rsid w:val="00E2540B"/>
    <w:rsid w:val="00E25C6C"/>
    <w:rsid w:val="00E27BCF"/>
    <w:rsid w:val="00E31C8C"/>
    <w:rsid w:val="00E364B7"/>
    <w:rsid w:val="00E41319"/>
    <w:rsid w:val="00E4302C"/>
    <w:rsid w:val="00E464AE"/>
    <w:rsid w:val="00E51436"/>
    <w:rsid w:val="00E53A53"/>
    <w:rsid w:val="00E5794C"/>
    <w:rsid w:val="00E60C42"/>
    <w:rsid w:val="00E60D83"/>
    <w:rsid w:val="00E65219"/>
    <w:rsid w:val="00E66BF7"/>
    <w:rsid w:val="00E71832"/>
    <w:rsid w:val="00E73344"/>
    <w:rsid w:val="00E73D31"/>
    <w:rsid w:val="00E752C9"/>
    <w:rsid w:val="00E80E48"/>
    <w:rsid w:val="00E84DF8"/>
    <w:rsid w:val="00E84EC3"/>
    <w:rsid w:val="00E875CE"/>
    <w:rsid w:val="00E91B52"/>
    <w:rsid w:val="00E9319E"/>
    <w:rsid w:val="00E95050"/>
    <w:rsid w:val="00EA034B"/>
    <w:rsid w:val="00EA2310"/>
    <w:rsid w:val="00EA4BDF"/>
    <w:rsid w:val="00EA7121"/>
    <w:rsid w:val="00EB00A9"/>
    <w:rsid w:val="00EB1648"/>
    <w:rsid w:val="00EB457E"/>
    <w:rsid w:val="00EB4780"/>
    <w:rsid w:val="00EB5110"/>
    <w:rsid w:val="00EB521C"/>
    <w:rsid w:val="00EB5774"/>
    <w:rsid w:val="00EC14FF"/>
    <w:rsid w:val="00EC1C38"/>
    <w:rsid w:val="00EC2429"/>
    <w:rsid w:val="00EC2970"/>
    <w:rsid w:val="00EC3908"/>
    <w:rsid w:val="00EC41DF"/>
    <w:rsid w:val="00EC446E"/>
    <w:rsid w:val="00ED0458"/>
    <w:rsid w:val="00ED2387"/>
    <w:rsid w:val="00ED3FBE"/>
    <w:rsid w:val="00ED411E"/>
    <w:rsid w:val="00ED418B"/>
    <w:rsid w:val="00ED4EDE"/>
    <w:rsid w:val="00ED62D0"/>
    <w:rsid w:val="00ED7A63"/>
    <w:rsid w:val="00EE1189"/>
    <w:rsid w:val="00EE432A"/>
    <w:rsid w:val="00EE5FA3"/>
    <w:rsid w:val="00EE601F"/>
    <w:rsid w:val="00EF0ED0"/>
    <w:rsid w:val="00EF1610"/>
    <w:rsid w:val="00EF4DF7"/>
    <w:rsid w:val="00F00E0F"/>
    <w:rsid w:val="00F05033"/>
    <w:rsid w:val="00F063A3"/>
    <w:rsid w:val="00F06540"/>
    <w:rsid w:val="00F06DEB"/>
    <w:rsid w:val="00F1024C"/>
    <w:rsid w:val="00F17CCF"/>
    <w:rsid w:val="00F22B97"/>
    <w:rsid w:val="00F246DC"/>
    <w:rsid w:val="00F2718E"/>
    <w:rsid w:val="00F27356"/>
    <w:rsid w:val="00F2776A"/>
    <w:rsid w:val="00F27ED6"/>
    <w:rsid w:val="00F31FA7"/>
    <w:rsid w:val="00F37726"/>
    <w:rsid w:val="00F37C54"/>
    <w:rsid w:val="00F41F0E"/>
    <w:rsid w:val="00F430A9"/>
    <w:rsid w:val="00F4340A"/>
    <w:rsid w:val="00F50A20"/>
    <w:rsid w:val="00F51D52"/>
    <w:rsid w:val="00F53E41"/>
    <w:rsid w:val="00F553D2"/>
    <w:rsid w:val="00F565B2"/>
    <w:rsid w:val="00F56696"/>
    <w:rsid w:val="00F571A2"/>
    <w:rsid w:val="00F6039F"/>
    <w:rsid w:val="00F64D7C"/>
    <w:rsid w:val="00F65C57"/>
    <w:rsid w:val="00F66845"/>
    <w:rsid w:val="00F66A86"/>
    <w:rsid w:val="00F676A6"/>
    <w:rsid w:val="00F677BB"/>
    <w:rsid w:val="00F67953"/>
    <w:rsid w:val="00F7369D"/>
    <w:rsid w:val="00F744C4"/>
    <w:rsid w:val="00F7588B"/>
    <w:rsid w:val="00F75925"/>
    <w:rsid w:val="00F7696A"/>
    <w:rsid w:val="00F77C32"/>
    <w:rsid w:val="00F80073"/>
    <w:rsid w:val="00F81332"/>
    <w:rsid w:val="00F837D2"/>
    <w:rsid w:val="00F83DAA"/>
    <w:rsid w:val="00F96826"/>
    <w:rsid w:val="00FA25E8"/>
    <w:rsid w:val="00FA551E"/>
    <w:rsid w:val="00FA58F0"/>
    <w:rsid w:val="00FA765F"/>
    <w:rsid w:val="00FB0471"/>
    <w:rsid w:val="00FB0538"/>
    <w:rsid w:val="00FB2022"/>
    <w:rsid w:val="00FB5F04"/>
    <w:rsid w:val="00FB7369"/>
    <w:rsid w:val="00FC0D88"/>
    <w:rsid w:val="00FC12D5"/>
    <w:rsid w:val="00FC4B77"/>
    <w:rsid w:val="00FC7312"/>
    <w:rsid w:val="00FD0328"/>
    <w:rsid w:val="00FD1E63"/>
    <w:rsid w:val="00FD2778"/>
    <w:rsid w:val="00FD5D70"/>
    <w:rsid w:val="00FE0524"/>
    <w:rsid w:val="00FE41BD"/>
    <w:rsid w:val="00FE4D02"/>
    <w:rsid w:val="00FE57A2"/>
    <w:rsid w:val="00FE67F2"/>
    <w:rsid w:val="00FF291A"/>
    <w:rsid w:val="00FF4BB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D46A813"/>
  <w15:chartTrackingRefBased/>
  <w15:docId w15:val="{5DCB920E-12B7-4E2D-B513-C63FA14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18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A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7C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E69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2066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206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066E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5E661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5E6615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0C6DFA"/>
    <w:rPr>
      <w:vertAlign w:val="superscript"/>
    </w:rPr>
  </w:style>
  <w:style w:type="character" w:styleId="Odwoaniedokomentarza">
    <w:name w:val="annotation reference"/>
    <w:uiPriority w:val="99"/>
    <w:unhideWhenUsed/>
    <w:rsid w:val="00B2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12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B27712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3669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669DB"/>
    <w:rPr>
      <w:sz w:val="24"/>
      <w:szCs w:val="24"/>
    </w:rPr>
  </w:style>
  <w:style w:type="character" w:customStyle="1" w:styleId="Nagwek1Znak">
    <w:name w:val="Nagłówek 1 Znak"/>
    <w:link w:val="Nagwek1"/>
    <w:rsid w:val="00C73A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3A2B"/>
    <w:pPr>
      <w:outlineLvl w:val="9"/>
    </w:pPr>
  </w:style>
  <w:style w:type="character" w:customStyle="1" w:styleId="AkapitzlistZnak">
    <w:name w:val="Akapit z listą Znak"/>
    <w:link w:val="Akapitzlist"/>
    <w:uiPriority w:val="34"/>
    <w:locked/>
    <w:rsid w:val="00685C94"/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C96F0E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96F0E"/>
    <w:rPr>
      <w:rFonts w:ascii="Calibri" w:hAnsi="Calibri" w:cs="Calibri"/>
      <w:b/>
      <w:bCs/>
      <w:lang w:eastAsia="en-US"/>
    </w:rPr>
  </w:style>
  <w:style w:type="paragraph" w:customStyle="1" w:styleId="SzOOP1">
    <w:name w:val="SzOOP_1"/>
    <w:basedOn w:val="Nagwek1"/>
    <w:uiPriority w:val="99"/>
    <w:rsid w:val="006472EE"/>
    <w:pPr>
      <w:keepLines/>
      <w:spacing w:before="480" w:after="0" w:line="276" w:lineRule="auto"/>
      <w:ind w:left="720" w:hanging="360"/>
    </w:pPr>
    <w:rPr>
      <w:rFonts w:ascii="Garamond" w:hAnsi="Garamond" w:cs="Cambria"/>
      <w:smallCaps/>
      <w:kern w:val="0"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rsid w:val="00077CB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5B2C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8Znak">
    <w:name w:val="Nagłówek 8 Znak"/>
    <w:link w:val="Nagwek8"/>
    <w:uiPriority w:val="99"/>
    <w:rsid w:val="006E69B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1A9B-A36C-41B7-8F59-BBB360872BB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C5F4373-8279-4455-AFA4-28421AC9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listownik_Departament_Programow_Regionalnych_NSS_szablon-2011.dot</Template>
  <TotalTime>80</TotalTime>
  <Pages>2</Pages>
  <Words>368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BRIEF</vt:lpstr>
    </vt:vector>
  </TitlesOfParts>
  <Company>UMWP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mgrzywacz</dc:creator>
  <cp:keywords/>
  <dc:description/>
  <cp:lastModifiedBy>Krzyżanowska Dorota</cp:lastModifiedBy>
  <cp:revision>22</cp:revision>
  <cp:lastPrinted>2022-12-12T12:34:00Z</cp:lastPrinted>
  <dcterms:created xsi:type="dcterms:W3CDTF">2022-08-26T07:06:00Z</dcterms:created>
  <dcterms:modified xsi:type="dcterms:W3CDTF">2022-12-15T11:32:00Z</dcterms:modified>
</cp:coreProperties>
</file>