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395E" w14:textId="2F38A2EC" w:rsidR="00722984" w:rsidRPr="009501B1" w:rsidRDefault="00850C62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86569" wp14:editId="198F72ED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2F0B6" id="AutoShape 25" o:spid="_x0000_s1026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" filled="f" strokecolor="#9a9a9a" strokeweight=".5pt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7FDB8953" w14:textId="77777777" w:rsidTr="00A46BAB">
        <w:trPr>
          <w:trHeight w:hRule="exact" w:val="1008"/>
        </w:trPr>
        <w:tc>
          <w:tcPr>
            <w:tcW w:w="2551" w:type="dxa"/>
            <w:vAlign w:val="center"/>
          </w:tcPr>
          <w:p w14:paraId="6E34A31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138D47D8" w14:textId="47DD00B9" w:rsidR="001371F5" w:rsidRDefault="001659F8" w:rsidP="00F82A7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Webinarium:</w:t>
            </w:r>
          </w:p>
          <w:p w14:paraId="746272D0" w14:textId="0FF55442" w:rsidR="00722984" w:rsidRPr="00C81972" w:rsidRDefault="00A46BAB" w:rsidP="00DF2C2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Style w:val="normaltextrun"/>
                <w:rFonts w:ascii="Segoe UI" w:hAnsi="Segoe UI" w:cs="Segoe UI"/>
                <w:b/>
                <w:bCs/>
                <w:color w:val="000000"/>
                <w:shd w:val="clear" w:color="auto" w:fill="FFFFFF"/>
              </w:rPr>
              <w:t>„</w:t>
            </w:r>
            <w:r w:rsidR="0038483B" w:rsidRPr="00DF2C21">
              <w:rPr>
                <w:rStyle w:val="normaltextrun"/>
                <w:rFonts w:ascii="Segoe UI" w:hAnsi="Segoe UI" w:cs="Segoe UI"/>
                <w:b/>
                <w:bCs/>
                <w:color w:val="000000"/>
                <w:shd w:val="clear" w:color="auto" w:fill="FFFFFF"/>
              </w:rPr>
              <w:t xml:space="preserve">Fundusze Europejskie </w:t>
            </w:r>
            <w:r w:rsidR="00DF2C21" w:rsidRPr="00DF2C21">
              <w:rPr>
                <w:rStyle w:val="normaltextrun"/>
                <w:rFonts w:ascii="Segoe UI" w:hAnsi="Segoe UI" w:cs="Segoe UI"/>
                <w:b/>
                <w:bCs/>
                <w:color w:val="000000"/>
                <w:shd w:val="clear" w:color="auto" w:fill="FFFFFF"/>
              </w:rPr>
              <w:t>na innowacje dla samorządów</w:t>
            </w:r>
            <w:r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722984" w:rsidRPr="009501B1" w14:paraId="105A692D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BA2828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24775090" w14:textId="6E59FCCD" w:rsidR="00722984" w:rsidRPr="00A46BAB" w:rsidRDefault="00DF2C21" w:rsidP="008F0832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6 lipca 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202</w:t>
            </w:r>
            <w:r w:rsidR="003D01B3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 godz. 11:00</w:t>
            </w:r>
            <w:r w:rsid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12:30</w:t>
            </w:r>
            <w:r w:rsidR="001371F5" w:rsidRPr="00A46BA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, platforma</w:t>
            </w:r>
            <w:r w:rsidR="001371F5" w:rsidRPr="00A46BA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ZOOM</w:t>
            </w:r>
          </w:p>
        </w:tc>
      </w:tr>
      <w:tr w:rsidR="00722984" w:rsidRPr="009501B1" w14:paraId="0D2D71AA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781940C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4119931C" w14:textId="2391F86E"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14:paraId="236E4E17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59B69F32" w14:textId="7CCC28ED" w:rsidR="00722984" w:rsidRPr="009501B1" w:rsidRDefault="00722984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4E062F02" w14:textId="3F4AF72C" w:rsidR="00722984" w:rsidRPr="00154FEC" w:rsidRDefault="0080264F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72F4E" wp14:editId="620DCDDA">
                <wp:simplePos x="0" y="0"/>
                <wp:positionH relativeFrom="margin">
                  <wp:align>center</wp:align>
                </wp:positionH>
                <wp:positionV relativeFrom="paragraph">
                  <wp:posOffset>11072</wp:posOffset>
                </wp:positionV>
                <wp:extent cx="6233822" cy="1836751"/>
                <wp:effectExtent l="0" t="0" r="14605" b="1143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822" cy="1836751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755A5" id="AutoShape 25" o:spid="_x0000_s1026" style="position:absolute;margin-left:0;margin-top:.85pt;width:490.85pt;height:144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" filled="f" strokecolor="#9a9a9a" strokeweight=".5pt">
                <w10:wrap anchorx="margin"/>
              </v:roundrect>
            </w:pict>
          </mc:Fallback>
        </mc:AlternateContent>
      </w:r>
      <w:r w:rsidR="00722984"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511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34"/>
        <w:gridCol w:w="6775"/>
      </w:tblGrid>
      <w:tr w:rsidR="00722984" w:rsidRPr="009501B1" w14:paraId="5FCF30C2" w14:textId="77777777" w:rsidTr="00F82A71">
        <w:trPr>
          <w:trHeight w:hRule="exact" w:val="456"/>
        </w:trPr>
        <w:tc>
          <w:tcPr>
            <w:tcW w:w="1361" w:type="pct"/>
            <w:vAlign w:val="center"/>
          </w:tcPr>
          <w:p w14:paraId="5E464481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14:paraId="48BEEE77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7285E495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2A8E610A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14:paraId="332D78F4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82A71" w:rsidRPr="009501B1" w14:paraId="39328FC7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159F0DF6" w14:textId="77777777" w:rsidR="00F82A71" w:rsidRDefault="00F82A71" w:rsidP="00F82A7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  <w:p w14:paraId="11E74427" w14:textId="77777777" w:rsidR="00F82A71" w:rsidRPr="009501B1" w:rsidRDefault="00F82A71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vAlign w:val="center"/>
          </w:tcPr>
          <w:p w14:paraId="702E3EF7" w14:textId="77777777" w:rsidR="00F82A71" w:rsidRPr="009501B1" w:rsidRDefault="00F82A71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4DC402CE" w14:textId="51EDF23D" w:rsidR="00722984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53287E2C" w14:textId="77777777" w:rsidR="0080264F" w:rsidRPr="009501B1" w:rsidRDefault="0080264F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73AC6556" w14:textId="77777777"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7B87F8A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Czy ma Pan/i dodatkowe potrzeby organizacyjne, np. czy potrzebna jest obsługa tłumacza języka migowego lub czy należy zapewnić miejsce na wózek inwalidzki? Jeżeli tak, prosimy o wskazanie potrzeby: ……………………………………………………………………………………</w:t>
      </w:r>
    </w:p>
    <w:p w14:paraId="3C01AF2B" w14:textId="77777777" w:rsidR="00FF12D6" w:rsidRPr="000C6117" w:rsidRDefault="00FF12D6" w:rsidP="00FF12D6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A9DCE3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O zapisie lub ew. braku miejsc na spotkanie poinformujemy Pana/</w:t>
      </w:r>
      <w:proofErr w:type="spellStart"/>
      <w:r w:rsidRPr="000C6117">
        <w:rPr>
          <w:rFonts w:asciiTheme="minorHAnsi" w:hAnsiTheme="minorHAnsi" w:cstheme="minorHAnsi"/>
          <w:color w:val="000000"/>
          <w:sz w:val="20"/>
          <w:szCs w:val="20"/>
        </w:rPr>
        <w:t>ią</w:t>
      </w:r>
      <w:proofErr w:type="spellEnd"/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 mailowo. </w:t>
      </w:r>
    </w:p>
    <w:p w14:paraId="3A8BC941" w14:textId="77777777" w:rsidR="00FF12D6" w:rsidRPr="000C6117" w:rsidRDefault="00FF12D6" w:rsidP="00FF12D6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B4A5D2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704A2FA5" w14:textId="77777777" w:rsidR="00FF12D6" w:rsidRPr="000C6117" w:rsidRDefault="00FF12D6" w:rsidP="00FF12D6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912BC48" w14:textId="77777777" w:rsidR="00FF12D6" w:rsidRPr="000C6117" w:rsidRDefault="00FF12D6" w:rsidP="00FF12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>4. Informacja dotycząca ochrony danych osobowych dla uczestników spotkań informacyjnych organizowanych przez Centralny Punkt Informacyjny Funduszy Europejskich</w:t>
      </w:r>
    </w:p>
    <w:p w14:paraId="0ECE135D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12C99E45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5BC97B7B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930349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>Administratorem Pana/Pani danych osobowych jest Centrum Projektów Europejskich (dalej CPE) z siedzibą w Warszawie, przy ul. Domaniewskiej 39A.</w:t>
      </w:r>
    </w:p>
    <w:p w14:paraId="31F1ED0C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1FC3EC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42ABF10D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594B6207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BFC8C5F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2A1EC94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8FDE252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 w14:paraId="3EE06DF5" w14:textId="77777777" w:rsidR="00FF12D6" w:rsidRPr="000C6117" w:rsidRDefault="00FF12D6" w:rsidP="00FF12D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42E727BF" w14:textId="77777777" w:rsidR="00FF12D6" w:rsidRPr="000C6117" w:rsidRDefault="00FF12D6" w:rsidP="00FF12D6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8EC98C3" w14:textId="280602D6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4) Pana/Pani dane osobowe będą przechowywane </w:t>
      </w:r>
      <w:r w:rsidR="009F0179" w:rsidRPr="009F0179">
        <w:rPr>
          <w:rFonts w:asciiTheme="minorHAnsi" w:eastAsiaTheme="minorHAnsi" w:hAnsiTheme="minorHAnsi" w:cstheme="minorHAnsi"/>
          <w:sz w:val="20"/>
          <w:szCs w:val="20"/>
        </w:rPr>
        <w:t>do czasu zakończenia trwania projektu i jego rozliczenia.</w:t>
      </w:r>
    </w:p>
    <w:p w14:paraId="67AD4A87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7E110723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6E4BD1B5" w14:textId="77777777" w:rsidR="00FF12D6" w:rsidRPr="000C6117" w:rsidRDefault="00FF12D6" w:rsidP="00FF12D6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DB900AA" w14:textId="77777777" w:rsidR="00FF12D6" w:rsidRPr="000C6117" w:rsidRDefault="00FF12D6" w:rsidP="00FF12D6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D5B79F5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962A41D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83ECCF9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C4A172A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716794A0" w14:textId="77777777" w:rsidR="00FF12D6" w:rsidRPr="000C6117" w:rsidRDefault="00FF12D6" w:rsidP="00FF12D6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2DBDAD65" w14:textId="77777777" w:rsidR="00FF12D6" w:rsidRPr="00154FEC" w:rsidRDefault="00FF12D6" w:rsidP="00FF12D6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0B1CB7D" w14:textId="77777777"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8"/>
      <w:footerReference w:type="default" r:id="rId9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FCFA" w14:textId="77777777" w:rsidR="00A56F25" w:rsidRDefault="00A56F25">
      <w:r>
        <w:separator/>
      </w:r>
    </w:p>
  </w:endnote>
  <w:endnote w:type="continuationSeparator" w:id="0">
    <w:p w14:paraId="1CEF1527" w14:textId="77777777" w:rsidR="00A56F25" w:rsidRDefault="00A5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06B2" w14:textId="77777777" w:rsidR="00FF12D6" w:rsidRDefault="00FF12D6" w:rsidP="00FF12D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  <w:r w:rsidRPr="00891A48">
      <w:rPr>
        <w:rFonts w:ascii="Segoe UI" w:hAnsi="Segoe UI" w:cs="Segoe UI"/>
        <w:sz w:val="16"/>
        <w:szCs w:val="16"/>
      </w:rPr>
      <w:t>Projekt współfinansowany z Funduszu Spójności Unii Europejskiej w ramach Programu Pomoc Techniczna 2014-2020</w:t>
    </w:r>
  </w:p>
  <w:p w14:paraId="3954CB35" w14:textId="2343E797" w:rsidR="00FF12D6" w:rsidRPr="002835F3" w:rsidRDefault="005E5C4B" w:rsidP="00FF12D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>
      <w:rPr>
        <w:noProof/>
      </w:rPr>
      <w:drawing>
        <wp:inline distT="0" distB="0" distL="0" distR="0" wp14:anchorId="7F184ACB" wp14:editId="78CFAEF7">
          <wp:extent cx="3829050" cy="578612"/>
          <wp:effectExtent l="0" t="0" r="0" b="0"/>
          <wp:docPr id="4" name="Obraz 1" descr="C:\Users\magdalena_okulska\Desktop\pasek achro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_okulska\Desktop\pasek achro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793" cy="585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04835A" w14:textId="77777777" w:rsidR="00FF12D6" w:rsidRPr="000E5FE0" w:rsidRDefault="00FF12D6" w:rsidP="00FF12D6">
    <w:pPr>
      <w:widowControl w:val="0"/>
      <w:autoSpaceDE w:val="0"/>
      <w:autoSpaceDN w:val="0"/>
      <w:adjustRightInd w:val="0"/>
      <w:rPr>
        <w:sz w:val="10"/>
        <w:szCs w:val="10"/>
      </w:rPr>
    </w:pPr>
  </w:p>
  <w:p w14:paraId="192FD808" w14:textId="77777777" w:rsidR="00FF12D6" w:rsidRDefault="00FF12D6">
    <w:pPr>
      <w:pStyle w:val="Stopka"/>
    </w:pPr>
  </w:p>
  <w:p w14:paraId="5B7F778E" w14:textId="77777777" w:rsidR="00F82A71" w:rsidRPr="000E5FE0" w:rsidRDefault="00F82A71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15CD" w14:textId="77777777" w:rsidR="00A56F25" w:rsidRDefault="00A56F25">
      <w:r>
        <w:separator/>
      </w:r>
    </w:p>
  </w:footnote>
  <w:footnote w:type="continuationSeparator" w:id="0">
    <w:p w14:paraId="77EC7E15" w14:textId="77777777" w:rsidR="00A56F25" w:rsidRDefault="00A5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41CB" w14:textId="77777777" w:rsidR="00F82A71" w:rsidRPr="009501B1" w:rsidRDefault="00F82A71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371220">
    <w:abstractNumId w:val="2"/>
  </w:num>
  <w:num w:numId="2" w16cid:durableId="324747166">
    <w:abstractNumId w:val="1"/>
  </w:num>
  <w:num w:numId="3" w16cid:durableId="1411923922">
    <w:abstractNumId w:val="4"/>
  </w:num>
  <w:num w:numId="4" w16cid:durableId="2114931182">
    <w:abstractNumId w:val="5"/>
  </w:num>
  <w:num w:numId="5" w16cid:durableId="220791705">
    <w:abstractNumId w:val="0"/>
  </w:num>
  <w:num w:numId="6" w16cid:durableId="742483269">
    <w:abstractNumId w:val="3"/>
  </w:num>
  <w:num w:numId="7" w16cid:durableId="2061977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3FEC"/>
    <w:rsid w:val="000870C8"/>
    <w:rsid w:val="00087119"/>
    <w:rsid w:val="00087AD1"/>
    <w:rsid w:val="00090634"/>
    <w:rsid w:val="000B12B4"/>
    <w:rsid w:val="000C2CED"/>
    <w:rsid w:val="000D6EC9"/>
    <w:rsid w:val="000D7FE6"/>
    <w:rsid w:val="000E1EFB"/>
    <w:rsid w:val="000E5D5A"/>
    <w:rsid w:val="000E5FE0"/>
    <w:rsid w:val="000E74C3"/>
    <w:rsid w:val="000F3D06"/>
    <w:rsid w:val="001025B7"/>
    <w:rsid w:val="00105E54"/>
    <w:rsid w:val="001106A8"/>
    <w:rsid w:val="00132705"/>
    <w:rsid w:val="001371F5"/>
    <w:rsid w:val="00144928"/>
    <w:rsid w:val="00145519"/>
    <w:rsid w:val="00147EDB"/>
    <w:rsid w:val="00151AD0"/>
    <w:rsid w:val="00154FEC"/>
    <w:rsid w:val="001659F8"/>
    <w:rsid w:val="00185038"/>
    <w:rsid w:val="001908A1"/>
    <w:rsid w:val="001934A7"/>
    <w:rsid w:val="00194F7E"/>
    <w:rsid w:val="001A28FF"/>
    <w:rsid w:val="001A4300"/>
    <w:rsid w:val="001B1A39"/>
    <w:rsid w:val="001B6874"/>
    <w:rsid w:val="001D52CB"/>
    <w:rsid w:val="001E1A00"/>
    <w:rsid w:val="001F074C"/>
    <w:rsid w:val="001F6EAC"/>
    <w:rsid w:val="00200395"/>
    <w:rsid w:val="00210120"/>
    <w:rsid w:val="002114BF"/>
    <w:rsid w:val="002179AC"/>
    <w:rsid w:val="00221B55"/>
    <w:rsid w:val="00230833"/>
    <w:rsid w:val="002337CD"/>
    <w:rsid w:val="0024296A"/>
    <w:rsid w:val="00244233"/>
    <w:rsid w:val="00247238"/>
    <w:rsid w:val="002547C2"/>
    <w:rsid w:val="002647DF"/>
    <w:rsid w:val="002658E9"/>
    <w:rsid w:val="002666EF"/>
    <w:rsid w:val="002733B1"/>
    <w:rsid w:val="00276A45"/>
    <w:rsid w:val="0028298D"/>
    <w:rsid w:val="00282D3F"/>
    <w:rsid w:val="002835F3"/>
    <w:rsid w:val="002948E7"/>
    <w:rsid w:val="0029681D"/>
    <w:rsid w:val="002A3684"/>
    <w:rsid w:val="002A770A"/>
    <w:rsid w:val="002B2EDF"/>
    <w:rsid w:val="002B3D5E"/>
    <w:rsid w:val="002E37B3"/>
    <w:rsid w:val="002E5452"/>
    <w:rsid w:val="002F5239"/>
    <w:rsid w:val="002F540D"/>
    <w:rsid w:val="002F71BA"/>
    <w:rsid w:val="002F7AC5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382"/>
    <w:rsid w:val="00372521"/>
    <w:rsid w:val="00374FAE"/>
    <w:rsid w:val="003754B0"/>
    <w:rsid w:val="003773AE"/>
    <w:rsid w:val="00380784"/>
    <w:rsid w:val="0038215F"/>
    <w:rsid w:val="0038483B"/>
    <w:rsid w:val="00390DDF"/>
    <w:rsid w:val="003A306B"/>
    <w:rsid w:val="003B32F8"/>
    <w:rsid w:val="003B40DF"/>
    <w:rsid w:val="003D01B3"/>
    <w:rsid w:val="003D06C3"/>
    <w:rsid w:val="003D2467"/>
    <w:rsid w:val="003D71F2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4839"/>
    <w:rsid w:val="004762A9"/>
    <w:rsid w:val="004940DD"/>
    <w:rsid w:val="00495714"/>
    <w:rsid w:val="00496A27"/>
    <w:rsid w:val="004A0166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499F"/>
    <w:rsid w:val="005A296A"/>
    <w:rsid w:val="005B2D89"/>
    <w:rsid w:val="005B334B"/>
    <w:rsid w:val="005C4376"/>
    <w:rsid w:val="005E5C4B"/>
    <w:rsid w:val="005E7571"/>
    <w:rsid w:val="005F3C55"/>
    <w:rsid w:val="005F74A3"/>
    <w:rsid w:val="006152B7"/>
    <w:rsid w:val="00634BD4"/>
    <w:rsid w:val="006460E3"/>
    <w:rsid w:val="006462DB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912D5"/>
    <w:rsid w:val="00791EE3"/>
    <w:rsid w:val="007959FE"/>
    <w:rsid w:val="007A1D48"/>
    <w:rsid w:val="007B7846"/>
    <w:rsid w:val="007C1ADF"/>
    <w:rsid w:val="007D0FA0"/>
    <w:rsid w:val="007D1656"/>
    <w:rsid w:val="007E2B8C"/>
    <w:rsid w:val="007E7D08"/>
    <w:rsid w:val="0080211B"/>
    <w:rsid w:val="0080264F"/>
    <w:rsid w:val="00803DB0"/>
    <w:rsid w:val="008310BB"/>
    <w:rsid w:val="00837AAA"/>
    <w:rsid w:val="0084199D"/>
    <w:rsid w:val="00850C62"/>
    <w:rsid w:val="00862CD9"/>
    <w:rsid w:val="00864AAB"/>
    <w:rsid w:val="00864BBC"/>
    <w:rsid w:val="00872034"/>
    <w:rsid w:val="008750B0"/>
    <w:rsid w:val="0088141D"/>
    <w:rsid w:val="008A0189"/>
    <w:rsid w:val="008A1364"/>
    <w:rsid w:val="008D1A27"/>
    <w:rsid w:val="008D5DED"/>
    <w:rsid w:val="008F0832"/>
    <w:rsid w:val="008F4491"/>
    <w:rsid w:val="008F54F7"/>
    <w:rsid w:val="008F6E90"/>
    <w:rsid w:val="009208BE"/>
    <w:rsid w:val="00931F8F"/>
    <w:rsid w:val="009371CC"/>
    <w:rsid w:val="00937FD2"/>
    <w:rsid w:val="00944AD6"/>
    <w:rsid w:val="009501B1"/>
    <w:rsid w:val="00950A25"/>
    <w:rsid w:val="009569E2"/>
    <w:rsid w:val="009601B5"/>
    <w:rsid w:val="00962724"/>
    <w:rsid w:val="00967902"/>
    <w:rsid w:val="0097052F"/>
    <w:rsid w:val="00995E58"/>
    <w:rsid w:val="009A0A15"/>
    <w:rsid w:val="009A5082"/>
    <w:rsid w:val="009A6EC9"/>
    <w:rsid w:val="009B20F2"/>
    <w:rsid w:val="009D29BA"/>
    <w:rsid w:val="009F0179"/>
    <w:rsid w:val="00A06484"/>
    <w:rsid w:val="00A13580"/>
    <w:rsid w:val="00A15406"/>
    <w:rsid w:val="00A31C01"/>
    <w:rsid w:val="00A3316C"/>
    <w:rsid w:val="00A3700C"/>
    <w:rsid w:val="00A46BAB"/>
    <w:rsid w:val="00A56F25"/>
    <w:rsid w:val="00A67D6F"/>
    <w:rsid w:val="00A71ACA"/>
    <w:rsid w:val="00A77912"/>
    <w:rsid w:val="00A82B8E"/>
    <w:rsid w:val="00A846B9"/>
    <w:rsid w:val="00AB3457"/>
    <w:rsid w:val="00AB3C1E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81A5A"/>
    <w:rsid w:val="00B823FE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73C60"/>
    <w:rsid w:val="00C81972"/>
    <w:rsid w:val="00C846DE"/>
    <w:rsid w:val="00C97B41"/>
    <w:rsid w:val="00CB562E"/>
    <w:rsid w:val="00CF713A"/>
    <w:rsid w:val="00D0083E"/>
    <w:rsid w:val="00D01E33"/>
    <w:rsid w:val="00D11331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96602"/>
    <w:rsid w:val="00DA0B3B"/>
    <w:rsid w:val="00DA1A52"/>
    <w:rsid w:val="00DB57DF"/>
    <w:rsid w:val="00DC7396"/>
    <w:rsid w:val="00DD4C99"/>
    <w:rsid w:val="00DD7A67"/>
    <w:rsid w:val="00DE1300"/>
    <w:rsid w:val="00DF0C6D"/>
    <w:rsid w:val="00DF2C21"/>
    <w:rsid w:val="00E1037C"/>
    <w:rsid w:val="00E24CA6"/>
    <w:rsid w:val="00E3149D"/>
    <w:rsid w:val="00E330CF"/>
    <w:rsid w:val="00E3331A"/>
    <w:rsid w:val="00E339D4"/>
    <w:rsid w:val="00E3504C"/>
    <w:rsid w:val="00E42398"/>
    <w:rsid w:val="00E460B1"/>
    <w:rsid w:val="00E51352"/>
    <w:rsid w:val="00E52293"/>
    <w:rsid w:val="00E6062A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A791C"/>
    <w:rsid w:val="00EB15A3"/>
    <w:rsid w:val="00EB2A6A"/>
    <w:rsid w:val="00EB7306"/>
    <w:rsid w:val="00EC191F"/>
    <w:rsid w:val="00EC7C06"/>
    <w:rsid w:val="00ED207F"/>
    <w:rsid w:val="00ED3318"/>
    <w:rsid w:val="00EF63AC"/>
    <w:rsid w:val="00EF7708"/>
    <w:rsid w:val="00F07ADE"/>
    <w:rsid w:val="00F24CF9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55C27"/>
    <w:rsid w:val="00F65A1F"/>
    <w:rsid w:val="00F65BD3"/>
    <w:rsid w:val="00F7004A"/>
    <w:rsid w:val="00F75A09"/>
    <w:rsid w:val="00F82A71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913DD"/>
  <w15:docId w15:val="{07F1607A-5C3E-4C01-A05D-4D02DC9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FF12D6"/>
    <w:rPr>
      <w:b/>
      <w:bCs/>
    </w:rPr>
  </w:style>
  <w:style w:type="character" w:customStyle="1" w:styleId="normaltextrun">
    <w:name w:val="normaltextrun"/>
    <w:basedOn w:val="Domylnaczcionkaakapitu"/>
    <w:rsid w:val="0038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3</TotalTime>
  <Pages>2</Pages>
  <Words>320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Magdalena Okulska</cp:lastModifiedBy>
  <cp:revision>4</cp:revision>
  <cp:lastPrinted>2014-05-30T11:37:00Z</cp:lastPrinted>
  <dcterms:created xsi:type="dcterms:W3CDTF">2022-05-24T13:42:00Z</dcterms:created>
  <dcterms:modified xsi:type="dcterms:W3CDTF">2022-06-24T13:04:00Z</dcterms:modified>
</cp:coreProperties>
</file>