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AutoShape 25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9a9a9a" strokeweight=".5pt" arcsize="4976f" w14:anchorId="2DA2F0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3BE9FCD3">
        <w:trPr>
          <w:trHeight w:hRule="exact" w:val="791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Default="001659F8" w:rsidP="00F82A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Webinarium:</w:t>
            </w:r>
          </w:p>
          <w:p w14:paraId="746272D0" w14:textId="1DF4C732" w:rsidR="00722984" w:rsidRPr="00C81972" w:rsidRDefault="00C81972" w:rsidP="3BE9FC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81972">
              <w:rPr>
                <w:rFonts w:ascii="Calibri" w:hAnsi="Calibri" w:cs="Calibri"/>
                <w:b/>
                <w:bCs/>
              </w:rPr>
              <w:t>„</w:t>
            </w:r>
            <w:r w:rsidR="77DED22B" w:rsidRPr="00C81972">
              <w:rPr>
                <w:rFonts w:ascii="Calibri" w:hAnsi="Calibri" w:cs="Calibri"/>
                <w:b/>
                <w:bCs/>
              </w:rPr>
              <w:t>Pożyczki z Funduszy Europejskich na rozwój firm</w:t>
            </w:r>
            <w:r w:rsidRPr="00C81972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722984" w:rsidRPr="009501B1" w14:paraId="105A692D" w14:textId="77777777" w:rsidTr="3BE9FCD3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65C1AAE9" w:rsidR="00722984" w:rsidRPr="009501B1" w:rsidRDefault="268C24B3" w:rsidP="3BE9FCD3">
            <w:pPr>
              <w:ind w:left="409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9 </w:t>
            </w:r>
            <w:r w:rsidR="0057171E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listopada</w:t>
            </w:r>
            <w:r w:rsidR="0038483B">
              <w:rPr>
                <w:rStyle w:val="normaltextrun"/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2021 r.</w:t>
            </w:r>
            <w:r w:rsidR="002733B1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godz. 1</w:t>
            </w:r>
            <w:r w:rsidR="0038483B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</w:t>
            </w:r>
            <w:r w:rsidR="002733B1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:00-1</w:t>
            </w:r>
            <w:r w:rsidR="0057171E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</w:t>
            </w:r>
            <w:r w:rsidR="002733B1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  <w:r w:rsidR="0057171E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</w:t>
            </w:r>
            <w:r w:rsidR="001371F5" w:rsidRPr="3BE9FCD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0, platforma ZOOM</w:t>
            </w:r>
          </w:p>
        </w:tc>
      </w:tr>
      <w:tr w:rsidR="00722984" w:rsidRPr="009501B1" w14:paraId="0D2D71AA" w14:textId="77777777" w:rsidTr="3BE9FCD3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AutoShape 25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color="#9a9a9a" strokeweight=".5pt" arcsize="4976f" w14:anchorId="4EE75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D075" w14:textId="77777777" w:rsidR="007E7F61" w:rsidRDefault="007E7F61">
      <w:r>
        <w:separator/>
      </w:r>
    </w:p>
  </w:endnote>
  <w:endnote w:type="continuationSeparator" w:id="0">
    <w:p w14:paraId="2B466A47" w14:textId="77777777" w:rsidR="007E7F61" w:rsidRDefault="007E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BF9D" w14:textId="77777777" w:rsidR="007E7F61" w:rsidRDefault="007E7F61">
      <w:r>
        <w:separator/>
      </w:r>
    </w:p>
  </w:footnote>
  <w:footnote w:type="continuationSeparator" w:id="0">
    <w:p w14:paraId="28A90241" w14:textId="77777777" w:rsidR="007E7F61" w:rsidRDefault="007E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0448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4FEC"/>
    <w:rsid w:val="00156629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37B3"/>
    <w:rsid w:val="002E5452"/>
    <w:rsid w:val="002F5239"/>
    <w:rsid w:val="002F540D"/>
    <w:rsid w:val="002F71BA"/>
    <w:rsid w:val="002F7AC5"/>
    <w:rsid w:val="0030211C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246A"/>
    <w:rsid w:val="00474839"/>
    <w:rsid w:val="004762A9"/>
    <w:rsid w:val="00492652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171E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614DD2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7E7F61"/>
    <w:rsid w:val="0080211B"/>
    <w:rsid w:val="0080264F"/>
    <w:rsid w:val="00803DB0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A06484"/>
    <w:rsid w:val="00A13580"/>
    <w:rsid w:val="00A15406"/>
    <w:rsid w:val="00A31C01"/>
    <w:rsid w:val="00A3316C"/>
    <w:rsid w:val="00A3700C"/>
    <w:rsid w:val="00A44A91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  <w:rsid w:val="268C24B3"/>
    <w:rsid w:val="3BE9FCD3"/>
    <w:rsid w:val="513D99A6"/>
    <w:rsid w:val="77DED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0</TotalTime>
  <Pages>2</Pages>
  <Words>322</Words>
  <Characters>2244</Characters>
  <Application>Microsoft Office Word</Application>
  <DocSecurity>0</DocSecurity>
  <Lines>18</Lines>
  <Paragraphs>5</Paragraphs>
  <ScaleCrop>false</ScaleCrop>
  <Company>HP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Majewska</cp:lastModifiedBy>
  <cp:revision>2</cp:revision>
  <cp:lastPrinted>2014-05-30T11:37:00Z</cp:lastPrinted>
  <dcterms:created xsi:type="dcterms:W3CDTF">2021-11-05T09:02:00Z</dcterms:created>
  <dcterms:modified xsi:type="dcterms:W3CDTF">2021-11-05T09:02:00Z</dcterms:modified>
</cp:coreProperties>
</file>