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54" w:rsidRPr="009D3E18" w:rsidRDefault="008B6754" w:rsidP="00664B32">
      <w:pPr>
        <w:spacing w:after="0" w:line="240" w:lineRule="auto"/>
        <w:rPr>
          <w:rFonts w:eastAsia="Times New Roman" w:cs="Times New Roman"/>
          <w:b/>
          <w:bCs/>
        </w:rPr>
      </w:pPr>
      <w:r w:rsidRPr="00664B32">
        <w:rPr>
          <w:rFonts w:eastAsia="Times New Roman" w:cs="Times New Roman"/>
          <w:b/>
          <w:bCs/>
        </w:rPr>
        <w:t xml:space="preserve">Załącznik 3 - </w:t>
      </w:r>
      <w:r w:rsidRPr="009D3E18">
        <w:rPr>
          <w:rFonts w:eastAsia="Times New Roman" w:cs="Times New Roman"/>
          <w:b/>
          <w:bCs/>
          <w:i/>
          <w:iCs/>
        </w:rPr>
        <w:t>Wzór Wniosku o dofinansowanie projektu konkursowego w ramach RPO WŁ  na lata 2014 – 2020</w:t>
      </w:r>
    </w:p>
    <w:tbl>
      <w:tblPr>
        <w:tblW w:w="4994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1608"/>
        <w:gridCol w:w="212"/>
        <w:gridCol w:w="212"/>
        <w:gridCol w:w="1278"/>
        <w:gridCol w:w="781"/>
        <w:gridCol w:w="552"/>
        <w:gridCol w:w="107"/>
        <w:gridCol w:w="1883"/>
        <w:gridCol w:w="212"/>
        <w:gridCol w:w="212"/>
        <w:gridCol w:w="1733"/>
        <w:gridCol w:w="212"/>
        <w:gridCol w:w="210"/>
      </w:tblGrid>
      <w:tr w:rsidR="008B6754" w:rsidRPr="00EB7D2A">
        <w:trPr>
          <w:trHeight w:val="193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6" type="#_x0000_t75" alt="ciag_znakow_RPO_kolor_krotki" style="position:absolute;margin-left:0;margin-top:0;width:452.25pt;height:90pt;z-index:251658240;visibility:visible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072"/>
            </w:tblGrid>
            <w:tr w:rsidR="008B6754" w:rsidRPr="00EB7D2A">
              <w:trPr>
                <w:trHeight w:val="1935"/>
                <w:tblCellSpacing w:w="0" w:type="dxa"/>
              </w:trPr>
              <w:tc>
                <w:tcPr>
                  <w:tcW w:w="9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8B6754" w:rsidRPr="00304FE1" w:rsidRDefault="008B6754" w:rsidP="006B698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4FE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754" w:rsidRPr="00EB7D2A">
        <w:trPr>
          <w:trHeight w:val="293"/>
        </w:trPr>
        <w:tc>
          <w:tcPr>
            <w:tcW w:w="50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04F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Wniosek o dofinansowanie projektu konkursowego w ramach</w:t>
            </w:r>
            <w:r w:rsidRPr="00304F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Regionalnego Programu Operacyjnego </w:t>
            </w:r>
            <w:r w:rsidRPr="00304F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Województwa Łódzkiego na lata 2014-2020</w:t>
            </w:r>
            <w:r w:rsidRPr="00304F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304FE1">
              <w:rPr>
                <w:rFonts w:eastAsia="Times New Roman" w:cs="Times New Roman"/>
                <w:sz w:val="24"/>
                <w:szCs w:val="24"/>
              </w:rPr>
              <w:t>(projekt wdrożeniowy)</w:t>
            </w:r>
            <w:r w:rsidRPr="00304FE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8B6754" w:rsidRPr="00EB7D2A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8B6754" w:rsidRPr="00EB7D2A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754" w:rsidRPr="00EB7D2A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754" w:rsidRPr="00EB7D2A">
        <w:trPr>
          <w:trHeight w:val="27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Informacje wypełniane przez instytucję przyjmującą wniosek</w:t>
            </w:r>
          </w:p>
        </w:tc>
      </w:tr>
      <w:tr w:rsidR="008B6754" w:rsidRPr="00EB7D2A">
        <w:trPr>
          <w:trHeight w:val="360"/>
        </w:trPr>
        <w:tc>
          <w:tcPr>
            <w:tcW w:w="252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Data przyjęcia wniosku:</w:t>
            </w:r>
          </w:p>
        </w:tc>
        <w:tc>
          <w:tcPr>
            <w:tcW w:w="24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7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Numer kancelaryjny wniosku: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</w:tr>
      <w:tr w:rsidR="008B6754" w:rsidRPr="00EB7D2A">
        <w:trPr>
          <w:trHeight w:val="70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Numer wniosku w centralnym systemie teleinformatycznym SL2014: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</w:tr>
      <w:tr w:rsidR="008B6754" w:rsidRPr="00EB7D2A">
        <w:trPr>
          <w:trHeight w:val="55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Imię i nazwisko osoby przyjmującej wniosek: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</w:tr>
      <w:tr w:rsidR="008B6754" w:rsidRPr="00EB7D2A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I. INFORMACJE O PROJEKCIE</w:t>
            </w:r>
          </w:p>
        </w:tc>
      </w:tr>
      <w:tr w:rsidR="008B6754" w:rsidRPr="00EB7D2A">
        <w:trPr>
          <w:trHeight w:val="600"/>
        </w:trPr>
        <w:tc>
          <w:tcPr>
            <w:tcW w:w="2520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1.1 Numer i nazwa Osi priorytetowej:</w:t>
            </w:r>
          </w:p>
        </w:tc>
        <w:tc>
          <w:tcPr>
            <w:tcW w:w="2480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70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1.2 Numer i nazwa Działania dla Osi: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</w:tr>
      <w:tr w:rsidR="008B6754" w:rsidRPr="00EB7D2A">
        <w:trPr>
          <w:trHeight w:val="96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1.3 Numer i nazwa Poddziałania: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</w:tr>
      <w:tr w:rsidR="008B6754" w:rsidRPr="00EB7D2A">
        <w:trPr>
          <w:trHeight w:val="52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1.4 Instytucja, w której wniosek zostanie złożony: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42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1.5 Numer konkursu/naboru: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63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1.6 Tytuł projektu: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420"/>
        </w:trPr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1.7 Okres realizacji projektu:</w:t>
            </w:r>
            <w:r w:rsidRPr="00304FE1">
              <w:rPr>
                <w:rFonts w:eastAsia="Times New Roman" w:cs="Times New Roman"/>
              </w:rPr>
              <w:t xml:space="preserve">            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od: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do: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</w:tr>
      <w:tr w:rsidR="008B6754" w:rsidRPr="00EB7D2A">
        <w:trPr>
          <w:trHeight w:val="52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 xml:space="preserve">1.8 Obszar realizacji projektu: 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Województwo:              łódzkie</w:t>
            </w:r>
          </w:p>
        </w:tc>
      </w:tr>
      <w:tr w:rsidR="008B6754" w:rsidRPr="00EB7D2A">
        <w:trPr>
          <w:trHeight w:val="96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Gmina: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Gmina: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</w:tr>
      <w:tr w:rsidR="008B6754" w:rsidRPr="00EB7D2A">
        <w:trPr>
          <w:trHeight w:val="945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Gmina: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Gmina: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</w:tr>
      <w:tr w:rsidR="008B6754" w:rsidRPr="00EB7D2A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II. Wnioskodawca (Beneficjent)</w:t>
            </w:r>
          </w:p>
        </w:tc>
      </w:tr>
      <w:tr w:rsidR="008B6754" w:rsidRPr="00EB7D2A">
        <w:trPr>
          <w:trHeight w:val="840"/>
        </w:trPr>
        <w:tc>
          <w:tcPr>
            <w:tcW w:w="25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2.1 Nazwa Wnioskodawcy:</w:t>
            </w:r>
          </w:p>
        </w:tc>
        <w:tc>
          <w:tcPr>
            <w:tcW w:w="242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127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2.2 Forma prawna: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61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2.3 Forma własności: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2.4 NIP: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2.5 REGON: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2.6 Adres siedziby: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304FE1" w:rsidRDefault="008B6754" w:rsidP="00D63ED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Telefon: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Fax: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B6754" w:rsidRPr="00EB7D2A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Adres strony www: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B6754" w:rsidRPr="00EB7D2A">
        <w:trPr>
          <w:trHeight w:val="64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 xml:space="preserve">2.7 Osoba/y uprawniona/e do podejmowania decyzji wiążących w imieniu wnioskodawcy: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 xml:space="preserve">2.8 Osoba do kontaktów roboczych: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 xml:space="preserve">2.8.1 Numer telefonu: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2.8.2 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B6754" w:rsidRPr="00EB7D2A">
        <w:trPr>
          <w:trHeight w:val="31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 xml:space="preserve">2.8.3 Numer faksu: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 xml:space="preserve">2.8.4 Adres: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CC99FF"/>
              </w:rPr>
            </w:pPr>
            <w:r w:rsidRPr="00304FE1">
              <w:rPr>
                <w:rFonts w:eastAsia="Times New Roman" w:cs="Times New Roman"/>
                <w:b/>
                <w:bCs/>
                <w:color w:val="CC99FF"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2.9 Partnerzy: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2.9.1.1 Nazwa organizacji / instytucji:</w:t>
            </w:r>
          </w:p>
        </w:tc>
        <w:tc>
          <w:tcPr>
            <w:tcW w:w="242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2.9.1.2 Forma prawna: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2.9.1.3 Forma własności: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2.9.1.4 NIP: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2.9.1.5 REGON: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2.9.1.6 Adres siedziby: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Telefon: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Fax: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</w:rPr>
            </w:pPr>
            <w:r w:rsidRPr="00304FE1">
              <w:rPr>
                <w:rFonts w:eastAsia="Times New Roman" w:cs="Times New Roman"/>
              </w:rPr>
              <w:t>Adres strony www: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B6754" w:rsidRPr="00EB7D2A">
        <w:trPr>
          <w:trHeight w:val="70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 xml:space="preserve">2.9.1.7 Osoba/y uprawniona/e do podejmowania decyzji wiążących w imieniu partnera: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304FE1" w:rsidRDefault="008B6754" w:rsidP="006B698F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 xml:space="preserve">2.9.1.8 Symbol partnera: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B6754" w:rsidRPr="00304FE1" w:rsidRDefault="008B6754" w:rsidP="006B69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04FE1">
              <w:rPr>
                <w:rFonts w:eastAsia="Times New Roman" w:cs="Times New Roman"/>
                <w:b/>
                <w:bCs/>
              </w:rPr>
              <w:t> </w:t>
            </w:r>
          </w:p>
        </w:tc>
      </w:tr>
    </w:tbl>
    <w:p w:rsidR="008B6754" w:rsidRDefault="008B6754">
      <w:pPr>
        <w:rPr>
          <w:rFonts w:cs="Times New Roman"/>
        </w:rPr>
      </w:pPr>
    </w:p>
    <w:p w:rsidR="008B6754" w:rsidRDefault="008B6754">
      <w:pPr>
        <w:rPr>
          <w:rFonts w:cs="Times New Roman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526"/>
        <w:gridCol w:w="2274"/>
        <w:gridCol w:w="951"/>
        <w:gridCol w:w="803"/>
        <w:gridCol w:w="588"/>
        <w:gridCol w:w="562"/>
        <w:gridCol w:w="814"/>
        <w:gridCol w:w="625"/>
        <w:gridCol w:w="2069"/>
      </w:tblGrid>
      <w:tr w:rsidR="008B6754" w:rsidRPr="00EB7D2A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1" w:name="RANGE_A2_L81"/>
            <w:r w:rsidRPr="00FE21F4">
              <w:rPr>
                <w:rFonts w:eastAsia="Times New Roman" w:cs="Times New Roman"/>
                <w:b/>
                <w:bCs/>
                <w:sz w:val="24"/>
                <w:szCs w:val="24"/>
              </w:rPr>
              <w:t>III. Opis projektu w kontekście właściwego celu szczegółowego RPO WŁ - max. 10 000 znaków na punkty 3.1 i 3.2.</w:t>
            </w:r>
            <w:bookmarkEnd w:id="1"/>
          </w:p>
        </w:tc>
      </w:tr>
      <w:tr w:rsidR="008B6754" w:rsidRPr="00EB7D2A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FE21F4">
              <w:rPr>
                <w:rFonts w:eastAsia="Times New Roman" w:cs="Times New Roman"/>
                <w:b/>
                <w:bCs/>
              </w:rPr>
              <w:t>3. 1   Zgodność projektu z właściwym celem szczegółowym RPO WŁ</w:t>
            </w:r>
          </w:p>
        </w:tc>
      </w:tr>
      <w:tr w:rsidR="008B6754" w:rsidRPr="00EB7D2A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FE21F4">
              <w:rPr>
                <w:rFonts w:eastAsia="Times New Roman" w:cs="Times New Roman"/>
                <w:b/>
                <w:bCs/>
              </w:rPr>
              <w:t>3. 1. 1   Wskaźniki realizacji celu</w:t>
            </w:r>
          </w:p>
        </w:tc>
      </w:tr>
      <w:tr w:rsidR="008B6754" w:rsidRPr="00EB7D2A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</w:rPr>
            </w:pPr>
            <w:r w:rsidRPr="00FE21F4">
              <w:rPr>
                <w:rFonts w:eastAsia="Times New Roman" w:cs="Times New Roman"/>
              </w:rPr>
              <w:t>* Wskaż cel szczegółowy RPO do którego osiągnięcia przyczyni się realizacja projektu;</w:t>
            </w:r>
            <w:r w:rsidRPr="00FE21F4">
              <w:rPr>
                <w:rFonts w:eastAsia="Times New Roman" w:cs="Times New Roman"/>
              </w:rPr>
              <w:br/>
              <w:t>* Określ, w jaki sposób mierzona będzie realizacja wskazanego celu – ustal wskaźniki realizacji celu – wskaźniki rezultatu, produktu oraz wskaźniki efektywności społeczno - zatrudnieniowej, czy też zatrudnieniowej (o ile dotyczy);</w:t>
            </w:r>
            <w:r w:rsidRPr="00FE21F4">
              <w:rPr>
                <w:rFonts w:eastAsia="Times New Roman" w:cs="Times New Roman"/>
              </w:rPr>
              <w:br/>
              <w:t>* Określ jednostkę pomiaru wskaźników;</w:t>
            </w:r>
            <w:r w:rsidRPr="00FE21F4">
              <w:rPr>
                <w:rFonts w:eastAsia="Times New Roman" w:cs="Times New Roman"/>
              </w:rPr>
              <w:br/>
              <w:t>* Określ wartość bazową wskaźnika rezultatu (stan wyjściowy projektu) i jego wartość docelową (której osiągnięcie będzie uznane za zrealizowanie wskazanego celu);</w:t>
            </w:r>
            <w:r w:rsidRPr="00FE21F4">
              <w:rPr>
                <w:rFonts w:eastAsia="Times New Roman" w:cs="Times New Roman"/>
              </w:rPr>
              <w:br/>
              <w:t>* Określ wartość docelową wskaźnika produktu, powiązanego ze wskaźnikiem rezultatu;</w:t>
            </w:r>
            <w:r w:rsidRPr="00FE21F4">
              <w:rPr>
                <w:rFonts w:eastAsia="Times New Roman" w:cs="Times New Roman"/>
              </w:rPr>
              <w:br/>
              <w:t>* Określ, w jaki sposób i na jakiej podstawie mierzone będą wskaźniki realizacji celu (ustal źródło weryfikacji/pozyskania danych do pomiaru wskaźnika oraz częstotliwość pomiaru).</w:t>
            </w:r>
          </w:p>
        </w:tc>
      </w:tr>
      <w:tr w:rsidR="008B6754" w:rsidRPr="00EB7D2A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FE21F4">
              <w:rPr>
                <w:rFonts w:eastAsia="Times New Roman" w:cs="Times New Roman"/>
                <w:b/>
                <w:bCs/>
              </w:rPr>
              <w:t>Cel szczegółowy RPO WŁ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</w:rPr>
            </w:pPr>
            <w:r w:rsidRPr="00FE21F4">
              <w:rPr>
                <w:rFonts w:eastAsia="Times New Roman" w:cs="Times New Roman"/>
              </w:rPr>
              <w:t> </w:t>
            </w:r>
          </w:p>
        </w:tc>
        <w:tc>
          <w:tcPr>
            <w:tcW w:w="348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</w:rPr>
            </w:pPr>
            <w:r w:rsidRPr="00FE21F4">
              <w:rPr>
                <w:rFonts w:eastAsia="Times New Roman" w:cs="Times New Roman"/>
              </w:rPr>
              <w:t> 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E21F4">
              <w:rPr>
                <w:rFonts w:eastAsia="Times New Roman" w:cs="Times New Roman"/>
                <w:b/>
                <w:bCs/>
                <w:sz w:val="24"/>
                <w:szCs w:val="24"/>
              </w:rPr>
              <w:t>Wskaźniki realizacji celu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color w:val="000000"/>
                <w:sz w:val="20"/>
                <w:szCs w:val="20"/>
              </w:rPr>
              <w:t>jednostka pomiaru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 xml:space="preserve">wartość bazowa </w:t>
            </w:r>
            <w:r w:rsidRPr="00FE21F4">
              <w:rPr>
                <w:rFonts w:eastAsia="Times New Roman" w:cs="Times New Roman"/>
                <w:sz w:val="20"/>
                <w:szCs w:val="20"/>
              </w:rPr>
              <w:br/>
              <w:t>wskaźnika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 xml:space="preserve">wartość docelowa </w:t>
            </w:r>
            <w:r w:rsidRPr="00FE21F4">
              <w:rPr>
                <w:rFonts w:eastAsia="Times New Roman" w:cs="Times New Roman"/>
                <w:sz w:val="20"/>
                <w:szCs w:val="20"/>
              </w:rPr>
              <w:br/>
              <w:t>wskaźnika</w:t>
            </w:r>
          </w:p>
        </w:tc>
      </w:tr>
      <w:tr w:rsidR="008B6754" w:rsidRPr="00EB7D2A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</w:rPr>
            </w:pPr>
            <w:r w:rsidRPr="00FE21F4">
              <w:rPr>
                <w:rFonts w:eastAsia="Times New Roman" w:cs="Times New Roman"/>
                <w:color w:val="333333"/>
              </w:rPr>
              <w:t>Nr.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E21F4">
              <w:rPr>
                <w:rFonts w:eastAsia="Times New Roman" w:cs="Times New Roman"/>
                <w:b/>
                <w:bCs/>
                <w:sz w:val="20"/>
                <w:szCs w:val="20"/>
              </w:rPr>
              <w:t>Wskaźniki dot. Efektywności</w:t>
            </w:r>
          </w:p>
        </w:tc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FE21F4">
              <w:rPr>
                <w:rFonts w:eastAsia="Times New Roman" w:cs="Times New Roman"/>
                <w:b/>
                <w:bCs/>
              </w:rPr>
              <w:t>ogółem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FE21F4">
              <w:rPr>
                <w:rFonts w:eastAsia="Times New Roman" w:cs="Times New Roman"/>
                <w:b/>
                <w:bCs/>
              </w:rPr>
              <w:t>ogółem</w:t>
            </w:r>
          </w:p>
        </w:tc>
      </w:tr>
      <w:tr w:rsidR="008B6754" w:rsidRPr="00EB7D2A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E21F4">
              <w:rPr>
                <w:rFonts w:eastAsia="Times New Roman" w:cs="Times New Roman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E21F4">
              <w:rPr>
                <w:rFonts w:eastAsia="Times New Roman" w:cs="Times New Roman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E21F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Wskaźniki realizacji celu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color w:val="000000"/>
                <w:sz w:val="20"/>
                <w:szCs w:val="20"/>
              </w:rPr>
              <w:t>jednostka pomiaru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wartość bazowa wskaźnika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wartość docelowa wskaźnika</w:t>
            </w:r>
          </w:p>
        </w:tc>
      </w:tr>
      <w:tr w:rsidR="008B6754" w:rsidRPr="00EB7D2A">
        <w:tc>
          <w:tcPr>
            <w:tcW w:w="15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O</w:t>
            </w:r>
          </w:p>
        </w:tc>
      </w:tr>
      <w:tr w:rsidR="008B6754" w:rsidRPr="00EB7D2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color w:val="333333"/>
                <w:sz w:val="20"/>
                <w:szCs w:val="20"/>
              </w:rPr>
              <w:t>Nr</w:t>
            </w:r>
          </w:p>
        </w:tc>
        <w:tc>
          <w:tcPr>
            <w:tcW w:w="4714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FE21F4">
              <w:rPr>
                <w:rFonts w:eastAsia="Times New Roman" w:cs="Times New Roman"/>
                <w:b/>
                <w:bCs/>
              </w:rPr>
              <w:t>Wskaźniki rezultatu</w:t>
            </w:r>
          </w:p>
        </w:tc>
      </w:tr>
      <w:tr w:rsidR="008B6754" w:rsidRPr="00EB7D2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0,00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0,00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color w:val="333333"/>
                <w:sz w:val="20"/>
                <w:szCs w:val="20"/>
              </w:rPr>
              <w:t>Nr</w:t>
            </w:r>
          </w:p>
        </w:tc>
        <w:tc>
          <w:tcPr>
            <w:tcW w:w="471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FE21F4">
              <w:rPr>
                <w:rFonts w:eastAsia="Times New Roman" w:cs="Times New Roman"/>
                <w:b/>
                <w:bCs/>
              </w:rPr>
              <w:t>Wskaźniki produktu</w:t>
            </w:r>
          </w:p>
        </w:tc>
      </w:tr>
      <w:tr w:rsidR="008B6754" w:rsidRPr="00EB7D2A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0,00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0,00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8B6754" w:rsidRPr="00FE21F4" w:rsidRDefault="008B6754" w:rsidP="00FE21F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E21F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E21F4">
              <w:rPr>
                <w:rFonts w:eastAsia="Times New Roman" w:cs="Times New Roman"/>
                <w:b/>
                <w:bCs/>
                <w:sz w:val="20"/>
                <w:szCs w:val="20"/>
              </w:rPr>
              <w:t>3.1.2 Wskaż cel główny projektu i opisz, w jaki sposób projekt przyczyni się do osiągnięcia celu szczegółowego RPO WŁ.</w:t>
            </w:r>
          </w:p>
        </w:tc>
      </w:tr>
      <w:tr w:rsidR="008B6754" w:rsidRPr="00EB7D2A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6754" w:rsidRPr="00FE21F4" w:rsidRDefault="008B6754" w:rsidP="00FE21F4">
            <w:pPr>
              <w:spacing w:after="0" w:line="240" w:lineRule="auto"/>
              <w:rPr>
                <w:rFonts w:eastAsia="Times New Roman" w:cs="Times New Roman"/>
              </w:rPr>
            </w:pPr>
            <w:r w:rsidRPr="00FE21F4">
              <w:rPr>
                <w:rFonts w:eastAsia="Times New Roman" w:cs="Times New Roman"/>
              </w:rPr>
              <w:t> </w:t>
            </w:r>
          </w:p>
        </w:tc>
      </w:tr>
    </w:tbl>
    <w:p w:rsidR="008B6754" w:rsidRDefault="008B6754">
      <w:pPr>
        <w:rPr>
          <w:rFonts w:cs="Times New Roman"/>
        </w:rPr>
      </w:pPr>
    </w:p>
    <w:tbl>
      <w:tblPr>
        <w:tblW w:w="4997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4159"/>
        <w:gridCol w:w="5047"/>
      </w:tblGrid>
      <w:tr w:rsidR="008B6754" w:rsidRPr="00EB7D2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B6754" w:rsidRPr="00D7494D" w:rsidRDefault="008B6754" w:rsidP="00D7494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bookmarkStart w:id="2" w:name="RANGE_A2_M29"/>
            <w:r w:rsidRPr="00D7494D">
              <w:rPr>
                <w:rFonts w:eastAsia="Times New Roman" w:cs="Times New Roman"/>
                <w:b/>
                <w:bCs/>
              </w:rPr>
              <w:t>3.2 Grupy docelowe</w:t>
            </w:r>
            <w:bookmarkEnd w:id="2"/>
          </w:p>
        </w:tc>
      </w:tr>
      <w:tr w:rsidR="008B6754" w:rsidRPr="00EB7D2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</w:tcPr>
          <w:p w:rsidR="008B6754" w:rsidRPr="00D7494D" w:rsidRDefault="008B6754" w:rsidP="00D7494D">
            <w:pPr>
              <w:spacing w:after="0" w:line="240" w:lineRule="auto"/>
              <w:rPr>
                <w:rFonts w:eastAsia="Times New Roman" w:cs="Times New Roman"/>
              </w:rPr>
            </w:pPr>
            <w:r w:rsidRPr="00D7494D">
              <w:rPr>
                <w:rFonts w:eastAsia="Times New Roman" w:cs="Times New Roman"/>
              </w:rPr>
              <w:t>Opisz osoby lub podmioty objęte wsparciem w ramach projektu - wskaż istotne cechy uczestników (osób lub podmiotów), którzy zostaną objęci wsparciem - w opisie uwzględnij zasadę równości szans.</w:t>
            </w:r>
          </w:p>
        </w:tc>
      </w:tr>
      <w:tr w:rsidR="008B6754" w:rsidRPr="00EB7D2A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54" w:rsidRPr="00D7494D" w:rsidRDefault="008B6754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9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3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54" w:rsidRPr="00D7494D" w:rsidRDefault="008B6754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754" w:rsidRPr="00EB7D2A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54" w:rsidRPr="00D7494D" w:rsidRDefault="008B6754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754" w:rsidRPr="00EB7D2A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B26C31" w:rsidRDefault="008B6754" w:rsidP="002E3CE0">
            <w:pPr>
              <w:spacing w:after="0" w:line="240" w:lineRule="auto"/>
              <w:rPr>
                <w:rFonts w:eastAsia="Times New Roman" w:cs="Times New Roman"/>
              </w:rPr>
            </w:pPr>
            <w:r w:rsidRPr="00B26C31">
              <w:rPr>
                <w:rFonts w:eastAsia="Times New Roman" w:cs="Times New Roman"/>
              </w:rPr>
              <w:t xml:space="preserve">- Opisz, jakie są potrzeby i oczekiwania uczestników w kontekście wsparcia, które ma być udzielane w ramach projektu. </w:t>
            </w:r>
          </w:p>
          <w:p w:rsidR="008B6754" w:rsidRPr="00D7494D" w:rsidRDefault="008B6754" w:rsidP="002E3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26C31">
              <w:rPr>
                <w:rFonts w:eastAsia="Times New Roman" w:cs="Times New Roman"/>
              </w:rPr>
              <w:t>- Opisz bariery, na które napotykają uczestnicy projektu.</w:t>
            </w:r>
          </w:p>
        </w:tc>
      </w:tr>
      <w:tr w:rsidR="008B6754" w:rsidRPr="00EB7D2A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54" w:rsidRPr="00D7494D" w:rsidRDefault="008B6754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754" w:rsidRPr="00EB7D2A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54" w:rsidRPr="00D7494D" w:rsidRDefault="008B6754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754" w:rsidRPr="00EB7D2A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54" w:rsidRPr="00D7494D" w:rsidRDefault="008B6754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754" w:rsidRPr="00EB7D2A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D7494D" w:rsidRDefault="008B6754" w:rsidP="00D7494D">
            <w:pPr>
              <w:spacing w:after="0" w:line="240" w:lineRule="auto"/>
              <w:rPr>
                <w:rFonts w:eastAsia="Times New Roman" w:cs="Times New Roman"/>
              </w:rPr>
            </w:pPr>
            <w:r w:rsidRPr="00D7494D">
              <w:rPr>
                <w:rFonts w:eastAsia="Times New Roman" w:cs="Times New Roman"/>
              </w:rPr>
              <w:t>Opisz, w jaki sposób zrekrutujesz uczestników projektu, w tym jakimi kryteriami posłużysz się rekrutując ich, uwzględniając podział K/M i kwestię zapewnienia dostępności dla osób z niepełnosprawnościami.</w:t>
            </w:r>
          </w:p>
        </w:tc>
      </w:tr>
      <w:tr w:rsidR="008B6754" w:rsidRPr="00EB7D2A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54" w:rsidRPr="00D7494D" w:rsidRDefault="008B6754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9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3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754" w:rsidRPr="00D7494D" w:rsidRDefault="008B6754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754" w:rsidRPr="00EB7D2A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4" w:rsidRPr="00D7494D" w:rsidRDefault="008B6754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754" w:rsidRPr="00EB7D2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</w:tcPr>
          <w:p w:rsidR="008B6754" w:rsidRPr="00D7494D" w:rsidRDefault="008B6754" w:rsidP="00D7494D">
            <w:pPr>
              <w:spacing w:after="0" w:line="240" w:lineRule="auto"/>
              <w:rPr>
                <w:rFonts w:eastAsia="Times New Roman" w:cs="Times New Roman"/>
              </w:rPr>
            </w:pPr>
            <w:r w:rsidRPr="00D7494D">
              <w:rPr>
                <w:rFonts w:eastAsia="Times New Roman" w:cs="Times New Roman"/>
              </w:rPr>
              <w:t>Przewidywana liczba osób objętych wsparciem: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4" w:rsidRPr="00D7494D" w:rsidRDefault="008B6754" w:rsidP="00D749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7494D">
              <w:rPr>
                <w:rFonts w:eastAsia="Times New Roman" w:cs="Times New Roman"/>
              </w:rPr>
              <w:t> </w:t>
            </w:r>
          </w:p>
        </w:tc>
      </w:tr>
      <w:tr w:rsidR="008B6754" w:rsidRPr="00EB7D2A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</w:tcPr>
          <w:p w:rsidR="008B6754" w:rsidRPr="00D7494D" w:rsidRDefault="008B6754" w:rsidP="00D7494D">
            <w:pPr>
              <w:spacing w:after="0" w:line="240" w:lineRule="auto"/>
              <w:rPr>
                <w:rFonts w:eastAsia="Times New Roman" w:cs="Times New Roman"/>
              </w:rPr>
            </w:pPr>
            <w:r w:rsidRPr="00D7494D">
              <w:rPr>
                <w:rFonts w:eastAsia="Times New Roman" w:cs="Times New Roman"/>
              </w:rPr>
              <w:t>Przewidywana liczba podmiotów objętych wsparciem: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54" w:rsidRPr="00D7494D" w:rsidRDefault="008B6754" w:rsidP="00D749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7494D">
              <w:rPr>
                <w:rFonts w:eastAsia="Times New Roman" w:cs="Times New Roman"/>
              </w:rPr>
              <w:t> </w:t>
            </w:r>
          </w:p>
        </w:tc>
      </w:tr>
    </w:tbl>
    <w:p w:rsidR="008B6754" w:rsidRDefault="008B6754">
      <w:pPr>
        <w:rPr>
          <w:rFonts w:cs="Times New Roman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834"/>
        <w:gridCol w:w="3543"/>
        <w:gridCol w:w="2835"/>
      </w:tblGrid>
      <w:tr w:rsidR="008B6754" w:rsidRPr="00EB7D2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F00A9B" w:rsidRDefault="008B6754" w:rsidP="00F00A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00A9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3.3 Ryzyko nieosiągnięcia założeń projektu </w:t>
            </w:r>
            <w:r w:rsidRPr="00F00A9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(dotyczy projektów, których wnioskowana kwota dofinansowania jest równa albo przekracza 2 mln zł)</w:t>
            </w:r>
            <w:r w:rsidRPr="00F00A9B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- max. 10 000 znaków.</w:t>
            </w:r>
          </w:p>
        </w:tc>
      </w:tr>
      <w:tr w:rsidR="008B6754" w:rsidRPr="00EB7D2A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</w:rPr>
            </w:pPr>
            <w:r w:rsidRPr="00F00A9B">
              <w:rPr>
                <w:rFonts w:eastAsia="Times New Roman" w:cs="Times New Roman"/>
              </w:rPr>
              <w:t>Zidentyfikuj sytuacje, których wystąpienie utrudni lub uniemożliwi osiągnięcie wartości docelowej wskaźników rezultatu wskazanych w pkt. 3.1.1 wniosku.</w:t>
            </w:r>
            <w:r w:rsidRPr="00F00A9B">
              <w:rPr>
                <w:rFonts w:eastAsia="Times New Roman" w:cs="Times New Roman"/>
              </w:rPr>
              <w:br/>
              <w:t>Wskaż, w jaki sposób zidentyfikujesz wystąpienie takich sytuacji (zajścia ryzyka).</w:t>
            </w:r>
            <w:r w:rsidRPr="00F00A9B">
              <w:rPr>
                <w:rFonts w:eastAsia="Times New Roman" w:cs="Times New Roman"/>
              </w:rPr>
              <w:br/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8B6754" w:rsidRPr="00EB7D2A">
        <w:trPr>
          <w:trHeight w:val="244"/>
        </w:trPr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00A9B" w:rsidRDefault="008B6754" w:rsidP="00F00A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00A9B">
              <w:rPr>
                <w:rFonts w:eastAsia="Times New Roman" w:cs="Times New Roman"/>
                <w:b/>
                <w:bCs/>
                <w:sz w:val="20"/>
                <w:szCs w:val="20"/>
              </w:rPr>
              <w:t>Wskaźnik rezultatu</w:t>
            </w:r>
          </w:p>
        </w:tc>
        <w:tc>
          <w:tcPr>
            <w:tcW w:w="19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8B6754" w:rsidRPr="00EB7D2A">
        <w:trPr>
          <w:trHeight w:val="244"/>
        </w:trPr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0A9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zapobieganie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minimalizowanie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zapobieganie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minimalizowanie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0A9B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zapobieganie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minimalizowanie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zapobieganie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minimalizowanie</w:t>
            </w:r>
          </w:p>
        </w:tc>
      </w:tr>
      <w:tr w:rsidR="008B6754" w:rsidRPr="00EB7D2A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B6754" w:rsidRPr="00F00A9B" w:rsidRDefault="008B6754" w:rsidP="00F00A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0A9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8B6754" w:rsidRDefault="008B6754">
      <w:pPr>
        <w:rPr>
          <w:rFonts w:cs="Times New Roman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212"/>
      </w:tblGrid>
      <w:tr w:rsidR="008B6754" w:rsidRPr="00EB7D2A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EC7EE8">
              <w:rPr>
                <w:rFonts w:eastAsia="Times New Roman" w:cs="Times New Roman"/>
                <w:b/>
                <w:bCs/>
              </w:rPr>
              <w:t>3.4 Krótki opis projektu - max. 2 000 znaków.</w:t>
            </w:r>
          </w:p>
        </w:tc>
      </w:tr>
      <w:tr w:rsidR="008B6754" w:rsidRPr="00EB7D2A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EC7EE8">
              <w:rPr>
                <w:rFonts w:eastAsia="Times New Roman" w:cs="Times New Roman"/>
                <w:b/>
                <w:bCs/>
              </w:rPr>
              <w:t>Podaj krótki opis projektu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B6754" w:rsidRDefault="008B6754">
      <w:pPr>
        <w:rPr>
          <w:rFonts w:cs="Times New Roman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70"/>
        <w:gridCol w:w="711"/>
        <w:gridCol w:w="2423"/>
        <w:gridCol w:w="2034"/>
        <w:gridCol w:w="965"/>
        <w:gridCol w:w="2309"/>
      </w:tblGrid>
      <w:tr w:rsidR="008B6754" w:rsidRPr="00EB7D2A">
        <w:trPr>
          <w:trHeight w:val="495"/>
        </w:trPr>
        <w:tc>
          <w:tcPr>
            <w:tcW w:w="5000" w:type="pct"/>
            <w:gridSpan w:val="6"/>
            <w:shd w:val="clear" w:color="000000" w:fill="FFFF99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C7EE8">
              <w:rPr>
                <w:rFonts w:eastAsia="Times New Roman" w:cs="Times New Roman"/>
                <w:b/>
                <w:bCs/>
                <w:sz w:val="20"/>
                <w:szCs w:val="20"/>
              </w:rPr>
              <w:t>IV. SPOSÓB REALIZACJI PROJEKTU ORAZ POTENCJAŁ I DOŚWIADCZENIE WNIOSKODAWCY I PARTNERÓW</w:t>
            </w:r>
            <w:r w:rsidRPr="00EC7EE8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 xml:space="preserve"> - max. 15 000 znaków (dla projektu realizowanego w partnerstwie - max. 20 000 znaków)</w:t>
            </w:r>
          </w:p>
        </w:tc>
      </w:tr>
      <w:tr w:rsidR="008B6754" w:rsidRPr="00EB7D2A">
        <w:trPr>
          <w:trHeight w:val="450"/>
        </w:trPr>
        <w:tc>
          <w:tcPr>
            <w:tcW w:w="5000" w:type="pct"/>
            <w:gridSpan w:val="6"/>
            <w:shd w:val="clear" w:color="000000" w:fill="FFFF99"/>
            <w:vAlign w:val="bottom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C7E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4.1 Zadania </w:t>
            </w:r>
          </w:p>
        </w:tc>
      </w:tr>
      <w:tr w:rsidR="008B6754" w:rsidRPr="00EB7D2A">
        <w:trPr>
          <w:trHeight w:val="255"/>
        </w:trPr>
        <w:tc>
          <w:tcPr>
            <w:tcW w:w="5000" w:type="pct"/>
            <w:gridSpan w:val="6"/>
            <w:vMerge w:val="restart"/>
            <w:shd w:val="clear" w:color="000000" w:fill="FFFF99"/>
            <w:vAlign w:val="bottom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 xml:space="preserve"> - Wskaż zadania, które będą realizowane w projekcie;</w:t>
            </w:r>
            <w:r w:rsidRPr="00EC7EE8">
              <w:rPr>
                <w:rFonts w:eastAsia="Times New Roman" w:cs="Times New Roman"/>
                <w:sz w:val="20"/>
                <w:szCs w:val="20"/>
              </w:rPr>
              <w:br/>
              <w:t xml:space="preserve"> - Opisz szczegółowo zadania, które będą realizowane w projekcie i uzasadnij potrzebę ich realizacji;</w:t>
            </w:r>
            <w:r w:rsidRPr="00EC7EE8">
              <w:rPr>
                <w:rFonts w:eastAsia="Times New Roman" w:cs="Times New Roman"/>
                <w:sz w:val="20"/>
                <w:szCs w:val="20"/>
              </w:rPr>
              <w:br/>
              <w:t xml:space="preserve"> - Wskaż zadanie/zadania, w którym/których będą prowadzone działania na rzecz wyrównania szans płci w projekcie;</w:t>
            </w:r>
            <w:r w:rsidRPr="00EC7EE8">
              <w:rPr>
                <w:rFonts w:eastAsia="Times New Roman" w:cs="Times New Roman"/>
                <w:sz w:val="20"/>
                <w:szCs w:val="20"/>
              </w:rPr>
              <w:br/>
              <w:t xml:space="preserve"> - Wskaż, w jaki sposób projekt realizuje zasadę równości szans i dostępności dla osób z niepełnosprawnościami;</w:t>
            </w:r>
            <w:r w:rsidRPr="00EC7EE8">
              <w:rPr>
                <w:rFonts w:eastAsia="Times New Roman" w:cs="Times New Roman"/>
                <w:sz w:val="20"/>
                <w:szCs w:val="20"/>
              </w:rPr>
              <w:br/>
              <w:t xml:space="preserve"> - Przyporządkuj poszczególne zadania do odpowiednich wskaźników wskazanych w pkt 3.1.1 wniosku (o ile dotyczy);</w:t>
            </w:r>
            <w:r w:rsidRPr="00EC7EE8">
              <w:rPr>
                <w:rFonts w:eastAsia="Times New Roman" w:cs="Times New Roman"/>
                <w:sz w:val="20"/>
                <w:szCs w:val="20"/>
              </w:rPr>
              <w:br/>
              <w:t xml:space="preserve"> - Wskaż wartość wskaźnika, która zostanie osiągnięta w ramach zadania;</w:t>
            </w:r>
            <w:r w:rsidRPr="00EC7EE8">
              <w:rPr>
                <w:rFonts w:eastAsia="Times New Roman" w:cs="Times New Roman"/>
                <w:sz w:val="20"/>
                <w:szCs w:val="20"/>
              </w:rPr>
              <w:br/>
              <w:t xml:space="preserve"> - Opisz, w jaki sposób zostanie zachowana trwałość i wpływ rezultatów projektu (o ile dotyczy);</w:t>
            </w:r>
            <w:r w:rsidRPr="00EC7EE8">
              <w:rPr>
                <w:rFonts w:eastAsia="Times New Roman" w:cs="Times New Roman"/>
                <w:sz w:val="20"/>
                <w:szCs w:val="20"/>
              </w:rPr>
              <w:br/>
              <w:t xml:space="preserve"> - Przypisz partnerów do zadań, za których wykonanie będą oni odpowiedzialni w ramach projektu (o ile dotyczy);</w:t>
            </w:r>
            <w:r w:rsidRPr="00EC7EE8">
              <w:rPr>
                <w:rFonts w:eastAsia="Times New Roman" w:cs="Times New Roman"/>
                <w:sz w:val="20"/>
                <w:szCs w:val="20"/>
              </w:rPr>
              <w:br/>
              <w:t xml:space="preserve"> - Uzasadnij wybór partnerów do realizacji poszczególnych zadań (o ile dotyczy).</w:t>
            </w:r>
          </w:p>
        </w:tc>
      </w:tr>
      <w:tr w:rsidR="008B6754" w:rsidRPr="00EB7D2A">
        <w:trPr>
          <w:trHeight w:val="2115"/>
        </w:trPr>
        <w:tc>
          <w:tcPr>
            <w:tcW w:w="5000" w:type="pct"/>
            <w:gridSpan w:val="6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1185"/>
        </w:trPr>
        <w:tc>
          <w:tcPr>
            <w:tcW w:w="437" w:type="pct"/>
            <w:shd w:val="clear" w:color="000000" w:fill="CC99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color w:val="333333"/>
                <w:sz w:val="20"/>
                <w:szCs w:val="20"/>
              </w:rPr>
              <w:t>Nr</w:t>
            </w:r>
          </w:p>
        </w:tc>
        <w:tc>
          <w:tcPr>
            <w:tcW w:w="1739" w:type="pct"/>
            <w:gridSpan w:val="2"/>
            <w:shd w:val="clear" w:color="000000" w:fill="CC99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123" w:type="pct"/>
            <w:shd w:val="clear" w:color="000000" w:fill="CC99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Wskaźnik realizacji celu</w:t>
            </w:r>
          </w:p>
        </w:tc>
        <w:tc>
          <w:tcPr>
            <w:tcW w:w="429" w:type="pct"/>
            <w:shd w:val="clear" w:color="000000" w:fill="CC99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 xml:space="preserve">Wartość </w:t>
            </w:r>
            <w:r w:rsidRPr="00EC7EE8">
              <w:rPr>
                <w:rFonts w:eastAsia="Times New Roman" w:cs="Times New Roman"/>
                <w:sz w:val="20"/>
                <w:szCs w:val="20"/>
              </w:rPr>
              <w:br/>
              <w:t>ogółem wskaźnika dla zadania</w:t>
            </w:r>
          </w:p>
        </w:tc>
        <w:tc>
          <w:tcPr>
            <w:tcW w:w="1271" w:type="pct"/>
            <w:shd w:val="clear" w:color="000000" w:fill="CC99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Partner realizujący zadanie</w:t>
            </w:r>
          </w:p>
        </w:tc>
      </w:tr>
      <w:tr w:rsidR="008B6754" w:rsidRPr="00EB7D2A">
        <w:trPr>
          <w:trHeight w:val="1020"/>
        </w:trPr>
        <w:tc>
          <w:tcPr>
            <w:tcW w:w="437" w:type="pct"/>
            <w:vMerge w:val="restart"/>
            <w:shd w:val="clear" w:color="000000" w:fill="CC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739" w:type="pct"/>
            <w:gridSpan w:val="2"/>
            <w:vMerge w:val="restar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7EE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pct"/>
            <w:vMerge w:val="restar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437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7EE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315"/>
        </w:trPr>
        <w:tc>
          <w:tcPr>
            <w:tcW w:w="437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7EE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70"/>
        </w:trPr>
        <w:tc>
          <w:tcPr>
            <w:tcW w:w="437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7EE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300"/>
        </w:trPr>
        <w:tc>
          <w:tcPr>
            <w:tcW w:w="437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7EE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585"/>
        </w:trPr>
        <w:tc>
          <w:tcPr>
            <w:tcW w:w="842" w:type="pct"/>
            <w:gridSpan w:val="2"/>
            <w:vMerge w:val="restart"/>
            <w:shd w:val="clear" w:color="000000" w:fill="CC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Szczegółowy opis zadania:</w:t>
            </w:r>
          </w:p>
        </w:tc>
        <w:tc>
          <w:tcPr>
            <w:tcW w:w="4158" w:type="pct"/>
            <w:gridSpan w:val="4"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570"/>
        </w:trPr>
        <w:tc>
          <w:tcPr>
            <w:tcW w:w="842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705"/>
        </w:trPr>
        <w:tc>
          <w:tcPr>
            <w:tcW w:w="842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585"/>
        </w:trPr>
        <w:tc>
          <w:tcPr>
            <w:tcW w:w="842" w:type="pct"/>
            <w:gridSpan w:val="2"/>
            <w:shd w:val="clear" w:color="000000" w:fill="CC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Uzasadnienie wyboru partnera dla zadania:</w:t>
            </w:r>
          </w:p>
        </w:tc>
        <w:tc>
          <w:tcPr>
            <w:tcW w:w="4158" w:type="pct"/>
            <w:gridSpan w:val="4"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30"/>
        </w:trPr>
        <w:tc>
          <w:tcPr>
            <w:tcW w:w="437" w:type="pct"/>
            <w:vMerge w:val="restart"/>
            <w:shd w:val="clear" w:color="000000" w:fill="CC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739" w:type="pct"/>
            <w:gridSpan w:val="2"/>
            <w:vMerge w:val="restar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7EE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pct"/>
            <w:vMerge w:val="restar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85"/>
        </w:trPr>
        <w:tc>
          <w:tcPr>
            <w:tcW w:w="437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7EE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0"/>
        </w:trPr>
        <w:tc>
          <w:tcPr>
            <w:tcW w:w="437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7EE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55"/>
        </w:trPr>
        <w:tc>
          <w:tcPr>
            <w:tcW w:w="437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7EE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55"/>
        </w:trPr>
        <w:tc>
          <w:tcPr>
            <w:tcW w:w="437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C7EE8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345"/>
        </w:trPr>
        <w:tc>
          <w:tcPr>
            <w:tcW w:w="842" w:type="pct"/>
            <w:gridSpan w:val="2"/>
            <w:vMerge w:val="restart"/>
            <w:shd w:val="clear" w:color="000000" w:fill="CC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Szczegółowy opis zadania:</w:t>
            </w:r>
          </w:p>
        </w:tc>
        <w:tc>
          <w:tcPr>
            <w:tcW w:w="4158" w:type="pct"/>
            <w:gridSpan w:val="4"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30"/>
        </w:trPr>
        <w:tc>
          <w:tcPr>
            <w:tcW w:w="842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45"/>
        </w:trPr>
        <w:tc>
          <w:tcPr>
            <w:tcW w:w="842" w:type="pct"/>
            <w:gridSpan w:val="2"/>
            <w:vMerge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555"/>
        </w:trPr>
        <w:tc>
          <w:tcPr>
            <w:tcW w:w="842" w:type="pct"/>
            <w:gridSpan w:val="2"/>
            <w:shd w:val="clear" w:color="000000" w:fill="CCFFFF"/>
            <w:vAlign w:val="center"/>
          </w:tcPr>
          <w:p w:rsidR="008B6754" w:rsidRPr="00EC7EE8" w:rsidRDefault="008B6754" w:rsidP="00EC7E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Uzasadnienie wyboru partnera dla zadania:</w:t>
            </w:r>
          </w:p>
        </w:tc>
        <w:tc>
          <w:tcPr>
            <w:tcW w:w="4158" w:type="pct"/>
            <w:gridSpan w:val="4"/>
            <w:vAlign w:val="center"/>
          </w:tcPr>
          <w:p w:rsidR="008B6754" w:rsidRPr="00EC7EE8" w:rsidRDefault="008B6754" w:rsidP="00EC7E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C7EE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8B6754" w:rsidRDefault="008B6754">
      <w:pPr>
        <w:rPr>
          <w:rFonts w:cs="Times New Roman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212"/>
      </w:tblGrid>
      <w:tr w:rsidR="008B6754" w:rsidRPr="00EB7D2A">
        <w:trPr>
          <w:trHeight w:val="2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F01B80" w:rsidRDefault="008B6754" w:rsidP="00F01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Trwałość i wpływ rezultatów projektu</w:t>
            </w:r>
          </w:p>
        </w:tc>
      </w:tr>
      <w:tr w:rsidR="008B6754" w:rsidRPr="00EB7D2A">
        <w:trPr>
          <w:trHeight w:val="255"/>
        </w:trPr>
        <w:tc>
          <w:tcPr>
            <w:tcW w:w="5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B6754" w:rsidRDefault="008B6754">
      <w:pPr>
        <w:rPr>
          <w:rFonts w:cs="Times New Roman"/>
        </w:rPr>
      </w:pPr>
    </w:p>
    <w:p w:rsidR="008B6754" w:rsidRDefault="008B6754">
      <w:pPr>
        <w:rPr>
          <w:rFonts w:cs="Times New Roman"/>
        </w:rPr>
      </w:pPr>
      <w:r>
        <w:rPr>
          <w:rFonts w:cs="Times New Roman"/>
        </w:rPr>
        <w:br w:type="page"/>
      </w:r>
    </w:p>
    <w:p w:rsidR="008B6754" w:rsidRDefault="008B6754">
      <w:pPr>
        <w:rPr>
          <w:rFonts w:cs="Times New Roman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46"/>
        <w:gridCol w:w="2351"/>
        <w:gridCol w:w="1632"/>
        <w:gridCol w:w="1239"/>
        <w:gridCol w:w="2944"/>
      </w:tblGrid>
      <w:tr w:rsidR="008B6754" w:rsidRPr="00EB7D2A">
        <w:tc>
          <w:tcPr>
            <w:tcW w:w="5000" w:type="pct"/>
            <w:gridSpan w:val="5"/>
            <w:shd w:val="clear" w:color="000000" w:fill="FFFF99"/>
            <w:vAlign w:val="center"/>
          </w:tcPr>
          <w:p w:rsidR="008B6754" w:rsidRPr="00F01B80" w:rsidRDefault="008B6754" w:rsidP="00F01B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01B80">
              <w:rPr>
                <w:rFonts w:eastAsia="Times New Roman" w:cs="Times New Roman"/>
                <w:b/>
                <w:bCs/>
                <w:sz w:val="24"/>
                <w:szCs w:val="24"/>
              </w:rPr>
              <w:t>4.2 Kwoty ryczałtowe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5"/>
            <w:vMerge w:val="restart"/>
            <w:shd w:val="clear" w:color="000000" w:fill="FFFF99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 xml:space="preserve"> - Wskaż kwoty ryczałtowe, które będą realizowane w projekcie i wskaż, których zadań dotyczą;</w:t>
            </w:r>
            <w:r w:rsidRPr="00F01B80">
              <w:rPr>
                <w:rFonts w:eastAsia="Times New Roman" w:cs="Times New Roman"/>
                <w:sz w:val="20"/>
                <w:szCs w:val="20"/>
              </w:rPr>
              <w:br/>
              <w:t xml:space="preserve"> - Określ wskaźniki produktu i rezultatu, które będą wytworzone w ramach realizacji poszczególnych kwot ryczałtowych oraz dokumenty potwierdzające realizację wskaźników.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5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5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5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26" w:type="pct"/>
            <w:vMerge w:val="restart"/>
            <w:shd w:val="clear" w:color="000000" w:fill="CC99FF"/>
            <w:vAlign w:val="center"/>
          </w:tcPr>
          <w:p w:rsidR="008B6754" w:rsidRPr="00F01B80" w:rsidRDefault="008B6754" w:rsidP="00F01B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Times New Roman"/>
                <w:b/>
                <w:bCs/>
                <w:sz w:val="20"/>
                <w:szCs w:val="20"/>
              </w:rPr>
              <w:t>Kwota ryczałtowa</w:t>
            </w:r>
          </w:p>
        </w:tc>
        <w:tc>
          <w:tcPr>
            <w:tcW w:w="1287" w:type="pct"/>
            <w:vMerge w:val="restart"/>
            <w:shd w:val="clear" w:color="000000" w:fill="CC99FF"/>
            <w:vAlign w:val="center"/>
          </w:tcPr>
          <w:p w:rsidR="008B6754" w:rsidRPr="00F01B80" w:rsidRDefault="008B6754" w:rsidP="00F01B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579" w:type="pct"/>
            <w:gridSpan w:val="2"/>
            <w:vMerge w:val="restart"/>
            <w:shd w:val="clear" w:color="000000" w:fill="CC99FF"/>
            <w:vAlign w:val="center"/>
          </w:tcPr>
          <w:p w:rsidR="008B6754" w:rsidRPr="00F01B80" w:rsidRDefault="008B6754" w:rsidP="00F01B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Wskaźnik dla rozliczenia kwoty </w:t>
            </w:r>
            <w:r w:rsidRPr="00F01B80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ryczałtowej</w:t>
            </w:r>
          </w:p>
        </w:tc>
        <w:tc>
          <w:tcPr>
            <w:tcW w:w="1607" w:type="pct"/>
            <w:vMerge w:val="restart"/>
            <w:shd w:val="clear" w:color="000000" w:fill="CC99FF"/>
            <w:vAlign w:val="center"/>
          </w:tcPr>
          <w:p w:rsidR="008B6754" w:rsidRPr="00F01B80" w:rsidRDefault="008B6754" w:rsidP="00F01B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Dokumenty potwierdzające realizację </w:t>
            </w:r>
            <w:r w:rsidRPr="00F01B80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wskaźników</w:t>
            </w:r>
          </w:p>
        </w:tc>
      </w:tr>
      <w:tr w:rsidR="008B6754" w:rsidRPr="00EB7D2A">
        <w:trPr>
          <w:trHeight w:val="244"/>
        </w:trPr>
        <w:tc>
          <w:tcPr>
            <w:tcW w:w="526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pct"/>
            <w:gridSpan w:val="2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26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vMerge w:val="restart"/>
            <w:shd w:val="clear" w:color="000000" w:fill="CC99FF"/>
            <w:vAlign w:val="center"/>
          </w:tcPr>
          <w:p w:rsidR="008B6754" w:rsidRPr="00F01B80" w:rsidRDefault="008B6754" w:rsidP="00F01B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Times New Roman"/>
                <w:b/>
                <w:bCs/>
                <w:sz w:val="20"/>
                <w:szCs w:val="20"/>
              </w:rPr>
              <w:t>Nazwa wskaźnika</w:t>
            </w:r>
          </w:p>
        </w:tc>
        <w:tc>
          <w:tcPr>
            <w:tcW w:w="683" w:type="pct"/>
            <w:vMerge w:val="restart"/>
            <w:shd w:val="clear" w:color="000000" w:fill="CC99FF"/>
            <w:vAlign w:val="center"/>
          </w:tcPr>
          <w:p w:rsidR="008B6754" w:rsidRPr="00F01B80" w:rsidRDefault="008B6754" w:rsidP="00F01B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Times New Roman"/>
                <w:b/>
                <w:bCs/>
                <w:sz w:val="20"/>
                <w:szCs w:val="20"/>
              </w:rPr>
              <w:t>Wartość wskaźnika</w:t>
            </w:r>
          </w:p>
        </w:tc>
        <w:tc>
          <w:tcPr>
            <w:tcW w:w="160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26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26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26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26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26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26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01B8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26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8B6754" w:rsidRPr="00F01B80" w:rsidRDefault="008B6754" w:rsidP="00F01B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B6754" w:rsidRDefault="008B6754">
      <w:pPr>
        <w:rPr>
          <w:rFonts w:cs="Times New Roman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9212"/>
      </w:tblGrid>
      <w:tr w:rsidR="008B6754" w:rsidRPr="00EB7D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</w:tcPr>
          <w:p w:rsidR="008B6754" w:rsidRPr="007822AC" w:rsidRDefault="008B6754" w:rsidP="007822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bookmarkStart w:id="3" w:name="RANGE_A2_M34"/>
            <w:r w:rsidRPr="007822AC">
              <w:rPr>
                <w:rFonts w:eastAsia="Times New Roman" w:cs="Times New Roman"/>
                <w:b/>
                <w:bCs/>
              </w:rPr>
              <w:t>4.3 Potencjał wnioskodawcy i partnerów (o ile dotyczy)</w:t>
            </w:r>
            <w:bookmarkEnd w:id="3"/>
          </w:p>
        </w:tc>
      </w:tr>
      <w:tr w:rsidR="008B6754" w:rsidRPr="00EB7D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22AC">
              <w:rPr>
                <w:rFonts w:eastAsia="Times New Roman" w:cs="Times New Roman"/>
                <w:sz w:val="20"/>
                <w:szCs w:val="20"/>
              </w:rPr>
              <w:t>Wskaż, czy wnioskodawca i partnerzy są zdolni do zapewnienia płynnej obsługi finansowej projektu i jakie zasoby finansowe wniesie do projektu projektodawca i partnerzy (o ile dotyczy);</w:t>
            </w:r>
            <w:r w:rsidRPr="007822AC">
              <w:rPr>
                <w:rFonts w:eastAsia="Times New Roman" w:cs="Times New Roman"/>
                <w:sz w:val="20"/>
                <w:szCs w:val="20"/>
              </w:rPr>
              <w:br/>
              <w:t>Wskaż termin/terminy utworzenia albo zainicjowania partnerstwa/partnerstw (o ile dotyczy).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22A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22AC">
              <w:rPr>
                <w:rFonts w:eastAsia="Times New Roman" w:cs="Times New Roman"/>
                <w:sz w:val="20"/>
                <w:szCs w:val="20"/>
              </w:rPr>
              <w:t>Opisz potencjał kadrowy wnioskodawcy i partnerów (o ile dotyczy) i wskaż sposób jego wykorzystania w ramach projektu (wskaż kluczowe osoby, które zaangażujesz do realizacji projektu; ich planowaną funkcję w projekcie oraz ich doświadczenie);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22A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</w:rPr>
            </w:pPr>
            <w:r w:rsidRPr="007822AC">
              <w:rPr>
                <w:rFonts w:eastAsia="Times New Roman" w:cs="Times New Roman"/>
              </w:rPr>
              <w:t xml:space="preserve">Opisz potencjał techniczny, w tym sprzętowy i warunki lokalowe wnioskodawcy i partnerów (o ile dotyczy) i wskaż sposób jego wykorzystania w ramach projektu. 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22A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7822AC" w:rsidRDefault="008B6754" w:rsidP="007822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22AC">
              <w:rPr>
                <w:rFonts w:eastAsia="Times New Roman" w:cs="Times New Roman"/>
                <w:b/>
                <w:bCs/>
                <w:sz w:val="24"/>
                <w:szCs w:val="24"/>
              </w:rPr>
              <w:t>4.4 Doświadczenie wnioskodawcy i partnerów (o ile dotyczy)</w:t>
            </w:r>
          </w:p>
        </w:tc>
      </w:tr>
      <w:tr w:rsidR="008B6754" w:rsidRPr="00EB7D2A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22AC">
              <w:rPr>
                <w:rFonts w:eastAsia="Times New Roman" w:cs="Times New Roman"/>
                <w:sz w:val="20"/>
                <w:szCs w:val="20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  <w:r w:rsidRPr="007822AC">
              <w:rPr>
                <w:rFonts w:eastAsia="Times New Roman" w:cs="Times New Roman"/>
                <w:sz w:val="20"/>
                <w:szCs w:val="20"/>
              </w:rPr>
              <w:br/>
              <w:t>1. w obszarze wsparcia projektu;</w:t>
            </w:r>
            <w:r w:rsidRPr="007822AC">
              <w:rPr>
                <w:rFonts w:eastAsia="Times New Roman" w:cs="Times New Roman"/>
                <w:sz w:val="20"/>
                <w:szCs w:val="20"/>
              </w:rPr>
              <w:br/>
              <w:t>2. na rzecz grupy docelowej, do której skierowany będzie projekt oraz na określonym terytorium, którego będzie dotyczyć realizacja projektu.</w:t>
            </w:r>
          </w:p>
        </w:tc>
      </w:tr>
      <w:tr w:rsidR="008B6754" w:rsidRPr="00EB7D2A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22AC">
              <w:rPr>
                <w:rFonts w:eastAsia="Times New Roman" w:cs="Times New Roman"/>
                <w:sz w:val="20"/>
                <w:szCs w:val="20"/>
              </w:rPr>
              <w:t>Wskaż instytucje, które mogą potwierdzić potencjał społeczny wnioskodawcy i partnerów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22A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7822AC" w:rsidRDefault="008B6754" w:rsidP="007822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822AC">
              <w:rPr>
                <w:rFonts w:eastAsia="Times New Roman" w:cs="Times New Roman"/>
                <w:b/>
                <w:bCs/>
                <w:sz w:val="24"/>
                <w:szCs w:val="24"/>
              </w:rPr>
              <w:t>4.5 Sposób zarządzania projektem</w:t>
            </w:r>
          </w:p>
        </w:tc>
      </w:tr>
      <w:tr w:rsidR="008B6754" w:rsidRPr="00EB7D2A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22AC">
              <w:rPr>
                <w:rFonts w:eastAsia="Times New Roman" w:cs="Times New Roman"/>
                <w:sz w:val="20"/>
                <w:szCs w:val="20"/>
              </w:rPr>
              <w:t xml:space="preserve">Opisz, w jaki sposób projekt będzie zarządzany, w tym wskaż, w jaki sposób w zarządzaniu projektem uwzględniona zostanie zasada równości szans kobiet i mężczyzn. </w:t>
            </w:r>
            <w:r w:rsidRPr="007822AC">
              <w:rPr>
                <w:rFonts w:eastAsia="Times New Roman" w:cs="Times New Roman"/>
                <w:sz w:val="20"/>
                <w:szCs w:val="20"/>
              </w:rPr>
              <w:br/>
              <w:t xml:space="preserve">Wskaż miejsce gdzie będzie biuro projektu. 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22A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54" w:rsidRPr="007822AC" w:rsidRDefault="008B6754" w:rsidP="007822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B6754" w:rsidRDefault="008B6754">
      <w:pPr>
        <w:rPr>
          <w:rFonts w:cs="Times New Roman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1"/>
        <w:gridCol w:w="4172"/>
        <w:gridCol w:w="576"/>
        <w:gridCol w:w="575"/>
        <w:gridCol w:w="575"/>
        <w:gridCol w:w="779"/>
        <w:gridCol w:w="2124"/>
      </w:tblGrid>
      <w:tr w:rsidR="008B6754" w:rsidRPr="00EB7D2A">
        <w:trPr>
          <w:trHeight w:val="300"/>
        </w:trPr>
        <w:tc>
          <w:tcPr>
            <w:tcW w:w="5000" w:type="pct"/>
            <w:gridSpan w:val="7"/>
            <w:shd w:val="clear" w:color="000000" w:fill="FFFF99"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4" w:name="RANGE_A2_L42"/>
            <w:r w:rsidRPr="00FE40A0">
              <w:rPr>
                <w:rFonts w:eastAsia="Times New Roman" w:cs="Times New Roman"/>
                <w:b/>
                <w:bCs/>
                <w:sz w:val="24"/>
                <w:szCs w:val="24"/>
              </w:rPr>
              <w:t>V. Budżet projektu</w:t>
            </w:r>
            <w:bookmarkEnd w:id="4"/>
          </w:p>
        </w:tc>
      </w:tr>
      <w:tr w:rsidR="008B6754" w:rsidRPr="00EB7D2A">
        <w:trPr>
          <w:trHeight w:val="1305"/>
        </w:trPr>
        <w:tc>
          <w:tcPr>
            <w:tcW w:w="216" w:type="pct"/>
            <w:vMerge w:val="restart"/>
            <w:shd w:val="clear" w:color="000000" w:fill="CC99FF"/>
            <w:noWrap/>
            <w:textDirection w:val="btLr"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E40A0">
              <w:rPr>
                <w:rFonts w:eastAsia="Times New Roman" w:cs="Times New Roman"/>
                <w:b/>
                <w:bCs/>
                <w:sz w:val="20"/>
                <w:szCs w:val="20"/>
              </w:rPr>
              <w:t>Kw. Ryczałtem</w:t>
            </w:r>
          </w:p>
        </w:tc>
        <w:tc>
          <w:tcPr>
            <w:tcW w:w="2266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Kategoria wydatku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55" w:type="pct"/>
            <w:shd w:val="clear" w:color="000000" w:fill="CC99FF"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Wydatki kwalifikowalne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5.1.1 Koszty bezpośrednie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585"/>
        </w:trPr>
        <w:tc>
          <w:tcPr>
            <w:tcW w:w="216" w:type="pct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6" w:type="pct"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Zadanie  … - 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585"/>
        </w:trPr>
        <w:tc>
          <w:tcPr>
            <w:tcW w:w="216" w:type="pct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6" w:type="pct"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Zadanie ... - 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 w:val="restar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5.1.2 Koszty pośrednie (ryczałt)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330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jako % kosztów bezpośrednich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5.2 Kwoty ryczałtowe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31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jako % wartości projektu ogółem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5.3 Stawki jednostkowe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jako % wartości projektu ogółem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5.4 Personel projektu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5.5 Zadania zlecone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5.6 Środki trwałe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5.7 Cross-financing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5.8 Wydatki poniesione poza terytorium UE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40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31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5.9 Wkład własny (suma)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jako % wartości projektu ogółem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5.9.1 Wkład własny (inny)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8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5.9.2 wkład prywatny</w:t>
            </w:r>
          </w:p>
        </w:tc>
        <w:tc>
          <w:tcPr>
            <w:tcW w:w="314" w:type="pct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58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 xml:space="preserve">5.9.2.1 w tym wkład prywatny wymagany </w:t>
            </w:r>
            <w:r w:rsidRPr="00FE40A0">
              <w:rPr>
                <w:rFonts w:eastAsia="Times New Roman" w:cs="Times New Roman"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314" w:type="pct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570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5.10 Dochód (w rozumieniu art.61 rozporządzenia CPR - nie dotyczy dochodu incydentalnego</w:t>
            </w:r>
          </w:p>
        </w:tc>
        <w:tc>
          <w:tcPr>
            <w:tcW w:w="314" w:type="pct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540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center"/>
          </w:tcPr>
          <w:p w:rsidR="008B6754" w:rsidRPr="00FE40A0" w:rsidRDefault="008B6754" w:rsidP="004338D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Times New Roman"/>
                <w:b/>
                <w:bCs/>
                <w:sz w:val="18"/>
                <w:szCs w:val="18"/>
              </w:rPr>
              <w:t>5.11 Wnioskowane dofinansowanie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46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Przewidywana liczba osób objętych wsparciem</w:t>
            </w:r>
            <w:r w:rsidRPr="00FE40A0">
              <w:rPr>
                <w:rFonts w:eastAsia="Times New Roman" w:cs="Times New Roman"/>
                <w:sz w:val="18"/>
                <w:szCs w:val="18"/>
              </w:rPr>
              <w:br/>
              <w:t>(wymieniona w punkcie 3.2)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5.13 Koszt przypadający na jeden podmiot objęty wsparciem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510"/>
        </w:trPr>
        <w:tc>
          <w:tcPr>
            <w:tcW w:w="216" w:type="pct"/>
            <w:vMerge/>
            <w:vAlign w:val="center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 xml:space="preserve">Przewidywana liczba podmiotów objętych wsparciem </w:t>
            </w:r>
            <w:r w:rsidRPr="00FE40A0">
              <w:rPr>
                <w:rFonts w:eastAsia="Times New Roman" w:cs="Times New Roman"/>
                <w:sz w:val="18"/>
                <w:szCs w:val="18"/>
              </w:rPr>
              <w:br/>
              <w:t>(wymieniona w punkcie 3.2)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E40A0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8B6754" w:rsidRPr="00FE40A0" w:rsidRDefault="008B6754" w:rsidP="00FE40A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E40A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</w:tbl>
    <w:p w:rsidR="008B6754" w:rsidRDefault="008B6754">
      <w:pPr>
        <w:rPr>
          <w:rFonts w:cs="Times New Roman"/>
        </w:rPr>
      </w:pPr>
    </w:p>
    <w:p w:rsidR="008B6754" w:rsidRDefault="008B6754">
      <w:pPr>
        <w:rPr>
          <w:rFonts w:cs="Times New Roman"/>
        </w:rPr>
      </w:pPr>
      <w:r>
        <w:rPr>
          <w:rFonts w:cs="Times New Roman"/>
        </w:rPr>
        <w:br w:type="page"/>
      </w:r>
    </w:p>
    <w:p w:rsidR="008B6754" w:rsidRDefault="008B6754">
      <w:pPr>
        <w:rPr>
          <w:rFonts w:cs="Times New Roman"/>
        </w:rPr>
        <w:sectPr w:rsidR="008B67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431"/>
        <w:gridCol w:w="4676"/>
        <w:gridCol w:w="386"/>
        <w:gridCol w:w="386"/>
        <w:gridCol w:w="386"/>
        <w:gridCol w:w="386"/>
        <w:gridCol w:w="386"/>
        <w:gridCol w:w="612"/>
        <w:gridCol w:w="386"/>
        <w:gridCol w:w="386"/>
        <w:gridCol w:w="386"/>
        <w:gridCol w:w="386"/>
        <w:gridCol w:w="946"/>
        <w:gridCol w:w="386"/>
        <w:gridCol w:w="386"/>
        <w:gridCol w:w="563"/>
        <w:gridCol w:w="386"/>
        <w:gridCol w:w="386"/>
        <w:gridCol w:w="563"/>
        <w:gridCol w:w="386"/>
        <w:gridCol w:w="386"/>
        <w:gridCol w:w="563"/>
      </w:tblGrid>
      <w:tr w:rsidR="008B6754" w:rsidRPr="00EB7D2A">
        <w:trPr>
          <w:trHeight w:val="27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6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>VI. Szczegółowy budżet projektu</w:t>
            </w:r>
          </w:p>
        </w:tc>
      </w:tr>
      <w:tr w:rsidR="008B6754" w:rsidRPr="00EB7D2A">
        <w:trPr>
          <w:trHeight w:val="27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trHeight w:val="2295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6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Symbol partnera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Personel projektu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Zadanie zlecone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Cross-financing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Środki trwałe (T/N)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 xml:space="preserve">Wydatki ponoszone </w:t>
            </w:r>
            <w:r w:rsidRPr="00FF6BE6">
              <w:rPr>
                <w:rFonts w:eastAsia="Times New Roman" w:cs="Times New Roman"/>
                <w:sz w:val="18"/>
                <w:szCs w:val="18"/>
              </w:rPr>
              <w:br/>
              <w:t>poza teryt. UE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Pomoc publiczna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9A3F7E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fr-FR"/>
              </w:rPr>
            </w:pPr>
            <w:r w:rsidRPr="009A3F7E">
              <w:rPr>
                <w:rFonts w:eastAsia="Times New Roman" w:cs="Times New Roman"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Stawka jednostkowa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Wkład rzeczowy (T/N)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j.m.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Łącznie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Łącznie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Łącznie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>Koszty Ogółem (6.1)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34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>Koszty Bezpośrednie (6.1.1)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582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 xml:space="preserve">Zadanie  … -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bookmarkStart w:id="5" w:name="RANGE_B8_B22"/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  <w:bookmarkEnd w:id="5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582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 xml:space="preserve">Zadanie ... - 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F6BE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7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>Koszty pośrednie (6.1.2)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63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jako% kosztów </w:t>
            </w: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bezpośrednich (6.1.2/6.1.1)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</w:tr>
      <w:tr w:rsidR="008B6754" w:rsidRPr="00EB7D2A">
        <w:trPr>
          <w:trHeight w:val="42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>Wkład własny (6.1.3):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43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>wkład prywatny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69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w tym wkład prywatny wymagany </w:t>
            </w: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48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>Dochód (w rozumieniu art.. 61 rozporządzenia CPR - nie dotyczy dochodu incydentalnego)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36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>Wydatki bez pomocy publicznej / de minimis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>Wydatki objęte pomocą publiczną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rPr>
          <w:trHeight w:val="27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F6BE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FF6BE6" w:rsidRDefault="008B6754" w:rsidP="00FF6BE6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Times New Roman"/>
                <w:b/>
                <w:bCs/>
                <w:sz w:val="18"/>
                <w:szCs w:val="18"/>
              </w:rPr>
              <w:t>Wydatki objęte pomocą de minimis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8B6754" w:rsidRPr="00FF6BE6" w:rsidRDefault="008B6754" w:rsidP="00FF6BE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F6BE6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</w:tbl>
    <w:p w:rsidR="008B6754" w:rsidRDefault="008B6754">
      <w:pPr>
        <w:rPr>
          <w:rFonts w:cs="Times New Roman"/>
        </w:rPr>
      </w:pPr>
    </w:p>
    <w:tbl>
      <w:tblPr>
        <w:tblW w:w="503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5"/>
        <w:gridCol w:w="483"/>
        <w:gridCol w:w="2953"/>
        <w:gridCol w:w="705"/>
        <w:gridCol w:w="414"/>
        <w:gridCol w:w="414"/>
        <w:gridCol w:w="414"/>
        <w:gridCol w:w="414"/>
        <w:gridCol w:w="898"/>
        <w:gridCol w:w="423"/>
        <w:gridCol w:w="414"/>
        <w:gridCol w:w="494"/>
        <w:gridCol w:w="361"/>
        <w:gridCol w:w="1709"/>
        <w:gridCol w:w="850"/>
        <w:gridCol w:w="1171"/>
        <w:gridCol w:w="1254"/>
        <w:gridCol w:w="853"/>
      </w:tblGrid>
      <w:tr w:rsidR="008B6754" w:rsidRPr="00EB7D2A"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6" w:name="RANGE_A2_Q251"/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  <w:bookmarkEnd w:id="6"/>
          </w:p>
        </w:tc>
        <w:tc>
          <w:tcPr>
            <w:tcW w:w="483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>VI. Szczegółowy budżet projektu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trHeight w:val="1683"/>
        </w:trPr>
        <w:tc>
          <w:tcPr>
            <w:tcW w:w="17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99FF"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Symbol partnera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Personel projektu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Zadanie zlecone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Cross-financing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Środki trwałe (T/N)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 xml:space="preserve">Wydatki ponoszone </w:t>
            </w:r>
            <w:r w:rsidRPr="00531F1D">
              <w:rPr>
                <w:rFonts w:eastAsia="Times New Roman" w:cs="Times New Roman"/>
                <w:sz w:val="16"/>
                <w:szCs w:val="16"/>
              </w:rPr>
              <w:br/>
              <w:t>poza teryt. UE (T/N)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Pomoc publiczna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9A3F7E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fr-FR"/>
              </w:rPr>
            </w:pPr>
            <w:r w:rsidRPr="009A3F7E">
              <w:rPr>
                <w:rFonts w:eastAsia="Times New Roman" w:cs="Times New Roman"/>
                <w:sz w:val="16"/>
                <w:szCs w:val="16"/>
                <w:lang w:val="fr-FR"/>
              </w:rPr>
              <w:t>Pomoc de minimis (T/N)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Stawka jednostkowa (T/N)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Wkład rzeczowy (T/N)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Wydatki kwalifikowane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>Koszty Ogółem (6.1)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>Koszty Bezpośrednie (6.1.1)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Zadanie  …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Zadanie ... - 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>Koszty pośrednie (6.1.2)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Times New Roman"/>
                <w:b/>
                <w:bCs/>
                <w:sz w:val="16"/>
                <w:szCs w:val="16"/>
              </w:rPr>
              <w:t>0,00 zł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jako% kosztów </w:t>
            </w: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bezpośrednich (6.1.2/6.1.1)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D58A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>Wkład własny (6.1.3):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>wkład prywatny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w tym wkład prywatny wymagany </w:t>
            </w: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>Dochód (w rozumieniu art.. 61 rozporządzenia CPR; nie dotyczy dochodu incydentalnego)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>Wydatki bez pomocy publicznej / de minimis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>Wydatki objęte pomocą publiczną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Times New Roman"/>
                <w:b/>
                <w:bCs/>
                <w:sz w:val="18"/>
                <w:szCs w:val="18"/>
              </w:rPr>
              <w:t>Wydatki objęte pomocą de minimis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31F1D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Oświadczam,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Partner …….. oświadcza,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B6754" w:rsidRPr="00531F1D" w:rsidRDefault="008B6754" w:rsidP="00531F1D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Partner …….. oświadcza,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BFBFBF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BFBFBF"/>
                <w:sz w:val="20"/>
                <w:szCs w:val="20"/>
              </w:rPr>
              <w:t>Partner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BFBFBF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BFBFBF"/>
                <w:sz w:val="20"/>
                <w:szCs w:val="20"/>
              </w:rPr>
              <w:t>TAK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31F1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83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Uzasadnienie kosztów: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483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Uzasadnienie zlecania zadań w projekcie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4830" w:type="pct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Uzasadnienie przyjętych sposobów pozyskania środków trwałych i wartości niematerialnych i prawnych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Uzasadnienie dla cross-financing'u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Uzasadnienie dla przewidzianego w projekcie wkładu własnego, w tym informacja o wkładzie rzeczowym i wszelkich opłatach pobieranych dla uczestników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5.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Uzasadnienie dla sposobu wyliczenia dochodu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6.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Uzasadnienie dla wydatków ponoszonych poza terytorium kraju lub PO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1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7.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Uzasadnienie dla wydatków ponoszonych poza terytorium UE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8.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Uzasadnienie dla źródeł finansowania przedsięwzięcia (dotyczy projektów, które wpisują się w większe przedsięwzięcie finansowe lub planowane do finansowania z kilki źródeł)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9.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Uzasadnienie dla częściowej kwalifikowalności VAT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10.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nieobligatoryjne):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11.   Metodologia wyliczenia wartości wydatków objętych pomocą publiczną (w tym wnoszonego wkładu własnego) oraz pomoc de minimis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8B6754" w:rsidRPr="00EB7D2A">
        <w:trPr>
          <w:gridBefore w:val="1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754" w:rsidRPr="00531F1D" w:rsidRDefault="008B6754" w:rsidP="00531F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31F1D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:rsidR="008B6754" w:rsidRDefault="008B6754">
      <w:pPr>
        <w:rPr>
          <w:rFonts w:cs="Times New Roman"/>
        </w:rPr>
        <w:sectPr w:rsidR="008B6754" w:rsidSect="006B698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841"/>
        <w:gridCol w:w="3338"/>
        <w:gridCol w:w="240"/>
        <w:gridCol w:w="240"/>
        <w:gridCol w:w="241"/>
        <w:gridCol w:w="240"/>
        <w:gridCol w:w="197"/>
        <w:gridCol w:w="197"/>
        <w:gridCol w:w="210"/>
        <w:gridCol w:w="240"/>
        <w:gridCol w:w="241"/>
        <w:gridCol w:w="211"/>
        <w:gridCol w:w="226"/>
        <w:gridCol w:w="246"/>
        <w:gridCol w:w="287"/>
        <w:gridCol w:w="287"/>
        <w:gridCol w:w="301"/>
        <w:gridCol w:w="287"/>
        <w:gridCol w:w="287"/>
        <w:gridCol w:w="287"/>
        <w:gridCol w:w="287"/>
        <w:gridCol w:w="281"/>
      </w:tblGrid>
      <w:tr w:rsidR="008B6754" w:rsidRPr="00EB7D2A">
        <w:trPr>
          <w:trHeight w:val="27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473">
              <w:rPr>
                <w:rFonts w:ascii="Arial" w:hAnsi="Arial" w:cs="Arial"/>
                <w:b/>
                <w:bCs/>
                <w:sz w:val="20"/>
                <w:szCs w:val="20"/>
              </w:rPr>
              <w:t>VII Harmonogram realizacji projektu</w:t>
            </w:r>
          </w:p>
        </w:tc>
      </w:tr>
      <w:tr w:rsidR="008B6754" w:rsidRPr="00EB7D2A">
        <w:trPr>
          <w:trHeight w:val="255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99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426473">
              <w:rPr>
                <w:rFonts w:ascii="Arial" w:hAnsi="Arial" w:cs="Arial"/>
                <w:sz w:val="20"/>
                <w:szCs w:val="20"/>
              </w:rPr>
              <w:br/>
              <w:t>zadania</w:t>
            </w:r>
          </w:p>
        </w:tc>
        <w:tc>
          <w:tcPr>
            <w:tcW w:w="18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99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Etap</w:t>
            </w:r>
          </w:p>
        </w:tc>
        <w:tc>
          <w:tcPr>
            <w:tcW w:w="155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5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6754" w:rsidRPr="00EB7D2A">
        <w:trPr>
          <w:trHeight w:val="270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B6754" w:rsidRPr="00EB7D2A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0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6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B6754" w:rsidRPr="00426473" w:rsidRDefault="008B6754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8B6754" w:rsidRPr="00426473" w:rsidRDefault="008B6754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B6754" w:rsidRDefault="008B6754">
      <w:pPr>
        <w:rPr>
          <w:rFonts w:cs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0"/>
        <w:gridCol w:w="710"/>
        <w:gridCol w:w="710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0"/>
      </w:tblGrid>
      <w:tr w:rsidR="008B6754" w:rsidRPr="00EB7D2A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</w:tcPr>
          <w:p w:rsidR="008B6754" w:rsidRPr="005D58A1" w:rsidRDefault="008B6754" w:rsidP="005D58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7" w:name="RANGE_A1_M58"/>
            <w:r w:rsidRPr="005D58A1">
              <w:rPr>
                <w:rFonts w:eastAsia="Times New Roman" w:cs="Times New Roman"/>
                <w:b/>
                <w:bCs/>
                <w:sz w:val="24"/>
                <w:szCs w:val="24"/>
              </w:rPr>
              <w:t>VIII. OŚWIADCZENIE</w:t>
            </w:r>
            <w:bookmarkEnd w:id="7"/>
          </w:p>
        </w:tc>
      </w:tr>
      <w:tr w:rsidR="008B6754" w:rsidRPr="00EB7D2A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1. Oświadczam, że dane zawarte w niniejszym wniosku są zgodne z prawdą.</w:t>
            </w:r>
          </w:p>
        </w:tc>
      </w:tr>
      <w:tr w:rsidR="008B6754" w:rsidRPr="00EB7D2A">
        <w:tc>
          <w:tcPr>
            <w:tcW w:w="5000" w:type="pct"/>
            <w:gridSpan w:val="13"/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2. 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8B6754" w:rsidRPr="00EB7D2A">
        <w:tc>
          <w:tcPr>
            <w:tcW w:w="5000" w:type="pct"/>
            <w:gridSpan w:val="13"/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3. Oświadczam, że jestem uprawniony do reprezentowania beneficjenta w zakresie objętym niniejszym wnioskiem.</w:t>
            </w:r>
          </w:p>
        </w:tc>
      </w:tr>
      <w:tr w:rsidR="008B6754" w:rsidRPr="00EB7D2A">
        <w:tc>
          <w:tcPr>
            <w:tcW w:w="1924" w:type="pct"/>
            <w:gridSpan w:val="5"/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4. Oświadczam, że podmiot, który reprezentuję</w:t>
            </w:r>
          </w:p>
        </w:tc>
        <w:tc>
          <w:tcPr>
            <w:tcW w:w="770" w:type="pct"/>
            <w:gridSpan w:val="2"/>
            <w:shd w:val="clear" w:color="000000" w:fill="FFFFFF"/>
            <w:vAlign w:val="bottom"/>
          </w:tcPr>
          <w:p w:rsidR="008B6754" w:rsidRPr="005D58A1" w:rsidRDefault="008B6754" w:rsidP="005D5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6" w:type="pct"/>
            <w:gridSpan w:val="6"/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 xml:space="preserve">wykluczeniu z możliwości otrzymania dofinansowania, w tym </w:t>
            </w:r>
          </w:p>
        </w:tc>
      </w:tr>
      <w:tr w:rsidR="008B6754" w:rsidRPr="00EB7D2A">
        <w:tc>
          <w:tcPr>
            <w:tcW w:w="5000" w:type="pct"/>
            <w:gridSpan w:val="13"/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wykluczeniu, o którym mowa w: art. 207 ust. 4 ustawy z dnia 27 sierpnia 2009 r. o finansach publicznych,</w:t>
            </w:r>
          </w:p>
        </w:tc>
      </w:tr>
      <w:tr w:rsidR="008B6754" w:rsidRPr="00EB7D2A">
        <w:tc>
          <w:tcPr>
            <w:tcW w:w="5000" w:type="pct"/>
            <w:gridSpan w:val="13"/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oraz że wobec podmiotu, który reprezentuję, nie został orzeczony zakaz dostępu do środków funduszy europejskich na podstawie:</w:t>
            </w:r>
          </w:p>
        </w:tc>
      </w:tr>
      <w:tr w:rsidR="008B6754" w:rsidRPr="00EB7D2A">
        <w:tc>
          <w:tcPr>
            <w:tcW w:w="5000" w:type="pct"/>
            <w:gridSpan w:val="13"/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a) art. 12 ust. 1 pkt 1 ustawy z dnia 15 czerwca 2012 r. o skutkach powierzania wykonywania pracy cudzoziemcom przebywającym wbrew przepisom na terytorium Rzeczypospolitej Polskiej,</w:t>
            </w:r>
          </w:p>
        </w:tc>
      </w:tr>
      <w:tr w:rsidR="008B6754" w:rsidRPr="00EB7D2A">
        <w:tc>
          <w:tcPr>
            <w:tcW w:w="5000" w:type="pct"/>
            <w:gridSpan w:val="13"/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b) art. 9 ust. 1 pkt 2a ustawy z dnia 28 października 2002 r. o odpowiedzialności podmiotów zbiorowych za czyny zabronione pod groźbą kary.</w:t>
            </w:r>
          </w:p>
        </w:tc>
      </w:tr>
      <w:tr w:rsidR="008B6754" w:rsidRPr="00EB7D2A">
        <w:tc>
          <w:tcPr>
            <w:tcW w:w="5000" w:type="pct"/>
            <w:gridSpan w:val="13"/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5. Oświadczam, że projekt jest zgodny z właściwymi przepisami prawa unijnego i krajowego, w tym dotyczącymi zamówień publicznych oraz pomocy publicznej.</w:t>
            </w:r>
          </w:p>
        </w:tc>
      </w:tr>
      <w:tr w:rsidR="008B6754" w:rsidRPr="00EB7D2A">
        <w:tc>
          <w:tcPr>
            <w:tcW w:w="5000" w:type="pct"/>
            <w:gridSpan w:val="13"/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6. Oświadczam, że zadania przewidziane do realizacji i wydatki przewidziane do poniesienia w ramach projektu nie są i nie będą współfinansowane z innych wspólnotowych instrumentów finansowych, w tym z innych funduszy strukturalnych Unii Europejskiej oraz Europejskiego Banku Inwestycyjnego.</w:t>
            </w:r>
          </w:p>
        </w:tc>
      </w:tr>
      <w:tr w:rsidR="008B6754" w:rsidRPr="00EB7D2A">
        <w:tc>
          <w:tcPr>
            <w:tcW w:w="5000" w:type="pct"/>
            <w:gridSpan w:val="13"/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 xml:space="preserve">7. Oświadczam, że informacje zawarte w niniejszym wniosku dotyczące pomocy publicznej w żądanej wysokości, w tym pomocy </w:t>
            </w:r>
            <w:r w:rsidRPr="005D58A1">
              <w:rPr>
                <w:rFonts w:eastAsia="Times New Roman" w:cs="Times New Roman"/>
                <w:i/>
                <w:iCs/>
                <w:sz w:val="20"/>
                <w:szCs w:val="20"/>
              </w:rPr>
              <w:t>de minimis</w:t>
            </w:r>
            <w:r w:rsidRPr="005D58A1">
              <w:rPr>
                <w:rFonts w:eastAsia="Times New Roman" w:cs="Times New Roman"/>
                <w:sz w:val="20"/>
                <w:szCs w:val="20"/>
              </w:rPr>
              <w:t>, o którą ubiega się beneficjent pomocy, są zgodne z przepisami ustawy z dnia 30 kwietnia 2004 r. o postępowaniu w sprawach dotyczących pomocy publicznej (Dz. U. z 2007 r. Nr 59, poz. 404, z późn. zm.) oraz z przepisami właściwego programu pomocowego.</w:t>
            </w:r>
            <w:r w:rsidRPr="005D58A1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Dotyczy wyłącznie projektów objętych zasadami pomocy publicznej. </w:t>
            </w:r>
          </w:p>
        </w:tc>
      </w:tr>
      <w:tr w:rsidR="008B6754" w:rsidRPr="00EB7D2A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8. Oświadczam, że zgodnie z art. 125 ust. 3 rozporządzenia Parlamentu Europejskiego i Rady (UE) nr 1303/2013 z 17 grudnia 2013 r., reprezentowana przeze mnie instytucja dysponuje potencjałem administracyjnym, finansowym i operacyjnym umożliwiającym prawidłową realizację projektu zgodnie z warunkami wsparcia określonymi w ramach Regionalnego Programu Operacyjnego Województwa Łódzkiego na lata 2014-2020. Jednocześnie oświadczam, że uzyskałem/am dostęp do dokumentów określających ww. warunki wsparcia.</w:t>
            </w:r>
          </w:p>
        </w:tc>
      </w:tr>
      <w:tr w:rsidR="008B6754" w:rsidRPr="00EB7D2A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 xml:space="preserve">9.Oświadczam, że spełnione zostały wymogi dotyczące:- utworzenia albo zainicjowania partnerstwa przed złożeniem wniosku o dofinansowanie albo przed rozpoczęciem realizacji projektu, o ile data ta jest wcześniejsza od daty złożenia wniosku o dofinansowanie;- braku powiązań, o których mowa w art. 33 ust 6 ustawy z dnia 11 lipca 2014 r. o zasadach realizacji programów w zakresie polityki spójności finansowanych w perspektywie 2014-2020. Dodatkowo (o ile dotyczy) wybór partnera spoza sektora finansów publicznych został dokonany zgodnie z art. 33 ust. 2-4 ustawy z dnia 11 lipca 2014r. o zasadach realizacji programów w zakresie polityki spójności finansowanych w perspektywie 2014-2020. </w:t>
            </w:r>
            <w:r w:rsidRPr="005D58A1">
              <w:rPr>
                <w:rFonts w:eastAsia="Times New Roman" w:cs="Times New Roman"/>
                <w:color w:val="FF0000"/>
                <w:sz w:val="20"/>
                <w:szCs w:val="20"/>
              </w:rPr>
              <w:t>- o ile dotyczy</w:t>
            </w:r>
          </w:p>
        </w:tc>
      </w:tr>
      <w:tr w:rsidR="008B6754" w:rsidRPr="00EB7D2A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 xml:space="preserve">Jednocześnie wyrażam zgodę na udostępnienie niniejszego wniosku innym instytucjom oraz ekspertom dokonującym ewaluacji i oceny </w:t>
            </w:r>
            <w:r w:rsidRPr="005D58A1">
              <w:rPr>
                <w:rFonts w:eastAsia="Times New Roman" w:cs="Times New Roman"/>
                <w:sz w:val="20"/>
                <w:szCs w:val="20"/>
              </w:rPr>
              <w:br/>
              <w:t>oraz wyrażam zgodę na udział w badaniach ewaluacyjnych mających na celu ocenę Programu.</w:t>
            </w:r>
          </w:p>
        </w:tc>
      </w:tr>
      <w:tr w:rsidR="008B6754" w:rsidRPr="00EB7D2A"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31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o zagwarantowanie przez właściwą instytucję ochrony informacji i tajemnic zawartych w niniejszym wniosku (Należy wskazać ich zakres i podstawę prawną ochrony wskazanych informacji i tajemnic)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center"/>
          </w:tcPr>
          <w:p w:rsidR="008B6754" w:rsidRPr="005D58A1" w:rsidRDefault="008B6754" w:rsidP="005D5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Jestem świadomy odpowiedzialności karnej za podanie fałszywych danych lub złożenie fałszywych oświadczeń.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c>
          <w:tcPr>
            <w:tcW w:w="1539" w:type="pct"/>
            <w:gridSpan w:val="4"/>
            <w:tcBorders>
              <w:top w:val="nil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Data wypełnienia wniosku</w:t>
            </w:r>
          </w:p>
        </w:tc>
        <w:tc>
          <w:tcPr>
            <w:tcW w:w="77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nil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</w:tcPr>
          <w:p w:rsidR="008B6754" w:rsidRPr="005D58A1" w:rsidRDefault="008B6754" w:rsidP="00565D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 xml:space="preserve">Pieczęć i podpis osoby/ób uprawnionej/nych do podejmowania decyzji wiążących </w:t>
            </w:r>
            <w:r>
              <w:rPr>
                <w:rFonts w:eastAsia="Times New Roman" w:cs="Times New Roman"/>
                <w:sz w:val="20"/>
                <w:szCs w:val="20"/>
              </w:rPr>
              <w:t>w stosunku do wnioskodawcy.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Oświadczenie Partnera/ów projektu - o ile dotyczy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Ja/my niżej podpisany/a/i oświadczam/y, że</w:t>
            </w:r>
            <w:r w:rsidRPr="005D58A1">
              <w:rPr>
                <w:rFonts w:eastAsia="Times New Roman" w:cs="Times New Roman"/>
                <w:sz w:val="20"/>
                <w:szCs w:val="20"/>
              </w:rPr>
              <w:br/>
              <w:t>- zapoznałem/łam/liśmy się z informacjami zawartymi w niniejszym wniosku o dofinansowanie;</w:t>
            </w:r>
            <w:r w:rsidRPr="005D58A1">
              <w:rPr>
                <w:rFonts w:eastAsia="Times New Roman" w:cs="Times New Roman"/>
                <w:sz w:val="20"/>
                <w:szCs w:val="20"/>
              </w:rPr>
              <w:br/>
              <w:t>- zobowiązuję/emy się do realizowania projektu zgodnie z informacjami zawartymi w niniejszym wniosku o dofinansowanie.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c>
          <w:tcPr>
            <w:tcW w:w="153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Data złożenia oświadczenia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</w:tcPr>
          <w:p w:rsidR="008B6754" w:rsidRPr="005D58A1" w:rsidRDefault="008B6754" w:rsidP="00CF05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Pieczęć i podpis osoby/ób uprawnionej/nych do podejmowania decyzji wiążących w stosunku do partnera projektu (Należy także wpisać nazwę partnera, imię i nazwisko osoby/ób uprawnionej/nych do podejmowania decyzji wiążących w sto</w:t>
            </w:r>
            <w:r>
              <w:rPr>
                <w:rFonts w:eastAsia="Times New Roman" w:cs="Times New Roman"/>
                <w:sz w:val="20"/>
                <w:szCs w:val="20"/>
              </w:rPr>
              <w:t>sunku do partnera projektu).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Oświadczenie Partnera/ów projektu - o ile dotyczy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Ja/my niżej podpisany/a/i oświadczam/y, że</w:t>
            </w:r>
            <w:r w:rsidRPr="005D58A1">
              <w:rPr>
                <w:rFonts w:eastAsia="Times New Roman" w:cs="Times New Roman"/>
                <w:sz w:val="20"/>
                <w:szCs w:val="20"/>
              </w:rPr>
              <w:br/>
              <w:t>- zapoznałem/łam/liśmy się z informacjami zawartymi w niniejszym wniosku o dofinansowanie;</w:t>
            </w:r>
            <w:r w:rsidRPr="005D58A1">
              <w:rPr>
                <w:rFonts w:eastAsia="Times New Roman" w:cs="Times New Roman"/>
                <w:sz w:val="20"/>
                <w:szCs w:val="20"/>
              </w:rPr>
              <w:br/>
              <w:t>- zobowiązuję/emy się do realizowania projektu zgodnie z informacjami zawartymi w niniejszym wniosku o dofinansowanie.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c>
          <w:tcPr>
            <w:tcW w:w="153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Data złożenia oświadczenia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8B6754" w:rsidRPr="005D58A1" w:rsidRDefault="008B6754" w:rsidP="005D5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</w:tcBorders>
          </w:tcPr>
          <w:p w:rsidR="008B6754" w:rsidRPr="005D58A1" w:rsidRDefault="008B6754" w:rsidP="00565D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D58A1">
              <w:rPr>
                <w:rFonts w:eastAsia="Times New Roman" w:cs="Times New Roman"/>
                <w:sz w:val="20"/>
                <w:szCs w:val="20"/>
              </w:rPr>
              <w:t>Pieczęć i podpis osoby/ób uprawnionej/nych do podejmowania decyzji wiążących w stosunku do partnera projektu (Należy także wpisać nazwę partnera, imię i nazwisko osoby/ób uprawnionej/nych do podejmowania decyzji wiążących w s</w:t>
            </w:r>
            <w:r>
              <w:rPr>
                <w:rFonts w:eastAsia="Times New Roman" w:cs="Times New Roman"/>
                <w:sz w:val="20"/>
                <w:szCs w:val="20"/>
              </w:rPr>
              <w:t>tosunku do partnera projektu).</w:t>
            </w: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8B6754" w:rsidRPr="005D58A1" w:rsidRDefault="008B6754" w:rsidP="00565D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8B6754" w:rsidRPr="005D58A1" w:rsidRDefault="008B6754" w:rsidP="00565D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8B6754" w:rsidRPr="005D58A1" w:rsidRDefault="008B6754" w:rsidP="00565D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8B6754" w:rsidRPr="005D58A1" w:rsidRDefault="008B6754" w:rsidP="00565D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B6754" w:rsidRPr="00EB7D2A">
        <w:trPr>
          <w:trHeight w:val="244"/>
        </w:trPr>
        <w:tc>
          <w:tcPr>
            <w:tcW w:w="5000" w:type="pct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8B6754" w:rsidRPr="005D58A1" w:rsidRDefault="008B6754" w:rsidP="00565D2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B6754" w:rsidRDefault="008B6754" w:rsidP="00565D2F">
      <w:pPr>
        <w:spacing w:after="0" w:line="240" w:lineRule="auto"/>
        <w:rPr>
          <w:rFonts w:cs="Times New Roman"/>
        </w:rPr>
      </w:pPr>
    </w:p>
    <w:sectPr w:rsidR="008B6754" w:rsidSect="0042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FE1"/>
    <w:rsid w:val="002C2D30"/>
    <w:rsid w:val="002E3CE0"/>
    <w:rsid w:val="00304FE1"/>
    <w:rsid w:val="00330960"/>
    <w:rsid w:val="00374650"/>
    <w:rsid w:val="00393B3A"/>
    <w:rsid w:val="003F05A6"/>
    <w:rsid w:val="00403960"/>
    <w:rsid w:val="00426473"/>
    <w:rsid w:val="004338D1"/>
    <w:rsid w:val="0045277C"/>
    <w:rsid w:val="00516F1E"/>
    <w:rsid w:val="00531F1D"/>
    <w:rsid w:val="00565D2F"/>
    <w:rsid w:val="00571C19"/>
    <w:rsid w:val="005D58A1"/>
    <w:rsid w:val="0061528C"/>
    <w:rsid w:val="00664B32"/>
    <w:rsid w:val="006830A9"/>
    <w:rsid w:val="006B698F"/>
    <w:rsid w:val="00724203"/>
    <w:rsid w:val="007822AC"/>
    <w:rsid w:val="007F7487"/>
    <w:rsid w:val="008650D6"/>
    <w:rsid w:val="008B6754"/>
    <w:rsid w:val="008D5598"/>
    <w:rsid w:val="00920683"/>
    <w:rsid w:val="009A3F7E"/>
    <w:rsid w:val="009D2569"/>
    <w:rsid w:val="009D3E18"/>
    <w:rsid w:val="00B261C2"/>
    <w:rsid w:val="00B26C31"/>
    <w:rsid w:val="00B3788B"/>
    <w:rsid w:val="00B7362E"/>
    <w:rsid w:val="00BE5A1A"/>
    <w:rsid w:val="00C914D4"/>
    <w:rsid w:val="00CD073E"/>
    <w:rsid w:val="00CF0561"/>
    <w:rsid w:val="00D63EDD"/>
    <w:rsid w:val="00D7494D"/>
    <w:rsid w:val="00DE6592"/>
    <w:rsid w:val="00E02E95"/>
    <w:rsid w:val="00EA3549"/>
    <w:rsid w:val="00EB7D2A"/>
    <w:rsid w:val="00EC03F9"/>
    <w:rsid w:val="00EC7EE8"/>
    <w:rsid w:val="00F00A9B"/>
    <w:rsid w:val="00F01B80"/>
    <w:rsid w:val="00F82467"/>
    <w:rsid w:val="00FE21F4"/>
    <w:rsid w:val="00FE40A0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E"/>
    <w:pPr>
      <w:spacing w:after="160" w:line="259" w:lineRule="auto"/>
    </w:pPr>
    <w:rPr>
      <w:rFonts w:cs="Calibri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15</Pages>
  <Words>3269</Words>
  <Characters>19616</Characters>
  <Application>Microsoft Office Outlook</Application>
  <DocSecurity>0</DocSecurity>
  <Lines>0</Lines>
  <Paragraphs>0</Paragraphs>
  <ScaleCrop>false</ScaleCrop>
  <Company>WUP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Wzór Wniosku o dofinansowanie projektu konkursowego w ramach RPO WŁ  na lata 2014 – 2020</dc:title>
  <dc:subject/>
  <dc:creator>upi</dc:creator>
  <cp:keywords/>
  <dc:description/>
  <cp:lastModifiedBy>wup</cp:lastModifiedBy>
  <cp:revision>4</cp:revision>
  <dcterms:created xsi:type="dcterms:W3CDTF">2015-10-02T11:07:00Z</dcterms:created>
  <dcterms:modified xsi:type="dcterms:W3CDTF">2015-10-05T06:53:00Z</dcterms:modified>
</cp:coreProperties>
</file>