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D4" w:rsidRDefault="003A37D4" w:rsidP="003A37D4">
      <w:pPr>
        <w:rPr>
          <w:b/>
        </w:rPr>
      </w:pPr>
    </w:p>
    <w:p w:rsidR="003A37D4" w:rsidRDefault="000A6566" w:rsidP="003A37D4">
      <w:pPr>
        <w:shd w:val="clear" w:color="auto" w:fill="548DD4" w:themeFill="text2" w:themeFillTint="99"/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Załącznik nr </w:t>
      </w:r>
      <w:r w:rsidR="00A2208E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>9</w:t>
      </w:r>
      <w:r w:rsidR="00A2208E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 w:rsidR="00A2208E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 w:rsidR="003A37D4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Wzór tabeli podziału środków na bieżące i inwestycyjne – </w:t>
      </w:r>
      <w:r w:rsidR="003A37D4">
        <w:rPr>
          <w:rFonts w:ascii="Calibri" w:hAnsi="Calibri" w:cs="Calibri"/>
          <w:b/>
          <w:i/>
          <w:color w:val="FFFFFF" w:themeColor="background1"/>
          <w:sz w:val="22"/>
          <w:szCs w:val="22"/>
          <w:lang w:eastAsia="en-US"/>
        </w:rPr>
        <w:t>dotyczy jednostek sektora finansów publicznych</w:t>
      </w:r>
    </w:p>
    <w:p w:rsidR="003A37D4" w:rsidRDefault="003A37D4" w:rsidP="003A37D4">
      <w:pPr>
        <w:rPr>
          <w:rFonts w:ascii="Calibri" w:hAnsi="Calibri"/>
          <w:b/>
        </w:rPr>
      </w:pPr>
    </w:p>
    <w:p w:rsidR="003A37D4" w:rsidRDefault="003A37D4" w:rsidP="003A37D4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Nazwa Wnioskodawcy:</w:t>
      </w: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Nr wniosku o dofinansowanie:</w:t>
      </w:r>
    </w:p>
    <w:p w:rsidR="003A37D4" w:rsidRDefault="003A37D4" w:rsidP="003A37D4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2"/>
          <w:szCs w:val="22"/>
        </w:rPr>
      </w:pPr>
    </w:p>
    <w:tbl>
      <w:tblPr>
        <w:tblW w:w="13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721"/>
        <w:gridCol w:w="1720"/>
        <w:gridCol w:w="1720"/>
        <w:gridCol w:w="1720"/>
        <w:gridCol w:w="1720"/>
        <w:gridCol w:w="1721"/>
        <w:gridCol w:w="1983"/>
      </w:tblGrid>
      <w:tr w:rsidR="003A37D4" w:rsidTr="003A37D4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Rok …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Ogółem</w:t>
            </w:r>
          </w:p>
        </w:tc>
      </w:tr>
      <w:tr w:rsidR="003A37D4" w:rsidTr="003A37D4"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 (suma 2-7)</w:t>
            </w: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Transza ….n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37D4" w:rsidRDefault="003A37D4" w:rsidP="003A37D4">
      <w:pPr>
        <w:rPr>
          <w:rFonts w:ascii="Calibri" w:hAnsi="Calibri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Uwaga: W tabeli należy wskazać kwoty dotyczące wyłącznie wydatków ponoszonych z dofinansowania</w:t>
      </w:r>
    </w:p>
    <w:p w:rsidR="003A37D4" w:rsidRDefault="003A37D4" w:rsidP="003A37D4">
      <w:pPr>
        <w:rPr>
          <w:rFonts w:ascii="Calibri" w:hAnsi="Calibri"/>
        </w:rPr>
      </w:pPr>
    </w:p>
    <w:p w:rsidR="00EF057F" w:rsidRDefault="00EF057F" w:rsidP="00EF057F">
      <w:pPr>
        <w:rPr>
          <w:b/>
        </w:rPr>
      </w:pPr>
    </w:p>
    <w:sectPr w:rsidR="00EF057F" w:rsidSect="00D76F82">
      <w:footerReference w:type="default" r:id="rId7"/>
      <w:headerReference w:type="first" r:id="rId8"/>
      <w:footerReference w:type="first" r:id="rId9"/>
      <w:pgSz w:w="16838" w:h="11906" w:orient="landscape" w:code="9"/>
      <w:pgMar w:top="1418" w:right="181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3E" w:rsidRDefault="00C67B3E">
      <w:r>
        <w:separator/>
      </w:r>
    </w:p>
  </w:endnote>
  <w:endnote w:type="continuationSeparator" w:id="0">
    <w:p w:rsidR="00C67B3E" w:rsidRDefault="00C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58A7E04" wp14:editId="3D114C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6" name="Obraz 46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 wp14:anchorId="056725FA" wp14:editId="6128A0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5" name="Obraz 45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3E" w:rsidRDefault="00C67B3E">
      <w:r>
        <w:separator/>
      </w:r>
    </w:p>
  </w:footnote>
  <w:footnote w:type="continuationSeparator" w:id="0">
    <w:p w:rsidR="00C67B3E" w:rsidRDefault="00C6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AFA2CF" wp14:editId="7C05C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61F20"/>
    <w:rsid w:val="00080D83"/>
    <w:rsid w:val="000A6566"/>
    <w:rsid w:val="000C084D"/>
    <w:rsid w:val="000C3257"/>
    <w:rsid w:val="000D283E"/>
    <w:rsid w:val="000E2AAF"/>
    <w:rsid w:val="00124D4A"/>
    <w:rsid w:val="00130B23"/>
    <w:rsid w:val="00134498"/>
    <w:rsid w:val="00191AA8"/>
    <w:rsid w:val="001B210F"/>
    <w:rsid w:val="00241C1F"/>
    <w:rsid w:val="002424B7"/>
    <w:rsid w:val="002425AE"/>
    <w:rsid w:val="002C6347"/>
    <w:rsid w:val="002F530F"/>
    <w:rsid w:val="00303A0C"/>
    <w:rsid w:val="00320AAC"/>
    <w:rsid w:val="00325198"/>
    <w:rsid w:val="0035482A"/>
    <w:rsid w:val="003619F2"/>
    <w:rsid w:val="00365820"/>
    <w:rsid w:val="00366B46"/>
    <w:rsid w:val="00394648"/>
    <w:rsid w:val="003A37D4"/>
    <w:rsid w:val="003C4185"/>
    <w:rsid w:val="003C554F"/>
    <w:rsid w:val="003F7300"/>
    <w:rsid w:val="0040149C"/>
    <w:rsid w:val="0040275B"/>
    <w:rsid w:val="00414478"/>
    <w:rsid w:val="004322FB"/>
    <w:rsid w:val="004442CB"/>
    <w:rsid w:val="004577FC"/>
    <w:rsid w:val="00486A42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D790B"/>
    <w:rsid w:val="00622781"/>
    <w:rsid w:val="00640BFF"/>
    <w:rsid w:val="00645C67"/>
    <w:rsid w:val="0069621B"/>
    <w:rsid w:val="006C781A"/>
    <w:rsid w:val="006F209E"/>
    <w:rsid w:val="00727F94"/>
    <w:rsid w:val="007337EB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27311"/>
    <w:rsid w:val="00831B25"/>
    <w:rsid w:val="00834BB4"/>
    <w:rsid w:val="00835187"/>
    <w:rsid w:val="00835757"/>
    <w:rsid w:val="00852BE5"/>
    <w:rsid w:val="00856CFD"/>
    <w:rsid w:val="00866313"/>
    <w:rsid w:val="00876326"/>
    <w:rsid w:val="008945D9"/>
    <w:rsid w:val="0099583F"/>
    <w:rsid w:val="009D71C1"/>
    <w:rsid w:val="009E477C"/>
    <w:rsid w:val="009F2CF0"/>
    <w:rsid w:val="00A04690"/>
    <w:rsid w:val="00A2208E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B76D0"/>
    <w:rsid w:val="00BC363C"/>
    <w:rsid w:val="00BF7181"/>
    <w:rsid w:val="00C079C9"/>
    <w:rsid w:val="00C62C24"/>
    <w:rsid w:val="00C635B6"/>
    <w:rsid w:val="00C67B3E"/>
    <w:rsid w:val="00C97412"/>
    <w:rsid w:val="00CA3001"/>
    <w:rsid w:val="00CE005B"/>
    <w:rsid w:val="00D0361A"/>
    <w:rsid w:val="00D30ADD"/>
    <w:rsid w:val="00D43A0D"/>
    <w:rsid w:val="00D46867"/>
    <w:rsid w:val="00D526F3"/>
    <w:rsid w:val="00D551C5"/>
    <w:rsid w:val="00D76F82"/>
    <w:rsid w:val="00DA2034"/>
    <w:rsid w:val="00DC733E"/>
    <w:rsid w:val="00DD48C9"/>
    <w:rsid w:val="00DF57BE"/>
    <w:rsid w:val="00E06500"/>
    <w:rsid w:val="00E57060"/>
    <w:rsid w:val="00E8151F"/>
    <w:rsid w:val="00E87616"/>
    <w:rsid w:val="00EA5C16"/>
    <w:rsid w:val="00EB2D8F"/>
    <w:rsid w:val="00EF000D"/>
    <w:rsid w:val="00EF057F"/>
    <w:rsid w:val="00F417C7"/>
    <w:rsid w:val="00F545A3"/>
    <w:rsid w:val="00F962DF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88594C-8F60-42F9-BE25-F193310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Michałowska Agata</cp:lastModifiedBy>
  <cp:revision>3</cp:revision>
  <cp:lastPrinted>2015-07-17T12:25:00Z</cp:lastPrinted>
  <dcterms:created xsi:type="dcterms:W3CDTF">2015-08-11T11:33:00Z</dcterms:created>
  <dcterms:modified xsi:type="dcterms:W3CDTF">2015-08-11T12:17:00Z</dcterms:modified>
</cp:coreProperties>
</file>