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06D1" w14:textId="22BC90E5" w:rsidR="00722984" w:rsidRPr="00B552F4" w:rsidRDefault="005D0936">
      <w:pPr>
        <w:rPr>
          <w:rFonts w:ascii="Segoe UI" w:hAnsi="Segoe UI" w:cs="Segoe UI"/>
          <w:sz w:val="20"/>
          <w:szCs w:val="20"/>
        </w:rPr>
      </w:pPr>
      <w:r w:rsidRPr="00B552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345F6" wp14:editId="4CEB724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A5DB4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B552F4" w:rsidRPr="00B552F4" w14:paraId="5D19185A" w14:textId="77777777" w:rsidTr="00ED6368">
        <w:trPr>
          <w:trHeight w:hRule="exact" w:val="1162"/>
        </w:trPr>
        <w:tc>
          <w:tcPr>
            <w:tcW w:w="2551" w:type="dxa"/>
            <w:vAlign w:val="center"/>
          </w:tcPr>
          <w:p w14:paraId="2BC05259" w14:textId="37ACD632" w:rsidR="00722984" w:rsidRPr="00B552F4" w:rsidRDefault="00722984" w:rsidP="009501B1">
            <w:pPr>
              <w:ind w:left="317" w:right="367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552F4">
              <w:rPr>
                <w:rFonts w:ascii="Segoe UI" w:hAnsi="Segoe UI" w:cs="Segoe UI"/>
                <w:sz w:val="20"/>
                <w:szCs w:val="20"/>
              </w:rPr>
              <w:t>Tytuł s</w:t>
            </w:r>
            <w:r w:rsidR="00B613C9" w:rsidRPr="00B552F4">
              <w:rPr>
                <w:rFonts w:ascii="Segoe UI" w:hAnsi="Segoe UI" w:cs="Segoe UI"/>
                <w:sz w:val="20"/>
                <w:szCs w:val="20"/>
              </w:rPr>
              <w:t>zkolenia</w:t>
            </w:r>
          </w:p>
        </w:tc>
        <w:tc>
          <w:tcPr>
            <w:tcW w:w="6804" w:type="dxa"/>
            <w:vAlign w:val="center"/>
          </w:tcPr>
          <w:p w14:paraId="0C23F2AF" w14:textId="73AC05E6" w:rsidR="006B6C37" w:rsidRPr="00B552F4" w:rsidRDefault="00ED6368" w:rsidP="00ED636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552F4">
              <w:rPr>
                <w:rFonts w:ascii="Segoe UI" w:hAnsi="Segoe UI" w:cs="Segoe UI"/>
                <w:b/>
                <w:sz w:val="20"/>
                <w:szCs w:val="20"/>
              </w:rPr>
              <w:t xml:space="preserve">Zasady </w:t>
            </w:r>
            <w:r w:rsidR="00B613C9" w:rsidRPr="00B552F4">
              <w:rPr>
                <w:rFonts w:ascii="Segoe UI" w:hAnsi="Segoe UI" w:cs="Segoe UI"/>
                <w:b/>
                <w:sz w:val="20"/>
                <w:szCs w:val="20"/>
              </w:rPr>
              <w:t xml:space="preserve">przygotowania wniosku o dofinansowanie w ramach konkursu nr POWR.04.03.00-IP.07-00-002/20 na projekty z komponentem ponadnarodowym realizowane poza </w:t>
            </w:r>
            <w:proofErr w:type="spellStart"/>
            <w:r w:rsidR="00B613C9" w:rsidRPr="00B552F4">
              <w:rPr>
                <w:rFonts w:ascii="Segoe UI" w:hAnsi="Segoe UI" w:cs="Segoe UI"/>
                <w:b/>
                <w:sz w:val="20"/>
                <w:szCs w:val="20"/>
              </w:rPr>
              <w:t>Common</w:t>
            </w:r>
            <w:proofErr w:type="spellEnd"/>
            <w:r w:rsidR="00B613C9" w:rsidRPr="00B552F4">
              <w:rPr>
                <w:rFonts w:ascii="Segoe UI" w:hAnsi="Segoe UI" w:cs="Segoe UI"/>
                <w:b/>
                <w:sz w:val="20"/>
                <w:szCs w:val="20"/>
              </w:rPr>
              <w:t xml:space="preserve"> Framework</w:t>
            </w:r>
            <w:r w:rsidR="00547003">
              <w:rPr>
                <w:rFonts w:ascii="Segoe UI" w:hAnsi="Segoe UI" w:cs="Segoe UI"/>
                <w:b/>
                <w:sz w:val="20"/>
                <w:szCs w:val="20"/>
              </w:rPr>
              <w:t>,</w:t>
            </w:r>
            <w:r w:rsidR="00B613C9" w:rsidRPr="00B552F4">
              <w:rPr>
                <w:rFonts w:ascii="Segoe UI" w:hAnsi="Segoe UI" w:cs="Segoe UI"/>
                <w:b/>
                <w:sz w:val="20"/>
                <w:szCs w:val="20"/>
              </w:rPr>
              <w:t xml:space="preserve"> w ramach Działani</w:t>
            </w:r>
            <w:r w:rsidRPr="00B552F4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="00B613C9" w:rsidRPr="00B552F4">
              <w:rPr>
                <w:rFonts w:ascii="Segoe UI" w:hAnsi="Segoe UI" w:cs="Segoe UI"/>
                <w:b/>
                <w:sz w:val="20"/>
                <w:szCs w:val="20"/>
              </w:rPr>
              <w:t xml:space="preserve"> 4.3 PO Wiedza Edukacja Rozwój</w:t>
            </w:r>
          </w:p>
          <w:p w14:paraId="5A21C896" w14:textId="77777777" w:rsidR="00722984" w:rsidRPr="00B552F4" w:rsidRDefault="00722984" w:rsidP="00ED6368">
            <w:pPr>
              <w:ind w:left="409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552F4" w:rsidRPr="00B552F4" w14:paraId="7458BD18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26C82A2F" w14:textId="77777777" w:rsidR="00722984" w:rsidRPr="00B552F4" w:rsidRDefault="00722984" w:rsidP="009501B1">
            <w:pPr>
              <w:ind w:left="317" w:right="367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552F4">
              <w:rPr>
                <w:rFonts w:ascii="Segoe UI" w:hAnsi="Segoe UI" w:cs="Segoe UI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14:paraId="41472492" w14:textId="77777777" w:rsidR="000A41B5" w:rsidRDefault="00D94652" w:rsidP="00B613C9">
            <w:pP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 w:rsidRPr="00B552F4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Centr</w:t>
            </w:r>
            <w:r w:rsidR="00B613C9" w:rsidRPr="00B552F4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 xml:space="preserve">um Projektów Europejskich, ul. Domaniewska 39a, </w:t>
            </w:r>
          </w:p>
          <w:p w14:paraId="68071FB8" w14:textId="296B368D" w:rsidR="00722984" w:rsidRPr="00B552F4" w:rsidRDefault="000A41B5" w:rsidP="00B613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 xml:space="preserve">02-672 Warszawa, </w:t>
            </w:r>
            <w:r w:rsidR="00B613C9" w:rsidRPr="00B552F4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wejście E, III piętro</w:t>
            </w:r>
            <w:bookmarkStart w:id="0" w:name="_GoBack"/>
            <w:bookmarkEnd w:id="0"/>
            <w:r w:rsidR="00B613C9" w:rsidRPr="00B552F4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552F4" w:rsidRPr="00B552F4" w14:paraId="34C5562F" w14:textId="77777777" w:rsidTr="00ED6368">
        <w:trPr>
          <w:trHeight w:hRule="exact" w:val="516"/>
        </w:trPr>
        <w:tc>
          <w:tcPr>
            <w:tcW w:w="2551" w:type="dxa"/>
            <w:vAlign w:val="center"/>
          </w:tcPr>
          <w:p w14:paraId="0B5B271A" w14:textId="7F0F31D7" w:rsidR="00722984" w:rsidRPr="00B552F4" w:rsidRDefault="00722984" w:rsidP="009501B1">
            <w:pPr>
              <w:ind w:left="317" w:right="367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552F4">
              <w:rPr>
                <w:rFonts w:ascii="Segoe UI" w:hAnsi="Segoe UI" w:cs="Segoe UI"/>
                <w:sz w:val="20"/>
                <w:szCs w:val="20"/>
              </w:rPr>
              <w:t>Data</w:t>
            </w:r>
            <w:r w:rsidR="00547003">
              <w:rPr>
                <w:rFonts w:ascii="Segoe UI" w:hAnsi="Segoe UI" w:cs="Segoe UI"/>
                <w:sz w:val="20"/>
                <w:szCs w:val="20"/>
              </w:rPr>
              <w:t>, godzina</w:t>
            </w:r>
          </w:p>
        </w:tc>
        <w:tc>
          <w:tcPr>
            <w:tcW w:w="6804" w:type="dxa"/>
            <w:vAlign w:val="center"/>
          </w:tcPr>
          <w:p w14:paraId="42F7BAC8" w14:textId="47FB4180" w:rsidR="00722984" w:rsidRPr="00B552F4" w:rsidRDefault="00B613C9" w:rsidP="00B613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552F4">
              <w:rPr>
                <w:rFonts w:ascii="Segoe UI" w:hAnsi="Segoe UI" w:cs="Segoe UI"/>
                <w:b/>
                <w:sz w:val="20"/>
                <w:szCs w:val="20"/>
              </w:rPr>
              <w:t>19 marca</w:t>
            </w:r>
            <w:r w:rsidR="007A25E3" w:rsidRPr="00B552F4">
              <w:rPr>
                <w:rFonts w:ascii="Segoe UI" w:hAnsi="Segoe UI" w:cs="Segoe UI"/>
                <w:b/>
                <w:sz w:val="20"/>
                <w:szCs w:val="20"/>
              </w:rPr>
              <w:t xml:space="preserve"> 2020</w:t>
            </w:r>
            <w:r w:rsidRPr="00B552F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7A25E3" w:rsidRPr="00B552F4">
              <w:rPr>
                <w:rFonts w:ascii="Segoe UI" w:hAnsi="Segoe UI" w:cs="Segoe UI"/>
                <w:b/>
                <w:sz w:val="20"/>
                <w:szCs w:val="20"/>
              </w:rPr>
              <w:t>r</w:t>
            </w:r>
            <w:r w:rsidR="00D94652" w:rsidRPr="00B552F4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547003">
              <w:rPr>
                <w:rFonts w:ascii="Segoe UI" w:hAnsi="Segoe UI" w:cs="Segoe UI"/>
                <w:b/>
                <w:sz w:val="20"/>
                <w:szCs w:val="20"/>
              </w:rPr>
              <w:t>, godz. 11:00</w:t>
            </w:r>
          </w:p>
        </w:tc>
      </w:tr>
      <w:tr w:rsidR="00B552F4" w:rsidRPr="00B552F4" w14:paraId="6748935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11882683" w14:textId="77777777" w:rsidR="00722984" w:rsidRPr="00B552F4" w:rsidRDefault="00722984" w:rsidP="009501B1">
            <w:pPr>
              <w:ind w:left="317" w:right="367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552F4">
              <w:rPr>
                <w:rFonts w:ascii="Segoe UI" w:hAnsi="Segoe UI" w:cs="Segoe UI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2F3A3679" w14:textId="1E32ABE5" w:rsidR="00722984" w:rsidRPr="00B552F4" w:rsidRDefault="00B613C9" w:rsidP="00B613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552F4">
              <w:rPr>
                <w:rFonts w:ascii="Segoe UI" w:hAnsi="Segoe UI" w:cs="Segoe UI"/>
                <w:b/>
                <w:sz w:val="20"/>
                <w:szCs w:val="20"/>
              </w:rPr>
              <w:t>Instytucja Pośrednicząca dla Działania 4.3 PO WER – Centrum Projektów Europejskich</w:t>
            </w:r>
          </w:p>
        </w:tc>
      </w:tr>
    </w:tbl>
    <w:p w14:paraId="6649C3E7" w14:textId="77777777" w:rsidR="00722984" w:rsidRPr="00B552F4" w:rsidRDefault="00722984" w:rsidP="00ED6368">
      <w:pPr>
        <w:rPr>
          <w:rFonts w:ascii="Segoe UI" w:hAnsi="Segoe UI" w:cs="Segoe UI"/>
          <w:sz w:val="20"/>
          <w:szCs w:val="20"/>
        </w:rPr>
      </w:pPr>
    </w:p>
    <w:p w14:paraId="36ED5773" w14:textId="08FC8FE5" w:rsidR="00722984" w:rsidRPr="00B552F4" w:rsidRDefault="005D0936" w:rsidP="00154FEC">
      <w:pPr>
        <w:tabs>
          <w:tab w:val="left" w:pos="851"/>
        </w:tabs>
        <w:spacing w:line="480" w:lineRule="auto"/>
        <w:rPr>
          <w:rFonts w:ascii="Segoe UI" w:hAnsi="Segoe UI" w:cs="Segoe UI"/>
          <w:sz w:val="20"/>
          <w:szCs w:val="20"/>
        </w:rPr>
      </w:pPr>
      <w:r w:rsidRPr="00B552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FA3B8" wp14:editId="510621E5">
                <wp:simplePos x="0" y="0"/>
                <wp:positionH relativeFrom="margin">
                  <wp:posOffset>97790</wp:posOffset>
                </wp:positionH>
                <wp:positionV relativeFrom="paragraph">
                  <wp:posOffset>94615</wp:posOffset>
                </wp:positionV>
                <wp:extent cx="6315075" cy="2200275"/>
                <wp:effectExtent l="0" t="0" r="28575" b="28575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2002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925C5" id="AutoShape 25" o:spid="_x0000_s1026" style="position:absolute;margin-left:7.7pt;margin-top:7.45pt;width:497.2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" filled="f" strokecolor="#9a9a9a" strokeweight=".5pt">
                <w10:wrap anchorx="margin"/>
              </v:roundrect>
            </w:pict>
          </mc:Fallback>
        </mc:AlternateContent>
      </w:r>
      <w:r w:rsidR="00722984" w:rsidRPr="00B552F4">
        <w:rPr>
          <w:rFonts w:ascii="Segoe UI" w:hAnsi="Segoe UI" w:cs="Segoe UI"/>
          <w:sz w:val="20"/>
          <w:szCs w:val="20"/>
        </w:rPr>
        <w:t xml:space="preserve"> </w:t>
      </w:r>
      <w:r w:rsidR="00722984" w:rsidRPr="00B552F4">
        <w:rPr>
          <w:rFonts w:ascii="Segoe UI" w:hAnsi="Segoe UI" w:cs="Segoe UI"/>
          <w:sz w:val="20"/>
          <w:szCs w:val="20"/>
        </w:rPr>
        <w:tab/>
      </w:r>
    </w:p>
    <w:p w14:paraId="4A40AB25" w14:textId="77777777" w:rsidR="00722984" w:rsidRPr="00B552F4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szCs w:val="20"/>
        </w:rPr>
      </w:pPr>
      <w:r w:rsidRPr="00B552F4">
        <w:rPr>
          <w:rFonts w:ascii="Segoe UI" w:hAnsi="Segoe UI" w:cs="Segoe UI"/>
          <w:b/>
          <w:smallCaps/>
          <w:szCs w:val="20"/>
        </w:rPr>
        <w:t>Osoba Zgłaszająca Się Na Spotkanie</w:t>
      </w:r>
    </w:p>
    <w:tbl>
      <w:tblPr>
        <w:tblW w:w="4447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69"/>
        <w:gridCol w:w="6506"/>
      </w:tblGrid>
      <w:tr w:rsidR="00B552F4" w:rsidRPr="00B552F4" w14:paraId="5CE33FE2" w14:textId="77777777" w:rsidTr="00FB255B">
        <w:trPr>
          <w:trHeight w:hRule="exact" w:val="392"/>
        </w:trPr>
        <w:tc>
          <w:tcPr>
            <w:tcW w:w="1361" w:type="pct"/>
            <w:vAlign w:val="center"/>
          </w:tcPr>
          <w:p w14:paraId="2DF29883" w14:textId="77777777" w:rsidR="00722984" w:rsidRPr="00B552F4" w:rsidRDefault="00722984" w:rsidP="009501B1">
            <w:pPr>
              <w:ind w:left="317" w:right="338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552F4">
              <w:rPr>
                <w:rFonts w:ascii="Segoe UI" w:hAnsi="Segoe UI" w:cs="Segoe UI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ED1ACE9" w14:textId="07F36679" w:rsidR="00722984" w:rsidRPr="00B552F4" w:rsidRDefault="00722984" w:rsidP="009501B1">
            <w:pPr>
              <w:ind w:left="297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552F4" w:rsidRPr="00B552F4" w14:paraId="0CCFDC67" w14:textId="77777777" w:rsidTr="00FB255B">
        <w:trPr>
          <w:trHeight w:hRule="exact" w:val="577"/>
        </w:trPr>
        <w:tc>
          <w:tcPr>
            <w:tcW w:w="1361" w:type="pct"/>
            <w:vAlign w:val="center"/>
          </w:tcPr>
          <w:p w14:paraId="1516A7C2" w14:textId="0F8B4F2B" w:rsidR="00722984" w:rsidRPr="00B552F4" w:rsidRDefault="000A41B5" w:rsidP="009501B1">
            <w:pPr>
              <w:ind w:left="206" w:right="338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instytucji/organizacji</w:t>
            </w:r>
          </w:p>
        </w:tc>
        <w:tc>
          <w:tcPr>
            <w:tcW w:w="3639" w:type="pct"/>
            <w:vAlign w:val="center"/>
          </w:tcPr>
          <w:p w14:paraId="212E6B1C" w14:textId="632B8532" w:rsidR="00722984" w:rsidRPr="00B552F4" w:rsidRDefault="00722984" w:rsidP="009501B1">
            <w:pPr>
              <w:ind w:left="297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552F4" w:rsidRPr="00B552F4" w14:paraId="5A2F131E" w14:textId="77777777" w:rsidTr="00FB255B">
        <w:trPr>
          <w:trHeight w:hRule="exact" w:val="571"/>
        </w:trPr>
        <w:tc>
          <w:tcPr>
            <w:tcW w:w="1361" w:type="pct"/>
            <w:vAlign w:val="center"/>
          </w:tcPr>
          <w:p w14:paraId="1D471CFC" w14:textId="47F7850E" w:rsidR="00634BD4" w:rsidRPr="00B552F4" w:rsidRDefault="000A41B5" w:rsidP="009501B1">
            <w:pPr>
              <w:ind w:left="317" w:right="338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552F4">
              <w:rPr>
                <w:rFonts w:ascii="Segoe UI" w:hAnsi="Segoe UI" w:cs="Segoe UI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4C2FA08D" w14:textId="314650A1" w:rsidR="00634BD4" w:rsidRPr="00B552F4" w:rsidRDefault="00634BD4" w:rsidP="00D847BE">
            <w:pPr>
              <w:ind w:left="297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A41B5" w:rsidRPr="00B552F4" w14:paraId="1CC795F0" w14:textId="77777777" w:rsidTr="000A41B5">
        <w:trPr>
          <w:trHeight w:hRule="exact" w:val="571"/>
        </w:trPr>
        <w:tc>
          <w:tcPr>
            <w:tcW w:w="1361" w:type="pct"/>
            <w:tcBorders>
              <w:top w:val="dotted" w:sz="4" w:space="0" w:color="9A9A9A"/>
              <w:right w:val="dotted" w:sz="4" w:space="0" w:color="9A9A9A"/>
            </w:tcBorders>
            <w:vAlign w:val="center"/>
          </w:tcPr>
          <w:p w14:paraId="00DAE38D" w14:textId="77777777" w:rsidR="000A41B5" w:rsidRPr="00B552F4" w:rsidRDefault="000A41B5" w:rsidP="006449DC">
            <w:pPr>
              <w:ind w:left="317" w:right="338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552F4">
              <w:rPr>
                <w:rFonts w:ascii="Segoe UI" w:hAnsi="Segoe UI" w:cs="Segoe UI"/>
                <w:sz w:val="20"/>
                <w:szCs w:val="20"/>
              </w:rPr>
              <w:t>Adres e-mail</w:t>
            </w:r>
          </w:p>
        </w:tc>
        <w:tc>
          <w:tcPr>
            <w:tcW w:w="3639" w:type="pct"/>
            <w:tcBorders>
              <w:top w:val="dotted" w:sz="4" w:space="0" w:color="9A9A9A"/>
              <w:left w:val="dotted" w:sz="4" w:space="0" w:color="9A9A9A"/>
            </w:tcBorders>
            <w:vAlign w:val="center"/>
          </w:tcPr>
          <w:p w14:paraId="68584122" w14:textId="77777777" w:rsidR="000A41B5" w:rsidRPr="00B552F4" w:rsidRDefault="000A41B5" w:rsidP="006449DC">
            <w:pPr>
              <w:ind w:left="297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77EE00A" w14:textId="63027F69" w:rsidR="000A41B5" w:rsidRDefault="000A41B5" w:rsidP="000A41B5">
      <w:pPr>
        <w:ind w:right="537"/>
        <w:jc w:val="both"/>
        <w:rPr>
          <w:rFonts w:ascii="Segoe UI" w:hAnsi="Segoe UI" w:cs="Segoe UI"/>
          <w:sz w:val="20"/>
          <w:szCs w:val="20"/>
        </w:rPr>
      </w:pPr>
    </w:p>
    <w:p w14:paraId="71DEC292" w14:textId="77777777" w:rsidR="000A41B5" w:rsidRPr="000A41B5" w:rsidRDefault="000A41B5" w:rsidP="000A41B5">
      <w:pPr>
        <w:ind w:right="537"/>
        <w:jc w:val="both"/>
        <w:rPr>
          <w:rFonts w:ascii="Segoe UI" w:hAnsi="Segoe UI" w:cs="Segoe UI"/>
          <w:sz w:val="20"/>
          <w:szCs w:val="20"/>
        </w:rPr>
      </w:pPr>
    </w:p>
    <w:p w14:paraId="16D40D6C" w14:textId="2495C63C" w:rsidR="00D847BE" w:rsidRPr="00B552F4" w:rsidRDefault="00D847BE" w:rsidP="000C6117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sz w:val="20"/>
          <w:szCs w:val="20"/>
        </w:rPr>
      </w:pPr>
      <w:r w:rsidRPr="00B552F4">
        <w:rPr>
          <w:rFonts w:asciiTheme="minorHAnsi" w:hAnsiTheme="minorHAnsi" w:cstheme="minorHAnsi"/>
          <w:sz w:val="20"/>
          <w:szCs w:val="20"/>
        </w:rPr>
        <w:t xml:space="preserve">Czy ma Pan/i dodatkowe potrzeby organizacyjne, np. czy potrzebna jest obsługa tłumacza języka migowego lub czy należy zapewnić miejsce na wózek inwalidzki? Jeżeli tak, prosimy o wskazanie potrzeby: </w:t>
      </w:r>
    </w:p>
    <w:p w14:paraId="6013A9A5" w14:textId="77777777" w:rsidR="00D847BE" w:rsidRPr="00B552F4" w:rsidRDefault="00D847BE" w:rsidP="000C6117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D600EBB" w14:textId="77777777" w:rsidR="00D847BE" w:rsidRPr="00B552F4" w:rsidRDefault="00D847BE" w:rsidP="000C6117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sz w:val="20"/>
          <w:szCs w:val="20"/>
        </w:rPr>
      </w:pPr>
      <w:r w:rsidRPr="00B552F4">
        <w:rPr>
          <w:rFonts w:asciiTheme="minorHAnsi" w:hAnsiTheme="minorHAnsi" w:cstheme="minorHAnsi"/>
          <w:sz w:val="20"/>
          <w:szCs w:val="20"/>
        </w:rPr>
        <w:t>O zapisie lub ew. braku miejsc na spotkanie poinformujemy Pana/</w:t>
      </w:r>
      <w:proofErr w:type="spellStart"/>
      <w:r w:rsidRPr="00B552F4">
        <w:rPr>
          <w:rFonts w:asciiTheme="minorHAnsi" w:hAnsiTheme="minorHAnsi" w:cstheme="minorHAnsi"/>
          <w:sz w:val="20"/>
          <w:szCs w:val="20"/>
        </w:rPr>
        <w:t>ią</w:t>
      </w:r>
      <w:proofErr w:type="spellEnd"/>
      <w:r w:rsidRPr="00B552F4">
        <w:rPr>
          <w:rFonts w:asciiTheme="minorHAnsi" w:hAnsiTheme="minorHAnsi" w:cstheme="minorHAnsi"/>
          <w:sz w:val="20"/>
          <w:szCs w:val="20"/>
        </w:rPr>
        <w:t xml:space="preserve"> mailowo. </w:t>
      </w:r>
    </w:p>
    <w:p w14:paraId="19221C70" w14:textId="77777777" w:rsidR="00D847BE" w:rsidRPr="00B552F4" w:rsidRDefault="00D847BE" w:rsidP="000C6117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CA9BBF2" w14:textId="77777777" w:rsidR="00D847BE" w:rsidRPr="00B552F4" w:rsidRDefault="00D847BE" w:rsidP="000C6117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sz w:val="20"/>
          <w:szCs w:val="20"/>
        </w:rPr>
      </w:pPr>
      <w:r w:rsidRPr="00B552F4">
        <w:rPr>
          <w:rFonts w:asciiTheme="minorHAnsi" w:hAnsiTheme="minorHAnsi" w:cstheme="minorHAnsi"/>
          <w:sz w:val="20"/>
          <w:szCs w:val="20"/>
        </w:rPr>
        <w:t>Przed spotkaniem zostanie jeszcze wysłane przypomnienie o terminie i miejscu spotkania.</w:t>
      </w:r>
    </w:p>
    <w:p w14:paraId="269C02CA" w14:textId="77777777" w:rsidR="00D847BE" w:rsidRPr="00B552F4" w:rsidRDefault="00D847BE" w:rsidP="00D847BE">
      <w:pPr>
        <w:ind w:right="53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23CAFC" w14:textId="77875F15" w:rsidR="00D847BE" w:rsidRPr="00B552F4" w:rsidRDefault="000C6117" w:rsidP="00D847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552F4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="00D847BE" w:rsidRPr="00B552F4">
        <w:rPr>
          <w:rFonts w:asciiTheme="minorHAnsi" w:hAnsiTheme="minorHAnsi" w:cstheme="minorHAnsi"/>
          <w:b/>
          <w:sz w:val="20"/>
          <w:szCs w:val="20"/>
        </w:rPr>
        <w:t>Informacja dotycząca ochrony danych osobowych dla uczestników s</w:t>
      </w:r>
      <w:r w:rsidR="0090052A" w:rsidRPr="00B552F4">
        <w:rPr>
          <w:rFonts w:asciiTheme="minorHAnsi" w:hAnsiTheme="minorHAnsi" w:cstheme="minorHAnsi"/>
          <w:b/>
          <w:sz w:val="20"/>
          <w:szCs w:val="20"/>
        </w:rPr>
        <w:t>zkoleń</w:t>
      </w:r>
      <w:r w:rsidR="00D847BE" w:rsidRPr="00B552F4">
        <w:rPr>
          <w:rFonts w:asciiTheme="minorHAnsi" w:hAnsiTheme="minorHAnsi" w:cstheme="minorHAnsi"/>
          <w:b/>
          <w:sz w:val="20"/>
          <w:szCs w:val="20"/>
        </w:rPr>
        <w:t xml:space="preserve"> organizowanych przez </w:t>
      </w:r>
      <w:r w:rsidR="0090052A" w:rsidRPr="00B552F4">
        <w:rPr>
          <w:rFonts w:asciiTheme="minorHAnsi" w:hAnsiTheme="minorHAnsi" w:cstheme="minorHAnsi"/>
          <w:b/>
          <w:sz w:val="20"/>
          <w:szCs w:val="20"/>
        </w:rPr>
        <w:t>Instytucję Pośredniczącą dla Działania 4.3 PO WER – Centrum Projektów Europejskich</w:t>
      </w:r>
    </w:p>
    <w:p w14:paraId="47C64A84" w14:textId="77777777" w:rsidR="0090052A" w:rsidRPr="00B552F4" w:rsidRDefault="0090052A" w:rsidP="0090052A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552F4">
        <w:rPr>
          <w:rFonts w:asciiTheme="minorHAnsi" w:hAnsiTheme="minorHAnsi" w:cstheme="minorHAnsi"/>
          <w:sz w:val="20"/>
          <w:szCs w:val="20"/>
        </w:rPr>
        <w:t>Zgodnie z art. 13 ogólnego rozporządzenia o ochronie danych osobowych z dnia 27 kwietnia 2016 r. (Dz. Urz. UE L 2016 Nr 119), zwanym dalej „RODO”, informujemy, iż:</w:t>
      </w:r>
    </w:p>
    <w:p w14:paraId="1D25807F" w14:textId="6106D69A" w:rsidR="0090052A" w:rsidRPr="00B552F4" w:rsidRDefault="0090052A" w:rsidP="0090052A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552F4">
        <w:rPr>
          <w:rFonts w:asciiTheme="minorHAnsi" w:hAnsiTheme="minorHAnsi" w:cstheme="minorHAnsi"/>
          <w:sz w:val="20"/>
          <w:szCs w:val="20"/>
        </w:rPr>
        <w:t xml:space="preserve">1) Administratorem Pani/Pana danych osobowych jest minister właściwy do spraw rozwoju z siedzibą w Warszawie, ul. Wspólna 2/4; </w:t>
      </w:r>
    </w:p>
    <w:p w14:paraId="52D967F8" w14:textId="2A3C4B96" w:rsidR="003D5B00" w:rsidRPr="00B552F4" w:rsidRDefault="0090052A" w:rsidP="003D5B00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552F4">
        <w:rPr>
          <w:rFonts w:asciiTheme="minorHAnsi" w:hAnsiTheme="minorHAnsi" w:cstheme="minorHAnsi"/>
          <w:sz w:val="20"/>
          <w:szCs w:val="20"/>
        </w:rPr>
        <w:t xml:space="preserve">2) </w:t>
      </w:r>
      <w:r w:rsidR="003D5B00" w:rsidRPr="00B552F4">
        <w:rPr>
          <w:rFonts w:asciiTheme="minorHAnsi" w:hAnsiTheme="minorHAnsi" w:cstheme="minorHAnsi"/>
          <w:sz w:val="20"/>
          <w:szCs w:val="20"/>
        </w:rPr>
        <w:t>Centrum Projektów Europejskich powołało Inspektora Ochrony Danych. Jest to osoba, z którą można kontaktować się w</w:t>
      </w:r>
      <w:r w:rsidR="00105598">
        <w:rPr>
          <w:rFonts w:asciiTheme="minorHAnsi" w:hAnsiTheme="minorHAnsi" w:cstheme="minorHAnsi"/>
          <w:sz w:val="20"/>
          <w:szCs w:val="20"/>
        </w:rPr>
        <w:t> </w:t>
      </w:r>
      <w:r w:rsidR="003D5B00" w:rsidRPr="00B552F4">
        <w:rPr>
          <w:rFonts w:asciiTheme="minorHAnsi" w:hAnsiTheme="minorHAnsi" w:cstheme="minorHAnsi"/>
          <w:sz w:val="20"/>
          <w:szCs w:val="20"/>
        </w:rPr>
        <w:t xml:space="preserve">sprawach związanych </w:t>
      </w:r>
      <w:r w:rsidR="003D5B00" w:rsidRPr="00B552F4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</w:t>
      </w:r>
      <w:r w:rsidR="00105598">
        <w:rPr>
          <w:rFonts w:asciiTheme="minorHAnsi" w:eastAsiaTheme="minorHAnsi" w:hAnsiTheme="minorHAnsi" w:cstheme="minorHAnsi"/>
          <w:sz w:val="20"/>
          <w:szCs w:val="20"/>
        </w:rPr>
        <w:br/>
      </w:r>
      <w:r w:rsidR="003D5B00" w:rsidRPr="00B552F4">
        <w:rPr>
          <w:rFonts w:asciiTheme="minorHAnsi" w:eastAsiaTheme="minorHAnsi" w:hAnsiTheme="minorHAnsi" w:cstheme="minorHAnsi"/>
          <w:sz w:val="20"/>
          <w:szCs w:val="20"/>
        </w:rPr>
        <w:t>e-mail:</w:t>
      </w:r>
      <w:r w:rsidR="00105598">
        <w:rPr>
          <w:rFonts w:asciiTheme="minorHAnsi" w:eastAsiaTheme="minorHAnsi" w:hAnsiTheme="minorHAnsi" w:cstheme="minorHAnsi"/>
          <w:sz w:val="20"/>
          <w:szCs w:val="20"/>
        </w:rPr>
        <w:t> </w:t>
      </w:r>
      <w:hyperlink r:id="rId7" w:history="1">
        <w:r w:rsidR="00105598" w:rsidRPr="00C25790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65F3F129" w14:textId="33E7739F" w:rsidR="003D5B00" w:rsidRPr="00B552F4" w:rsidRDefault="0090052A" w:rsidP="003D5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552F4">
        <w:rPr>
          <w:rFonts w:asciiTheme="minorHAnsi" w:hAnsiTheme="minorHAnsi" w:cstheme="minorHAnsi"/>
          <w:sz w:val="20"/>
          <w:szCs w:val="20"/>
        </w:rPr>
        <w:t xml:space="preserve">3) </w:t>
      </w:r>
      <w:r w:rsidR="003D5B00" w:rsidRPr="00B552F4">
        <w:rPr>
          <w:rFonts w:asciiTheme="minorHAnsi" w:eastAsiaTheme="minorHAnsi" w:hAnsiTheme="minorHAnsi" w:cstheme="minorHAnsi"/>
          <w:sz w:val="20"/>
          <w:szCs w:val="20"/>
        </w:rPr>
        <w:t xml:space="preserve">Pana/Pani dane osobowe będą przetwarzane w celu </w:t>
      </w:r>
      <w:r w:rsidR="003D5B00" w:rsidRPr="00B552F4">
        <w:rPr>
          <w:rFonts w:asciiTheme="minorHAnsi" w:hAnsiTheme="minorHAnsi" w:cstheme="minorHAnsi"/>
          <w:sz w:val="20"/>
          <w:szCs w:val="20"/>
        </w:rPr>
        <w:t xml:space="preserve">rejestracji na szkolenie </w:t>
      </w:r>
      <w:r w:rsidR="003D5B00" w:rsidRPr="00B552F4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4A129DA5" w14:textId="7EC01C34" w:rsidR="0090052A" w:rsidRPr="00B552F4" w:rsidRDefault="0090052A" w:rsidP="0090052A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552F4">
        <w:rPr>
          <w:rFonts w:asciiTheme="minorHAnsi" w:hAnsiTheme="minorHAnsi" w:cstheme="minorHAnsi"/>
          <w:sz w:val="20"/>
          <w:szCs w:val="20"/>
        </w:rPr>
        <w:t xml:space="preserve">4) Pani/Pana dane osobowe będą </w:t>
      </w:r>
      <w:r w:rsidR="003D5B00" w:rsidRPr="00B552F4">
        <w:rPr>
          <w:rFonts w:asciiTheme="minorHAnsi" w:hAnsiTheme="minorHAnsi" w:cstheme="minorHAnsi"/>
          <w:sz w:val="20"/>
          <w:szCs w:val="20"/>
        </w:rPr>
        <w:t>przechowywane do 31 grudnia 2025 r.</w:t>
      </w:r>
      <w:r w:rsidRPr="00B552F4">
        <w:rPr>
          <w:rFonts w:asciiTheme="minorHAnsi" w:hAnsiTheme="minorHAnsi" w:cstheme="minorHAnsi"/>
          <w:sz w:val="20"/>
          <w:szCs w:val="20"/>
        </w:rPr>
        <w:t xml:space="preserve">, a </w:t>
      </w:r>
      <w:r w:rsidR="003D5B00" w:rsidRPr="00B552F4">
        <w:rPr>
          <w:rFonts w:asciiTheme="minorHAnsi" w:hAnsiTheme="minorHAnsi" w:cstheme="minorHAnsi"/>
          <w:sz w:val="20"/>
          <w:szCs w:val="20"/>
        </w:rPr>
        <w:t>następnie</w:t>
      </w:r>
      <w:r w:rsidRPr="00B552F4">
        <w:rPr>
          <w:rFonts w:asciiTheme="minorHAnsi" w:hAnsiTheme="minorHAnsi" w:cstheme="minorHAnsi"/>
          <w:sz w:val="20"/>
          <w:szCs w:val="20"/>
        </w:rPr>
        <w:t xml:space="preserve"> archiwizowane w czasie określonym przepisami prawa, zgodnie z instrukcją kancelaryjną Centrum Projektów Europejskich;</w:t>
      </w:r>
    </w:p>
    <w:p w14:paraId="1704170A" w14:textId="77777777" w:rsidR="00A849BC" w:rsidRPr="00B552F4" w:rsidRDefault="00A849BC" w:rsidP="00A849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552F4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12F48798" w14:textId="77777777" w:rsidR="00A849BC" w:rsidRPr="00B552F4" w:rsidRDefault="00A849BC" w:rsidP="00A849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552F4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0AB4C1D5" w14:textId="537CADEB" w:rsidR="0090052A" w:rsidRPr="00B552F4" w:rsidRDefault="0090052A" w:rsidP="00D847BE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0E1D7BCE" w14:textId="69F429B5" w:rsidR="00722984" w:rsidRPr="00B552F4" w:rsidRDefault="00722984" w:rsidP="00ED6368">
      <w:pPr>
        <w:jc w:val="center"/>
        <w:rPr>
          <w:rFonts w:ascii="Segoe UI" w:hAnsi="Segoe UI" w:cs="Segoe UI"/>
          <w:b/>
          <w:sz w:val="20"/>
          <w:szCs w:val="20"/>
        </w:rPr>
      </w:pPr>
      <w:r w:rsidRPr="00B552F4">
        <w:rPr>
          <w:rFonts w:ascii="Segoe UI" w:hAnsi="Segoe UI" w:cs="Segoe UI"/>
          <w:b/>
          <w:sz w:val="20"/>
          <w:szCs w:val="20"/>
        </w:rPr>
        <w:t>Dziękujemy za wypełnienie formularza!</w:t>
      </w:r>
    </w:p>
    <w:sectPr w:rsidR="00722984" w:rsidRPr="00B552F4" w:rsidSect="00B552F4">
      <w:headerReference w:type="default" r:id="rId8"/>
      <w:footerReference w:type="default" r:id="rId9"/>
      <w:pgSz w:w="11906" w:h="16838" w:code="9"/>
      <w:pgMar w:top="1389" w:right="851" w:bottom="1247" w:left="851" w:header="510" w:footer="3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3196" w14:textId="77777777" w:rsidR="00E960C8" w:rsidRDefault="00E960C8">
      <w:r>
        <w:separator/>
      </w:r>
    </w:p>
  </w:endnote>
  <w:endnote w:type="continuationSeparator" w:id="0">
    <w:p w14:paraId="5AAEB0DA" w14:textId="77777777" w:rsidR="00E960C8" w:rsidRDefault="00E9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8844" w14:textId="33EAE7F5" w:rsidR="00D847BE" w:rsidRPr="000E5FE0" w:rsidRDefault="00B552F4" w:rsidP="00B552F4">
    <w:pPr>
      <w:widowControl w:val="0"/>
      <w:autoSpaceDE w:val="0"/>
      <w:autoSpaceDN w:val="0"/>
      <w:adjustRightInd w:val="0"/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4425AC22" wp14:editId="7449748E">
          <wp:extent cx="5753100" cy="742950"/>
          <wp:effectExtent l="0" t="0" r="0" b="0"/>
          <wp:docPr id="6" name="Obraz 6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2F49" w14:textId="77777777" w:rsidR="00E960C8" w:rsidRDefault="00E960C8">
      <w:r>
        <w:separator/>
      </w:r>
    </w:p>
  </w:footnote>
  <w:footnote w:type="continuationSeparator" w:id="0">
    <w:p w14:paraId="2B93A0AD" w14:textId="77777777" w:rsidR="00E960C8" w:rsidRDefault="00E9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1357" w14:textId="77777777" w:rsidR="00D847BE" w:rsidRPr="009501B1" w:rsidRDefault="00D847BE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70C8"/>
    <w:rsid w:val="00087119"/>
    <w:rsid w:val="00087AD1"/>
    <w:rsid w:val="000A41B5"/>
    <w:rsid w:val="000B12B4"/>
    <w:rsid w:val="000C2CED"/>
    <w:rsid w:val="000C6117"/>
    <w:rsid w:val="000D6EC9"/>
    <w:rsid w:val="000D7FE6"/>
    <w:rsid w:val="000E1EFB"/>
    <w:rsid w:val="000E5D5A"/>
    <w:rsid w:val="000E5FE0"/>
    <w:rsid w:val="001025B7"/>
    <w:rsid w:val="00105598"/>
    <w:rsid w:val="00105E54"/>
    <w:rsid w:val="00132705"/>
    <w:rsid w:val="00144928"/>
    <w:rsid w:val="00145519"/>
    <w:rsid w:val="00147EDB"/>
    <w:rsid w:val="00154FEC"/>
    <w:rsid w:val="00185038"/>
    <w:rsid w:val="001934A7"/>
    <w:rsid w:val="00194F7E"/>
    <w:rsid w:val="001A4300"/>
    <w:rsid w:val="001B1A39"/>
    <w:rsid w:val="001B6874"/>
    <w:rsid w:val="001D32B4"/>
    <w:rsid w:val="001D52CB"/>
    <w:rsid w:val="001E1A00"/>
    <w:rsid w:val="001F074C"/>
    <w:rsid w:val="001F6EAC"/>
    <w:rsid w:val="00200395"/>
    <w:rsid w:val="00210120"/>
    <w:rsid w:val="002114BF"/>
    <w:rsid w:val="00221B55"/>
    <w:rsid w:val="00230833"/>
    <w:rsid w:val="00231876"/>
    <w:rsid w:val="002337CD"/>
    <w:rsid w:val="0024296A"/>
    <w:rsid w:val="00244233"/>
    <w:rsid w:val="00247238"/>
    <w:rsid w:val="002547C2"/>
    <w:rsid w:val="002647DF"/>
    <w:rsid w:val="002666EF"/>
    <w:rsid w:val="0028298D"/>
    <w:rsid w:val="00282D3F"/>
    <w:rsid w:val="002835F3"/>
    <w:rsid w:val="002948E7"/>
    <w:rsid w:val="002A3684"/>
    <w:rsid w:val="002B2EDF"/>
    <w:rsid w:val="002B3D5E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521"/>
    <w:rsid w:val="003754B0"/>
    <w:rsid w:val="003773AE"/>
    <w:rsid w:val="00380784"/>
    <w:rsid w:val="0038215F"/>
    <w:rsid w:val="00390DDF"/>
    <w:rsid w:val="0039733F"/>
    <w:rsid w:val="003A306B"/>
    <w:rsid w:val="003B32F8"/>
    <w:rsid w:val="003B40DF"/>
    <w:rsid w:val="003D06C3"/>
    <w:rsid w:val="003D2467"/>
    <w:rsid w:val="003D5B00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25477"/>
    <w:rsid w:val="00540BEA"/>
    <w:rsid w:val="00543824"/>
    <w:rsid w:val="00547003"/>
    <w:rsid w:val="005573B5"/>
    <w:rsid w:val="005664F9"/>
    <w:rsid w:val="00567CB3"/>
    <w:rsid w:val="00571152"/>
    <w:rsid w:val="00574279"/>
    <w:rsid w:val="00581AE8"/>
    <w:rsid w:val="005904E6"/>
    <w:rsid w:val="0059499F"/>
    <w:rsid w:val="005B2D89"/>
    <w:rsid w:val="005B334B"/>
    <w:rsid w:val="005B3638"/>
    <w:rsid w:val="005B489F"/>
    <w:rsid w:val="005C4376"/>
    <w:rsid w:val="005D0936"/>
    <w:rsid w:val="005E7571"/>
    <w:rsid w:val="006152B7"/>
    <w:rsid w:val="00624E0A"/>
    <w:rsid w:val="00634BD4"/>
    <w:rsid w:val="00636235"/>
    <w:rsid w:val="006460E3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E6750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A25E3"/>
    <w:rsid w:val="007B7846"/>
    <w:rsid w:val="007C1ADF"/>
    <w:rsid w:val="007C5128"/>
    <w:rsid w:val="007D0FA0"/>
    <w:rsid w:val="007D1656"/>
    <w:rsid w:val="007E2B8C"/>
    <w:rsid w:val="007E7D08"/>
    <w:rsid w:val="0080211B"/>
    <w:rsid w:val="00803DB0"/>
    <w:rsid w:val="008310BB"/>
    <w:rsid w:val="00837AAA"/>
    <w:rsid w:val="0084199D"/>
    <w:rsid w:val="00862CD9"/>
    <w:rsid w:val="00864AAB"/>
    <w:rsid w:val="00864BBC"/>
    <w:rsid w:val="00872034"/>
    <w:rsid w:val="0088141D"/>
    <w:rsid w:val="008A0189"/>
    <w:rsid w:val="008D1A27"/>
    <w:rsid w:val="008D5DED"/>
    <w:rsid w:val="008F4491"/>
    <w:rsid w:val="008F54F7"/>
    <w:rsid w:val="008F6E90"/>
    <w:rsid w:val="0090052A"/>
    <w:rsid w:val="00931F8F"/>
    <w:rsid w:val="009371CC"/>
    <w:rsid w:val="00937FD2"/>
    <w:rsid w:val="00944AD6"/>
    <w:rsid w:val="009501B1"/>
    <w:rsid w:val="009569E2"/>
    <w:rsid w:val="009601B5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31C01"/>
    <w:rsid w:val="00A3316C"/>
    <w:rsid w:val="00A3700C"/>
    <w:rsid w:val="00A67D6F"/>
    <w:rsid w:val="00A71ACA"/>
    <w:rsid w:val="00A77912"/>
    <w:rsid w:val="00A82B8E"/>
    <w:rsid w:val="00A846B9"/>
    <w:rsid w:val="00A849BC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2F4"/>
    <w:rsid w:val="00B554DD"/>
    <w:rsid w:val="00B613C9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46DE"/>
    <w:rsid w:val="00C97B41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47BE"/>
    <w:rsid w:val="00D875AA"/>
    <w:rsid w:val="00D90DA6"/>
    <w:rsid w:val="00D9118C"/>
    <w:rsid w:val="00D94652"/>
    <w:rsid w:val="00DA0B3B"/>
    <w:rsid w:val="00DA1A52"/>
    <w:rsid w:val="00DB57DF"/>
    <w:rsid w:val="00DC7396"/>
    <w:rsid w:val="00DD7A67"/>
    <w:rsid w:val="00DE1300"/>
    <w:rsid w:val="00DF0C6D"/>
    <w:rsid w:val="00E1037C"/>
    <w:rsid w:val="00E24CA6"/>
    <w:rsid w:val="00E3149D"/>
    <w:rsid w:val="00E330CF"/>
    <w:rsid w:val="00E3331A"/>
    <w:rsid w:val="00E339D4"/>
    <w:rsid w:val="00E3504C"/>
    <w:rsid w:val="00E460B1"/>
    <w:rsid w:val="00E52293"/>
    <w:rsid w:val="00E61579"/>
    <w:rsid w:val="00E66849"/>
    <w:rsid w:val="00E70F39"/>
    <w:rsid w:val="00E83DD5"/>
    <w:rsid w:val="00E86AA1"/>
    <w:rsid w:val="00E8763D"/>
    <w:rsid w:val="00E93A8D"/>
    <w:rsid w:val="00E958DC"/>
    <w:rsid w:val="00E960C8"/>
    <w:rsid w:val="00EA7535"/>
    <w:rsid w:val="00EA791C"/>
    <w:rsid w:val="00EB15A3"/>
    <w:rsid w:val="00EB2A6A"/>
    <w:rsid w:val="00EB7306"/>
    <w:rsid w:val="00EC191F"/>
    <w:rsid w:val="00ED207F"/>
    <w:rsid w:val="00ED3318"/>
    <w:rsid w:val="00ED6368"/>
    <w:rsid w:val="00EF7708"/>
    <w:rsid w:val="00F07ADE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65A1F"/>
    <w:rsid w:val="00F65BD3"/>
    <w:rsid w:val="00F7004A"/>
    <w:rsid w:val="00F716E2"/>
    <w:rsid w:val="00F75A09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1316E"/>
  <w15:docId w15:val="{5760B370-741D-4662-9780-B96A9E0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D847B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Marcin Tylczyński</cp:lastModifiedBy>
  <cp:revision>2</cp:revision>
  <cp:lastPrinted>2020-02-12T14:25:00Z</cp:lastPrinted>
  <dcterms:created xsi:type="dcterms:W3CDTF">2020-02-12T14:29:00Z</dcterms:created>
  <dcterms:modified xsi:type="dcterms:W3CDTF">2020-02-12T14:29:00Z</dcterms:modified>
</cp:coreProperties>
</file>