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06D1" w14:textId="77777777" w:rsidR="00722984" w:rsidRPr="009501B1" w:rsidRDefault="007C5128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pict w14:anchorId="1C2345F6">
          <v:roundrect id="AutoShape 25" o:spid="_x0000_s1026" style="position:absolute;margin-left:10.45pt;margin-top:4.15pt;width:495pt;height:155.25pt;z-index:251657216;visibility:visible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DChyu2JAgAAIAUAAA4AAAAAAAAAAAAAAAAALgIAAGRycy9lMm9Eb2MueG1sUEsBAi0AFAAGAAgA&#10;AAAhAH+JLHHcAAAACQEAAA8AAAAAAAAAAAAAAAAA4wQAAGRycy9kb3ducmV2LnhtbFBLBQYAAAAA&#10;BAAEAPMAAADsBQAAAAA=&#10;" filled="f" strokecolor="#9a9a9a" strokeweight=".5pt"/>
        </w:pic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5D19185A" w14:textId="77777777" w:rsidTr="00C269D5">
        <w:trPr>
          <w:trHeight w:hRule="exact" w:val="791"/>
        </w:trPr>
        <w:tc>
          <w:tcPr>
            <w:tcW w:w="2551" w:type="dxa"/>
            <w:vAlign w:val="center"/>
          </w:tcPr>
          <w:p w14:paraId="2BC05259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0C23F2AF" w14:textId="77777777" w:rsidR="006B6C37" w:rsidRPr="001260AB" w:rsidRDefault="006B6C37" w:rsidP="006B6C3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1260AB">
              <w:rPr>
                <w:rFonts w:ascii="Segoe UI" w:hAnsi="Segoe UI" w:cs="Segoe UI"/>
                <w:b/>
                <w:sz w:val="20"/>
                <w:szCs w:val="20"/>
              </w:rPr>
              <w:t>„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Fundusze</w:t>
            </w:r>
            <w:r w:rsidRPr="00F12C54">
              <w:rPr>
                <w:rFonts w:ascii="Segoe UI" w:hAnsi="Segoe UI" w:cs="Segoe UI"/>
                <w:b/>
                <w:sz w:val="20"/>
                <w:szCs w:val="20"/>
              </w:rPr>
              <w:t xml:space="preserve"> dla osób planujących założenie działalności gospodarczej</w:t>
            </w:r>
            <w:r w:rsidRPr="001260AB">
              <w:rPr>
                <w:rFonts w:ascii="Segoe UI" w:hAnsi="Segoe UI" w:cs="Segoe UI"/>
                <w:b/>
                <w:sz w:val="20"/>
                <w:szCs w:val="20"/>
              </w:rPr>
              <w:t>”</w:t>
            </w:r>
          </w:p>
          <w:p w14:paraId="5A21C896" w14:textId="77777777" w:rsidR="00722984" w:rsidRPr="009501B1" w:rsidRDefault="00722984" w:rsidP="0084199D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458BD18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26C82A2F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14:paraId="68071FB8" w14:textId="77777777" w:rsidR="00722984" w:rsidRPr="009501B1" w:rsidRDefault="00D94652" w:rsidP="00D94652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Centralny Punkt Informacyjny FE, sala N035, ul. Żurawia 3/5</w:t>
            </w:r>
          </w:p>
        </w:tc>
      </w:tr>
      <w:tr w:rsidR="00722984" w:rsidRPr="009501B1" w14:paraId="34C5562F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0B5B271A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42F7BAC8" w14:textId="77777777" w:rsidR="00722984" w:rsidRPr="009501B1" w:rsidRDefault="007A25E3" w:rsidP="0084199D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7 lutego 2020r</w:t>
            </w:r>
            <w:r w:rsidR="00D9465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722984" w:rsidRPr="009501B1" w14:paraId="6748935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11882683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2F3A3679" w14:textId="77777777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6649C3E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36ED5773" w14:textId="77777777" w:rsidR="00722984" w:rsidRPr="009501B1" w:rsidRDefault="007C5128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pict w14:anchorId="103FA3B8">
          <v:roundrect id="_x0000_s1027" style="position:absolute;margin-left:0;margin-top:7.25pt;width:495pt;height:150.25pt;z-index:251658240;visibility:visible;mso-position-horizontal:center;mso-position-horizontal-relative:margin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" filled="f" strokecolor="#9a9a9a" strokeweight=".5pt">
            <w10:wrap anchorx="margin"/>
          </v:roundrect>
        </w:pic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A40AB25" w14:textId="77777777"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447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0"/>
        <w:gridCol w:w="6819"/>
      </w:tblGrid>
      <w:tr w:rsidR="00722984" w:rsidRPr="009501B1" w14:paraId="5CE33FE2" w14:textId="77777777" w:rsidTr="00FB255B">
        <w:trPr>
          <w:trHeight w:hRule="exact" w:val="392"/>
        </w:trPr>
        <w:tc>
          <w:tcPr>
            <w:tcW w:w="1361" w:type="pct"/>
            <w:vAlign w:val="center"/>
          </w:tcPr>
          <w:p w14:paraId="2DF29883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ED1ACE9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0CCFDC67" w14:textId="77777777" w:rsidTr="00FB255B">
        <w:trPr>
          <w:trHeight w:hRule="exact" w:val="577"/>
        </w:trPr>
        <w:tc>
          <w:tcPr>
            <w:tcW w:w="1361" w:type="pct"/>
            <w:vAlign w:val="center"/>
          </w:tcPr>
          <w:p w14:paraId="1516A7C2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212E6B1C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14:paraId="5A2F131E" w14:textId="77777777" w:rsidTr="00FB255B">
        <w:trPr>
          <w:trHeight w:hRule="exact" w:val="571"/>
        </w:trPr>
        <w:tc>
          <w:tcPr>
            <w:tcW w:w="1361" w:type="pct"/>
            <w:vAlign w:val="center"/>
          </w:tcPr>
          <w:p w14:paraId="1D471CFC" w14:textId="77777777" w:rsidR="00634BD4" w:rsidRPr="009501B1" w:rsidRDefault="00634BD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639" w:type="pct"/>
            <w:vAlign w:val="center"/>
          </w:tcPr>
          <w:p w14:paraId="4C2FA08D" w14:textId="77777777" w:rsidR="00634BD4" w:rsidRPr="009501B1" w:rsidRDefault="00634BD4" w:rsidP="00D847BE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5AFD5431" w14:textId="77777777" w:rsidR="00722984" w:rsidRPr="009501B1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4393C407" w14:textId="77777777" w:rsidR="00FB255B" w:rsidRPr="000C6117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6D40D6C" w14:textId="77777777" w:rsidR="00D847BE" w:rsidRPr="000C6117" w:rsidRDefault="00D847BE" w:rsidP="000C6117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6013A9A5" w14:textId="77777777" w:rsidR="00D847BE" w:rsidRPr="000C6117" w:rsidRDefault="00D847BE" w:rsidP="000C6117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D600EBB" w14:textId="77777777" w:rsidR="00D847BE" w:rsidRPr="000C6117" w:rsidRDefault="00D847BE" w:rsidP="000C6117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O zapisie lub ew. braku miejsc na spotkanie poinformujemy Pana/ią mailowo. </w:t>
      </w:r>
    </w:p>
    <w:p w14:paraId="19221C70" w14:textId="77777777" w:rsidR="00D847BE" w:rsidRPr="000C6117" w:rsidRDefault="00D847BE" w:rsidP="000C6117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CA9BBF2" w14:textId="77777777" w:rsidR="00D847BE" w:rsidRPr="000C6117" w:rsidRDefault="00D847BE" w:rsidP="000C6117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269C02CA" w14:textId="77777777" w:rsidR="00D847BE" w:rsidRPr="000C6117" w:rsidRDefault="00D847BE" w:rsidP="00D847BE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A23CAFC" w14:textId="77777777" w:rsidR="00D847BE" w:rsidRPr="000C6117" w:rsidRDefault="000C6117" w:rsidP="00D847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D847BE" w:rsidRPr="000C6117">
        <w:rPr>
          <w:rFonts w:asciiTheme="minorHAnsi" w:hAnsiTheme="minorHAnsi" w:cstheme="minorHAnsi"/>
          <w:b/>
          <w:sz w:val="20"/>
          <w:szCs w:val="20"/>
        </w:rPr>
        <w:t>Informacja dotycząca ochrony danych osobowych dla uczestników spotkań informacyjnych organizowanych przez Centralny Punkt Informacyjny Funduszy Europejskich</w:t>
      </w:r>
    </w:p>
    <w:p w14:paraId="5A2F09F3" w14:textId="77777777" w:rsidR="00D847BE" w:rsidRPr="000C6117" w:rsidRDefault="00D847BE" w:rsidP="00D847BE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599D9867" w14:textId="77777777" w:rsidR="00D847BE" w:rsidRPr="000C6117" w:rsidRDefault="00D847BE" w:rsidP="00D847BE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0DEC7B31" w14:textId="77777777" w:rsidR="001D32B4" w:rsidRDefault="001D32B4" w:rsidP="00D847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3EBD20" w14:textId="77777777" w:rsidR="00D847BE" w:rsidRDefault="00D847BE" w:rsidP="00D847BE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</w:t>
      </w:r>
      <w:r w:rsidR="000C6117" w:rsidRPr="000C6117">
        <w:rPr>
          <w:rFonts w:asciiTheme="minorHAnsi" w:hAnsiTheme="minorHAnsi" w:cstheme="minorHAnsi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sz w:val="20"/>
          <w:szCs w:val="20"/>
        </w:rPr>
        <w:t>w Warszawie, przy ul. Domaniewskiej 39A.</w:t>
      </w:r>
    </w:p>
    <w:p w14:paraId="35EA428D" w14:textId="77777777" w:rsidR="000C6117" w:rsidRPr="000C6117" w:rsidRDefault="000C6117" w:rsidP="00D847B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7F176" w14:textId="77777777" w:rsidR="00D847BE" w:rsidRPr="000C6117" w:rsidRDefault="00D847BE" w:rsidP="00D847BE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z Pana/Pani danymi. Proszę kontaktować się z Inspektorem Ochron</w:t>
      </w:r>
      <w:bookmarkStart w:id="0" w:name="_GoBack"/>
      <w:bookmarkEnd w:id="0"/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06C73EB2" w14:textId="77777777" w:rsidR="00D847BE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24BCEBD6" w14:textId="77777777" w:rsidR="000C6117" w:rsidRDefault="000C6117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EB03AEB" w14:textId="77777777" w:rsidR="000C6117" w:rsidRDefault="000C6117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9D142D4" w14:textId="77777777" w:rsidR="000C6117" w:rsidRPr="000C6117" w:rsidRDefault="000C6117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BFDA9C9" w14:textId="77777777" w:rsidR="00D847BE" w:rsidRPr="000C6117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4D677E01" w14:textId="77777777" w:rsidR="00D847BE" w:rsidRPr="000C6117" w:rsidRDefault="00D847BE" w:rsidP="00D847B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1659BB1E" w14:textId="77777777" w:rsidR="00D847BE" w:rsidRPr="000C6117" w:rsidRDefault="00D847BE" w:rsidP="00D847BE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0B6C1DB5" w14:textId="77777777" w:rsidR="00D847BE" w:rsidRPr="000C6117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4) Pana/Pani dane osobowe będą przechowywane do 31 grudnia 2020 roku.</w:t>
      </w:r>
    </w:p>
    <w:p w14:paraId="4DBC57E2" w14:textId="77777777" w:rsidR="00D847BE" w:rsidRPr="000C6117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4D845C9B" w14:textId="77777777" w:rsidR="00D847BE" w:rsidRPr="000C6117" w:rsidRDefault="00D847BE" w:rsidP="00D847B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9E1888A" w14:textId="77777777" w:rsidR="00722984" w:rsidRPr="000C6117" w:rsidRDefault="00722984" w:rsidP="00D847BE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0C3FF4FF" w14:textId="77777777" w:rsidR="00C269D5" w:rsidRPr="000C6117" w:rsidRDefault="00C269D5" w:rsidP="00D847BE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CA68C78" w14:textId="77777777" w:rsidR="004656C1" w:rsidRPr="000C6117" w:rsidRDefault="004656C1" w:rsidP="00D847BE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67830D" w14:textId="77777777" w:rsidR="004656C1" w:rsidRPr="000C6117" w:rsidRDefault="004656C1" w:rsidP="00D847BE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5A1B710C" w14:textId="77777777" w:rsidR="004656C1" w:rsidRPr="000C6117" w:rsidRDefault="004656C1" w:rsidP="00D847BE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CCC5C7" w14:textId="77777777" w:rsidR="004656C1" w:rsidRPr="000C6117" w:rsidRDefault="004656C1" w:rsidP="00D847BE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FCC5D20" w14:textId="77777777" w:rsidR="00722984" w:rsidRPr="000C6117" w:rsidRDefault="00722984" w:rsidP="000C6117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0E1D7BCE" w14:textId="77777777" w:rsidR="00722984" w:rsidRPr="00154FEC" w:rsidRDefault="00722984" w:rsidP="00D847BE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8C66A" w14:textId="77777777" w:rsidR="00525477" w:rsidRDefault="00525477">
      <w:r>
        <w:separator/>
      </w:r>
    </w:p>
  </w:endnote>
  <w:endnote w:type="continuationSeparator" w:id="0">
    <w:p w14:paraId="37E3ADF1" w14:textId="77777777" w:rsidR="00525477" w:rsidRDefault="005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DC74" w14:textId="10FB3E7E" w:rsidR="00D847BE" w:rsidRDefault="007C5128" w:rsidP="005904E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 wp14:anchorId="11992C09" wp14:editId="3C3B1AF4">
          <wp:extent cx="5667375" cy="755796"/>
          <wp:effectExtent l="19050" t="0" r="0" b="0"/>
          <wp:docPr id="1" name="Obraz 0" descr="PIFE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_poziom_pl-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7720" cy="75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9322C" w14:textId="5F1E1A20" w:rsidR="00D847BE" w:rsidRPr="002835F3" w:rsidRDefault="00D847BE" w:rsidP="005904E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</w:p>
  <w:p w14:paraId="57468844" w14:textId="77777777" w:rsidR="00D847BE" w:rsidRPr="000E5FE0" w:rsidRDefault="00D847BE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89E8" w14:textId="77777777" w:rsidR="00525477" w:rsidRDefault="00525477">
      <w:r>
        <w:separator/>
      </w:r>
    </w:p>
  </w:footnote>
  <w:footnote w:type="continuationSeparator" w:id="0">
    <w:p w14:paraId="3557FA0A" w14:textId="77777777" w:rsidR="00525477" w:rsidRDefault="0052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11357" w14:textId="77777777" w:rsidR="00D847BE" w:rsidRPr="009501B1" w:rsidRDefault="00D847BE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70C8"/>
    <w:rsid w:val="00087119"/>
    <w:rsid w:val="00087AD1"/>
    <w:rsid w:val="000B12B4"/>
    <w:rsid w:val="000C2CED"/>
    <w:rsid w:val="000C6117"/>
    <w:rsid w:val="000D6EC9"/>
    <w:rsid w:val="000D7FE6"/>
    <w:rsid w:val="000E1EFB"/>
    <w:rsid w:val="000E5D5A"/>
    <w:rsid w:val="000E5FE0"/>
    <w:rsid w:val="001025B7"/>
    <w:rsid w:val="00105E54"/>
    <w:rsid w:val="00132705"/>
    <w:rsid w:val="00144928"/>
    <w:rsid w:val="00145519"/>
    <w:rsid w:val="00147EDB"/>
    <w:rsid w:val="00154FEC"/>
    <w:rsid w:val="00185038"/>
    <w:rsid w:val="001934A7"/>
    <w:rsid w:val="00194F7E"/>
    <w:rsid w:val="001A4300"/>
    <w:rsid w:val="001B1A39"/>
    <w:rsid w:val="001B6874"/>
    <w:rsid w:val="001D32B4"/>
    <w:rsid w:val="001D52CB"/>
    <w:rsid w:val="001E1A00"/>
    <w:rsid w:val="001F074C"/>
    <w:rsid w:val="001F6EAC"/>
    <w:rsid w:val="00200395"/>
    <w:rsid w:val="00210120"/>
    <w:rsid w:val="002114BF"/>
    <w:rsid w:val="00221B55"/>
    <w:rsid w:val="00230833"/>
    <w:rsid w:val="00231876"/>
    <w:rsid w:val="002337CD"/>
    <w:rsid w:val="0024296A"/>
    <w:rsid w:val="00244233"/>
    <w:rsid w:val="00247238"/>
    <w:rsid w:val="002547C2"/>
    <w:rsid w:val="002647DF"/>
    <w:rsid w:val="002666EF"/>
    <w:rsid w:val="0028298D"/>
    <w:rsid w:val="00282D3F"/>
    <w:rsid w:val="002835F3"/>
    <w:rsid w:val="002948E7"/>
    <w:rsid w:val="002A3684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521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25477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B2D89"/>
    <w:rsid w:val="005B334B"/>
    <w:rsid w:val="005B3638"/>
    <w:rsid w:val="005C4376"/>
    <w:rsid w:val="005E7571"/>
    <w:rsid w:val="006152B7"/>
    <w:rsid w:val="00624E0A"/>
    <w:rsid w:val="00634BD4"/>
    <w:rsid w:val="006460E3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A25E3"/>
    <w:rsid w:val="007B7846"/>
    <w:rsid w:val="007C1ADF"/>
    <w:rsid w:val="007C5128"/>
    <w:rsid w:val="007D0FA0"/>
    <w:rsid w:val="007D1656"/>
    <w:rsid w:val="007E2B8C"/>
    <w:rsid w:val="007E7D08"/>
    <w:rsid w:val="0080211B"/>
    <w:rsid w:val="00803DB0"/>
    <w:rsid w:val="008310BB"/>
    <w:rsid w:val="00837AAA"/>
    <w:rsid w:val="0084199D"/>
    <w:rsid w:val="00862CD9"/>
    <w:rsid w:val="00864AAB"/>
    <w:rsid w:val="00864BBC"/>
    <w:rsid w:val="00872034"/>
    <w:rsid w:val="0088141D"/>
    <w:rsid w:val="008A0189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69E2"/>
    <w:rsid w:val="009601B5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46DE"/>
    <w:rsid w:val="00C97B41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47BE"/>
    <w:rsid w:val="00D875AA"/>
    <w:rsid w:val="00D90DA6"/>
    <w:rsid w:val="00D9118C"/>
    <w:rsid w:val="00D94652"/>
    <w:rsid w:val="00DA0B3B"/>
    <w:rsid w:val="00DA1A52"/>
    <w:rsid w:val="00DB57DF"/>
    <w:rsid w:val="00DC7396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460B1"/>
    <w:rsid w:val="00E52293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D207F"/>
    <w:rsid w:val="00ED3318"/>
    <w:rsid w:val="00EF7708"/>
    <w:rsid w:val="00F07ADE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65A1F"/>
    <w:rsid w:val="00F65BD3"/>
    <w:rsid w:val="00F7004A"/>
    <w:rsid w:val="00F716E2"/>
    <w:rsid w:val="00F75A09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11316E"/>
  <w15:docId w15:val="{5760B370-741D-4662-9780-B96A9E0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D84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Okulska</cp:lastModifiedBy>
  <cp:revision>3</cp:revision>
  <cp:lastPrinted>2014-05-30T10:37:00Z</cp:lastPrinted>
  <dcterms:created xsi:type="dcterms:W3CDTF">2020-01-21T11:16:00Z</dcterms:created>
  <dcterms:modified xsi:type="dcterms:W3CDTF">2020-01-21T16:25:00Z</dcterms:modified>
</cp:coreProperties>
</file>