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057E9" w14:textId="77777777" w:rsidR="00722984" w:rsidRPr="009501B1" w:rsidRDefault="008B7750">
      <w:pPr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</w:rPr>
        <w:pict w14:anchorId="5554C0AD">
          <v:roundrect id="AutoShape 25" o:spid="_x0000_s1026" style="position:absolute;margin-left:10.45pt;margin-top:4.15pt;width:495pt;height:155.25pt;z-index:251657216;visibility:visible" arcsize="49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" filled="f" strokecolor="#9a9a9a" strokeweight=".5pt"/>
        </w:pict>
      </w:r>
    </w:p>
    <w:tbl>
      <w:tblPr>
        <w:tblW w:w="9355" w:type="dxa"/>
        <w:tblInd w:w="534" w:type="dxa"/>
        <w:tblBorders>
          <w:insideH w:val="dotted" w:sz="4" w:space="0" w:color="9A9A9A"/>
          <w:insideV w:val="dotted" w:sz="4" w:space="0" w:color="9A9A9A"/>
        </w:tblBorders>
        <w:tblLook w:val="01E0" w:firstRow="1" w:lastRow="1" w:firstColumn="1" w:lastColumn="1" w:noHBand="0" w:noVBand="0"/>
      </w:tblPr>
      <w:tblGrid>
        <w:gridCol w:w="2551"/>
        <w:gridCol w:w="6804"/>
      </w:tblGrid>
      <w:tr w:rsidR="00722984" w:rsidRPr="009501B1" w14:paraId="7562A654" w14:textId="77777777" w:rsidTr="00C269D5">
        <w:trPr>
          <w:trHeight w:hRule="exact" w:val="791"/>
        </w:trPr>
        <w:tc>
          <w:tcPr>
            <w:tcW w:w="2551" w:type="dxa"/>
            <w:vAlign w:val="center"/>
          </w:tcPr>
          <w:p w14:paraId="66C94CC0" w14:textId="77777777"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Tytuł spotkania informacyjnego</w:t>
            </w:r>
          </w:p>
        </w:tc>
        <w:tc>
          <w:tcPr>
            <w:tcW w:w="6804" w:type="dxa"/>
            <w:vAlign w:val="center"/>
          </w:tcPr>
          <w:p w14:paraId="53924A0D" w14:textId="77777777" w:rsidR="00BE2FEC" w:rsidRDefault="00CA30D8" w:rsidP="00BE2FEC">
            <w:pPr>
              <w:rPr>
                <w:rFonts w:ascii="Verdana" w:hAnsi="Verdana"/>
                <w:sz w:val="20"/>
                <w:szCs w:val="20"/>
              </w:rPr>
            </w:pPr>
            <w:r w:rsidRPr="00CA30D8">
              <w:rPr>
                <w:rFonts w:ascii="Calibri" w:hAnsi="Calibri" w:cs="Calibri"/>
                <w:b/>
              </w:rPr>
              <w:t>„</w:t>
            </w:r>
            <w:r w:rsidR="00BE2FEC">
              <w:rPr>
                <w:rFonts w:ascii="Verdana" w:hAnsi="Verdana" w:cs="Segoe U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Dofinansowanie na opiekę nad dziećmi do 3 lat oraz edukację przedszkolną w województwie mazowieckim</w:t>
            </w:r>
          </w:p>
          <w:p w14:paraId="2E2FA892" w14:textId="77777777" w:rsidR="00722984" w:rsidRPr="00C81972" w:rsidRDefault="00722984" w:rsidP="00F82A7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722984" w:rsidRPr="009501B1" w14:paraId="0C3D549D" w14:textId="77777777" w:rsidTr="00C269D5">
        <w:trPr>
          <w:trHeight w:hRule="exact" w:val="616"/>
        </w:trPr>
        <w:tc>
          <w:tcPr>
            <w:tcW w:w="2551" w:type="dxa"/>
            <w:vAlign w:val="center"/>
          </w:tcPr>
          <w:p w14:paraId="6493D4AE" w14:textId="77777777"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Miejsce</w:t>
            </w:r>
          </w:p>
        </w:tc>
        <w:tc>
          <w:tcPr>
            <w:tcW w:w="6804" w:type="dxa"/>
            <w:vAlign w:val="center"/>
          </w:tcPr>
          <w:p w14:paraId="16531445" w14:textId="77777777" w:rsidR="00722984" w:rsidRPr="009501B1" w:rsidRDefault="006B6C37" w:rsidP="006B6C37">
            <w:pPr>
              <w:ind w:left="409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66476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90634" w:rsidRPr="009501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Warszawa, ul. Żurawia 3/5</w:t>
            </w:r>
            <w:r w:rsidR="00090634"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sala </w:t>
            </w:r>
            <w:r w:rsidR="0009063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N035 – przy </w:t>
            </w:r>
            <w:r w:rsidR="00090634"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wejści</w:t>
            </w:r>
            <w:r w:rsidR="00090634">
              <w:rPr>
                <w:rFonts w:ascii="Segoe UI" w:hAnsi="Segoe UI" w:cs="Segoe UI"/>
                <w:color w:val="000000"/>
                <w:sz w:val="20"/>
                <w:szCs w:val="20"/>
              </w:rPr>
              <w:t>u</w:t>
            </w:r>
            <w:r w:rsidR="00090634"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do budynku</w:t>
            </w:r>
          </w:p>
        </w:tc>
      </w:tr>
      <w:tr w:rsidR="00722984" w:rsidRPr="009501B1" w14:paraId="4472BCBD" w14:textId="77777777" w:rsidTr="00C269D5">
        <w:trPr>
          <w:trHeight w:hRule="exact" w:val="616"/>
        </w:trPr>
        <w:tc>
          <w:tcPr>
            <w:tcW w:w="2551" w:type="dxa"/>
            <w:vAlign w:val="center"/>
          </w:tcPr>
          <w:p w14:paraId="27E3D1B2" w14:textId="77777777"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6804" w:type="dxa"/>
            <w:vAlign w:val="center"/>
          </w:tcPr>
          <w:p w14:paraId="69F05827" w14:textId="154B6180" w:rsidR="00722984" w:rsidRPr="009501B1" w:rsidRDefault="00E17758" w:rsidP="00CA30D8">
            <w:pPr>
              <w:ind w:left="409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5</w:t>
            </w:r>
            <w:r w:rsidR="00BE2FE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lutego</w:t>
            </w:r>
            <w:r w:rsidR="00BE2FEC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</w:t>
            </w:r>
            <w:r w:rsidR="00CA30D8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20 </w:t>
            </w:r>
            <w:bookmarkStart w:id="0" w:name="_GoBack"/>
            <w:bookmarkEnd w:id="0"/>
            <w:r w:rsidR="00CA30D8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r.</w:t>
            </w:r>
          </w:p>
        </w:tc>
      </w:tr>
      <w:tr w:rsidR="00722984" w:rsidRPr="009501B1" w14:paraId="31687055" w14:textId="77777777" w:rsidTr="00C269D5">
        <w:trPr>
          <w:trHeight w:hRule="exact" w:val="616"/>
        </w:trPr>
        <w:tc>
          <w:tcPr>
            <w:tcW w:w="2551" w:type="dxa"/>
            <w:vAlign w:val="center"/>
          </w:tcPr>
          <w:p w14:paraId="00BF8012" w14:textId="77777777"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Organizator</w:t>
            </w:r>
          </w:p>
        </w:tc>
        <w:tc>
          <w:tcPr>
            <w:tcW w:w="6804" w:type="dxa"/>
            <w:vAlign w:val="center"/>
          </w:tcPr>
          <w:p w14:paraId="4DA0EB1C" w14:textId="77777777" w:rsidR="00722984" w:rsidRPr="009501B1" w:rsidRDefault="00722984" w:rsidP="009501B1">
            <w:pPr>
              <w:ind w:left="409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Centralny Punkt Informacyjny Funduszy Europejskich</w:t>
            </w:r>
          </w:p>
        </w:tc>
      </w:tr>
    </w:tbl>
    <w:p w14:paraId="0EAA460C" w14:textId="77777777" w:rsidR="00722984" w:rsidRPr="009501B1" w:rsidRDefault="00722984" w:rsidP="00154FEC">
      <w:pPr>
        <w:spacing w:line="480" w:lineRule="auto"/>
        <w:rPr>
          <w:rFonts w:ascii="Segoe UI" w:hAnsi="Segoe UI" w:cs="Segoe UI"/>
          <w:color w:val="000000"/>
          <w:sz w:val="20"/>
          <w:szCs w:val="20"/>
        </w:rPr>
      </w:pPr>
    </w:p>
    <w:p w14:paraId="354DF3AE" w14:textId="77777777" w:rsidR="00722984" w:rsidRPr="009501B1" w:rsidRDefault="008B7750" w:rsidP="00154FEC">
      <w:pPr>
        <w:tabs>
          <w:tab w:val="left" w:pos="851"/>
        </w:tabs>
        <w:spacing w:line="48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</w:rPr>
        <w:pict w14:anchorId="2F707F6C">
          <v:roundrect id="_x0000_s1027" style="position:absolute;margin-left:10.45pt;margin-top:20.55pt;width:495pt;height:266.25pt;z-index:251658240;visibility:visible;mso-position-horizontal-relative:margin" arcsize="49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" filled="f" strokecolor="#9a9a9a" strokeweight=".5pt">
            <w10:wrap anchorx="margin"/>
          </v:roundrect>
        </w:pict>
      </w:r>
      <w:r w:rsidR="00722984" w:rsidRPr="009501B1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722984" w:rsidRPr="009501B1">
        <w:rPr>
          <w:rFonts w:ascii="Segoe UI" w:hAnsi="Segoe UI" w:cs="Segoe UI"/>
          <w:color w:val="000000"/>
          <w:sz w:val="20"/>
          <w:szCs w:val="20"/>
        </w:rPr>
        <w:tab/>
      </w:r>
    </w:p>
    <w:p w14:paraId="0A8A3255" w14:textId="77777777" w:rsidR="00722984" w:rsidRPr="00154FEC" w:rsidRDefault="00722984" w:rsidP="00154FEC">
      <w:pPr>
        <w:spacing w:before="120" w:after="120" w:line="480" w:lineRule="auto"/>
        <w:jc w:val="center"/>
        <w:rPr>
          <w:rFonts w:ascii="Segoe UI" w:hAnsi="Segoe UI" w:cs="Segoe UI"/>
          <w:b/>
          <w:smallCaps/>
          <w:color w:val="244061"/>
          <w:szCs w:val="20"/>
        </w:rPr>
      </w:pPr>
      <w:r w:rsidRPr="00154FEC">
        <w:rPr>
          <w:rFonts w:ascii="Segoe UI" w:hAnsi="Segoe UI" w:cs="Segoe UI"/>
          <w:b/>
          <w:smallCaps/>
          <w:color w:val="244061"/>
          <w:szCs w:val="20"/>
        </w:rPr>
        <w:t>Osoba Zgłaszająca Się Na Spotkanie</w:t>
      </w:r>
    </w:p>
    <w:tbl>
      <w:tblPr>
        <w:tblW w:w="4511" w:type="pct"/>
        <w:tblInd w:w="534" w:type="dxa"/>
        <w:tblBorders>
          <w:insideH w:val="dotted" w:sz="4" w:space="0" w:color="9A9A9A"/>
          <w:insideV w:val="dotted" w:sz="4" w:space="0" w:color="9A9A9A"/>
        </w:tblBorders>
        <w:tblLook w:val="01E0" w:firstRow="1" w:lastRow="1" w:firstColumn="1" w:lastColumn="1" w:noHBand="0" w:noVBand="0"/>
      </w:tblPr>
      <w:tblGrid>
        <w:gridCol w:w="3260"/>
        <w:gridCol w:w="6244"/>
      </w:tblGrid>
      <w:tr w:rsidR="00722984" w:rsidRPr="009501B1" w14:paraId="3A663357" w14:textId="77777777" w:rsidTr="00385347">
        <w:trPr>
          <w:trHeight w:hRule="exact" w:val="456"/>
        </w:trPr>
        <w:tc>
          <w:tcPr>
            <w:tcW w:w="1715" w:type="pct"/>
            <w:vAlign w:val="center"/>
          </w:tcPr>
          <w:p w14:paraId="72B98B5E" w14:textId="77777777" w:rsidR="00722984" w:rsidRPr="009501B1" w:rsidRDefault="00722984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285" w:type="pct"/>
            <w:vAlign w:val="center"/>
          </w:tcPr>
          <w:p w14:paraId="53248098" w14:textId="77777777" w:rsidR="00722984" w:rsidRPr="009501B1" w:rsidRDefault="00722984" w:rsidP="009501B1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722984" w:rsidRPr="009501B1" w14:paraId="5C190A71" w14:textId="77777777" w:rsidTr="00385347">
        <w:trPr>
          <w:trHeight w:hRule="exact" w:val="672"/>
        </w:trPr>
        <w:tc>
          <w:tcPr>
            <w:tcW w:w="1715" w:type="pct"/>
            <w:vAlign w:val="center"/>
          </w:tcPr>
          <w:p w14:paraId="7DCC6E90" w14:textId="77777777" w:rsidR="00722984" w:rsidRPr="009501B1" w:rsidRDefault="00722984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3285" w:type="pct"/>
            <w:vAlign w:val="center"/>
          </w:tcPr>
          <w:p w14:paraId="26BA81FA" w14:textId="77777777" w:rsidR="00722984" w:rsidRPr="009501B1" w:rsidRDefault="00722984" w:rsidP="009501B1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F82A71" w:rsidRPr="009501B1" w14:paraId="28962D3F" w14:textId="77777777" w:rsidTr="00385347">
        <w:trPr>
          <w:trHeight w:hRule="exact" w:val="672"/>
        </w:trPr>
        <w:tc>
          <w:tcPr>
            <w:tcW w:w="1715" w:type="pct"/>
            <w:vAlign w:val="center"/>
          </w:tcPr>
          <w:p w14:paraId="47B27AD9" w14:textId="77777777" w:rsidR="00F82A71" w:rsidRDefault="00F82A71" w:rsidP="00F82A7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Adres e-mail</w:t>
            </w:r>
          </w:p>
          <w:p w14:paraId="251FC2F5" w14:textId="77777777" w:rsidR="00F82A71" w:rsidRPr="009501B1" w:rsidRDefault="00F82A71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3285" w:type="pct"/>
            <w:vAlign w:val="center"/>
          </w:tcPr>
          <w:p w14:paraId="4E86E89A" w14:textId="77777777" w:rsidR="00F82A71" w:rsidRPr="009501B1" w:rsidRDefault="00F82A71" w:rsidP="009501B1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634BD4" w:rsidRPr="009501B1" w14:paraId="43D09969" w14:textId="77777777" w:rsidTr="00385347">
        <w:trPr>
          <w:trHeight w:hRule="exact" w:val="665"/>
        </w:trPr>
        <w:tc>
          <w:tcPr>
            <w:tcW w:w="1715" w:type="pct"/>
            <w:vAlign w:val="center"/>
          </w:tcPr>
          <w:p w14:paraId="24528070" w14:textId="77777777" w:rsidR="00F82A71" w:rsidRPr="009501B1" w:rsidRDefault="00F82A71" w:rsidP="00385347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Podmiot / </w:t>
            </w:r>
            <w:r w:rsidR="00385347">
              <w:rPr>
                <w:rFonts w:ascii="Segoe UI" w:hAnsi="Segoe UI" w:cs="Segoe UI"/>
                <w:color w:val="000000"/>
                <w:sz w:val="20"/>
                <w:szCs w:val="20"/>
              </w:rPr>
              <w:t>osoba fizyczna</w:t>
            </w:r>
          </w:p>
        </w:tc>
        <w:tc>
          <w:tcPr>
            <w:tcW w:w="3285" w:type="pct"/>
            <w:vAlign w:val="center"/>
          </w:tcPr>
          <w:p w14:paraId="0C160528" w14:textId="77777777" w:rsidR="00634BD4" w:rsidRPr="009501B1" w:rsidRDefault="00634BD4" w:rsidP="0029681D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BE2FEC" w:rsidRPr="009501B1" w14:paraId="31609CA9" w14:textId="77777777" w:rsidTr="00385347">
        <w:trPr>
          <w:trHeight w:hRule="exact" w:val="1769"/>
        </w:trPr>
        <w:tc>
          <w:tcPr>
            <w:tcW w:w="1715" w:type="pct"/>
            <w:vAlign w:val="center"/>
          </w:tcPr>
          <w:p w14:paraId="349A2EBB" w14:textId="77777777" w:rsidR="00BE2FEC" w:rsidRDefault="00BE2FEC" w:rsidP="00BE2FEC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Czy prowadzi Pan/Pani działalność w formie </w:t>
            </w:r>
          </w:p>
          <w:p w14:paraId="19FF90C1" w14:textId="77777777" w:rsidR="00BE2FEC" w:rsidRDefault="00BE2FEC" w:rsidP="00385347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żłobka/ przedszkola lub innej formie opieki nad dziećmi?</w:t>
            </w:r>
          </w:p>
        </w:tc>
        <w:tc>
          <w:tcPr>
            <w:tcW w:w="3285" w:type="pct"/>
            <w:vAlign w:val="center"/>
          </w:tcPr>
          <w:p w14:paraId="7C610743" w14:textId="77777777" w:rsidR="00BE2FEC" w:rsidRPr="009501B1" w:rsidRDefault="00BE2FEC" w:rsidP="0029681D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</w:tbl>
    <w:p w14:paraId="6266DB08" w14:textId="77777777" w:rsidR="00FB255B" w:rsidRPr="00F162F4" w:rsidRDefault="00FB255B" w:rsidP="00F162F4">
      <w:pPr>
        <w:ind w:right="537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1EEDA15E" w14:textId="77777777" w:rsidR="00BE2FEC" w:rsidRPr="00385347" w:rsidRDefault="00BE2FEC" w:rsidP="00385347">
      <w:pPr>
        <w:tabs>
          <w:tab w:val="left" w:pos="709"/>
        </w:tabs>
        <w:spacing w:line="276" w:lineRule="auto"/>
        <w:ind w:right="539"/>
        <w:rPr>
          <w:rFonts w:asciiTheme="minorHAnsi" w:hAnsiTheme="minorHAnsi" w:cstheme="minorHAnsi"/>
          <w:color w:val="000000"/>
          <w:sz w:val="20"/>
          <w:szCs w:val="20"/>
        </w:rPr>
      </w:pPr>
    </w:p>
    <w:p w14:paraId="1D54565D" w14:textId="77777777" w:rsidR="00FF12D6" w:rsidRPr="000C6117" w:rsidRDefault="00FF12D6" w:rsidP="00FF12D6">
      <w:pPr>
        <w:pStyle w:val="Akapitzlist"/>
        <w:numPr>
          <w:ilvl w:val="0"/>
          <w:numId w:val="5"/>
        </w:numPr>
        <w:tabs>
          <w:tab w:val="left" w:pos="709"/>
        </w:tabs>
        <w:spacing w:line="276" w:lineRule="auto"/>
        <w:ind w:left="284" w:right="539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0C6117">
        <w:rPr>
          <w:rFonts w:asciiTheme="minorHAnsi" w:hAnsiTheme="minorHAnsi" w:cstheme="minorHAnsi"/>
          <w:color w:val="000000"/>
          <w:sz w:val="20"/>
          <w:szCs w:val="20"/>
        </w:rPr>
        <w:t>Czy ma Pan/i dodatkowe potrzeby organizacyjne, np. czy potrzebna jest obsługa tłumacza języka migowego lub czy należy zapewnić miejsce na wózek inwalidzki? Jeżeli tak, prosimy o wskazanie potrzeby: ……………………………………………………………………………………</w:t>
      </w:r>
    </w:p>
    <w:p w14:paraId="4781DEA3" w14:textId="77777777" w:rsidR="00FF12D6" w:rsidRPr="000C6117" w:rsidRDefault="00FF12D6" w:rsidP="00FF12D6">
      <w:pPr>
        <w:pStyle w:val="Akapitzlist"/>
        <w:tabs>
          <w:tab w:val="left" w:pos="709"/>
        </w:tabs>
        <w:ind w:left="284" w:right="537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C46FD89" w14:textId="77777777" w:rsidR="00FF12D6" w:rsidRPr="000C6117" w:rsidRDefault="00FF12D6" w:rsidP="00FF12D6">
      <w:pPr>
        <w:pStyle w:val="Akapitzlist"/>
        <w:numPr>
          <w:ilvl w:val="0"/>
          <w:numId w:val="5"/>
        </w:numPr>
        <w:tabs>
          <w:tab w:val="left" w:pos="709"/>
        </w:tabs>
        <w:ind w:left="284" w:right="537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C6117">
        <w:rPr>
          <w:rFonts w:asciiTheme="minorHAnsi" w:hAnsiTheme="minorHAnsi" w:cstheme="minorHAnsi"/>
          <w:color w:val="000000"/>
          <w:sz w:val="20"/>
          <w:szCs w:val="20"/>
        </w:rPr>
        <w:t xml:space="preserve">O zapisie lub ew. braku miejsc na spotkanie poinformujemy Pana/ią mailowo. </w:t>
      </w:r>
    </w:p>
    <w:p w14:paraId="2A79674F" w14:textId="77777777" w:rsidR="00FF12D6" w:rsidRPr="000C6117" w:rsidRDefault="00FF12D6" w:rsidP="00FF12D6">
      <w:pPr>
        <w:pStyle w:val="Akapitzlist"/>
        <w:tabs>
          <w:tab w:val="left" w:pos="709"/>
        </w:tabs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E7D02D1" w14:textId="77777777" w:rsidR="00FF12D6" w:rsidRPr="000C6117" w:rsidRDefault="00FF12D6" w:rsidP="00FF12D6">
      <w:pPr>
        <w:pStyle w:val="Akapitzlist"/>
        <w:numPr>
          <w:ilvl w:val="0"/>
          <w:numId w:val="5"/>
        </w:numPr>
        <w:tabs>
          <w:tab w:val="left" w:pos="709"/>
        </w:tabs>
        <w:ind w:left="284" w:right="537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C6117">
        <w:rPr>
          <w:rFonts w:asciiTheme="minorHAnsi" w:hAnsiTheme="minorHAnsi" w:cstheme="minorHAnsi"/>
          <w:color w:val="000000"/>
          <w:sz w:val="20"/>
          <w:szCs w:val="20"/>
        </w:rPr>
        <w:t>Przed spotkaniem zostanie jeszcze wysłane przypomnienie o terminie i miejscu spotkania.</w:t>
      </w:r>
    </w:p>
    <w:p w14:paraId="6CE1B97B" w14:textId="77777777" w:rsidR="00FF12D6" w:rsidRPr="000C6117" w:rsidRDefault="00FF12D6" w:rsidP="00FF12D6">
      <w:pPr>
        <w:ind w:right="537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2A958E4F" w14:textId="77777777" w:rsidR="00FF12D6" w:rsidRPr="000C6117" w:rsidRDefault="00FF12D6" w:rsidP="00FF12D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C6117">
        <w:rPr>
          <w:rFonts w:asciiTheme="minorHAnsi" w:hAnsiTheme="minorHAnsi" w:cstheme="minorHAnsi"/>
          <w:b/>
          <w:sz w:val="20"/>
          <w:szCs w:val="20"/>
        </w:rPr>
        <w:t>4. Informacja dotycząca ochrony danych osobowych dla uczestników spotkań informacyjnych organizowanych przez Centralny Punkt Informacyjny Funduszy Europejskich</w:t>
      </w:r>
    </w:p>
    <w:p w14:paraId="46813275" w14:textId="77777777" w:rsidR="00FF12D6" w:rsidRPr="000C6117" w:rsidRDefault="00FF12D6" w:rsidP="00FF12D6">
      <w:pPr>
        <w:spacing w:line="270" w:lineRule="atLeast"/>
        <w:jc w:val="both"/>
        <w:rPr>
          <w:rFonts w:asciiTheme="minorHAnsi" w:hAnsiTheme="minorHAnsi" w:cstheme="minorHAnsi"/>
          <w:color w:val="100000"/>
          <w:sz w:val="20"/>
          <w:szCs w:val="20"/>
        </w:rPr>
      </w:pPr>
    </w:p>
    <w:p w14:paraId="65799076" w14:textId="77777777" w:rsidR="00FF12D6" w:rsidRPr="000C6117" w:rsidRDefault="00FF12D6" w:rsidP="00FF12D6">
      <w:pPr>
        <w:jc w:val="both"/>
        <w:rPr>
          <w:rFonts w:asciiTheme="minorHAnsi" w:hAnsiTheme="minorHAnsi" w:cstheme="minorHAnsi"/>
          <w:sz w:val="20"/>
          <w:szCs w:val="20"/>
        </w:rPr>
      </w:pPr>
      <w:r w:rsidRPr="000C6117">
        <w:rPr>
          <w:rFonts w:asciiTheme="minorHAnsi" w:hAnsiTheme="minorHAnsi" w:cstheme="minorHAnsi"/>
          <w:sz w:val="20"/>
          <w:szCs w:val="20"/>
        </w:rPr>
        <w:t xml:space="preserve">W związku z </w:t>
      </w:r>
      <w:r w:rsidRPr="000C611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prosimy o zapoznanie się z Polityką Prywatności </w:t>
      </w:r>
      <w:r w:rsidRPr="000C6117">
        <w:rPr>
          <w:rFonts w:asciiTheme="minorHAnsi" w:hAnsiTheme="minorHAnsi" w:cstheme="minorHAnsi"/>
          <w:sz w:val="20"/>
          <w:szCs w:val="20"/>
          <w:shd w:val="clear" w:color="auto" w:fill="FFFFFF"/>
        </w:rPr>
        <w:lastRenderedPageBreak/>
        <w:t xml:space="preserve">dotyczącą osób uczestniczących w </w:t>
      </w:r>
      <w:r w:rsidRPr="000C6117">
        <w:rPr>
          <w:rFonts w:asciiTheme="minorHAnsi" w:hAnsiTheme="minorHAnsi" w:cstheme="minorHAnsi"/>
          <w:sz w:val="20"/>
          <w:szCs w:val="20"/>
        </w:rPr>
        <w:t>spotkaniach informacyjnych organizowanych przez Centralny Punkt Informacyjny Funduszy Europejskich.</w:t>
      </w:r>
    </w:p>
    <w:p w14:paraId="03A7F688" w14:textId="77777777" w:rsidR="00FF12D6" w:rsidRDefault="00FF12D6" w:rsidP="00FF12D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DA975F4" w14:textId="77777777" w:rsidR="00FF12D6" w:rsidRDefault="00FF12D6" w:rsidP="00FF12D6">
      <w:pPr>
        <w:jc w:val="both"/>
        <w:rPr>
          <w:rFonts w:asciiTheme="minorHAnsi" w:hAnsiTheme="minorHAnsi" w:cstheme="minorHAnsi"/>
          <w:sz w:val="20"/>
          <w:szCs w:val="20"/>
        </w:rPr>
      </w:pPr>
      <w:r w:rsidRPr="000C6117">
        <w:rPr>
          <w:rFonts w:asciiTheme="minorHAnsi" w:hAnsiTheme="minorHAnsi" w:cstheme="minorHAnsi"/>
          <w:sz w:val="20"/>
          <w:szCs w:val="20"/>
        </w:rPr>
        <w:t>Administratorem Pana/Pani danych osobowych jest Centrum Projektów Europejskich (dalej CPE) z siedzibą w Warszawie, przy ul. Domaniewskiej 39A.</w:t>
      </w:r>
    </w:p>
    <w:p w14:paraId="491EF479" w14:textId="77777777" w:rsidR="00FF12D6" w:rsidRPr="000C6117" w:rsidRDefault="00FF12D6" w:rsidP="00FF12D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3958FD6" w14:textId="77777777" w:rsidR="00FF12D6" w:rsidRPr="000C6117" w:rsidRDefault="00FF12D6" w:rsidP="00FF12D6">
      <w:pPr>
        <w:spacing w:line="27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0C6117">
        <w:rPr>
          <w:rFonts w:asciiTheme="minorHAnsi" w:hAnsiTheme="minorHAnsi" w:cstheme="minorHAnsi"/>
          <w:color w:val="100000"/>
          <w:sz w:val="20"/>
          <w:szCs w:val="20"/>
        </w:rPr>
        <w:t> </w:t>
      </w:r>
      <w:r w:rsidRPr="000C6117">
        <w:rPr>
          <w:rStyle w:val="Pogrubienie"/>
          <w:rFonts w:asciiTheme="minorHAnsi" w:hAnsiTheme="minorHAnsi" w:cstheme="minorHAnsi"/>
          <w:b w:val="0"/>
          <w:color w:val="100000"/>
          <w:sz w:val="20"/>
          <w:szCs w:val="20"/>
        </w:rPr>
        <w:t>1)</w:t>
      </w:r>
      <w:r w:rsidRPr="000C6117">
        <w:rPr>
          <w:rStyle w:val="Pogrubienie"/>
          <w:rFonts w:asciiTheme="minorHAnsi" w:hAnsiTheme="minorHAnsi" w:cstheme="minorHAnsi"/>
          <w:color w:val="100000"/>
          <w:sz w:val="20"/>
          <w:szCs w:val="20"/>
        </w:rPr>
        <w:t xml:space="preserve"> </w:t>
      </w:r>
      <w:r w:rsidRPr="000C6117">
        <w:rPr>
          <w:rFonts w:asciiTheme="minorHAnsi" w:hAnsiTheme="minorHAnsi" w:cstheme="minorHAnsi"/>
          <w:color w:val="100000"/>
          <w:sz w:val="20"/>
          <w:szCs w:val="20"/>
        </w:rPr>
        <w:t xml:space="preserve">Centrum Projektów Europejskich powołało Inspektora Ochrony Danych. Jest to osoba, z którą można kontaktować się w sprawach związanych </w:t>
      </w:r>
      <w:r w:rsidRPr="000C6117">
        <w:rPr>
          <w:rFonts w:asciiTheme="minorHAnsi" w:eastAsiaTheme="minorHAnsi" w:hAnsiTheme="minorHAnsi" w:cstheme="minorHAnsi"/>
          <w:sz w:val="20"/>
          <w:szCs w:val="20"/>
        </w:rPr>
        <w:t xml:space="preserve">z Pana/Pani danymi. Proszę kontaktować się z Inspektorem Ochrony Danych pod adresem e-mail: </w:t>
      </w:r>
      <w:hyperlink r:id="rId7" w:history="1">
        <w:r w:rsidRPr="000C6117">
          <w:rPr>
            <w:rStyle w:val="Hipercze"/>
            <w:rFonts w:asciiTheme="minorHAnsi" w:hAnsiTheme="minorHAnsi" w:cstheme="minorHAnsi"/>
            <w:sz w:val="20"/>
            <w:szCs w:val="20"/>
          </w:rPr>
          <w:t>iod@cpe.gov.pl</w:t>
        </w:r>
      </w:hyperlink>
    </w:p>
    <w:p w14:paraId="5BBBE254" w14:textId="77777777" w:rsidR="00FF12D6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 xml:space="preserve">2) Pana/Pani dane osobowe będą przetwarzane w celu </w:t>
      </w:r>
      <w:r w:rsidRPr="000C6117">
        <w:rPr>
          <w:rFonts w:asciiTheme="minorHAnsi" w:hAnsiTheme="minorHAnsi" w:cstheme="minorHAnsi"/>
          <w:color w:val="100000"/>
          <w:sz w:val="20"/>
          <w:szCs w:val="20"/>
        </w:rPr>
        <w:t xml:space="preserve">rejestracji na spotkania informacyjne </w:t>
      </w:r>
      <w:r w:rsidRPr="000C6117">
        <w:rPr>
          <w:rFonts w:asciiTheme="minorHAnsi" w:eastAsiaTheme="minorHAnsi" w:hAnsiTheme="minorHAnsi" w:cstheme="minorHAnsi"/>
          <w:sz w:val="20"/>
          <w:szCs w:val="20"/>
        </w:rPr>
        <w:t>na podstawie odesłanego przez Pana/Panią formularza zgłoszeniowego.</w:t>
      </w:r>
    </w:p>
    <w:p w14:paraId="51E68555" w14:textId="77777777" w:rsidR="00FF12D6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1395FF66" w14:textId="77777777" w:rsidR="00FF12D6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C73A6A5" w14:textId="77777777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BCD09CA" w14:textId="77777777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3) W niektórych sytuacjach Pana/Pani dane osobowe mogą być udostępniane, jeśli będzie to konieczne do wykonywania naszych usług. Będziemy przekazywać dane wyłącznie:</w:t>
      </w:r>
    </w:p>
    <w:p w14:paraId="03FD8259" w14:textId="77777777" w:rsidR="00FF12D6" w:rsidRPr="000C6117" w:rsidRDefault="00FF12D6" w:rsidP="00FF12D6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osobom upoważnionym przez nas, naszym pracownikom i współpracownikom, którzy muszą mieć dostęp do danych, aby wykonywać swoje obowiązki,</w:t>
      </w:r>
    </w:p>
    <w:p w14:paraId="2F7E3C77" w14:textId="77777777" w:rsidR="00FF12D6" w:rsidRPr="000C6117" w:rsidRDefault="00FF12D6" w:rsidP="00FF12D6">
      <w:pPr>
        <w:pStyle w:val="Akapitzlist"/>
        <w:autoSpaceDE w:val="0"/>
        <w:autoSpaceDN w:val="0"/>
        <w:adjustRightInd w:val="0"/>
        <w:ind w:left="714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18E27A8C" w14:textId="77777777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4) Pana/Pani dane osobowe będą przechowywane do 31 grudnia 2020 roku.</w:t>
      </w:r>
    </w:p>
    <w:p w14:paraId="4384141E" w14:textId="77777777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5) Ma Pan/Pani prawo dostępu do swoich danych, ich sprostowania, usunięcia lub ograniczenia przetwarzania.</w:t>
      </w:r>
    </w:p>
    <w:p w14:paraId="3D0492C6" w14:textId="77777777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6) Ma Pan/Pani prawo wniesienia sprzeciwu wobec przetwarzania.</w:t>
      </w:r>
    </w:p>
    <w:p w14:paraId="737F8188" w14:textId="77777777" w:rsidR="00FF12D6" w:rsidRPr="000C6117" w:rsidRDefault="00FF12D6" w:rsidP="00FF12D6">
      <w:pPr>
        <w:pStyle w:val="Akapitzlist"/>
        <w:spacing w:line="276" w:lineRule="auto"/>
        <w:ind w:left="714" w:right="537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7D9922CF" w14:textId="77777777" w:rsidR="00FF12D6" w:rsidRPr="000C6117" w:rsidRDefault="00FF12D6" w:rsidP="00FF12D6">
      <w:pPr>
        <w:ind w:right="537"/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76D94852" w14:textId="77777777" w:rsidR="00FF12D6" w:rsidRPr="000C6117" w:rsidRDefault="00FF12D6" w:rsidP="00FF12D6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08B86C00" w14:textId="77777777" w:rsidR="00FF12D6" w:rsidRPr="000C6117" w:rsidRDefault="00FF12D6" w:rsidP="00FF12D6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2613F95E" w14:textId="77777777" w:rsidR="00FF12D6" w:rsidRPr="000C6117" w:rsidRDefault="00FF12D6" w:rsidP="00FF12D6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67525BEB" w14:textId="77777777" w:rsidR="00FF12D6" w:rsidRPr="000C6117" w:rsidRDefault="00FF12D6" w:rsidP="00FF12D6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5D9D3F3B" w14:textId="77777777" w:rsidR="00FF12D6" w:rsidRPr="000C6117" w:rsidRDefault="00FF12D6" w:rsidP="00FF12D6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 w:rsidRPr="000C6117">
        <w:rPr>
          <w:rFonts w:ascii="Segoe UI" w:hAnsi="Segoe UI" w:cs="Segoe UI"/>
          <w:b/>
          <w:color w:val="000000"/>
          <w:sz w:val="20"/>
          <w:szCs w:val="20"/>
        </w:rPr>
        <w:t>Dziękujemy za wypełnienie formularza!</w:t>
      </w:r>
    </w:p>
    <w:p w14:paraId="748F93BF" w14:textId="77777777" w:rsidR="00FF12D6" w:rsidRPr="00154FEC" w:rsidRDefault="00FF12D6" w:rsidP="00FF12D6">
      <w:pPr>
        <w:spacing w:line="36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4323F402" w14:textId="77777777" w:rsidR="00722984" w:rsidRPr="00154FEC" w:rsidRDefault="00722984" w:rsidP="00154FEC">
      <w:pPr>
        <w:spacing w:line="360" w:lineRule="auto"/>
        <w:jc w:val="center"/>
        <w:rPr>
          <w:rFonts w:ascii="Segoe UI" w:hAnsi="Segoe UI" w:cs="Segoe UI"/>
          <w:color w:val="000000"/>
          <w:sz w:val="20"/>
          <w:szCs w:val="20"/>
        </w:rPr>
      </w:pPr>
    </w:p>
    <w:sectPr w:rsidR="00722984" w:rsidRPr="00154FEC" w:rsidSect="00F46D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87" w:right="794" w:bottom="1247" w:left="794" w:header="510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70F9E" w14:textId="77777777" w:rsidR="008B7750" w:rsidRDefault="008B7750">
      <w:r>
        <w:separator/>
      </w:r>
    </w:p>
  </w:endnote>
  <w:endnote w:type="continuationSeparator" w:id="0">
    <w:p w14:paraId="00208B9A" w14:textId="77777777" w:rsidR="008B7750" w:rsidRDefault="008B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nst777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E82F3" w14:textId="77777777" w:rsidR="00385347" w:rsidRDefault="003853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A7D2B" w14:textId="77777777" w:rsidR="00BE2FEC" w:rsidRPr="002835F3" w:rsidRDefault="00385347" w:rsidP="00FF12D6">
    <w:pPr>
      <w:widowControl w:val="0"/>
      <w:autoSpaceDE w:val="0"/>
      <w:autoSpaceDN w:val="0"/>
      <w:adjustRightInd w:val="0"/>
      <w:jc w:val="center"/>
      <w:rPr>
        <w:rFonts w:ascii="Humnst777EU" w:hAnsi="Humnst777EU"/>
        <w:color w:val="9A9A9A"/>
        <w:sz w:val="14"/>
        <w:szCs w:val="14"/>
      </w:rPr>
    </w:pPr>
    <w:r>
      <w:rPr>
        <w:rFonts w:ascii="Humnst777EU" w:hAnsi="Humnst777EU"/>
        <w:noProof/>
        <w:color w:val="9A9A9A"/>
        <w:sz w:val="14"/>
        <w:szCs w:val="14"/>
      </w:rPr>
      <w:drawing>
        <wp:inline distT="0" distB="0" distL="0" distR="0" wp14:anchorId="205B90D5" wp14:editId="73CFF1BD">
          <wp:extent cx="5667375" cy="755796"/>
          <wp:effectExtent l="19050" t="0" r="0" b="0"/>
          <wp:docPr id="1" name="Obraz 0" descr="PIFE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FE_poziom_pl-1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7720" cy="759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A0A001" w14:textId="77777777" w:rsidR="00BE2FEC" w:rsidRPr="000E5FE0" w:rsidRDefault="00BE2FEC" w:rsidP="00FF12D6">
    <w:pPr>
      <w:widowControl w:val="0"/>
      <w:autoSpaceDE w:val="0"/>
      <w:autoSpaceDN w:val="0"/>
      <w:adjustRightInd w:val="0"/>
      <w:rPr>
        <w:sz w:val="10"/>
        <w:szCs w:val="10"/>
      </w:rPr>
    </w:pPr>
  </w:p>
  <w:p w14:paraId="602727D8" w14:textId="77777777" w:rsidR="00BE2FEC" w:rsidRDefault="00BE2FEC">
    <w:pPr>
      <w:pStyle w:val="Stopka"/>
    </w:pPr>
  </w:p>
  <w:p w14:paraId="59306F5F" w14:textId="77777777" w:rsidR="00BE2FEC" w:rsidRPr="000E5FE0" w:rsidRDefault="00BE2FEC" w:rsidP="007E7D08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19D9B" w14:textId="77777777" w:rsidR="00385347" w:rsidRDefault="003853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695BA" w14:textId="77777777" w:rsidR="008B7750" w:rsidRDefault="008B7750">
      <w:r>
        <w:separator/>
      </w:r>
    </w:p>
  </w:footnote>
  <w:footnote w:type="continuationSeparator" w:id="0">
    <w:p w14:paraId="2A340C61" w14:textId="77777777" w:rsidR="008B7750" w:rsidRDefault="008B7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01E80" w14:textId="77777777" w:rsidR="00385347" w:rsidRDefault="003853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E4B03" w14:textId="77777777" w:rsidR="00BE2FEC" w:rsidRPr="009501B1" w:rsidRDefault="00BE2FEC" w:rsidP="00F46D39">
    <w:pPr>
      <w:widowControl w:val="0"/>
      <w:autoSpaceDE w:val="0"/>
      <w:autoSpaceDN w:val="0"/>
      <w:adjustRightInd w:val="0"/>
      <w:spacing w:before="95"/>
      <w:jc w:val="center"/>
      <w:rPr>
        <w:rFonts w:ascii="Segoe UI" w:hAnsi="Segoe UI" w:cs="Segoe UI"/>
        <w:color w:val="000000"/>
        <w:sz w:val="32"/>
        <w:szCs w:val="30"/>
      </w:rPr>
    </w:pPr>
    <w:r w:rsidRPr="009501B1">
      <w:rPr>
        <w:rFonts w:ascii="Segoe UI" w:hAnsi="Segoe UI" w:cs="Segoe UI"/>
        <w:color w:val="000000"/>
        <w:sz w:val="32"/>
        <w:szCs w:val="30"/>
      </w:rPr>
      <w:t>Formularz zgłoszeniowy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D714D" w14:textId="77777777" w:rsidR="00385347" w:rsidRDefault="003853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47D57"/>
    <w:multiLevelType w:val="hybridMultilevel"/>
    <w:tmpl w:val="D3A4B4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937D3C"/>
    <w:multiLevelType w:val="hybridMultilevel"/>
    <w:tmpl w:val="18221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C395058"/>
    <w:multiLevelType w:val="hybridMultilevel"/>
    <w:tmpl w:val="D46499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E9E00CA"/>
    <w:multiLevelType w:val="hybridMultilevel"/>
    <w:tmpl w:val="D8585F2E"/>
    <w:lvl w:ilvl="0" w:tplc="037AACB0">
      <w:start w:val="1"/>
      <w:numFmt w:val="bullet"/>
      <w:lvlText w:val=""/>
      <w:lvlJc w:val="left"/>
      <w:pPr>
        <w:ind w:left="10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11741"/>
    <w:multiLevelType w:val="hybridMultilevel"/>
    <w:tmpl w:val="EF3EE352"/>
    <w:lvl w:ilvl="0" w:tplc="041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9D64871"/>
    <w:multiLevelType w:val="hybridMultilevel"/>
    <w:tmpl w:val="8BB4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7B4F57"/>
    <w:multiLevelType w:val="hybridMultilevel"/>
    <w:tmpl w:val="04F8E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5F3"/>
    <w:rsid w:val="00003046"/>
    <w:rsid w:val="000077DA"/>
    <w:rsid w:val="00007CD9"/>
    <w:rsid w:val="00010962"/>
    <w:rsid w:val="00020C2A"/>
    <w:rsid w:val="00032FDA"/>
    <w:rsid w:val="0004214E"/>
    <w:rsid w:val="0004559B"/>
    <w:rsid w:val="00056AF2"/>
    <w:rsid w:val="00056E14"/>
    <w:rsid w:val="00072706"/>
    <w:rsid w:val="0007790C"/>
    <w:rsid w:val="000831B0"/>
    <w:rsid w:val="00083FEC"/>
    <w:rsid w:val="000870C8"/>
    <w:rsid w:val="00087119"/>
    <w:rsid w:val="00087AD1"/>
    <w:rsid w:val="00090634"/>
    <w:rsid w:val="000B12B4"/>
    <w:rsid w:val="000C2CED"/>
    <w:rsid w:val="000D6EC9"/>
    <w:rsid w:val="000D7FE6"/>
    <w:rsid w:val="000E1EFB"/>
    <w:rsid w:val="000E5D5A"/>
    <w:rsid w:val="000E5FE0"/>
    <w:rsid w:val="000E74C3"/>
    <w:rsid w:val="000F3D06"/>
    <w:rsid w:val="001025B7"/>
    <w:rsid w:val="00105E54"/>
    <w:rsid w:val="00132705"/>
    <w:rsid w:val="00144928"/>
    <w:rsid w:val="00145519"/>
    <w:rsid w:val="00147EDB"/>
    <w:rsid w:val="00151AD0"/>
    <w:rsid w:val="00154FEC"/>
    <w:rsid w:val="00185038"/>
    <w:rsid w:val="001934A7"/>
    <w:rsid w:val="00194F7E"/>
    <w:rsid w:val="001A4300"/>
    <w:rsid w:val="001B1A39"/>
    <w:rsid w:val="001B6874"/>
    <w:rsid w:val="001D52CB"/>
    <w:rsid w:val="001E1A00"/>
    <w:rsid w:val="001F074C"/>
    <w:rsid w:val="001F6EAC"/>
    <w:rsid w:val="00200395"/>
    <w:rsid w:val="00210120"/>
    <w:rsid w:val="002114BF"/>
    <w:rsid w:val="002179AC"/>
    <w:rsid w:val="00221B55"/>
    <w:rsid w:val="00223967"/>
    <w:rsid w:val="00230833"/>
    <w:rsid w:val="002337CD"/>
    <w:rsid w:val="0024296A"/>
    <w:rsid w:val="00244233"/>
    <w:rsid w:val="00247238"/>
    <w:rsid w:val="002547C2"/>
    <w:rsid w:val="002647DF"/>
    <w:rsid w:val="002666EF"/>
    <w:rsid w:val="002733B1"/>
    <w:rsid w:val="0028298D"/>
    <w:rsid w:val="00282D3F"/>
    <w:rsid w:val="002835F3"/>
    <w:rsid w:val="002948E7"/>
    <w:rsid w:val="0029681D"/>
    <w:rsid w:val="002A3684"/>
    <w:rsid w:val="002B2EDF"/>
    <w:rsid w:val="002B3D5E"/>
    <w:rsid w:val="002E37B3"/>
    <w:rsid w:val="002E5452"/>
    <w:rsid w:val="002F5239"/>
    <w:rsid w:val="002F540D"/>
    <w:rsid w:val="002F71BA"/>
    <w:rsid w:val="002F7AC5"/>
    <w:rsid w:val="003055B5"/>
    <w:rsid w:val="00306DB6"/>
    <w:rsid w:val="00312432"/>
    <w:rsid w:val="00322FDE"/>
    <w:rsid w:val="0032682C"/>
    <w:rsid w:val="0033579A"/>
    <w:rsid w:val="0034475C"/>
    <w:rsid w:val="003546D0"/>
    <w:rsid w:val="00371541"/>
    <w:rsid w:val="00372382"/>
    <w:rsid w:val="00372521"/>
    <w:rsid w:val="00374FAE"/>
    <w:rsid w:val="003754B0"/>
    <w:rsid w:val="003773AE"/>
    <w:rsid w:val="00380784"/>
    <w:rsid w:val="0038215F"/>
    <w:rsid w:val="00385347"/>
    <w:rsid w:val="00390DDF"/>
    <w:rsid w:val="003A306B"/>
    <w:rsid w:val="003B32F8"/>
    <w:rsid w:val="003B40DF"/>
    <w:rsid w:val="003D06C3"/>
    <w:rsid w:val="003D2467"/>
    <w:rsid w:val="003E099A"/>
    <w:rsid w:val="003E66E0"/>
    <w:rsid w:val="003F63A3"/>
    <w:rsid w:val="003F78D2"/>
    <w:rsid w:val="00400058"/>
    <w:rsid w:val="0040574B"/>
    <w:rsid w:val="00407649"/>
    <w:rsid w:val="00417CC3"/>
    <w:rsid w:val="004263E7"/>
    <w:rsid w:val="0042748C"/>
    <w:rsid w:val="0043208E"/>
    <w:rsid w:val="00440C47"/>
    <w:rsid w:val="004417AE"/>
    <w:rsid w:val="00445AC8"/>
    <w:rsid w:val="00455C2D"/>
    <w:rsid w:val="004656C1"/>
    <w:rsid w:val="00474839"/>
    <w:rsid w:val="004762A9"/>
    <w:rsid w:val="004940DD"/>
    <w:rsid w:val="00495714"/>
    <w:rsid w:val="00496A27"/>
    <w:rsid w:val="004A4A91"/>
    <w:rsid w:val="004A5B59"/>
    <w:rsid w:val="004B1794"/>
    <w:rsid w:val="004B3D48"/>
    <w:rsid w:val="004D039B"/>
    <w:rsid w:val="004E1F84"/>
    <w:rsid w:val="00510B23"/>
    <w:rsid w:val="005153C2"/>
    <w:rsid w:val="00515EB8"/>
    <w:rsid w:val="0052379B"/>
    <w:rsid w:val="00540BEA"/>
    <w:rsid w:val="00543824"/>
    <w:rsid w:val="005573B5"/>
    <w:rsid w:val="005664F9"/>
    <w:rsid w:val="00567CB3"/>
    <w:rsid w:val="00571152"/>
    <w:rsid w:val="00574279"/>
    <w:rsid w:val="00581AE8"/>
    <w:rsid w:val="005904E6"/>
    <w:rsid w:val="0059499F"/>
    <w:rsid w:val="005A296A"/>
    <w:rsid w:val="005B2D89"/>
    <w:rsid w:val="005B334B"/>
    <w:rsid w:val="005C4376"/>
    <w:rsid w:val="005E7571"/>
    <w:rsid w:val="005F3C55"/>
    <w:rsid w:val="006152B7"/>
    <w:rsid w:val="00634BD4"/>
    <w:rsid w:val="006460E3"/>
    <w:rsid w:val="006462DB"/>
    <w:rsid w:val="006730B4"/>
    <w:rsid w:val="00674F05"/>
    <w:rsid w:val="00677FE9"/>
    <w:rsid w:val="00683678"/>
    <w:rsid w:val="006877EC"/>
    <w:rsid w:val="00690118"/>
    <w:rsid w:val="006A4F2E"/>
    <w:rsid w:val="006B320F"/>
    <w:rsid w:val="006B6C37"/>
    <w:rsid w:val="006C501D"/>
    <w:rsid w:val="006E5A66"/>
    <w:rsid w:val="006F00F4"/>
    <w:rsid w:val="006F2CC9"/>
    <w:rsid w:val="007006C4"/>
    <w:rsid w:val="007060D2"/>
    <w:rsid w:val="00710D4F"/>
    <w:rsid w:val="0071693B"/>
    <w:rsid w:val="007205C6"/>
    <w:rsid w:val="00722984"/>
    <w:rsid w:val="00723D9B"/>
    <w:rsid w:val="00730D55"/>
    <w:rsid w:val="007327F6"/>
    <w:rsid w:val="00752433"/>
    <w:rsid w:val="00754630"/>
    <w:rsid w:val="007912D5"/>
    <w:rsid w:val="00791EE3"/>
    <w:rsid w:val="007959FE"/>
    <w:rsid w:val="007A1D48"/>
    <w:rsid w:val="007B7846"/>
    <w:rsid w:val="007C1ADF"/>
    <w:rsid w:val="007D0FA0"/>
    <w:rsid w:val="007D1656"/>
    <w:rsid w:val="007E2B8C"/>
    <w:rsid w:val="007E7D08"/>
    <w:rsid w:val="0080211B"/>
    <w:rsid w:val="00803DB0"/>
    <w:rsid w:val="008310BB"/>
    <w:rsid w:val="00837AAA"/>
    <w:rsid w:val="0084199D"/>
    <w:rsid w:val="00862CD9"/>
    <w:rsid w:val="00864AAB"/>
    <w:rsid w:val="00864BBC"/>
    <w:rsid w:val="00872034"/>
    <w:rsid w:val="0088141D"/>
    <w:rsid w:val="008A0189"/>
    <w:rsid w:val="008A1364"/>
    <w:rsid w:val="008B7750"/>
    <w:rsid w:val="008D1A27"/>
    <w:rsid w:val="008D5DED"/>
    <w:rsid w:val="008F4491"/>
    <w:rsid w:val="008F54F7"/>
    <w:rsid w:val="008F6E90"/>
    <w:rsid w:val="00931F8F"/>
    <w:rsid w:val="009371CC"/>
    <w:rsid w:val="00937FD2"/>
    <w:rsid w:val="00944AD6"/>
    <w:rsid w:val="009501B1"/>
    <w:rsid w:val="00950A25"/>
    <w:rsid w:val="009569E2"/>
    <w:rsid w:val="009601B5"/>
    <w:rsid w:val="00962724"/>
    <w:rsid w:val="00967902"/>
    <w:rsid w:val="0097052F"/>
    <w:rsid w:val="00995E58"/>
    <w:rsid w:val="009A0A15"/>
    <w:rsid w:val="009A5082"/>
    <w:rsid w:val="009A6EC9"/>
    <w:rsid w:val="009B20F2"/>
    <w:rsid w:val="009D29BA"/>
    <w:rsid w:val="00A06484"/>
    <w:rsid w:val="00A13580"/>
    <w:rsid w:val="00A15406"/>
    <w:rsid w:val="00A31C01"/>
    <w:rsid w:val="00A3316C"/>
    <w:rsid w:val="00A3700C"/>
    <w:rsid w:val="00A67D6F"/>
    <w:rsid w:val="00A71ACA"/>
    <w:rsid w:val="00A77912"/>
    <w:rsid w:val="00A82B8E"/>
    <w:rsid w:val="00A846B9"/>
    <w:rsid w:val="00AB3457"/>
    <w:rsid w:val="00AD4ACE"/>
    <w:rsid w:val="00AE0AC0"/>
    <w:rsid w:val="00AE6922"/>
    <w:rsid w:val="00AF2054"/>
    <w:rsid w:val="00AF6202"/>
    <w:rsid w:val="00B02377"/>
    <w:rsid w:val="00B203D4"/>
    <w:rsid w:val="00B34BB9"/>
    <w:rsid w:val="00B54D23"/>
    <w:rsid w:val="00B554DD"/>
    <w:rsid w:val="00B81A5A"/>
    <w:rsid w:val="00B823FE"/>
    <w:rsid w:val="00B9783F"/>
    <w:rsid w:val="00BA3AC4"/>
    <w:rsid w:val="00BE2FEC"/>
    <w:rsid w:val="00BE5BE8"/>
    <w:rsid w:val="00C03E34"/>
    <w:rsid w:val="00C04526"/>
    <w:rsid w:val="00C101C1"/>
    <w:rsid w:val="00C2044E"/>
    <w:rsid w:val="00C20502"/>
    <w:rsid w:val="00C208E9"/>
    <w:rsid w:val="00C21F3F"/>
    <w:rsid w:val="00C269D5"/>
    <w:rsid w:val="00C2744D"/>
    <w:rsid w:val="00C337AC"/>
    <w:rsid w:val="00C407A4"/>
    <w:rsid w:val="00C465E5"/>
    <w:rsid w:val="00C55D9B"/>
    <w:rsid w:val="00C61D44"/>
    <w:rsid w:val="00C63649"/>
    <w:rsid w:val="00C73C60"/>
    <w:rsid w:val="00C81972"/>
    <w:rsid w:val="00C846DE"/>
    <w:rsid w:val="00C97B41"/>
    <w:rsid w:val="00CA30D8"/>
    <w:rsid w:val="00CB562E"/>
    <w:rsid w:val="00CF713A"/>
    <w:rsid w:val="00D0083E"/>
    <w:rsid w:val="00D01E33"/>
    <w:rsid w:val="00D16077"/>
    <w:rsid w:val="00D25D73"/>
    <w:rsid w:val="00D33077"/>
    <w:rsid w:val="00D37C50"/>
    <w:rsid w:val="00D53AAF"/>
    <w:rsid w:val="00D54AA5"/>
    <w:rsid w:val="00D679C2"/>
    <w:rsid w:val="00D875AA"/>
    <w:rsid w:val="00D90DA6"/>
    <w:rsid w:val="00D9118C"/>
    <w:rsid w:val="00D96602"/>
    <w:rsid w:val="00DA0B3B"/>
    <w:rsid w:val="00DA1A52"/>
    <w:rsid w:val="00DB57DF"/>
    <w:rsid w:val="00DC7396"/>
    <w:rsid w:val="00DD7A67"/>
    <w:rsid w:val="00DE1300"/>
    <w:rsid w:val="00DF0C6D"/>
    <w:rsid w:val="00E1037C"/>
    <w:rsid w:val="00E17758"/>
    <w:rsid w:val="00E24CA6"/>
    <w:rsid w:val="00E3149D"/>
    <w:rsid w:val="00E330CF"/>
    <w:rsid w:val="00E3331A"/>
    <w:rsid w:val="00E339D4"/>
    <w:rsid w:val="00E3504C"/>
    <w:rsid w:val="00E460B1"/>
    <w:rsid w:val="00E51352"/>
    <w:rsid w:val="00E52293"/>
    <w:rsid w:val="00E6062A"/>
    <w:rsid w:val="00E61579"/>
    <w:rsid w:val="00E66849"/>
    <w:rsid w:val="00E70F39"/>
    <w:rsid w:val="00E83DD5"/>
    <w:rsid w:val="00E86AA1"/>
    <w:rsid w:val="00E8763D"/>
    <w:rsid w:val="00E93A8D"/>
    <w:rsid w:val="00E958DC"/>
    <w:rsid w:val="00EA7535"/>
    <w:rsid w:val="00EA791C"/>
    <w:rsid w:val="00EB15A3"/>
    <w:rsid w:val="00EB2A6A"/>
    <w:rsid w:val="00EB7306"/>
    <w:rsid w:val="00EC191F"/>
    <w:rsid w:val="00EC7C06"/>
    <w:rsid w:val="00ED207F"/>
    <w:rsid w:val="00ED3318"/>
    <w:rsid w:val="00EF63AC"/>
    <w:rsid w:val="00EF7708"/>
    <w:rsid w:val="00F07ADE"/>
    <w:rsid w:val="00F162F4"/>
    <w:rsid w:val="00F24CF9"/>
    <w:rsid w:val="00F24EAB"/>
    <w:rsid w:val="00F26941"/>
    <w:rsid w:val="00F33E39"/>
    <w:rsid w:val="00F36240"/>
    <w:rsid w:val="00F41380"/>
    <w:rsid w:val="00F424E4"/>
    <w:rsid w:val="00F432D2"/>
    <w:rsid w:val="00F46D39"/>
    <w:rsid w:val="00F53730"/>
    <w:rsid w:val="00F55C27"/>
    <w:rsid w:val="00F65A1F"/>
    <w:rsid w:val="00F65BD3"/>
    <w:rsid w:val="00F7004A"/>
    <w:rsid w:val="00F75A09"/>
    <w:rsid w:val="00F82A71"/>
    <w:rsid w:val="00F908FB"/>
    <w:rsid w:val="00F93174"/>
    <w:rsid w:val="00F94421"/>
    <w:rsid w:val="00FA1CF7"/>
    <w:rsid w:val="00FA2867"/>
    <w:rsid w:val="00FA29FF"/>
    <w:rsid w:val="00FA3224"/>
    <w:rsid w:val="00FB1E8B"/>
    <w:rsid w:val="00FB255B"/>
    <w:rsid w:val="00FB272D"/>
    <w:rsid w:val="00FC6CAC"/>
    <w:rsid w:val="00FC7C8F"/>
    <w:rsid w:val="00FD2226"/>
    <w:rsid w:val="00FD5B87"/>
    <w:rsid w:val="00FE1CE8"/>
    <w:rsid w:val="00FE2E88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6AB2BA"/>
  <w15:docId w15:val="{5B77DA53-029C-4B9C-AD79-E0ED05A2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A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C4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A43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C43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D5DED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730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730D5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2044E"/>
    <w:rPr>
      <w:sz w:val="0"/>
      <w:szCs w:val="0"/>
    </w:rPr>
  </w:style>
  <w:style w:type="character" w:customStyle="1" w:styleId="TekstdymkaZnak">
    <w:name w:val="Tekst dymka Znak"/>
    <w:link w:val="Tekstdymka"/>
    <w:uiPriority w:val="99"/>
    <w:semiHidden/>
    <w:rsid w:val="000A439C"/>
    <w:rPr>
      <w:sz w:val="0"/>
      <w:szCs w:val="0"/>
    </w:rPr>
  </w:style>
  <w:style w:type="paragraph" w:styleId="Mapadokumentu">
    <w:name w:val="Document Map"/>
    <w:basedOn w:val="Normalny"/>
    <w:link w:val="MapadokumentuZnak"/>
    <w:uiPriority w:val="99"/>
    <w:semiHidden/>
    <w:rsid w:val="00A67D6F"/>
    <w:pPr>
      <w:shd w:val="clear" w:color="auto" w:fill="000080"/>
    </w:pPr>
    <w:rPr>
      <w:sz w:val="0"/>
      <w:szCs w:val="0"/>
    </w:rPr>
  </w:style>
  <w:style w:type="character" w:customStyle="1" w:styleId="MapadokumentuZnak">
    <w:name w:val="Mapa dokumentu Znak"/>
    <w:link w:val="Mapadokumentu"/>
    <w:uiPriority w:val="99"/>
    <w:semiHidden/>
    <w:rsid w:val="000A439C"/>
    <w:rPr>
      <w:sz w:val="0"/>
      <w:szCs w:val="0"/>
    </w:rPr>
  </w:style>
  <w:style w:type="paragraph" w:customStyle="1" w:styleId="Default">
    <w:name w:val="Default"/>
    <w:uiPriority w:val="99"/>
    <w:rsid w:val="005742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2">
    <w:name w:val="A2"/>
    <w:uiPriority w:val="99"/>
    <w:rsid w:val="00574279"/>
    <w:rPr>
      <w:color w:val="000000"/>
      <w:sz w:val="18"/>
    </w:rPr>
  </w:style>
  <w:style w:type="paragraph" w:customStyle="1" w:styleId="Pa1">
    <w:name w:val="Pa1"/>
    <w:basedOn w:val="Default"/>
    <w:next w:val="Default"/>
    <w:uiPriority w:val="99"/>
    <w:rsid w:val="00C97B41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97B41"/>
    <w:rPr>
      <w:color w:val="000000"/>
      <w:sz w:val="16"/>
    </w:rPr>
  </w:style>
  <w:style w:type="paragraph" w:styleId="Tekstprzypisudolnego">
    <w:name w:val="footnote text"/>
    <w:basedOn w:val="Normalny"/>
    <w:link w:val="TekstprzypisudolnegoZnak"/>
    <w:uiPriority w:val="99"/>
    <w:rsid w:val="006460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6460E3"/>
    <w:rPr>
      <w:rFonts w:cs="Times New Roman"/>
    </w:rPr>
  </w:style>
  <w:style w:type="character" w:styleId="Odwoanieprzypisudolnego">
    <w:name w:val="footnote reference"/>
    <w:uiPriority w:val="99"/>
    <w:rsid w:val="006460E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A1D4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9501B1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501B1"/>
    <w:rPr>
      <w:rFonts w:ascii="Calibri" w:hAnsi="Calibri" w:cs="Times New Roman"/>
    </w:rPr>
  </w:style>
  <w:style w:type="character" w:styleId="Odwoaniedokomentarza">
    <w:name w:val="annotation reference"/>
    <w:uiPriority w:val="99"/>
    <w:semiHidden/>
    <w:rsid w:val="009501B1"/>
    <w:rPr>
      <w:rFonts w:cs="Times New Roman"/>
      <w:sz w:val="16"/>
      <w:szCs w:val="16"/>
    </w:rPr>
  </w:style>
  <w:style w:type="character" w:styleId="Pogrubienie">
    <w:name w:val="Strong"/>
    <w:basedOn w:val="Domylnaczcionkaakapitu"/>
    <w:uiPriority w:val="22"/>
    <w:qFormat/>
    <w:locked/>
    <w:rsid w:val="00FF12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cpe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uszewskiP\Dane%20aplikacji\Microsoft\Szablony\KOEF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KOEFS</Template>
  <TotalTime>25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SZKOLENIA</vt:lpstr>
    </vt:vector>
  </TitlesOfParts>
  <Company>HP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SZKOLENIA</dc:title>
  <dc:creator>Piotr Kruszewski</dc:creator>
  <cp:lastModifiedBy>Aneta Komosa</cp:lastModifiedBy>
  <cp:revision>5</cp:revision>
  <cp:lastPrinted>2014-05-30T11:37:00Z</cp:lastPrinted>
  <dcterms:created xsi:type="dcterms:W3CDTF">2019-02-05T16:52:00Z</dcterms:created>
  <dcterms:modified xsi:type="dcterms:W3CDTF">2020-01-21T13:31:00Z</dcterms:modified>
</cp:coreProperties>
</file>