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F" w:rsidRDefault="00EF057F" w:rsidP="00EF057F">
      <w:pPr>
        <w:rPr>
          <w:b/>
        </w:rPr>
      </w:pPr>
    </w:p>
    <w:tbl>
      <w:tblPr>
        <w:tblpPr w:leftFromText="141" w:rightFromText="141" w:vertAnchor="page" w:horzAnchor="margin" w:tblpXSpec="center" w:tblpY="2011"/>
        <w:tblW w:w="14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338"/>
        <w:gridCol w:w="1024"/>
        <w:gridCol w:w="687"/>
        <w:gridCol w:w="668"/>
        <w:gridCol w:w="860"/>
        <w:gridCol w:w="701"/>
        <w:gridCol w:w="668"/>
        <w:gridCol w:w="874"/>
        <w:gridCol w:w="1372"/>
        <w:gridCol w:w="1372"/>
        <w:gridCol w:w="1372"/>
        <w:gridCol w:w="1483"/>
      </w:tblGrid>
      <w:tr w:rsidR="00457081" w:rsidTr="00457081">
        <w:trPr>
          <w:trHeight w:val="630"/>
        </w:trPr>
        <w:tc>
          <w:tcPr>
            <w:tcW w:w="14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Pr="00C079C9" w:rsidRDefault="00457081" w:rsidP="00457081">
            <w:pPr>
              <w:shd w:val="clear" w:color="auto" w:fill="548DD4" w:themeFill="text2" w:themeFillTint="99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bookmarkStart w:id="0" w:name="RANGE!A1:M22"/>
            <w:r w:rsidRPr="00C079C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11</w:t>
            </w:r>
            <w:r w:rsidRPr="00C079C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</w:t>
            </w:r>
            <w:r w:rsidRPr="00C079C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Wzór Informacji o wykonaniu wskaźnika efektywności społeczno-zatrudnieniowej w wymiarze zatrudnieniowym</w:t>
            </w:r>
          </w:p>
          <w:bookmarkEnd w:id="0"/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i nazwa Poddziałania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wniosku o dofinansowanie (sygnatura)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C084D">
              <w:rPr>
                <w:rFonts w:ascii="Calibri" w:hAnsi="Calibri" w:cs="Arial"/>
                <w:b/>
                <w:bCs/>
                <w:sz w:val="22"/>
                <w:szCs w:val="22"/>
              </w:rPr>
              <w:t>Tytuł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Nazwa beneficjenta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Okres realizacji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2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10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Grupa docelowa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Wartość docelowa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zakończyły udział w projekcie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podjęły  zatrudnienie po zakończeniu udziału w projekcie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Osiągnięta wartość wskaźnika efektywności w wymiarze zatrudnieniowym w ramach projektu (%)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Stopień realizacji wskaźnika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</w:tr>
      <w:tr w:rsidR="00457081" w:rsidTr="00457081">
        <w:trPr>
          <w:trHeight w:val="3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10=(7/4)*100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11=(8/5)*100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12=(9/6)*100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13=(12/3)*100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B37D2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  <w:r w:rsidRPr="000B37D2">
              <w:rPr>
                <w:rFonts w:ascii="Calibri" w:hAnsi="Calibri" w:cs="Arial"/>
                <w:bCs/>
                <w:sz w:val="19"/>
                <w:szCs w:val="19"/>
              </w:rPr>
              <w:t>Osoby zagrożone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  <w:r w:rsidRPr="000B37D2">
              <w:rPr>
                <w:rFonts w:ascii="Calibri" w:hAnsi="Calibri" w:cs="Arial"/>
                <w:bCs/>
                <w:sz w:val="19"/>
                <w:szCs w:val="19"/>
              </w:rPr>
              <w:t xml:space="preserve">ubóstwem 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lub </w:t>
            </w:r>
            <w:r w:rsidRPr="000B37D2">
              <w:rPr>
                <w:rFonts w:ascii="Calibri" w:hAnsi="Calibri" w:cs="Arial"/>
                <w:bCs/>
                <w:sz w:val="19"/>
                <w:szCs w:val="19"/>
              </w:rPr>
              <w:t>wykluczeniem społecznym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 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  <w:r w:rsidRPr="000B37D2">
              <w:rPr>
                <w:rFonts w:ascii="Calibri" w:hAnsi="Calibri" w:cs="Arial"/>
                <w:bCs/>
                <w:sz w:val="19"/>
                <w:szCs w:val="19"/>
              </w:rPr>
              <w:t xml:space="preserve">w tym osoby z </w:t>
            </w:r>
            <w:r w:rsidRPr="000B37D2">
              <w:rPr>
                <w:rFonts w:ascii="Calibri" w:hAnsi="Calibri" w:cs="Arial"/>
                <w:bCs/>
                <w:sz w:val="18"/>
                <w:szCs w:val="18"/>
              </w:rPr>
              <w:t>niepełnosprawnościami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DA2034" w:rsidRPr="00DA2034" w:rsidRDefault="00DA2034" w:rsidP="00DA2034">
      <w:bookmarkStart w:id="1" w:name="_GoBack"/>
      <w:bookmarkEnd w:id="1"/>
    </w:p>
    <w:sectPr w:rsidR="00DA2034" w:rsidRPr="00DA2034" w:rsidSect="00D76F82">
      <w:footerReference w:type="default" r:id="rId7"/>
      <w:headerReference w:type="first" r:id="rId8"/>
      <w:footerReference w:type="first" r:id="rId9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66" w:rsidRDefault="00BE4E66">
      <w:r>
        <w:separator/>
      </w:r>
    </w:p>
  </w:endnote>
  <w:endnote w:type="continuationSeparator" w:id="0">
    <w:p w:rsidR="00BE4E66" w:rsidRDefault="00B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66" w:rsidRDefault="00BE4E66">
      <w:r>
        <w:separator/>
      </w:r>
    </w:p>
  </w:footnote>
  <w:footnote w:type="continuationSeparator" w:id="0">
    <w:p w:rsidR="00BE4E66" w:rsidRDefault="00BE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61F20"/>
    <w:rsid w:val="00080D83"/>
    <w:rsid w:val="000C084D"/>
    <w:rsid w:val="000C3257"/>
    <w:rsid w:val="000D283E"/>
    <w:rsid w:val="000E2AAF"/>
    <w:rsid w:val="000E57F4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AAC"/>
    <w:rsid w:val="00325198"/>
    <w:rsid w:val="0035482A"/>
    <w:rsid w:val="003619F2"/>
    <w:rsid w:val="00365820"/>
    <w:rsid w:val="00394648"/>
    <w:rsid w:val="003C4185"/>
    <w:rsid w:val="003C554F"/>
    <w:rsid w:val="003F7300"/>
    <w:rsid w:val="0040149C"/>
    <w:rsid w:val="00414478"/>
    <w:rsid w:val="004322FB"/>
    <w:rsid w:val="004442CB"/>
    <w:rsid w:val="00457081"/>
    <w:rsid w:val="004577FC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06711"/>
    <w:rsid w:val="00827311"/>
    <w:rsid w:val="00831B25"/>
    <w:rsid w:val="00834BB4"/>
    <w:rsid w:val="00835187"/>
    <w:rsid w:val="00835757"/>
    <w:rsid w:val="00852BE5"/>
    <w:rsid w:val="00856CFD"/>
    <w:rsid w:val="00876326"/>
    <w:rsid w:val="008945D9"/>
    <w:rsid w:val="0099583F"/>
    <w:rsid w:val="009C1038"/>
    <w:rsid w:val="009D71C1"/>
    <w:rsid w:val="009F2CF0"/>
    <w:rsid w:val="00A04690"/>
    <w:rsid w:val="00A40DD3"/>
    <w:rsid w:val="00A6343E"/>
    <w:rsid w:val="00A72E55"/>
    <w:rsid w:val="00A8311B"/>
    <w:rsid w:val="00AC6744"/>
    <w:rsid w:val="00B01F08"/>
    <w:rsid w:val="00B16CA1"/>
    <w:rsid w:val="00B16E8F"/>
    <w:rsid w:val="00B20A1F"/>
    <w:rsid w:val="00B30401"/>
    <w:rsid w:val="00B6637D"/>
    <w:rsid w:val="00B82B5E"/>
    <w:rsid w:val="00B9654A"/>
    <w:rsid w:val="00BB5D5A"/>
    <w:rsid w:val="00BB76D0"/>
    <w:rsid w:val="00BC363C"/>
    <w:rsid w:val="00BE4E66"/>
    <w:rsid w:val="00C079C9"/>
    <w:rsid w:val="00C62C24"/>
    <w:rsid w:val="00C635B6"/>
    <w:rsid w:val="00C97412"/>
    <w:rsid w:val="00CA3001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5EC07-A246-4D6C-A1A7-6CF5A67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4</cp:revision>
  <cp:lastPrinted>2015-07-17T12:25:00Z</cp:lastPrinted>
  <dcterms:created xsi:type="dcterms:W3CDTF">2015-08-11T11:35:00Z</dcterms:created>
  <dcterms:modified xsi:type="dcterms:W3CDTF">2015-08-11T13:34:00Z</dcterms:modified>
</cp:coreProperties>
</file>