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F" w:rsidRDefault="00EF057F" w:rsidP="00492129">
      <w:pPr>
        <w:ind w:left="-567"/>
        <w:rPr>
          <w:b/>
        </w:rPr>
      </w:pPr>
    </w:p>
    <w:p w:rsidR="00866313" w:rsidRPr="00C079C9" w:rsidRDefault="00866313" w:rsidP="00492129">
      <w:pPr>
        <w:shd w:val="clear" w:color="auto" w:fill="548DD4" w:themeFill="text2" w:themeFillTint="99"/>
        <w:ind w:left="-567" w:right="566"/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bookmarkStart w:id="0" w:name="RANGE!A1:M22"/>
      <w:r w:rsidRPr="00C079C9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Załącznik nr </w:t>
      </w:r>
      <w:r w:rsidR="00462217">
        <w:rPr>
          <w:rFonts w:asciiTheme="minorHAnsi" w:hAnsiTheme="minorHAnsi" w:cs="Arial"/>
          <w:b/>
          <w:color w:val="FFFFFF" w:themeColor="background1"/>
          <w:sz w:val="22"/>
          <w:szCs w:val="22"/>
        </w:rPr>
        <w:t>10</w:t>
      </w:r>
      <w:r w:rsidR="00462217">
        <w:rPr>
          <w:rFonts w:asciiTheme="minorHAnsi" w:hAnsiTheme="minorHAnsi" w:cs="Arial"/>
          <w:b/>
          <w:color w:val="FFFFFF" w:themeColor="background1"/>
          <w:sz w:val="22"/>
          <w:szCs w:val="22"/>
        </w:rPr>
        <w:tab/>
      </w:r>
      <w:r w:rsidR="00462217">
        <w:rPr>
          <w:rFonts w:asciiTheme="minorHAnsi" w:hAnsiTheme="minorHAnsi" w:cs="Arial"/>
          <w:b/>
          <w:color w:val="FFFFFF" w:themeColor="background1"/>
          <w:sz w:val="22"/>
          <w:szCs w:val="22"/>
        </w:rPr>
        <w:tab/>
      </w:r>
      <w:r w:rsidRPr="00C079C9">
        <w:rPr>
          <w:rFonts w:ascii="Calibri" w:hAnsi="Calibri" w:cs="Arial"/>
          <w:b/>
          <w:bCs/>
          <w:color w:val="FFFFFF" w:themeColor="background1"/>
          <w:sz w:val="22"/>
          <w:szCs w:val="22"/>
        </w:rPr>
        <w:t>Wzór Informacji o wykonaniu wskaźnika efektywności społeczno-zatrudnie</w:t>
      </w:r>
      <w:r>
        <w:rPr>
          <w:rFonts w:ascii="Calibri" w:hAnsi="Calibri" w:cs="Arial"/>
          <w:b/>
          <w:bCs/>
          <w:color w:val="FFFFFF" w:themeColor="background1"/>
          <w:sz w:val="22"/>
          <w:szCs w:val="22"/>
        </w:rPr>
        <w:t>niowej</w:t>
      </w:r>
    </w:p>
    <w:bookmarkEnd w:id="0"/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</w:p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5041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1741"/>
      </w:tblGrid>
      <w:tr w:rsidR="00866313" w:rsidRPr="007256FE" w:rsidTr="0049212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Nr i nazwa Poddziałania</w:t>
            </w:r>
          </w:p>
        </w:tc>
        <w:tc>
          <w:tcPr>
            <w:tcW w:w="1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492129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Nr wniosku o dofinansowanie (sygnatura)</w:t>
            </w:r>
          </w:p>
        </w:tc>
        <w:tc>
          <w:tcPr>
            <w:tcW w:w="1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49212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49212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Nazwa beneficjenta</w:t>
            </w:r>
          </w:p>
        </w:tc>
        <w:tc>
          <w:tcPr>
            <w:tcW w:w="1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66313" w:rsidRPr="007256FE" w:rsidTr="0049212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Okres realizacji projektu</w:t>
            </w:r>
          </w:p>
        </w:tc>
        <w:tc>
          <w:tcPr>
            <w:tcW w:w="1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13" w:rsidRPr="007256FE" w:rsidRDefault="00866313" w:rsidP="004921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6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</w:p>
    <w:p w:rsidR="00866313" w:rsidRDefault="00866313" w:rsidP="00492129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875"/>
        <w:gridCol w:w="1024"/>
        <w:gridCol w:w="695"/>
        <w:gridCol w:w="714"/>
        <w:gridCol w:w="687"/>
        <w:gridCol w:w="729"/>
        <w:gridCol w:w="740"/>
        <w:gridCol w:w="706"/>
        <w:gridCol w:w="803"/>
        <w:gridCol w:w="773"/>
        <w:gridCol w:w="752"/>
        <w:gridCol w:w="1247"/>
        <w:gridCol w:w="1360"/>
        <w:gridCol w:w="1360"/>
        <w:gridCol w:w="1106"/>
      </w:tblGrid>
      <w:tr w:rsidR="00866313" w:rsidRPr="007256FE" w:rsidTr="00492129">
        <w:trPr>
          <w:trHeight w:val="1020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proofErr w:type="spellStart"/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Grupa docelowa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Wartość docelowa (%)</w:t>
            </w:r>
          </w:p>
        </w:tc>
        <w:tc>
          <w:tcPr>
            <w:tcW w:w="20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Liczba osób, które zakończyły udział w projekcie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Liczba osób, które podjęły zatrudnienie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po zakończeniu udziału w projekcie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Liczba osób, które osiągnęły postęp w procesie aktywizacji społeczno- zatrudnieniowej po zakończeniu udziału w projekcie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Osiągnięta wartość wskaźnika efektywności społeczno -zatrudnieniowej w ramach projektu (%)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Stopień realizacji wskaźnika (%)</w:t>
            </w:r>
          </w:p>
        </w:tc>
      </w:tr>
      <w:tr w:rsidR="00866313" w:rsidRPr="007256FE" w:rsidTr="00492129">
        <w:trPr>
          <w:trHeight w:val="300"/>
        </w:trPr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256F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66313" w:rsidRPr="007256FE" w:rsidTr="00492129">
        <w:trPr>
          <w:trHeight w:val="536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13= [(7+10)/4]*100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00728D" w:rsidRDefault="00866313" w:rsidP="004921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14=</w:t>
            </w:r>
          </w:p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[(8+11)/5]*100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00728D" w:rsidRDefault="00866313" w:rsidP="004921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15=</w:t>
            </w:r>
          </w:p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[(9+12)/6]*100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6313" w:rsidRPr="0000728D" w:rsidRDefault="00866313" w:rsidP="004921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16=</w:t>
            </w:r>
          </w:p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(15/3)*100</w:t>
            </w:r>
          </w:p>
        </w:tc>
      </w:tr>
      <w:tr w:rsidR="00866313" w:rsidRPr="007256FE" w:rsidTr="00492129">
        <w:trPr>
          <w:trHeight w:val="82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6FE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7256FE">
              <w:rPr>
                <w:rFonts w:ascii="Calibri" w:hAnsi="Calibri" w:cs="Arial"/>
                <w:color w:val="000000"/>
                <w:sz w:val="19"/>
                <w:szCs w:val="19"/>
              </w:rPr>
              <w:t>Osoby zagrożone, ubóstwem lub wykluczeniem społecznym: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66313" w:rsidRPr="007256FE" w:rsidTr="00492129">
        <w:trPr>
          <w:trHeight w:val="433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66313" w:rsidRPr="007256FE" w:rsidRDefault="00866313" w:rsidP="00492129">
            <w:pPr>
              <w:rPr>
                <w:rFonts w:ascii="Calibri" w:hAnsi="Calibri" w:cs="Arial"/>
                <w:color w:val="000000"/>
                <w:sz w:val="19"/>
                <w:szCs w:val="19"/>
              </w:rPr>
            </w:pPr>
            <w:r w:rsidRPr="007256FE">
              <w:rPr>
                <w:rFonts w:ascii="Calibri" w:hAnsi="Calibri" w:cs="Arial"/>
                <w:color w:val="000000"/>
                <w:sz w:val="19"/>
                <w:szCs w:val="19"/>
              </w:rPr>
              <w:t xml:space="preserve">w tym osoby z </w:t>
            </w:r>
            <w:r w:rsidRPr="007256FE">
              <w:rPr>
                <w:rFonts w:ascii="Calibri" w:hAnsi="Calibri" w:cs="Arial"/>
                <w:color w:val="000000"/>
                <w:sz w:val="18"/>
                <w:szCs w:val="18"/>
              </w:rPr>
              <w:t>niepełnosprawnościami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313" w:rsidRPr="007256FE" w:rsidRDefault="00866313" w:rsidP="004921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DA2034" w:rsidRPr="00DA2034" w:rsidRDefault="00492129" w:rsidP="00492129">
      <w:bookmarkStart w:id="1" w:name="_GoBack"/>
      <w:bookmarkEnd w:id="1"/>
      <w:r>
        <w:br w:type="textWrapping" w:clear="all"/>
      </w:r>
    </w:p>
    <w:sectPr w:rsidR="00DA2034" w:rsidRPr="00DA2034" w:rsidSect="00462217">
      <w:footerReference w:type="default" r:id="rId7"/>
      <w:headerReference w:type="first" r:id="rId8"/>
      <w:footerReference w:type="first" r:id="rId9"/>
      <w:pgSz w:w="16838" w:h="11906" w:orient="landscape" w:code="9"/>
      <w:pgMar w:top="1418" w:right="39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FB" w:rsidRDefault="008E2CFB">
      <w:r>
        <w:separator/>
      </w:r>
    </w:p>
  </w:endnote>
  <w:endnote w:type="continuationSeparator" w:id="0">
    <w:p w:rsidR="008E2CFB" w:rsidRDefault="008E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58A7E04" wp14:editId="3D114C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33" name="Obraz 33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 wp14:anchorId="056725FA" wp14:editId="6128A0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0" name="Obraz 40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FB" w:rsidRDefault="008E2CFB">
      <w:r>
        <w:separator/>
      </w:r>
    </w:p>
  </w:footnote>
  <w:footnote w:type="continuationSeparator" w:id="0">
    <w:p w:rsidR="008E2CFB" w:rsidRDefault="008E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AFA2CF" wp14:editId="7C05C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38" name="Obraz 38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61F20"/>
    <w:rsid w:val="00080D83"/>
    <w:rsid w:val="000C084D"/>
    <w:rsid w:val="000C3257"/>
    <w:rsid w:val="000D283E"/>
    <w:rsid w:val="000E2AAF"/>
    <w:rsid w:val="00124D4A"/>
    <w:rsid w:val="00130B23"/>
    <w:rsid w:val="00134498"/>
    <w:rsid w:val="00191AA8"/>
    <w:rsid w:val="001B210F"/>
    <w:rsid w:val="00241C1F"/>
    <w:rsid w:val="002424B7"/>
    <w:rsid w:val="002425AE"/>
    <w:rsid w:val="002C6347"/>
    <w:rsid w:val="002F530F"/>
    <w:rsid w:val="00303A0C"/>
    <w:rsid w:val="00320AAC"/>
    <w:rsid w:val="00325198"/>
    <w:rsid w:val="0035482A"/>
    <w:rsid w:val="003619F2"/>
    <w:rsid w:val="00365820"/>
    <w:rsid w:val="00366B46"/>
    <w:rsid w:val="00394648"/>
    <w:rsid w:val="003C4185"/>
    <w:rsid w:val="003C554F"/>
    <w:rsid w:val="003F7300"/>
    <w:rsid w:val="0040149C"/>
    <w:rsid w:val="00414478"/>
    <w:rsid w:val="004322FB"/>
    <w:rsid w:val="004442CB"/>
    <w:rsid w:val="004577FC"/>
    <w:rsid w:val="00462217"/>
    <w:rsid w:val="00492129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D790B"/>
    <w:rsid w:val="00622781"/>
    <w:rsid w:val="00640BFF"/>
    <w:rsid w:val="00645C67"/>
    <w:rsid w:val="0069621B"/>
    <w:rsid w:val="006C5EF5"/>
    <w:rsid w:val="006C781A"/>
    <w:rsid w:val="006F209E"/>
    <w:rsid w:val="00726A80"/>
    <w:rsid w:val="00727F94"/>
    <w:rsid w:val="007337EB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27311"/>
    <w:rsid w:val="00831B25"/>
    <w:rsid w:val="00834BB4"/>
    <w:rsid w:val="00835187"/>
    <w:rsid w:val="00835757"/>
    <w:rsid w:val="00852BE5"/>
    <w:rsid w:val="00856CFD"/>
    <w:rsid w:val="00866313"/>
    <w:rsid w:val="00876326"/>
    <w:rsid w:val="008945D9"/>
    <w:rsid w:val="008E2CFB"/>
    <w:rsid w:val="0099583F"/>
    <w:rsid w:val="009D71C1"/>
    <w:rsid w:val="009E477C"/>
    <w:rsid w:val="009F2CF0"/>
    <w:rsid w:val="00A04690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B76D0"/>
    <w:rsid w:val="00BC363C"/>
    <w:rsid w:val="00BC5F7A"/>
    <w:rsid w:val="00BF7181"/>
    <w:rsid w:val="00C079C9"/>
    <w:rsid w:val="00C62C24"/>
    <w:rsid w:val="00C635B6"/>
    <w:rsid w:val="00C97412"/>
    <w:rsid w:val="00CA3001"/>
    <w:rsid w:val="00CE005B"/>
    <w:rsid w:val="00D0361A"/>
    <w:rsid w:val="00D30ADD"/>
    <w:rsid w:val="00D43A0D"/>
    <w:rsid w:val="00D46867"/>
    <w:rsid w:val="00D526F3"/>
    <w:rsid w:val="00D76F82"/>
    <w:rsid w:val="00DA2034"/>
    <w:rsid w:val="00DC733E"/>
    <w:rsid w:val="00DD48C9"/>
    <w:rsid w:val="00DF57BE"/>
    <w:rsid w:val="00E06500"/>
    <w:rsid w:val="00E57060"/>
    <w:rsid w:val="00E8151F"/>
    <w:rsid w:val="00E87616"/>
    <w:rsid w:val="00EA5C16"/>
    <w:rsid w:val="00EB2D8F"/>
    <w:rsid w:val="00EF000D"/>
    <w:rsid w:val="00EF057F"/>
    <w:rsid w:val="00F417C7"/>
    <w:rsid w:val="00F545A3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1F32D-3271-4F99-914A-9130763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Michałowska Agata</cp:lastModifiedBy>
  <cp:revision>4</cp:revision>
  <cp:lastPrinted>2015-07-17T12:25:00Z</cp:lastPrinted>
  <dcterms:created xsi:type="dcterms:W3CDTF">2015-08-11T11:34:00Z</dcterms:created>
  <dcterms:modified xsi:type="dcterms:W3CDTF">2015-08-11T13:33:00Z</dcterms:modified>
</cp:coreProperties>
</file>