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B395E" w14:textId="2F38A2EC" w:rsidR="00722984" w:rsidRPr="009501B1" w:rsidRDefault="00850C62">
      <w:pPr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D86569" wp14:editId="198F72ED">
                <wp:simplePos x="0" y="0"/>
                <wp:positionH relativeFrom="column">
                  <wp:posOffset>132715</wp:posOffset>
                </wp:positionH>
                <wp:positionV relativeFrom="paragraph">
                  <wp:posOffset>52705</wp:posOffset>
                </wp:positionV>
                <wp:extent cx="6286500" cy="1971675"/>
                <wp:effectExtent l="0" t="0" r="0" b="9525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971675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A2F0B6" id="AutoShape 25" o:spid="_x0000_s1026" style="position:absolute;margin-left:10.45pt;margin-top:4.15pt;width:495pt;height:15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" filled="f" strokecolor="#9a9a9a" strokeweight=".5pt"/>
            </w:pict>
          </mc:Fallback>
        </mc:AlternateContent>
      </w:r>
    </w:p>
    <w:tbl>
      <w:tblPr>
        <w:tblW w:w="9355" w:type="dxa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51"/>
        <w:gridCol w:w="6804"/>
      </w:tblGrid>
      <w:tr w:rsidR="00722984" w:rsidRPr="009501B1" w14:paraId="7FDB8953" w14:textId="77777777" w:rsidTr="00C269D5">
        <w:trPr>
          <w:trHeight w:hRule="exact" w:val="791"/>
        </w:trPr>
        <w:tc>
          <w:tcPr>
            <w:tcW w:w="2551" w:type="dxa"/>
            <w:vAlign w:val="center"/>
          </w:tcPr>
          <w:p w14:paraId="6E34A31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Tytuł spotkania informacyjnego</w:t>
            </w:r>
          </w:p>
        </w:tc>
        <w:tc>
          <w:tcPr>
            <w:tcW w:w="6804" w:type="dxa"/>
            <w:vAlign w:val="center"/>
          </w:tcPr>
          <w:p w14:paraId="746272D0" w14:textId="4CF7CE59" w:rsidR="00722984" w:rsidRPr="00C81972" w:rsidRDefault="00C81972" w:rsidP="00F82A71">
            <w:pPr>
              <w:jc w:val="center"/>
              <w:rPr>
                <w:rFonts w:ascii="Calibri" w:hAnsi="Calibri" w:cs="Calibri"/>
                <w:b/>
              </w:rPr>
            </w:pPr>
            <w:r w:rsidRPr="00C81972">
              <w:rPr>
                <w:rFonts w:ascii="Calibri" w:hAnsi="Calibri" w:cs="Calibri"/>
                <w:b/>
                <w:bCs/>
              </w:rPr>
              <w:t>„Fundusze Europejskie  </w:t>
            </w:r>
            <w:r w:rsidR="00F82A71">
              <w:rPr>
                <w:rFonts w:ascii="Calibri" w:hAnsi="Calibri" w:cs="Calibri"/>
                <w:b/>
                <w:bCs/>
              </w:rPr>
              <w:t>- nabory wniosków w 20</w:t>
            </w:r>
            <w:r w:rsidR="00850C62">
              <w:rPr>
                <w:rFonts w:ascii="Calibri" w:hAnsi="Calibri" w:cs="Calibri"/>
                <w:b/>
                <w:bCs/>
              </w:rPr>
              <w:t>20</w:t>
            </w:r>
            <w:r w:rsidR="00F82A71">
              <w:rPr>
                <w:rFonts w:ascii="Calibri" w:hAnsi="Calibri" w:cs="Calibri"/>
                <w:b/>
                <w:bCs/>
              </w:rPr>
              <w:t xml:space="preserve"> roku</w:t>
            </w:r>
            <w:r w:rsidRPr="00C81972">
              <w:rPr>
                <w:rFonts w:ascii="Calibri" w:hAnsi="Calibri" w:cs="Calibri"/>
                <w:b/>
                <w:bCs/>
              </w:rPr>
              <w:t>”</w:t>
            </w:r>
          </w:p>
        </w:tc>
      </w:tr>
      <w:tr w:rsidR="00722984" w:rsidRPr="009501B1" w14:paraId="4DD19088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2430276C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Miejsce</w:t>
            </w:r>
          </w:p>
        </w:tc>
        <w:tc>
          <w:tcPr>
            <w:tcW w:w="6804" w:type="dxa"/>
            <w:vAlign w:val="center"/>
          </w:tcPr>
          <w:p w14:paraId="66650DDC" w14:textId="77777777" w:rsidR="00722984" w:rsidRPr="009501B1" w:rsidRDefault="006B6C37" w:rsidP="006B6C37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66476C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090634"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Warszawa, ul. Żurawia 3/5</w:t>
            </w:r>
            <w:r w:rsidR="00090634"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sala </w:t>
            </w:r>
            <w:r w:rsidR="00090634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N035 – przy </w:t>
            </w:r>
            <w:r w:rsidR="00090634"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wejści</w:t>
            </w:r>
            <w:r w:rsidR="00090634">
              <w:rPr>
                <w:rFonts w:ascii="Segoe UI" w:hAnsi="Segoe UI" w:cs="Segoe UI"/>
                <w:color w:val="000000"/>
                <w:sz w:val="20"/>
                <w:szCs w:val="20"/>
              </w:rPr>
              <w:t>u</w:t>
            </w:r>
            <w:r w:rsidR="00090634"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do budynku</w:t>
            </w:r>
          </w:p>
        </w:tc>
      </w:tr>
      <w:tr w:rsidR="00722984" w:rsidRPr="009501B1" w14:paraId="105A692D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BA2828D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804" w:type="dxa"/>
            <w:vAlign w:val="center"/>
          </w:tcPr>
          <w:p w14:paraId="24775090" w14:textId="339B1C5B" w:rsidR="00722984" w:rsidRPr="009501B1" w:rsidRDefault="00E6062A" w:rsidP="00F82A7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1</w:t>
            </w:r>
            <w:r w:rsidR="00850C6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</w:t>
            </w:r>
            <w:r w:rsidR="00C8197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grudnia</w:t>
            </w:r>
            <w:r w:rsidR="00372382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201</w:t>
            </w:r>
            <w:r w:rsidR="001A28FF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9</w:t>
            </w:r>
            <w:r w:rsidR="00722984"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 xml:space="preserve"> r.</w:t>
            </w:r>
            <w:r w:rsidR="002733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, godz. 10:00-13:</w:t>
            </w:r>
            <w:r w:rsidR="00F82A7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722984" w:rsidRPr="009501B1" w14:paraId="0D2D71AA" w14:textId="77777777" w:rsidTr="00C269D5">
        <w:trPr>
          <w:trHeight w:hRule="exact" w:val="616"/>
        </w:trPr>
        <w:tc>
          <w:tcPr>
            <w:tcW w:w="2551" w:type="dxa"/>
            <w:vAlign w:val="center"/>
          </w:tcPr>
          <w:p w14:paraId="7781940C" w14:textId="77777777" w:rsidR="00722984" w:rsidRPr="009501B1" w:rsidRDefault="00722984" w:rsidP="009501B1">
            <w:pPr>
              <w:ind w:left="317" w:right="367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Organizator</w:t>
            </w:r>
          </w:p>
        </w:tc>
        <w:tc>
          <w:tcPr>
            <w:tcW w:w="6804" w:type="dxa"/>
            <w:vAlign w:val="center"/>
          </w:tcPr>
          <w:p w14:paraId="4119931C" w14:textId="77777777" w:rsidR="00722984" w:rsidRPr="009501B1" w:rsidRDefault="00722984" w:rsidP="009501B1">
            <w:pPr>
              <w:ind w:left="409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Centralny Punkt Informacyjny Funduszy Europejskich</w:t>
            </w:r>
          </w:p>
        </w:tc>
      </w:tr>
    </w:tbl>
    <w:p w14:paraId="236E4E17" w14:textId="77777777" w:rsidR="00722984" w:rsidRPr="009501B1" w:rsidRDefault="00722984" w:rsidP="00154FEC">
      <w:pPr>
        <w:spacing w:line="480" w:lineRule="auto"/>
        <w:rPr>
          <w:rFonts w:ascii="Segoe UI" w:hAnsi="Segoe UI" w:cs="Segoe UI"/>
          <w:color w:val="000000"/>
          <w:sz w:val="20"/>
          <w:szCs w:val="20"/>
        </w:rPr>
      </w:pPr>
    </w:p>
    <w:p w14:paraId="59B69F32" w14:textId="2DD946F1" w:rsidR="00722984" w:rsidRPr="009501B1" w:rsidRDefault="00850C62" w:rsidP="00154FEC">
      <w:pPr>
        <w:tabs>
          <w:tab w:val="left" w:pos="851"/>
        </w:tabs>
        <w:spacing w:line="48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B72F4E" wp14:editId="2387DA95">
                <wp:simplePos x="0" y="0"/>
                <wp:positionH relativeFrom="margin">
                  <wp:posOffset>132715</wp:posOffset>
                </wp:positionH>
                <wp:positionV relativeFrom="paragraph">
                  <wp:posOffset>260985</wp:posOffset>
                </wp:positionV>
                <wp:extent cx="6286500" cy="2266950"/>
                <wp:effectExtent l="0" t="0" r="0" b="0"/>
                <wp:wrapNone/>
                <wp:docPr id="6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266950"/>
                        </a:xfrm>
                        <a:prstGeom prst="roundRect">
                          <a:avLst>
                            <a:gd name="adj" fmla="val 7593"/>
                          </a:avLst>
                        </a:prstGeom>
                        <a:noFill/>
                        <a:ln w="6350">
                          <a:solidFill>
                            <a:srgbClr val="9A9A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24731E" id="AutoShape 25" o:spid="_x0000_s1026" style="position:absolute;margin-left:10.45pt;margin-top:20.55pt;width:495pt;height:178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49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" filled="f" strokecolor="#9a9a9a" strokeweight=".5pt">
                <w10:wrap anchorx="margin"/>
              </v:roundrect>
            </w:pict>
          </mc:Fallback>
        </mc:AlternateConten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 xml:space="preserve"> </w:t>
      </w:r>
      <w:r w:rsidR="00722984" w:rsidRPr="009501B1">
        <w:rPr>
          <w:rFonts w:ascii="Segoe UI" w:hAnsi="Segoe UI" w:cs="Segoe UI"/>
          <w:color w:val="000000"/>
          <w:sz w:val="20"/>
          <w:szCs w:val="20"/>
        </w:rPr>
        <w:tab/>
      </w:r>
    </w:p>
    <w:p w14:paraId="4E062F02" w14:textId="77777777" w:rsidR="00722984" w:rsidRPr="00154FEC" w:rsidRDefault="00722984" w:rsidP="00154FEC">
      <w:pPr>
        <w:spacing w:before="120" w:after="120" w:line="480" w:lineRule="auto"/>
        <w:jc w:val="center"/>
        <w:rPr>
          <w:rFonts w:ascii="Segoe UI" w:hAnsi="Segoe UI" w:cs="Segoe UI"/>
          <w:b/>
          <w:smallCaps/>
          <w:color w:val="244061"/>
          <w:szCs w:val="20"/>
        </w:rPr>
      </w:pPr>
      <w:r w:rsidRPr="00154FEC">
        <w:rPr>
          <w:rFonts w:ascii="Segoe UI" w:hAnsi="Segoe UI" w:cs="Segoe UI"/>
          <w:b/>
          <w:smallCaps/>
          <w:color w:val="244061"/>
          <w:szCs w:val="20"/>
        </w:rPr>
        <w:t>Osoba Zgłaszająca Się Na Spotkanie</w:t>
      </w:r>
    </w:p>
    <w:tbl>
      <w:tblPr>
        <w:tblW w:w="4511" w:type="pct"/>
        <w:tblInd w:w="534" w:type="dxa"/>
        <w:tblBorders>
          <w:insideH w:val="dotted" w:sz="4" w:space="0" w:color="9A9A9A"/>
          <w:insideV w:val="dotted" w:sz="4" w:space="0" w:color="9A9A9A"/>
        </w:tblBorders>
        <w:tblLook w:val="01E0" w:firstRow="1" w:lastRow="1" w:firstColumn="1" w:lastColumn="1" w:noHBand="0" w:noVBand="0"/>
      </w:tblPr>
      <w:tblGrid>
        <w:gridCol w:w="2534"/>
        <w:gridCol w:w="6775"/>
      </w:tblGrid>
      <w:tr w:rsidR="00722984" w:rsidRPr="009501B1" w14:paraId="5FCF30C2" w14:textId="77777777" w:rsidTr="00F82A71">
        <w:trPr>
          <w:trHeight w:hRule="exact" w:val="456"/>
        </w:trPr>
        <w:tc>
          <w:tcPr>
            <w:tcW w:w="1361" w:type="pct"/>
            <w:vAlign w:val="center"/>
          </w:tcPr>
          <w:p w14:paraId="5E464481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639" w:type="pct"/>
            <w:vAlign w:val="center"/>
          </w:tcPr>
          <w:p w14:paraId="48BEEE77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722984" w:rsidRPr="009501B1" w14:paraId="7285E495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2A8E610A" w14:textId="77777777" w:rsidR="00722984" w:rsidRPr="009501B1" w:rsidRDefault="00722984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Nr telefonu</w:t>
            </w:r>
          </w:p>
        </w:tc>
        <w:tc>
          <w:tcPr>
            <w:tcW w:w="3639" w:type="pct"/>
            <w:vAlign w:val="center"/>
          </w:tcPr>
          <w:p w14:paraId="332D78F4" w14:textId="77777777" w:rsidR="00722984" w:rsidRPr="009501B1" w:rsidRDefault="00722984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F82A71" w:rsidRPr="009501B1" w14:paraId="39328FC7" w14:textId="77777777" w:rsidTr="00F82A71">
        <w:trPr>
          <w:trHeight w:hRule="exact" w:val="672"/>
        </w:trPr>
        <w:tc>
          <w:tcPr>
            <w:tcW w:w="1361" w:type="pct"/>
            <w:vAlign w:val="center"/>
          </w:tcPr>
          <w:p w14:paraId="159F0DF6" w14:textId="77777777" w:rsidR="00F82A71" w:rsidRDefault="00F82A71" w:rsidP="00F82A7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501B1">
              <w:rPr>
                <w:rFonts w:ascii="Segoe UI" w:hAnsi="Segoe UI" w:cs="Segoe UI"/>
                <w:color w:val="000000"/>
                <w:sz w:val="20"/>
                <w:szCs w:val="20"/>
              </w:rPr>
              <w:t>Adres e-mail</w:t>
            </w:r>
          </w:p>
          <w:p w14:paraId="11E74427" w14:textId="77777777" w:rsidR="00F82A71" w:rsidRPr="009501B1" w:rsidRDefault="00F82A71" w:rsidP="009501B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3639" w:type="pct"/>
            <w:vAlign w:val="center"/>
          </w:tcPr>
          <w:p w14:paraId="702E3EF7" w14:textId="77777777" w:rsidR="00F82A71" w:rsidRPr="009501B1" w:rsidRDefault="00F82A71" w:rsidP="009501B1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634BD4" w:rsidRPr="009501B1" w14:paraId="43707EFA" w14:textId="77777777" w:rsidTr="00F82A71">
        <w:trPr>
          <w:trHeight w:hRule="exact" w:val="665"/>
        </w:trPr>
        <w:tc>
          <w:tcPr>
            <w:tcW w:w="1361" w:type="pct"/>
            <w:vAlign w:val="center"/>
          </w:tcPr>
          <w:p w14:paraId="63C29D7B" w14:textId="77777777" w:rsidR="00F82A71" w:rsidRPr="009501B1" w:rsidRDefault="00F82A71" w:rsidP="00F82A71">
            <w:pPr>
              <w:ind w:left="317" w:right="338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Podmiot / zakres tematyczny</w:t>
            </w:r>
          </w:p>
        </w:tc>
        <w:tc>
          <w:tcPr>
            <w:tcW w:w="3639" w:type="pct"/>
            <w:vAlign w:val="center"/>
          </w:tcPr>
          <w:p w14:paraId="3C206FDE" w14:textId="77777777" w:rsidR="00634BD4" w:rsidRPr="009501B1" w:rsidRDefault="00634BD4" w:rsidP="0029681D">
            <w:pPr>
              <w:ind w:left="297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</w:tbl>
    <w:p w14:paraId="4DC402CE" w14:textId="77777777" w:rsidR="00722984" w:rsidRPr="009501B1" w:rsidRDefault="00722984" w:rsidP="00154FEC">
      <w:pPr>
        <w:spacing w:line="276" w:lineRule="auto"/>
        <w:rPr>
          <w:rFonts w:ascii="Segoe UI" w:hAnsi="Segoe UI" w:cs="Segoe UI"/>
          <w:b/>
          <w:color w:val="000000"/>
          <w:sz w:val="20"/>
          <w:szCs w:val="20"/>
        </w:rPr>
      </w:pPr>
    </w:p>
    <w:p w14:paraId="73AC6556" w14:textId="77777777" w:rsidR="00FB255B" w:rsidRPr="00FB255B" w:rsidRDefault="00FB255B" w:rsidP="00FB255B">
      <w:pPr>
        <w:pStyle w:val="Akapitzlist"/>
        <w:ind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37B87F8A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spacing w:line="276" w:lineRule="auto"/>
        <w:ind w:left="284" w:right="539" w:hanging="284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Czy ma Pan/i dodatkowe potrzeby organizacyjne, np. czy potrzebna jest obsługa tłumacza języka migowego lub czy należy zapewnić miejsce na wózek inwalidzki? Jeżeli tak, prosimy o wskazanie potrzeby: ……………………………………………………………………………………</w:t>
      </w:r>
    </w:p>
    <w:p w14:paraId="3C01AF2B" w14:textId="77777777" w:rsidR="00FF12D6" w:rsidRPr="000C6117" w:rsidRDefault="00FF12D6" w:rsidP="00FF12D6">
      <w:pPr>
        <w:pStyle w:val="Akapitzlist"/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27A9DCE3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O zapisie lub ew. braku miejsc na spotkanie poinformujemy Pana/</w:t>
      </w:r>
      <w:proofErr w:type="spellStart"/>
      <w:r w:rsidRPr="000C6117">
        <w:rPr>
          <w:rFonts w:asciiTheme="minorHAnsi" w:hAnsiTheme="minorHAnsi" w:cstheme="minorHAnsi"/>
          <w:color w:val="000000"/>
          <w:sz w:val="20"/>
          <w:szCs w:val="20"/>
        </w:rPr>
        <w:t>ią</w:t>
      </w:r>
      <w:proofErr w:type="spellEnd"/>
      <w:r w:rsidRPr="000C6117">
        <w:rPr>
          <w:rFonts w:asciiTheme="minorHAnsi" w:hAnsiTheme="minorHAnsi" w:cstheme="minorHAnsi"/>
          <w:color w:val="000000"/>
          <w:sz w:val="20"/>
          <w:szCs w:val="20"/>
        </w:rPr>
        <w:t xml:space="preserve"> mailowo. </w:t>
      </w:r>
    </w:p>
    <w:p w14:paraId="3A8BC941" w14:textId="77777777" w:rsidR="00FF12D6" w:rsidRPr="000C6117" w:rsidRDefault="00FF12D6" w:rsidP="00FF12D6">
      <w:pPr>
        <w:pStyle w:val="Akapitzlist"/>
        <w:tabs>
          <w:tab w:val="left" w:pos="709"/>
        </w:tabs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FB4A5D2" w14:textId="77777777" w:rsidR="00FF12D6" w:rsidRPr="000C6117" w:rsidRDefault="00FF12D6" w:rsidP="00FF12D6">
      <w:pPr>
        <w:pStyle w:val="Akapitzlist"/>
        <w:numPr>
          <w:ilvl w:val="0"/>
          <w:numId w:val="5"/>
        </w:numPr>
        <w:tabs>
          <w:tab w:val="left" w:pos="709"/>
        </w:tabs>
        <w:ind w:left="284" w:right="537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0C6117">
        <w:rPr>
          <w:rFonts w:asciiTheme="minorHAnsi" w:hAnsiTheme="minorHAnsi" w:cstheme="minorHAnsi"/>
          <w:color w:val="000000"/>
          <w:sz w:val="20"/>
          <w:szCs w:val="20"/>
        </w:rPr>
        <w:t>Przed spotkaniem zostanie jeszcze wysłane przypomnienie o terminie i miejscu spotkania.</w:t>
      </w:r>
    </w:p>
    <w:p w14:paraId="704A2FA5" w14:textId="77777777" w:rsidR="00FF12D6" w:rsidRPr="000C6117" w:rsidRDefault="00FF12D6" w:rsidP="00FF12D6">
      <w:pPr>
        <w:ind w:right="537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6912BC48" w14:textId="77777777" w:rsidR="00FF12D6" w:rsidRPr="000C6117" w:rsidRDefault="00FF12D6" w:rsidP="00FF12D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0C6117">
        <w:rPr>
          <w:rFonts w:asciiTheme="minorHAnsi" w:hAnsiTheme="minorHAnsi" w:cstheme="minorHAnsi"/>
          <w:b/>
          <w:sz w:val="20"/>
          <w:szCs w:val="20"/>
        </w:rPr>
        <w:t>4. Informacja dotycząca ochrony danych osobowych dla uczestników spotkań informacyjnych organizowanych przez Centralny Punkt Informacyjny Funduszy Europejskich</w:t>
      </w:r>
    </w:p>
    <w:p w14:paraId="0ECE135D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color w:val="100000"/>
          <w:sz w:val="20"/>
          <w:szCs w:val="20"/>
        </w:rPr>
      </w:pPr>
    </w:p>
    <w:p w14:paraId="12C99E45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 xml:space="preserve">W związku z </w:t>
      </w:r>
      <w:r w:rsidRPr="000C6117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prosimy o zapoznanie się z Polityką Prywatności dotyczącą osób uczestniczących w </w:t>
      </w:r>
      <w:r w:rsidRPr="000C6117">
        <w:rPr>
          <w:rFonts w:asciiTheme="minorHAnsi" w:hAnsiTheme="minorHAnsi" w:cstheme="minorHAnsi"/>
          <w:sz w:val="20"/>
          <w:szCs w:val="20"/>
        </w:rPr>
        <w:t>spotkaniach informacyjnych organizowanych przez Centralny Punkt Informacyjny Funduszy Europejskich.</w:t>
      </w:r>
    </w:p>
    <w:p w14:paraId="5BC97B7B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930349" w14:textId="77777777" w:rsidR="00FF12D6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sz w:val="20"/>
          <w:szCs w:val="20"/>
        </w:rPr>
        <w:t>Administratorem Pana/Pani danych osobowych jest Centrum Projektów Europejskich (dalej CPE) z siedzibą w Warszawie, przy ul. Domaniewskiej 39A.</w:t>
      </w:r>
    </w:p>
    <w:p w14:paraId="31F1ED0C" w14:textId="77777777" w:rsidR="00FF12D6" w:rsidRPr="000C6117" w:rsidRDefault="00FF12D6" w:rsidP="00FF12D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91FC3EC" w14:textId="77777777" w:rsidR="00FF12D6" w:rsidRPr="000C6117" w:rsidRDefault="00FF12D6" w:rsidP="00FF12D6">
      <w:pPr>
        <w:spacing w:line="27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0C6117">
        <w:rPr>
          <w:rFonts w:asciiTheme="minorHAnsi" w:hAnsiTheme="minorHAnsi" w:cstheme="minorHAnsi"/>
          <w:color w:val="100000"/>
          <w:sz w:val="20"/>
          <w:szCs w:val="20"/>
        </w:rPr>
        <w:lastRenderedPageBreak/>
        <w:t> </w:t>
      </w:r>
      <w:r w:rsidRPr="000C6117">
        <w:rPr>
          <w:rStyle w:val="Pogrubienie"/>
          <w:rFonts w:asciiTheme="minorHAnsi" w:hAnsiTheme="minorHAnsi" w:cstheme="minorHAnsi"/>
          <w:b w:val="0"/>
          <w:color w:val="100000"/>
          <w:sz w:val="20"/>
          <w:szCs w:val="20"/>
        </w:rPr>
        <w:t>1)</w:t>
      </w:r>
      <w:r w:rsidRPr="000C6117">
        <w:rPr>
          <w:rStyle w:val="Pogrubienie"/>
          <w:rFonts w:asciiTheme="minorHAnsi" w:hAnsiTheme="minorHAnsi" w:cstheme="minorHAnsi"/>
          <w:color w:val="100000"/>
          <w:sz w:val="20"/>
          <w:szCs w:val="20"/>
        </w:rPr>
        <w:t xml:space="preserve">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Centrum Projektów Europejskich powołało Inspektora Ochrony Danych. Jest to osoba, z którą można kontaktować się w sprawach związanych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z Pana/Pani danymi. Proszę kontaktować się z Inspektorem Ochrony Danych pod adresem e-mail: </w:t>
      </w:r>
      <w:hyperlink r:id="rId7" w:history="1">
        <w:r w:rsidRPr="000C6117">
          <w:rPr>
            <w:rStyle w:val="Hipercze"/>
            <w:rFonts w:asciiTheme="minorHAnsi" w:hAnsiTheme="minorHAnsi" w:cstheme="minorHAnsi"/>
            <w:sz w:val="20"/>
            <w:szCs w:val="20"/>
          </w:rPr>
          <w:t>iod@cpe.gov.pl</w:t>
        </w:r>
      </w:hyperlink>
    </w:p>
    <w:p w14:paraId="42ABF10D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 xml:space="preserve">2) Pana/Pani dane osobowe będą przetwarzane w celu </w:t>
      </w:r>
      <w:r w:rsidRPr="000C6117">
        <w:rPr>
          <w:rFonts w:asciiTheme="minorHAnsi" w:hAnsiTheme="minorHAnsi" w:cstheme="minorHAnsi"/>
          <w:color w:val="100000"/>
          <w:sz w:val="20"/>
          <w:szCs w:val="20"/>
        </w:rPr>
        <w:t xml:space="preserve">rejestracji na spotkania informacyjne </w:t>
      </w:r>
      <w:r w:rsidRPr="000C6117">
        <w:rPr>
          <w:rFonts w:asciiTheme="minorHAnsi" w:eastAsiaTheme="minorHAnsi" w:hAnsiTheme="minorHAnsi" w:cstheme="minorHAnsi"/>
          <w:sz w:val="20"/>
          <w:szCs w:val="20"/>
        </w:rPr>
        <w:t>na podstawie odesłanego przez Pana/Panią formularza zgłoszeniowego.</w:t>
      </w:r>
    </w:p>
    <w:p w14:paraId="594B6207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BFC8C5F" w14:textId="77777777" w:rsidR="00FF12D6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62A1EC94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78FDE252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3) W niektórych sytuacjach Pana/Pani dane osobowe mogą być udostępniane, jeśli będzie to konieczne do wykonywania naszych usług. Będziemy przekazywać dane wyłącznie:</w:t>
      </w:r>
    </w:p>
    <w:p w14:paraId="3EE06DF5" w14:textId="77777777" w:rsidR="00FF12D6" w:rsidRPr="000C6117" w:rsidRDefault="00FF12D6" w:rsidP="00FF12D6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14" w:hanging="357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osobom upoważnionym przez nas, naszym pracownikom i współpracownikom, którzy muszą mieć dostęp do danych, aby wykonywać swoje obowiązki,</w:t>
      </w:r>
    </w:p>
    <w:p w14:paraId="42E727BF" w14:textId="77777777" w:rsidR="00FF12D6" w:rsidRPr="000C6117" w:rsidRDefault="00FF12D6" w:rsidP="00FF12D6">
      <w:pPr>
        <w:pStyle w:val="Akapitzlist"/>
        <w:autoSpaceDE w:val="0"/>
        <w:autoSpaceDN w:val="0"/>
        <w:adjustRightInd w:val="0"/>
        <w:ind w:left="714"/>
        <w:contextualSpacing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</w:p>
    <w:p w14:paraId="38EC98C3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bookmarkStart w:id="0" w:name="_GoBack"/>
      <w:r w:rsidRPr="000C6117">
        <w:rPr>
          <w:rFonts w:asciiTheme="minorHAnsi" w:eastAsiaTheme="minorHAnsi" w:hAnsiTheme="minorHAnsi" w:cstheme="minorHAnsi"/>
          <w:sz w:val="20"/>
          <w:szCs w:val="20"/>
        </w:rPr>
        <w:t>4) Pana/Pani dane osobowe będą przechowywane do 31 grudnia 2020 roku.</w:t>
      </w:r>
    </w:p>
    <w:bookmarkEnd w:id="0"/>
    <w:p w14:paraId="67AD4A87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5) Ma Pan/Pani prawo dostępu do swoich danych, ich sprostowania, usunięcia lub ograniczenia przetwarzania.</w:t>
      </w:r>
    </w:p>
    <w:p w14:paraId="7E110723" w14:textId="77777777" w:rsidR="00FF12D6" w:rsidRPr="000C6117" w:rsidRDefault="00FF12D6" w:rsidP="00FF12D6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0C6117">
        <w:rPr>
          <w:rFonts w:asciiTheme="minorHAnsi" w:eastAsiaTheme="minorHAnsi" w:hAnsiTheme="minorHAnsi" w:cstheme="minorHAnsi"/>
          <w:sz w:val="20"/>
          <w:szCs w:val="20"/>
        </w:rPr>
        <w:t>6) Ma Pan/Pani prawo wniesienia sprzeciwu wobec przetwarzania.</w:t>
      </w:r>
    </w:p>
    <w:p w14:paraId="6E4BD1B5" w14:textId="77777777" w:rsidR="00FF12D6" w:rsidRPr="000C6117" w:rsidRDefault="00FF12D6" w:rsidP="00FF12D6">
      <w:pPr>
        <w:pStyle w:val="Akapitzlist"/>
        <w:spacing w:line="276" w:lineRule="auto"/>
        <w:ind w:left="714" w:right="537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DB900AA" w14:textId="77777777" w:rsidR="00FF12D6" w:rsidRPr="000C6117" w:rsidRDefault="00FF12D6" w:rsidP="00FF12D6">
      <w:pPr>
        <w:ind w:right="537"/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D5B79F5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962A41D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083ECCF9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6C4A172A" w14:textId="77777777" w:rsidR="00FF12D6" w:rsidRPr="000C6117" w:rsidRDefault="00FF12D6" w:rsidP="00FF12D6">
      <w:pPr>
        <w:jc w:val="both"/>
        <w:rPr>
          <w:rFonts w:ascii="Segoe UI" w:hAnsi="Segoe UI" w:cs="Segoe UI"/>
          <w:b/>
          <w:color w:val="000000"/>
          <w:sz w:val="20"/>
          <w:szCs w:val="20"/>
        </w:rPr>
      </w:pPr>
    </w:p>
    <w:p w14:paraId="716794A0" w14:textId="77777777" w:rsidR="00FF12D6" w:rsidRPr="000C6117" w:rsidRDefault="00FF12D6" w:rsidP="00FF12D6">
      <w:pPr>
        <w:jc w:val="center"/>
        <w:rPr>
          <w:rFonts w:ascii="Segoe UI" w:hAnsi="Segoe UI" w:cs="Segoe UI"/>
          <w:b/>
          <w:color w:val="000000"/>
          <w:sz w:val="20"/>
          <w:szCs w:val="20"/>
        </w:rPr>
      </w:pPr>
      <w:r w:rsidRPr="000C6117">
        <w:rPr>
          <w:rFonts w:ascii="Segoe UI" w:hAnsi="Segoe UI" w:cs="Segoe UI"/>
          <w:b/>
          <w:color w:val="000000"/>
          <w:sz w:val="20"/>
          <w:szCs w:val="20"/>
        </w:rPr>
        <w:t>Dziękujemy za wypełnienie formularza!</w:t>
      </w:r>
    </w:p>
    <w:p w14:paraId="2DBDAD65" w14:textId="77777777" w:rsidR="00FF12D6" w:rsidRPr="00154FEC" w:rsidRDefault="00FF12D6" w:rsidP="00FF12D6">
      <w:pPr>
        <w:spacing w:line="36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60B1CB7D" w14:textId="77777777" w:rsidR="00722984" w:rsidRPr="00154FEC" w:rsidRDefault="00722984" w:rsidP="00154FEC">
      <w:pPr>
        <w:spacing w:line="360" w:lineRule="auto"/>
        <w:jc w:val="center"/>
        <w:rPr>
          <w:rFonts w:ascii="Segoe UI" w:hAnsi="Segoe UI" w:cs="Segoe UI"/>
          <w:color w:val="000000"/>
          <w:sz w:val="20"/>
          <w:szCs w:val="20"/>
        </w:rPr>
      </w:pPr>
    </w:p>
    <w:sectPr w:rsidR="00722984" w:rsidRPr="00154FEC" w:rsidSect="00F46D39">
      <w:headerReference w:type="default" r:id="rId8"/>
      <w:footerReference w:type="default" r:id="rId9"/>
      <w:pgSz w:w="11906" w:h="16838" w:code="9"/>
      <w:pgMar w:top="1387" w:right="794" w:bottom="1247" w:left="794" w:header="510" w:footer="11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725DD" w14:textId="77777777" w:rsidR="002179AC" w:rsidRDefault="002179AC">
      <w:r>
        <w:separator/>
      </w:r>
    </w:p>
  </w:endnote>
  <w:endnote w:type="continuationSeparator" w:id="0">
    <w:p w14:paraId="518D1031" w14:textId="77777777" w:rsidR="002179AC" w:rsidRDefault="0021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nst777EU">
    <w:altName w:val="Courier New"/>
    <w:charset w:val="EE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306B2" w14:textId="77777777" w:rsidR="00FF12D6" w:rsidRDefault="00FF12D6" w:rsidP="00FF12D6">
    <w:pPr>
      <w:widowControl w:val="0"/>
      <w:autoSpaceDE w:val="0"/>
      <w:autoSpaceDN w:val="0"/>
      <w:adjustRightInd w:val="0"/>
      <w:jc w:val="center"/>
      <w:rPr>
        <w:rFonts w:ascii="Segoe UI" w:hAnsi="Segoe UI" w:cs="Segoe UI"/>
        <w:sz w:val="16"/>
        <w:szCs w:val="16"/>
      </w:rPr>
    </w:pPr>
    <w:r w:rsidRPr="00891A48">
      <w:rPr>
        <w:rFonts w:ascii="Segoe UI" w:hAnsi="Segoe UI" w:cs="Segoe UI"/>
        <w:sz w:val="16"/>
        <w:szCs w:val="16"/>
      </w:rPr>
      <w:t>Projekt współfinansowany z Funduszu Spójności Unii Europejskiej w ramach Programu Pomoc Techniczna 2014-2020</w:t>
    </w:r>
  </w:p>
  <w:p w14:paraId="3954CB35" w14:textId="2343E797" w:rsidR="00FF12D6" w:rsidRPr="002835F3" w:rsidRDefault="005E5C4B" w:rsidP="00FF12D6">
    <w:pPr>
      <w:widowControl w:val="0"/>
      <w:autoSpaceDE w:val="0"/>
      <w:autoSpaceDN w:val="0"/>
      <w:adjustRightInd w:val="0"/>
      <w:jc w:val="center"/>
      <w:rPr>
        <w:rFonts w:ascii="Humnst777EU" w:hAnsi="Humnst777EU"/>
        <w:color w:val="9A9A9A"/>
        <w:sz w:val="14"/>
        <w:szCs w:val="14"/>
      </w:rPr>
    </w:pPr>
    <w:r>
      <w:rPr>
        <w:noProof/>
      </w:rPr>
      <w:drawing>
        <wp:inline distT="0" distB="0" distL="0" distR="0" wp14:anchorId="7F184ACB" wp14:editId="78CFAEF7">
          <wp:extent cx="3829050" cy="578612"/>
          <wp:effectExtent l="0" t="0" r="0" b="0"/>
          <wp:docPr id="4" name="Obraz 1" descr="C:\Users\magdalena_okulska\Desktop\pasek achro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gdalena_okulska\Desktop\pasek achrom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7793" cy="5859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504835A" w14:textId="77777777" w:rsidR="00FF12D6" w:rsidRPr="000E5FE0" w:rsidRDefault="00FF12D6" w:rsidP="00FF12D6">
    <w:pPr>
      <w:widowControl w:val="0"/>
      <w:autoSpaceDE w:val="0"/>
      <w:autoSpaceDN w:val="0"/>
      <w:adjustRightInd w:val="0"/>
      <w:rPr>
        <w:sz w:val="10"/>
        <w:szCs w:val="10"/>
      </w:rPr>
    </w:pPr>
  </w:p>
  <w:p w14:paraId="192FD808" w14:textId="77777777" w:rsidR="00FF12D6" w:rsidRDefault="00FF12D6">
    <w:pPr>
      <w:pStyle w:val="Stopka"/>
    </w:pPr>
  </w:p>
  <w:p w14:paraId="5B7F778E" w14:textId="77777777" w:rsidR="00F82A71" w:rsidRPr="000E5FE0" w:rsidRDefault="00F82A71" w:rsidP="007E7D08">
    <w:pPr>
      <w:widowControl w:val="0"/>
      <w:autoSpaceDE w:val="0"/>
      <w:autoSpaceDN w:val="0"/>
      <w:adjustRightInd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EAC16" w14:textId="77777777" w:rsidR="002179AC" w:rsidRDefault="002179AC">
      <w:r>
        <w:separator/>
      </w:r>
    </w:p>
  </w:footnote>
  <w:footnote w:type="continuationSeparator" w:id="0">
    <w:p w14:paraId="3FB77E73" w14:textId="77777777" w:rsidR="002179AC" w:rsidRDefault="00217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441CB" w14:textId="77777777" w:rsidR="00F82A71" w:rsidRPr="009501B1" w:rsidRDefault="00F82A71" w:rsidP="00F46D39">
    <w:pPr>
      <w:widowControl w:val="0"/>
      <w:autoSpaceDE w:val="0"/>
      <w:autoSpaceDN w:val="0"/>
      <w:adjustRightInd w:val="0"/>
      <w:spacing w:before="95"/>
      <w:jc w:val="center"/>
      <w:rPr>
        <w:rFonts w:ascii="Segoe UI" w:hAnsi="Segoe UI" w:cs="Segoe UI"/>
        <w:color w:val="000000"/>
        <w:sz w:val="32"/>
        <w:szCs w:val="30"/>
      </w:rPr>
    </w:pPr>
    <w:r w:rsidRPr="009501B1">
      <w:rPr>
        <w:rFonts w:ascii="Segoe UI" w:hAnsi="Segoe UI" w:cs="Segoe UI"/>
        <w:color w:val="000000"/>
        <w:sz w:val="32"/>
        <w:szCs w:val="30"/>
      </w:rPr>
      <w:t>Formularz zgłoszeniowy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47D57"/>
    <w:multiLevelType w:val="hybridMultilevel"/>
    <w:tmpl w:val="D3A4B4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937D3C"/>
    <w:multiLevelType w:val="hybridMultilevel"/>
    <w:tmpl w:val="182217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C395058"/>
    <w:multiLevelType w:val="hybridMultilevel"/>
    <w:tmpl w:val="D46499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E9E00CA"/>
    <w:multiLevelType w:val="hybridMultilevel"/>
    <w:tmpl w:val="D8585F2E"/>
    <w:lvl w:ilvl="0" w:tplc="037AACB0">
      <w:start w:val="1"/>
      <w:numFmt w:val="bullet"/>
      <w:lvlText w:val=""/>
      <w:lvlJc w:val="left"/>
      <w:pPr>
        <w:ind w:left="10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1741"/>
    <w:multiLevelType w:val="hybridMultilevel"/>
    <w:tmpl w:val="EF3EE352"/>
    <w:lvl w:ilvl="0" w:tplc="041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49D64871"/>
    <w:multiLevelType w:val="hybridMultilevel"/>
    <w:tmpl w:val="8BB4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7B4F57"/>
    <w:multiLevelType w:val="hybridMultilevel"/>
    <w:tmpl w:val="04F8E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F3"/>
    <w:rsid w:val="00003046"/>
    <w:rsid w:val="000077DA"/>
    <w:rsid w:val="00007CD9"/>
    <w:rsid w:val="00010962"/>
    <w:rsid w:val="00020C2A"/>
    <w:rsid w:val="00032FDA"/>
    <w:rsid w:val="0004214E"/>
    <w:rsid w:val="0004559B"/>
    <w:rsid w:val="00056AF2"/>
    <w:rsid w:val="00056E14"/>
    <w:rsid w:val="00072706"/>
    <w:rsid w:val="0007790C"/>
    <w:rsid w:val="000831B0"/>
    <w:rsid w:val="00083FEC"/>
    <w:rsid w:val="000870C8"/>
    <w:rsid w:val="00087119"/>
    <w:rsid w:val="00087AD1"/>
    <w:rsid w:val="00090634"/>
    <w:rsid w:val="000B12B4"/>
    <w:rsid w:val="000C2CED"/>
    <w:rsid w:val="000D6EC9"/>
    <w:rsid w:val="000D7FE6"/>
    <w:rsid w:val="000E1EFB"/>
    <w:rsid w:val="000E5D5A"/>
    <w:rsid w:val="000E5FE0"/>
    <w:rsid w:val="000E74C3"/>
    <w:rsid w:val="000F3D06"/>
    <w:rsid w:val="001025B7"/>
    <w:rsid w:val="00105E54"/>
    <w:rsid w:val="00132705"/>
    <w:rsid w:val="00144928"/>
    <w:rsid w:val="00145519"/>
    <w:rsid w:val="00147EDB"/>
    <w:rsid w:val="00151AD0"/>
    <w:rsid w:val="00154FEC"/>
    <w:rsid w:val="00185038"/>
    <w:rsid w:val="001934A7"/>
    <w:rsid w:val="00194F7E"/>
    <w:rsid w:val="001A28FF"/>
    <w:rsid w:val="001A4300"/>
    <w:rsid w:val="001B1A39"/>
    <w:rsid w:val="001B6874"/>
    <w:rsid w:val="001D52CB"/>
    <w:rsid w:val="001E1A00"/>
    <w:rsid w:val="001F074C"/>
    <w:rsid w:val="001F6EAC"/>
    <w:rsid w:val="00200395"/>
    <w:rsid w:val="00210120"/>
    <w:rsid w:val="002114BF"/>
    <w:rsid w:val="002179AC"/>
    <w:rsid w:val="00221B55"/>
    <w:rsid w:val="00230833"/>
    <w:rsid w:val="002337CD"/>
    <w:rsid w:val="0024296A"/>
    <w:rsid w:val="00244233"/>
    <w:rsid w:val="00247238"/>
    <w:rsid w:val="002547C2"/>
    <w:rsid w:val="002647DF"/>
    <w:rsid w:val="002666EF"/>
    <w:rsid w:val="002733B1"/>
    <w:rsid w:val="0028298D"/>
    <w:rsid w:val="00282D3F"/>
    <w:rsid w:val="002835F3"/>
    <w:rsid w:val="002948E7"/>
    <w:rsid w:val="0029681D"/>
    <w:rsid w:val="002A3684"/>
    <w:rsid w:val="002B2EDF"/>
    <w:rsid w:val="002B3D5E"/>
    <w:rsid w:val="002E37B3"/>
    <w:rsid w:val="002E5452"/>
    <w:rsid w:val="002F5239"/>
    <w:rsid w:val="002F540D"/>
    <w:rsid w:val="002F71BA"/>
    <w:rsid w:val="002F7AC5"/>
    <w:rsid w:val="003055B5"/>
    <w:rsid w:val="00306DB6"/>
    <w:rsid w:val="00312432"/>
    <w:rsid w:val="00322FDE"/>
    <w:rsid w:val="0032682C"/>
    <w:rsid w:val="0033579A"/>
    <w:rsid w:val="0034475C"/>
    <w:rsid w:val="003546D0"/>
    <w:rsid w:val="00371541"/>
    <w:rsid w:val="00372382"/>
    <w:rsid w:val="00372521"/>
    <w:rsid w:val="00374FAE"/>
    <w:rsid w:val="003754B0"/>
    <w:rsid w:val="003773AE"/>
    <w:rsid w:val="00380784"/>
    <w:rsid w:val="0038215F"/>
    <w:rsid w:val="00390DDF"/>
    <w:rsid w:val="003A306B"/>
    <w:rsid w:val="003B32F8"/>
    <w:rsid w:val="003B40DF"/>
    <w:rsid w:val="003D06C3"/>
    <w:rsid w:val="003D2467"/>
    <w:rsid w:val="003E099A"/>
    <w:rsid w:val="003E66E0"/>
    <w:rsid w:val="003F63A3"/>
    <w:rsid w:val="003F78D2"/>
    <w:rsid w:val="00400058"/>
    <w:rsid w:val="0040574B"/>
    <w:rsid w:val="00407649"/>
    <w:rsid w:val="00417CC3"/>
    <w:rsid w:val="004263E7"/>
    <w:rsid w:val="0042748C"/>
    <w:rsid w:val="0043208E"/>
    <w:rsid w:val="00440C47"/>
    <w:rsid w:val="004417AE"/>
    <w:rsid w:val="00445AC8"/>
    <w:rsid w:val="00455C2D"/>
    <w:rsid w:val="004656C1"/>
    <w:rsid w:val="00474839"/>
    <w:rsid w:val="004762A9"/>
    <w:rsid w:val="004940DD"/>
    <w:rsid w:val="00495714"/>
    <w:rsid w:val="00496A27"/>
    <w:rsid w:val="004A4A91"/>
    <w:rsid w:val="004A5B59"/>
    <w:rsid w:val="004B1794"/>
    <w:rsid w:val="004B3D48"/>
    <w:rsid w:val="004D039B"/>
    <w:rsid w:val="004E1F84"/>
    <w:rsid w:val="00510B23"/>
    <w:rsid w:val="005153C2"/>
    <w:rsid w:val="00515EB8"/>
    <w:rsid w:val="0052379B"/>
    <w:rsid w:val="00540BEA"/>
    <w:rsid w:val="00543824"/>
    <w:rsid w:val="005573B5"/>
    <w:rsid w:val="005664F9"/>
    <w:rsid w:val="00567CB3"/>
    <w:rsid w:val="00571152"/>
    <w:rsid w:val="00574279"/>
    <w:rsid w:val="00581AE8"/>
    <w:rsid w:val="005904E6"/>
    <w:rsid w:val="0059499F"/>
    <w:rsid w:val="005A296A"/>
    <w:rsid w:val="005B2D89"/>
    <w:rsid w:val="005B334B"/>
    <w:rsid w:val="005C4376"/>
    <w:rsid w:val="005E5C4B"/>
    <w:rsid w:val="005E7571"/>
    <w:rsid w:val="005F3C55"/>
    <w:rsid w:val="006152B7"/>
    <w:rsid w:val="00634BD4"/>
    <w:rsid w:val="006460E3"/>
    <w:rsid w:val="006462DB"/>
    <w:rsid w:val="006730B4"/>
    <w:rsid w:val="00674F05"/>
    <w:rsid w:val="00677FE9"/>
    <w:rsid w:val="00683678"/>
    <w:rsid w:val="006877EC"/>
    <w:rsid w:val="00690118"/>
    <w:rsid w:val="006A4F2E"/>
    <w:rsid w:val="006B320F"/>
    <w:rsid w:val="006B6C37"/>
    <w:rsid w:val="006C501D"/>
    <w:rsid w:val="006E5A66"/>
    <w:rsid w:val="006F00F4"/>
    <w:rsid w:val="006F2CC9"/>
    <w:rsid w:val="007006C4"/>
    <w:rsid w:val="007060D2"/>
    <w:rsid w:val="00710D4F"/>
    <w:rsid w:val="0071693B"/>
    <w:rsid w:val="007205C6"/>
    <w:rsid w:val="00722984"/>
    <w:rsid w:val="00723D9B"/>
    <w:rsid w:val="00730D55"/>
    <w:rsid w:val="007327F6"/>
    <w:rsid w:val="00752433"/>
    <w:rsid w:val="00754630"/>
    <w:rsid w:val="007912D5"/>
    <w:rsid w:val="00791EE3"/>
    <w:rsid w:val="007959FE"/>
    <w:rsid w:val="007A1D48"/>
    <w:rsid w:val="007B7846"/>
    <w:rsid w:val="007C1ADF"/>
    <w:rsid w:val="007D0FA0"/>
    <w:rsid w:val="007D1656"/>
    <w:rsid w:val="007E2B8C"/>
    <w:rsid w:val="007E7D08"/>
    <w:rsid w:val="0080211B"/>
    <w:rsid w:val="00803DB0"/>
    <w:rsid w:val="008310BB"/>
    <w:rsid w:val="00837AAA"/>
    <w:rsid w:val="0084199D"/>
    <w:rsid w:val="00850C62"/>
    <w:rsid w:val="00862CD9"/>
    <w:rsid w:val="00864AAB"/>
    <w:rsid w:val="00864BBC"/>
    <w:rsid w:val="00872034"/>
    <w:rsid w:val="0088141D"/>
    <w:rsid w:val="008A0189"/>
    <w:rsid w:val="008A1364"/>
    <w:rsid w:val="008D1A27"/>
    <w:rsid w:val="008D5DED"/>
    <w:rsid w:val="008F4491"/>
    <w:rsid w:val="008F54F7"/>
    <w:rsid w:val="008F6E90"/>
    <w:rsid w:val="00931F8F"/>
    <w:rsid w:val="009371CC"/>
    <w:rsid w:val="00937FD2"/>
    <w:rsid w:val="00944AD6"/>
    <w:rsid w:val="009501B1"/>
    <w:rsid w:val="00950A25"/>
    <w:rsid w:val="009569E2"/>
    <w:rsid w:val="009601B5"/>
    <w:rsid w:val="00962724"/>
    <w:rsid w:val="00967902"/>
    <w:rsid w:val="0097052F"/>
    <w:rsid w:val="00995E58"/>
    <w:rsid w:val="009A0A15"/>
    <w:rsid w:val="009A5082"/>
    <w:rsid w:val="009A6EC9"/>
    <w:rsid w:val="009B20F2"/>
    <w:rsid w:val="009D29BA"/>
    <w:rsid w:val="00A06484"/>
    <w:rsid w:val="00A13580"/>
    <w:rsid w:val="00A15406"/>
    <w:rsid w:val="00A31C01"/>
    <w:rsid w:val="00A3316C"/>
    <w:rsid w:val="00A3700C"/>
    <w:rsid w:val="00A67D6F"/>
    <w:rsid w:val="00A71ACA"/>
    <w:rsid w:val="00A77912"/>
    <w:rsid w:val="00A82B8E"/>
    <w:rsid w:val="00A846B9"/>
    <w:rsid w:val="00AB3457"/>
    <w:rsid w:val="00AD4ACE"/>
    <w:rsid w:val="00AE0AC0"/>
    <w:rsid w:val="00AE6922"/>
    <w:rsid w:val="00AF2054"/>
    <w:rsid w:val="00AF6202"/>
    <w:rsid w:val="00B02377"/>
    <w:rsid w:val="00B203D4"/>
    <w:rsid w:val="00B34BB9"/>
    <w:rsid w:val="00B54D23"/>
    <w:rsid w:val="00B554DD"/>
    <w:rsid w:val="00B81A5A"/>
    <w:rsid w:val="00B823FE"/>
    <w:rsid w:val="00B9783F"/>
    <w:rsid w:val="00BA3AC4"/>
    <w:rsid w:val="00BE5BE8"/>
    <w:rsid w:val="00C03E34"/>
    <w:rsid w:val="00C04526"/>
    <w:rsid w:val="00C101C1"/>
    <w:rsid w:val="00C2044E"/>
    <w:rsid w:val="00C208E9"/>
    <w:rsid w:val="00C21F3F"/>
    <w:rsid w:val="00C269D5"/>
    <w:rsid w:val="00C2744D"/>
    <w:rsid w:val="00C337AC"/>
    <w:rsid w:val="00C407A4"/>
    <w:rsid w:val="00C465E5"/>
    <w:rsid w:val="00C55D9B"/>
    <w:rsid w:val="00C61D44"/>
    <w:rsid w:val="00C63649"/>
    <w:rsid w:val="00C73C60"/>
    <w:rsid w:val="00C81972"/>
    <w:rsid w:val="00C846DE"/>
    <w:rsid w:val="00C97B41"/>
    <w:rsid w:val="00CB562E"/>
    <w:rsid w:val="00CF713A"/>
    <w:rsid w:val="00D0083E"/>
    <w:rsid w:val="00D01E33"/>
    <w:rsid w:val="00D16077"/>
    <w:rsid w:val="00D25D73"/>
    <w:rsid w:val="00D33077"/>
    <w:rsid w:val="00D37C50"/>
    <w:rsid w:val="00D53AAF"/>
    <w:rsid w:val="00D54AA5"/>
    <w:rsid w:val="00D679C2"/>
    <w:rsid w:val="00D875AA"/>
    <w:rsid w:val="00D90DA6"/>
    <w:rsid w:val="00D9118C"/>
    <w:rsid w:val="00D96602"/>
    <w:rsid w:val="00DA0B3B"/>
    <w:rsid w:val="00DA1A52"/>
    <w:rsid w:val="00DB57DF"/>
    <w:rsid w:val="00DC7396"/>
    <w:rsid w:val="00DD7A67"/>
    <w:rsid w:val="00DE1300"/>
    <w:rsid w:val="00DF0C6D"/>
    <w:rsid w:val="00E1037C"/>
    <w:rsid w:val="00E24CA6"/>
    <w:rsid w:val="00E3149D"/>
    <w:rsid w:val="00E330CF"/>
    <w:rsid w:val="00E3331A"/>
    <w:rsid w:val="00E339D4"/>
    <w:rsid w:val="00E3504C"/>
    <w:rsid w:val="00E460B1"/>
    <w:rsid w:val="00E51352"/>
    <w:rsid w:val="00E52293"/>
    <w:rsid w:val="00E6062A"/>
    <w:rsid w:val="00E61579"/>
    <w:rsid w:val="00E66849"/>
    <w:rsid w:val="00E70F39"/>
    <w:rsid w:val="00E83DD5"/>
    <w:rsid w:val="00E86AA1"/>
    <w:rsid w:val="00E8763D"/>
    <w:rsid w:val="00E93A8D"/>
    <w:rsid w:val="00E958DC"/>
    <w:rsid w:val="00EA7535"/>
    <w:rsid w:val="00EA791C"/>
    <w:rsid w:val="00EB15A3"/>
    <w:rsid w:val="00EB2A6A"/>
    <w:rsid w:val="00EB7306"/>
    <w:rsid w:val="00EC191F"/>
    <w:rsid w:val="00EC7C06"/>
    <w:rsid w:val="00ED207F"/>
    <w:rsid w:val="00ED3318"/>
    <w:rsid w:val="00EF63AC"/>
    <w:rsid w:val="00EF7708"/>
    <w:rsid w:val="00F07ADE"/>
    <w:rsid w:val="00F24CF9"/>
    <w:rsid w:val="00F24EAB"/>
    <w:rsid w:val="00F26941"/>
    <w:rsid w:val="00F33E39"/>
    <w:rsid w:val="00F36240"/>
    <w:rsid w:val="00F41380"/>
    <w:rsid w:val="00F424E4"/>
    <w:rsid w:val="00F432D2"/>
    <w:rsid w:val="00F46D39"/>
    <w:rsid w:val="00F53730"/>
    <w:rsid w:val="00F55C27"/>
    <w:rsid w:val="00F65A1F"/>
    <w:rsid w:val="00F65BD3"/>
    <w:rsid w:val="00F7004A"/>
    <w:rsid w:val="00F75A09"/>
    <w:rsid w:val="00F82A71"/>
    <w:rsid w:val="00F908FB"/>
    <w:rsid w:val="00F93174"/>
    <w:rsid w:val="00FA1CF7"/>
    <w:rsid w:val="00FA2867"/>
    <w:rsid w:val="00FA29FF"/>
    <w:rsid w:val="00FA3224"/>
    <w:rsid w:val="00FB1E8B"/>
    <w:rsid w:val="00FB255B"/>
    <w:rsid w:val="00FB272D"/>
    <w:rsid w:val="00FC6CAC"/>
    <w:rsid w:val="00FC7C8F"/>
    <w:rsid w:val="00FD2226"/>
    <w:rsid w:val="00FD5B87"/>
    <w:rsid w:val="00FE1CE8"/>
    <w:rsid w:val="00FE2E88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441913DD"/>
  <w15:docId w15:val="{07F1607A-5C3E-4C01-A05D-4D02DC92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AC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A43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C437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D5DE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730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730D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2044E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0A439C"/>
    <w:rPr>
      <w:sz w:val="0"/>
      <w:szCs w:val="0"/>
    </w:rPr>
  </w:style>
  <w:style w:type="paragraph" w:styleId="Mapadokumentu">
    <w:name w:val="Document Map"/>
    <w:basedOn w:val="Normalny"/>
    <w:link w:val="MapadokumentuZnak"/>
    <w:uiPriority w:val="99"/>
    <w:semiHidden/>
    <w:rsid w:val="00A67D6F"/>
    <w:pPr>
      <w:shd w:val="clear" w:color="auto" w:fill="000080"/>
    </w:pPr>
    <w:rPr>
      <w:sz w:val="0"/>
      <w:szCs w:val="0"/>
    </w:rPr>
  </w:style>
  <w:style w:type="character" w:customStyle="1" w:styleId="MapadokumentuZnak">
    <w:name w:val="Mapa dokumentu Znak"/>
    <w:link w:val="Mapadokumentu"/>
    <w:uiPriority w:val="99"/>
    <w:semiHidden/>
    <w:rsid w:val="000A439C"/>
    <w:rPr>
      <w:sz w:val="0"/>
      <w:szCs w:val="0"/>
    </w:rPr>
  </w:style>
  <w:style w:type="paragraph" w:customStyle="1" w:styleId="Default">
    <w:name w:val="Default"/>
    <w:uiPriority w:val="99"/>
    <w:rsid w:val="005742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2">
    <w:name w:val="A2"/>
    <w:uiPriority w:val="99"/>
    <w:rsid w:val="00574279"/>
    <w:rPr>
      <w:color w:val="000000"/>
      <w:sz w:val="18"/>
    </w:rPr>
  </w:style>
  <w:style w:type="paragraph" w:customStyle="1" w:styleId="Pa1">
    <w:name w:val="Pa1"/>
    <w:basedOn w:val="Default"/>
    <w:next w:val="Default"/>
    <w:uiPriority w:val="99"/>
    <w:rsid w:val="00C97B41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C97B41"/>
    <w:rPr>
      <w:color w:val="000000"/>
      <w:sz w:val="16"/>
    </w:rPr>
  </w:style>
  <w:style w:type="paragraph" w:styleId="Tekstprzypisudolnego">
    <w:name w:val="footnote text"/>
    <w:basedOn w:val="Normalny"/>
    <w:link w:val="TekstprzypisudolnegoZnak"/>
    <w:uiPriority w:val="99"/>
    <w:rsid w:val="006460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6460E3"/>
    <w:rPr>
      <w:rFonts w:cs="Times New Roman"/>
    </w:rPr>
  </w:style>
  <w:style w:type="character" w:styleId="Odwoanieprzypisudolnego">
    <w:name w:val="footnote reference"/>
    <w:uiPriority w:val="99"/>
    <w:rsid w:val="006460E3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7A1D4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rsid w:val="009501B1"/>
    <w:pPr>
      <w:spacing w:after="200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9501B1"/>
    <w:rPr>
      <w:rFonts w:ascii="Calibri" w:hAnsi="Calibri" w:cs="Times New Roman"/>
    </w:rPr>
  </w:style>
  <w:style w:type="character" w:styleId="Odwoaniedokomentarza">
    <w:name w:val="annotation reference"/>
    <w:uiPriority w:val="99"/>
    <w:semiHidden/>
    <w:rsid w:val="009501B1"/>
    <w:rPr>
      <w:rFonts w:cs="Times New Roman"/>
      <w:sz w:val="16"/>
      <w:szCs w:val="16"/>
    </w:rPr>
  </w:style>
  <w:style w:type="character" w:styleId="Pogrubienie">
    <w:name w:val="Strong"/>
    <w:basedOn w:val="Domylnaczcionkaakapitu"/>
    <w:uiPriority w:val="22"/>
    <w:qFormat/>
    <w:locked/>
    <w:rsid w:val="00FF1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pe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uszewskiP\Dane%20aplikacji\Microsoft\Szablony\KOEF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KOEFS</Template>
  <TotalTime>5</TotalTime>
  <Pages>2</Pages>
  <Words>332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SZKOLENIA</vt:lpstr>
    </vt:vector>
  </TitlesOfParts>
  <Company>HP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SZKOLENIA</dc:title>
  <dc:creator>Piotr Kruszewski</dc:creator>
  <cp:lastModifiedBy>Magdalena Okulska</cp:lastModifiedBy>
  <cp:revision>4</cp:revision>
  <cp:lastPrinted>2014-05-30T11:37:00Z</cp:lastPrinted>
  <dcterms:created xsi:type="dcterms:W3CDTF">2019-12-03T12:14:00Z</dcterms:created>
  <dcterms:modified xsi:type="dcterms:W3CDTF">2019-12-03T12:18:00Z</dcterms:modified>
</cp:coreProperties>
</file>