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E" w:rsidRPr="00041F9F" w:rsidRDefault="002C6460">
      <w:pPr>
        <w:pStyle w:val="NormalnyWeb"/>
      </w:pPr>
      <w:r w:rsidRPr="00041F9F">
        <w:rPr>
          <w:rStyle w:val="Uwydatnienie"/>
          <w:b/>
        </w:rPr>
        <w:t>Departament Wdrażania Europejskiego Funduszu Rozwoju Regionalnego</w:t>
      </w:r>
      <w:r w:rsidRPr="00041F9F">
        <w:rPr>
          <w:b/>
        </w:rPr>
        <w:t xml:space="preserve"> informuje, </w:t>
      </w:r>
      <w:r w:rsidR="00153470" w:rsidRPr="00041F9F">
        <w:rPr>
          <w:b/>
        </w:rPr>
        <w:br/>
      </w:r>
      <w:r w:rsidRPr="00041F9F">
        <w:rPr>
          <w:b/>
        </w:rPr>
        <w:t xml:space="preserve">że w dniu </w:t>
      </w:r>
      <w:r w:rsidR="00153470" w:rsidRPr="00041F9F">
        <w:rPr>
          <w:b/>
        </w:rPr>
        <w:t>2</w:t>
      </w:r>
      <w:r w:rsidRPr="00041F9F">
        <w:rPr>
          <w:b/>
        </w:rPr>
        <w:t>7 listopada 2017</w:t>
      </w:r>
      <w:r w:rsidR="00153470" w:rsidRPr="00041F9F">
        <w:rPr>
          <w:b/>
        </w:rPr>
        <w:t xml:space="preserve"> </w:t>
      </w:r>
      <w:r w:rsidRPr="00041F9F">
        <w:rPr>
          <w:b/>
        </w:rPr>
        <w:t xml:space="preserve">r. Zarząd Województwa Świętokrzyskiego pełniący funkcję Instytucji Zarządzającej </w:t>
      </w:r>
      <w:r w:rsidRPr="00041F9F">
        <w:rPr>
          <w:b/>
        </w:rPr>
        <w:t xml:space="preserve">RPOWŚ na lata 2014-2020 podpisał umowę w ramach Działania 7.4 z Beneficjentem </w:t>
      </w:r>
      <w:r w:rsidR="00153470" w:rsidRPr="00041F9F">
        <w:rPr>
          <w:b/>
        </w:rPr>
        <w:t>–</w:t>
      </w:r>
      <w:r w:rsidRPr="00041F9F">
        <w:rPr>
          <w:b/>
        </w:rPr>
        <w:t xml:space="preserve"> </w:t>
      </w:r>
      <w:r w:rsidR="00153470" w:rsidRPr="00041F9F">
        <w:rPr>
          <w:b/>
        </w:rPr>
        <w:t>Gminą Pacanów.</w:t>
      </w:r>
    </w:p>
    <w:p w:rsidR="002C1E9E" w:rsidRPr="00041F9F" w:rsidRDefault="002C6460">
      <w:pPr>
        <w:spacing w:line="360" w:lineRule="auto"/>
        <w:jc w:val="both"/>
        <w:rPr>
          <w:rFonts w:ascii="Times New Roman" w:hAnsi="Times New Roman"/>
        </w:rPr>
      </w:pPr>
      <w:r w:rsidRPr="00041F9F">
        <w:rPr>
          <w:rFonts w:ascii="Times New Roman" w:hAnsi="Times New Roman"/>
        </w:rPr>
        <w:t xml:space="preserve">Tytuł projektu: </w:t>
      </w:r>
      <w:r w:rsidRPr="00041F9F">
        <w:rPr>
          <w:rFonts w:ascii="Times New Roman" w:hAnsi="Times New Roman"/>
          <w:bCs/>
          <w:i/>
          <w:iCs/>
        </w:rPr>
        <w:t>„</w:t>
      </w:r>
      <w:r w:rsidR="00153470" w:rsidRPr="00041F9F">
        <w:rPr>
          <w:rFonts w:ascii="Times New Roman" w:hAnsi="Times New Roman"/>
          <w:bCs/>
          <w:i/>
          <w:iCs/>
        </w:rPr>
        <w:t>Budowa Przedszkola Samorządowego w Pacanowie wraz z zagospodarowaniem terenu</w:t>
      </w:r>
      <w:r w:rsidRPr="00041F9F">
        <w:rPr>
          <w:rFonts w:ascii="Times New Roman" w:hAnsi="Times New Roman"/>
          <w:bCs/>
        </w:rPr>
        <w:t>”</w:t>
      </w:r>
      <w:r w:rsidRPr="00041F9F">
        <w:rPr>
          <w:rFonts w:ascii="Times New Roman" w:hAnsi="Times New Roman"/>
        </w:rPr>
        <w:t xml:space="preserve">. Koszt całkowity inwestycji wynosi: </w:t>
      </w:r>
      <w:r w:rsidR="00153470" w:rsidRPr="00041F9F">
        <w:rPr>
          <w:rFonts w:ascii="Times New Roman" w:hAnsi="Times New Roman"/>
          <w:color w:val="000000"/>
        </w:rPr>
        <w:t>6 267 718,23</w:t>
      </w:r>
      <w:r w:rsidRPr="00041F9F">
        <w:rPr>
          <w:rFonts w:ascii="Times New Roman" w:hAnsi="Times New Roman"/>
        </w:rPr>
        <w:t xml:space="preserve"> PLN</w:t>
      </w:r>
      <w:r w:rsidRPr="00041F9F">
        <w:rPr>
          <w:rFonts w:ascii="Times New Roman" w:hAnsi="Times New Roman"/>
        </w:rPr>
        <w:t xml:space="preserve">, w tym kwota dofinansowania </w:t>
      </w:r>
      <w:r w:rsidR="00041F9F">
        <w:rPr>
          <w:rFonts w:ascii="Times New Roman" w:hAnsi="Times New Roman"/>
        </w:rPr>
        <w:br/>
      </w:r>
      <w:r w:rsidRPr="00041F9F">
        <w:rPr>
          <w:rFonts w:ascii="Times New Roman" w:hAnsi="Times New Roman"/>
        </w:rPr>
        <w:t xml:space="preserve">z EFRR: </w:t>
      </w:r>
      <w:r w:rsidR="00153470" w:rsidRPr="00041F9F">
        <w:rPr>
          <w:rFonts w:ascii="Times New Roman" w:hAnsi="Times New Roman"/>
          <w:color w:val="000000"/>
        </w:rPr>
        <w:t>2 500 000,00</w:t>
      </w:r>
      <w:r w:rsidRPr="00041F9F">
        <w:rPr>
          <w:rFonts w:ascii="Times New Roman" w:hAnsi="Times New Roman"/>
          <w:color w:val="000000"/>
        </w:rPr>
        <w:t xml:space="preserve"> </w:t>
      </w:r>
      <w:r w:rsidRPr="00041F9F">
        <w:rPr>
          <w:rFonts w:ascii="Times New Roman" w:hAnsi="Times New Roman"/>
        </w:rPr>
        <w:t>PLN.</w:t>
      </w:r>
    </w:p>
    <w:p w:rsidR="002C1E9E" w:rsidRPr="00041F9F" w:rsidRDefault="002C1E9E">
      <w:pPr>
        <w:rPr>
          <w:rFonts w:ascii="Times New Roman" w:hAnsi="Times New Roman"/>
        </w:rPr>
      </w:pPr>
    </w:p>
    <w:p w:rsidR="002C1E9E" w:rsidRPr="00041F9F" w:rsidRDefault="002C6460">
      <w:pPr>
        <w:pStyle w:val="NormalnyWeb"/>
      </w:pPr>
      <w:r w:rsidRPr="00041F9F">
        <w:rPr>
          <w:rStyle w:val="Uwydatnienie"/>
        </w:rPr>
        <w:t>źródło: Departament Wdrażania Europejskiego Funduszu Rozwoju Regionalnego</w:t>
      </w:r>
    </w:p>
    <w:p w:rsidR="002C1E9E" w:rsidRPr="00041F9F" w:rsidRDefault="002C1E9E">
      <w:pPr>
        <w:rPr>
          <w:rFonts w:ascii="Times New Roman" w:hAnsi="Times New Roman"/>
        </w:rPr>
      </w:pPr>
    </w:p>
    <w:sectPr w:rsidR="002C1E9E" w:rsidRPr="00041F9F" w:rsidSect="002C1E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60" w:rsidRDefault="002C6460" w:rsidP="002C1E9E">
      <w:pPr>
        <w:spacing w:after="0" w:line="240" w:lineRule="auto"/>
      </w:pPr>
      <w:r>
        <w:separator/>
      </w:r>
    </w:p>
  </w:endnote>
  <w:endnote w:type="continuationSeparator" w:id="0">
    <w:p w:rsidR="002C6460" w:rsidRDefault="002C6460" w:rsidP="002C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60" w:rsidRDefault="002C6460" w:rsidP="002C1E9E">
      <w:pPr>
        <w:spacing w:after="0" w:line="240" w:lineRule="auto"/>
      </w:pPr>
      <w:r w:rsidRPr="002C1E9E">
        <w:rPr>
          <w:color w:val="000000"/>
        </w:rPr>
        <w:separator/>
      </w:r>
    </w:p>
  </w:footnote>
  <w:footnote w:type="continuationSeparator" w:id="0">
    <w:p w:rsidR="002C6460" w:rsidRDefault="002C6460" w:rsidP="002C1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E9E"/>
    <w:rsid w:val="00041F9F"/>
    <w:rsid w:val="00153470"/>
    <w:rsid w:val="002C1E9E"/>
    <w:rsid w:val="002C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1E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1E9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2C1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Figarski, Krzysztof</dc:creator>
  <cp:lastModifiedBy>annboj</cp:lastModifiedBy>
  <cp:revision>3</cp:revision>
  <dcterms:created xsi:type="dcterms:W3CDTF">2017-11-29T08:11:00Z</dcterms:created>
  <dcterms:modified xsi:type="dcterms:W3CDTF">2017-11-29T08:12:00Z</dcterms:modified>
</cp:coreProperties>
</file>