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D7" w:rsidRDefault="00D959D7" w:rsidP="00D959D7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>
        <w:rPr>
          <w:rFonts w:cs="Arial"/>
          <w:b/>
          <w:sz w:val="28"/>
          <w:szCs w:val="28"/>
        </w:rPr>
        <w:t xml:space="preserve"> NUMER RPPM.05.02.02-IZ.01-22-001/15 </w:t>
      </w:r>
    </w:p>
    <w:p w:rsidR="00D959D7" w:rsidRPr="00EE52D8" w:rsidRDefault="00D959D7" w:rsidP="00D959D7">
      <w:pPr>
        <w:spacing w:line="360" w:lineRule="auto"/>
        <w:jc w:val="center"/>
        <w:rPr>
          <w:rFonts w:cs="Arial"/>
          <w:b/>
          <w:bCs/>
          <w:sz w:val="18"/>
          <w:szCs w:val="18"/>
        </w:rPr>
      </w:pPr>
    </w:p>
    <w:tbl>
      <w:tblPr>
        <w:tblStyle w:val="Tabela-Siatka"/>
        <w:tblW w:w="7366" w:type="dxa"/>
        <w:jc w:val="center"/>
        <w:tblLook w:val="04A0" w:firstRow="1" w:lastRow="0" w:firstColumn="1" w:lastColumn="0" w:noHBand="0" w:noVBand="1"/>
      </w:tblPr>
      <w:tblGrid>
        <w:gridCol w:w="704"/>
        <w:gridCol w:w="2698"/>
        <w:gridCol w:w="3964"/>
      </w:tblGrid>
      <w:tr w:rsidR="00D959D7" w:rsidRPr="00EE52D8" w:rsidTr="00EE52D8">
        <w:trPr>
          <w:jc w:val="center"/>
        </w:trPr>
        <w:tc>
          <w:tcPr>
            <w:tcW w:w="704" w:type="dxa"/>
            <w:shd w:val="clear" w:color="auto" w:fill="C4BC96" w:themeFill="background2" w:themeFillShade="BF"/>
            <w:vAlign w:val="center"/>
          </w:tcPr>
          <w:p w:rsidR="00D959D7" w:rsidRPr="00EE52D8" w:rsidRDefault="00D959D7" w:rsidP="00657B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698" w:type="dxa"/>
            <w:shd w:val="clear" w:color="auto" w:fill="C4BC96" w:themeFill="background2" w:themeFillShade="BF"/>
            <w:vAlign w:val="center"/>
          </w:tcPr>
          <w:p w:rsidR="00D959D7" w:rsidRPr="00EE52D8" w:rsidRDefault="00D959D7" w:rsidP="00657B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3964" w:type="dxa"/>
            <w:shd w:val="clear" w:color="auto" w:fill="C4BC96" w:themeFill="background2" w:themeFillShade="BF"/>
            <w:vAlign w:val="center"/>
          </w:tcPr>
          <w:p w:rsidR="00D959D7" w:rsidRPr="00EE52D8" w:rsidRDefault="00D959D7" w:rsidP="00657B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Funkcja</w:t>
            </w:r>
          </w:p>
        </w:tc>
      </w:tr>
      <w:tr w:rsidR="00D959D7" w:rsidRPr="00EE52D8" w:rsidTr="00EE52D8">
        <w:trPr>
          <w:trHeight w:val="514"/>
          <w:jc w:val="center"/>
        </w:trPr>
        <w:tc>
          <w:tcPr>
            <w:tcW w:w="704" w:type="dxa"/>
            <w:vAlign w:val="center"/>
          </w:tcPr>
          <w:p w:rsidR="00D959D7" w:rsidRPr="00EE52D8" w:rsidRDefault="00D959D7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8" w:type="dxa"/>
            <w:vAlign w:val="center"/>
          </w:tcPr>
          <w:p w:rsidR="00D959D7" w:rsidRPr="00EE52D8" w:rsidRDefault="00D959D7" w:rsidP="00657B3E">
            <w:pPr>
              <w:pStyle w:val="Tretekstu"/>
              <w:spacing w:line="240" w:lineRule="auto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Kontrowicz Beata</w:t>
            </w:r>
          </w:p>
        </w:tc>
        <w:tc>
          <w:tcPr>
            <w:tcW w:w="3964" w:type="dxa"/>
            <w:vAlign w:val="center"/>
          </w:tcPr>
          <w:p w:rsidR="00D959D7" w:rsidRPr="00EE52D8" w:rsidRDefault="00D959D7" w:rsidP="00657B3E">
            <w:pPr>
              <w:pStyle w:val="NormalnyWeb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Przewodniczący KOP</w:t>
            </w:r>
            <w:r w:rsidR="0076665F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6665F" w:rsidRPr="0076665F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D959D7" w:rsidRPr="00EE52D8" w:rsidTr="00EE52D8">
        <w:trPr>
          <w:trHeight w:val="421"/>
          <w:jc w:val="center"/>
        </w:trPr>
        <w:tc>
          <w:tcPr>
            <w:tcW w:w="704" w:type="dxa"/>
            <w:vAlign w:val="center"/>
          </w:tcPr>
          <w:p w:rsidR="00D959D7" w:rsidRPr="00EE52D8" w:rsidRDefault="00D959D7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8" w:type="dxa"/>
            <w:vAlign w:val="center"/>
          </w:tcPr>
          <w:p w:rsidR="00D959D7" w:rsidRPr="00EE52D8" w:rsidRDefault="00D959D7" w:rsidP="00657B3E">
            <w:pPr>
              <w:pStyle w:val="Tretekstu"/>
              <w:spacing w:line="240" w:lineRule="auto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Hinc Małgorzata</w:t>
            </w:r>
          </w:p>
        </w:tc>
        <w:tc>
          <w:tcPr>
            <w:tcW w:w="3964" w:type="dxa"/>
            <w:vAlign w:val="center"/>
          </w:tcPr>
          <w:p w:rsidR="00D959D7" w:rsidRPr="00EE52D8" w:rsidRDefault="00D959D7" w:rsidP="00657B3E">
            <w:pPr>
              <w:pStyle w:val="NormalnyWeb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Zastępca Przewodniczącego KOP</w:t>
            </w:r>
            <w:r w:rsidR="0076665F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6665F" w:rsidRPr="0076665F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D959D7" w:rsidRPr="00EE52D8" w:rsidTr="00EE52D8">
        <w:trPr>
          <w:trHeight w:val="413"/>
          <w:jc w:val="center"/>
        </w:trPr>
        <w:tc>
          <w:tcPr>
            <w:tcW w:w="704" w:type="dxa"/>
            <w:vAlign w:val="center"/>
          </w:tcPr>
          <w:p w:rsidR="00D959D7" w:rsidRPr="00EE52D8" w:rsidRDefault="00D959D7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8" w:type="dxa"/>
            <w:vAlign w:val="center"/>
          </w:tcPr>
          <w:p w:rsidR="00D959D7" w:rsidRPr="00EE52D8" w:rsidRDefault="00D959D7" w:rsidP="00657B3E">
            <w:pPr>
              <w:pStyle w:val="Tretekstu"/>
              <w:spacing w:line="240" w:lineRule="auto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Mich Katarzyna</w:t>
            </w:r>
          </w:p>
        </w:tc>
        <w:tc>
          <w:tcPr>
            <w:tcW w:w="3964" w:type="dxa"/>
            <w:vAlign w:val="center"/>
          </w:tcPr>
          <w:p w:rsidR="00D959D7" w:rsidRPr="00EE52D8" w:rsidRDefault="00D959D7" w:rsidP="00657B3E">
            <w:pPr>
              <w:pStyle w:val="NormalnyWeb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Zastępca Przewodniczącego KOP</w:t>
            </w:r>
            <w:r w:rsidR="0076665F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6665F" w:rsidRPr="0076665F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D959D7" w:rsidRPr="00EE52D8" w:rsidTr="00EE52D8">
        <w:trPr>
          <w:trHeight w:val="405"/>
          <w:jc w:val="center"/>
        </w:trPr>
        <w:tc>
          <w:tcPr>
            <w:tcW w:w="704" w:type="dxa"/>
            <w:vAlign w:val="center"/>
          </w:tcPr>
          <w:p w:rsidR="00D959D7" w:rsidRPr="00EE52D8" w:rsidRDefault="00D959D7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8" w:type="dxa"/>
            <w:vAlign w:val="center"/>
          </w:tcPr>
          <w:p w:rsidR="00D959D7" w:rsidRPr="00EE52D8" w:rsidRDefault="00D959D7" w:rsidP="00657B3E">
            <w:pPr>
              <w:pStyle w:val="Tretekstu"/>
              <w:spacing w:line="240" w:lineRule="auto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Pieczyński Maciej</w:t>
            </w:r>
          </w:p>
        </w:tc>
        <w:tc>
          <w:tcPr>
            <w:tcW w:w="3964" w:type="dxa"/>
            <w:vAlign w:val="center"/>
          </w:tcPr>
          <w:p w:rsidR="00D959D7" w:rsidRPr="00EE52D8" w:rsidRDefault="00D959D7" w:rsidP="00657B3E">
            <w:pPr>
              <w:pStyle w:val="NormalnyWeb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Zastępca Przewodniczącego KOP</w:t>
            </w:r>
            <w:r w:rsidR="0076665F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6665F" w:rsidRPr="0076665F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D959D7" w:rsidRPr="00EE52D8" w:rsidTr="00EE52D8">
        <w:trPr>
          <w:trHeight w:val="397"/>
          <w:jc w:val="center"/>
        </w:trPr>
        <w:tc>
          <w:tcPr>
            <w:tcW w:w="704" w:type="dxa"/>
            <w:vAlign w:val="center"/>
          </w:tcPr>
          <w:p w:rsidR="00D959D7" w:rsidRPr="00EE52D8" w:rsidRDefault="00D959D7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8" w:type="dxa"/>
            <w:vAlign w:val="center"/>
          </w:tcPr>
          <w:p w:rsidR="00D959D7" w:rsidRPr="00EE52D8" w:rsidRDefault="00D959D7" w:rsidP="00657B3E">
            <w:pPr>
              <w:pStyle w:val="Tretekstu"/>
              <w:spacing w:line="240" w:lineRule="auto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Urbański Wiktor</w:t>
            </w:r>
          </w:p>
        </w:tc>
        <w:tc>
          <w:tcPr>
            <w:tcW w:w="3964" w:type="dxa"/>
            <w:vAlign w:val="center"/>
          </w:tcPr>
          <w:p w:rsidR="00D959D7" w:rsidRPr="00EE52D8" w:rsidRDefault="00D959D7" w:rsidP="00657B3E">
            <w:pPr>
              <w:pStyle w:val="NormalnyWeb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Zastępca Przewodniczącego KOP</w:t>
            </w:r>
            <w:r w:rsidR="0076665F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6665F" w:rsidRPr="0076665F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D959D7" w:rsidRPr="00EE52D8" w:rsidTr="00EE52D8">
        <w:trPr>
          <w:trHeight w:val="403"/>
          <w:jc w:val="center"/>
        </w:trPr>
        <w:tc>
          <w:tcPr>
            <w:tcW w:w="704" w:type="dxa"/>
            <w:vAlign w:val="center"/>
          </w:tcPr>
          <w:p w:rsidR="00D959D7" w:rsidRPr="00EE52D8" w:rsidRDefault="00D959D7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8" w:type="dxa"/>
            <w:vAlign w:val="center"/>
          </w:tcPr>
          <w:p w:rsidR="00D959D7" w:rsidRPr="00EE52D8" w:rsidRDefault="00D959D7" w:rsidP="00657B3E">
            <w:pPr>
              <w:pStyle w:val="Tretekstu"/>
              <w:spacing w:line="240" w:lineRule="auto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Koterska – Wiśniewska  Martyna</w:t>
            </w:r>
          </w:p>
        </w:tc>
        <w:tc>
          <w:tcPr>
            <w:tcW w:w="3964" w:type="dxa"/>
            <w:vAlign w:val="center"/>
          </w:tcPr>
          <w:p w:rsidR="00D959D7" w:rsidRPr="00EE52D8" w:rsidRDefault="00D959D7" w:rsidP="00657B3E">
            <w:pPr>
              <w:pStyle w:val="NormalnyWeb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Sekretarz KOP</w:t>
            </w:r>
            <w:r w:rsidR="0076665F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6665F" w:rsidRPr="0076665F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D959D7" w:rsidRPr="00EE52D8" w:rsidTr="00EE52D8">
        <w:trPr>
          <w:trHeight w:val="395"/>
          <w:jc w:val="center"/>
        </w:trPr>
        <w:tc>
          <w:tcPr>
            <w:tcW w:w="704" w:type="dxa"/>
            <w:vAlign w:val="center"/>
          </w:tcPr>
          <w:p w:rsidR="00D959D7" w:rsidRPr="00EE52D8" w:rsidRDefault="00D959D7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8" w:type="dxa"/>
            <w:vAlign w:val="center"/>
          </w:tcPr>
          <w:p w:rsidR="00D959D7" w:rsidRPr="00EE52D8" w:rsidRDefault="00D959D7" w:rsidP="00657B3E">
            <w:pPr>
              <w:pStyle w:val="Tretekstu"/>
              <w:spacing w:line="240" w:lineRule="auto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Sokołowska Marta</w:t>
            </w:r>
          </w:p>
        </w:tc>
        <w:tc>
          <w:tcPr>
            <w:tcW w:w="3964" w:type="dxa"/>
            <w:vAlign w:val="center"/>
          </w:tcPr>
          <w:p w:rsidR="00D959D7" w:rsidRPr="00EE52D8" w:rsidRDefault="00D959D7" w:rsidP="00657B3E">
            <w:pPr>
              <w:pStyle w:val="NormalnyWeb"/>
              <w:jc w:val="center"/>
              <w:rPr>
                <w:sz w:val="18"/>
                <w:szCs w:val="18"/>
              </w:rPr>
            </w:pPr>
            <w:r w:rsidRPr="00EE52D8">
              <w:rPr>
                <w:rFonts w:asciiTheme="minorHAnsi" w:hAnsiTheme="minorHAnsi"/>
                <w:sz w:val="18"/>
                <w:szCs w:val="18"/>
              </w:rPr>
              <w:t>Sekretarz KOP</w:t>
            </w:r>
            <w:r w:rsidR="0076665F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6665F" w:rsidRPr="0076665F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D959D7" w:rsidRPr="00EE52D8" w:rsidTr="00EE52D8">
        <w:trPr>
          <w:trHeight w:val="387"/>
          <w:jc w:val="center"/>
        </w:trPr>
        <w:tc>
          <w:tcPr>
            <w:tcW w:w="704" w:type="dxa"/>
            <w:vAlign w:val="center"/>
          </w:tcPr>
          <w:p w:rsidR="00D959D7" w:rsidRPr="00EE52D8" w:rsidRDefault="00D959D7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98" w:type="dxa"/>
            <w:vAlign w:val="center"/>
          </w:tcPr>
          <w:p w:rsidR="00D959D7" w:rsidRPr="00EE52D8" w:rsidRDefault="00D959D7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Bałdowski Miłosz</w:t>
            </w:r>
          </w:p>
        </w:tc>
        <w:tc>
          <w:tcPr>
            <w:tcW w:w="3964" w:type="dxa"/>
            <w:vAlign w:val="center"/>
          </w:tcPr>
          <w:p w:rsidR="00D959D7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76665F">
              <w:rPr>
                <w:rFonts w:asciiTheme="minorHAnsi" w:hAnsiTheme="minorHAnsi"/>
                <w:sz w:val="18"/>
                <w:szCs w:val="18"/>
              </w:rPr>
              <w:t>racownik IOK</w:t>
            </w:r>
          </w:p>
        </w:tc>
      </w:tr>
      <w:tr w:rsidR="0076665F" w:rsidRPr="00EE52D8" w:rsidTr="00AC1F71">
        <w:trPr>
          <w:trHeight w:val="279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76665F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Bizub-Jechna Anna 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41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Borowczak Marcin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36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Borysewicz Dominika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335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Bujak Arkadiusz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38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Dalecka Dorota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355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Dębicki Jan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32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Dębowska Ewelina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1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Dylak Marta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8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Gmiterek Marcin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19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Górna Anna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7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Górska Aleksandra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18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Gromadzka Magdalena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51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Imaszewska Iwona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3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Janczuk Maciej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89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Kalenik Hanna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1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Kolasa Mariusz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124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Kras Iwona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EE52D8">
        <w:trPr>
          <w:trHeight w:val="26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EE52D8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EE52D8">
            <w:pPr>
              <w:spacing w:after="120"/>
              <w:jc w:val="center"/>
              <w:textAlignment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Kurniewicz Aldona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EE52D8">
        <w:trPr>
          <w:trHeight w:val="17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EE52D8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EE52D8">
            <w:pPr>
              <w:spacing w:after="120"/>
              <w:jc w:val="center"/>
              <w:textAlignment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Lisiewicz Łukasz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7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Łaszcz Dorota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198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Łącka Anna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146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Miroszewska Ewa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136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Mojek Daria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136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Olszewska Małgorzata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1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Pióro Joanna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74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Rak Magdalena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32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Ratajczak Anna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85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Rudzik Janusz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31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Rybak Rafał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38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Rytlewska Małgorzata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144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Seredyka Anna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82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Sołowiej Łukasz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7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Sztafińska Anna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145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Tomczuk Krystyna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339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Tusk Almira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64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Wałęsa Ewelina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87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Węgłowska Anna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51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Wojakowska Sylwia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63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Wojciechowska Marta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229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Wróbel Joanna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76665F" w:rsidRPr="00EE52D8" w:rsidTr="00AC1F71">
        <w:trPr>
          <w:trHeight w:val="95"/>
          <w:jc w:val="center"/>
        </w:trPr>
        <w:tc>
          <w:tcPr>
            <w:tcW w:w="704" w:type="dxa"/>
            <w:vAlign w:val="center"/>
          </w:tcPr>
          <w:p w:rsidR="0076665F" w:rsidRPr="00EE52D8" w:rsidRDefault="0076665F" w:rsidP="00657B3E">
            <w:pPr>
              <w:jc w:val="center"/>
              <w:rPr>
                <w:b/>
                <w:sz w:val="18"/>
                <w:szCs w:val="18"/>
              </w:rPr>
            </w:pPr>
            <w:r w:rsidRPr="00EE52D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698" w:type="dxa"/>
            <w:vAlign w:val="center"/>
          </w:tcPr>
          <w:p w:rsidR="0076665F" w:rsidRPr="00EE52D8" w:rsidRDefault="0076665F" w:rsidP="00657B3E">
            <w:pPr>
              <w:spacing w:after="120"/>
              <w:jc w:val="center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 w:rsidRPr="00EE52D8">
              <w:rPr>
                <w:rFonts w:ascii="Calibri" w:hAnsi="Calibri" w:cs="Arial"/>
                <w:color w:val="000000"/>
                <w:sz w:val="18"/>
                <w:szCs w:val="18"/>
              </w:rPr>
              <w:t>Zdunek Karolina</w:t>
            </w:r>
          </w:p>
        </w:tc>
        <w:tc>
          <w:tcPr>
            <w:tcW w:w="3964" w:type="dxa"/>
          </w:tcPr>
          <w:p w:rsidR="0076665F" w:rsidRDefault="0076665F" w:rsidP="0076665F">
            <w:pPr>
              <w:jc w:val="center"/>
            </w:pPr>
            <w:r w:rsidRPr="001B070C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</w:tbl>
    <w:p w:rsidR="00395EBA" w:rsidRPr="00CB3E52" w:rsidRDefault="00395EBA" w:rsidP="00CB3E52">
      <w:pPr>
        <w:rPr>
          <w:szCs w:val="22"/>
        </w:rPr>
      </w:pPr>
    </w:p>
    <w:sectPr w:rsidR="00395EBA" w:rsidRPr="00CB3E52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12" w:rsidRDefault="00674C12">
      <w:r>
        <w:separator/>
      </w:r>
    </w:p>
  </w:endnote>
  <w:endnote w:type="continuationSeparator" w:id="0">
    <w:p w:rsidR="00674C12" w:rsidRDefault="006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959D7" w:rsidP="00124D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-636270</wp:posOffset>
              </wp:positionH>
              <wp:positionV relativeFrom="paragraph">
                <wp:posOffset>-78105</wp:posOffset>
              </wp:positionV>
              <wp:extent cx="7028180" cy="635"/>
              <wp:effectExtent l="0" t="0" r="20320" b="3746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B39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0.1pt;margin-top:-6.15pt;width:553.4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kTNgIAAHQ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226060</wp:posOffset>
              </wp:positionH>
              <wp:positionV relativeFrom="paragraph">
                <wp:posOffset>115570</wp:posOffset>
              </wp:positionV>
              <wp:extent cx="5377180" cy="410845"/>
              <wp:effectExtent l="0" t="0" r="13970" b="279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E52" w:rsidRPr="00BB207C" w:rsidRDefault="00CB3E52" w:rsidP="00CB3E52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8pt;margin-top:9.1pt;width:423.4pt;height:32.3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" strokecolor="white [3212]">
              <v:textbox style="mso-fit-shape-to-text:t">
                <w:txbxContent>
                  <w:p w:rsidR="00CB3E52" w:rsidRPr="00BB207C" w:rsidRDefault="00CB3E52" w:rsidP="00CB3E52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0C" w:rsidRPr="00B01F08" w:rsidRDefault="00D959D7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0" t="0" r="20320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D82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95pt;margin-top:-5.7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EpNg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198120</wp:posOffset>
              </wp:positionH>
              <wp:positionV relativeFrom="paragraph">
                <wp:posOffset>98425</wp:posOffset>
              </wp:positionV>
              <wp:extent cx="5377180" cy="410845"/>
              <wp:effectExtent l="0" t="0" r="13970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07C" w:rsidRPr="00BB207C" w:rsidRDefault="00BB207C" w:rsidP="00BB207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6pt;margin-top:7.75pt;width:423.4pt;height:32.3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UQRgIAAI4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" strokecolor="white [3212]">
              <v:textbox style="mso-fit-shape-to-text:t">
                <w:txbxContent>
                  <w:p w:rsidR="00BB207C" w:rsidRPr="00BB207C" w:rsidRDefault="00BB207C" w:rsidP="00BB207C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12" w:rsidRDefault="00674C12">
      <w:r>
        <w:separator/>
      </w:r>
    </w:p>
  </w:footnote>
  <w:footnote w:type="continuationSeparator" w:id="0">
    <w:p w:rsidR="00674C12" w:rsidRDefault="0067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52" w:rsidRDefault="00CB3E52">
    <w:pPr>
      <w:pStyle w:val="Nagwek"/>
    </w:pPr>
    <w:r w:rsidRPr="00CB3E52">
      <w:rPr>
        <w:noProof/>
      </w:rPr>
      <w:drawing>
        <wp:anchor distT="0" distB="0" distL="114300" distR="114300" simplePos="0" relativeHeight="25166592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253219</wp:posOffset>
          </wp:positionV>
          <wp:extent cx="7071067" cy="759655"/>
          <wp:effectExtent l="19050" t="0" r="0" b="0"/>
          <wp:wrapNone/>
          <wp:docPr id="1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067" cy="75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5A69E5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560A"/>
    <w:multiLevelType w:val="hybridMultilevel"/>
    <w:tmpl w:val="48E4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5"/>
    <w:rsid w:val="00061F20"/>
    <w:rsid w:val="00080D83"/>
    <w:rsid w:val="00081D9B"/>
    <w:rsid w:val="000D283E"/>
    <w:rsid w:val="000E730C"/>
    <w:rsid w:val="00124380"/>
    <w:rsid w:val="00124D4A"/>
    <w:rsid w:val="00130B23"/>
    <w:rsid w:val="001B210F"/>
    <w:rsid w:val="00241C1F"/>
    <w:rsid w:val="002425AE"/>
    <w:rsid w:val="002C6347"/>
    <w:rsid w:val="002D1B19"/>
    <w:rsid w:val="00320AAC"/>
    <w:rsid w:val="00325198"/>
    <w:rsid w:val="0035482A"/>
    <w:rsid w:val="003619F2"/>
    <w:rsid w:val="00365820"/>
    <w:rsid w:val="00395EBA"/>
    <w:rsid w:val="003C554F"/>
    <w:rsid w:val="0040149C"/>
    <w:rsid w:val="00414478"/>
    <w:rsid w:val="00492BD3"/>
    <w:rsid w:val="004B70BD"/>
    <w:rsid w:val="0050570D"/>
    <w:rsid w:val="005760A9"/>
    <w:rsid w:val="00583DE9"/>
    <w:rsid w:val="00594464"/>
    <w:rsid w:val="005A69E5"/>
    <w:rsid w:val="00622781"/>
    <w:rsid w:val="00640BFF"/>
    <w:rsid w:val="0065545B"/>
    <w:rsid w:val="00656E44"/>
    <w:rsid w:val="00674C12"/>
    <w:rsid w:val="00695186"/>
    <w:rsid w:val="0069621B"/>
    <w:rsid w:val="006F209E"/>
    <w:rsid w:val="00727F94"/>
    <w:rsid w:val="007337EB"/>
    <w:rsid w:val="00745D18"/>
    <w:rsid w:val="0076665F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945D9"/>
    <w:rsid w:val="009D71C1"/>
    <w:rsid w:val="009E1F64"/>
    <w:rsid w:val="009F2CF0"/>
    <w:rsid w:val="00A04690"/>
    <w:rsid w:val="00A2788F"/>
    <w:rsid w:val="00A40DD3"/>
    <w:rsid w:val="00A452BC"/>
    <w:rsid w:val="00A8311B"/>
    <w:rsid w:val="00B01F08"/>
    <w:rsid w:val="00B16E8F"/>
    <w:rsid w:val="00B30401"/>
    <w:rsid w:val="00B6637D"/>
    <w:rsid w:val="00B86FBA"/>
    <w:rsid w:val="00BB207C"/>
    <w:rsid w:val="00BB76D0"/>
    <w:rsid w:val="00BC363C"/>
    <w:rsid w:val="00C62C24"/>
    <w:rsid w:val="00C635B6"/>
    <w:rsid w:val="00CB3E52"/>
    <w:rsid w:val="00CE005B"/>
    <w:rsid w:val="00D0361A"/>
    <w:rsid w:val="00D30ADD"/>
    <w:rsid w:val="00D43A0D"/>
    <w:rsid w:val="00D46867"/>
    <w:rsid w:val="00D959D7"/>
    <w:rsid w:val="00DC733E"/>
    <w:rsid w:val="00DF57BE"/>
    <w:rsid w:val="00E06500"/>
    <w:rsid w:val="00E25669"/>
    <w:rsid w:val="00E533EB"/>
    <w:rsid w:val="00E57060"/>
    <w:rsid w:val="00E87616"/>
    <w:rsid w:val="00EA5C16"/>
    <w:rsid w:val="00EE52D8"/>
    <w:rsid w:val="00EF000D"/>
    <w:rsid w:val="00F01306"/>
    <w:rsid w:val="00F21894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7DE74B-131E-4984-B63D-8442EEF6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0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B2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207C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D959D7"/>
    <w:pPr>
      <w:keepNext/>
      <w:suppressAutoHyphens/>
      <w:autoSpaceDN w:val="0"/>
      <w:spacing w:after="120" w:line="100" w:lineRule="atLeast"/>
      <w:textAlignment w:val="baseline"/>
    </w:pPr>
    <w:rPr>
      <w:rFonts w:cs="Arial"/>
      <w:lang w:eastAsia="zh-CN"/>
    </w:rPr>
  </w:style>
  <w:style w:type="table" w:styleId="Tabela-Siatka">
    <w:name w:val="Table Grid"/>
    <w:basedOn w:val="Standardowy"/>
    <w:uiPriority w:val="39"/>
    <w:rsid w:val="00D959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959D7"/>
    <w:pPr>
      <w:autoSpaceDN w:val="0"/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1968-4D71-49DB-ABAC-0F700A13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listownik-Pomorskie-FE-UMWP-UE-EFSI-DPR-2015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DEFS - Cygert Piotr</cp:lastModifiedBy>
  <cp:revision>2</cp:revision>
  <cp:lastPrinted>2016-04-05T12:27:00Z</cp:lastPrinted>
  <dcterms:created xsi:type="dcterms:W3CDTF">2016-07-26T13:04:00Z</dcterms:created>
  <dcterms:modified xsi:type="dcterms:W3CDTF">2016-07-26T13:04:00Z</dcterms:modified>
</cp:coreProperties>
</file>