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74D" w:rsidRDefault="00336412" w:rsidP="00253BF0">
      <w:r>
        <w:t xml:space="preserve">      </w:t>
      </w:r>
    </w:p>
    <w:p w:rsidR="008C5D3A" w:rsidRDefault="008C5D3A" w:rsidP="002C105D">
      <w:pPr>
        <w:spacing w:line="360" w:lineRule="auto"/>
        <w:ind w:right="-852"/>
        <w:jc w:val="center"/>
        <w:rPr>
          <w:b/>
        </w:rPr>
      </w:pPr>
    </w:p>
    <w:p w:rsidR="00D464A3" w:rsidRDefault="00D464A3" w:rsidP="008C5D3A">
      <w:pPr>
        <w:ind w:left="9781" w:firstLine="708"/>
        <w:rPr>
          <w:rFonts w:cs="Arial"/>
          <w:sz w:val="16"/>
          <w:szCs w:val="18"/>
        </w:rPr>
      </w:pPr>
    </w:p>
    <w:p w:rsidR="00D464A3" w:rsidRDefault="00D464A3" w:rsidP="008C5D3A">
      <w:pPr>
        <w:ind w:left="9781" w:firstLine="708"/>
        <w:rPr>
          <w:rFonts w:cs="Arial"/>
          <w:sz w:val="16"/>
          <w:szCs w:val="18"/>
        </w:rPr>
      </w:pPr>
    </w:p>
    <w:p w:rsidR="008C5D3A" w:rsidRPr="008A1551" w:rsidRDefault="008C5D3A" w:rsidP="008C5D3A">
      <w:pPr>
        <w:ind w:left="9781" w:firstLine="708"/>
        <w:rPr>
          <w:rFonts w:cs="Arial"/>
          <w:sz w:val="16"/>
          <w:szCs w:val="18"/>
        </w:rPr>
      </w:pPr>
      <w:r w:rsidRPr="008A1551">
        <w:rPr>
          <w:rFonts w:cs="Arial"/>
          <w:sz w:val="16"/>
          <w:szCs w:val="18"/>
        </w:rPr>
        <w:t xml:space="preserve">Załącznik  </w:t>
      </w:r>
    </w:p>
    <w:p w:rsidR="008C5D3A" w:rsidRPr="008A1551" w:rsidRDefault="00D31B23" w:rsidP="008C5D3A">
      <w:pPr>
        <w:ind w:left="10490"/>
        <w:rPr>
          <w:rFonts w:cs="Arial"/>
          <w:sz w:val="16"/>
          <w:szCs w:val="18"/>
        </w:rPr>
      </w:pPr>
      <w:r>
        <w:rPr>
          <w:rFonts w:cs="Arial"/>
          <w:sz w:val="16"/>
          <w:szCs w:val="18"/>
        </w:rPr>
        <w:t>do Uchwały Nr 322/221</w:t>
      </w:r>
      <w:r w:rsidR="008C5D3A">
        <w:rPr>
          <w:rFonts w:cs="Arial"/>
          <w:sz w:val="16"/>
          <w:szCs w:val="18"/>
        </w:rPr>
        <w:t>/1</w:t>
      </w:r>
      <w:r w:rsidR="00621412">
        <w:rPr>
          <w:rFonts w:cs="Arial"/>
          <w:sz w:val="16"/>
          <w:szCs w:val="18"/>
        </w:rPr>
        <w:t>7</w:t>
      </w:r>
    </w:p>
    <w:p w:rsidR="008C5D3A" w:rsidRPr="008A1551" w:rsidRDefault="008C5D3A" w:rsidP="008C5D3A">
      <w:pPr>
        <w:ind w:left="10490"/>
        <w:rPr>
          <w:rFonts w:cs="Arial"/>
          <w:sz w:val="16"/>
          <w:szCs w:val="18"/>
        </w:rPr>
      </w:pPr>
      <w:r w:rsidRPr="008A1551">
        <w:rPr>
          <w:rFonts w:cs="Arial"/>
          <w:sz w:val="16"/>
          <w:szCs w:val="18"/>
        </w:rPr>
        <w:t>Zarządu Województwa Pomorskiego</w:t>
      </w:r>
    </w:p>
    <w:p w:rsidR="008C5D3A" w:rsidRDefault="008C5D3A" w:rsidP="008C5D3A">
      <w:pPr>
        <w:pStyle w:val="Nagwek"/>
        <w:ind w:left="10490"/>
        <w:rPr>
          <w:rFonts w:cs="Arial"/>
          <w:sz w:val="16"/>
          <w:szCs w:val="18"/>
        </w:rPr>
      </w:pPr>
      <w:r w:rsidRPr="008A1551">
        <w:rPr>
          <w:rFonts w:cs="Arial"/>
          <w:sz w:val="16"/>
          <w:szCs w:val="18"/>
        </w:rPr>
        <w:t>z dni</w:t>
      </w:r>
      <w:r w:rsidR="00894093">
        <w:rPr>
          <w:rFonts w:cs="Arial"/>
          <w:sz w:val="16"/>
          <w:szCs w:val="18"/>
        </w:rPr>
        <w:t>a 23 marca</w:t>
      </w:r>
      <w:r w:rsidRPr="008A1551">
        <w:rPr>
          <w:rFonts w:cs="Arial"/>
          <w:sz w:val="16"/>
          <w:szCs w:val="18"/>
        </w:rPr>
        <w:t xml:space="preserve"> 201</w:t>
      </w:r>
      <w:r w:rsidR="00F94837">
        <w:rPr>
          <w:rFonts w:cs="Arial"/>
          <w:sz w:val="16"/>
          <w:szCs w:val="18"/>
        </w:rPr>
        <w:t>7</w:t>
      </w:r>
      <w:r w:rsidRPr="008A1551">
        <w:rPr>
          <w:rFonts w:cs="Arial"/>
          <w:sz w:val="16"/>
          <w:szCs w:val="18"/>
        </w:rPr>
        <w:t xml:space="preserve"> roku</w:t>
      </w:r>
    </w:p>
    <w:p w:rsidR="0031542B" w:rsidRPr="008A1551" w:rsidRDefault="0031542B" w:rsidP="008C5D3A">
      <w:pPr>
        <w:pStyle w:val="Nagwek"/>
        <w:ind w:left="10490"/>
        <w:rPr>
          <w:rFonts w:cs="Arial"/>
          <w:sz w:val="16"/>
          <w:szCs w:val="18"/>
        </w:rPr>
      </w:pPr>
    </w:p>
    <w:p w:rsidR="00A02412" w:rsidRDefault="00A02412" w:rsidP="008D46DB">
      <w:pPr>
        <w:spacing w:line="360" w:lineRule="auto"/>
        <w:ind w:right="-852"/>
        <w:jc w:val="center"/>
        <w:rPr>
          <w:b/>
        </w:rPr>
      </w:pPr>
    </w:p>
    <w:p w:rsidR="00A02412" w:rsidRPr="00A02412" w:rsidRDefault="00A02412" w:rsidP="00A02412">
      <w:pPr>
        <w:spacing w:line="360" w:lineRule="auto"/>
        <w:ind w:right="-852"/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A02412">
        <w:rPr>
          <w:rFonts w:asciiTheme="minorHAnsi" w:hAnsiTheme="minorHAnsi" w:cstheme="minorHAnsi"/>
          <w:b/>
          <w:sz w:val="28"/>
          <w:szCs w:val="28"/>
        </w:rPr>
        <w:t>LISTA PROJEKTÓW OCENIONYCH MERYTORYCZNIE W RAMACH KONKURSU NUMER RPPM.0</w:t>
      </w:r>
      <w:r w:rsidRPr="00A02412">
        <w:rPr>
          <w:rFonts w:asciiTheme="minorHAnsi" w:hAnsiTheme="minorHAnsi" w:cstheme="minorHAnsi"/>
          <w:b/>
          <w:bCs/>
          <w:iCs/>
          <w:sz w:val="28"/>
          <w:szCs w:val="28"/>
        </w:rPr>
        <w:t>5.07.00-IZ.00-22-001/16</w:t>
      </w:r>
    </w:p>
    <w:p w:rsidR="00A02412" w:rsidRDefault="00894093" w:rsidP="00A02412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(zmiana z dnia 23.03.2017r.</w:t>
      </w:r>
      <w:r w:rsidR="00A02412" w:rsidRPr="00A02412">
        <w:rPr>
          <w:rFonts w:asciiTheme="minorHAnsi" w:hAnsiTheme="minorHAnsi" w:cstheme="minorHAnsi"/>
          <w:b/>
          <w:sz w:val="28"/>
          <w:szCs w:val="28"/>
        </w:rPr>
        <w:t>)</w:t>
      </w:r>
    </w:p>
    <w:p w:rsidR="00A02412" w:rsidRPr="00A02412" w:rsidRDefault="00A02412" w:rsidP="00A02412">
      <w:pPr>
        <w:spacing w:line="36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tbl>
      <w:tblPr>
        <w:tblW w:w="1608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123"/>
        <w:gridCol w:w="2414"/>
        <w:gridCol w:w="1696"/>
        <w:gridCol w:w="1701"/>
        <w:gridCol w:w="1421"/>
        <w:gridCol w:w="1277"/>
        <w:gridCol w:w="1212"/>
        <w:gridCol w:w="1338"/>
        <w:gridCol w:w="1065"/>
        <w:gridCol w:w="1418"/>
      </w:tblGrid>
      <w:tr w:rsidR="002C105D" w:rsidRPr="002C105D" w:rsidTr="00A02412">
        <w:trPr>
          <w:trHeight w:val="331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2C105D" w:rsidRPr="002C105D" w:rsidRDefault="002C105D" w:rsidP="002C105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105D">
              <w:rPr>
                <w:rFonts w:ascii="Calibri" w:hAnsi="Calibri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2C105D" w:rsidRPr="002C105D" w:rsidRDefault="002C105D" w:rsidP="002C105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105D">
              <w:rPr>
                <w:rFonts w:ascii="Calibri" w:hAnsi="Calibri"/>
                <w:b/>
                <w:bCs/>
                <w:sz w:val="16"/>
                <w:szCs w:val="16"/>
              </w:rPr>
              <w:t>Wnioskodawca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2C105D" w:rsidRPr="002C105D" w:rsidRDefault="002C105D" w:rsidP="002C105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105D">
              <w:rPr>
                <w:rFonts w:ascii="Calibri" w:hAnsi="Calibri"/>
                <w:b/>
                <w:bCs/>
                <w:sz w:val="16"/>
                <w:szCs w:val="16"/>
              </w:rPr>
              <w:t>Tytuł projektu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2C105D" w:rsidRPr="002C105D" w:rsidRDefault="002C105D" w:rsidP="002C105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105D">
              <w:rPr>
                <w:rFonts w:ascii="Calibri" w:hAnsi="Calibri"/>
                <w:b/>
                <w:bCs/>
                <w:sz w:val="16"/>
                <w:szCs w:val="16"/>
              </w:rPr>
              <w:t>Adres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2C105D" w:rsidRPr="002C105D" w:rsidRDefault="002C105D" w:rsidP="002C105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105D">
              <w:rPr>
                <w:rFonts w:ascii="Calibri" w:hAnsi="Calibri"/>
                <w:b/>
                <w:bCs/>
                <w:sz w:val="16"/>
                <w:szCs w:val="16"/>
              </w:rPr>
              <w:t>Nr wniosku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2C105D" w:rsidRPr="002C105D" w:rsidRDefault="002C105D" w:rsidP="002C105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105D">
              <w:rPr>
                <w:rFonts w:ascii="Calibri" w:hAnsi="Calibri"/>
                <w:b/>
                <w:bCs/>
                <w:sz w:val="16"/>
                <w:szCs w:val="16"/>
              </w:rPr>
              <w:t>Kwota ogółem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2C105D" w:rsidRPr="002C105D" w:rsidRDefault="002C105D" w:rsidP="002C105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105D">
              <w:rPr>
                <w:rFonts w:ascii="Calibri" w:hAnsi="Calibri"/>
                <w:b/>
                <w:bCs/>
                <w:sz w:val="16"/>
                <w:szCs w:val="16"/>
              </w:rPr>
              <w:t>Kwota wnioskowana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2C105D" w:rsidRPr="002C105D" w:rsidRDefault="002C105D" w:rsidP="002C105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105D">
              <w:rPr>
                <w:rFonts w:ascii="Calibri" w:hAnsi="Calibri"/>
                <w:b/>
                <w:bCs/>
                <w:sz w:val="16"/>
                <w:szCs w:val="16"/>
              </w:rPr>
              <w:t>Liczba otrzymanych punktów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2C105D" w:rsidRPr="002C105D" w:rsidRDefault="002C105D" w:rsidP="002C105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105D">
              <w:rPr>
                <w:rFonts w:ascii="Calibri" w:hAnsi="Calibri"/>
                <w:b/>
                <w:bCs/>
                <w:sz w:val="16"/>
                <w:szCs w:val="16"/>
              </w:rPr>
              <w:t>Wynik oceny</w:t>
            </w:r>
          </w:p>
        </w:tc>
      </w:tr>
      <w:tr w:rsidR="002C105D" w:rsidRPr="002C105D" w:rsidTr="000741BF">
        <w:trPr>
          <w:trHeight w:val="233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2C105D" w:rsidRPr="002C105D" w:rsidRDefault="002C105D" w:rsidP="002C105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2C105D" w:rsidRPr="002C105D" w:rsidRDefault="002C105D" w:rsidP="002C105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2C105D" w:rsidRPr="002C105D" w:rsidRDefault="002C105D" w:rsidP="002C105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2C105D" w:rsidRPr="002C105D" w:rsidRDefault="002C105D" w:rsidP="002C105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2C105D" w:rsidRPr="002C105D" w:rsidRDefault="002C105D" w:rsidP="002C105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2C105D" w:rsidRPr="002C105D" w:rsidRDefault="002C105D" w:rsidP="002C105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2C105D" w:rsidRPr="002C105D" w:rsidRDefault="002C105D" w:rsidP="002C105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105D">
              <w:rPr>
                <w:rFonts w:ascii="Calibri" w:hAnsi="Calibri"/>
                <w:b/>
                <w:bCs/>
                <w:sz w:val="16"/>
                <w:szCs w:val="16"/>
              </w:rPr>
              <w:t>EFS</w:t>
            </w:r>
          </w:p>
          <w:p w:rsidR="002C105D" w:rsidRPr="002C105D" w:rsidRDefault="002C105D" w:rsidP="002C105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2C105D" w:rsidRPr="002C105D" w:rsidRDefault="002C105D" w:rsidP="002C105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105D">
              <w:rPr>
                <w:rFonts w:ascii="Calibri" w:hAnsi="Calibri"/>
                <w:b/>
                <w:bCs/>
                <w:sz w:val="16"/>
                <w:szCs w:val="16"/>
              </w:rPr>
              <w:t>BP</w:t>
            </w:r>
          </w:p>
          <w:p w:rsidR="002C105D" w:rsidRPr="002C105D" w:rsidRDefault="002C105D" w:rsidP="002C105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2C105D" w:rsidRPr="002C105D" w:rsidRDefault="002C105D" w:rsidP="002C105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105D">
              <w:rPr>
                <w:rFonts w:ascii="Calibri" w:hAnsi="Calibri"/>
                <w:b/>
                <w:bCs/>
                <w:sz w:val="16"/>
                <w:szCs w:val="16"/>
              </w:rPr>
              <w:t>Razem</w:t>
            </w:r>
          </w:p>
          <w:p w:rsidR="002C105D" w:rsidRPr="002C105D" w:rsidRDefault="002C105D" w:rsidP="002C105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2C105D" w:rsidRPr="002C105D" w:rsidRDefault="002C105D" w:rsidP="002C105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2C105D" w:rsidRPr="002C105D" w:rsidRDefault="002C105D" w:rsidP="002C105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2C105D" w:rsidRPr="002C105D" w:rsidTr="000741BF">
        <w:trPr>
          <w:trHeight w:val="868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:rsidR="002C105D" w:rsidRPr="002C105D" w:rsidRDefault="002C105D" w:rsidP="002C105D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5D" w:rsidRPr="002C105D" w:rsidRDefault="002C105D" w:rsidP="002C105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Przedsiębiorstwo Produkcyjno-Handlowe Rarytas J. i R. Markowscy Spółka Jawna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5D" w:rsidRPr="002C105D" w:rsidRDefault="002C105D" w:rsidP="002C105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„Trwałe przedsiębiorstwo drogą do sukcesu – wsparcie aktywności zawodowej mieszkańców powiatów kwidzyńskiego, malborskiego, nowodworskiego i sztumskiego”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5D" w:rsidRPr="002C105D" w:rsidRDefault="002C105D" w:rsidP="002C105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82-200 Malbork,</w:t>
            </w:r>
          </w:p>
          <w:p w:rsidR="002C105D" w:rsidRPr="002C105D" w:rsidRDefault="002C105D" w:rsidP="002C105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Ul. Włościańska 2</w:t>
            </w:r>
          </w:p>
          <w:p w:rsidR="002C105D" w:rsidRPr="002C105D" w:rsidRDefault="002C105D" w:rsidP="002C105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5D" w:rsidRPr="002C105D" w:rsidRDefault="002C105D" w:rsidP="002C105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RPPM.05.07.00-22-0047/16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5D" w:rsidRPr="002C105D" w:rsidRDefault="00A66F01" w:rsidP="002C105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66F01">
              <w:rPr>
                <w:rFonts w:ascii="Calibri" w:hAnsi="Calibri"/>
                <w:color w:val="000000"/>
                <w:sz w:val="16"/>
                <w:szCs w:val="16"/>
              </w:rPr>
              <w:t>4 978 453,50 zł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5D" w:rsidRPr="002C105D" w:rsidRDefault="002C105D" w:rsidP="002C105D">
            <w:pPr>
              <w:rPr>
                <w:rFonts w:ascii="Calibri" w:hAnsi="Calibri"/>
                <w:sz w:val="16"/>
              </w:rPr>
            </w:pPr>
            <w:r w:rsidRPr="002C105D">
              <w:rPr>
                <w:rFonts w:ascii="Calibri" w:hAnsi="Calibri"/>
                <w:sz w:val="16"/>
              </w:rPr>
              <w:t xml:space="preserve"> 4 231 685,48 zł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5D" w:rsidRPr="002C105D" w:rsidRDefault="002C105D" w:rsidP="00051868">
            <w:pPr>
              <w:jc w:val="center"/>
              <w:rPr>
                <w:rFonts w:ascii="Calibri" w:hAnsi="Calibri"/>
                <w:sz w:val="16"/>
              </w:rPr>
            </w:pPr>
            <w:r w:rsidRPr="002C105D">
              <w:rPr>
                <w:rFonts w:ascii="Calibri" w:hAnsi="Calibri"/>
                <w:sz w:val="16"/>
              </w:rPr>
              <w:t>497 845,35 zł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5D" w:rsidRPr="002C105D" w:rsidRDefault="002C105D" w:rsidP="0005186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4 729 530,82 zł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5D" w:rsidRPr="002C105D" w:rsidRDefault="002C105D" w:rsidP="002C105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105D">
              <w:rPr>
                <w:rFonts w:ascii="Calibri" w:hAnsi="Calibri"/>
                <w:sz w:val="16"/>
                <w:szCs w:val="16"/>
              </w:rPr>
              <w:t>119,5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5D" w:rsidRPr="002C105D" w:rsidRDefault="002C105D" w:rsidP="002C105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8"/>
              </w:rPr>
              <w:t>Wniosek oceniony  pozytywnie/ wybrany do dofinansowania</w:t>
            </w:r>
          </w:p>
        </w:tc>
      </w:tr>
      <w:tr w:rsidR="00A66F01" w:rsidRPr="002C105D" w:rsidTr="000741BF">
        <w:trPr>
          <w:trHeight w:val="866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Kwidzyński Park Przemysłowo- Technologiczny Sp. z o.o.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Powiślański Inkubator Przedsiębiorców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 xml:space="preserve">82-500 Górki, </w:t>
            </w: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br/>
              <w:t>ul. - 3A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RPPM.05.07.00-22-0125/16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01" w:rsidRPr="00A66F01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66F01">
              <w:rPr>
                <w:rFonts w:ascii="Calibri" w:hAnsi="Calibri"/>
                <w:color w:val="000000"/>
                <w:sz w:val="16"/>
                <w:szCs w:val="16"/>
              </w:rPr>
              <w:t>1 819 006,80 zł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01" w:rsidRPr="002C105D" w:rsidRDefault="00A66F01" w:rsidP="00A66F01">
            <w:pPr>
              <w:rPr>
                <w:rFonts w:ascii="Calibri" w:hAnsi="Calibri"/>
                <w:sz w:val="16"/>
              </w:rPr>
            </w:pPr>
            <w:r w:rsidRPr="002C105D">
              <w:rPr>
                <w:rFonts w:ascii="Calibri" w:hAnsi="Calibri"/>
                <w:sz w:val="16"/>
              </w:rPr>
              <w:t xml:space="preserve"> 1 546 155,78 zł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051868">
            <w:pPr>
              <w:jc w:val="center"/>
              <w:rPr>
                <w:rFonts w:ascii="Calibri" w:hAnsi="Calibri"/>
                <w:sz w:val="16"/>
              </w:rPr>
            </w:pPr>
            <w:r w:rsidRPr="002C105D">
              <w:rPr>
                <w:rFonts w:ascii="Calibri" w:hAnsi="Calibri"/>
                <w:sz w:val="16"/>
              </w:rPr>
              <w:t>179 832,34 zł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05186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1 725 988,12 zł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105D">
              <w:rPr>
                <w:rFonts w:ascii="Calibri" w:hAnsi="Calibri"/>
                <w:sz w:val="16"/>
                <w:szCs w:val="16"/>
              </w:rPr>
              <w:t>115,25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</w:p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8"/>
              </w:rPr>
              <w:t>Wniosek oceniony  pozytywnie/ wybrany do dofinansowania</w:t>
            </w:r>
          </w:p>
          <w:p w:rsidR="00A66F01" w:rsidRPr="002C105D" w:rsidRDefault="00A66F01" w:rsidP="00A66F01">
            <w:pPr>
              <w:jc w:val="center"/>
              <w:rPr>
                <w:sz w:val="16"/>
              </w:rPr>
            </w:pPr>
          </w:p>
        </w:tc>
      </w:tr>
      <w:tr w:rsidR="00A66F01" w:rsidRPr="002C105D" w:rsidTr="000741BF">
        <w:trPr>
          <w:trHeight w:val="72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Regionalne Towarzystwo Inwestycyjne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Kierunek - BIZNES!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82-440 Dzierzgoń</w:t>
            </w:r>
          </w:p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 xml:space="preserve">Ul. Wojska Polskiego 3 </w:t>
            </w:r>
          </w:p>
          <w:p w:rsidR="00A66F01" w:rsidRPr="002C105D" w:rsidRDefault="00A66F01" w:rsidP="00A66F0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RPPM.05.07.00-22-0112/16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01" w:rsidRPr="00A66F01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66F01">
              <w:rPr>
                <w:rFonts w:ascii="Calibri" w:hAnsi="Calibri"/>
                <w:color w:val="000000"/>
                <w:sz w:val="16"/>
                <w:szCs w:val="16"/>
              </w:rPr>
              <w:t>1 977 434,40 zł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01" w:rsidRPr="002C105D" w:rsidRDefault="00A66F01" w:rsidP="00A66F01">
            <w:pPr>
              <w:rPr>
                <w:rFonts w:ascii="Calibri" w:hAnsi="Calibri"/>
                <w:sz w:val="16"/>
              </w:rPr>
            </w:pPr>
            <w:r w:rsidRPr="002C105D">
              <w:rPr>
                <w:rFonts w:ascii="Calibri" w:hAnsi="Calibri"/>
                <w:sz w:val="16"/>
              </w:rPr>
              <w:t xml:space="preserve"> 1 680 819,24 zł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051868">
            <w:pPr>
              <w:jc w:val="center"/>
              <w:rPr>
                <w:rFonts w:ascii="Calibri" w:hAnsi="Calibri"/>
                <w:sz w:val="16"/>
              </w:rPr>
            </w:pPr>
            <w:r w:rsidRPr="002C105D">
              <w:rPr>
                <w:rFonts w:ascii="Calibri" w:hAnsi="Calibri"/>
                <w:sz w:val="16"/>
              </w:rPr>
              <w:t>197 743,44 zł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05186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1 878 562,68 zł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105D">
              <w:rPr>
                <w:rFonts w:ascii="Calibri" w:hAnsi="Calibri"/>
                <w:sz w:val="16"/>
                <w:szCs w:val="16"/>
              </w:rPr>
              <w:t>114,5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</w:p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8"/>
              </w:rPr>
              <w:t>Wniosek oceniony  pozytywnie/ wybrany do dofinansowania</w:t>
            </w:r>
          </w:p>
          <w:p w:rsidR="00A66F01" w:rsidRPr="002C105D" w:rsidRDefault="00A66F01" w:rsidP="00A66F01">
            <w:pPr>
              <w:jc w:val="center"/>
              <w:rPr>
                <w:sz w:val="16"/>
              </w:rPr>
            </w:pPr>
          </w:p>
        </w:tc>
      </w:tr>
      <w:tr w:rsidR="00A66F01" w:rsidRPr="002C105D" w:rsidTr="000741BF">
        <w:trPr>
          <w:trHeight w:val="825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Miasto i Gmina Debrzno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Start w biznesie z IPC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77-310 Debrzno</w:t>
            </w:r>
          </w:p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Traugutta 2</w:t>
            </w:r>
          </w:p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RPPM.05.07.00-22-0022/16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01" w:rsidRPr="00A66F01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66F01">
              <w:rPr>
                <w:rFonts w:ascii="Calibri" w:hAnsi="Calibri"/>
                <w:color w:val="000000"/>
                <w:sz w:val="16"/>
                <w:szCs w:val="16"/>
              </w:rPr>
              <w:t>1 490 888,93 zł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01" w:rsidRPr="002C105D" w:rsidRDefault="00A66F01" w:rsidP="00A66F01">
            <w:pPr>
              <w:rPr>
                <w:rFonts w:ascii="Calibri" w:hAnsi="Calibri"/>
                <w:sz w:val="16"/>
              </w:rPr>
            </w:pPr>
            <w:r w:rsidRPr="002C105D">
              <w:rPr>
                <w:rFonts w:ascii="Calibri" w:hAnsi="Calibri"/>
                <w:sz w:val="16"/>
              </w:rPr>
              <w:t xml:space="preserve"> 1 267 255,59 zł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051868">
            <w:pPr>
              <w:jc w:val="center"/>
              <w:rPr>
                <w:rFonts w:ascii="Calibri" w:hAnsi="Calibri"/>
                <w:sz w:val="16"/>
              </w:rPr>
            </w:pPr>
            <w:r w:rsidRPr="002C105D">
              <w:rPr>
                <w:rFonts w:ascii="Calibri" w:hAnsi="Calibri"/>
                <w:sz w:val="16"/>
              </w:rPr>
              <w:t>144 444,45 zł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05186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1 411 700,04 zł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105D">
              <w:rPr>
                <w:rFonts w:ascii="Calibri" w:hAnsi="Calibri"/>
                <w:sz w:val="16"/>
                <w:szCs w:val="16"/>
              </w:rPr>
              <w:t>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</w:p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8"/>
              </w:rPr>
              <w:t>Wniosek oceniony  pozytywnie/ wybrany do dofinansowania</w:t>
            </w:r>
          </w:p>
          <w:p w:rsidR="00A66F01" w:rsidRPr="002C105D" w:rsidRDefault="00A66F01" w:rsidP="00A66F01">
            <w:pPr>
              <w:jc w:val="center"/>
              <w:rPr>
                <w:sz w:val="16"/>
              </w:rPr>
            </w:pPr>
          </w:p>
        </w:tc>
      </w:tr>
      <w:tr w:rsidR="002C105D" w:rsidRPr="002C105D" w:rsidTr="000741BF">
        <w:trPr>
          <w:cantSplit/>
          <w:trHeight w:val="83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:rsidR="002C105D" w:rsidRPr="002C105D" w:rsidRDefault="002C105D" w:rsidP="002C105D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5D" w:rsidRPr="002C105D" w:rsidRDefault="002C105D" w:rsidP="002C105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Dolnośląski Inkubator Przedsiębiorczości i Arbitrażu Sp. z o.o.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5D" w:rsidRPr="002C105D" w:rsidRDefault="002C105D" w:rsidP="002C105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Nowa perspektywa dla przedsiębiorczych Pomorzan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5D" w:rsidRPr="002C105D" w:rsidRDefault="002C105D" w:rsidP="002C105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 xml:space="preserve">52-416 Wrocław, </w:t>
            </w: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br/>
              <w:t>Ludwika Solskiego 4/7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5D" w:rsidRPr="002C105D" w:rsidRDefault="002C105D" w:rsidP="002C105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RPPM.05.07.00-22-0136/16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5D" w:rsidRPr="002C105D" w:rsidRDefault="002C105D" w:rsidP="002C105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1 942 104,00 zł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5D" w:rsidRPr="002C105D" w:rsidRDefault="002C105D" w:rsidP="002C105D">
            <w:pPr>
              <w:rPr>
                <w:rFonts w:ascii="Calibri" w:hAnsi="Calibri"/>
                <w:sz w:val="16"/>
              </w:rPr>
            </w:pPr>
            <w:r w:rsidRPr="002C105D">
              <w:rPr>
                <w:rFonts w:ascii="Calibri" w:hAnsi="Calibri"/>
                <w:sz w:val="16"/>
              </w:rPr>
              <w:t xml:space="preserve"> 1 650 788,40 zł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5D" w:rsidRPr="002C105D" w:rsidRDefault="002C105D" w:rsidP="00051868">
            <w:pPr>
              <w:jc w:val="center"/>
              <w:rPr>
                <w:rFonts w:ascii="Calibri" w:hAnsi="Calibri"/>
                <w:sz w:val="16"/>
              </w:rPr>
            </w:pPr>
            <w:r w:rsidRPr="002C105D">
              <w:rPr>
                <w:rFonts w:ascii="Calibri" w:hAnsi="Calibri"/>
                <w:sz w:val="16"/>
              </w:rPr>
              <w:t>187 905,20 zł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5D" w:rsidRPr="002C105D" w:rsidRDefault="002C105D" w:rsidP="0005186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1 838 693,60 zł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5D" w:rsidRPr="002C105D" w:rsidRDefault="002C105D" w:rsidP="002C105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105D">
              <w:rPr>
                <w:rFonts w:ascii="Calibri" w:hAnsi="Calibri"/>
                <w:sz w:val="16"/>
                <w:szCs w:val="16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05D" w:rsidRPr="002C105D" w:rsidRDefault="002C105D" w:rsidP="002C105D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</w:p>
          <w:p w:rsidR="002C105D" w:rsidRPr="002C105D" w:rsidRDefault="002C105D" w:rsidP="002C105D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8"/>
              </w:rPr>
              <w:t>Wniosek oceniony  pozytywnie/ wybrany do dofinansowania</w:t>
            </w:r>
          </w:p>
          <w:p w:rsidR="002C105D" w:rsidRPr="002C105D" w:rsidRDefault="002C105D" w:rsidP="002C105D">
            <w:pPr>
              <w:jc w:val="center"/>
              <w:rPr>
                <w:sz w:val="16"/>
              </w:rPr>
            </w:pPr>
          </w:p>
        </w:tc>
      </w:tr>
      <w:tr w:rsidR="00A66F01" w:rsidRPr="002C105D" w:rsidTr="000741BF">
        <w:trPr>
          <w:trHeight w:val="72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105D">
              <w:rPr>
                <w:rFonts w:ascii="Calibri" w:hAnsi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Gmina Kępice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Mój szef - to ja!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77-230 Kępice</w:t>
            </w:r>
          </w:p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Niepodległości 6</w:t>
            </w:r>
          </w:p>
          <w:p w:rsidR="00A66F01" w:rsidRPr="002C105D" w:rsidRDefault="00A66F01" w:rsidP="00A66F0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RPPM.05.07.00-22-0068/16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01" w:rsidRPr="00A66F01" w:rsidRDefault="00A66F01" w:rsidP="00A66F01">
            <w:pPr>
              <w:jc w:val="center"/>
              <w:rPr>
                <w:rFonts w:asciiTheme="minorHAnsi" w:hAnsiTheme="minorHAnsi"/>
                <w:sz w:val="16"/>
              </w:rPr>
            </w:pPr>
            <w:r w:rsidRPr="00A66F01">
              <w:rPr>
                <w:rFonts w:asciiTheme="minorHAnsi" w:hAnsiTheme="minorHAnsi"/>
                <w:sz w:val="16"/>
              </w:rPr>
              <w:t>1 375 268,40 zł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22"/>
              </w:rPr>
              <w:t xml:space="preserve"> 1 168 978,14 zł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051868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22"/>
              </w:rPr>
              <w:t>127 260,12 zł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05186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1 296 238,26 zł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105D">
              <w:rPr>
                <w:rFonts w:ascii="Calibri" w:hAnsi="Calibri"/>
                <w:sz w:val="16"/>
                <w:szCs w:val="16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</w:p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8"/>
              </w:rPr>
              <w:t>Wniosek oceniony  pozytywnie/ wybrany do dofinansowania</w:t>
            </w:r>
          </w:p>
          <w:p w:rsidR="00A66F01" w:rsidRPr="002C105D" w:rsidRDefault="00A66F01" w:rsidP="00A66F01">
            <w:pPr>
              <w:jc w:val="center"/>
              <w:rPr>
                <w:sz w:val="16"/>
              </w:rPr>
            </w:pPr>
          </w:p>
        </w:tc>
      </w:tr>
      <w:tr w:rsidR="00A66F01" w:rsidRPr="002C105D" w:rsidTr="000741BF">
        <w:trPr>
          <w:trHeight w:val="809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Prywatne Centrum Edukacyjne MARMOŁOWSKI s.c. Alicja Marmołowska, Ewa Marmołowska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Akademia przedsiębiorczości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77-100 Bytów</w:t>
            </w:r>
          </w:p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 xml:space="preserve">11 Listopada 1 </w:t>
            </w:r>
          </w:p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RPPM.05.07.00-22-0095/16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01" w:rsidRPr="00A66F01" w:rsidRDefault="00A66F01" w:rsidP="00A66F01">
            <w:pPr>
              <w:jc w:val="center"/>
              <w:rPr>
                <w:rFonts w:asciiTheme="minorHAnsi" w:hAnsiTheme="minorHAnsi"/>
                <w:sz w:val="16"/>
              </w:rPr>
            </w:pPr>
            <w:r w:rsidRPr="00A66F01">
              <w:rPr>
                <w:rFonts w:asciiTheme="minorHAnsi" w:hAnsiTheme="minorHAnsi"/>
                <w:sz w:val="16"/>
              </w:rPr>
              <w:t>1 650 580,46 zł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01" w:rsidRPr="002C105D" w:rsidRDefault="00A66F01" w:rsidP="00A66F01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22"/>
              </w:rPr>
              <w:t xml:space="preserve">  1 402 993,39 zł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051868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22"/>
              </w:rPr>
              <w:t>162 084,54 zł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05186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1 565 077,93 zł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105D">
              <w:rPr>
                <w:rFonts w:ascii="Calibri" w:hAnsi="Calibri"/>
                <w:sz w:val="16"/>
                <w:szCs w:val="16"/>
              </w:rPr>
              <w:t>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</w:p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8"/>
              </w:rPr>
              <w:t>Wniosek oceniony  pozytywnie/ wybrany do dofinansowania</w:t>
            </w:r>
          </w:p>
          <w:p w:rsidR="00A66F01" w:rsidRPr="002C105D" w:rsidRDefault="00A66F01" w:rsidP="00A66F01">
            <w:pPr>
              <w:jc w:val="center"/>
              <w:rPr>
                <w:sz w:val="16"/>
              </w:rPr>
            </w:pPr>
          </w:p>
        </w:tc>
      </w:tr>
      <w:tr w:rsidR="00A66F01" w:rsidRPr="002C105D" w:rsidTr="000741BF">
        <w:trPr>
          <w:trHeight w:val="984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Prywatne Centrum Edukacyjne MARMOŁOWSKI s.c. Alicja Marmołowska, Ewa Marmołowska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Szkoła biznesu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 xml:space="preserve">77-100 Bytów, </w:t>
            </w: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br/>
              <w:t>11  Listopada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RPPM.05.07.00-22-0088/16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01" w:rsidRPr="00A66F01" w:rsidRDefault="00A66F01" w:rsidP="00A66F01">
            <w:pPr>
              <w:jc w:val="center"/>
              <w:rPr>
                <w:rFonts w:asciiTheme="minorHAnsi" w:hAnsiTheme="minorHAnsi"/>
                <w:sz w:val="16"/>
              </w:rPr>
            </w:pPr>
            <w:r w:rsidRPr="00A66F01">
              <w:rPr>
                <w:rFonts w:asciiTheme="minorHAnsi" w:hAnsiTheme="minorHAnsi"/>
                <w:sz w:val="16"/>
              </w:rPr>
              <w:t>1 624 104,86 zł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01" w:rsidRPr="002C105D" w:rsidRDefault="00A66F01" w:rsidP="00A66F01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22"/>
              </w:rPr>
              <w:t xml:space="preserve">  1 380 489,13 zł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051868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22"/>
              </w:rPr>
              <w:t>160 760,76 zł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05186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1 541 249,89 zł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105D">
              <w:rPr>
                <w:rFonts w:ascii="Calibri" w:hAnsi="Calibri"/>
                <w:sz w:val="16"/>
                <w:szCs w:val="16"/>
              </w:rPr>
              <w:t>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</w:p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8"/>
              </w:rPr>
              <w:t>Wniosek oceniony  pozytywnie/ wybrany do dofinansowania</w:t>
            </w:r>
          </w:p>
          <w:p w:rsidR="00A66F01" w:rsidRPr="002C105D" w:rsidRDefault="00A66F01" w:rsidP="00A66F01">
            <w:pPr>
              <w:jc w:val="center"/>
              <w:rPr>
                <w:sz w:val="16"/>
              </w:rPr>
            </w:pPr>
          </w:p>
        </w:tc>
      </w:tr>
      <w:tr w:rsidR="00A66F01" w:rsidRPr="002C105D" w:rsidTr="000741BF">
        <w:trPr>
          <w:trHeight w:val="849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Fundacja Partycypacji Społecznej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Klub Kobiet Przedsiębiorczych- kompleksowe wsparcie w rozpoczęciu działalności gospodarczej w powiecie słupskim.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89-310 Łobżenica</w:t>
            </w:r>
          </w:p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Sportowa 24 A</w:t>
            </w:r>
          </w:p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RPPM.05.07.00-22-0114/16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01" w:rsidRPr="00A66F01" w:rsidRDefault="00A66F01" w:rsidP="00A66F01">
            <w:pPr>
              <w:jc w:val="center"/>
              <w:rPr>
                <w:rFonts w:asciiTheme="minorHAnsi" w:hAnsiTheme="minorHAnsi"/>
                <w:sz w:val="16"/>
              </w:rPr>
            </w:pPr>
            <w:r w:rsidRPr="00A66F01">
              <w:rPr>
                <w:rFonts w:asciiTheme="minorHAnsi" w:hAnsiTheme="minorHAnsi"/>
                <w:sz w:val="16"/>
              </w:rPr>
              <w:t>1 990 797,00 zł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01" w:rsidRPr="002C105D" w:rsidRDefault="00A66F01" w:rsidP="00A66F01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22"/>
              </w:rPr>
              <w:t xml:space="preserve"> 1 692 177,45 zł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051868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22"/>
              </w:rPr>
              <w:t>190 739,85 zł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05186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1 882 917,30 zł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105D">
              <w:rPr>
                <w:rFonts w:ascii="Calibri" w:hAnsi="Calibri"/>
                <w:sz w:val="16"/>
                <w:szCs w:val="16"/>
              </w:rPr>
              <w:t>107,25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</w:p>
          <w:p w:rsidR="00A66F01" w:rsidRPr="002C105D" w:rsidRDefault="00A66F01" w:rsidP="00A66F01">
            <w:pPr>
              <w:jc w:val="center"/>
              <w:rPr>
                <w:sz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8"/>
              </w:rPr>
              <w:t>Wniosek oceniony  pozytywnie/ wybrany do dofinansowania</w:t>
            </w:r>
          </w:p>
        </w:tc>
      </w:tr>
      <w:tr w:rsidR="00A66F01" w:rsidRPr="002C105D" w:rsidTr="000741BF">
        <w:trPr>
          <w:trHeight w:val="847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Enterprise Investment Zarządzanie Ryzykiem Katarzyna Książek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MOJA FIRMA - kapitał na przyszłość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 xml:space="preserve">53-661 Wrocław, </w:t>
            </w: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br/>
              <w:t>ul. pl. Solidarności 1/3/5/218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RPPM.05.07.00-22-0135/16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01" w:rsidRPr="00A66F01" w:rsidRDefault="00A66F01" w:rsidP="00A66F01">
            <w:pPr>
              <w:jc w:val="center"/>
              <w:rPr>
                <w:rFonts w:asciiTheme="minorHAnsi" w:hAnsiTheme="minorHAnsi"/>
                <w:sz w:val="16"/>
              </w:rPr>
            </w:pPr>
            <w:r w:rsidRPr="00A66F01">
              <w:rPr>
                <w:rFonts w:asciiTheme="minorHAnsi" w:hAnsiTheme="minorHAnsi"/>
                <w:sz w:val="16"/>
              </w:rPr>
              <w:t>1 975 682,04 zł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01" w:rsidRPr="002C105D" w:rsidRDefault="00A66F01" w:rsidP="00A66F01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22"/>
              </w:rPr>
              <w:t xml:space="preserve">  1 679 329,73 zł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051868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22"/>
              </w:rPr>
              <w:t>179 284,11 zł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05186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1 858 613,84 zł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105D">
              <w:rPr>
                <w:rFonts w:ascii="Calibri" w:hAnsi="Calibri"/>
                <w:sz w:val="16"/>
                <w:szCs w:val="16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</w:p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8"/>
              </w:rPr>
              <w:t>Wniosek oceniony  pozytywnie/ wybrany do dofinansowania</w:t>
            </w:r>
          </w:p>
          <w:p w:rsidR="00A66F01" w:rsidRPr="002C105D" w:rsidRDefault="00A66F01" w:rsidP="00A66F01">
            <w:pPr>
              <w:jc w:val="center"/>
              <w:rPr>
                <w:sz w:val="16"/>
              </w:rPr>
            </w:pPr>
          </w:p>
        </w:tc>
      </w:tr>
      <w:tr w:rsidR="00A66F01" w:rsidRPr="002C105D" w:rsidTr="000741BF">
        <w:trPr>
          <w:trHeight w:val="72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105D">
              <w:rPr>
                <w:rFonts w:ascii="Calibri" w:hAnsi="Calibr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Powiat Wejherowski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Wsparcie przedsiębiorczości na Kaszubach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84-200 Wejherowo,</w:t>
            </w:r>
          </w:p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 xml:space="preserve">3Maja 4 </w:t>
            </w:r>
          </w:p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RPPM.05.07.00-22- 0038/16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01" w:rsidRPr="00A66F01" w:rsidRDefault="00A66F01" w:rsidP="00A66F01">
            <w:pPr>
              <w:jc w:val="center"/>
              <w:rPr>
                <w:rFonts w:asciiTheme="minorHAnsi" w:hAnsiTheme="minorHAnsi"/>
                <w:sz w:val="16"/>
              </w:rPr>
            </w:pPr>
            <w:r w:rsidRPr="00A66F01">
              <w:rPr>
                <w:rFonts w:asciiTheme="minorHAnsi" w:hAnsiTheme="minorHAnsi"/>
                <w:sz w:val="16"/>
              </w:rPr>
              <w:t>10 450 149,60 zł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01" w:rsidRPr="002C105D" w:rsidRDefault="00A66F01" w:rsidP="00A66F01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22"/>
              </w:rPr>
              <w:t xml:space="preserve">  8 882 627,16 zł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051868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22"/>
              </w:rPr>
              <w:t>1 044 957,48 zł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05186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9 927 584,64 zł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105D">
              <w:rPr>
                <w:rFonts w:ascii="Calibri" w:hAnsi="Calibri"/>
                <w:sz w:val="16"/>
                <w:szCs w:val="16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</w:p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8"/>
              </w:rPr>
              <w:t>Wniosek oceniony  pozytywnie/ wybrany do dofinansowania</w:t>
            </w:r>
          </w:p>
          <w:p w:rsidR="00A66F01" w:rsidRPr="002C105D" w:rsidRDefault="00A66F01" w:rsidP="00A66F01">
            <w:pPr>
              <w:jc w:val="center"/>
              <w:rPr>
                <w:sz w:val="16"/>
              </w:rPr>
            </w:pPr>
          </w:p>
        </w:tc>
      </w:tr>
      <w:tr w:rsidR="002C105D" w:rsidRPr="002C105D" w:rsidTr="000741BF">
        <w:trPr>
          <w:cantSplit/>
          <w:trHeight w:val="812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:rsidR="002C105D" w:rsidRPr="002C105D" w:rsidRDefault="002C105D" w:rsidP="002C105D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5D" w:rsidRPr="002C105D" w:rsidRDefault="002C105D" w:rsidP="002C105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BUSINESS SCHOOL Hanna Polak, Marcin Polak Spółka Jawna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5D" w:rsidRPr="002C105D" w:rsidRDefault="002C105D" w:rsidP="002C105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POSTAW NA WŁASNY BIZNES - program wspierania przedsiębiorczości osób bez pracy po 30 roku życia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5D" w:rsidRPr="002C105D" w:rsidRDefault="002C105D" w:rsidP="002C105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 xml:space="preserve">00-585 Warszawa, </w:t>
            </w: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br/>
              <w:t>ul. Bagatela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5D" w:rsidRPr="002C105D" w:rsidRDefault="002C105D" w:rsidP="002C105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RPPM.05.07.00-22-0012/16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5D" w:rsidRPr="002C105D" w:rsidRDefault="00A66F01" w:rsidP="002C105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66F01">
              <w:rPr>
                <w:rFonts w:ascii="Calibri" w:hAnsi="Calibri"/>
                <w:color w:val="000000"/>
                <w:sz w:val="16"/>
                <w:szCs w:val="16"/>
              </w:rPr>
              <w:t>2 413 410,70 zł</w:t>
            </w:r>
            <w:r w:rsidR="000741BF">
              <w:rPr>
                <w:rFonts w:ascii="Calibri" w:hAnsi="Calibri"/>
                <w:color w:val="000000"/>
                <w:sz w:val="16"/>
                <w:szCs w:val="16"/>
              </w:rPr>
              <w:t>**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5D" w:rsidRPr="002C105D" w:rsidRDefault="000741BF" w:rsidP="002C105D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2 051 399,10</w:t>
            </w:r>
            <w:r w:rsidR="002C105D" w:rsidRPr="000741BF">
              <w:rPr>
                <w:rFonts w:ascii="Calibri" w:hAnsi="Calibri"/>
                <w:sz w:val="16"/>
              </w:rPr>
              <w:t>zł</w:t>
            </w:r>
            <w:r>
              <w:rPr>
                <w:rFonts w:ascii="Calibri" w:hAnsi="Calibri"/>
                <w:sz w:val="16"/>
              </w:rPr>
              <w:t>**</w:t>
            </w:r>
            <w:r w:rsidR="002C105D" w:rsidRPr="002C105D">
              <w:rPr>
                <w:rFonts w:ascii="Calibri" w:hAnsi="Calibri"/>
                <w:sz w:val="16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5D" w:rsidRPr="002C105D" w:rsidRDefault="002C105D" w:rsidP="00051868">
            <w:pPr>
              <w:jc w:val="center"/>
              <w:rPr>
                <w:rFonts w:ascii="Calibri" w:hAnsi="Calibri"/>
                <w:sz w:val="16"/>
              </w:rPr>
            </w:pPr>
            <w:r w:rsidRPr="002C105D">
              <w:rPr>
                <w:rFonts w:ascii="Calibri" w:hAnsi="Calibri"/>
                <w:sz w:val="16"/>
              </w:rPr>
              <w:t>213 870,54 zł</w:t>
            </w:r>
            <w:r w:rsidR="000741BF">
              <w:rPr>
                <w:rFonts w:ascii="Calibri" w:hAnsi="Calibri"/>
                <w:sz w:val="16"/>
              </w:rPr>
              <w:t>**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5D" w:rsidRPr="002C105D" w:rsidRDefault="002C105D" w:rsidP="0005186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2 265 269,63 zł</w:t>
            </w:r>
            <w:r w:rsidR="000741BF">
              <w:rPr>
                <w:rFonts w:ascii="Calibri" w:hAnsi="Calibri"/>
                <w:color w:val="000000"/>
                <w:sz w:val="16"/>
                <w:szCs w:val="16"/>
              </w:rPr>
              <w:t>**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5D" w:rsidRPr="002C105D" w:rsidRDefault="002C105D" w:rsidP="002C105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102,5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05D" w:rsidRPr="002C105D" w:rsidRDefault="002C105D" w:rsidP="002C105D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</w:p>
          <w:p w:rsidR="002C105D" w:rsidRPr="002C105D" w:rsidRDefault="002C105D" w:rsidP="002C105D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8"/>
              </w:rPr>
              <w:t>Wniosek oceniony  pozytywnie/ wybrany do dofinansowania</w:t>
            </w:r>
          </w:p>
          <w:p w:rsidR="002C105D" w:rsidRPr="002C105D" w:rsidRDefault="002C105D" w:rsidP="002C105D">
            <w:pPr>
              <w:jc w:val="center"/>
              <w:rPr>
                <w:sz w:val="16"/>
              </w:rPr>
            </w:pPr>
          </w:p>
        </w:tc>
      </w:tr>
      <w:tr w:rsidR="00A66F01" w:rsidRPr="002C105D" w:rsidTr="000741BF">
        <w:trPr>
          <w:cantSplit/>
          <w:trHeight w:val="684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Zachodniopomorska Grupa Doradcza sp. z o. o.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IDEALNY SZEF - TO JA!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 xml:space="preserve">70-111 Szczecin, </w:t>
            </w: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br/>
              <w:t>ul. al. Powstańców Wielkopolskich 33/-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RPPM.05.07.00-22-0027/16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01" w:rsidRPr="00A66F01" w:rsidRDefault="00A66F01" w:rsidP="00A66F01">
            <w:pPr>
              <w:jc w:val="center"/>
              <w:rPr>
                <w:rFonts w:asciiTheme="minorHAnsi" w:hAnsiTheme="minorHAnsi"/>
                <w:sz w:val="16"/>
              </w:rPr>
            </w:pPr>
            <w:r w:rsidRPr="00A66F01">
              <w:rPr>
                <w:rFonts w:asciiTheme="minorHAnsi" w:hAnsiTheme="minorHAnsi"/>
                <w:sz w:val="16"/>
              </w:rPr>
              <w:t>4 224 742,44 zł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01" w:rsidRPr="002C105D" w:rsidRDefault="00A66F01" w:rsidP="00A66F01">
            <w:pPr>
              <w:rPr>
                <w:rFonts w:ascii="Calibri" w:hAnsi="Calibri"/>
                <w:sz w:val="16"/>
              </w:rPr>
            </w:pPr>
            <w:r w:rsidRPr="002C105D">
              <w:rPr>
                <w:rFonts w:ascii="Calibri" w:hAnsi="Calibri"/>
                <w:sz w:val="16"/>
              </w:rPr>
              <w:t xml:space="preserve"> 3 591 031,07 zł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051868">
            <w:pPr>
              <w:ind w:left="-70"/>
              <w:jc w:val="center"/>
              <w:rPr>
                <w:rFonts w:ascii="Calibri" w:hAnsi="Calibri"/>
                <w:sz w:val="16"/>
              </w:rPr>
            </w:pPr>
            <w:r w:rsidRPr="002C105D">
              <w:rPr>
                <w:rFonts w:ascii="Calibri" w:hAnsi="Calibri"/>
                <w:sz w:val="16"/>
              </w:rPr>
              <w:t>389 067,09 zł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05186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3 980 098,16 zł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105D">
              <w:rPr>
                <w:rFonts w:ascii="Calibri" w:hAnsi="Calibri"/>
                <w:sz w:val="16"/>
                <w:szCs w:val="16"/>
              </w:rPr>
              <w:t>102,25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</w:p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8"/>
              </w:rPr>
              <w:t>Wniosek oceniony  pozytywnie/ wybrany do dofinansowania</w:t>
            </w:r>
          </w:p>
          <w:p w:rsidR="00A66F01" w:rsidRPr="002C105D" w:rsidRDefault="00A66F01" w:rsidP="00A66F01">
            <w:pPr>
              <w:jc w:val="center"/>
              <w:rPr>
                <w:sz w:val="16"/>
              </w:rPr>
            </w:pPr>
          </w:p>
        </w:tc>
      </w:tr>
      <w:tr w:rsidR="00A66F01" w:rsidRPr="002C105D" w:rsidTr="000741BF">
        <w:trPr>
          <w:trHeight w:val="825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JMM Mariusz Lewandowski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ZAPRASZAMY DO KLASY BIZNES!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 xml:space="preserve">60-688 Poznań, </w:t>
            </w: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br/>
              <w:t>ul. os. Jana III Sobieskiego 37/21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RPPM.05.07.00-22-0036/16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01" w:rsidRPr="00A66F01" w:rsidRDefault="00A66F01" w:rsidP="00A66F01">
            <w:pPr>
              <w:jc w:val="center"/>
              <w:rPr>
                <w:rFonts w:asciiTheme="minorHAnsi" w:hAnsiTheme="minorHAnsi"/>
                <w:sz w:val="16"/>
              </w:rPr>
            </w:pPr>
            <w:r w:rsidRPr="00A66F01">
              <w:rPr>
                <w:rFonts w:asciiTheme="minorHAnsi" w:hAnsiTheme="minorHAnsi"/>
                <w:sz w:val="16"/>
              </w:rPr>
              <w:t>3 277 178,00 zł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01" w:rsidRPr="002C105D" w:rsidRDefault="00A66F01" w:rsidP="00A66F01">
            <w:pPr>
              <w:rPr>
                <w:rFonts w:ascii="Calibri" w:hAnsi="Calibri"/>
                <w:sz w:val="16"/>
              </w:rPr>
            </w:pPr>
            <w:r w:rsidRPr="002C105D">
              <w:rPr>
                <w:rFonts w:ascii="Calibri" w:hAnsi="Calibri"/>
                <w:sz w:val="16"/>
              </w:rPr>
              <w:t xml:space="preserve"> 2 785 601,30 zł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051868">
            <w:pPr>
              <w:jc w:val="center"/>
              <w:rPr>
                <w:rFonts w:ascii="Calibri" w:hAnsi="Calibri"/>
                <w:sz w:val="16"/>
              </w:rPr>
            </w:pPr>
            <w:r w:rsidRPr="002C105D">
              <w:rPr>
                <w:rFonts w:ascii="Calibri" w:hAnsi="Calibri"/>
                <w:sz w:val="16"/>
              </w:rPr>
              <w:t>288 058,90 zł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05186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3 073 660,20 zł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105D">
              <w:rPr>
                <w:rFonts w:ascii="Calibri" w:hAnsi="Calibri"/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</w:p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8"/>
              </w:rPr>
              <w:t>Wniosek oceniony  pozytywnie/ wybrany do dofinansowania</w:t>
            </w:r>
          </w:p>
          <w:p w:rsidR="00A66F01" w:rsidRPr="002C105D" w:rsidRDefault="00A66F01" w:rsidP="00A66F01">
            <w:pPr>
              <w:jc w:val="center"/>
              <w:rPr>
                <w:sz w:val="16"/>
              </w:rPr>
            </w:pPr>
          </w:p>
        </w:tc>
      </w:tr>
      <w:tr w:rsidR="00A66F01" w:rsidRPr="002C105D" w:rsidTr="000741BF">
        <w:trPr>
          <w:trHeight w:val="72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336412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Zakła</w:t>
            </w:r>
            <w:r w:rsidR="00A66F01" w:rsidRPr="002C105D">
              <w:rPr>
                <w:rFonts w:ascii="Calibri" w:hAnsi="Calibri"/>
                <w:color w:val="000000"/>
                <w:sz w:val="16"/>
                <w:szCs w:val="16"/>
              </w:rPr>
              <w:t xml:space="preserve">d </w:t>
            </w: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Doskonalenia</w:t>
            </w:r>
            <w:r w:rsidR="00A66F01" w:rsidRPr="002C105D">
              <w:rPr>
                <w:rFonts w:ascii="Calibri" w:hAnsi="Calibri"/>
                <w:color w:val="000000"/>
                <w:sz w:val="16"/>
                <w:szCs w:val="16"/>
              </w:rPr>
              <w:t xml:space="preserve"> Zawodowego w Słupsku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Jutro pracuję u siebie!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76-200 Słupsk,</w:t>
            </w:r>
          </w:p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Szczecińska 57</w:t>
            </w:r>
          </w:p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RPPM.05.07.00-22-0065/16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01" w:rsidRPr="00A66F01" w:rsidRDefault="00A66F01" w:rsidP="00A66F01">
            <w:pPr>
              <w:jc w:val="center"/>
              <w:rPr>
                <w:rFonts w:asciiTheme="minorHAnsi" w:hAnsiTheme="minorHAnsi"/>
                <w:sz w:val="16"/>
              </w:rPr>
            </w:pPr>
            <w:r w:rsidRPr="00A66F01">
              <w:rPr>
                <w:rFonts w:asciiTheme="minorHAnsi" w:hAnsiTheme="minorHAnsi"/>
                <w:sz w:val="16"/>
              </w:rPr>
              <w:t>1 762 906,22 zł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01" w:rsidRPr="002C105D" w:rsidRDefault="00A66F01" w:rsidP="00A66F01">
            <w:pPr>
              <w:rPr>
                <w:rFonts w:ascii="Calibri" w:hAnsi="Calibri"/>
                <w:sz w:val="16"/>
              </w:rPr>
            </w:pPr>
            <w:r w:rsidRPr="002C105D">
              <w:rPr>
                <w:rFonts w:ascii="Calibri" w:hAnsi="Calibri"/>
                <w:sz w:val="16"/>
              </w:rPr>
              <w:t xml:space="preserve"> 1 498 470,29 zł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051868">
            <w:pPr>
              <w:jc w:val="center"/>
              <w:rPr>
                <w:rFonts w:ascii="Calibri" w:hAnsi="Calibri"/>
                <w:sz w:val="16"/>
              </w:rPr>
            </w:pPr>
            <w:r w:rsidRPr="002C105D">
              <w:rPr>
                <w:rFonts w:ascii="Calibri" w:hAnsi="Calibri"/>
                <w:sz w:val="16"/>
              </w:rPr>
              <w:t>175 975,93 zł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05186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1 674 446,22 zł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105D">
              <w:rPr>
                <w:rFonts w:ascii="Calibri" w:hAnsi="Calibri"/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</w:p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8"/>
              </w:rPr>
              <w:t>Wniosek oceniony  pozytywnie/ wybrany do dofinansowania</w:t>
            </w:r>
          </w:p>
          <w:p w:rsidR="00A66F01" w:rsidRPr="002C105D" w:rsidRDefault="00A66F01" w:rsidP="00A66F01">
            <w:pPr>
              <w:jc w:val="center"/>
              <w:rPr>
                <w:sz w:val="16"/>
              </w:rPr>
            </w:pPr>
          </w:p>
        </w:tc>
      </w:tr>
      <w:tr w:rsidR="00A66F01" w:rsidRPr="002C105D" w:rsidTr="000741BF">
        <w:trPr>
          <w:trHeight w:val="72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105D">
              <w:rPr>
                <w:rFonts w:ascii="Calibri" w:hAnsi="Calibri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Zakład Poradnictwa Zawodowego EURONAUKA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Fabryka biznesu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 xml:space="preserve">63-000 Środa Wielkopolska, </w:t>
            </w: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br/>
              <w:t>ul. Harcerska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RPPM.05.07.00-22-0132/16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CB" w:rsidRDefault="008475CB" w:rsidP="008475CB">
            <w:pPr>
              <w:jc w:val="center"/>
              <w:rPr>
                <w:rFonts w:asciiTheme="minorHAnsi" w:hAnsiTheme="minorHAnsi"/>
                <w:sz w:val="16"/>
              </w:rPr>
            </w:pPr>
            <w:r w:rsidRPr="008475CB">
              <w:rPr>
                <w:rFonts w:asciiTheme="minorHAnsi" w:hAnsiTheme="minorHAnsi"/>
                <w:sz w:val="16"/>
              </w:rPr>
              <w:t xml:space="preserve">    </w:t>
            </w:r>
          </w:p>
          <w:p w:rsidR="008475CB" w:rsidRPr="008475CB" w:rsidRDefault="008475CB" w:rsidP="008475CB">
            <w:pPr>
              <w:jc w:val="center"/>
              <w:rPr>
                <w:rFonts w:asciiTheme="minorHAnsi" w:hAnsiTheme="minorHAnsi"/>
                <w:sz w:val="16"/>
              </w:rPr>
            </w:pPr>
            <w:r w:rsidRPr="008475CB">
              <w:rPr>
                <w:rFonts w:asciiTheme="minorHAnsi" w:hAnsiTheme="minorHAnsi"/>
                <w:sz w:val="16"/>
              </w:rPr>
              <w:t xml:space="preserve">    1 944 919,20 zł </w:t>
            </w:r>
          </w:p>
          <w:p w:rsidR="00A66F01" w:rsidRPr="00A66F01" w:rsidRDefault="00A66F01" w:rsidP="00A66F01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01" w:rsidRPr="002C105D" w:rsidRDefault="00A66F01" w:rsidP="008475CB">
            <w:pPr>
              <w:rPr>
                <w:rFonts w:ascii="Calibri" w:hAnsi="Calibri"/>
                <w:sz w:val="16"/>
              </w:rPr>
            </w:pPr>
            <w:r w:rsidRPr="002C105D">
              <w:rPr>
                <w:rFonts w:ascii="Calibri" w:hAnsi="Calibri"/>
                <w:sz w:val="16"/>
              </w:rPr>
              <w:t xml:space="preserve"> </w:t>
            </w:r>
            <w:r w:rsidR="008475CB" w:rsidRPr="008475CB">
              <w:rPr>
                <w:rFonts w:ascii="Calibri" w:hAnsi="Calibri"/>
                <w:sz w:val="16"/>
              </w:rPr>
              <w:t>1 653 181,32 zł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8475CB" w:rsidP="00051868">
            <w:pPr>
              <w:jc w:val="center"/>
              <w:rPr>
                <w:rFonts w:ascii="Calibri" w:hAnsi="Calibri"/>
                <w:sz w:val="16"/>
              </w:rPr>
            </w:pPr>
            <w:r w:rsidRPr="008475CB">
              <w:rPr>
                <w:rFonts w:ascii="Calibri" w:hAnsi="Calibri"/>
                <w:sz w:val="16"/>
              </w:rPr>
              <w:t>181 245,94 zł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5E7E3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1 8</w:t>
            </w:r>
            <w:r w:rsidR="005E7E3E">
              <w:rPr>
                <w:rFonts w:ascii="Calibri" w:hAnsi="Calibri"/>
                <w:color w:val="000000"/>
                <w:sz w:val="16"/>
                <w:szCs w:val="16"/>
              </w:rPr>
              <w:t>34 427,26</w:t>
            </w: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 xml:space="preserve"> zł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105D">
              <w:rPr>
                <w:rFonts w:ascii="Calibri" w:hAnsi="Calibri"/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</w:p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8"/>
              </w:rPr>
              <w:t>Wniosek oceniony  pozytywnie/ wybrany do dofinansowania</w:t>
            </w:r>
          </w:p>
          <w:p w:rsidR="00A66F01" w:rsidRPr="002C105D" w:rsidRDefault="00A66F01" w:rsidP="00A66F01">
            <w:pPr>
              <w:jc w:val="center"/>
              <w:rPr>
                <w:sz w:val="16"/>
              </w:rPr>
            </w:pPr>
          </w:p>
        </w:tc>
      </w:tr>
      <w:tr w:rsidR="00A66F01" w:rsidRPr="002C105D" w:rsidTr="000741BF">
        <w:trPr>
          <w:trHeight w:val="824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105D">
              <w:rPr>
                <w:rFonts w:ascii="Calibri" w:hAnsi="Calibri"/>
                <w:sz w:val="16"/>
                <w:szCs w:val="16"/>
              </w:rPr>
              <w:t>Agencja Rozwoju Pomorza S.A.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105D">
              <w:rPr>
                <w:rFonts w:ascii="Calibri" w:hAnsi="Calibri"/>
                <w:sz w:val="16"/>
                <w:szCs w:val="16"/>
              </w:rPr>
              <w:t>Pomorzanki w Biznesie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 xml:space="preserve">80-309 Gdańsk, </w:t>
            </w: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br/>
              <w:t>ul. al. Grunwaldzka 472D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105D">
              <w:rPr>
                <w:rFonts w:ascii="Calibri" w:hAnsi="Calibri"/>
                <w:sz w:val="16"/>
                <w:szCs w:val="16"/>
              </w:rPr>
              <w:t>RPPM.05.07.00-22-0056/16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01" w:rsidRPr="00A66F01" w:rsidRDefault="00A66F01" w:rsidP="00A66F01">
            <w:pPr>
              <w:jc w:val="center"/>
              <w:rPr>
                <w:rFonts w:asciiTheme="minorHAnsi" w:hAnsiTheme="minorHAnsi"/>
                <w:sz w:val="16"/>
              </w:rPr>
            </w:pPr>
            <w:r w:rsidRPr="00A66F01">
              <w:rPr>
                <w:rFonts w:asciiTheme="minorHAnsi" w:hAnsiTheme="minorHAnsi"/>
                <w:sz w:val="16"/>
              </w:rPr>
              <w:t>2 890 331,00 zł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01" w:rsidRPr="002C105D" w:rsidRDefault="00A66F01" w:rsidP="00A66F01">
            <w:pPr>
              <w:rPr>
                <w:rFonts w:ascii="Calibri" w:hAnsi="Calibri"/>
                <w:sz w:val="16"/>
              </w:rPr>
            </w:pPr>
            <w:r w:rsidRPr="002C105D">
              <w:rPr>
                <w:rFonts w:ascii="Calibri" w:hAnsi="Calibri"/>
                <w:sz w:val="16"/>
              </w:rPr>
              <w:t xml:space="preserve"> 2 456 781,35 zł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051868">
            <w:pPr>
              <w:jc w:val="center"/>
              <w:rPr>
                <w:rFonts w:ascii="Calibri" w:hAnsi="Calibri"/>
                <w:sz w:val="16"/>
              </w:rPr>
            </w:pPr>
            <w:r w:rsidRPr="002C105D">
              <w:rPr>
                <w:rFonts w:ascii="Calibri" w:hAnsi="Calibri"/>
                <w:sz w:val="16"/>
              </w:rPr>
              <w:t>259 516,55 zł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05186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105D">
              <w:rPr>
                <w:rFonts w:ascii="Calibri" w:hAnsi="Calibri"/>
                <w:sz w:val="16"/>
                <w:szCs w:val="16"/>
              </w:rPr>
              <w:t>2 716 297,90 zł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105D">
              <w:rPr>
                <w:rFonts w:ascii="Calibri" w:hAnsi="Calibri"/>
                <w:sz w:val="16"/>
                <w:szCs w:val="16"/>
              </w:rPr>
              <w:t>101,75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</w:p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8"/>
              </w:rPr>
              <w:t>Wniosek oceniony  pozytywnie/ wybrany do dofinansowania</w:t>
            </w:r>
          </w:p>
          <w:p w:rsidR="00A66F01" w:rsidRPr="002C105D" w:rsidRDefault="00A66F01" w:rsidP="00A66F01">
            <w:pPr>
              <w:jc w:val="center"/>
              <w:rPr>
                <w:sz w:val="16"/>
              </w:rPr>
            </w:pPr>
          </w:p>
        </w:tc>
      </w:tr>
      <w:tr w:rsidR="00A66F01" w:rsidRPr="002C105D" w:rsidTr="000741BF">
        <w:trPr>
          <w:trHeight w:val="72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 xml:space="preserve">Profesja Dominika </w:t>
            </w:r>
            <w:proofErr w:type="spellStart"/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Flaczyk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AKTYWNA I NIEZALEŻNA - program wsparcia przedsiębiorczości kobiet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 xml:space="preserve"> 80-560 Gdańsk,</w:t>
            </w:r>
          </w:p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Żaglowa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RPPM.05.07.00-22-0001/16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01" w:rsidRPr="00A66F01" w:rsidRDefault="00A66F01" w:rsidP="00A66F01">
            <w:pPr>
              <w:jc w:val="center"/>
              <w:rPr>
                <w:rFonts w:asciiTheme="minorHAnsi" w:hAnsiTheme="minorHAnsi"/>
                <w:sz w:val="16"/>
              </w:rPr>
            </w:pPr>
            <w:r w:rsidRPr="00A66F01">
              <w:rPr>
                <w:rFonts w:asciiTheme="minorHAnsi" w:hAnsiTheme="minorHAnsi"/>
                <w:sz w:val="16"/>
              </w:rPr>
              <w:t>4 951 756,25 zł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01" w:rsidRPr="002C105D" w:rsidRDefault="00A66F01" w:rsidP="00A66F01">
            <w:pPr>
              <w:rPr>
                <w:rFonts w:ascii="Calibri" w:hAnsi="Calibri"/>
                <w:sz w:val="16"/>
              </w:rPr>
            </w:pPr>
            <w:r w:rsidRPr="002C105D">
              <w:rPr>
                <w:rFonts w:ascii="Calibri" w:hAnsi="Calibri"/>
                <w:sz w:val="16"/>
              </w:rPr>
              <w:t xml:space="preserve"> 4 208 992,81 zł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051868">
            <w:pPr>
              <w:jc w:val="center"/>
              <w:rPr>
                <w:rFonts w:ascii="Calibri" w:hAnsi="Calibri"/>
                <w:sz w:val="16"/>
              </w:rPr>
            </w:pPr>
            <w:r w:rsidRPr="002C105D">
              <w:rPr>
                <w:rFonts w:ascii="Calibri" w:hAnsi="Calibri"/>
                <w:sz w:val="16"/>
              </w:rPr>
              <w:t>487 587,81 zł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05186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4 696 580,62 zł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105D">
              <w:rPr>
                <w:rFonts w:ascii="Calibri" w:hAnsi="Calibri"/>
                <w:sz w:val="16"/>
                <w:szCs w:val="16"/>
              </w:rPr>
              <w:t>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</w:p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8"/>
              </w:rPr>
              <w:t>Wniosek oceniony  pozytywnie/ wybrany do dofinansowania</w:t>
            </w:r>
          </w:p>
          <w:p w:rsidR="00A66F01" w:rsidRPr="002C105D" w:rsidRDefault="00A66F01" w:rsidP="00A66F01">
            <w:pPr>
              <w:jc w:val="center"/>
              <w:rPr>
                <w:sz w:val="16"/>
              </w:rPr>
            </w:pPr>
          </w:p>
        </w:tc>
      </w:tr>
      <w:tr w:rsidR="00A66F01" w:rsidRPr="002C105D" w:rsidTr="000741BF">
        <w:trPr>
          <w:cantSplit/>
          <w:trHeight w:val="48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KOMPASS CONSULTING Buczkowski Maciej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AKTYWNI – PRZEDSIĘBIORCZY. Program kompleksowego wspierania rozpoczynania działalności gospodarczej dla osób od 30 r.ż., bez pracy, zamieszkujących na obszarach o wysokiej stopie bezrobocia i o niskim poziomie aktywności gospodarczej w województwie pomorskim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62-080 Tarnowo Podgórne,</w:t>
            </w:r>
          </w:p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 xml:space="preserve">Rokietnica 15 </w:t>
            </w:r>
          </w:p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RPPM.05.07.00-22-0011/16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3 938 858,10 zł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01" w:rsidRPr="002C105D" w:rsidRDefault="00A66F01" w:rsidP="00A66F01">
            <w:pPr>
              <w:rPr>
                <w:rFonts w:ascii="Calibri" w:hAnsi="Calibri"/>
                <w:sz w:val="16"/>
              </w:rPr>
            </w:pPr>
            <w:r w:rsidRPr="002C105D">
              <w:rPr>
                <w:rFonts w:ascii="Calibri" w:hAnsi="Calibri"/>
                <w:sz w:val="16"/>
              </w:rPr>
              <w:t xml:space="preserve"> 3 348 029,39 zł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A66F01" w:rsidRDefault="00EF322C" w:rsidP="00051868">
            <w:pPr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359 662,91</w:t>
            </w:r>
            <w:r w:rsidR="00A66F01" w:rsidRPr="00A66F01">
              <w:rPr>
                <w:rFonts w:asciiTheme="minorHAnsi" w:hAnsiTheme="minorHAnsi"/>
                <w:sz w:val="16"/>
              </w:rPr>
              <w:t xml:space="preserve"> zł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05186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3 707 692,29 zł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105D">
              <w:rPr>
                <w:rFonts w:ascii="Calibri" w:hAnsi="Calibri"/>
                <w:sz w:val="16"/>
                <w:szCs w:val="16"/>
              </w:rPr>
              <w:t>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</w:p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</w:p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</w:p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</w:p>
          <w:p w:rsidR="00A66F01" w:rsidRPr="002C105D" w:rsidRDefault="00A66F01" w:rsidP="00A66F01">
            <w:pPr>
              <w:jc w:val="center"/>
              <w:rPr>
                <w:sz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8"/>
              </w:rPr>
              <w:t>Wniosek oceniony  pozytywnie/ wybrany do dofinansowania</w:t>
            </w:r>
          </w:p>
        </w:tc>
      </w:tr>
      <w:tr w:rsidR="00A66F01" w:rsidRPr="002C105D" w:rsidTr="000741BF">
        <w:trPr>
          <w:cantSplit/>
          <w:trHeight w:val="728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lastRenderedPageBreak/>
              <w:t>20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Wielkopolski Instytut Rozwoju Przedsiębiorczości i Edukacji Łukasz Dymek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Czas na biznes!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64-800 Chodzież</w:t>
            </w: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br/>
              <w:t>ul. Stanisława  Małachowskiego 2B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RPPM.05.07.00-22-0152/16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1EA" w:rsidRDefault="0023063D" w:rsidP="0023063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3063D">
              <w:rPr>
                <w:rFonts w:ascii="Calibri" w:hAnsi="Calibri"/>
                <w:color w:val="000000"/>
                <w:sz w:val="16"/>
                <w:szCs w:val="16"/>
              </w:rPr>
              <w:t xml:space="preserve">   </w:t>
            </w:r>
          </w:p>
          <w:p w:rsidR="0023063D" w:rsidRPr="0023063D" w:rsidRDefault="009361B4" w:rsidP="0023063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  <w:r w:rsidR="0023063D" w:rsidRPr="0023063D">
              <w:rPr>
                <w:rFonts w:ascii="Calibri" w:hAnsi="Calibri"/>
                <w:color w:val="000000"/>
                <w:sz w:val="16"/>
                <w:szCs w:val="16"/>
              </w:rPr>
              <w:t xml:space="preserve"> 993 166,40 zł </w:t>
            </w:r>
          </w:p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01" w:rsidRPr="002C105D" w:rsidRDefault="00A66F01" w:rsidP="00A66F01">
            <w:pPr>
              <w:rPr>
                <w:rFonts w:ascii="Calibri" w:hAnsi="Calibri"/>
                <w:sz w:val="16"/>
              </w:rPr>
            </w:pPr>
            <w:r w:rsidRPr="002C105D">
              <w:rPr>
                <w:rFonts w:ascii="Calibri" w:hAnsi="Calibri"/>
                <w:sz w:val="16"/>
              </w:rPr>
              <w:t xml:space="preserve"> 1 694 191,44 zł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A66F01" w:rsidRDefault="00EF322C" w:rsidP="00051868">
            <w:pPr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187 658,32</w:t>
            </w:r>
            <w:r w:rsidR="00A66F01" w:rsidRPr="00A66F01">
              <w:rPr>
                <w:rFonts w:asciiTheme="minorHAnsi" w:hAnsiTheme="minorHAnsi"/>
                <w:sz w:val="16"/>
              </w:rPr>
              <w:t xml:space="preserve"> zł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05186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1 881 849,76 zł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100,5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</w:p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8"/>
              </w:rPr>
              <w:t>Wniosek oceniony  pozytywnie/ wybrany do dofinansowania</w:t>
            </w:r>
          </w:p>
          <w:p w:rsidR="00A66F01" w:rsidRPr="002C105D" w:rsidRDefault="00A66F01" w:rsidP="00A66F01">
            <w:pPr>
              <w:jc w:val="center"/>
              <w:rPr>
                <w:sz w:val="16"/>
              </w:rPr>
            </w:pPr>
          </w:p>
        </w:tc>
      </w:tr>
      <w:tr w:rsidR="00A66F01" w:rsidRPr="002C105D" w:rsidTr="000741BF">
        <w:trPr>
          <w:trHeight w:val="735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105D">
              <w:rPr>
                <w:rFonts w:ascii="Calibri" w:hAnsi="Calibri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Prywatne Centrum Edukacyjne MARMOŁOWSKI s.c. Alicja Marmołowska, Ewa Marmołowska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Kierunek własny biznes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 xml:space="preserve">77-100 Bytów </w:t>
            </w: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br/>
              <w:t>ul. 11  Listopada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RPPM.05.07.00-22-0089/16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1 650 580,46 zł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01" w:rsidRPr="002C105D" w:rsidRDefault="00A66F01" w:rsidP="00A66F01">
            <w:pPr>
              <w:rPr>
                <w:rFonts w:ascii="Calibri" w:hAnsi="Calibri"/>
                <w:sz w:val="16"/>
              </w:rPr>
            </w:pPr>
            <w:r w:rsidRPr="002C105D">
              <w:rPr>
                <w:rFonts w:ascii="Calibri" w:hAnsi="Calibri"/>
                <w:sz w:val="16"/>
              </w:rPr>
              <w:t xml:space="preserve"> 1 402 993,39 zł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A66F01" w:rsidRDefault="00EF322C" w:rsidP="00051868">
            <w:pPr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162 084,54</w:t>
            </w:r>
            <w:r w:rsidR="00A66F01" w:rsidRPr="00A66F01">
              <w:rPr>
                <w:rFonts w:asciiTheme="minorHAnsi" w:hAnsiTheme="minorHAnsi"/>
                <w:sz w:val="16"/>
              </w:rPr>
              <w:t xml:space="preserve"> zł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05186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1 565 077,93 zł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105D">
              <w:rPr>
                <w:rFonts w:ascii="Calibri" w:hAnsi="Calibri"/>
                <w:sz w:val="16"/>
                <w:szCs w:val="16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</w:p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8"/>
              </w:rPr>
              <w:t>Wniosek oceniony  pozytywnie/ wybrany do dofinansowania</w:t>
            </w:r>
          </w:p>
          <w:p w:rsidR="00A66F01" w:rsidRPr="002C105D" w:rsidRDefault="00A66F01" w:rsidP="00A66F01">
            <w:pPr>
              <w:jc w:val="center"/>
              <w:rPr>
                <w:sz w:val="16"/>
              </w:rPr>
            </w:pPr>
          </w:p>
        </w:tc>
      </w:tr>
      <w:tr w:rsidR="00A66F01" w:rsidRPr="002C105D" w:rsidTr="000741BF">
        <w:trPr>
          <w:trHeight w:val="735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105D">
              <w:rPr>
                <w:rFonts w:ascii="Calibri" w:hAnsi="Calibri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 xml:space="preserve">Fundacja Partycypacji Społecznej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Klub Kobiet Przedsiębiorczych – kompleksowe wsparcie w rozpoczęciu działalności gospodarczej w powiecie bytowskim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336412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89-310 Łobżen</w:t>
            </w:r>
            <w:r w:rsidR="00A66F01" w:rsidRPr="002C105D">
              <w:rPr>
                <w:rFonts w:ascii="Calibri" w:hAnsi="Calibri"/>
                <w:color w:val="000000"/>
                <w:sz w:val="16"/>
                <w:szCs w:val="16"/>
              </w:rPr>
              <w:t>ica,</w:t>
            </w:r>
          </w:p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Ul. Sportowa 24A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RPPM.05.07.02-22-0143/16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1EA" w:rsidRDefault="0023063D" w:rsidP="0023063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3063D">
              <w:rPr>
                <w:rFonts w:ascii="Calibri" w:hAnsi="Calibri"/>
                <w:color w:val="000000"/>
                <w:sz w:val="16"/>
                <w:szCs w:val="16"/>
              </w:rPr>
              <w:t xml:space="preserve">       </w:t>
            </w:r>
          </w:p>
          <w:p w:rsidR="0023063D" w:rsidRPr="0023063D" w:rsidRDefault="0023063D" w:rsidP="0023063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3063D">
              <w:rPr>
                <w:rFonts w:ascii="Calibri" w:hAnsi="Calibri"/>
                <w:color w:val="000000"/>
                <w:sz w:val="16"/>
                <w:szCs w:val="16"/>
              </w:rPr>
              <w:t xml:space="preserve"> 1 955 085,00 zł </w:t>
            </w:r>
          </w:p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01" w:rsidRPr="002C105D" w:rsidRDefault="00A66F01" w:rsidP="00A66F01">
            <w:pPr>
              <w:rPr>
                <w:rFonts w:ascii="Calibri" w:hAnsi="Calibri"/>
                <w:sz w:val="16"/>
              </w:rPr>
            </w:pPr>
            <w:r w:rsidRPr="002C105D">
              <w:rPr>
                <w:rFonts w:ascii="Calibri" w:hAnsi="Calibri"/>
                <w:sz w:val="16"/>
              </w:rPr>
              <w:t>1 661 822,25 zł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A66F01" w:rsidRDefault="00EF322C" w:rsidP="00051868">
            <w:pPr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188 954,25</w:t>
            </w:r>
            <w:r w:rsidR="00A66F01" w:rsidRPr="00A66F01">
              <w:rPr>
                <w:rFonts w:asciiTheme="minorHAnsi" w:hAnsiTheme="minorHAnsi"/>
                <w:sz w:val="16"/>
              </w:rPr>
              <w:t xml:space="preserve"> zł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05186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1 850 776,50 zł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105D">
              <w:rPr>
                <w:rFonts w:ascii="Calibri" w:hAnsi="Calibri"/>
                <w:sz w:val="16"/>
                <w:szCs w:val="16"/>
              </w:rPr>
              <w:t>97,25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</w:p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8"/>
              </w:rPr>
              <w:t>Wniosek oceniony pozytywnie/</w:t>
            </w:r>
          </w:p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8"/>
              </w:rPr>
              <w:t>wybrany do dofinansowania</w:t>
            </w:r>
          </w:p>
        </w:tc>
      </w:tr>
      <w:tr w:rsidR="00F94837" w:rsidRPr="002C105D" w:rsidTr="000741BF">
        <w:trPr>
          <w:trHeight w:val="735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94837" w:rsidRPr="002C105D" w:rsidRDefault="00F94837" w:rsidP="00F9483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37" w:rsidRPr="00BA6680" w:rsidRDefault="00F94837" w:rsidP="00F9483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A6680">
              <w:rPr>
                <w:rFonts w:ascii="Calibri" w:hAnsi="Calibri"/>
                <w:color w:val="000000"/>
                <w:sz w:val="16"/>
                <w:szCs w:val="16"/>
              </w:rPr>
              <w:t>Fundacja Pozytywne Inicjatywy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37" w:rsidRPr="00BA6680" w:rsidRDefault="00F94837" w:rsidP="00F9483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A6680">
              <w:rPr>
                <w:rFonts w:ascii="Calibri" w:hAnsi="Calibri"/>
                <w:color w:val="000000"/>
                <w:sz w:val="16"/>
                <w:szCs w:val="16"/>
              </w:rPr>
              <w:t>Pozytywni w biznesie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37" w:rsidRPr="00BA6680" w:rsidRDefault="00F94837" w:rsidP="00F9483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A6680">
              <w:rPr>
                <w:rFonts w:ascii="Calibri" w:hAnsi="Calibri"/>
                <w:color w:val="000000"/>
                <w:sz w:val="16"/>
                <w:szCs w:val="16"/>
              </w:rPr>
              <w:t xml:space="preserve">84-100 Puck, </w:t>
            </w:r>
            <w:r w:rsidRPr="00BA6680">
              <w:rPr>
                <w:rFonts w:ascii="Calibri" w:hAnsi="Calibri"/>
                <w:color w:val="000000"/>
                <w:sz w:val="16"/>
                <w:szCs w:val="16"/>
              </w:rPr>
              <w:br/>
              <w:t xml:space="preserve">ul. </w:t>
            </w:r>
            <w:proofErr w:type="spellStart"/>
            <w:r w:rsidRPr="00BA6680">
              <w:rPr>
                <w:rFonts w:ascii="Calibri" w:hAnsi="Calibri"/>
                <w:color w:val="000000"/>
                <w:sz w:val="16"/>
                <w:szCs w:val="16"/>
              </w:rPr>
              <w:t>Przebendowskiego</w:t>
            </w:r>
            <w:proofErr w:type="spellEnd"/>
            <w:r w:rsidRPr="00BA6680">
              <w:rPr>
                <w:rFonts w:ascii="Calibri" w:hAnsi="Calibri"/>
                <w:color w:val="000000"/>
                <w:sz w:val="16"/>
                <w:szCs w:val="16"/>
              </w:rPr>
              <w:t xml:space="preserve">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37" w:rsidRPr="00BA6680" w:rsidRDefault="00F94837" w:rsidP="00F9483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A6680">
              <w:rPr>
                <w:rFonts w:ascii="Calibri" w:hAnsi="Calibri"/>
                <w:color w:val="000000"/>
                <w:sz w:val="16"/>
                <w:szCs w:val="16"/>
              </w:rPr>
              <w:t>RPPM.05.07.00-22-0046/16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837" w:rsidRPr="00BA6680" w:rsidRDefault="00F94837" w:rsidP="000741B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A6680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 816 844,00</w:t>
            </w:r>
            <w:r w:rsidRPr="00BA6680">
              <w:rPr>
                <w:rFonts w:ascii="Calibri" w:hAnsi="Calibri"/>
                <w:color w:val="000000"/>
                <w:sz w:val="16"/>
                <w:szCs w:val="16"/>
              </w:rPr>
              <w:t xml:space="preserve"> zł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837" w:rsidRPr="00BA6680" w:rsidRDefault="00A063D6" w:rsidP="00F94837">
            <w:pPr>
              <w:jc w:val="center"/>
              <w:rPr>
                <w:rFonts w:ascii="Calibri" w:hAnsi="Calibri"/>
                <w:sz w:val="16"/>
              </w:rPr>
            </w:pPr>
            <w:r w:rsidRPr="00A063D6">
              <w:rPr>
                <w:rFonts w:ascii="Calibri" w:hAnsi="Calibri"/>
                <w:sz w:val="16"/>
              </w:rPr>
              <w:t>4 094 317,40 zł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37" w:rsidRPr="00BA6680" w:rsidRDefault="00A063D6" w:rsidP="000741BF">
            <w:pPr>
              <w:jc w:val="center"/>
              <w:rPr>
                <w:rFonts w:ascii="Calibri" w:hAnsi="Calibri"/>
                <w:sz w:val="16"/>
              </w:rPr>
            </w:pPr>
            <w:r w:rsidRPr="00A063D6">
              <w:rPr>
                <w:rFonts w:ascii="Calibri" w:hAnsi="Calibri"/>
                <w:sz w:val="16"/>
              </w:rPr>
              <w:t>474 542,20 zł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37" w:rsidRPr="00BA6680" w:rsidRDefault="00A063D6" w:rsidP="00F9483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A6680">
              <w:rPr>
                <w:rFonts w:ascii="Calibri" w:hAnsi="Calibri"/>
                <w:sz w:val="16"/>
              </w:rPr>
              <w:t>4</w:t>
            </w:r>
            <w:r>
              <w:rPr>
                <w:rFonts w:ascii="Calibri" w:hAnsi="Calibri"/>
                <w:sz w:val="16"/>
              </w:rPr>
              <w:t xml:space="preserve"> 568 859,60</w:t>
            </w:r>
            <w:r w:rsidRPr="00BA6680">
              <w:rPr>
                <w:rFonts w:ascii="Calibri" w:hAnsi="Calibri"/>
                <w:sz w:val="16"/>
              </w:rPr>
              <w:t xml:space="preserve"> zł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37" w:rsidRPr="00BA6680" w:rsidRDefault="00F94837" w:rsidP="00F94837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89,5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837" w:rsidRPr="00BA6680" w:rsidRDefault="00F94837" w:rsidP="00F94837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</w:p>
          <w:p w:rsidR="000741BF" w:rsidRDefault="000741BF" w:rsidP="000741B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Wniosek oceniony pozytywnie/wybrany do dofinansowania </w:t>
            </w:r>
            <w:r w:rsidR="008D2229">
              <w:rPr>
                <w:rFonts w:ascii="Calibri" w:hAnsi="Calibri"/>
                <w:sz w:val="16"/>
                <w:szCs w:val="16"/>
              </w:rPr>
              <w:br/>
            </w:r>
            <w:bookmarkStart w:id="0" w:name="_GoBack"/>
            <w:bookmarkEnd w:id="0"/>
            <w:r>
              <w:rPr>
                <w:rFonts w:ascii="Calibri" w:hAnsi="Calibri"/>
                <w:sz w:val="16"/>
                <w:szCs w:val="16"/>
              </w:rPr>
              <w:t>po procedurze odwoławczej</w:t>
            </w:r>
          </w:p>
          <w:p w:rsidR="00F94837" w:rsidRPr="00BA6680" w:rsidRDefault="00F94837" w:rsidP="00F94837">
            <w:pPr>
              <w:jc w:val="center"/>
              <w:rPr>
                <w:sz w:val="16"/>
              </w:rPr>
            </w:pPr>
          </w:p>
        </w:tc>
      </w:tr>
      <w:tr w:rsidR="0089047E" w:rsidRPr="002C105D" w:rsidTr="000741BF">
        <w:trPr>
          <w:trHeight w:val="696"/>
          <w:jc w:val="center"/>
        </w:trPr>
        <w:tc>
          <w:tcPr>
            <w:tcW w:w="8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89047E" w:rsidRPr="002C105D" w:rsidRDefault="0089047E" w:rsidP="00555D86">
            <w:pPr>
              <w:jc w:val="center"/>
              <w:rPr>
                <w:rFonts w:ascii="Calibri" w:hAnsi="Calibri"/>
                <w:b/>
                <w:color w:val="000000"/>
                <w:sz w:val="18"/>
                <w:szCs w:val="16"/>
              </w:rPr>
            </w:pPr>
            <w:r w:rsidRPr="002C105D">
              <w:rPr>
                <w:rFonts w:ascii="Calibri" w:hAnsi="Calibri"/>
                <w:b/>
                <w:color w:val="000000"/>
                <w:sz w:val="18"/>
                <w:szCs w:val="16"/>
              </w:rPr>
              <w:t xml:space="preserve">Łączna kwota projektów wybranych do dofinansowania: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89047E" w:rsidRPr="002C105D" w:rsidRDefault="00621412" w:rsidP="00DC4D59">
            <w:pPr>
              <w:jc w:val="center"/>
              <w:rPr>
                <w:rFonts w:ascii="Calibri" w:hAnsi="Calibri"/>
                <w:b/>
                <w:color w:val="000000"/>
                <w:sz w:val="18"/>
                <w:szCs w:val="16"/>
              </w:rPr>
            </w:pPr>
            <w:r w:rsidRPr="00621412">
              <w:rPr>
                <w:rFonts w:ascii="Calibri" w:hAnsi="Calibri"/>
                <w:b/>
                <w:color w:val="000000"/>
                <w:sz w:val="16"/>
                <w:szCs w:val="16"/>
              </w:rPr>
              <w:t>6</w:t>
            </w:r>
            <w:r w:rsidR="00DC4D59">
              <w:rPr>
                <w:rFonts w:ascii="Calibri" w:hAnsi="Calibri"/>
                <w:b/>
                <w:color w:val="000000"/>
                <w:sz w:val="16"/>
                <w:szCs w:val="16"/>
              </w:rPr>
              <w:t>4 680 837,06</w:t>
            </w:r>
            <w:r w:rsidRPr="00621412">
              <w:rPr>
                <w:rFonts w:ascii="Calibri" w:hAnsi="Calibri"/>
                <w:b/>
                <w:color w:val="000000"/>
                <w:sz w:val="16"/>
                <w:szCs w:val="16"/>
              </w:rPr>
              <w:t>zł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:rsidR="0089047E" w:rsidRPr="0089047E" w:rsidRDefault="00CD79CA" w:rsidP="00CD79CA">
            <w:pPr>
              <w:rPr>
                <w:rFonts w:ascii="Calibri" w:hAnsi="Calibri"/>
                <w:b/>
                <w:color w:val="000000"/>
                <w:sz w:val="18"/>
                <w:szCs w:val="16"/>
              </w:rPr>
            </w:pPr>
            <w:r w:rsidRPr="00CD79CA">
              <w:rPr>
                <w:rFonts w:ascii="Calibri" w:hAnsi="Calibri"/>
                <w:b/>
                <w:color w:val="000000"/>
                <w:sz w:val="16"/>
                <w:szCs w:val="16"/>
              </w:rPr>
              <w:t>54 978 711,50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89047E" w:rsidRPr="0089047E" w:rsidRDefault="00621412" w:rsidP="00CD79CA">
            <w:pPr>
              <w:jc w:val="center"/>
              <w:rPr>
                <w:rFonts w:ascii="Calibri" w:hAnsi="Calibri"/>
                <w:b/>
                <w:color w:val="000000"/>
                <w:sz w:val="18"/>
                <w:szCs w:val="16"/>
              </w:rPr>
            </w:pPr>
            <w:r w:rsidRPr="00621412">
              <w:rPr>
                <w:rFonts w:ascii="Calibri" w:hAnsi="Calibri"/>
                <w:b/>
                <w:color w:val="000000"/>
                <w:sz w:val="16"/>
                <w:szCs w:val="16"/>
              </w:rPr>
              <w:t>6</w:t>
            </w:r>
            <w:r w:rsidR="00CD79CA">
              <w:rPr>
                <w:rFonts w:ascii="Calibri" w:hAnsi="Calibri"/>
                <w:b/>
                <w:color w:val="000000"/>
                <w:sz w:val="16"/>
                <w:szCs w:val="16"/>
              </w:rPr>
              <w:t> 227 212,08</w:t>
            </w:r>
            <w:r w:rsidRPr="00621412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 zł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621412" w:rsidRDefault="00621412" w:rsidP="00621412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  <w:p w:rsidR="00621412" w:rsidRPr="00621412" w:rsidRDefault="00621412" w:rsidP="00621412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621412">
              <w:rPr>
                <w:rFonts w:ascii="Calibri" w:hAnsi="Calibri"/>
                <w:b/>
                <w:color w:val="000000"/>
                <w:sz w:val="16"/>
                <w:szCs w:val="16"/>
              </w:rPr>
              <w:t>6</w:t>
            </w:r>
            <w:r w:rsidR="00CD79CA">
              <w:rPr>
                <w:rFonts w:ascii="Calibri" w:hAnsi="Calibri"/>
                <w:b/>
                <w:color w:val="000000"/>
                <w:sz w:val="16"/>
                <w:szCs w:val="16"/>
              </w:rPr>
              <w:t>1 205 923,59</w:t>
            </w:r>
            <w:r w:rsidRPr="00621412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 zł</w:t>
            </w:r>
          </w:p>
          <w:p w:rsidR="0089047E" w:rsidRPr="0089047E" w:rsidRDefault="0089047E" w:rsidP="0089047E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89047E" w:rsidRDefault="0089047E">
            <w:pPr>
              <w:rPr>
                <w:rFonts w:ascii="Calibri" w:hAnsi="Calibri"/>
                <w:color w:val="000000"/>
                <w:sz w:val="16"/>
                <w:szCs w:val="18"/>
              </w:rPr>
            </w:pPr>
          </w:p>
          <w:p w:rsidR="0089047E" w:rsidRPr="002C105D" w:rsidRDefault="0089047E" w:rsidP="00051868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89047E" w:rsidRDefault="0089047E">
            <w:pPr>
              <w:rPr>
                <w:rFonts w:ascii="Calibri" w:hAnsi="Calibri"/>
                <w:color w:val="000000"/>
                <w:sz w:val="16"/>
                <w:szCs w:val="18"/>
              </w:rPr>
            </w:pPr>
          </w:p>
          <w:p w:rsidR="0089047E" w:rsidRPr="002C105D" w:rsidRDefault="0089047E" w:rsidP="00051868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</w:p>
        </w:tc>
      </w:tr>
    </w:tbl>
    <w:p w:rsidR="002C105D" w:rsidRPr="002C105D" w:rsidRDefault="002C105D" w:rsidP="002C105D">
      <w:pPr>
        <w:rPr>
          <w:sz w:val="20"/>
          <w:szCs w:val="20"/>
        </w:rPr>
      </w:pPr>
      <w:r w:rsidRPr="002C105D">
        <w:rPr>
          <w:sz w:val="20"/>
          <w:szCs w:val="20"/>
        </w:rPr>
        <w:t xml:space="preserve">                  </w:t>
      </w:r>
    </w:p>
    <w:p w:rsidR="005A7931" w:rsidRDefault="005A7931" w:rsidP="005A7931">
      <w:pPr>
        <w:ind w:left="-142" w:hanging="142"/>
        <w:rPr>
          <w:rFonts w:ascii="Calibri" w:hAnsi="Calibri" w:cs="Arial"/>
          <w:sz w:val="18"/>
        </w:rPr>
      </w:pPr>
    </w:p>
    <w:p w:rsidR="005A7931" w:rsidRDefault="005A7931" w:rsidP="005A7931">
      <w:pPr>
        <w:ind w:left="-142" w:hanging="142"/>
        <w:rPr>
          <w:rFonts w:ascii="Calibri" w:hAnsi="Calibri" w:cs="Arial"/>
          <w:sz w:val="18"/>
        </w:rPr>
      </w:pPr>
    </w:p>
    <w:p w:rsidR="005C3687" w:rsidRPr="005C3687" w:rsidRDefault="005C3687" w:rsidP="005C3687">
      <w:pPr>
        <w:ind w:left="-142" w:hanging="142"/>
        <w:rPr>
          <w:rFonts w:ascii="Calibri" w:hAnsi="Calibri" w:cs="Arial"/>
          <w:sz w:val="18"/>
        </w:rPr>
      </w:pPr>
      <w:r w:rsidRPr="005C3687">
        <w:rPr>
          <w:rFonts w:ascii="Calibri" w:hAnsi="Calibri" w:cs="Arial"/>
          <w:sz w:val="18"/>
        </w:rPr>
        <w:t>** kwota dofinansowania nie brana do wyliczenia łącznej kwoty dofinansowania oraz wnioskowanego dofinansowania, ze względu na odstąpienie Wnioskodawcy od realizacji projektu</w:t>
      </w:r>
    </w:p>
    <w:p w:rsidR="005A7931" w:rsidRDefault="005A7931" w:rsidP="005A7931">
      <w:pPr>
        <w:ind w:left="-142" w:hanging="142"/>
        <w:rPr>
          <w:rFonts w:ascii="Calibri" w:hAnsi="Calibri" w:cs="Arial"/>
          <w:sz w:val="18"/>
        </w:rPr>
      </w:pPr>
    </w:p>
    <w:p w:rsidR="005A7931" w:rsidRDefault="005A7931" w:rsidP="005A7931">
      <w:pPr>
        <w:ind w:left="-142" w:hanging="142"/>
        <w:rPr>
          <w:rFonts w:ascii="Calibri" w:hAnsi="Calibri" w:cs="Arial"/>
          <w:sz w:val="18"/>
        </w:rPr>
      </w:pPr>
    </w:p>
    <w:p w:rsidR="005A7931" w:rsidRDefault="005A7931" w:rsidP="005A7931">
      <w:pPr>
        <w:ind w:left="-142" w:hanging="142"/>
        <w:rPr>
          <w:rFonts w:ascii="Calibri" w:hAnsi="Calibri" w:cs="Arial"/>
          <w:sz w:val="18"/>
        </w:rPr>
      </w:pPr>
    </w:p>
    <w:p w:rsidR="005A7931" w:rsidRDefault="005A7931" w:rsidP="005A7931">
      <w:pPr>
        <w:ind w:left="-142" w:hanging="142"/>
        <w:rPr>
          <w:rFonts w:ascii="Calibri" w:hAnsi="Calibri" w:cs="Arial"/>
          <w:sz w:val="18"/>
        </w:rPr>
      </w:pPr>
    </w:p>
    <w:p w:rsidR="005A7931" w:rsidRDefault="005A7931" w:rsidP="005A7931">
      <w:pPr>
        <w:ind w:left="-142" w:hanging="142"/>
        <w:rPr>
          <w:rFonts w:ascii="Calibri" w:hAnsi="Calibri" w:cs="Arial"/>
          <w:sz w:val="18"/>
        </w:rPr>
      </w:pPr>
    </w:p>
    <w:p w:rsidR="005A7931" w:rsidRDefault="005A7931" w:rsidP="005A7931">
      <w:pPr>
        <w:ind w:left="-142" w:hanging="142"/>
        <w:rPr>
          <w:rFonts w:ascii="Calibri" w:hAnsi="Calibri" w:cs="Arial"/>
          <w:sz w:val="18"/>
        </w:rPr>
      </w:pPr>
    </w:p>
    <w:sectPr w:rsidR="005A7931" w:rsidSect="00D464A3">
      <w:footerReference w:type="default" r:id="rId8"/>
      <w:headerReference w:type="first" r:id="rId9"/>
      <w:footerReference w:type="first" r:id="rId10"/>
      <w:pgSz w:w="16838" w:h="11906" w:orient="landscape" w:code="9"/>
      <w:pgMar w:top="720" w:right="720" w:bottom="720" w:left="720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896" w:rsidRDefault="001E0896">
      <w:r>
        <w:separator/>
      </w:r>
    </w:p>
  </w:endnote>
  <w:endnote w:type="continuationSeparator" w:id="0">
    <w:p w:rsidR="001E0896" w:rsidRDefault="001E0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3D6" w:rsidRPr="00124D4A" w:rsidRDefault="00A063D6" w:rsidP="00124D4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125730</wp:posOffset>
              </wp:positionV>
              <wp:extent cx="5378400" cy="410845"/>
              <wp:effectExtent l="0" t="0" r="13335" b="2794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8400" cy="410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63D6" w:rsidRPr="00BB207C" w:rsidRDefault="00A063D6" w:rsidP="00FB37B3">
                          <w:pPr>
                            <w:jc w:val="center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BB207C">
                            <w:rPr>
                              <w:rFonts w:asciiTheme="minorHAnsi" w:hAnsiTheme="minorHAnsi"/>
                              <w:color w:val="000000"/>
                              <w:sz w:val="20"/>
                              <w:szCs w:val="20"/>
                            </w:rPr>
                            <w:t xml:space="preserve">Projekt współfinansowany z Europejskiego Funduszu </w:t>
                          </w:r>
                          <w:r>
                            <w:rPr>
                              <w:rFonts w:asciiTheme="minorHAnsi" w:hAnsiTheme="minorHAnsi"/>
                              <w:color w:val="000000"/>
                              <w:sz w:val="20"/>
                              <w:szCs w:val="20"/>
                            </w:rPr>
                            <w:t xml:space="preserve">Społecznego </w:t>
                          </w:r>
                          <w:r>
                            <w:rPr>
                              <w:rFonts w:asciiTheme="minorHAnsi" w:hAnsiTheme="minorHAnsi"/>
                              <w:color w:val="000000"/>
                              <w:sz w:val="20"/>
                              <w:szCs w:val="20"/>
                            </w:rPr>
                            <w:br/>
                            <w:t>w ramach R</w:t>
                          </w:r>
                          <w:r w:rsidRPr="00BB207C">
                            <w:rPr>
                              <w:rFonts w:asciiTheme="minorHAnsi" w:hAnsiTheme="minorHAnsi"/>
                              <w:color w:val="000000"/>
                              <w:sz w:val="20"/>
                              <w:szCs w:val="20"/>
                            </w:rPr>
                            <w:t>egionalnego Programu Operacyjnego Województwa Pomorskiego na lata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9.9pt;width:423.5pt;height:32.35pt;z-index:251663872;visibility:visible;mso-wrap-style:square;mso-width-percent:0;mso-height-percent:20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" strokecolor="white [3212]">
              <v:textbox style="mso-fit-shape-to-text:t">
                <w:txbxContent>
                  <w:p w:rsidR="0094178F" w:rsidRPr="00BB207C" w:rsidRDefault="0094178F" w:rsidP="00FB37B3">
                    <w:pPr>
                      <w:jc w:val="center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BB207C">
                      <w:rPr>
                        <w:rFonts w:asciiTheme="minorHAnsi" w:hAnsiTheme="minorHAnsi"/>
                        <w:color w:val="000000"/>
                        <w:sz w:val="20"/>
                        <w:szCs w:val="20"/>
                      </w:rPr>
                      <w:t xml:space="preserve">Projekt współfinansowany z Europejskiego Funduszu </w:t>
                    </w:r>
                    <w:r>
                      <w:rPr>
                        <w:rFonts w:asciiTheme="minorHAnsi" w:hAnsiTheme="minorHAnsi"/>
                        <w:color w:val="000000"/>
                        <w:sz w:val="20"/>
                        <w:szCs w:val="20"/>
                      </w:rPr>
                      <w:t xml:space="preserve">Społecznego </w:t>
                    </w:r>
                    <w:r>
                      <w:rPr>
                        <w:rFonts w:asciiTheme="minorHAnsi" w:hAnsiTheme="minorHAnsi"/>
                        <w:color w:val="000000"/>
                        <w:sz w:val="20"/>
                        <w:szCs w:val="20"/>
                      </w:rPr>
                      <w:br/>
                      <w:t>w ramach R</w:t>
                    </w:r>
                    <w:r w:rsidRPr="00BB207C">
                      <w:rPr>
                        <w:rFonts w:asciiTheme="minorHAnsi" w:hAnsiTheme="minorHAnsi"/>
                        <w:color w:val="000000"/>
                        <w:sz w:val="20"/>
                        <w:szCs w:val="20"/>
                      </w:rPr>
                      <w:t>egionalnego Programu Operacyjnego Województwa Pomorskiego na lata 2014-2020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-71755</wp:posOffset>
              </wp:positionV>
              <wp:extent cx="7027200" cy="0"/>
              <wp:effectExtent l="0" t="0" r="21590" b="1905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720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4F5E4F8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-5.65pt;width:553.3pt;height:0;z-index:2516648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" strokecolor="black [3213]" strokeweight=".25pt"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3D6" w:rsidRPr="00B01F08" w:rsidRDefault="00A063D6" w:rsidP="00B01F0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52AE285" wp14:editId="4940C6E2">
              <wp:simplePos x="0" y="0"/>
              <wp:positionH relativeFrom="column">
                <wp:align>center</wp:align>
              </wp:positionH>
              <wp:positionV relativeFrom="page">
                <wp:posOffset>6886575</wp:posOffset>
              </wp:positionV>
              <wp:extent cx="5378400" cy="410210"/>
              <wp:effectExtent l="0" t="0" r="13335" b="279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8400" cy="410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63D6" w:rsidRPr="00BB207C" w:rsidRDefault="00A063D6" w:rsidP="008B55DC">
                          <w:pPr>
                            <w:jc w:val="center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BB207C">
                            <w:rPr>
                              <w:rFonts w:asciiTheme="minorHAnsi" w:hAnsiTheme="minorHAnsi"/>
                              <w:color w:val="000000"/>
                              <w:sz w:val="20"/>
                              <w:szCs w:val="20"/>
                            </w:rPr>
                            <w:t xml:space="preserve">Projekt współfinansowany z Europejskiego Funduszu </w:t>
                          </w:r>
                          <w:r>
                            <w:rPr>
                              <w:rFonts w:asciiTheme="minorHAnsi" w:hAnsiTheme="minorHAnsi"/>
                              <w:color w:val="000000"/>
                              <w:sz w:val="20"/>
                              <w:szCs w:val="20"/>
                            </w:rPr>
                            <w:t xml:space="preserve">Społecznego </w:t>
                          </w:r>
                          <w:r>
                            <w:rPr>
                              <w:rFonts w:asciiTheme="minorHAnsi" w:hAnsiTheme="minorHAnsi"/>
                              <w:color w:val="000000"/>
                              <w:sz w:val="20"/>
                              <w:szCs w:val="20"/>
                            </w:rPr>
                            <w:br/>
                            <w:t>w ramach R</w:t>
                          </w:r>
                          <w:r w:rsidRPr="00BB207C">
                            <w:rPr>
                              <w:rFonts w:asciiTheme="minorHAnsi" w:hAnsiTheme="minorHAnsi"/>
                              <w:color w:val="000000"/>
                              <w:sz w:val="20"/>
                              <w:szCs w:val="20"/>
                            </w:rPr>
                            <w:t>egionalnego Programu Operacyjnego Województwa Pomorskiego na lata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352AE2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542.25pt;width:423.5pt;height:32.3pt;z-index:25165977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" strokecolor="white [3212]">
              <v:textbox style="mso-fit-shape-to-text:t">
                <w:txbxContent>
                  <w:p w:rsidR="0094178F" w:rsidRPr="00BB207C" w:rsidRDefault="0094178F" w:rsidP="008B55DC">
                    <w:pPr>
                      <w:jc w:val="center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BB207C">
                      <w:rPr>
                        <w:rFonts w:asciiTheme="minorHAnsi" w:hAnsiTheme="minorHAnsi"/>
                        <w:color w:val="000000"/>
                        <w:sz w:val="20"/>
                        <w:szCs w:val="20"/>
                      </w:rPr>
                      <w:t xml:space="preserve">Projekt współfinansowany z Europejskiego Funduszu </w:t>
                    </w:r>
                    <w:r>
                      <w:rPr>
                        <w:rFonts w:asciiTheme="minorHAnsi" w:hAnsiTheme="minorHAnsi"/>
                        <w:color w:val="000000"/>
                        <w:sz w:val="20"/>
                        <w:szCs w:val="20"/>
                      </w:rPr>
                      <w:t xml:space="preserve">Społecznego </w:t>
                    </w:r>
                    <w:r>
                      <w:rPr>
                        <w:rFonts w:asciiTheme="minorHAnsi" w:hAnsiTheme="minorHAnsi"/>
                        <w:color w:val="000000"/>
                        <w:sz w:val="20"/>
                        <w:szCs w:val="20"/>
                      </w:rPr>
                      <w:br/>
                      <w:t>w ramach R</w:t>
                    </w:r>
                    <w:r w:rsidRPr="00BB207C">
                      <w:rPr>
                        <w:rFonts w:asciiTheme="minorHAnsi" w:hAnsiTheme="minorHAnsi"/>
                        <w:color w:val="000000"/>
                        <w:sz w:val="20"/>
                        <w:szCs w:val="20"/>
                      </w:rPr>
                      <w:t>egionalnego Programu Operacyjnego Województwa Pomorskiego na lata 2014-2020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1446662" wp14:editId="581889F4">
              <wp:simplePos x="0" y="0"/>
              <wp:positionH relativeFrom="page">
                <wp:align>center</wp:align>
              </wp:positionH>
              <wp:positionV relativeFrom="paragraph">
                <wp:posOffset>-72390</wp:posOffset>
              </wp:positionV>
              <wp:extent cx="7027200" cy="0"/>
              <wp:effectExtent l="0" t="0" r="2159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720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1F2BDEE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-5.7pt;width:553.3pt;height:0;z-index:2516608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" strokecolor="black [3213]" strokeweight=".25pt"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896" w:rsidRDefault="001E0896">
      <w:r>
        <w:separator/>
      </w:r>
    </w:p>
  </w:footnote>
  <w:footnote w:type="continuationSeparator" w:id="0">
    <w:p w:rsidR="001E0896" w:rsidRDefault="001E0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3D6" w:rsidRDefault="00A063D6">
    <w:pPr>
      <w:pStyle w:val="Nagwek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23735" cy="759460"/>
          <wp:effectExtent l="0" t="0" r="5715" b="2540"/>
          <wp:wrapNone/>
          <wp:docPr id="45" name="Obraz 45" descr="listownik-mono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listownik-mono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B0EE7"/>
    <w:multiLevelType w:val="hybridMultilevel"/>
    <w:tmpl w:val="546624D8"/>
    <w:lvl w:ilvl="0" w:tplc="CDF852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15B29"/>
    <w:multiLevelType w:val="hybridMultilevel"/>
    <w:tmpl w:val="6B86516C"/>
    <w:lvl w:ilvl="0" w:tplc="EB1EA424"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96"/>
    <w:rsid w:val="000422B9"/>
    <w:rsid w:val="00051868"/>
    <w:rsid w:val="00061F20"/>
    <w:rsid w:val="000741BF"/>
    <w:rsid w:val="00080D83"/>
    <w:rsid w:val="000D283E"/>
    <w:rsid w:val="00124D4A"/>
    <w:rsid w:val="00130B23"/>
    <w:rsid w:val="00143A12"/>
    <w:rsid w:val="00160C6D"/>
    <w:rsid w:val="001B210F"/>
    <w:rsid w:val="001E0896"/>
    <w:rsid w:val="00204444"/>
    <w:rsid w:val="0023063D"/>
    <w:rsid w:val="00241C1F"/>
    <w:rsid w:val="002425AE"/>
    <w:rsid w:val="00253BF0"/>
    <w:rsid w:val="00270720"/>
    <w:rsid w:val="002C105D"/>
    <w:rsid w:val="002C6347"/>
    <w:rsid w:val="0031542B"/>
    <w:rsid w:val="00320AAC"/>
    <w:rsid w:val="00325198"/>
    <w:rsid w:val="00330534"/>
    <w:rsid w:val="00336412"/>
    <w:rsid w:val="00342344"/>
    <w:rsid w:val="0035482A"/>
    <w:rsid w:val="00356406"/>
    <w:rsid w:val="003619F2"/>
    <w:rsid w:val="00364790"/>
    <w:rsid w:val="00365820"/>
    <w:rsid w:val="0037105F"/>
    <w:rsid w:val="00372424"/>
    <w:rsid w:val="003C554F"/>
    <w:rsid w:val="003E0B5F"/>
    <w:rsid w:val="00401286"/>
    <w:rsid w:val="0040149C"/>
    <w:rsid w:val="00414478"/>
    <w:rsid w:val="0044254C"/>
    <w:rsid w:val="00463BF4"/>
    <w:rsid w:val="004861BD"/>
    <w:rsid w:val="00492BD3"/>
    <w:rsid w:val="004B70BD"/>
    <w:rsid w:val="0052111D"/>
    <w:rsid w:val="00555D86"/>
    <w:rsid w:val="00557879"/>
    <w:rsid w:val="005760A9"/>
    <w:rsid w:val="005855F7"/>
    <w:rsid w:val="00594464"/>
    <w:rsid w:val="005A47F4"/>
    <w:rsid w:val="005A56F8"/>
    <w:rsid w:val="005A7931"/>
    <w:rsid w:val="005C3687"/>
    <w:rsid w:val="005E7E3E"/>
    <w:rsid w:val="00601940"/>
    <w:rsid w:val="00621412"/>
    <w:rsid w:val="00622781"/>
    <w:rsid w:val="00640BFF"/>
    <w:rsid w:val="00662D58"/>
    <w:rsid w:val="00670C39"/>
    <w:rsid w:val="00673DCF"/>
    <w:rsid w:val="00674496"/>
    <w:rsid w:val="0069621B"/>
    <w:rsid w:val="006C1C93"/>
    <w:rsid w:val="006C79D2"/>
    <w:rsid w:val="006F209E"/>
    <w:rsid w:val="007047DF"/>
    <w:rsid w:val="00727F94"/>
    <w:rsid w:val="007337EB"/>
    <w:rsid w:val="00745D18"/>
    <w:rsid w:val="00760B96"/>
    <w:rsid w:val="007708B0"/>
    <w:rsid w:val="00774856"/>
    <w:rsid w:val="00776530"/>
    <w:rsid w:val="007876A2"/>
    <w:rsid w:val="00791E8E"/>
    <w:rsid w:val="007A0109"/>
    <w:rsid w:val="007B2500"/>
    <w:rsid w:val="007C0CE7"/>
    <w:rsid w:val="007D61D6"/>
    <w:rsid w:val="007E1B19"/>
    <w:rsid w:val="007E28BE"/>
    <w:rsid w:val="007F3623"/>
    <w:rsid w:val="00827311"/>
    <w:rsid w:val="00834BB4"/>
    <w:rsid w:val="00835187"/>
    <w:rsid w:val="008475CB"/>
    <w:rsid w:val="0089047E"/>
    <w:rsid w:val="00894093"/>
    <w:rsid w:val="008945D9"/>
    <w:rsid w:val="008B55DC"/>
    <w:rsid w:val="008C5D3A"/>
    <w:rsid w:val="008D2229"/>
    <w:rsid w:val="008D46DB"/>
    <w:rsid w:val="008E17C5"/>
    <w:rsid w:val="009361B4"/>
    <w:rsid w:val="0094178F"/>
    <w:rsid w:val="00945941"/>
    <w:rsid w:val="00957EAE"/>
    <w:rsid w:val="009A174D"/>
    <w:rsid w:val="009B12E1"/>
    <w:rsid w:val="009D71C1"/>
    <w:rsid w:val="009F2CF0"/>
    <w:rsid w:val="00A02412"/>
    <w:rsid w:val="00A04690"/>
    <w:rsid w:val="00A063D6"/>
    <w:rsid w:val="00A4009B"/>
    <w:rsid w:val="00A40DD3"/>
    <w:rsid w:val="00A66F01"/>
    <w:rsid w:val="00A8311B"/>
    <w:rsid w:val="00A92BC9"/>
    <w:rsid w:val="00A9720F"/>
    <w:rsid w:val="00A978B0"/>
    <w:rsid w:val="00AD4373"/>
    <w:rsid w:val="00B01F08"/>
    <w:rsid w:val="00B16E8F"/>
    <w:rsid w:val="00B30401"/>
    <w:rsid w:val="00B32714"/>
    <w:rsid w:val="00B6637D"/>
    <w:rsid w:val="00BA006E"/>
    <w:rsid w:val="00BA6680"/>
    <w:rsid w:val="00BB76D0"/>
    <w:rsid w:val="00BC363C"/>
    <w:rsid w:val="00BE0486"/>
    <w:rsid w:val="00BE34D3"/>
    <w:rsid w:val="00BF4500"/>
    <w:rsid w:val="00C157B9"/>
    <w:rsid w:val="00C62C24"/>
    <w:rsid w:val="00C635B6"/>
    <w:rsid w:val="00C9698A"/>
    <w:rsid w:val="00CC4EB6"/>
    <w:rsid w:val="00CD79CA"/>
    <w:rsid w:val="00CE005B"/>
    <w:rsid w:val="00D0361A"/>
    <w:rsid w:val="00D30ADD"/>
    <w:rsid w:val="00D31B23"/>
    <w:rsid w:val="00D43A0D"/>
    <w:rsid w:val="00D464A3"/>
    <w:rsid w:val="00D46867"/>
    <w:rsid w:val="00D526F3"/>
    <w:rsid w:val="00D56366"/>
    <w:rsid w:val="00D80706"/>
    <w:rsid w:val="00D96587"/>
    <w:rsid w:val="00DB79AC"/>
    <w:rsid w:val="00DC4D59"/>
    <w:rsid w:val="00DC733E"/>
    <w:rsid w:val="00DF57BE"/>
    <w:rsid w:val="00E06500"/>
    <w:rsid w:val="00E57060"/>
    <w:rsid w:val="00E60CB4"/>
    <w:rsid w:val="00E771B9"/>
    <w:rsid w:val="00E87616"/>
    <w:rsid w:val="00EA5C16"/>
    <w:rsid w:val="00ED3525"/>
    <w:rsid w:val="00ED7EF3"/>
    <w:rsid w:val="00EE21EA"/>
    <w:rsid w:val="00EF000D"/>
    <w:rsid w:val="00EF0280"/>
    <w:rsid w:val="00EF322C"/>
    <w:rsid w:val="00F337D6"/>
    <w:rsid w:val="00F533F5"/>
    <w:rsid w:val="00F545A3"/>
    <w:rsid w:val="00F94837"/>
    <w:rsid w:val="00FB37B3"/>
    <w:rsid w:val="00FB5706"/>
    <w:rsid w:val="00FC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51E98FD-9349-4BCE-851A-6FA9DE5C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C10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C105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C10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2C10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C105D"/>
    <w:rPr>
      <w:rFonts w:ascii="Arial" w:hAnsi="Arial"/>
    </w:rPr>
  </w:style>
  <w:style w:type="character" w:styleId="Odwoanieprzypisudolnego">
    <w:name w:val="footnote reference"/>
    <w:basedOn w:val="Domylnaczcionkaakapitu"/>
    <w:rsid w:val="002C105D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8C5D3A"/>
    <w:rPr>
      <w:rFonts w:ascii="Arial" w:hAnsi="Arial"/>
      <w:sz w:val="24"/>
      <w:szCs w:val="24"/>
    </w:rPr>
  </w:style>
  <w:style w:type="table" w:customStyle="1" w:styleId="Tabela-Siatka1">
    <w:name w:val="Tabela - Siatka1"/>
    <w:basedOn w:val="Standardowy"/>
    <w:uiPriority w:val="39"/>
    <w:rsid w:val="005A793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2014-2020\Logo%20i%20wzory%202014\Listowniki%20NEW\listownik-mono-Pomorskie-FE-UMWP-UE-EFSI-DPR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E95E1-0520-4F51-87B3-F2C454429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listownik-mono-Pomorskie-FE-UMWP-UE-EFSI-DPR-2015</Template>
  <TotalTime>4</TotalTime>
  <Pages>4</Pages>
  <Words>1070</Words>
  <Characters>6421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Grzywacz Maciej</dc:creator>
  <cp:lastModifiedBy>Koterska-Wiśniewska Martyna</cp:lastModifiedBy>
  <cp:revision>5</cp:revision>
  <cp:lastPrinted>2016-09-23T08:48:00Z</cp:lastPrinted>
  <dcterms:created xsi:type="dcterms:W3CDTF">2017-03-23T13:31:00Z</dcterms:created>
  <dcterms:modified xsi:type="dcterms:W3CDTF">2017-03-24T07:07:00Z</dcterms:modified>
</cp:coreProperties>
</file>