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4" w:rsidRPr="009501B1" w:rsidRDefault="00437A34">
      <w:pPr>
        <w:rPr>
          <w:rFonts w:ascii="Segoe UI" w:hAnsi="Segoe UI" w:cs="Segoe UI"/>
          <w:color w:val="000000"/>
          <w:sz w:val="20"/>
          <w:szCs w:val="20"/>
        </w:rPr>
      </w:pPr>
      <w:r w:rsidRPr="00437A34">
        <w:rPr>
          <w:noProof/>
        </w:rPr>
        <w:pict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1"/>
        <w:gridCol w:w="6804"/>
      </w:tblGrid>
      <w:tr w:rsidR="00722984" w:rsidRPr="009501B1" w:rsidTr="00C269D5">
        <w:trPr>
          <w:trHeight w:hRule="exact" w:val="791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:rsidR="00722984" w:rsidRPr="009501B1" w:rsidRDefault="00F26941" w:rsidP="00AF584B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6476C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 w:rsidRPr="007317A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Fundusz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Europejskie </w:t>
            </w:r>
            <w:r w:rsidR="00AF584B" w:rsidRPr="00AF584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dla młodych</w:t>
            </w:r>
            <w:r w:rsidRPr="00AF584B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F65A1F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Warszawa, ul. Żurawia 3/5</w:t>
            </w: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sala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N035 – przy </w:t>
            </w: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wejści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</w:t>
            </w: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do budynku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:rsidR="00722984" w:rsidRPr="009501B1" w:rsidRDefault="00AF584B" w:rsidP="00AF584B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  <w:r w:rsidR="00F2694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sierpnia</w:t>
            </w:r>
            <w:r w:rsidR="00F2694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2017</w:t>
            </w:r>
            <w:r w:rsidR="0072298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22984" w:rsidRPr="009501B1" w:rsidTr="00C269D5">
        <w:trPr>
          <w:trHeight w:hRule="exact" w:val="616"/>
        </w:trPr>
        <w:tc>
          <w:tcPr>
            <w:tcW w:w="2551" w:type="dxa"/>
            <w:vAlign w:val="center"/>
          </w:tcPr>
          <w:p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437A3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437A34">
        <w:rPr>
          <w:noProof/>
        </w:rPr>
        <w:pict>
          <v:roundrect id="_x0000_s1027" style="position:absolute;margin-left:0;margin-top:7.25pt;width:495pt;height:150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/>
      </w:tblPr>
      <w:tblGrid>
        <w:gridCol w:w="2550"/>
        <w:gridCol w:w="6819"/>
      </w:tblGrid>
      <w:tr w:rsidR="00722984" w:rsidRPr="009501B1" w:rsidTr="00FB255B">
        <w:trPr>
          <w:trHeight w:hRule="exact" w:val="392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:rsidTr="00FB255B">
        <w:trPr>
          <w:trHeight w:hRule="exact" w:val="577"/>
        </w:trPr>
        <w:tc>
          <w:tcPr>
            <w:tcW w:w="1361" w:type="pct"/>
            <w:vAlign w:val="center"/>
          </w:tcPr>
          <w:p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:rsidTr="00FB255B">
        <w:trPr>
          <w:trHeight w:hRule="exact" w:val="571"/>
        </w:trPr>
        <w:tc>
          <w:tcPr>
            <w:tcW w:w="1361" w:type="pct"/>
            <w:vAlign w:val="center"/>
          </w:tcPr>
          <w:p w:rsidR="00634BD4" w:rsidRPr="009501B1" w:rsidRDefault="00634BD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:rsidR="00634BD4" w:rsidRPr="009501B1" w:rsidRDefault="00634BD4" w:rsidP="00C36282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sz w:val="20"/>
          <w:szCs w:val="20"/>
        </w:rPr>
        <w:t>Na podstawie art. 24 ust. 1 ustawy z dnia 29 sierpnia 1997 roku o ochronie danych osobowych (Dz. U. z 2002 r. Nr 101, poz. 926 ze zm.) informujemy, że administratorem danych podanych przez zgłaszających się jest Centrum Projektów Europejskich z siedzibą w Warszawie, przy ul. Domaniewskiej 39A. Dane będą przetwarzane w celu organizacji spotkania. Osobie, której dane dotyczą, przysługuje prawo dostępu do treści swoich danych oraz ich poprawiania. Podanie danych jest dobrowolne, natomiast niezbędne do uczestnictwa w spotkaniu.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7D0FA0">
      <w:pPr>
        <w:pStyle w:val="Akapitzlist"/>
        <w:numPr>
          <w:ilvl w:val="0"/>
          <w:numId w:val="5"/>
        </w:numPr>
        <w:spacing w:line="276" w:lineRule="auto"/>
        <w:ind w:left="714" w:right="539" w:hanging="357"/>
        <w:jc w:val="both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>Czy ma Pan/i dodatkowe potrzeby organizacyjne, np. czy potrzebna jest obsługa tłumacza języka migowego lub zapewnione miejsce na sali wykładowej na wózek inwalidzki? Jeżeli tak, prosimy o wskazanie potrzeby: ……………………………………………………………………………………</w:t>
      </w:r>
    </w:p>
    <w:p w:rsidR="00722984" w:rsidRPr="009501B1" w:rsidRDefault="00722984" w:rsidP="00C269D5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 zapisie lub ew. braku miejsc na spotkanie poinformujemy Pana/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ią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mailowo. </w:t>
      </w:r>
    </w:p>
    <w:p w:rsidR="00722984" w:rsidRPr="00154FEC" w:rsidRDefault="00722984" w:rsidP="00C269D5">
      <w:pPr>
        <w:pStyle w:val="Akapitzlist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722984" w:rsidRPr="009501B1" w:rsidRDefault="00722984" w:rsidP="00C269D5">
      <w:pPr>
        <w:pStyle w:val="Akapitzlist"/>
        <w:numPr>
          <w:ilvl w:val="0"/>
          <w:numId w:val="5"/>
        </w:num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parę dni przed spotkaniem uczestnikom prześlemy też przypomnienie o terminie i miejscu spotkania.</w:t>
      </w:r>
    </w:p>
    <w:p w:rsidR="00722984" w:rsidRDefault="00722984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C269D5" w:rsidRPr="009501B1" w:rsidRDefault="00C269D5" w:rsidP="00C269D5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722984" w:rsidRDefault="00722984" w:rsidP="00C269D5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7"/>
      <w:footerReference w:type="default" r:id="rId8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8C" w:rsidRDefault="00D9118C">
      <w:r>
        <w:separator/>
      </w:r>
    </w:p>
  </w:endnote>
  <w:endnote w:type="continuationSeparator" w:id="0">
    <w:p w:rsidR="00D9118C" w:rsidRDefault="00D9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:rsidR="00937FD2" w:rsidRDefault="00937FD2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</w:p>
  <w:p w:rsidR="00937FD2" w:rsidRPr="002835F3" w:rsidRDefault="00937FD2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 w:rsidRPr="00937FD2"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491920"/>
          <wp:effectExtent l="19050" t="0" r="0" b="0"/>
          <wp:docPr id="2" name="Obraz 1" descr="C:\Users\monika_machnikoska\AppData\Local\Microsoft\Windows\Temporary Internet Files\Content.Word\pasek_pi mr cpe efsi_a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_machnikoska\AppData\Local\Microsoft\Windows\Temporary Internet Files\Content.Word\pasek_pi mr cpe efsi_a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984" w:rsidRPr="000E5FE0" w:rsidRDefault="00722984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8C" w:rsidRDefault="00D9118C">
      <w:r>
        <w:separator/>
      </w:r>
    </w:p>
  </w:footnote>
  <w:footnote w:type="continuationSeparator" w:id="0">
    <w:p w:rsidR="00D9118C" w:rsidRDefault="00D9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84" w:rsidRPr="009501B1" w:rsidRDefault="00722984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D6EC9"/>
    <w:rsid w:val="000D7FE6"/>
    <w:rsid w:val="000E1EFB"/>
    <w:rsid w:val="000E5D5A"/>
    <w:rsid w:val="000E5FE0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21B55"/>
    <w:rsid w:val="00230833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37A34"/>
    <w:rsid w:val="00440C47"/>
    <w:rsid w:val="004417AE"/>
    <w:rsid w:val="00445AC8"/>
    <w:rsid w:val="00455C2D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C4376"/>
    <w:rsid w:val="005E7571"/>
    <w:rsid w:val="006152B7"/>
    <w:rsid w:val="00634BD4"/>
    <w:rsid w:val="006460E3"/>
    <w:rsid w:val="006730B4"/>
    <w:rsid w:val="00674F05"/>
    <w:rsid w:val="00677FE9"/>
    <w:rsid w:val="00683678"/>
    <w:rsid w:val="006877EC"/>
    <w:rsid w:val="00690118"/>
    <w:rsid w:val="006A4F2E"/>
    <w:rsid w:val="006B320F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584B"/>
    <w:rsid w:val="00AF6202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Plandokumentu">
    <w:name w:val="Document Map"/>
    <w:basedOn w:val="Normalny"/>
    <w:link w:val="Plan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KOEFS.dot</Template>
  <TotalTime>3</TotalTime>
  <Pages>1</Pages>
  <Words>183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Aneta Komosa</cp:lastModifiedBy>
  <cp:revision>5</cp:revision>
  <cp:lastPrinted>2014-05-30T10:37:00Z</cp:lastPrinted>
  <dcterms:created xsi:type="dcterms:W3CDTF">2016-10-21T09:33:00Z</dcterms:created>
  <dcterms:modified xsi:type="dcterms:W3CDTF">2017-07-18T09:13:00Z</dcterms:modified>
</cp:coreProperties>
</file>