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1C" w:rsidRDefault="005D301C" w:rsidP="003B5626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5D301C" w:rsidRDefault="005D301C" w:rsidP="003B5626">
      <w:pPr>
        <w:spacing w:after="120"/>
        <w:ind w:right="-938"/>
        <w:rPr>
          <w:rFonts w:ascii="Calibri" w:hAnsi="Calibri"/>
          <w:b/>
          <w:bCs/>
          <w:sz w:val="22"/>
          <w:szCs w:val="22"/>
        </w:rPr>
      </w:pPr>
    </w:p>
    <w:p w:rsidR="005D301C" w:rsidRDefault="005D301C" w:rsidP="003B5626">
      <w:pPr>
        <w:spacing w:after="120"/>
        <w:ind w:right="-938"/>
        <w:rPr>
          <w:rFonts w:ascii="Calibri" w:hAnsi="Calibri" w:cs="Arial"/>
          <w:b/>
          <w:sz w:val="22"/>
          <w:szCs w:val="22"/>
        </w:rPr>
      </w:pPr>
    </w:p>
    <w:p w:rsidR="005D301C" w:rsidRDefault="005D301C" w:rsidP="003B5626">
      <w:pPr>
        <w:spacing w:after="120"/>
        <w:ind w:right="-938"/>
        <w:rPr>
          <w:rFonts w:ascii="Calibri" w:hAnsi="Calibri" w:cs="Arial"/>
          <w:b/>
          <w:sz w:val="22"/>
          <w:szCs w:val="22"/>
        </w:rPr>
      </w:pPr>
    </w:p>
    <w:p w:rsidR="005D301C" w:rsidRPr="002925E8" w:rsidRDefault="005D301C" w:rsidP="003B5626">
      <w:pPr>
        <w:spacing w:after="120"/>
        <w:ind w:right="-938"/>
        <w:rPr>
          <w:rFonts w:ascii="Calibri" w:hAnsi="Calibri" w:cs="Arial"/>
          <w:b/>
          <w:sz w:val="22"/>
          <w:szCs w:val="22"/>
        </w:rPr>
      </w:pPr>
      <w:r w:rsidRPr="002925E8">
        <w:rPr>
          <w:rFonts w:ascii="Calibri" w:hAnsi="Calibri" w:cs="Arial"/>
          <w:b/>
          <w:sz w:val="22"/>
          <w:szCs w:val="22"/>
        </w:rPr>
        <w:t>Lista projektów wybranych do dofinansowania w ramach konkursu nr RPWM.07.02.02-IZ.00-28-001/16</w:t>
      </w:r>
    </w:p>
    <w:tbl>
      <w:tblPr>
        <w:tblpPr w:leftFromText="141" w:rightFromText="141" w:vertAnchor="page" w:horzAnchor="margin" w:tblpY="3372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620"/>
        <w:gridCol w:w="1467"/>
        <w:gridCol w:w="2520"/>
        <w:gridCol w:w="1800"/>
        <w:gridCol w:w="2002"/>
        <w:gridCol w:w="1364"/>
      </w:tblGrid>
      <w:tr w:rsidR="005D301C" w:rsidRPr="002925E8" w:rsidTr="003B5626">
        <w:trPr>
          <w:trHeight w:val="1445"/>
        </w:trPr>
        <w:tc>
          <w:tcPr>
            <w:tcW w:w="565" w:type="dxa"/>
            <w:vAlign w:val="center"/>
          </w:tcPr>
          <w:p w:rsidR="005D301C" w:rsidRPr="002925E8" w:rsidRDefault="005D301C" w:rsidP="003B562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L.p.</w:t>
            </w:r>
          </w:p>
        </w:tc>
        <w:tc>
          <w:tcPr>
            <w:tcW w:w="1620" w:type="dxa"/>
            <w:vAlign w:val="center"/>
          </w:tcPr>
          <w:p w:rsidR="005D301C" w:rsidRPr="002925E8" w:rsidRDefault="005D301C" w:rsidP="003B562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925E8">
              <w:rPr>
                <w:rFonts w:ascii="Arial" w:hAnsi="Arial" w:cs="Arial"/>
                <w:b/>
                <w:sz w:val="16"/>
                <w:szCs w:val="20"/>
              </w:rPr>
              <w:t>Numer wniosku</w:t>
            </w:r>
          </w:p>
        </w:tc>
        <w:tc>
          <w:tcPr>
            <w:tcW w:w="1467" w:type="dxa"/>
            <w:vAlign w:val="center"/>
          </w:tcPr>
          <w:p w:rsidR="005D301C" w:rsidRPr="002925E8" w:rsidRDefault="005D301C" w:rsidP="003B562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925E8">
              <w:rPr>
                <w:rFonts w:ascii="Arial" w:hAnsi="Arial" w:cs="Arial"/>
                <w:b/>
                <w:sz w:val="16"/>
                <w:szCs w:val="20"/>
              </w:rPr>
              <w:t>Wnioskodawca</w:t>
            </w:r>
          </w:p>
        </w:tc>
        <w:tc>
          <w:tcPr>
            <w:tcW w:w="2520" w:type="dxa"/>
            <w:vAlign w:val="center"/>
          </w:tcPr>
          <w:p w:rsidR="005D301C" w:rsidRPr="002925E8" w:rsidRDefault="005D301C" w:rsidP="003B562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925E8">
              <w:rPr>
                <w:rFonts w:ascii="Arial" w:hAnsi="Arial" w:cs="Arial"/>
                <w:b/>
                <w:sz w:val="16"/>
                <w:szCs w:val="20"/>
              </w:rPr>
              <w:t>Tytuł projektu</w:t>
            </w:r>
          </w:p>
        </w:tc>
        <w:tc>
          <w:tcPr>
            <w:tcW w:w="1800" w:type="dxa"/>
            <w:vAlign w:val="center"/>
          </w:tcPr>
          <w:p w:rsidR="005D301C" w:rsidRDefault="005D301C" w:rsidP="003B562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D301C" w:rsidRPr="002925E8" w:rsidRDefault="005D301C" w:rsidP="003B562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925E8">
              <w:rPr>
                <w:rFonts w:ascii="Arial" w:hAnsi="Arial" w:cs="Arial"/>
                <w:b/>
                <w:sz w:val="16"/>
                <w:szCs w:val="20"/>
              </w:rPr>
              <w:t>Całkowity koszt projektu</w:t>
            </w:r>
          </w:p>
        </w:tc>
        <w:tc>
          <w:tcPr>
            <w:tcW w:w="2002" w:type="dxa"/>
            <w:vAlign w:val="center"/>
          </w:tcPr>
          <w:p w:rsidR="005D301C" w:rsidRDefault="005D301C" w:rsidP="003B5626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D301C" w:rsidRPr="002925E8" w:rsidRDefault="005D301C" w:rsidP="003B562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925E8">
              <w:rPr>
                <w:rFonts w:ascii="Arial" w:hAnsi="Arial" w:cs="Arial"/>
                <w:b/>
                <w:sz w:val="16"/>
                <w:szCs w:val="20"/>
              </w:rPr>
              <w:t>Wnioskowana kwota dofinansowania środkami publicznymi</w:t>
            </w:r>
          </w:p>
        </w:tc>
        <w:tc>
          <w:tcPr>
            <w:tcW w:w="1364" w:type="dxa"/>
            <w:vAlign w:val="center"/>
          </w:tcPr>
          <w:p w:rsidR="005D301C" w:rsidRPr="002925E8" w:rsidRDefault="005D301C" w:rsidP="003B562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925E8">
              <w:rPr>
                <w:rFonts w:ascii="Arial" w:hAnsi="Arial" w:cs="Arial"/>
                <w:b/>
                <w:sz w:val="16"/>
                <w:szCs w:val="20"/>
              </w:rPr>
              <w:t>Ocena KOP</w:t>
            </w:r>
          </w:p>
        </w:tc>
      </w:tr>
      <w:tr w:rsidR="005D301C" w:rsidRPr="00E05DFE" w:rsidTr="003B5626">
        <w:trPr>
          <w:trHeight w:val="1189"/>
        </w:trPr>
        <w:tc>
          <w:tcPr>
            <w:tcW w:w="565" w:type="dxa"/>
          </w:tcPr>
          <w:p w:rsidR="005D301C" w:rsidRDefault="005D301C" w:rsidP="003B562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5D301C" w:rsidRDefault="005D301C" w:rsidP="003B562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5D301C" w:rsidRDefault="005D301C" w:rsidP="003B562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5D301C" w:rsidRPr="00374973" w:rsidRDefault="005D301C" w:rsidP="003B562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RPWM.07.02.02-28-0001/17</w:t>
            </w:r>
          </w:p>
        </w:tc>
        <w:tc>
          <w:tcPr>
            <w:tcW w:w="1467" w:type="dxa"/>
            <w:vAlign w:val="center"/>
          </w:tcPr>
          <w:p w:rsidR="005D301C" w:rsidRDefault="005D301C" w:rsidP="003B562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01C" w:rsidRPr="00374973" w:rsidRDefault="005D301C" w:rsidP="003B562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Miasto Elbląg</w:t>
            </w:r>
          </w:p>
        </w:tc>
        <w:tc>
          <w:tcPr>
            <w:tcW w:w="2520" w:type="dxa"/>
            <w:vAlign w:val="center"/>
          </w:tcPr>
          <w:p w:rsidR="005D301C" w:rsidRPr="00B602F5" w:rsidRDefault="005D301C" w:rsidP="003B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47">
              <w:rPr>
                <w:rFonts w:ascii="Arial" w:hAnsi="Arial" w:cs="Arial"/>
                <w:sz w:val="18"/>
                <w:szCs w:val="18"/>
              </w:rPr>
              <w:t>„Budowa dróg dojazdowych do wiaduktu w ciągu ulicy Lotniczej i Skrzydlatej w Elblągu”</w:t>
            </w:r>
          </w:p>
        </w:tc>
        <w:tc>
          <w:tcPr>
            <w:tcW w:w="1800" w:type="dxa"/>
            <w:vAlign w:val="center"/>
          </w:tcPr>
          <w:p w:rsidR="005D301C" w:rsidRPr="00374973" w:rsidRDefault="005D301C" w:rsidP="003B562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33 333 160,80 </w:t>
            </w:r>
            <w:r w:rsidRPr="00374973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2002" w:type="dxa"/>
            <w:vAlign w:val="center"/>
          </w:tcPr>
          <w:p w:rsidR="005D301C" w:rsidRPr="00374973" w:rsidRDefault="005D301C" w:rsidP="003B562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12 248 655,37 </w:t>
            </w:r>
            <w:r w:rsidRPr="00374973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364" w:type="dxa"/>
            <w:vAlign w:val="center"/>
          </w:tcPr>
          <w:p w:rsidR="005D301C" w:rsidRPr="007C0B69" w:rsidRDefault="005D301C" w:rsidP="003B56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0B69">
              <w:rPr>
                <w:rFonts w:ascii="Arial" w:hAnsi="Arial" w:cs="Arial"/>
                <w:b/>
                <w:color w:val="000000"/>
                <w:sz w:val="18"/>
                <w:szCs w:val="18"/>
              </w:rPr>
              <w:t>Ocena pozytywna</w:t>
            </w:r>
          </w:p>
          <w:p w:rsidR="005D301C" w:rsidRDefault="005D301C" w:rsidP="003B56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5D301C" w:rsidRPr="007C0B69" w:rsidRDefault="005D301C" w:rsidP="003B56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0B69">
              <w:rPr>
                <w:rFonts w:ascii="Arial" w:hAnsi="Arial" w:cs="Arial"/>
                <w:b/>
                <w:color w:val="000000"/>
                <w:sz w:val="18"/>
                <w:szCs w:val="18"/>
              </w:rPr>
              <w:t>41,00 pkt</w:t>
            </w:r>
          </w:p>
          <w:p w:rsidR="005D301C" w:rsidRDefault="005D301C" w:rsidP="003B5626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5D301C" w:rsidRPr="00EA4BAB" w:rsidRDefault="005D301C" w:rsidP="003B5626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sectPr w:rsidR="005D301C" w:rsidRPr="00EA4BAB" w:rsidSect="003B5626">
      <w:footerReference w:type="default" r:id="rId7"/>
      <w:headerReference w:type="first" r:id="rId8"/>
      <w:footerReference w:type="first" r:id="rId9"/>
      <w:type w:val="continuous"/>
      <w:pgSz w:w="16840" w:h="11900" w:orient="landscape"/>
      <w:pgMar w:top="851" w:right="1985" w:bottom="851" w:left="2381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1C" w:rsidRDefault="005D301C">
      <w:r>
        <w:separator/>
      </w:r>
    </w:p>
  </w:endnote>
  <w:endnote w:type="continuationSeparator" w:id="0">
    <w:p w:rsidR="005D301C" w:rsidRDefault="005D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1C" w:rsidRPr="005D3C23" w:rsidRDefault="005D301C" w:rsidP="00577001">
    <w:pPr>
      <w:pStyle w:val="Footer"/>
      <w:jc w:val="right"/>
      <w:rPr>
        <w:rFonts w:ascii="Times New Roman" w:hAnsi="Times New Roman"/>
      </w:rPr>
    </w:pPr>
    <w:fldSimple w:instr=" PAGE   \* MERGEFORMAT ">
      <w:r>
        <w:rPr>
          <w:noProof/>
        </w:rPr>
        <w:t>2</w:t>
      </w:r>
    </w:fldSimple>
    <w:r>
      <w:rPr>
        <w:noProof/>
        <w:lang w:val="pl-PL" w:eastAsia="pl-PL"/>
      </w:rPr>
      <w:pict>
        <v:group id="Group 33" o:spid="_x0000_s2049" style="position:absolute;left:0;text-align:left;margin-left:-11.3pt;margin-top:29.15pt;width:512.5pt;height:56.95pt;z-index:251657728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">
          <v:group id="Group 34" o:spid="_x0000_s205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5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<v:textbox inset="3mm,0,0,0">
                <w:txbxContent>
                  <w:p w:rsidR="005D301C" w:rsidRDefault="005D301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5D301C" w:rsidRPr="009B21B2" w:rsidRDefault="005D301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5D301C" w:rsidRPr="009B21B2" w:rsidRDefault="005D301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5D301C" w:rsidRPr="009B21B2" w:rsidRDefault="005D301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5D301C" w:rsidRPr="00812CA8" w:rsidRDefault="005D301C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205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<v:shadow opacity="22938f" offset="0"/>
            </v:line>
          </v:group>
          <v:group id="Group 37" o:spid="_x0000_s205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Text Box 38" o:spid="_x0000_s205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<v:textbox inset="3mm,0,0,0">
                <w:txbxContent>
                  <w:p w:rsidR="005D301C" w:rsidRPr="00C50FA7" w:rsidRDefault="005D301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5D301C" w:rsidRPr="00C50FA7" w:rsidRDefault="005D301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5D301C" w:rsidRPr="00C50FA7" w:rsidRDefault="005D301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5D301C" w:rsidRPr="009B21B2" w:rsidRDefault="005D301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5D301C" w:rsidRPr="00340D1A" w:rsidRDefault="005D301C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<v:shadow opacity="22938f" offset="0"/>
            </v:line>
          </v:group>
          <v:group id="Group 40" o:spid="_x0000_s205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Text Box 41" o:spid="_x0000_s205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<v:textbox inset="3mm,0,0,0">
                <w:txbxContent>
                  <w:p w:rsidR="005D301C" w:rsidRPr="009B21B2" w:rsidRDefault="005D301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5D301C" w:rsidRPr="009B21B2" w:rsidRDefault="005D301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5D301C" w:rsidRPr="009B21B2" w:rsidRDefault="005D301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5D301C" w:rsidRPr="009B21B2" w:rsidRDefault="005D301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5D301C" w:rsidRPr="00110D03" w:rsidRDefault="005D301C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2058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fzsUAAADbAAAADwAAAGRycy9kb3ducmV2LnhtbESPQWvCQBSE7wX/w/KE3urGQKumriKF&#10;0kIhYPRgb4/sM0mbfRt215j8+25B8DjMzDfMejuYVvTkfGNZwXyWgCAurW64UnA8vD8tQfiArLG1&#10;TApG8rDdTB7WmGl75T31RahEhLDPUEEdQpdJ6cuaDPqZ7Yijd7bOYIjSVVI7vEa4aWWaJC/SYMNx&#10;ocaO3moqf4uLUXA6X/SxGFfD6vsnf7bLj0XuvpxSj9Nh9woi0BDu4Vv7UytIF/D/Jf4A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jfzsUAAADbAAAADwAAAAAAAAAA&#10;AAAAAAChAgAAZHJzL2Rvd25yZXYueG1sUEsFBgAAAAAEAAQA+QAAAJMDAAAAAA==&#10;" strokecolor="#fadc00" strokeweight="5.5pt">
              <v:shadow opacity="22938f" offset="0"/>
            </v:line>
          </v:group>
          <w10:wrap type="tight"/>
        </v:group>
      </w:pict>
    </w: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59" type="#_x0000_t75" style="position:absolute;left:0;text-align:left;margin-left:1.25pt;margin-top:82pt;width:494.4pt;height:65.95pt;z-index:251660800;visibility:visible;mso-position-horizontal-relative:text;mso-position-vertical-relative:text">
          <v:imagedata r:id="rId1" o:title=""/>
        </v:shape>
      </w:pict>
    </w:r>
    <w:r>
      <w:rPr>
        <w:noProof/>
        <w:lang w:val="pl-PL" w:eastAsia="pl-PL"/>
      </w:rPr>
      <w:pict>
        <v:rect id="Rectangle 43" o:spid="_x0000_s2060" style="position:absolute;left:0;text-align:left;margin-left:-53.85pt;margin-top:49.25pt;width:45.35pt;height:36.85pt;z-index:-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1C" w:rsidRPr="006C2BB2" w:rsidRDefault="005D301C">
    <w:pPr>
      <w:pStyle w:val="Footer"/>
      <w:rPr>
        <w:rFonts w:ascii="Times New Roman" w:hAnsi="Times New Roman"/>
      </w:rPr>
    </w:pPr>
    <w:r>
      <w:rPr>
        <w:noProof/>
        <w:lang w:val="pl-PL" w:eastAsia="pl-PL"/>
      </w:rPr>
      <w:pict>
        <v:group id="Group 20" o:spid="_x0000_s2064" style="position:absolute;margin-left:-11.3pt;margin-top:13pt;width:512.5pt;height:51.35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">
          <v:group id="Group 11" o:spid="_x0000_s206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66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5D301C" w:rsidRDefault="005D301C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5D301C" w:rsidRPr="009B21B2" w:rsidRDefault="005D301C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5D301C" w:rsidRPr="009B21B2" w:rsidRDefault="005D301C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5D301C" w:rsidRPr="009B21B2" w:rsidRDefault="005D301C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67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68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69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5D301C" w:rsidRPr="00C50FA7" w:rsidRDefault="005D301C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5D301C" w:rsidRPr="00C50FA7" w:rsidRDefault="005D301C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5D301C" w:rsidRPr="00C50FA7" w:rsidRDefault="005D301C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5D301C" w:rsidRPr="009B21B2" w:rsidRDefault="005D301C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70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7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72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5D301C" w:rsidRPr="009B21B2" w:rsidRDefault="005D301C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5D301C" w:rsidRPr="009B21B2" w:rsidRDefault="005D301C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5D301C" w:rsidRPr="009B21B2" w:rsidRDefault="005D301C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5D301C" w:rsidRPr="009B21B2" w:rsidRDefault="005D301C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73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s2074" type="#_x0000_t75" style="position:absolute;margin-left:-13.05pt;margin-top:67.8pt;width:494.4pt;height:65.95pt;z-index:251659776;visibility:visible">
          <v:imagedata r:id="rId1" o:title=""/>
        </v:shape>
      </w:pict>
    </w:r>
    <w:r>
      <w:rPr>
        <w:noProof/>
        <w:lang w:val="pl-PL" w:eastAsia="pl-PL"/>
      </w:rPr>
      <w:pict>
        <v:rect id="Rectangle 21" o:spid="_x0000_s2075" style="position:absolute;margin-left:-53.85pt;margin-top:49.25pt;width:45.35pt;height:36.8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1C" w:rsidRDefault="005D301C">
      <w:r>
        <w:separator/>
      </w:r>
    </w:p>
  </w:footnote>
  <w:footnote w:type="continuationSeparator" w:id="0">
    <w:p w:rsidR="005D301C" w:rsidRDefault="005D3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1C" w:rsidRPr="00A600FA" w:rsidRDefault="005D301C" w:rsidP="000A4E81">
    <w:pPr>
      <w:pStyle w:val="Header"/>
      <w:rPr>
        <w:rFonts w:ascii="Times New Roman" w:hAnsi="Times New Roman"/>
        <w:lang w:val="pl-PL"/>
      </w:rPr>
    </w:pPr>
    <w:r>
      <w:rPr>
        <w:noProof/>
        <w:lang w:val="pl-PL" w:eastAsia="pl-PL"/>
      </w:rPr>
      <w:pict>
        <v:group id="Group 13" o:spid="_x0000_s2061" style="position:absolute;margin-left:-53.85pt;margin-top:-45.35pt;width:447.6pt;height:99pt;z-index:25165875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Zd5E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5D301C" w:rsidRDefault="005D301C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D301C" w:rsidRDefault="005D301C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3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A70E1"/>
    <w:multiLevelType w:val="hybridMultilevel"/>
    <w:tmpl w:val="EF3A198A"/>
    <w:lvl w:ilvl="0" w:tplc="2BDAB9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455DC"/>
    <w:multiLevelType w:val="hybridMultilevel"/>
    <w:tmpl w:val="1C4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3C42CB"/>
    <w:multiLevelType w:val="hybridMultilevel"/>
    <w:tmpl w:val="EF46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2E7015"/>
    <w:multiLevelType w:val="hybridMultilevel"/>
    <w:tmpl w:val="127C66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D04536"/>
    <w:multiLevelType w:val="hybridMultilevel"/>
    <w:tmpl w:val="BC28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33127"/>
    <w:rsid w:val="00035BB8"/>
    <w:rsid w:val="000375BE"/>
    <w:rsid w:val="00041B69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0D03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39CF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90D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0151"/>
    <w:rsid w:val="00282C60"/>
    <w:rsid w:val="00283BF1"/>
    <w:rsid w:val="00284FE5"/>
    <w:rsid w:val="002925E8"/>
    <w:rsid w:val="002944D2"/>
    <w:rsid w:val="002A0FDB"/>
    <w:rsid w:val="002A14AE"/>
    <w:rsid w:val="002A2D3C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593C"/>
    <w:rsid w:val="002E682B"/>
    <w:rsid w:val="002E6B42"/>
    <w:rsid w:val="002F1744"/>
    <w:rsid w:val="002F324D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051E"/>
    <w:rsid w:val="003615C2"/>
    <w:rsid w:val="00362040"/>
    <w:rsid w:val="003655AB"/>
    <w:rsid w:val="00365651"/>
    <w:rsid w:val="00366F4F"/>
    <w:rsid w:val="003707AD"/>
    <w:rsid w:val="00374973"/>
    <w:rsid w:val="00376FA5"/>
    <w:rsid w:val="00383A81"/>
    <w:rsid w:val="003914F8"/>
    <w:rsid w:val="003A027A"/>
    <w:rsid w:val="003A0ED3"/>
    <w:rsid w:val="003A115F"/>
    <w:rsid w:val="003A279E"/>
    <w:rsid w:val="003A59EB"/>
    <w:rsid w:val="003A787A"/>
    <w:rsid w:val="003B36D7"/>
    <w:rsid w:val="003B451B"/>
    <w:rsid w:val="003B4C56"/>
    <w:rsid w:val="003B562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36242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C7D7F"/>
    <w:rsid w:val="005D1BE8"/>
    <w:rsid w:val="005D2F2E"/>
    <w:rsid w:val="005D301C"/>
    <w:rsid w:val="005D3379"/>
    <w:rsid w:val="005D3555"/>
    <w:rsid w:val="005D3C23"/>
    <w:rsid w:val="005D659D"/>
    <w:rsid w:val="005E1211"/>
    <w:rsid w:val="005E51AF"/>
    <w:rsid w:val="005F20E1"/>
    <w:rsid w:val="005F31C3"/>
    <w:rsid w:val="005F38E0"/>
    <w:rsid w:val="005F419F"/>
    <w:rsid w:val="005F5128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1AC9"/>
    <w:rsid w:val="00672E8E"/>
    <w:rsid w:val="006802C9"/>
    <w:rsid w:val="006820DC"/>
    <w:rsid w:val="006820FB"/>
    <w:rsid w:val="00687FA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C2BB2"/>
    <w:rsid w:val="006D1450"/>
    <w:rsid w:val="006D5485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0530"/>
    <w:rsid w:val="0074132D"/>
    <w:rsid w:val="00742CE3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4C47"/>
    <w:rsid w:val="007A511C"/>
    <w:rsid w:val="007B396A"/>
    <w:rsid w:val="007B3D1B"/>
    <w:rsid w:val="007B48C4"/>
    <w:rsid w:val="007B4E95"/>
    <w:rsid w:val="007B75A7"/>
    <w:rsid w:val="007C0223"/>
    <w:rsid w:val="007C0AD7"/>
    <w:rsid w:val="007C0B69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7F73D0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34A96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28A7"/>
    <w:rsid w:val="008A32A5"/>
    <w:rsid w:val="008B1907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41E3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1EEB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3485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06A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02F5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17F5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0340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C1FA4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0310C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3E94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4D04"/>
    <w:rsid w:val="00DD7682"/>
    <w:rsid w:val="00DE5165"/>
    <w:rsid w:val="00DE78FD"/>
    <w:rsid w:val="00DF25D1"/>
    <w:rsid w:val="00DF2871"/>
    <w:rsid w:val="00DF4EE6"/>
    <w:rsid w:val="00DF7021"/>
    <w:rsid w:val="00E004E3"/>
    <w:rsid w:val="00E015CA"/>
    <w:rsid w:val="00E0362B"/>
    <w:rsid w:val="00E05618"/>
    <w:rsid w:val="00E05DFE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ECE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A4BAB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393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77727"/>
    <w:rsid w:val="00F865D6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51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5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28015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280151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Web">
    <w:name w:val="Normal (Web)"/>
    <w:basedOn w:val="Normal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yperlink">
    <w:name w:val="Hyperlink"/>
    <w:basedOn w:val="DefaultParagraphFont"/>
    <w:uiPriority w:val="99"/>
    <w:rsid w:val="006B421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67DA2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EndnoteText">
    <w:name w:val="endnote text"/>
    <w:basedOn w:val="Normal"/>
    <w:link w:val="EndnoteTextChar"/>
    <w:uiPriority w:val="99"/>
    <w:rsid w:val="005968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96879"/>
    <w:rPr>
      <w:rFonts w:cs="Times New Roman"/>
      <w:lang w:val="cs-CZ" w:eastAsia="en-US"/>
    </w:rPr>
  </w:style>
  <w:style w:type="character" w:styleId="EndnoteReference">
    <w:name w:val="endnote reference"/>
    <w:basedOn w:val="DefaultParagraphFont"/>
    <w:uiPriority w:val="99"/>
    <w:rsid w:val="0059687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table" w:styleId="TableGrid">
    <w:name w:val="Table Grid"/>
    <w:basedOn w:val="TableNormal"/>
    <w:uiPriority w:val="99"/>
    <w:rsid w:val="007314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76EA5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63</Words>
  <Characters>379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i.pykalo</cp:lastModifiedBy>
  <cp:revision>5</cp:revision>
  <cp:lastPrinted>2016-12-14T12:43:00Z</cp:lastPrinted>
  <dcterms:created xsi:type="dcterms:W3CDTF">2017-03-30T07:50:00Z</dcterms:created>
  <dcterms:modified xsi:type="dcterms:W3CDTF">2017-05-24T08:56:00Z</dcterms:modified>
</cp:coreProperties>
</file>