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69BF" w14:textId="49D08B63" w:rsidR="00E72D9B" w:rsidRDefault="00E72D9B" w:rsidP="002170AE"/>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2BED7F64" w:rsidR="00232C83" w:rsidRDefault="00232C83" w:rsidP="00232C83">
      <w:pPr>
        <w:pStyle w:val="Tytu"/>
        <w:spacing w:line="480" w:lineRule="auto"/>
        <w:rPr>
          <w:rFonts w:eastAsiaTheme="minorHAnsi" w:cstheme="minorBidi"/>
          <w:spacing w:val="0"/>
        </w:rPr>
      </w:pPr>
      <w:r w:rsidRPr="00EC2A18">
        <w:rPr>
          <w:rFonts w:eastAsiaTheme="minorHAnsi" w:cstheme="minorBidi"/>
          <w:spacing w:val="0"/>
        </w:rPr>
        <w:t xml:space="preserve">ZIT SUBREGIONU </w:t>
      </w:r>
      <w:r w:rsidR="00D01365">
        <w:rPr>
          <w:rFonts w:eastAsiaTheme="minorHAnsi" w:cstheme="minorBidi"/>
          <w:spacing w:val="0"/>
        </w:rPr>
        <w:t>ZACHODNIEGO</w:t>
      </w:r>
      <w:r w:rsidR="00D01365" w:rsidRPr="00232C83">
        <w:rPr>
          <w:rFonts w:eastAsiaTheme="minorHAnsi" w:cstheme="minorBidi"/>
          <w:spacing w:val="0"/>
        </w:rPr>
        <w:t xml:space="preserve"> </w:t>
      </w:r>
    </w:p>
    <w:p w14:paraId="0D0E736F" w14:textId="513CFB1D"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 xml:space="preserve">nr </w:t>
      </w:r>
      <w:r w:rsidR="5E0C28DB" w:rsidRPr="00C13EBB">
        <w:t>FESL</w:t>
      </w:r>
      <w:r w:rsidR="00B7301A" w:rsidRPr="00C13EBB">
        <w:t>.02.02</w:t>
      </w:r>
      <w:r w:rsidR="54EA31AD" w:rsidRPr="00C13EBB">
        <w:t>-IZ</w:t>
      </w:r>
      <w:r w:rsidR="5E0C28DB" w:rsidRPr="00C13EBB">
        <w:t>.</w:t>
      </w:r>
      <w:r w:rsidR="007235B4" w:rsidRPr="00C13EBB">
        <w:t>01</w:t>
      </w:r>
      <w:r w:rsidR="5E0C28DB" w:rsidRPr="00C13EBB">
        <w:t>-</w:t>
      </w:r>
      <w:r w:rsidR="007235B4" w:rsidRPr="00C13EBB">
        <w:t>1</w:t>
      </w:r>
      <w:r w:rsidR="009F2635" w:rsidRPr="00C13EBB">
        <w:t>20</w:t>
      </w:r>
      <w:r w:rsidR="5E0C28DB" w:rsidRPr="00C13EBB">
        <w:t>/</w:t>
      </w:r>
      <w:r w:rsidR="00B7301A" w:rsidRPr="00C13EBB">
        <w:t>24</w:t>
      </w:r>
    </w:p>
    <w:p w14:paraId="7E6F2723" w14:textId="5B0F8FFF" w:rsidR="00E72D9B" w:rsidRPr="00A501A3" w:rsidRDefault="00E72D9B">
      <w:pPr>
        <w:pStyle w:val="Podtytu"/>
      </w:pPr>
      <w:r w:rsidRPr="00060FF5">
        <w:t>PRIORYTET</w:t>
      </w:r>
      <w:r w:rsidR="0070031B" w:rsidRPr="00060FF5">
        <w:t xml:space="preserve"> </w:t>
      </w:r>
      <w:r w:rsidR="00845E5E" w:rsidRPr="00060FF5">
        <w:t xml:space="preserve">II </w:t>
      </w:r>
      <w:r w:rsidR="00257811">
        <w:t>F</w:t>
      </w:r>
      <w:r w:rsidR="00257811" w:rsidRPr="00060FF5">
        <w:t xml:space="preserve">undusze </w:t>
      </w:r>
      <w:r w:rsidR="00257811">
        <w:t>E</w:t>
      </w:r>
      <w:r w:rsidR="00257811" w:rsidRPr="00060FF5">
        <w:t xml:space="preserve">uropejskie na </w:t>
      </w:r>
      <w:r w:rsidR="00B7301A">
        <w:t>zielony rozwój</w:t>
      </w:r>
    </w:p>
    <w:p w14:paraId="25F65EDC" w14:textId="77777777" w:rsidR="00B7301A" w:rsidRDefault="00E72D9B" w:rsidP="00B7301A">
      <w:pPr>
        <w:pStyle w:val="Podtytu"/>
      </w:pPr>
      <w:r w:rsidRPr="00523F05">
        <w:t xml:space="preserve">DZIAŁANIE </w:t>
      </w:r>
      <w:r w:rsidR="00B7301A">
        <w:t>02</w:t>
      </w:r>
      <w:r w:rsidR="00510825" w:rsidRPr="00060FF5">
        <w:t>.</w:t>
      </w:r>
      <w:r w:rsidR="00B7301A">
        <w:t>02</w:t>
      </w:r>
      <w:r w:rsidR="00510825" w:rsidRPr="00060FF5">
        <w:t xml:space="preserve"> </w:t>
      </w:r>
    </w:p>
    <w:p w14:paraId="6953618D" w14:textId="77777777" w:rsidR="00B7301A" w:rsidRDefault="00B7301A" w:rsidP="00B7301A">
      <w:pPr>
        <w:pStyle w:val="Podtytu"/>
      </w:pPr>
      <w:r>
        <w:t>Efektywność energetyczna budynków</w:t>
      </w:r>
    </w:p>
    <w:p w14:paraId="093D644D" w14:textId="77A1E853" w:rsidR="00E72D9B" w:rsidRPr="00A501A3" w:rsidRDefault="00B7301A" w:rsidP="00B7301A">
      <w:pPr>
        <w:pStyle w:val="Podtytu"/>
      </w:pPr>
      <w:r>
        <w:t>użyteczności publicznej – ZIT</w:t>
      </w:r>
    </w:p>
    <w:p w14:paraId="133D97BF" w14:textId="13E4AFCC" w:rsidR="002170AE" w:rsidRDefault="0070031B" w:rsidP="00A501A3">
      <w:pPr>
        <w:spacing w:before="2160" w:after="840"/>
        <w:jc w:val="center"/>
        <w:rPr>
          <w:color w:val="767171" w:themeColor="background2" w:themeShade="80"/>
        </w:rPr>
        <w:sectPr w:rsidR="002170AE" w:rsidSect="00A501A3">
          <w:headerReference w:type="even" r:id="rId11"/>
          <w:headerReference w:type="default" r:id="rId12"/>
          <w:footerReference w:type="even" r:id="rId13"/>
          <w:footerReference w:type="default" r:id="rId14"/>
          <w:headerReference w:type="first" r:id="rId15"/>
          <w:footerReference w:type="first" r:id="rId16"/>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2A7140">
        <w:t>marzec</w:t>
      </w:r>
      <w:r w:rsidRPr="5EC7A306">
        <w:t xml:space="preserve"> 202</w:t>
      </w:r>
      <w:r w:rsidR="00350C94">
        <w:t>4</w:t>
      </w:r>
      <w:r w:rsidR="00E72D9B" w:rsidRPr="5EC7A306">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0C03AF3C" w14:textId="77703455" w:rsidR="002115AF"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1841233" w:history="1">
            <w:r w:rsidR="002115AF" w:rsidRPr="00FB4CD1">
              <w:rPr>
                <w:rStyle w:val="Hipercze"/>
                <w:rFonts w:eastAsiaTheme="majorEastAsia" w:cstheme="majorBidi"/>
                <w:b/>
                <w:noProof/>
              </w:rPr>
              <w:t>Wykaz skrótów</w:t>
            </w:r>
            <w:r w:rsidR="002115AF">
              <w:rPr>
                <w:noProof/>
                <w:webHidden/>
              </w:rPr>
              <w:tab/>
            </w:r>
            <w:r w:rsidR="002115AF">
              <w:rPr>
                <w:noProof/>
                <w:webHidden/>
              </w:rPr>
              <w:fldChar w:fldCharType="begin"/>
            </w:r>
            <w:r w:rsidR="002115AF">
              <w:rPr>
                <w:noProof/>
                <w:webHidden/>
              </w:rPr>
              <w:instrText xml:space="preserve"> PAGEREF _Toc161841233 \h </w:instrText>
            </w:r>
            <w:r w:rsidR="002115AF">
              <w:rPr>
                <w:noProof/>
                <w:webHidden/>
              </w:rPr>
            </w:r>
            <w:r w:rsidR="002115AF">
              <w:rPr>
                <w:noProof/>
                <w:webHidden/>
              </w:rPr>
              <w:fldChar w:fldCharType="separate"/>
            </w:r>
            <w:r w:rsidR="002115AF">
              <w:rPr>
                <w:noProof/>
                <w:webHidden/>
              </w:rPr>
              <w:t>4</w:t>
            </w:r>
            <w:r w:rsidR="002115AF">
              <w:rPr>
                <w:noProof/>
                <w:webHidden/>
              </w:rPr>
              <w:fldChar w:fldCharType="end"/>
            </w:r>
          </w:hyperlink>
        </w:p>
        <w:p w14:paraId="04665549" w14:textId="07A5E550" w:rsidR="002115AF" w:rsidRDefault="00922D47">
          <w:pPr>
            <w:pStyle w:val="Spistreci1"/>
            <w:rPr>
              <w:rFonts w:asciiTheme="minorHAnsi" w:eastAsiaTheme="minorEastAsia" w:hAnsiTheme="minorHAnsi"/>
              <w:noProof/>
              <w:sz w:val="22"/>
              <w:lang w:eastAsia="pl-PL"/>
            </w:rPr>
          </w:pPr>
          <w:hyperlink w:anchor="_Toc161841234" w:history="1">
            <w:r w:rsidR="002115AF" w:rsidRPr="00FB4CD1">
              <w:rPr>
                <w:rStyle w:val="Hipercze"/>
                <w:rFonts w:eastAsiaTheme="majorEastAsia" w:cstheme="majorBidi"/>
                <w:b/>
                <w:noProof/>
              </w:rPr>
              <w:t>Słownik pojęć</w:t>
            </w:r>
            <w:r w:rsidR="002115AF">
              <w:rPr>
                <w:noProof/>
                <w:webHidden/>
              </w:rPr>
              <w:tab/>
            </w:r>
            <w:r w:rsidR="002115AF">
              <w:rPr>
                <w:noProof/>
                <w:webHidden/>
              </w:rPr>
              <w:fldChar w:fldCharType="begin"/>
            </w:r>
            <w:r w:rsidR="002115AF">
              <w:rPr>
                <w:noProof/>
                <w:webHidden/>
              </w:rPr>
              <w:instrText xml:space="preserve"> PAGEREF _Toc161841234 \h </w:instrText>
            </w:r>
            <w:r w:rsidR="002115AF">
              <w:rPr>
                <w:noProof/>
                <w:webHidden/>
              </w:rPr>
            </w:r>
            <w:r w:rsidR="002115AF">
              <w:rPr>
                <w:noProof/>
                <w:webHidden/>
              </w:rPr>
              <w:fldChar w:fldCharType="separate"/>
            </w:r>
            <w:r w:rsidR="002115AF">
              <w:rPr>
                <w:noProof/>
                <w:webHidden/>
              </w:rPr>
              <w:t>5</w:t>
            </w:r>
            <w:r w:rsidR="002115AF">
              <w:rPr>
                <w:noProof/>
                <w:webHidden/>
              </w:rPr>
              <w:fldChar w:fldCharType="end"/>
            </w:r>
          </w:hyperlink>
        </w:p>
        <w:p w14:paraId="64E285BE" w14:textId="01143914" w:rsidR="002115AF" w:rsidRDefault="00922D47">
          <w:pPr>
            <w:pStyle w:val="Spistreci1"/>
            <w:rPr>
              <w:rFonts w:asciiTheme="minorHAnsi" w:eastAsiaTheme="minorEastAsia" w:hAnsiTheme="minorHAnsi"/>
              <w:noProof/>
              <w:sz w:val="22"/>
              <w:lang w:eastAsia="pl-PL"/>
            </w:rPr>
          </w:pPr>
          <w:hyperlink w:anchor="_Toc161841235" w:history="1">
            <w:r w:rsidR="002115AF" w:rsidRPr="00FB4CD1">
              <w:rPr>
                <w:rStyle w:val="Hipercze"/>
                <w:noProof/>
              </w:rPr>
              <w:t>1.</w:t>
            </w:r>
            <w:r w:rsidR="002115AF">
              <w:rPr>
                <w:rFonts w:asciiTheme="minorHAnsi" w:eastAsiaTheme="minorEastAsia" w:hAnsiTheme="minorHAnsi"/>
                <w:noProof/>
                <w:sz w:val="22"/>
                <w:lang w:eastAsia="pl-PL"/>
              </w:rPr>
              <w:tab/>
            </w:r>
            <w:r w:rsidR="002115AF" w:rsidRPr="00FB4CD1">
              <w:rPr>
                <w:rStyle w:val="Hipercze"/>
                <w:noProof/>
              </w:rPr>
              <w:t>Informacje o naborze</w:t>
            </w:r>
            <w:r w:rsidR="002115AF">
              <w:rPr>
                <w:noProof/>
                <w:webHidden/>
              </w:rPr>
              <w:tab/>
            </w:r>
            <w:r w:rsidR="002115AF">
              <w:rPr>
                <w:noProof/>
                <w:webHidden/>
              </w:rPr>
              <w:fldChar w:fldCharType="begin"/>
            </w:r>
            <w:r w:rsidR="002115AF">
              <w:rPr>
                <w:noProof/>
                <w:webHidden/>
              </w:rPr>
              <w:instrText xml:space="preserve"> PAGEREF _Toc161841235 \h </w:instrText>
            </w:r>
            <w:r w:rsidR="002115AF">
              <w:rPr>
                <w:noProof/>
                <w:webHidden/>
              </w:rPr>
            </w:r>
            <w:r w:rsidR="002115AF">
              <w:rPr>
                <w:noProof/>
                <w:webHidden/>
              </w:rPr>
              <w:fldChar w:fldCharType="separate"/>
            </w:r>
            <w:r w:rsidR="002115AF">
              <w:rPr>
                <w:noProof/>
                <w:webHidden/>
              </w:rPr>
              <w:t>10</w:t>
            </w:r>
            <w:r w:rsidR="002115AF">
              <w:rPr>
                <w:noProof/>
                <w:webHidden/>
              </w:rPr>
              <w:fldChar w:fldCharType="end"/>
            </w:r>
          </w:hyperlink>
        </w:p>
        <w:p w14:paraId="6131BB03" w14:textId="20839369"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36" w:history="1">
            <w:r w:rsidR="002115AF" w:rsidRPr="00FB4CD1">
              <w:rPr>
                <w:rStyle w:val="Hipercze"/>
                <w:noProof/>
              </w:rPr>
              <w:t>1.1</w:t>
            </w:r>
            <w:r w:rsidR="002115AF">
              <w:rPr>
                <w:rFonts w:asciiTheme="minorHAnsi" w:eastAsiaTheme="minorEastAsia" w:hAnsiTheme="minorHAnsi"/>
                <w:noProof/>
                <w:sz w:val="22"/>
                <w:lang w:eastAsia="pl-PL"/>
              </w:rPr>
              <w:tab/>
            </w:r>
            <w:r w:rsidR="002115AF" w:rsidRPr="00FB4CD1">
              <w:rPr>
                <w:rStyle w:val="Hipercze"/>
                <w:noProof/>
              </w:rPr>
              <w:t>Jak wziąć udział w naborze</w:t>
            </w:r>
            <w:r w:rsidR="002115AF">
              <w:rPr>
                <w:noProof/>
                <w:webHidden/>
              </w:rPr>
              <w:tab/>
            </w:r>
            <w:r w:rsidR="002115AF">
              <w:rPr>
                <w:noProof/>
                <w:webHidden/>
              </w:rPr>
              <w:fldChar w:fldCharType="begin"/>
            </w:r>
            <w:r w:rsidR="002115AF">
              <w:rPr>
                <w:noProof/>
                <w:webHidden/>
              </w:rPr>
              <w:instrText xml:space="preserve"> PAGEREF _Toc161841236 \h </w:instrText>
            </w:r>
            <w:r w:rsidR="002115AF">
              <w:rPr>
                <w:noProof/>
                <w:webHidden/>
              </w:rPr>
            </w:r>
            <w:r w:rsidR="002115AF">
              <w:rPr>
                <w:noProof/>
                <w:webHidden/>
              </w:rPr>
              <w:fldChar w:fldCharType="separate"/>
            </w:r>
            <w:r w:rsidR="002115AF">
              <w:rPr>
                <w:noProof/>
                <w:webHidden/>
              </w:rPr>
              <w:t>11</w:t>
            </w:r>
            <w:r w:rsidR="002115AF">
              <w:rPr>
                <w:noProof/>
                <w:webHidden/>
              </w:rPr>
              <w:fldChar w:fldCharType="end"/>
            </w:r>
          </w:hyperlink>
        </w:p>
        <w:p w14:paraId="4BE05EFF" w14:textId="3CDCBA45" w:rsidR="002115AF" w:rsidRDefault="00922D47">
          <w:pPr>
            <w:pStyle w:val="Spistreci2"/>
            <w:tabs>
              <w:tab w:val="right" w:leader="dot" w:pos="9060"/>
            </w:tabs>
            <w:rPr>
              <w:rFonts w:asciiTheme="minorHAnsi" w:eastAsiaTheme="minorEastAsia" w:hAnsiTheme="minorHAnsi"/>
              <w:noProof/>
              <w:sz w:val="22"/>
              <w:lang w:eastAsia="pl-PL"/>
            </w:rPr>
          </w:pPr>
          <w:hyperlink w:anchor="_Toc161841237" w:history="1">
            <w:r w:rsidR="002115AF" w:rsidRPr="00FB4CD1">
              <w:rPr>
                <w:rStyle w:val="Hipercze"/>
                <w:noProof/>
              </w:rPr>
              <w:t>1.2 Ważne daty</w:t>
            </w:r>
            <w:r w:rsidR="002115AF">
              <w:rPr>
                <w:noProof/>
                <w:webHidden/>
              </w:rPr>
              <w:tab/>
            </w:r>
            <w:r w:rsidR="002115AF">
              <w:rPr>
                <w:noProof/>
                <w:webHidden/>
              </w:rPr>
              <w:fldChar w:fldCharType="begin"/>
            </w:r>
            <w:r w:rsidR="002115AF">
              <w:rPr>
                <w:noProof/>
                <w:webHidden/>
              </w:rPr>
              <w:instrText xml:space="preserve"> PAGEREF _Toc161841237 \h </w:instrText>
            </w:r>
            <w:r w:rsidR="002115AF">
              <w:rPr>
                <w:noProof/>
                <w:webHidden/>
              </w:rPr>
            </w:r>
            <w:r w:rsidR="002115AF">
              <w:rPr>
                <w:noProof/>
                <w:webHidden/>
              </w:rPr>
              <w:fldChar w:fldCharType="separate"/>
            </w:r>
            <w:r w:rsidR="002115AF">
              <w:rPr>
                <w:noProof/>
                <w:webHidden/>
              </w:rPr>
              <w:t>11</w:t>
            </w:r>
            <w:r w:rsidR="002115AF">
              <w:rPr>
                <w:noProof/>
                <w:webHidden/>
              </w:rPr>
              <w:fldChar w:fldCharType="end"/>
            </w:r>
          </w:hyperlink>
        </w:p>
        <w:p w14:paraId="79A92E9B" w14:textId="5C3AB15F" w:rsidR="002115AF" w:rsidRDefault="00922D47">
          <w:pPr>
            <w:pStyle w:val="Spistreci2"/>
            <w:tabs>
              <w:tab w:val="right" w:leader="dot" w:pos="9060"/>
            </w:tabs>
            <w:rPr>
              <w:rFonts w:asciiTheme="minorHAnsi" w:eastAsiaTheme="minorEastAsia" w:hAnsiTheme="minorHAnsi"/>
              <w:noProof/>
              <w:sz w:val="22"/>
              <w:lang w:eastAsia="pl-PL"/>
            </w:rPr>
          </w:pPr>
          <w:hyperlink w:anchor="_Toc161841238" w:history="1">
            <w:r w:rsidR="002115AF" w:rsidRPr="00FB4CD1">
              <w:rPr>
                <w:rStyle w:val="Hipercze"/>
                <w:noProof/>
              </w:rPr>
              <w:t>1.3 Kto może ubiegać się o dofinansowanie - typy wnioskodawcy</w:t>
            </w:r>
            <w:r w:rsidR="002115AF">
              <w:rPr>
                <w:noProof/>
                <w:webHidden/>
              </w:rPr>
              <w:tab/>
            </w:r>
            <w:r w:rsidR="002115AF">
              <w:rPr>
                <w:noProof/>
                <w:webHidden/>
              </w:rPr>
              <w:fldChar w:fldCharType="begin"/>
            </w:r>
            <w:r w:rsidR="002115AF">
              <w:rPr>
                <w:noProof/>
                <w:webHidden/>
              </w:rPr>
              <w:instrText xml:space="preserve"> PAGEREF _Toc161841238 \h </w:instrText>
            </w:r>
            <w:r w:rsidR="002115AF">
              <w:rPr>
                <w:noProof/>
                <w:webHidden/>
              </w:rPr>
            </w:r>
            <w:r w:rsidR="002115AF">
              <w:rPr>
                <w:noProof/>
                <w:webHidden/>
              </w:rPr>
              <w:fldChar w:fldCharType="separate"/>
            </w:r>
            <w:r w:rsidR="002115AF">
              <w:rPr>
                <w:noProof/>
                <w:webHidden/>
              </w:rPr>
              <w:t>12</w:t>
            </w:r>
            <w:r w:rsidR="002115AF">
              <w:rPr>
                <w:noProof/>
                <w:webHidden/>
              </w:rPr>
              <w:fldChar w:fldCharType="end"/>
            </w:r>
          </w:hyperlink>
        </w:p>
        <w:p w14:paraId="6A6DE592" w14:textId="6F36897C" w:rsidR="002115AF" w:rsidRDefault="00922D47">
          <w:pPr>
            <w:pStyle w:val="Spistreci2"/>
            <w:tabs>
              <w:tab w:val="right" w:leader="dot" w:pos="9060"/>
            </w:tabs>
            <w:rPr>
              <w:rFonts w:asciiTheme="minorHAnsi" w:eastAsiaTheme="minorEastAsia" w:hAnsiTheme="minorHAnsi"/>
              <w:noProof/>
              <w:sz w:val="22"/>
              <w:lang w:eastAsia="pl-PL"/>
            </w:rPr>
          </w:pPr>
          <w:hyperlink w:anchor="_Toc161841239" w:history="1">
            <w:r w:rsidR="002115AF" w:rsidRPr="00FB4CD1">
              <w:rPr>
                <w:rStyle w:val="Hipercze"/>
                <w:noProof/>
              </w:rPr>
              <w:t>1.4 Co możesz zrealizować w projekcie - typy projektów</w:t>
            </w:r>
            <w:r w:rsidR="002115AF">
              <w:rPr>
                <w:noProof/>
                <w:webHidden/>
              </w:rPr>
              <w:tab/>
            </w:r>
            <w:r w:rsidR="002115AF">
              <w:rPr>
                <w:noProof/>
                <w:webHidden/>
              </w:rPr>
              <w:fldChar w:fldCharType="begin"/>
            </w:r>
            <w:r w:rsidR="002115AF">
              <w:rPr>
                <w:noProof/>
                <w:webHidden/>
              </w:rPr>
              <w:instrText xml:space="preserve"> PAGEREF _Toc161841239 \h </w:instrText>
            </w:r>
            <w:r w:rsidR="002115AF">
              <w:rPr>
                <w:noProof/>
                <w:webHidden/>
              </w:rPr>
            </w:r>
            <w:r w:rsidR="002115AF">
              <w:rPr>
                <w:noProof/>
                <w:webHidden/>
              </w:rPr>
              <w:fldChar w:fldCharType="separate"/>
            </w:r>
            <w:r w:rsidR="002115AF">
              <w:rPr>
                <w:noProof/>
                <w:webHidden/>
              </w:rPr>
              <w:t>16</w:t>
            </w:r>
            <w:r w:rsidR="002115AF">
              <w:rPr>
                <w:noProof/>
                <w:webHidden/>
              </w:rPr>
              <w:fldChar w:fldCharType="end"/>
            </w:r>
          </w:hyperlink>
        </w:p>
        <w:p w14:paraId="150CF639" w14:textId="335BB7CA"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0" w:history="1">
            <w:r w:rsidR="002115AF" w:rsidRPr="00FB4CD1">
              <w:rPr>
                <w:rStyle w:val="Hipercze"/>
                <w:noProof/>
              </w:rPr>
              <w:t>1.5</w:t>
            </w:r>
            <w:r w:rsidR="002115AF">
              <w:rPr>
                <w:rFonts w:asciiTheme="minorHAnsi" w:eastAsiaTheme="minorEastAsia" w:hAnsiTheme="minorHAnsi"/>
                <w:noProof/>
                <w:sz w:val="22"/>
                <w:lang w:eastAsia="pl-PL"/>
              </w:rPr>
              <w:tab/>
            </w:r>
            <w:r w:rsidR="002115AF" w:rsidRPr="00FB4CD1">
              <w:rPr>
                <w:rStyle w:val="Hipercze"/>
                <w:noProof/>
              </w:rPr>
              <w:t>Jakie warunki musisz spełnić</w:t>
            </w:r>
            <w:r w:rsidR="002115AF">
              <w:rPr>
                <w:noProof/>
                <w:webHidden/>
              </w:rPr>
              <w:tab/>
            </w:r>
            <w:r w:rsidR="002115AF">
              <w:rPr>
                <w:noProof/>
                <w:webHidden/>
              </w:rPr>
              <w:fldChar w:fldCharType="begin"/>
            </w:r>
            <w:r w:rsidR="002115AF">
              <w:rPr>
                <w:noProof/>
                <w:webHidden/>
              </w:rPr>
              <w:instrText xml:space="preserve"> PAGEREF _Toc161841240 \h </w:instrText>
            </w:r>
            <w:r w:rsidR="002115AF">
              <w:rPr>
                <w:noProof/>
                <w:webHidden/>
              </w:rPr>
            </w:r>
            <w:r w:rsidR="002115AF">
              <w:rPr>
                <w:noProof/>
                <w:webHidden/>
              </w:rPr>
              <w:fldChar w:fldCharType="separate"/>
            </w:r>
            <w:r w:rsidR="002115AF">
              <w:rPr>
                <w:noProof/>
                <w:webHidden/>
              </w:rPr>
              <w:t>16</w:t>
            </w:r>
            <w:r w:rsidR="002115AF">
              <w:rPr>
                <w:noProof/>
                <w:webHidden/>
              </w:rPr>
              <w:fldChar w:fldCharType="end"/>
            </w:r>
          </w:hyperlink>
        </w:p>
        <w:p w14:paraId="2D4E9691" w14:textId="065A565A"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1" w:history="1">
            <w:r w:rsidR="002115AF" w:rsidRPr="00FB4CD1">
              <w:rPr>
                <w:rStyle w:val="Hipercze"/>
                <w:noProof/>
              </w:rPr>
              <w:t>1.6</w:t>
            </w:r>
            <w:r w:rsidR="002115AF">
              <w:rPr>
                <w:rFonts w:asciiTheme="minorHAnsi" w:eastAsiaTheme="minorEastAsia" w:hAnsiTheme="minorHAnsi"/>
                <w:noProof/>
                <w:sz w:val="22"/>
                <w:lang w:eastAsia="pl-PL"/>
              </w:rPr>
              <w:tab/>
            </w:r>
            <w:r w:rsidR="002115AF" w:rsidRPr="00FB4CD1">
              <w:rPr>
                <w:rStyle w:val="Hipercze"/>
                <w:noProof/>
              </w:rPr>
              <w:t>Kto skorzysta na realizacji projektu – nie dotyczy</w:t>
            </w:r>
            <w:r w:rsidR="002115AF">
              <w:rPr>
                <w:noProof/>
                <w:webHidden/>
              </w:rPr>
              <w:tab/>
            </w:r>
            <w:r w:rsidR="002115AF">
              <w:rPr>
                <w:noProof/>
                <w:webHidden/>
              </w:rPr>
              <w:fldChar w:fldCharType="begin"/>
            </w:r>
            <w:r w:rsidR="002115AF">
              <w:rPr>
                <w:noProof/>
                <w:webHidden/>
              </w:rPr>
              <w:instrText xml:space="preserve"> PAGEREF _Toc161841241 \h </w:instrText>
            </w:r>
            <w:r w:rsidR="002115AF">
              <w:rPr>
                <w:noProof/>
                <w:webHidden/>
              </w:rPr>
            </w:r>
            <w:r w:rsidR="002115AF">
              <w:rPr>
                <w:noProof/>
                <w:webHidden/>
              </w:rPr>
              <w:fldChar w:fldCharType="separate"/>
            </w:r>
            <w:r w:rsidR="002115AF">
              <w:rPr>
                <w:noProof/>
                <w:webHidden/>
              </w:rPr>
              <w:t>19</w:t>
            </w:r>
            <w:r w:rsidR="002115AF">
              <w:rPr>
                <w:noProof/>
                <w:webHidden/>
              </w:rPr>
              <w:fldChar w:fldCharType="end"/>
            </w:r>
          </w:hyperlink>
        </w:p>
        <w:p w14:paraId="3AF2F272" w14:textId="2A91B011"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2" w:history="1">
            <w:r w:rsidR="002115AF" w:rsidRPr="00FB4CD1">
              <w:rPr>
                <w:rStyle w:val="Hipercze"/>
                <w:noProof/>
              </w:rPr>
              <w:t>1.7</w:t>
            </w:r>
            <w:r w:rsidR="002115AF">
              <w:rPr>
                <w:rFonts w:asciiTheme="minorHAnsi" w:eastAsiaTheme="minorEastAsia" w:hAnsiTheme="minorHAnsi"/>
                <w:noProof/>
                <w:sz w:val="22"/>
                <w:lang w:eastAsia="pl-PL"/>
              </w:rPr>
              <w:tab/>
            </w:r>
            <w:r w:rsidR="002115AF" w:rsidRPr="00FB4CD1">
              <w:rPr>
                <w:rStyle w:val="Hipercze"/>
                <w:noProof/>
              </w:rPr>
              <w:t>Informacje dotyczące partnerstwa</w:t>
            </w:r>
            <w:r w:rsidR="002115AF">
              <w:rPr>
                <w:noProof/>
                <w:webHidden/>
              </w:rPr>
              <w:tab/>
            </w:r>
            <w:r w:rsidR="002115AF">
              <w:rPr>
                <w:noProof/>
                <w:webHidden/>
              </w:rPr>
              <w:fldChar w:fldCharType="begin"/>
            </w:r>
            <w:r w:rsidR="002115AF">
              <w:rPr>
                <w:noProof/>
                <w:webHidden/>
              </w:rPr>
              <w:instrText xml:space="preserve"> PAGEREF _Toc161841242 \h </w:instrText>
            </w:r>
            <w:r w:rsidR="002115AF">
              <w:rPr>
                <w:noProof/>
                <w:webHidden/>
              </w:rPr>
            </w:r>
            <w:r w:rsidR="002115AF">
              <w:rPr>
                <w:noProof/>
                <w:webHidden/>
              </w:rPr>
              <w:fldChar w:fldCharType="separate"/>
            </w:r>
            <w:r w:rsidR="002115AF">
              <w:rPr>
                <w:noProof/>
                <w:webHidden/>
              </w:rPr>
              <w:t>19</w:t>
            </w:r>
            <w:r w:rsidR="002115AF">
              <w:rPr>
                <w:noProof/>
                <w:webHidden/>
              </w:rPr>
              <w:fldChar w:fldCharType="end"/>
            </w:r>
          </w:hyperlink>
        </w:p>
        <w:p w14:paraId="154BDAFB" w14:textId="25225EDF"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3" w:history="1">
            <w:r w:rsidR="002115AF" w:rsidRPr="00FB4CD1">
              <w:rPr>
                <w:rStyle w:val="Hipercze"/>
                <w:noProof/>
              </w:rPr>
              <w:t>1.8</w:t>
            </w:r>
            <w:r w:rsidR="002115AF">
              <w:rPr>
                <w:rFonts w:asciiTheme="minorHAnsi" w:eastAsiaTheme="minorEastAsia" w:hAnsiTheme="minorHAnsi"/>
                <w:noProof/>
                <w:sz w:val="22"/>
                <w:lang w:eastAsia="pl-PL"/>
              </w:rPr>
              <w:tab/>
            </w:r>
            <w:r w:rsidR="002115AF" w:rsidRPr="00FB4CD1">
              <w:rPr>
                <w:rStyle w:val="Hipercze"/>
                <w:noProof/>
              </w:rPr>
              <w:t>Zgodność z zasadami horyzontalnymi</w:t>
            </w:r>
            <w:r w:rsidR="002115AF">
              <w:rPr>
                <w:noProof/>
                <w:webHidden/>
              </w:rPr>
              <w:tab/>
            </w:r>
            <w:r w:rsidR="002115AF">
              <w:rPr>
                <w:noProof/>
                <w:webHidden/>
              </w:rPr>
              <w:fldChar w:fldCharType="begin"/>
            </w:r>
            <w:r w:rsidR="002115AF">
              <w:rPr>
                <w:noProof/>
                <w:webHidden/>
              </w:rPr>
              <w:instrText xml:space="preserve"> PAGEREF _Toc161841243 \h </w:instrText>
            </w:r>
            <w:r w:rsidR="002115AF">
              <w:rPr>
                <w:noProof/>
                <w:webHidden/>
              </w:rPr>
            </w:r>
            <w:r w:rsidR="002115AF">
              <w:rPr>
                <w:noProof/>
                <w:webHidden/>
              </w:rPr>
              <w:fldChar w:fldCharType="separate"/>
            </w:r>
            <w:r w:rsidR="002115AF">
              <w:rPr>
                <w:noProof/>
                <w:webHidden/>
              </w:rPr>
              <w:t>20</w:t>
            </w:r>
            <w:r w:rsidR="002115AF">
              <w:rPr>
                <w:noProof/>
                <w:webHidden/>
              </w:rPr>
              <w:fldChar w:fldCharType="end"/>
            </w:r>
          </w:hyperlink>
        </w:p>
        <w:p w14:paraId="1A1C8150" w14:textId="71035B9C" w:rsidR="002115AF" w:rsidRDefault="00922D47">
          <w:pPr>
            <w:pStyle w:val="Spistreci1"/>
            <w:rPr>
              <w:rFonts w:asciiTheme="minorHAnsi" w:eastAsiaTheme="minorEastAsia" w:hAnsiTheme="minorHAnsi"/>
              <w:noProof/>
              <w:sz w:val="22"/>
              <w:lang w:eastAsia="pl-PL"/>
            </w:rPr>
          </w:pPr>
          <w:hyperlink w:anchor="_Toc161841244" w:history="1">
            <w:r w:rsidR="002115AF" w:rsidRPr="00FB4CD1">
              <w:rPr>
                <w:rStyle w:val="Hipercze"/>
                <w:noProof/>
              </w:rPr>
              <w:t>2.</w:t>
            </w:r>
            <w:r w:rsidR="002115AF">
              <w:rPr>
                <w:rFonts w:asciiTheme="minorHAnsi" w:eastAsiaTheme="minorEastAsia" w:hAnsiTheme="minorHAnsi"/>
                <w:noProof/>
                <w:sz w:val="22"/>
                <w:lang w:eastAsia="pl-PL"/>
              </w:rPr>
              <w:tab/>
            </w:r>
            <w:r w:rsidR="002115AF" w:rsidRPr="00FB4CD1">
              <w:rPr>
                <w:rStyle w:val="Hipercze"/>
                <w:noProof/>
              </w:rPr>
              <w:t>Informacje finansowe</w:t>
            </w:r>
            <w:r w:rsidR="002115AF">
              <w:rPr>
                <w:noProof/>
                <w:webHidden/>
              </w:rPr>
              <w:tab/>
            </w:r>
            <w:r w:rsidR="002115AF">
              <w:rPr>
                <w:noProof/>
                <w:webHidden/>
              </w:rPr>
              <w:fldChar w:fldCharType="begin"/>
            </w:r>
            <w:r w:rsidR="002115AF">
              <w:rPr>
                <w:noProof/>
                <w:webHidden/>
              </w:rPr>
              <w:instrText xml:space="preserve"> PAGEREF _Toc161841244 \h </w:instrText>
            </w:r>
            <w:r w:rsidR="002115AF">
              <w:rPr>
                <w:noProof/>
                <w:webHidden/>
              </w:rPr>
            </w:r>
            <w:r w:rsidR="002115AF">
              <w:rPr>
                <w:noProof/>
                <w:webHidden/>
              </w:rPr>
              <w:fldChar w:fldCharType="separate"/>
            </w:r>
            <w:r w:rsidR="002115AF">
              <w:rPr>
                <w:noProof/>
                <w:webHidden/>
              </w:rPr>
              <w:t>22</w:t>
            </w:r>
            <w:r w:rsidR="002115AF">
              <w:rPr>
                <w:noProof/>
                <w:webHidden/>
              </w:rPr>
              <w:fldChar w:fldCharType="end"/>
            </w:r>
          </w:hyperlink>
        </w:p>
        <w:p w14:paraId="5299A165" w14:textId="4F85BE4A"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5" w:history="1">
            <w:r w:rsidR="002115AF" w:rsidRPr="00FB4CD1">
              <w:rPr>
                <w:rStyle w:val="Hipercze"/>
                <w:noProof/>
              </w:rPr>
              <w:t>2.1</w:t>
            </w:r>
            <w:r w:rsidR="002115AF">
              <w:rPr>
                <w:rFonts w:asciiTheme="minorHAnsi" w:eastAsiaTheme="minorEastAsia" w:hAnsiTheme="minorHAnsi"/>
                <w:noProof/>
                <w:sz w:val="22"/>
                <w:lang w:eastAsia="pl-PL"/>
              </w:rPr>
              <w:tab/>
            </w:r>
            <w:r w:rsidR="002115AF" w:rsidRPr="00FB4CD1">
              <w:rPr>
                <w:rStyle w:val="Hipercze"/>
                <w:noProof/>
              </w:rPr>
              <w:t>Podstawowe informacje finansowe</w:t>
            </w:r>
            <w:r w:rsidR="002115AF">
              <w:rPr>
                <w:noProof/>
                <w:webHidden/>
              </w:rPr>
              <w:tab/>
            </w:r>
            <w:r w:rsidR="002115AF">
              <w:rPr>
                <w:noProof/>
                <w:webHidden/>
              </w:rPr>
              <w:fldChar w:fldCharType="begin"/>
            </w:r>
            <w:r w:rsidR="002115AF">
              <w:rPr>
                <w:noProof/>
                <w:webHidden/>
              </w:rPr>
              <w:instrText xml:space="preserve"> PAGEREF _Toc161841245 \h </w:instrText>
            </w:r>
            <w:r w:rsidR="002115AF">
              <w:rPr>
                <w:noProof/>
                <w:webHidden/>
              </w:rPr>
            </w:r>
            <w:r w:rsidR="002115AF">
              <w:rPr>
                <w:noProof/>
                <w:webHidden/>
              </w:rPr>
              <w:fldChar w:fldCharType="separate"/>
            </w:r>
            <w:r w:rsidR="002115AF">
              <w:rPr>
                <w:noProof/>
                <w:webHidden/>
              </w:rPr>
              <w:t>22</w:t>
            </w:r>
            <w:r w:rsidR="002115AF">
              <w:rPr>
                <w:noProof/>
                <w:webHidden/>
              </w:rPr>
              <w:fldChar w:fldCharType="end"/>
            </w:r>
          </w:hyperlink>
        </w:p>
        <w:p w14:paraId="6AD17688" w14:textId="35BAE706"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6" w:history="1">
            <w:r w:rsidR="002115AF" w:rsidRPr="00FB4CD1">
              <w:rPr>
                <w:rStyle w:val="Hipercze"/>
                <w:noProof/>
              </w:rPr>
              <w:t>2.2</w:t>
            </w:r>
            <w:r w:rsidR="002115AF">
              <w:rPr>
                <w:rFonts w:asciiTheme="minorHAnsi" w:eastAsiaTheme="minorEastAsia" w:hAnsiTheme="minorHAnsi"/>
                <w:noProof/>
                <w:sz w:val="22"/>
                <w:lang w:eastAsia="pl-PL"/>
              </w:rPr>
              <w:tab/>
            </w:r>
            <w:r w:rsidR="002115AF" w:rsidRPr="00FB4CD1">
              <w:rPr>
                <w:rStyle w:val="Hipercze"/>
                <w:noProof/>
              </w:rPr>
              <w:t>Środki przeznaczone na mechanizm racjonalnych usprawnień w naborze</w:t>
            </w:r>
            <w:r w:rsidR="002115AF">
              <w:rPr>
                <w:noProof/>
                <w:webHidden/>
              </w:rPr>
              <w:tab/>
            </w:r>
            <w:r w:rsidR="002115AF">
              <w:rPr>
                <w:noProof/>
                <w:webHidden/>
              </w:rPr>
              <w:fldChar w:fldCharType="begin"/>
            </w:r>
            <w:r w:rsidR="002115AF">
              <w:rPr>
                <w:noProof/>
                <w:webHidden/>
              </w:rPr>
              <w:instrText xml:space="preserve"> PAGEREF _Toc161841246 \h </w:instrText>
            </w:r>
            <w:r w:rsidR="002115AF">
              <w:rPr>
                <w:noProof/>
                <w:webHidden/>
              </w:rPr>
            </w:r>
            <w:r w:rsidR="002115AF">
              <w:rPr>
                <w:noProof/>
                <w:webHidden/>
              </w:rPr>
              <w:fldChar w:fldCharType="separate"/>
            </w:r>
            <w:r w:rsidR="002115AF">
              <w:rPr>
                <w:noProof/>
                <w:webHidden/>
              </w:rPr>
              <w:t>23</w:t>
            </w:r>
            <w:r w:rsidR="002115AF">
              <w:rPr>
                <w:noProof/>
                <w:webHidden/>
              </w:rPr>
              <w:fldChar w:fldCharType="end"/>
            </w:r>
          </w:hyperlink>
        </w:p>
        <w:p w14:paraId="00BD2D41" w14:textId="1F088F51"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7" w:history="1">
            <w:r w:rsidR="002115AF" w:rsidRPr="00FB4CD1">
              <w:rPr>
                <w:rStyle w:val="Hipercze"/>
                <w:noProof/>
              </w:rPr>
              <w:t>2.3</w:t>
            </w:r>
            <w:r w:rsidR="002115AF">
              <w:rPr>
                <w:rFonts w:asciiTheme="minorHAnsi" w:eastAsiaTheme="minorEastAsia" w:hAnsiTheme="minorHAnsi"/>
                <w:noProof/>
                <w:sz w:val="22"/>
                <w:lang w:eastAsia="pl-PL"/>
              </w:rPr>
              <w:tab/>
            </w:r>
            <w:r w:rsidR="002115AF" w:rsidRPr="00FB4CD1">
              <w:rPr>
                <w:rStyle w:val="Hipercze"/>
                <w:noProof/>
              </w:rPr>
              <w:t>Kwalifikowalność wydatków</w:t>
            </w:r>
            <w:r w:rsidR="002115AF">
              <w:rPr>
                <w:noProof/>
                <w:webHidden/>
              </w:rPr>
              <w:tab/>
            </w:r>
            <w:r w:rsidR="002115AF">
              <w:rPr>
                <w:noProof/>
                <w:webHidden/>
              </w:rPr>
              <w:fldChar w:fldCharType="begin"/>
            </w:r>
            <w:r w:rsidR="002115AF">
              <w:rPr>
                <w:noProof/>
                <w:webHidden/>
              </w:rPr>
              <w:instrText xml:space="preserve"> PAGEREF _Toc161841247 \h </w:instrText>
            </w:r>
            <w:r w:rsidR="002115AF">
              <w:rPr>
                <w:noProof/>
                <w:webHidden/>
              </w:rPr>
            </w:r>
            <w:r w:rsidR="002115AF">
              <w:rPr>
                <w:noProof/>
                <w:webHidden/>
              </w:rPr>
              <w:fldChar w:fldCharType="separate"/>
            </w:r>
            <w:r w:rsidR="002115AF">
              <w:rPr>
                <w:noProof/>
                <w:webHidden/>
              </w:rPr>
              <w:t>23</w:t>
            </w:r>
            <w:r w:rsidR="002115AF">
              <w:rPr>
                <w:noProof/>
                <w:webHidden/>
              </w:rPr>
              <w:fldChar w:fldCharType="end"/>
            </w:r>
          </w:hyperlink>
        </w:p>
        <w:p w14:paraId="747DD52D" w14:textId="239DC940" w:rsidR="002115AF" w:rsidRDefault="00922D47">
          <w:pPr>
            <w:pStyle w:val="Spistreci1"/>
            <w:rPr>
              <w:rFonts w:asciiTheme="minorHAnsi" w:eastAsiaTheme="minorEastAsia" w:hAnsiTheme="minorHAnsi"/>
              <w:noProof/>
              <w:sz w:val="22"/>
              <w:lang w:eastAsia="pl-PL"/>
            </w:rPr>
          </w:pPr>
          <w:hyperlink w:anchor="_Toc161841248" w:history="1">
            <w:r w:rsidR="002115AF" w:rsidRPr="00FB4CD1">
              <w:rPr>
                <w:rStyle w:val="Hipercze"/>
                <w:noProof/>
              </w:rPr>
              <w:t>3</w:t>
            </w:r>
            <w:r w:rsidR="002115AF">
              <w:rPr>
                <w:rFonts w:asciiTheme="minorHAnsi" w:eastAsiaTheme="minorEastAsia" w:hAnsiTheme="minorHAnsi"/>
                <w:noProof/>
                <w:sz w:val="22"/>
                <w:lang w:eastAsia="pl-PL"/>
              </w:rPr>
              <w:tab/>
            </w:r>
            <w:r w:rsidR="002115AF" w:rsidRPr="00FB4CD1">
              <w:rPr>
                <w:rStyle w:val="Hipercze"/>
                <w:noProof/>
              </w:rPr>
              <w:t>Wniosek o dofinansowanie projektu (WOD)</w:t>
            </w:r>
            <w:r w:rsidR="002115AF">
              <w:rPr>
                <w:noProof/>
                <w:webHidden/>
              </w:rPr>
              <w:tab/>
            </w:r>
            <w:r w:rsidR="002115AF">
              <w:rPr>
                <w:noProof/>
                <w:webHidden/>
              </w:rPr>
              <w:fldChar w:fldCharType="begin"/>
            </w:r>
            <w:r w:rsidR="002115AF">
              <w:rPr>
                <w:noProof/>
                <w:webHidden/>
              </w:rPr>
              <w:instrText xml:space="preserve"> PAGEREF _Toc161841248 \h </w:instrText>
            </w:r>
            <w:r w:rsidR="002115AF">
              <w:rPr>
                <w:noProof/>
                <w:webHidden/>
              </w:rPr>
            </w:r>
            <w:r w:rsidR="002115AF">
              <w:rPr>
                <w:noProof/>
                <w:webHidden/>
              </w:rPr>
              <w:fldChar w:fldCharType="separate"/>
            </w:r>
            <w:r w:rsidR="002115AF">
              <w:rPr>
                <w:noProof/>
                <w:webHidden/>
              </w:rPr>
              <w:t>25</w:t>
            </w:r>
            <w:r w:rsidR="002115AF">
              <w:rPr>
                <w:noProof/>
                <w:webHidden/>
              </w:rPr>
              <w:fldChar w:fldCharType="end"/>
            </w:r>
          </w:hyperlink>
        </w:p>
        <w:p w14:paraId="1A6812E4" w14:textId="6F678207"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49" w:history="1">
            <w:r w:rsidR="002115AF" w:rsidRPr="00FB4CD1">
              <w:rPr>
                <w:rStyle w:val="Hipercze"/>
                <w:noProof/>
              </w:rPr>
              <w:t>3.1</w:t>
            </w:r>
            <w:r w:rsidR="002115AF">
              <w:rPr>
                <w:rFonts w:asciiTheme="minorHAnsi" w:eastAsiaTheme="minorEastAsia" w:hAnsiTheme="minorHAnsi"/>
                <w:noProof/>
                <w:sz w:val="22"/>
                <w:lang w:eastAsia="pl-PL"/>
              </w:rPr>
              <w:tab/>
            </w:r>
            <w:r w:rsidR="002115AF" w:rsidRPr="00FB4CD1">
              <w:rPr>
                <w:rStyle w:val="Hipercze"/>
                <w:noProof/>
              </w:rPr>
              <w:t>Sposób złożenia wniosku o dofinansowanie</w:t>
            </w:r>
            <w:r w:rsidR="002115AF">
              <w:rPr>
                <w:noProof/>
                <w:webHidden/>
              </w:rPr>
              <w:tab/>
            </w:r>
            <w:r w:rsidR="002115AF">
              <w:rPr>
                <w:noProof/>
                <w:webHidden/>
              </w:rPr>
              <w:fldChar w:fldCharType="begin"/>
            </w:r>
            <w:r w:rsidR="002115AF">
              <w:rPr>
                <w:noProof/>
                <w:webHidden/>
              </w:rPr>
              <w:instrText xml:space="preserve"> PAGEREF _Toc161841249 \h </w:instrText>
            </w:r>
            <w:r w:rsidR="002115AF">
              <w:rPr>
                <w:noProof/>
                <w:webHidden/>
              </w:rPr>
            </w:r>
            <w:r w:rsidR="002115AF">
              <w:rPr>
                <w:noProof/>
                <w:webHidden/>
              </w:rPr>
              <w:fldChar w:fldCharType="separate"/>
            </w:r>
            <w:r w:rsidR="002115AF">
              <w:rPr>
                <w:noProof/>
                <w:webHidden/>
              </w:rPr>
              <w:t>25</w:t>
            </w:r>
            <w:r w:rsidR="002115AF">
              <w:rPr>
                <w:noProof/>
                <w:webHidden/>
              </w:rPr>
              <w:fldChar w:fldCharType="end"/>
            </w:r>
          </w:hyperlink>
        </w:p>
        <w:p w14:paraId="25A9774B" w14:textId="5CB60281"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50" w:history="1">
            <w:r w:rsidR="002115AF" w:rsidRPr="00FB4CD1">
              <w:rPr>
                <w:rStyle w:val="Hipercze"/>
                <w:noProof/>
              </w:rPr>
              <w:t>3.2</w:t>
            </w:r>
            <w:r w:rsidR="002115AF">
              <w:rPr>
                <w:rFonts w:asciiTheme="minorHAnsi" w:eastAsiaTheme="minorEastAsia" w:hAnsiTheme="minorHAnsi"/>
                <w:noProof/>
                <w:sz w:val="22"/>
                <w:lang w:eastAsia="pl-PL"/>
              </w:rPr>
              <w:tab/>
            </w:r>
            <w:r w:rsidR="002115AF" w:rsidRPr="00FB4CD1">
              <w:rPr>
                <w:rStyle w:val="Hipercze"/>
                <w:noProof/>
              </w:rPr>
              <w:t>Sposób, forma i termin składania załączników do WOD</w:t>
            </w:r>
            <w:r w:rsidR="002115AF">
              <w:rPr>
                <w:noProof/>
                <w:webHidden/>
              </w:rPr>
              <w:tab/>
            </w:r>
            <w:r w:rsidR="002115AF">
              <w:rPr>
                <w:noProof/>
                <w:webHidden/>
              </w:rPr>
              <w:fldChar w:fldCharType="begin"/>
            </w:r>
            <w:r w:rsidR="002115AF">
              <w:rPr>
                <w:noProof/>
                <w:webHidden/>
              </w:rPr>
              <w:instrText xml:space="preserve"> PAGEREF _Toc161841250 \h </w:instrText>
            </w:r>
            <w:r w:rsidR="002115AF">
              <w:rPr>
                <w:noProof/>
                <w:webHidden/>
              </w:rPr>
            </w:r>
            <w:r w:rsidR="002115AF">
              <w:rPr>
                <w:noProof/>
                <w:webHidden/>
              </w:rPr>
              <w:fldChar w:fldCharType="separate"/>
            </w:r>
            <w:r w:rsidR="002115AF">
              <w:rPr>
                <w:noProof/>
                <w:webHidden/>
              </w:rPr>
              <w:t>26</w:t>
            </w:r>
            <w:r w:rsidR="002115AF">
              <w:rPr>
                <w:noProof/>
                <w:webHidden/>
              </w:rPr>
              <w:fldChar w:fldCharType="end"/>
            </w:r>
          </w:hyperlink>
        </w:p>
        <w:p w14:paraId="71523024" w14:textId="6C5AB721"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51" w:history="1">
            <w:r w:rsidR="002115AF" w:rsidRPr="00FB4CD1">
              <w:rPr>
                <w:rStyle w:val="Hipercze"/>
                <w:noProof/>
              </w:rPr>
              <w:t>3.3</w:t>
            </w:r>
            <w:r w:rsidR="002115AF">
              <w:rPr>
                <w:rFonts w:asciiTheme="minorHAnsi" w:eastAsiaTheme="minorEastAsia" w:hAnsiTheme="minorHAnsi"/>
                <w:noProof/>
                <w:sz w:val="22"/>
                <w:lang w:eastAsia="pl-PL"/>
              </w:rPr>
              <w:tab/>
            </w:r>
            <w:r w:rsidR="002115AF" w:rsidRPr="00FB4CD1">
              <w:rPr>
                <w:rStyle w:val="Hipercze"/>
                <w:noProof/>
              </w:rPr>
              <w:t>Awaria LSI 2021</w:t>
            </w:r>
            <w:r w:rsidR="002115AF">
              <w:rPr>
                <w:noProof/>
                <w:webHidden/>
              </w:rPr>
              <w:tab/>
            </w:r>
            <w:r w:rsidR="002115AF">
              <w:rPr>
                <w:noProof/>
                <w:webHidden/>
              </w:rPr>
              <w:fldChar w:fldCharType="begin"/>
            </w:r>
            <w:r w:rsidR="002115AF">
              <w:rPr>
                <w:noProof/>
                <w:webHidden/>
              </w:rPr>
              <w:instrText xml:space="preserve"> PAGEREF _Toc161841251 \h </w:instrText>
            </w:r>
            <w:r w:rsidR="002115AF">
              <w:rPr>
                <w:noProof/>
                <w:webHidden/>
              </w:rPr>
            </w:r>
            <w:r w:rsidR="002115AF">
              <w:rPr>
                <w:noProof/>
                <w:webHidden/>
              </w:rPr>
              <w:fldChar w:fldCharType="separate"/>
            </w:r>
            <w:r w:rsidR="002115AF">
              <w:rPr>
                <w:noProof/>
                <w:webHidden/>
              </w:rPr>
              <w:t>28</w:t>
            </w:r>
            <w:r w:rsidR="002115AF">
              <w:rPr>
                <w:noProof/>
                <w:webHidden/>
              </w:rPr>
              <w:fldChar w:fldCharType="end"/>
            </w:r>
          </w:hyperlink>
        </w:p>
        <w:p w14:paraId="790DC23F" w14:textId="0A9851BD" w:rsidR="002115AF" w:rsidRDefault="00922D47">
          <w:pPr>
            <w:pStyle w:val="Spistreci3"/>
            <w:tabs>
              <w:tab w:val="left" w:pos="1320"/>
              <w:tab w:val="right" w:leader="dot" w:pos="9060"/>
            </w:tabs>
            <w:rPr>
              <w:rFonts w:asciiTheme="minorHAnsi" w:eastAsiaTheme="minorEastAsia" w:hAnsiTheme="minorHAnsi"/>
              <w:noProof/>
              <w:sz w:val="22"/>
              <w:lang w:eastAsia="pl-PL"/>
            </w:rPr>
          </w:pPr>
          <w:hyperlink w:anchor="_Toc161841252" w:history="1">
            <w:r w:rsidR="002115AF" w:rsidRPr="00FB4CD1">
              <w:rPr>
                <w:rStyle w:val="Hipercze"/>
                <w:rFonts w:eastAsia="Times New Roman"/>
                <w:noProof/>
                <w:lang w:eastAsia="pl-PL"/>
              </w:rPr>
              <w:t>3.3.1</w:t>
            </w:r>
            <w:r w:rsidR="002115AF">
              <w:rPr>
                <w:rFonts w:asciiTheme="minorHAnsi" w:eastAsiaTheme="minorEastAsia" w:hAnsiTheme="minorHAnsi"/>
                <w:noProof/>
                <w:sz w:val="22"/>
                <w:lang w:eastAsia="pl-PL"/>
              </w:rPr>
              <w:tab/>
            </w:r>
            <w:r w:rsidR="002115AF" w:rsidRPr="00FB4CD1">
              <w:rPr>
                <w:rStyle w:val="Hipercze"/>
                <w:rFonts w:eastAsia="Times New Roman"/>
                <w:noProof/>
                <w:lang w:eastAsia="pl-PL"/>
              </w:rPr>
              <w:t>Awaria krytyczna</w:t>
            </w:r>
            <w:r w:rsidR="002115AF">
              <w:rPr>
                <w:noProof/>
                <w:webHidden/>
              </w:rPr>
              <w:tab/>
            </w:r>
            <w:r w:rsidR="002115AF">
              <w:rPr>
                <w:noProof/>
                <w:webHidden/>
              </w:rPr>
              <w:fldChar w:fldCharType="begin"/>
            </w:r>
            <w:r w:rsidR="002115AF">
              <w:rPr>
                <w:noProof/>
                <w:webHidden/>
              </w:rPr>
              <w:instrText xml:space="preserve"> PAGEREF _Toc161841252 \h </w:instrText>
            </w:r>
            <w:r w:rsidR="002115AF">
              <w:rPr>
                <w:noProof/>
                <w:webHidden/>
              </w:rPr>
            </w:r>
            <w:r w:rsidR="002115AF">
              <w:rPr>
                <w:noProof/>
                <w:webHidden/>
              </w:rPr>
              <w:fldChar w:fldCharType="separate"/>
            </w:r>
            <w:r w:rsidR="002115AF">
              <w:rPr>
                <w:noProof/>
                <w:webHidden/>
              </w:rPr>
              <w:t>28</w:t>
            </w:r>
            <w:r w:rsidR="002115AF">
              <w:rPr>
                <w:noProof/>
                <w:webHidden/>
              </w:rPr>
              <w:fldChar w:fldCharType="end"/>
            </w:r>
          </w:hyperlink>
        </w:p>
        <w:p w14:paraId="1FE1DDC1" w14:textId="5FE02A31" w:rsidR="002115AF" w:rsidRDefault="00922D47">
          <w:pPr>
            <w:pStyle w:val="Spistreci3"/>
            <w:tabs>
              <w:tab w:val="left" w:pos="1320"/>
              <w:tab w:val="right" w:leader="dot" w:pos="9060"/>
            </w:tabs>
            <w:rPr>
              <w:rFonts w:asciiTheme="minorHAnsi" w:eastAsiaTheme="minorEastAsia" w:hAnsiTheme="minorHAnsi"/>
              <w:noProof/>
              <w:sz w:val="22"/>
              <w:lang w:eastAsia="pl-PL"/>
            </w:rPr>
          </w:pPr>
          <w:hyperlink w:anchor="_Toc161841253" w:history="1">
            <w:r w:rsidR="002115AF" w:rsidRPr="00FB4CD1">
              <w:rPr>
                <w:rStyle w:val="Hipercze"/>
                <w:rFonts w:eastAsia="Times New Roman"/>
                <w:noProof/>
                <w:lang w:eastAsia="pl-PL"/>
              </w:rPr>
              <w:t>3.3.2</w:t>
            </w:r>
            <w:r w:rsidR="002115AF">
              <w:rPr>
                <w:rFonts w:asciiTheme="minorHAnsi" w:eastAsiaTheme="minorEastAsia" w:hAnsiTheme="minorHAnsi"/>
                <w:noProof/>
                <w:sz w:val="22"/>
                <w:lang w:eastAsia="pl-PL"/>
              </w:rPr>
              <w:tab/>
            </w:r>
            <w:r w:rsidR="002115AF" w:rsidRPr="00FB4CD1">
              <w:rPr>
                <w:rStyle w:val="Hipercze"/>
                <w:rFonts w:eastAsia="Times New Roman"/>
                <w:noProof/>
                <w:lang w:eastAsia="pl-PL"/>
              </w:rPr>
              <w:t>Inne awarie systemu</w:t>
            </w:r>
            <w:r w:rsidR="002115AF">
              <w:rPr>
                <w:noProof/>
                <w:webHidden/>
              </w:rPr>
              <w:tab/>
            </w:r>
            <w:r w:rsidR="002115AF">
              <w:rPr>
                <w:noProof/>
                <w:webHidden/>
              </w:rPr>
              <w:fldChar w:fldCharType="begin"/>
            </w:r>
            <w:r w:rsidR="002115AF">
              <w:rPr>
                <w:noProof/>
                <w:webHidden/>
              </w:rPr>
              <w:instrText xml:space="preserve"> PAGEREF _Toc161841253 \h </w:instrText>
            </w:r>
            <w:r w:rsidR="002115AF">
              <w:rPr>
                <w:noProof/>
                <w:webHidden/>
              </w:rPr>
            </w:r>
            <w:r w:rsidR="002115AF">
              <w:rPr>
                <w:noProof/>
                <w:webHidden/>
              </w:rPr>
              <w:fldChar w:fldCharType="separate"/>
            </w:r>
            <w:r w:rsidR="002115AF">
              <w:rPr>
                <w:noProof/>
                <w:webHidden/>
              </w:rPr>
              <w:t>29</w:t>
            </w:r>
            <w:r w:rsidR="002115AF">
              <w:rPr>
                <w:noProof/>
                <w:webHidden/>
              </w:rPr>
              <w:fldChar w:fldCharType="end"/>
            </w:r>
          </w:hyperlink>
        </w:p>
        <w:p w14:paraId="3704FA20" w14:textId="1DD63179" w:rsidR="002115AF" w:rsidRDefault="00922D47">
          <w:pPr>
            <w:pStyle w:val="Spistreci3"/>
            <w:tabs>
              <w:tab w:val="left" w:pos="1320"/>
              <w:tab w:val="right" w:leader="dot" w:pos="9060"/>
            </w:tabs>
            <w:rPr>
              <w:rFonts w:asciiTheme="minorHAnsi" w:eastAsiaTheme="minorEastAsia" w:hAnsiTheme="minorHAnsi"/>
              <w:noProof/>
              <w:sz w:val="22"/>
              <w:lang w:eastAsia="pl-PL"/>
            </w:rPr>
          </w:pPr>
          <w:hyperlink w:anchor="_Toc161841254" w:history="1">
            <w:r w:rsidR="002115AF" w:rsidRPr="00FB4CD1">
              <w:rPr>
                <w:rStyle w:val="Hipercze"/>
                <w:rFonts w:eastAsia="Times New Roman"/>
                <w:noProof/>
                <w:lang w:eastAsia="pl-PL"/>
              </w:rPr>
              <w:t>3.3.3</w:t>
            </w:r>
            <w:r w:rsidR="002115AF">
              <w:rPr>
                <w:rFonts w:asciiTheme="minorHAnsi" w:eastAsiaTheme="minorEastAsia" w:hAnsiTheme="minorHAnsi"/>
                <w:noProof/>
                <w:sz w:val="22"/>
                <w:lang w:eastAsia="pl-PL"/>
              </w:rPr>
              <w:tab/>
            </w:r>
            <w:r w:rsidR="002115AF" w:rsidRPr="00FB4CD1">
              <w:rPr>
                <w:rStyle w:val="Hipercze"/>
                <w:rFonts w:eastAsia="Times New Roman"/>
                <w:noProof/>
                <w:lang w:eastAsia="pl-PL"/>
              </w:rPr>
              <w:t>Sposoby zgłaszania awarii i błędów LSI 2021</w:t>
            </w:r>
            <w:r w:rsidR="002115AF">
              <w:rPr>
                <w:noProof/>
                <w:webHidden/>
              </w:rPr>
              <w:tab/>
            </w:r>
            <w:r w:rsidR="002115AF">
              <w:rPr>
                <w:noProof/>
                <w:webHidden/>
              </w:rPr>
              <w:fldChar w:fldCharType="begin"/>
            </w:r>
            <w:r w:rsidR="002115AF">
              <w:rPr>
                <w:noProof/>
                <w:webHidden/>
              </w:rPr>
              <w:instrText xml:space="preserve"> PAGEREF _Toc161841254 \h </w:instrText>
            </w:r>
            <w:r w:rsidR="002115AF">
              <w:rPr>
                <w:noProof/>
                <w:webHidden/>
              </w:rPr>
            </w:r>
            <w:r w:rsidR="002115AF">
              <w:rPr>
                <w:noProof/>
                <w:webHidden/>
              </w:rPr>
              <w:fldChar w:fldCharType="separate"/>
            </w:r>
            <w:r w:rsidR="002115AF">
              <w:rPr>
                <w:noProof/>
                <w:webHidden/>
              </w:rPr>
              <w:t>29</w:t>
            </w:r>
            <w:r w:rsidR="002115AF">
              <w:rPr>
                <w:noProof/>
                <w:webHidden/>
              </w:rPr>
              <w:fldChar w:fldCharType="end"/>
            </w:r>
          </w:hyperlink>
        </w:p>
        <w:p w14:paraId="54FC5C44" w14:textId="3B6B995F"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55" w:history="1">
            <w:r w:rsidR="002115AF" w:rsidRPr="00FB4CD1">
              <w:rPr>
                <w:rStyle w:val="Hipercze"/>
                <w:noProof/>
              </w:rPr>
              <w:t>3.4</w:t>
            </w:r>
            <w:r w:rsidR="002115AF">
              <w:rPr>
                <w:rFonts w:asciiTheme="minorHAnsi" w:eastAsiaTheme="minorEastAsia" w:hAnsiTheme="minorHAnsi"/>
                <w:noProof/>
                <w:sz w:val="22"/>
                <w:lang w:eastAsia="pl-PL"/>
              </w:rPr>
              <w:tab/>
            </w:r>
            <w:r w:rsidR="002115AF" w:rsidRPr="00FB4CD1">
              <w:rPr>
                <w:rStyle w:val="Hipercze"/>
                <w:noProof/>
              </w:rPr>
              <w:t>Unieważnienie postępowania w zakresie wyboru projektów</w:t>
            </w:r>
            <w:r w:rsidR="002115AF">
              <w:rPr>
                <w:noProof/>
                <w:webHidden/>
              </w:rPr>
              <w:tab/>
            </w:r>
            <w:r w:rsidR="002115AF">
              <w:rPr>
                <w:noProof/>
                <w:webHidden/>
              </w:rPr>
              <w:fldChar w:fldCharType="begin"/>
            </w:r>
            <w:r w:rsidR="002115AF">
              <w:rPr>
                <w:noProof/>
                <w:webHidden/>
              </w:rPr>
              <w:instrText xml:space="preserve"> PAGEREF _Toc161841255 \h </w:instrText>
            </w:r>
            <w:r w:rsidR="002115AF">
              <w:rPr>
                <w:noProof/>
                <w:webHidden/>
              </w:rPr>
            </w:r>
            <w:r w:rsidR="002115AF">
              <w:rPr>
                <w:noProof/>
                <w:webHidden/>
              </w:rPr>
              <w:fldChar w:fldCharType="separate"/>
            </w:r>
            <w:r w:rsidR="002115AF">
              <w:rPr>
                <w:noProof/>
                <w:webHidden/>
              </w:rPr>
              <w:t>30</w:t>
            </w:r>
            <w:r w:rsidR="002115AF">
              <w:rPr>
                <w:noProof/>
                <w:webHidden/>
              </w:rPr>
              <w:fldChar w:fldCharType="end"/>
            </w:r>
          </w:hyperlink>
        </w:p>
        <w:p w14:paraId="706C70D8" w14:textId="41BBEAA1" w:rsidR="002115AF" w:rsidRDefault="00922D47">
          <w:pPr>
            <w:pStyle w:val="Spistreci1"/>
            <w:rPr>
              <w:rFonts w:asciiTheme="minorHAnsi" w:eastAsiaTheme="minorEastAsia" w:hAnsiTheme="minorHAnsi"/>
              <w:noProof/>
              <w:sz w:val="22"/>
              <w:lang w:eastAsia="pl-PL"/>
            </w:rPr>
          </w:pPr>
          <w:hyperlink w:anchor="_Toc161841256" w:history="1">
            <w:r w:rsidR="002115AF" w:rsidRPr="00FB4CD1">
              <w:rPr>
                <w:rStyle w:val="Hipercze"/>
                <w:noProof/>
              </w:rPr>
              <w:t>4</w:t>
            </w:r>
            <w:r w:rsidR="002115AF">
              <w:rPr>
                <w:rFonts w:asciiTheme="minorHAnsi" w:eastAsiaTheme="minorEastAsia" w:hAnsiTheme="minorHAnsi"/>
                <w:noProof/>
                <w:sz w:val="22"/>
                <w:lang w:eastAsia="pl-PL"/>
              </w:rPr>
              <w:tab/>
            </w:r>
            <w:r w:rsidR="002115AF" w:rsidRPr="00FB4CD1">
              <w:rPr>
                <w:rStyle w:val="Hipercze"/>
                <w:noProof/>
              </w:rPr>
              <w:t>Kryteria wyboru projektów i wskaźniki</w:t>
            </w:r>
            <w:r w:rsidR="002115AF">
              <w:rPr>
                <w:noProof/>
                <w:webHidden/>
              </w:rPr>
              <w:tab/>
            </w:r>
            <w:r w:rsidR="002115AF">
              <w:rPr>
                <w:noProof/>
                <w:webHidden/>
              </w:rPr>
              <w:fldChar w:fldCharType="begin"/>
            </w:r>
            <w:r w:rsidR="002115AF">
              <w:rPr>
                <w:noProof/>
                <w:webHidden/>
              </w:rPr>
              <w:instrText xml:space="preserve"> PAGEREF _Toc161841256 \h </w:instrText>
            </w:r>
            <w:r w:rsidR="002115AF">
              <w:rPr>
                <w:noProof/>
                <w:webHidden/>
              </w:rPr>
            </w:r>
            <w:r w:rsidR="002115AF">
              <w:rPr>
                <w:noProof/>
                <w:webHidden/>
              </w:rPr>
              <w:fldChar w:fldCharType="separate"/>
            </w:r>
            <w:r w:rsidR="002115AF">
              <w:rPr>
                <w:noProof/>
                <w:webHidden/>
              </w:rPr>
              <w:t>31</w:t>
            </w:r>
            <w:r w:rsidR="002115AF">
              <w:rPr>
                <w:noProof/>
                <w:webHidden/>
              </w:rPr>
              <w:fldChar w:fldCharType="end"/>
            </w:r>
          </w:hyperlink>
        </w:p>
        <w:p w14:paraId="0B320E00" w14:textId="06FD2682"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57" w:history="1">
            <w:r w:rsidR="002115AF" w:rsidRPr="00FB4CD1">
              <w:rPr>
                <w:rStyle w:val="Hipercze"/>
                <w:noProof/>
              </w:rPr>
              <w:t>4.1</w:t>
            </w:r>
            <w:r w:rsidR="002115AF">
              <w:rPr>
                <w:rFonts w:asciiTheme="minorHAnsi" w:eastAsiaTheme="minorEastAsia" w:hAnsiTheme="minorHAnsi"/>
                <w:noProof/>
                <w:sz w:val="22"/>
                <w:lang w:eastAsia="pl-PL"/>
              </w:rPr>
              <w:tab/>
            </w:r>
            <w:r w:rsidR="002115AF" w:rsidRPr="00FB4CD1">
              <w:rPr>
                <w:rStyle w:val="Hipercze"/>
                <w:noProof/>
              </w:rPr>
              <w:t>Kryteria wyboru projektów</w:t>
            </w:r>
            <w:r w:rsidR="002115AF">
              <w:rPr>
                <w:noProof/>
                <w:webHidden/>
              </w:rPr>
              <w:tab/>
            </w:r>
            <w:r w:rsidR="002115AF">
              <w:rPr>
                <w:noProof/>
                <w:webHidden/>
              </w:rPr>
              <w:fldChar w:fldCharType="begin"/>
            </w:r>
            <w:r w:rsidR="002115AF">
              <w:rPr>
                <w:noProof/>
                <w:webHidden/>
              </w:rPr>
              <w:instrText xml:space="preserve"> PAGEREF _Toc161841257 \h </w:instrText>
            </w:r>
            <w:r w:rsidR="002115AF">
              <w:rPr>
                <w:noProof/>
                <w:webHidden/>
              </w:rPr>
            </w:r>
            <w:r w:rsidR="002115AF">
              <w:rPr>
                <w:noProof/>
                <w:webHidden/>
              </w:rPr>
              <w:fldChar w:fldCharType="separate"/>
            </w:r>
            <w:r w:rsidR="002115AF">
              <w:rPr>
                <w:noProof/>
                <w:webHidden/>
              </w:rPr>
              <w:t>31</w:t>
            </w:r>
            <w:r w:rsidR="002115AF">
              <w:rPr>
                <w:noProof/>
                <w:webHidden/>
              </w:rPr>
              <w:fldChar w:fldCharType="end"/>
            </w:r>
          </w:hyperlink>
        </w:p>
        <w:p w14:paraId="1A4FCF79" w14:textId="686AAC7B"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58" w:history="1">
            <w:r w:rsidR="002115AF" w:rsidRPr="00FB4CD1">
              <w:rPr>
                <w:rStyle w:val="Hipercze"/>
                <w:noProof/>
              </w:rPr>
              <w:t>4.2</w:t>
            </w:r>
            <w:r w:rsidR="002115AF">
              <w:rPr>
                <w:rFonts w:asciiTheme="minorHAnsi" w:eastAsiaTheme="minorEastAsia" w:hAnsiTheme="minorHAnsi"/>
                <w:noProof/>
                <w:sz w:val="22"/>
                <w:lang w:eastAsia="pl-PL"/>
              </w:rPr>
              <w:tab/>
            </w:r>
            <w:r w:rsidR="002115AF" w:rsidRPr="00FB4CD1">
              <w:rPr>
                <w:rStyle w:val="Hipercze"/>
                <w:noProof/>
              </w:rPr>
              <w:t>Wskaźniki</w:t>
            </w:r>
            <w:r w:rsidR="002115AF">
              <w:rPr>
                <w:noProof/>
                <w:webHidden/>
              </w:rPr>
              <w:tab/>
            </w:r>
            <w:r w:rsidR="002115AF">
              <w:rPr>
                <w:noProof/>
                <w:webHidden/>
              </w:rPr>
              <w:fldChar w:fldCharType="begin"/>
            </w:r>
            <w:r w:rsidR="002115AF">
              <w:rPr>
                <w:noProof/>
                <w:webHidden/>
              </w:rPr>
              <w:instrText xml:space="preserve"> PAGEREF _Toc161841258 \h </w:instrText>
            </w:r>
            <w:r w:rsidR="002115AF">
              <w:rPr>
                <w:noProof/>
                <w:webHidden/>
              </w:rPr>
            </w:r>
            <w:r w:rsidR="002115AF">
              <w:rPr>
                <w:noProof/>
                <w:webHidden/>
              </w:rPr>
              <w:fldChar w:fldCharType="separate"/>
            </w:r>
            <w:r w:rsidR="002115AF">
              <w:rPr>
                <w:noProof/>
                <w:webHidden/>
              </w:rPr>
              <w:t>31</w:t>
            </w:r>
            <w:r w:rsidR="002115AF">
              <w:rPr>
                <w:noProof/>
                <w:webHidden/>
              </w:rPr>
              <w:fldChar w:fldCharType="end"/>
            </w:r>
          </w:hyperlink>
        </w:p>
        <w:p w14:paraId="02D714A6" w14:textId="29300C4E" w:rsidR="002115AF" w:rsidRDefault="00922D47">
          <w:pPr>
            <w:pStyle w:val="Spistreci1"/>
            <w:rPr>
              <w:rFonts w:asciiTheme="minorHAnsi" w:eastAsiaTheme="minorEastAsia" w:hAnsiTheme="minorHAnsi"/>
              <w:noProof/>
              <w:sz w:val="22"/>
              <w:lang w:eastAsia="pl-PL"/>
            </w:rPr>
          </w:pPr>
          <w:hyperlink w:anchor="_Toc161841259" w:history="1">
            <w:r w:rsidR="002115AF" w:rsidRPr="00FB4CD1">
              <w:rPr>
                <w:rStyle w:val="Hipercze"/>
                <w:noProof/>
              </w:rPr>
              <w:t>5</w:t>
            </w:r>
            <w:r w:rsidR="002115AF">
              <w:rPr>
                <w:rFonts w:asciiTheme="minorHAnsi" w:eastAsiaTheme="minorEastAsia" w:hAnsiTheme="minorHAnsi"/>
                <w:noProof/>
                <w:sz w:val="22"/>
                <w:lang w:eastAsia="pl-PL"/>
              </w:rPr>
              <w:tab/>
            </w:r>
            <w:r w:rsidR="002115AF" w:rsidRPr="00FB4CD1">
              <w:rPr>
                <w:rStyle w:val="Hipercze"/>
                <w:noProof/>
              </w:rPr>
              <w:t>Wybór projektów do dofinansowania</w:t>
            </w:r>
            <w:r w:rsidR="002115AF">
              <w:rPr>
                <w:noProof/>
                <w:webHidden/>
              </w:rPr>
              <w:tab/>
            </w:r>
            <w:r w:rsidR="002115AF">
              <w:rPr>
                <w:noProof/>
                <w:webHidden/>
              </w:rPr>
              <w:fldChar w:fldCharType="begin"/>
            </w:r>
            <w:r w:rsidR="002115AF">
              <w:rPr>
                <w:noProof/>
                <w:webHidden/>
              </w:rPr>
              <w:instrText xml:space="preserve"> PAGEREF _Toc161841259 \h </w:instrText>
            </w:r>
            <w:r w:rsidR="002115AF">
              <w:rPr>
                <w:noProof/>
                <w:webHidden/>
              </w:rPr>
            </w:r>
            <w:r w:rsidR="002115AF">
              <w:rPr>
                <w:noProof/>
                <w:webHidden/>
              </w:rPr>
              <w:fldChar w:fldCharType="separate"/>
            </w:r>
            <w:r w:rsidR="002115AF">
              <w:rPr>
                <w:noProof/>
                <w:webHidden/>
              </w:rPr>
              <w:t>32</w:t>
            </w:r>
            <w:r w:rsidR="002115AF">
              <w:rPr>
                <w:noProof/>
                <w:webHidden/>
              </w:rPr>
              <w:fldChar w:fldCharType="end"/>
            </w:r>
          </w:hyperlink>
        </w:p>
        <w:p w14:paraId="103FE6EB" w14:textId="6C1FD4E6"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0" w:history="1">
            <w:r w:rsidR="002115AF" w:rsidRPr="00FB4CD1">
              <w:rPr>
                <w:rStyle w:val="Hipercze"/>
                <w:noProof/>
              </w:rPr>
              <w:t>5.1</w:t>
            </w:r>
            <w:r w:rsidR="002115AF">
              <w:rPr>
                <w:rFonts w:asciiTheme="minorHAnsi" w:eastAsiaTheme="minorEastAsia" w:hAnsiTheme="minorHAnsi"/>
                <w:noProof/>
                <w:sz w:val="22"/>
                <w:lang w:eastAsia="pl-PL"/>
              </w:rPr>
              <w:tab/>
            </w:r>
            <w:r w:rsidR="002115AF" w:rsidRPr="00FB4CD1">
              <w:rPr>
                <w:rStyle w:val="Hipercze"/>
                <w:noProof/>
              </w:rPr>
              <w:t>Sposób wyboru projektów</w:t>
            </w:r>
            <w:r w:rsidR="002115AF">
              <w:rPr>
                <w:noProof/>
                <w:webHidden/>
              </w:rPr>
              <w:tab/>
            </w:r>
            <w:r w:rsidR="002115AF">
              <w:rPr>
                <w:noProof/>
                <w:webHidden/>
              </w:rPr>
              <w:fldChar w:fldCharType="begin"/>
            </w:r>
            <w:r w:rsidR="002115AF">
              <w:rPr>
                <w:noProof/>
                <w:webHidden/>
              </w:rPr>
              <w:instrText xml:space="preserve"> PAGEREF _Toc161841260 \h </w:instrText>
            </w:r>
            <w:r w:rsidR="002115AF">
              <w:rPr>
                <w:noProof/>
                <w:webHidden/>
              </w:rPr>
            </w:r>
            <w:r w:rsidR="002115AF">
              <w:rPr>
                <w:noProof/>
                <w:webHidden/>
              </w:rPr>
              <w:fldChar w:fldCharType="separate"/>
            </w:r>
            <w:r w:rsidR="002115AF">
              <w:rPr>
                <w:noProof/>
                <w:webHidden/>
              </w:rPr>
              <w:t>32</w:t>
            </w:r>
            <w:r w:rsidR="002115AF">
              <w:rPr>
                <w:noProof/>
                <w:webHidden/>
              </w:rPr>
              <w:fldChar w:fldCharType="end"/>
            </w:r>
          </w:hyperlink>
        </w:p>
        <w:p w14:paraId="7E8A8B34" w14:textId="4993085C"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1" w:history="1">
            <w:r w:rsidR="002115AF" w:rsidRPr="00FB4CD1">
              <w:rPr>
                <w:rStyle w:val="Hipercze"/>
                <w:noProof/>
              </w:rPr>
              <w:t>5.2</w:t>
            </w:r>
            <w:r w:rsidR="002115AF">
              <w:rPr>
                <w:rFonts w:asciiTheme="minorHAnsi" w:eastAsiaTheme="minorEastAsia" w:hAnsiTheme="minorHAnsi"/>
                <w:noProof/>
                <w:sz w:val="22"/>
                <w:lang w:eastAsia="pl-PL"/>
              </w:rPr>
              <w:tab/>
            </w:r>
            <w:r w:rsidR="002115AF" w:rsidRPr="00FB4CD1">
              <w:rPr>
                <w:rStyle w:val="Hipercze"/>
                <w:noProof/>
              </w:rPr>
              <w:t>Opis procedury oceny projektów</w:t>
            </w:r>
            <w:r w:rsidR="002115AF">
              <w:rPr>
                <w:noProof/>
                <w:webHidden/>
              </w:rPr>
              <w:tab/>
            </w:r>
            <w:r w:rsidR="002115AF">
              <w:rPr>
                <w:noProof/>
                <w:webHidden/>
              </w:rPr>
              <w:fldChar w:fldCharType="begin"/>
            </w:r>
            <w:r w:rsidR="002115AF">
              <w:rPr>
                <w:noProof/>
                <w:webHidden/>
              </w:rPr>
              <w:instrText xml:space="preserve"> PAGEREF _Toc161841261 \h </w:instrText>
            </w:r>
            <w:r w:rsidR="002115AF">
              <w:rPr>
                <w:noProof/>
                <w:webHidden/>
              </w:rPr>
            </w:r>
            <w:r w:rsidR="002115AF">
              <w:rPr>
                <w:noProof/>
                <w:webHidden/>
              </w:rPr>
              <w:fldChar w:fldCharType="separate"/>
            </w:r>
            <w:r w:rsidR="002115AF">
              <w:rPr>
                <w:noProof/>
                <w:webHidden/>
              </w:rPr>
              <w:t>32</w:t>
            </w:r>
            <w:r w:rsidR="002115AF">
              <w:rPr>
                <w:noProof/>
                <w:webHidden/>
              </w:rPr>
              <w:fldChar w:fldCharType="end"/>
            </w:r>
          </w:hyperlink>
        </w:p>
        <w:p w14:paraId="240B45D3" w14:textId="59006E8C"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2" w:history="1">
            <w:r w:rsidR="002115AF" w:rsidRPr="00FB4CD1">
              <w:rPr>
                <w:rStyle w:val="Hipercze"/>
                <w:noProof/>
              </w:rPr>
              <w:t>5.3</w:t>
            </w:r>
            <w:r w:rsidR="002115AF">
              <w:rPr>
                <w:rFonts w:asciiTheme="minorHAnsi" w:eastAsiaTheme="minorEastAsia" w:hAnsiTheme="minorHAnsi"/>
                <w:noProof/>
                <w:sz w:val="22"/>
                <w:lang w:eastAsia="pl-PL"/>
              </w:rPr>
              <w:tab/>
            </w:r>
            <w:r w:rsidR="002115AF" w:rsidRPr="00FB4CD1">
              <w:rPr>
                <w:rStyle w:val="Hipercze"/>
                <w:noProof/>
              </w:rPr>
              <w:t>Uzupełnienie i poprawa wniosków o dofinansowanie</w:t>
            </w:r>
            <w:r w:rsidR="002115AF">
              <w:rPr>
                <w:noProof/>
                <w:webHidden/>
              </w:rPr>
              <w:tab/>
            </w:r>
            <w:r w:rsidR="002115AF">
              <w:rPr>
                <w:noProof/>
                <w:webHidden/>
              </w:rPr>
              <w:fldChar w:fldCharType="begin"/>
            </w:r>
            <w:r w:rsidR="002115AF">
              <w:rPr>
                <w:noProof/>
                <w:webHidden/>
              </w:rPr>
              <w:instrText xml:space="preserve"> PAGEREF _Toc161841262 \h </w:instrText>
            </w:r>
            <w:r w:rsidR="002115AF">
              <w:rPr>
                <w:noProof/>
                <w:webHidden/>
              </w:rPr>
            </w:r>
            <w:r w:rsidR="002115AF">
              <w:rPr>
                <w:noProof/>
                <w:webHidden/>
              </w:rPr>
              <w:fldChar w:fldCharType="separate"/>
            </w:r>
            <w:r w:rsidR="002115AF">
              <w:rPr>
                <w:noProof/>
                <w:webHidden/>
              </w:rPr>
              <w:t>34</w:t>
            </w:r>
            <w:r w:rsidR="002115AF">
              <w:rPr>
                <w:noProof/>
                <w:webHidden/>
              </w:rPr>
              <w:fldChar w:fldCharType="end"/>
            </w:r>
          </w:hyperlink>
        </w:p>
        <w:p w14:paraId="5F8273E9" w14:textId="36F58D53"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3" w:history="1">
            <w:r w:rsidR="002115AF" w:rsidRPr="00FB4CD1">
              <w:rPr>
                <w:rStyle w:val="Hipercze"/>
                <w:noProof/>
              </w:rPr>
              <w:t>5.4</w:t>
            </w:r>
            <w:r w:rsidR="002115AF">
              <w:rPr>
                <w:rFonts w:asciiTheme="minorHAnsi" w:eastAsiaTheme="minorEastAsia" w:hAnsiTheme="minorHAnsi"/>
                <w:noProof/>
                <w:sz w:val="22"/>
                <w:lang w:eastAsia="pl-PL"/>
              </w:rPr>
              <w:tab/>
            </w:r>
            <w:r w:rsidR="002115AF" w:rsidRPr="00FB4CD1">
              <w:rPr>
                <w:rStyle w:val="Hipercze"/>
                <w:noProof/>
              </w:rPr>
              <w:t>Wyniki oceny</w:t>
            </w:r>
            <w:r w:rsidR="002115AF">
              <w:rPr>
                <w:noProof/>
                <w:webHidden/>
              </w:rPr>
              <w:tab/>
            </w:r>
            <w:r w:rsidR="002115AF">
              <w:rPr>
                <w:noProof/>
                <w:webHidden/>
              </w:rPr>
              <w:fldChar w:fldCharType="begin"/>
            </w:r>
            <w:r w:rsidR="002115AF">
              <w:rPr>
                <w:noProof/>
                <w:webHidden/>
              </w:rPr>
              <w:instrText xml:space="preserve"> PAGEREF _Toc161841263 \h </w:instrText>
            </w:r>
            <w:r w:rsidR="002115AF">
              <w:rPr>
                <w:noProof/>
                <w:webHidden/>
              </w:rPr>
            </w:r>
            <w:r w:rsidR="002115AF">
              <w:rPr>
                <w:noProof/>
                <w:webHidden/>
              </w:rPr>
              <w:fldChar w:fldCharType="separate"/>
            </w:r>
            <w:r w:rsidR="002115AF">
              <w:rPr>
                <w:noProof/>
                <w:webHidden/>
              </w:rPr>
              <w:t>35</w:t>
            </w:r>
            <w:r w:rsidR="002115AF">
              <w:rPr>
                <w:noProof/>
                <w:webHidden/>
              </w:rPr>
              <w:fldChar w:fldCharType="end"/>
            </w:r>
          </w:hyperlink>
        </w:p>
        <w:p w14:paraId="2AA59DB1" w14:textId="1691BB99"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4" w:history="1">
            <w:r w:rsidR="002115AF" w:rsidRPr="00FB4CD1">
              <w:rPr>
                <w:rStyle w:val="Hipercze"/>
                <w:noProof/>
              </w:rPr>
              <w:t>5.5</w:t>
            </w:r>
            <w:r w:rsidR="002115AF">
              <w:rPr>
                <w:rFonts w:asciiTheme="minorHAnsi" w:eastAsiaTheme="minorEastAsia" w:hAnsiTheme="minorHAnsi"/>
                <w:noProof/>
                <w:sz w:val="22"/>
                <w:lang w:eastAsia="pl-PL"/>
              </w:rPr>
              <w:tab/>
            </w:r>
            <w:r w:rsidR="002115AF" w:rsidRPr="00FB4CD1">
              <w:rPr>
                <w:rStyle w:val="Hipercze"/>
                <w:noProof/>
              </w:rPr>
              <w:t>Procedura odwoławcza</w:t>
            </w:r>
            <w:r w:rsidR="002115AF">
              <w:rPr>
                <w:noProof/>
                <w:webHidden/>
              </w:rPr>
              <w:tab/>
            </w:r>
            <w:r w:rsidR="002115AF">
              <w:rPr>
                <w:noProof/>
                <w:webHidden/>
              </w:rPr>
              <w:fldChar w:fldCharType="begin"/>
            </w:r>
            <w:r w:rsidR="002115AF">
              <w:rPr>
                <w:noProof/>
                <w:webHidden/>
              </w:rPr>
              <w:instrText xml:space="preserve"> PAGEREF _Toc161841264 \h </w:instrText>
            </w:r>
            <w:r w:rsidR="002115AF">
              <w:rPr>
                <w:noProof/>
                <w:webHidden/>
              </w:rPr>
            </w:r>
            <w:r w:rsidR="002115AF">
              <w:rPr>
                <w:noProof/>
                <w:webHidden/>
              </w:rPr>
              <w:fldChar w:fldCharType="separate"/>
            </w:r>
            <w:r w:rsidR="002115AF">
              <w:rPr>
                <w:noProof/>
                <w:webHidden/>
              </w:rPr>
              <w:t>36</w:t>
            </w:r>
            <w:r w:rsidR="002115AF">
              <w:rPr>
                <w:noProof/>
                <w:webHidden/>
              </w:rPr>
              <w:fldChar w:fldCharType="end"/>
            </w:r>
          </w:hyperlink>
        </w:p>
        <w:p w14:paraId="2E9F664B" w14:textId="5D5E2DC3" w:rsidR="002115AF" w:rsidRDefault="00922D47">
          <w:pPr>
            <w:pStyle w:val="Spistreci1"/>
            <w:rPr>
              <w:rFonts w:asciiTheme="minorHAnsi" w:eastAsiaTheme="minorEastAsia" w:hAnsiTheme="minorHAnsi"/>
              <w:noProof/>
              <w:sz w:val="22"/>
              <w:lang w:eastAsia="pl-PL"/>
            </w:rPr>
          </w:pPr>
          <w:hyperlink w:anchor="_Toc161841265" w:history="1">
            <w:r w:rsidR="002115AF" w:rsidRPr="00FB4CD1">
              <w:rPr>
                <w:rStyle w:val="Hipercze"/>
                <w:noProof/>
              </w:rPr>
              <w:t>6</w:t>
            </w:r>
            <w:r w:rsidR="002115AF">
              <w:rPr>
                <w:rFonts w:asciiTheme="minorHAnsi" w:eastAsiaTheme="minorEastAsia" w:hAnsiTheme="minorHAnsi"/>
                <w:noProof/>
                <w:sz w:val="22"/>
                <w:lang w:eastAsia="pl-PL"/>
              </w:rPr>
              <w:tab/>
            </w:r>
            <w:r w:rsidR="002115AF" w:rsidRPr="00FB4CD1">
              <w:rPr>
                <w:rStyle w:val="Hipercze"/>
                <w:noProof/>
              </w:rPr>
              <w:t>Umowa o dofinansowanie projektu</w:t>
            </w:r>
            <w:r w:rsidR="002115AF">
              <w:rPr>
                <w:noProof/>
                <w:webHidden/>
              </w:rPr>
              <w:tab/>
            </w:r>
            <w:r w:rsidR="002115AF">
              <w:rPr>
                <w:noProof/>
                <w:webHidden/>
              </w:rPr>
              <w:fldChar w:fldCharType="begin"/>
            </w:r>
            <w:r w:rsidR="002115AF">
              <w:rPr>
                <w:noProof/>
                <w:webHidden/>
              </w:rPr>
              <w:instrText xml:space="preserve"> PAGEREF _Toc161841265 \h </w:instrText>
            </w:r>
            <w:r w:rsidR="002115AF">
              <w:rPr>
                <w:noProof/>
                <w:webHidden/>
              </w:rPr>
            </w:r>
            <w:r w:rsidR="002115AF">
              <w:rPr>
                <w:noProof/>
                <w:webHidden/>
              </w:rPr>
              <w:fldChar w:fldCharType="separate"/>
            </w:r>
            <w:r w:rsidR="002115AF">
              <w:rPr>
                <w:noProof/>
                <w:webHidden/>
              </w:rPr>
              <w:t>39</w:t>
            </w:r>
            <w:r w:rsidR="002115AF">
              <w:rPr>
                <w:noProof/>
                <w:webHidden/>
              </w:rPr>
              <w:fldChar w:fldCharType="end"/>
            </w:r>
          </w:hyperlink>
        </w:p>
        <w:p w14:paraId="342420AA" w14:textId="1A61E969"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6" w:history="1">
            <w:r w:rsidR="002115AF" w:rsidRPr="00FB4CD1">
              <w:rPr>
                <w:rStyle w:val="Hipercze"/>
                <w:noProof/>
              </w:rPr>
              <w:t>6.1</w:t>
            </w:r>
            <w:r w:rsidR="002115AF">
              <w:rPr>
                <w:rFonts w:asciiTheme="minorHAnsi" w:eastAsiaTheme="minorEastAsia" w:hAnsiTheme="minorHAnsi"/>
                <w:noProof/>
                <w:sz w:val="22"/>
                <w:lang w:eastAsia="pl-PL"/>
              </w:rPr>
              <w:tab/>
            </w:r>
            <w:r w:rsidR="002115AF" w:rsidRPr="00FB4CD1">
              <w:rPr>
                <w:rStyle w:val="Hipercze"/>
                <w:noProof/>
              </w:rPr>
              <w:t>Warunki zawarcia umowy</w:t>
            </w:r>
            <w:r w:rsidR="002115AF">
              <w:rPr>
                <w:noProof/>
                <w:webHidden/>
              </w:rPr>
              <w:tab/>
            </w:r>
            <w:r w:rsidR="002115AF">
              <w:rPr>
                <w:noProof/>
                <w:webHidden/>
              </w:rPr>
              <w:fldChar w:fldCharType="begin"/>
            </w:r>
            <w:r w:rsidR="002115AF">
              <w:rPr>
                <w:noProof/>
                <w:webHidden/>
              </w:rPr>
              <w:instrText xml:space="preserve"> PAGEREF _Toc161841266 \h </w:instrText>
            </w:r>
            <w:r w:rsidR="002115AF">
              <w:rPr>
                <w:noProof/>
                <w:webHidden/>
              </w:rPr>
            </w:r>
            <w:r w:rsidR="002115AF">
              <w:rPr>
                <w:noProof/>
                <w:webHidden/>
              </w:rPr>
              <w:fldChar w:fldCharType="separate"/>
            </w:r>
            <w:r w:rsidR="002115AF">
              <w:rPr>
                <w:noProof/>
                <w:webHidden/>
              </w:rPr>
              <w:t>39</w:t>
            </w:r>
            <w:r w:rsidR="002115AF">
              <w:rPr>
                <w:noProof/>
                <w:webHidden/>
              </w:rPr>
              <w:fldChar w:fldCharType="end"/>
            </w:r>
          </w:hyperlink>
        </w:p>
        <w:p w14:paraId="6905F64B" w14:textId="7635B51F"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7" w:history="1">
            <w:r w:rsidR="002115AF" w:rsidRPr="00FB4CD1">
              <w:rPr>
                <w:rStyle w:val="Hipercze"/>
                <w:noProof/>
              </w:rPr>
              <w:t>6.2</w:t>
            </w:r>
            <w:r w:rsidR="002115AF">
              <w:rPr>
                <w:rFonts w:asciiTheme="minorHAnsi" w:eastAsiaTheme="minorEastAsia" w:hAnsiTheme="minorHAnsi"/>
                <w:noProof/>
                <w:sz w:val="22"/>
                <w:lang w:eastAsia="pl-PL"/>
              </w:rPr>
              <w:tab/>
            </w:r>
            <w:r w:rsidR="002115AF" w:rsidRPr="00FB4CD1">
              <w:rPr>
                <w:rStyle w:val="Hipercze"/>
                <w:noProof/>
              </w:rPr>
              <w:t>Co musisz zrobić przed zawarciem umowy o dofinansowanie</w:t>
            </w:r>
            <w:r w:rsidR="002115AF">
              <w:rPr>
                <w:noProof/>
                <w:webHidden/>
              </w:rPr>
              <w:tab/>
            </w:r>
            <w:r w:rsidR="002115AF">
              <w:rPr>
                <w:noProof/>
                <w:webHidden/>
              </w:rPr>
              <w:fldChar w:fldCharType="begin"/>
            </w:r>
            <w:r w:rsidR="002115AF">
              <w:rPr>
                <w:noProof/>
                <w:webHidden/>
              </w:rPr>
              <w:instrText xml:space="preserve"> PAGEREF _Toc161841267 \h </w:instrText>
            </w:r>
            <w:r w:rsidR="002115AF">
              <w:rPr>
                <w:noProof/>
                <w:webHidden/>
              </w:rPr>
            </w:r>
            <w:r w:rsidR="002115AF">
              <w:rPr>
                <w:noProof/>
                <w:webHidden/>
              </w:rPr>
              <w:fldChar w:fldCharType="separate"/>
            </w:r>
            <w:r w:rsidR="002115AF">
              <w:rPr>
                <w:noProof/>
                <w:webHidden/>
              </w:rPr>
              <w:t>41</w:t>
            </w:r>
            <w:r w:rsidR="002115AF">
              <w:rPr>
                <w:noProof/>
                <w:webHidden/>
              </w:rPr>
              <w:fldChar w:fldCharType="end"/>
            </w:r>
          </w:hyperlink>
        </w:p>
        <w:p w14:paraId="24C6819A" w14:textId="52F4AE38"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8" w:history="1">
            <w:r w:rsidR="002115AF" w:rsidRPr="00FB4CD1">
              <w:rPr>
                <w:rStyle w:val="Hipercze"/>
                <w:noProof/>
              </w:rPr>
              <w:t>6.3</w:t>
            </w:r>
            <w:r w:rsidR="002115AF">
              <w:rPr>
                <w:rFonts w:asciiTheme="minorHAnsi" w:eastAsiaTheme="minorEastAsia" w:hAnsiTheme="minorHAnsi"/>
                <w:noProof/>
                <w:sz w:val="22"/>
                <w:lang w:eastAsia="pl-PL"/>
              </w:rPr>
              <w:tab/>
            </w:r>
            <w:r w:rsidR="002115AF" w:rsidRPr="00FB4CD1">
              <w:rPr>
                <w:rStyle w:val="Hipercze"/>
                <w:noProof/>
              </w:rPr>
              <w:t>Zabezpieczenie umowy</w:t>
            </w:r>
            <w:r w:rsidR="002115AF">
              <w:rPr>
                <w:noProof/>
                <w:webHidden/>
              </w:rPr>
              <w:tab/>
            </w:r>
            <w:r w:rsidR="002115AF">
              <w:rPr>
                <w:noProof/>
                <w:webHidden/>
              </w:rPr>
              <w:fldChar w:fldCharType="begin"/>
            </w:r>
            <w:r w:rsidR="002115AF">
              <w:rPr>
                <w:noProof/>
                <w:webHidden/>
              </w:rPr>
              <w:instrText xml:space="preserve"> PAGEREF _Toc161841268 \h </w:instrText>
            </w:r>
            <w:r w:rsidR="002115AF">
              <w:rPr>
                <w:noProof/>
                <w:webHidden/>
              </w:rPr>
            </w:r>
            <w:r w:rsidR="002115AF">
              <w:rPr>
                <w:noProof/>
                <w:webHidden/>
              </w:rPr>
              <w:fldChar w:fldCharType="separate"/>
            </w:r>
            <w:r w:rsidR="002115AF">
              <w:rPr>
                <w:noProof/>
                <w:webHidden/>
              </w:rPr>
              <w:t>47</w:t>
            </w:r>
            <w:r w:rsidR="002115AF">
              <w:rPr>
                <w:noProof/>
                <w:webHidden/>
              </w:rPr>
              <w:fldChar w:fldCharType="end"/>
            </w:r>
          </w:hyperlink>
        </w:p>
        <w:p w14:paraId="6E66A910" w14:textId="2709D142"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69" w:history="1">
            <w:r w:rsidR="002115AF" w:rsidRPr="00FB4CD1">
              <w:rPr>
                <w:rStyle w:val="Hipercze"/>
                <w:noProof/>
              </w:rPr>
              <w:t>6.4</w:t>
            </w:r>
            <w:r w:rsidR="002115AF">
              <w:rPr>
                <w:rFonts w:asciiTheme="minorHAnsi" w:eastAsiaTheme="minorEastAsia" w:hAnsiTheme="minorHAnsi"/>
                <w:noProof/>
                <w:sz w:val="22"/>
                <w:lang w:eastAsia="pl-PL"/>
              </w:rPr>
              <w:tab/>
            </w:r>
            <w:r w:rsidR="002115AF" w:rsidRPr="00FB4CD1">
              <w:rPr>
                <w:rStyle w:val="Hipercze"/>
                <w:noProof/>
              </w:rPr>
              <w:t>Zmiany w projekcie przed zawarciem umowy</w:t>
            </w:r>
            <w:r w:rsidR="002115AF">
              <w:rPr>
                <w:noProof/>
                <w:webHidden/>
              </w:rPr>
              <w:tab/>
            </w:r>
            <w:r w:rsidR="002115AF">
              <w:rPr>
                <w:noProof/>
                <w:webHidden/>
              </w:rPr>
              <w:fldChar w:fldCharType="begin"/>
            </w:r>
            <w:r w:rsidR="002115AF">
              <w:rPr>
                <w:noProof/>
                <w:webHidden/>
              </w:rPr>
              <w:instrText xml:space="preserve"> PAGEREF _Toc161841269 \h </w:instrText>
            </w:r>
            <w:r w:rsidR="002115AF">
              <w:rPr>
                <w:noProof/>
                <w:webHidden/>
              </w:rPr>
            </w:r>
            <w:r w:rsidR="002115AF">
              <w:rPr>
                <w:noProof/>
                <w:webHidden/>
              </w:rPr>
              <w:fldChar w:fldCharType="separate"/>
            </w:r>
            <w:r w:rsidR="002115AF">
              <w:rPr>
                <w:noProof/>
                <w:webHidden/>
              </w:rPr>
              <w:t>48</w:t>
            </w:r>
            <w:r w:rsidR="002115AF">
              <w:rPr>
                <w:noProof/>
                <w:webHidden/>
              </w:rPr>
              <w:fldChar w:fldCharType="end"/>
            </w:r>
          </w:hyperlink>
        </w:p>
        <w:p w14:paraId="7370CCE3" w14:textId="1F5DAE99" w:rsidR="002115AF" w:rsidRDefault="00922D47">
          <w:pPr>
            <w:pStyle w:val="Spistreci1"/>
            <w:rPr>
              <w:rFonts w:asciiTheme="minorHAnsi" w:eastAsiaTheme="minorEastAsia" w:hAnsiTheme="minorHAnsi"/>
              <w:noProof/>
              <w:sz w:val="22"/>
              <w:lang w:eastAsia="pl-PL"/>
            </w:rPr>
          </w:pPr>
          <w:hyperlink w:anchor="_Toc161841270" w:history="1">
            <w:r w:rsidR="002115AF" w:rsidRPr="00FB4CD1">
              <w:rPr>
                <w:rStyle w:val="Hipercze"/>
                <w:noProof/>
              </w:rPr>
              <w:t>7</w:t>
            </w:r>
            <w:r w:rsidR="002115AF">
              <w:rPr>
                <w:rFonts w:asciiTheme="minorHAnsi" w:eastAsiaTheme="minorEastAsia" w:hAnsiTheme="minorHAnsi"/>
                <w:noProof/>
                <w:sz w:val="22"/>
                <w:lang w:eastAsia="pl-PL"/>
              </w:rPr>
              <w:tab/>
            </w:r>
            <w:r w:rsidR="002115AF" w:rsidRPr="00FB4CD1">
              <w:rPr>
                <w:rStyle w:val="Hipercze"/>
                <w:noProof/>
              </w:rPr>
              <w:t>Komunikacja z ION</w:t>
            </w:r>
            <w:r w:rsidR="002115AF">
              <w:rPr>
                <w:noProof/>
                <w:webHidden/>
              </w:rPr>
              <w:tab/>
            </w:r>
            <w:r w:rsidR="002115AF">
              <w:rPr>
                <w:noProof/>
                <w:webHidden/>
              </w:rPr>
              <w:fldChar w:fldCharType="begin"/>
            </w:r>
            <w:r w:rsidR="002115AF">
              <w:rPr>
                <w:noProof/>
                <w:webHidden/>
              </w:rPr>
              <w:instrText xml:space="preserve"> PAGEREF _Toc161841270 \h </w:instrText>
            </w:r>
            <w:r w:rsidR="002115AF">
              <w:rPr>
                <w:noProof/>
                <w:webHidden/>
              </w:rPr>
            </w:r>
            <w:r w:rsidR="002115AF">
              <w:rPr>
                <w:noProof/>
                <w:webHidden/>
              </w:rPr>
              <w:fldChar w:fldCharType="separate"/>
            </w:r>
            <w:r w:rsidR="002115AF">
              <w:rPr>
                <w:noProof/>
                <w:webHidden/>
              </w:rPr>
              <w:t>49</w:t>
            </w:r>
            <w:r w:rsidR="002115AF">
              <w:rPr>
                <w:noProof/>
                <w:webHidden/>
              </w:rPr>
              <w:fldChar w:fldCharType="end"/>
            </w:r>
          </w:hyperlink>
        </w:p>
        <w:p w14:paraId="497106E4" w14:textId="3B8B65D3"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71" w:history="1">
            <w:r w:rsidR="002115AF" w:rsidRPr="00FB4CD1">
              <w:rPr>
                <w:rStyle w:val="Hipercze"/>
                <w:noProof/>
              </w:rPr>
              <w:t>7.1</w:t>
            </w:r>
            <w:r w:rsidR="002115AF">
              <w:rPr>
                <w:rFonts w:asciiTheme="minorHAnsi" w:eastAsiaTheme="minorEastAsia" w:hAnsiTheme="minorHAnsi"/>
                <w:noProof/>
                <w:sz w:val="22"/>
                <w:lang w:eastAsia="pl-PL"/>
              </w:rPr>
              <w:tab/>
            </w:r>
            <w:r w:rsidR="002115AF" w:rsidRPr="00FB4CD1">
              <w:rPr>
                <w:rStyle w:val="Hipercze"/>
                <w:noProof/>
              </w:rPr>
              <w:t>Dane teleadresowe do kontaktu</w:t>
            </w:r>
            <w:r w:rsidR="002115AF">
              <w:rPr>
                <w:noProof/>
                <w:webHidden/>
              </w:rPr>
              <w:tab/>
            </w:r>
            <w:r w:rsidR="002115AF">
              <w:rPr>
                <w:noProof/>
                <w:webHidden/>
              </w:rPr>
              <w:fldChar w:fldCharType="begin"/>
            </w:r>
            <w:r w:rsidR="002115AF">
              <w:rPr>
                <w:noProof/>
                <w:webHidden/>
              </w:rPr>
              <w:instrText xml:space="preserve"> PAGEREF _Toc161841271 \h </w:instrText>
            </w:r>
            <w:r w:rsidR="002115AF">
              <w:rPr>
                <w:noProof/>
                <w:webHidden/>
              </w:rPr>
            </w:r>
            <w:r w:rsidR="002115AF">
              <w:rPr>
                <w:noProof/>
                <w:webHidden/>
              </w:rPr>
              <w:fldChar w:fldCharType="separate"/>
            </w:r>
            <w:r w:rsidR="002115AF">
              <w:rPr>
                <w:noProof/>
                <w:webHidden/>
              </w:rPr>
              <w:t>49</w:t>
            </w:r>
            <w:r w:rsidR="002115AF">
              <w:rPr>
                <w:noProof/>
                <w:webHidden/>
              </w:rPr>
              <w:fldChar w:fldCharType="end"/>
            </w:r>
          </w:hyperlink>
        </w:p>
        <w:p w14:paraId="10223E5C" w14:textId="7AF6F528"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72" w:history="1">
            <w:r w:rsidR="002115AF" w:rsidRPr="00FB4CD1">
              <w:rPr>
                <w:rStyle w:val="Hipercze"/>
                <w:noProof/>
              </w:rPr>
              <w:t>7.2</w:t>
            </w:r>
            <w:r w:rsidR="002115AF">
              <w:rPr>
                <w:rFonts w:asciiTheme="minorHAnsi" w:eastAsiaTheme="minorEastAsia" w:hAnsiTheme="minorHAnsi"/>
                <w:noProof/>
                <w:sz w:val="22"/>
                <w:lang w:eastAsia="pl-PL"/>
              </w:rPr>
              <w:tab/>
            </w:r>
            <w:r w:rsidR="002115AF" w:rsidRPr="00FB4CD1">
              <w:rPr>
                <w:rStyle w:val="Hipercze"/>
                <w:noProof/>
              </w:rPr>
              <w:t>Komunikacja dotycząca procesu oceny wniosku</w:t>
            </w:r>
            <w:r w:rsidR="002115AF">
              <w:rPr>
                <w:noProof/>
                <w:webHidden/>
              </w:rPr>
              <w:tab/>
            </w:r>
            <w:r w:rsidR="002115AF">
              <w:rPr>
                <w:noProof/>
                <w:webHidden/>
              </w:rPr>
              <w:fldChar w:fldCharType="begin"/>
            </w:r>
            <w:r w:rsidR="002115AF">
              <w:rPr>
                <w:noProof/>
                <w:webHidden/>
              </w:rPr>
              <w:instrText xml:space="preserve"> PAGEREF _Toc161841272 \h </w:instrText>
            </w:r>
            <w:r w:rsidR="002115AF">
              <w:rPr>
                <w:noProof/>
                <w:webHidden/>
              </w:rPr>
            </w:r>
            <w:r w:rsidR="002115AF">
              <w:rPr>
                <w:noProof/>
                <w:webHidden/>
              </w:rPr>
              <w:fldChar w:fldCharType="separate"/>
            </w:r>
            <w:r w:rsidR="002115AF">
              <w:rPr>
                <w:noProof/>
                <w:webHidden/>
              </w:rPr>
              <w:t>50</w:t>
            </w:r>
            <w:r w:rsidR="002115AF">
              <w:rPr>
                <w:noProof/>
                <w:webHidden/>
              </w:rPr>
              <w:fldChar w:fldCharType="end"/>
            </w:r>
          </w:hyperlink>
        </w:p>
        <w:p w14:paraId="0CBF079F" w14:textId="6F02C9C9" w:rsidR="002115AF" w:rsidRDefault="00922D47">
          <w:pPr>
            <w:pStyle w:val="Spistreci2"/>
            <w:tabs>
              <w:tab w:val="left" w:pos="880"/>
              <w:tab w:val="right" w:leader="dot" w:pos="9060"/>
            </w:tabs>
            <w:rPr>
              <w:rFonts w:asciiTheme="minorHAnsi" w:eastAsiaTheme="minorEastAsia" w:hAnsiTheme="minorHAnsi"/>
              <w:noProof/>
              <w:sz w:val="22"/>
              <w:lang w:eastAsia="pl-PL"/>
            </w:rPr>
          </w:pPr>
          <w:hyperlink w:anchor="_Toc161841273" w:history="1">
            <w:r w:rsidR="002115AF" w:rsidRPr="00FB4CD1">
              <w:rPr>
                <w:rStyle w:val="Hipercze"/>
                <w:noProof/>
              </w:rPr>
              <w:t>7.3</w:t>
            </w:r>
            <w:r w:rsidR="002115AF">
              <w:rPr>
                <w:rFonts w:asciiTheme="minorHAnsi" w:eastAsiaTheme="minorEastAsia" w:hAnsiTheme="minorHAnsi"/>
                <w:noProof/>
                <w:sz w:val="22"/>
                <w:lang w:eastAsia="pl-PL"/>
              </w:rPr>
              <w:tab/>
            </w:r>
            <w:r w:rsidR="002115AF" w:rsidRPr="00FB4CD1">
              <w:rPr>
                <w:rStyle w:val="Hipercze"/>
                <w:noProof/>
              </w:rPr>
              <w:t>Udzielanie informacji przez wnioskodawcę podmiotom zewnętrznym</w:t>
            </w:r>
            <w:r w:rsidR="002115AF">
              <w:rPr>
                <w:noProof/>
                <w:webHidden/>
              </w:rPr>
              <w:tab/>
            </w:r>
            <w:r w:rsidR="002115AF">
              <w:rPr>
                <w:noProof/>
                <w:webHidden/>
              </w:rPr>
              <w:fldChar w:fldCharType="begin"/>
            </w:r>
            <w:r w:rsidR="002115AF">
              <w:rPr>
                <w:noProof/>
                <w:webHidden/>
              </w:rPr>
              <w:instrText xml:space="preserve"> PAGEREF _Toc161841273 \h </w:instrText>
            </w:r>
            <w:r w:rsidR="002115AF">
              <w:rPr>
                <w:noProof/>
                <w:webHidden/>
              </w:rPr>
            </w:r>
            <w:r w:rsidR="002115AF">
              <w:rPr>
                <w:noProof/>
                <w:webHidden/>
              </w:rPr>
              <w:fldChar w:fldCharType="separate"/>
            </w:r>
            <w:r w:rsidR="002115AF">
              <w:rPr>
                <w:noProof/>
                <w:webHidden/>
              </w:rPr>
              <w:t>51</w:t>
            </w:r>
            <w:r w:rsidR="002115AF">
              <w:rPr>
                <w:noProof/>
                <w:webHidden/>
              </w:rPr>
              <w:fldChar w:fldCharType="end"/>
            </w:r>
          </w:hyperlink>
        </w:p>
        <w:p w14:paraId="17941B15" w14:textId="5A494AD6" w:rsidR="002115AF" w:rsidRDefault="00922D47">
          <w:pPr>
            <w:pStyle w:val="Spistreci1"/>
            <w:rPr>
              <w:rFonts w:asciiTheme="minorHAnsi" w:eastAsiaTheme="minorEastAsia" w:hAnsiTheme="minorHAnsi"/>
              <w:noProof/>
              <w:sz w:val="22"/>
              <w:lang w:eastAsia="pl-PL"/>
            </w:rPr>
          </w:pPr>
          <w:hyperlink w:anchor="_Toc161841274" w:history="1">
            <w:r w:rsidR="002115AF" w:rsidRPr="00FB4CD1">
              <w:rPr>
                <w:rStyle w:val="Hipercze"/>
                <w:noProof/>
              </w:rPr>
              <w:t>8</w:t>
            </w:r>
            <w:r w:rsidR="002115AF">
              <w:rPr>
                <w:rFonts w:asciiTheme="minorHAnsi" w:eastAsiaTheme="minorEastAsia" w:hAnsiTheme="minorHAnsi"/>
                <w:noProof/>
                <w:sz w:val="22"/>
                <w:lang w:eastAsia="pl-PL"/>
              </w:rPr>
              <w:tab/>
            </w:r>
            <w:r w:rsidR="002115AF" w:rsidRPr="00FB4CD1">
              <w:rPr>
                <w:rStyle w:val="Hipercze"/>
                <w:noProof/>
              </w:rPr>
              <w:t>Przetwarzanie danych osobowych</w:t>
            </w:r>
            <w:r w:rsidR="002115AF">
              <w:rPr>
                <w:noProof/>
                <w:webHidden/>
              </w:rPr>
              <w:tab/>
            </w:r>
            <w:r w:rsidR="002115AF">
              <w:rPr>
                <w:noProof/>
                <w:webHidden/>
              </w:rPr>
              <w:fldChar w:fldCharType="begin"/>
            </w:r>
            <w:r w:rsidR="002115AF">
              <w:rPr>
                <w:noProof/>
                <w:webHidden/>
              </w:rPr>
              <w:instrText xml:space="preserve"> PAGEREF _Toc161841274 \h </w:instrText>
            </w:r>
            <w:r w:rsidR="002115AF">
              <w:rPr>
                <w:noProof/>
                <w:webHidden/>
              </w:rPr>
            </w:r>
            <w:r w:rsidR="002115AF">
              <w:rPr>
                <w:noProof/>
                <w:webHidden/>
              </w:rPr>
              <w:fldChar w:fldCharType="separate"/>
            </w:r>
            <w:r w:rsidR="002115AF">
              <w:rPr>
                <w:noProof/>
                <w:webHidden/>
              </w:rPr>
              <w:t>52</w:t>
            </w:r>
            <w:r w:rsidR="002115AF">
              <w:rPr>
                <w:noProof/>
                <w:webHidden/>
              </w:rPr>
              <w:fldChar w:fldCharType="end"/>
            </w:r>
          </w:hyperlink>
        </w:p>
        <w:p w14:paraId="27DFB093" w14:textId="590FF0B3" w:rsidR="002115AF" w:rsidRDefault="00922D47">
          <w:pPr>
            <w:pStyle w:val="Spistreci1"/>
            <w:rPr>
              <w:rFonts w:asciiTheme="minorHAnsi" w:eastAsiaTheme="minorEastAsia" w:hAnsiTheme="minorHAnsi"/>
              <w:noProof/>
              <w:sz w:val="22"/>
              <w:lang w:eastAsia="pl-PL"/>
            </w:rPr>
          </w:pPr>
          <w:hyperlink w:anchor="_Toc161841275" w:history="1">
            <w:r w:rsidR="002115AF" w:rsidRPr="00FB4CD1">
              <w:rPr>
                <w:rStyle w:val="Hipercze"/>
                <w:noProof/>
              </w:rPr>
              <w:t>9</w:t>
            </w:r>
            <w:r w:rsidR="002115AF">
              <w:rPr>
                <w:rFonts w:asciiTheme="minorHAnsi" w:eastAsiaTheme="minorEastAsia" w:hAnsiTheme="minorHAnsi"/>
                <w:noProof/>
                <w:sz w:val="22"/>
                <w:lang w:eastAsia="pl-PL"/>
              </w:rPr>
              <w:tab/>
            </w:r>
            <w:r w:rsidR="002115AF" w:rsidRPr="00FB4CD1">
              <w:rPr>
                <w:rStyle w:val="Hipercze"/>
                <w:noProof/>
              </w:rPr>
              <w:t>Podstawy prawne</w:t>
            </w:r>
            <w:r w:rsidR="002115AF">
              <w:rPr>
                <w:noProof/>
                <w:webHidden/>
              </w:rPr>
              <w:tab/>
            </w:r>
            <w:r w:rsidR="002115AF">
              <w:rPr>
                <w:noProof/>
                <w:webHidden/>
              </w:rPr>
              <w:fldChar w:fldCharType="begin"/>
            </w:r>
            <w:r w:rsidR="002115AF">
              <w:rPr>
                <w:noProof/>
                <w:webHidden/>
              </w:rPr>
              <w:instrText xml:space="preserve"> PAGEREF _Toc161841275 \h </w:instrText>
            </w:r>
            <w:r w:rsidR="002115AF">
              <w:rPr>
                <w:noProof/>
                <w:webHidden/>
              </w:rPr>
            </w:r>
            <w:r w:rsidR="002115AF">
              <w:rPr>
                <w:noProof/>
                <w:webHidden/>
              </w:rPr>
              <w:fldChar w:fldCharType="separate"/>
            </w:r>
            <w:r w:rsidR="002115AF">
              <w:rPr>
                <w:noProof/>
                <w:webHidden/>
              </w:rPr>
              <w:t>53</w:t>
            </w:r>
            <w:r w:rsidR="002115AF">
              <w:rPr>
                <w:noProof/>
                <w:webHidden/>
              </w:rPr>
              <w:fldChar w:fldCharType="end"/>
            </w:r>
          </w:hyperlink>
        </w:p>
        <w:p w14:paraId="4B85B6DE" w14:textId="077D88FE" w:rsidR="002115AF" w:rsidRDefault="00922D47">
          <w:pPr>
            <w:pStyle w:val="Spistreci1"/>
            <w:rPr>
              <w:rFonts w:asciiTheme="minorHAnsi" w:eastAsiaTheme="minorEastAsia" w:hAnsiTheme="minorHAnsi"/>
              <w:noProof/>
              <w:sz w:val="22"/>
              <w:lang w:eastAsia="pl-PL"/>
            </w:rPr>
          </w:pPr>
          <w:hyperlink w:anchor="_Toc161841276" w:history="1">
            <w:r w:rsidR="002115AF" w:rsidRPr="00FB4CD1">
              <w:rPr>
                <w:rStyle w:val="Hipercze"/>
                <w:noProof/>
              </w:rPr>
              <w:t>10</w:t>
            </w:r>
            <w:r w:rsidR="002115AF">
              <w:rPr>
                <w:rFonts w:asciiTheme="minorHAnsi" w:eastAsiaTheme="minorEastAsia" w:hAnsiTheme="minorHAnsi"/>
                <w:noProof/>
                <w:sz w:val="22"/>
                <w:lang w:eastAsia="pl-PL"/>
              </w:rPr>
              <w:tab/>
            </w:r>
            <w:r w:rsidR="002115AF" w:rsidRPr="00FB4CD1">
              <w:rPr>
                <w:rStyle w:val="Hipercze"/>
                <w:noProof/>
              </w:rPr>
              <w:t>Załączniki do Regulaminu</w:t>
            </w:r>
            <w:r w:rsidR="002115AF">
              <w:rPr>
                <w:noProof/>
                <w:webHidden/>
              </w:rPr>
              <w:tab/>
            </w:r>
            <w:r w:rsidR="002115AF">
              <w:rPr>
                <w:noProof/>
                <w:webHidden/>
              </w:rPr>
              <w:fldChar w:fldCharType="begin"/>
            </w:r>
            <w:r w:rsidR="002115AF">
              <w:rPr>
                <w:noProof/>
                <w:webHidden/>
              </w:rPr>
              <w:instrText xml:space="preserve"> PAGEREF _Toc161841276 \h </w:instrText>
            </w:r>
            <w:r w:rsidR="002115AF">
              <w:rPr>
                <w:noProof/>
                <w:webHidden/>
              </w:rPr>
            </w:r>
            <w:r w:rsidR="002115AF">
              <w:rPr>
                <w:noProof/>
                <w:webHidden/>
              </w:rPr>
              <w:fldChar w:fldCharType="separate"/>
            </w:r>
            <w:r w:rsidR="002115AF">
              <w:rPr>
                <w:noProof/>
                <w:webHidden/>
              </w:rPr>
              <w:t>56</w:t>
            </w:r>
            <w:r w:rsidR="002115AF">
              <w:rPr>
                <w:noProof/>
                <w:webHidden/>
              </w:rPr>
              <w:fldChar w:fldCharType="end"/>
            </w:r>
          </w:hyperlink>
        </w:p>
        <w:p w14:paraId="52972CE1" w14:textId="5261C65D"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06AA7390"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1" w:name="_Toc161841233"/>
      <w:r w:rsidRPr="00A85AF9">
        <w:rPr>
          <w:rFonts w:eastAsiaTheme="majorEastAsia" w:cstheme="majorBidi"/>
          <w:b/>
          <w:color w:val="2E74B5" w:themeColor="accent1" w:themeShade="BF"/>
          <w:sz w:val="32"/>
          <w:szCs w:val="32"/>
        </w:rPr>
        <w:t>Wykaz skrótów</w:t>
      </w:r>
      <w:bookmarkEnd w:id="1"/>
    </w:p>
    <w:p w14:paraId="11BF407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DNSH – ang. do no significant harm - zasada nieczynienia znaczącej szkody środowisku;</w:t>
      </w:r>
    </w:p>
    <w:p w14:paraId="7119954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ePUAP – elektroniczna Platforma Usług Administracji Publicznej dostępna pod adresem </w:t>
      </w:r>
      <w:hyperlink r:id="rId17" w:history="1">
        <w:r w:rsidRPr="00A85AF9">
          <w:rPr>
            <w:rFonts w:cs="Arial"/>
            <w:bCs/>
            <w:color w:val="0563C1" w:themeColor="hyperlink"/>
            <w:u w:val="single"/>
          </w:rPr>
          <w:t>ePUAP</w:t>
        </w:r>
      </w:hyperlink>
      <w:r w:rsidRPr="00A85AF9">
        <w:rPr>
          <w:rFonts w:cs="Arial"/>
          <w:bCs/>
        </w:rPr>
        <w:t>;</w:t>
      </w:r>
    </w:p>
    <w:p w14:paraId="7D74D8C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8"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2"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2"/>
    </w:p>
    <w:p w14:paraId="212CC0DB"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LWK – Lista wskaźników kluczowych;</w:t>
      </w:r>
    </w:p>
    <w:p w14:paraId="4CEF652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LWP – Lista wskaźników specyficznych dla programów;</w:t>
      </w:r>
    </w:p>
    <w:p w14:paraId="1707F4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MRU – mechanizm racjonalnych usprawnień;</w:t>
      </w:r>
    </w:p>
    <w:p w14:paraId="273CA42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SZOP FE SL - Szczegółowy Opis Priorytetów dla programu Fundusze Europejskiego dla Śląskiego 2021-2027;</w:t>
      </w:r>
    </w:p>
    <w:p w14:paraId="5C714B9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WOD – wniosek o dofinansowanie projektu;</w:t>
      </w:r>
    </w:p>
    <w:p w14:paraId="016DFC9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Zintegrowane Inwestycje Terytorialne</w:t>
      </w:r>
    </w:p>
    <w:p w14:paraId="73809FD8" w14:textId="77777777" w:rsidR="00A85AF9" w:rsidRPr="00A85AF9" w:rsidRDefault="00A85AF9" w:rsidP="00A85AF9">
      <w:pPr>
        <w:ind w:left="720"/>
      </w:pPr>
    </w:p>
    <w:p w14:paraId="288123FF" w14:textId="77777777" w:rsidR="00A85AF9" w:rsidRPr="00A85AF9" w:rsidRDefault="00A85AF9" w:rsidP="00A85AF9">
      <w:pPr>
        <w:rPr>
          <w:rFonts w:cs="Arial"/>
          <w:szCs w:val="24"/>
        </w:rPr>
      </w:pPr>
      <w:r w:rsidRPr="00A85AF9">
        <w:rPr>
          <w:rFonts w:cs="Arial"/>
          <w:szCs w:val="24"/>
        </w:rPr>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3" w:name="_Toc161841234"/>
      <w:r w:rsidRPr="00A85AF9">
        <w:rPr>
          <w:rFonts w:eastAsiaTheme="majorEastAsia" w:cstheme="majorBidi"/>
          <w:b/>
          <w:color w:val="2E74B5" w:themeColor="accent1" w:themeShade="BF"/>
          <w:sz w:val="32"/>
          <w:szCs w:val="32"/>
        </w:rPr>
        <w:lastRenderedPageBreak/>
        <w:t>Słownik pojęć</w:t>
      </w:r>
      <w:bookmarkEnd w:id="3"/>
    </w:p>
    <w:p w14:paraId="44BED681" w14:textId="7E8AB552" w:rsidR="00B7301A" w:rsidRDefault="00B7301A" w:rsidP="000463A9">
      <w:pPr>
        <w:numPr>
          <w:ilvl w:val="0"/>
          <w:numId w:val="11"/>
        </w:numPr>
        <w:spacing w:after="240"/>
        <w:contextualSpacing/>
        <w:textAlignment w:val="baseline"/>
        <w:rPr>
          <w:rFonts w:cs="Arial"/>
          <w:bCs/>
        </w:rPr>
      </w:pPr>
      <w:r w:rsidRPr="00B7301A">
        <w:rPr>
          <w:rFonts w:cs="Arial"/>
          <w:bCs/>
        </w:rPr>
        <w:t>Audyt energetyczny – obowiązkowy załącznik do wniosku; wypełniony szablon audytu energetycznego (wzór dołączony do Regulaminu) lub aktualny</w:t>
      </w:r>
      <w:r w:rsidRPr="00B7301A">
        <w:rPr>
          <w:rFonts w:cs="Arial"/>
          <w:bCs/>
          <w:vertAlign w:val="superscript"/>
        </w:rPr>
        <w:footnoteReference w:id="3"/>
      </w:r>
      <w:r w:rsidRPr="00B7301A">
        <w:rPr>
          <w:rFonts w:cs="Arial"/>
          <w:bCs/>
        </w:rPr>
        <w:t xml:space="preserve"> audyt energetyczny sporządzony na podstawie rozporządzenia</w:t>
      </w:r>
      <w:r w:rsidRPr="00B7301A">
        <w:rPr>
          <w:rFonts w:cs="Arial"/>
          <w:bCs/>
          <w:vertAlign w:val="superscript"/>
        </w:rPr>
        <w:footnoteReference w:id="4"/>
      </w:r>
      <w:r w:rsidRPr="00B7301A">
        <w:rPr>
          <w:rFonts w:cs="Arial"/>
          <w:bCs/>
        </w:rPr>
        <w:t>, załączony wraz ze świadectwem charakterystyki energetycznej budynku oraz wypełnioną kartą audytu energetycznego (wzór dołączony do Regulaminu).</w:t>
      </w:r>
    </w:p>
    <w:p w14:paraId="50A9779D" w14:textId="195AA028" w:rsidR="00A85AF9" w:rsidRPr="00A85AF9" w:rsidRDefault="00A85AF9" w:rsidP="000463A9">
      <w:pPr>
        <w:numPr>
          <w:ilvl w:val="0"/>
          <w:numId w:val="11"/>
        </w:numPr>
        <w:spacing w:after="240"/>
        <w:contextualSpacing/>
        <w:textAlignment w:val="baseline"/>
        <w:rPr>
          <w:rFonts w:cs="Arial"/>
          <w:bCs/>
        </w:rPr>
      </w:pPr>
      <w:r w:rsidRPr="00A85AF9">
        <w:rPr>
          <w:rFonts w:cs="Arial"/>
          <w:bCs/>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105EAD8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Dofinansowanie – finansowanie UE lub współfinansowanie krajowe z budżetu państwa, przyznane na podstawie umowy o dofinansowanie projektu albo decyzji o dofinansowaniu projektu.</w:t>
      </w:r>
    </w:p>
    <w:p w14:paraId="15C736D5" w14:textId="432B68D1" w:rsidR="00A85AF9" w:rsidRDefault="00A85AF9" w:rsidP="000463A9">
      <w:pPr>
        <w:numPr>
          <w:ilvl w:val="0"/>
          <w:numId w:val="11"/>
        </w:numPr>
        <w:spacing w:after="240"/>
        <w:contextualSpacing/>
        <w:textAlignment w:val="baseline"/>
        <w:rPr>
          <w:rFonts w:cs="Arial"/>
          <w:bCs/>
        </w:rPr>
      </w:pPr>
      <w:r w:rsidRPr="00A85AF9">
        <w:rPr>
          <w:rFonts w:cs="Arial"/>
          <w:bCs/>
        </w:rPr>
        <w:t xml:space="preserve">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w:t>
      </w:r>
      <w:r w:rsidRPr="00A85AF9">
        <w:rPr>
          <w:rFonts w:cs="Arial"/>
          <w:bCs/>
        </w:rPr>
        <w:lastRenderedPageBreak/>
        <w:t>przez każdą osobę. Przykładami tych produktów są: strona lub aplikacja internetowa, materiały szkoleniowe, konferencja, wybudowane lub modernizowane obiekty, zakupione środki transportu.</w:t>
      </w:r>
    </w:p>
    <w:p w14:paraId="30455E56" w14:textId="58581D56" w:rsidR="001A3D25" w:rsidRPr="001A3D25" w:rsidRDefault="001A3D25">
      <w:pPr>
        <w:numPr>
          <w:ilvl w:val="0"/>
          <w:numId w:val="11"/>
        </w:numPr>
        <w:spacing w:after="240"/>
        <w:contextualSpacing/>
        <w:textAlignment w:val="baseline"/>
        <w:rPr>
          <w:rFonts w:cs="Arial"/>
          <w:bCs/>
        </w:rPr>
      </w:pPr>
      <w:r w:rsidRPr="001A3D25">
        <w:rPr>
          <w:rFonts w:cs="Arial"/>
          <w:bCs/>
        </w:rPr>
        <w:t>Instalacja odnawialnego źródła energii (instalacja OZE) – zgodnie z Ustawą o odnawialnych źródłach energii oznacza instalację stanowiącą wyodrębniony zespół urządzeń służących do wytwarzania energii opisanych przez dane techniczne i handlowe, w których energia jest wytwarzana z odnawialnych źródeł energii, lub obiektów budowlanych i urządzeń stanowiących całość techniczno-użytkową służący do wytwarzania biogazu rolniczego</w:t>
      </w:r>
      <w:r>
        <w:rPr>
          <w:rFonts w:cs="Arial"/>
          <w:bCs/>
        </w:rPr>
        <w:t xml:space="preserve"> </w:t>
      </w:r>
      <w:r w:rsidRPr="001A3D25">
        <w:rPr>
          <w:rFonts w:cs="Arial"/>
          <w:bCs/>
        </w:rPr>
        <w:t>– a także połączony z tym zespołem magazyn energii elektrycznej lub magazyn</w:t>
      </w:r>
    </w:p>
    <w:p w14:paraId="7360DF62" w14:textId="7040CEB3" w:rsidR="001A3D25" w:rsidRPr="00A85AF9" w:rsidRDefault="001A3D25" w:rsidP="001A3D25">
      <w:pPr>
        <w:numPr>
          <w:ilvl w:val="0"/>
          <w:numId w:val="11"/>
        </w:numPr>
        <w:spacing w:after="240"/>
        <w:contextualSpacing/>
        <w:textAlignment w:val="baseline"/>
        <w:rPr>
          <w:rFonts w:cs="Arial"/>
          <w:bCs/>
        </w:rPr>
      </w:pPr>
      <w:r w:rsidRPr="001A3D25">
        <w:rPr>
          <w:rFonts w:cs="Arial"/>
          <w:bCs/>
        </w:rPr>
        <w:t>biogazu rolniczego.</w:t>
      </w:r>
    </w:p>
    <w:p w14:paraId="470C5004" w14:textId="1CD0B70C" w:rsidR="00105843" w:rsidRDefault="00105843" w:rsidP="000463A9">
      <w:pPr>
        <w:numPr>
          <w:ilvl w:val="0"/>
          <w:numId w:val="11"/>
        </w:numPr>
        <w:spacing w:after="240"/>
        <w:contextualSpacing/>
        <w:textAlignment w:val="baseline"/>
        <w:rPr>
          <w:rFonts w:cs="Arial"/>
          <w:bCs/>
        </w:rPr>
      </w:pPr>
      <w:r w:rsidRPr="00105843">
        <w:rPr>
          <w:rFonts w:cs="Arial"/>
          <w:bCs/>
        </w:rPr>
        <w:t>e-Doręczenia - doręczanie korespondencji z wykorzystaniem publicznej usługi rejestrowanego doręczenia elektronicznego w rozumieniu przepisów ustawy z 18 listopada 2020 r. o doręczeniach elektronicznych</w:t>
      </w:r>
      <w:r w:rsidR="00B7301A">
        <w:rPr>
          <w:rFonts w:cs="Arial"/>
          <w:bCs/>
        </w:rPr>
        <w:t>.</w:t>
      </w:r>
    </w:p>
    <w:p w14:paraId="0E0AF91D" w14:textId="7B15B2CA" w:rsidR="00B7301A" w:rsidRPr="00E13F83" w:rsidRDefault="00E13F83">
      <w:pPr>
        <w:numPr>
          <w:ilvl w:val="0"/>
          <w:numId w:val="11"/>
        </w:numPr>
        <w:spacing w:after="240"/>
        <w:contextualSpacing/>
        <w:textAlignment w:val="baseline"/>
        <w:rPr>
          <w:rFonts w:cs="Arial"/>
          <w:bCs/>
        </w:rPr>
      </w:pPr>
      <w:r>
        <w:rPr>
          <w:rFonts w:cs="Arial"/>
          <w:bCs/>
        </w:rPr>
        <w:t>G</w:t>
      </w:r>
      <w:r w:rsidRPr="00E13F83">
        <w:rPr>
          <w:rFonts w:cs="Arial"/>
          <w:bCs/>
        </w:rPr>
        <w:t xml:space="preserve">łęboka modernizacja </w:t>
      </w:r>
      <w:r>
        <w:rPr>
          <w:rFonts w:cs="Arial"/>
          <w:bCs/>
        </w:rPr>
        <w:t>energetyczna budynku -</w:t>
      </w:r>
      <w:r w:rsidRPr="00E13F83">
        <w:rPr>
          <w:rFonts w:cs="Arial"/>
          <w:bCs/>
        </w:rPr>
        <w:t xml:space="preserve"> modernizacja budynku wynikająca z</w:t>
      </w:r>
      <w:r>
        <w:rPr>
          <w:rFonts w:cs="Arial"/>
          <w:bCs/>
        </w:rPr>
        <w:t xml:space="preserve"> </w:t>
      </w:r>
      <w:r w:rsidRPr="00E13F83">
        <w:rPr>
          <w:rFonts w:cs="Arial"/>
          <w:bCs/>
        </w:rPr>
        <w:t>optymalnego wariantu zawartego w audycie energetycznym</w:t>
      </w:r>
      <w:r>
        <w:rPr>
          <w:rFonts w:cs="Arial"/>
          <w:bCs/>
        </w:rPr>
        <w:t>.</w:t>
      </w:r>
    </w:p>
    <w:p w14:paraId="3C87CB39" w14:textId="27976EFA" w:rsidR="00B7301A" w:rsidRPr="002115AF" w:rsidRDefault="00B7301A" w:rsidP="000463A9">
      <w:pPr>
        <w:numPr>
          <w:ilvl w:val="0"/>
          <w:numId w:val="11"/>
        </w:numPr>
        <w:spacing w:after="240"/>
        <w:contextualSpacing/>
        <w:textAlignment w:val="baseline"/>
        <w:rPr>
          <w:rFonts w:cs="Arial"/>
          <w:bCs/>
        </w:rPr>
      </w:pPr>
      <w:r w:rsidRPr="002115AF">
        <w:rPr>
          <w:rFonts w:cs="Arial"/>
          <w:bCs/>
        </w:rPr>
        <w:t xml:space="preserve">Klasa energochłonności budynku </w:t>
      </w:r>
      <w:bookmarkStart w:id="4" w:name="_Hlk159323165"/>
      <w:r w:rsidRPr="002115AF">
        <w:rPr>
          <w:rFonts w:cs="Arial"/>
          <w:bCs/>
        </w:rPr>
        <w:t xml:space="preserve">– </w:t>
      </w:r>
      <w:bookmarkStart w:id="5" w:name="_Hlk159324457"/>
      <w:r w:rsidR="00FE783E" w:rsidRPr="002115AF">
        <w:rPr>
          <w:rFonts w:cs="Arial"/>
          <w:bCs/>
        </w:rPr>
        <w:t xml:space="preserve">narzędzie </w:t>
      </w:r>
      <w:r w:rsidRPr="002115AF">
        <w:rPr>
          <w:rFonts w:cs="Arial"/>
          <w:bCs/>
        </w:rPr>
        <w:t xml:space="preserve">określone na potrzeby </w:t>
      </w:r>
      <w:r w:rsidR="00D94E61" w:rsidRPr="002115AF">
        <w:rPr>
          <w:rFonts w:cs="Arial"/>
          <w:bCs/>
        </w:rPr>
        <w:t>oceny projektów w tym naborze</w:t>
      </w:r>
      <w:r w:rsidR="005028AC" w:rsidRPr="002115AF">
        <w:rPr>
          <w:rFonts w:cs="Arial"/>
          <w:bCs/>
        </w:rPr>
        <w:t xml:space="preserve"> </w:t>
      </w:r>
      <w:r w:rsidR="00D94E61" w:rsidRPr="002115AF">
        <w:rPr>
          <w:rFonts w:cs="Arial"/>
          <w:bCs/>
        </w:rPr>
        <w:t>(do oceny kryterium merytoryczne</w:t>
      </w:r>
      <w:r w:rsidR="009C00AC" w:rsidRPr="002115AF">
        <w:rPr>
          <w:rFonts w:cs="Arial"/>
          <w:bCs/>
        </w:rPr>
        <w:t>go</w:t>
      </w:r>
      <w:r w:rsidR="00D94E61" w:rsidRPr="002115AF">
        <w:rPr>
          <w:rFonts w:cs="Arial"/>
          <w:bCs/>
        </w:rPr>
        <w:t xml:space="preserve"> specyficzne</w:t>
      </w:r>
      <w:r w:rsidR="009C00AC" w:rsidRPr="002115AF">
        <w:rPr>
          <w:rFonts w:cs="Arial"/>
          <w:bCs/>
        </w:rPr>
        <w:t>go</w:t>
      </w:r>
      <w:r w:rsidR="00D94E61" w:rsidRPr="002115AF">
        <w:rPr>
          <w:rFonts w:cs="Arial"/>
          <w:bCs/>
        </w:rPr>
        <w:t xml:space="preserve"> nr </w:t>
      </w:r>
      <w:r w:rsidR="009C00AC" w:rsidRPr="002115AF">
        <w:rPr>
          <w:rFonts w:cs="Arial"/>
          <w:bCs/>
        </w:rPr>
        <w:t xml:space="preserve">6. </w:t>
      </w:r>
      <w:r w:rsidR="00FE783E" w:rsidRPr="002115AF">
        <w:rPr>
          <w:rFonts w:cs="Arial"/>
          <w:bCs/>
        </w:rPr>
        <w:t>Poprawa klasy energochłonności budynku</w:t>
      </w:r>
      <w:r w:rsidR="00D94E61" w:rsidRPr="002115AF">
        <w:rPr>
          <w:rFonts w:cs="Arial"/>
          <w:bCs/>
        </w:rPr>
        <w:t>)</w:t>
      </w:r>
      <w:r w:rsidRPr="002115AF">
        <w:rPr>
          <w:rFonts w:cs="Arial"/>
          <w:bCs/>
        </w:rPr>
        <w:t>: klasy energochłonności budynku zamieszczone w szablonie audytu energetycznego oraz wzorze karty audytu energetycznego (oba wzory stanowią załączniki do Regulaminu).</w:t>
      </w:r>
      <w:r w:rsidR="00FE783E" w:rsidRPr="002115AF">
        <w:t xml:space="preserve"> </w:t>
      </w:r>
      <w:r w:rsidR="00FE783E" w:rsidRPr="002115AF">
        <w:rPr>
          <w:rFonts w:cs="Arial"/>
          <w:bCs/>
        </w:rPr>
        <w:t>Użycie pojęcia klas energetycznych w tym naborze nie jest równoważne z nadaniem odpowiedniej klasy energochłonności budynku, na podstawie odpowiednich przepisów.</w:t>
      </w:r>
    </w:p>
    <w:bookmarkEnd w:id="4"/>
    <w:bookmarkEnd w:id="5"/>
    <w:p w14:paraId="168F3BA9" w14:textId="1308328B" w:rsidR="00A85AF9" w:rsidRPr="00A85AF9" w:rsidRDefault="00A85AF9" w:rsidP="000463A9">
      <w:pPr>
        <w:numPr>
          <w:ilvl w:val="0"/>
          <w:numId w:val="11"/>
        </w:numPr>
        <w:spacing w:after="240"/>
        <w:contextualSpacing/>
        <w:textAlignment w:val="baseline"/>
        <w:rPr>
          <w:rFonts w:cs="Arial"/>
          <w:bCs/>
        </w:rPr>
      </w:pPr>
      <w:r w:rsidRPr="00A85AF9">
        <w:rPr>
          <w:rFonts w:cs="Arial"/>
          <w:bCs/>
        </w:rPr>
        <w:t>Kontrakt programowy – rodzaj umowy zawieranej między rządem a zarządem województwa, określającej kierunki i warunki wydatkowania funduszy unijnych oraz kluczowe przedsięwzięcia w ramach programu regionalnego. </w:t>
      </w:r>
    </w:p>
    <w:p w14:paraId="0FF0714E" w14:textId="5AE2DDCC" w:rsidR="00A85AF9" w:rsidRDefault="00A85AF9" w:rsidP="00C13EBB">
      <w:pPr>
        <w:numPr>
          <w:ilvl w:val="0"/>
          <w:numId w:val="11"/>
        </w:numPr>
        <w:spacing w:after="0"/>
        <w:contextualSpacing/>
        <w:textAlignment w:val="baseline"/>
        <w:rPr>
          <w:rFonts w:cs="Arial"/>
          <w:bCs/>
        </w:rPr>
      </w:pPr>
      <w:r w:rsidRPr="00A85AF9">
        <w:rPr>
          <w:rFonts w:cs="Arial"/>
          <w:bCs/>
        </w:rPr>
        <w:t>Kryteria wyboru projektów – kryteria umożliwiające ocenę projektu, zatwierdzone przez komitet monitorujący, o którym mowa w art. 38 rozporządzenia ogólnego.</w:t>
      </w:r>
    </w:p>
    <w:p w14:paraId="4C63C475" w14:textId="1C693443" w:rsidR="006207D3" w:rsidRPr="002115AF" w:rsidRDefault="006207D3" w:rsidP="00C13EBB">
      <w:pPr>
        <w:pStyle w:val="Akapitzlist"/>
        <w:numPr>
          <w:ilvl w:val="0"/>
          <w:numId w:val="11"/>
        </w:numPr>
      </w:pPr>
      <w:bookmarkStart w:id="6" w:name="_Hlk159321581"/>
      <w:bookmarkStart w:id="7" w:name="_Hlk159323225"/>
      <w:r w:rsidRPr="002115AF">
        <w:t xml:space="preserve">Magazyn energii – a. magazyn energii cieplnej - wyodrębniona instalacja służąca do przechowywania energii cieplnej w dowolnej postaci, w sposób pozwalający na, co najmniej częściowe jej odzyskanie; b. magazyn energii elektrycznej- zgodnie z art. 3 pkt 10k) Ustawy z dnia 10 kwietnia 1997 r. </w:t>
      </w:r>
      <w:r w:rsidRPr="002115AF">
        <w:lastRenderedPageBreak/>
        <w:t>Prawo energetyczne – instalacja umożliwiająca magazynowanie energii elektrycznej i wprowadzenie jej do sieci elektroenergetycznej.</w:t>
      </w:r>
      <w:bookmarkEnd w:id="6"/>
    </w:p>
    <w:bookmarkEnd w:id="7"/>
    <w:p w14:paraId="1637659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7D68122C" w:rsidR="00A85AF9" w:rsidRDefault="00A85AF9" w:rsidP="00B216BC">
      <w:pPr>
        <w:numPr>
          <w:ilvl w:val="0"/>
          <w:numId w:val="11"/>
        </w:numPr>
        <w:spacing w:after="0"/>
        <w:contextualSpacing/>
        <w:textAlignment w:val="baseline"/>
        <w:rPr>
          <w:rFonts w:cs="Arial"/>
          <w:bCs/>
        </w:rPr>
      </w:pPr>
      <w:r w:rsidRPr="00A85AF9">
        <w:rPr>
          <w:rFonts w:cs="Arial"/>
          <w:bCs/>
        </w:rPr>
        <w:t>Oczywiste omyłki - omyłki widoczne, takie jak błędy rachunkowe w wykonaniu działania matematycznego, błędy pisarskie, polegające na przekręceniu, opuszczeniu wyrazu.</w:t>
      </w:r>
    </w:p>
    <w:p w14:paraId="1C8E20EA" w14:textId="25BA5E6D" w:rsidR="00B7301A" w:rsidRDefault="00B7301A">
      <w:pPr>
        <w:pStyle w:val="Akapitzlist"/>
        <w:numPr>
          <w:ilvl w:val="0"/>
          <w:numId w:val="11"/>
        </w:numPr>
      </w:pPr>
      <w:r w:rsidRPr="00B7301A">
        <w:t>Odnawialne źródła energii (OZE) – odnawialne, niekopalne źródła energii obejmujące energię wiatru, energię promieniowania słonecznego, energię aerotermalną, energię geotermalną, energię hydrotermalną, hydroenergię, energię otrzymywaną z biomasy, biogazu, biogazu rolniczego oraz z biopłynów.</w:t>
      </w:r>
    </w:p>
    <w:p w14:paraId="7E33BB61" w14:textId="77777777" w:rsidR="00B7301A" w:rsidRPr="00FF26A9" w:rsidRDefault="00B7301A" w:rsidP="00B7301A">
      <w:pPr>
        <w:numPr>
          <w:ilvl w:val="0"/>
          <w:numId w:val="11"/>
        </w:numPr>
        <w:spacing w:after="240"/>
        <w:contextualSpacing/>
        <w:textAlignment w:val="baseline"/>
        <w:rPr>
          <w:rFonts w:cs="Arial"/>
          <w:bCs/>
        </w:rPr>
      </w:pPr>
      <w:r w:rsidRPr="7501820C">
        <w:rPr>
          <w:rFonts w:cs="Arial"/>
        </w:rPr>
        <w:t>Opieka instytucjonalna – usługi świadczone:</w:t>
      </w:r>
    </w:p>
    <w:p w14:paraId="0092302B" w14:textId="77777777" w:rsidR="00A069FD" w:rsidRPr="00A069FD" w:rsidRDefault="00A069FD" w:rsidP="00A069FD">
      <w:pPr>
        <w:spacing w:after="240"/>
        <w:ind w:left="720"/>
        <w:contextualSpacing/>
        <w:textAlignment w:val="baseline"/>
        <w:rPr>
          <w:rFonts w:cs="Arial"/>
          <w:bCs/>
        </w:rPr>
      </w:pPr>
      <w:r w:rsidRPr="00A069FD">
        <w:rPr>
          <w:rFonts w:cs="Arial"/>
          <w:bCs/>
        </w:rPr>
        <w:t>a) w placówce opiekuńczo-pobytowej, czyli placówce wieloosobowego, całodobowego pobytu i opieki, w której liczba mieszkańców jest większa niż 8 osób, lub w której spełniona jest co najmniej jedna z poniższych przesłanek:</w:t>
      </w:r>
    </w:p>
    <w:p w14:paraId="034E9686" w14:textId="04086A38" w:rsidR="00A069FD" w:rsidRPr="009F2635" w:rsidRDefault="00A069FD" w:rsidP="00C13EBB">
      <w:pPr>
        <w:pStyle w:val="Akapitzlist"/>
      </w:pPr>
      <w:r w:rsidRPr="002A7140">
        <w:t xml:space="preserve">usługi nie są świadczone w sposób zindywidualizowany (dostosowany do </w:t>
      </w:r>
      <w:r w:rsidRPr="009F2635">
        <w:t>potrzeb i możliwości danej osoby);</w:t>
      </w:r>
    </w:p>
    <w:p w14:paraId="78F14F4B" w14:textId="0A36BDCD" w:rsidR="00A069FD" w:rsidRPr="00DE4795" w:rsidRDefault="00A069FD" w:rsidP="00C13EBB">
      <w:pPr>
        <w:pStyle w:val="Akapitzlist"/>
      </w:pPr>
      <w:r w:rsidRPr="00367FF2">
        <w:t>wymagania organizacyjne mają pierwszeństwo przed indywidualnymi potrzebami mieszkańców;</w:t>
      </w:r>
    </w:p>
    <w:p w14:paraId="5C7BF9EC" w14:textId="5D7C1E86" w:rsidR="00A069FD" w:rsidRPr="00BB209C" w:rsidRDefault="00A069FD" w:rsidP="00C13EBB">
      <w:pPr>
        <w:pStyle w:val="Akapitzlist"/>
      </w:pPr>
      <w:r w:rsidRPr="008C18EB">
        <w:t>mieszkańcy nie mają wystarczającej kontroli nad swoim życiem i nad decyzjami, które ich dotyczą w zakresie funkcjonowania w ramach placówki;</w:t>
      </w:r>
    </w:p>
    <w:p w14:paraId="1B2FC634" w14:textId="48AACE72" w:rsidR="00A069FD" w:rsidRPr="00C13EBB" w:rsidRDefault="00A069FD" w:rsidP="00C13EBB">
      <w:pPr>
        <w:pStyle w:val="Akapitzlist"/>
        <w:rPr>
          <w:bCs w:val="0"/>
        </w:rPr>
      </w:pPr>
      <w:r w:rsidRPr="00956079">
        <w:t>mieszkańcy są odizolowani od ogółu społeczności lub zmuszeni do mieszkania razem;</w:t>
      </w:r>
    </w:p>
    <w:p w14:paraId="12D368D9" w14:textId="77777777" w:rsidR="00A069FD" w:rsidRPr="00A069FD" w:rsidRDefault="00A069FD" w:rsidP="00A069FD">
      <w:pPr>
        <w:spacing w:after="240"/>
        <w:ind w:left="720"/>
        <w:contextualSpacing/>
        <w:textAlignment w:val="baseline"/>
        <w:rPr>
          <w:rFonts w:cs="Arial"/>
          <w:bCs/>
        </w:rPr>
      </w:pPr>
      <w:r w:rsidRPr="00A069FD">
        <w:rPr>
          <w:rFonts w:cs="Arial"/>
          <w:bCs/>
        </w:rPr>
        <w:t xml:space="preserve">b) w placówce opiekuńczo-wychowawczej typu socjalizacyjnego, interwencyjnego lub specjalistyczno-terapeutycznego, regionalnej placówce opiekuńczo-terapeutycznej lub interwencyjnym ośrodku </w:t>
      </w:r>
      <w:proofErr w:type="spellStart"/>
      <w:r w:rsidRPr="00A069FD">
        <w:rPr>
          <w:rFonts w:cs="Arial"/>
          <w:bCs/>
        </w:rPr>
        <w:t>preadopcyjnym</w:t>
      </w:r>
      <w:proofErr w:type="spellEnd"/>
      <w:r w:rsidRPr="00A069FD">
        <w:rPr>
          <w:rFonts w:cs="Arial"/>
          <w:bCs/>
        </w:rPr>
        <w:t xml:space="preserve"> w </w:t>
      </w:r>
      <w:r w:rsidRPr="00A069FD">
        <w:rPr>
          <w:rFonts w:cs="Arial"/>
          <w:bCs/>
        </w:rPr>
        <w:lastRenderedPageBreak/>
        <w:t>rozumieniu ustawy z dnia 9 czerwca 2011 r. o wspieraniu rodziny i systemie pieczy zastępczej (Dz. U. z 2023 r. poz. 1426, z późn. zm.) lub w innej placówce wieloosobowego, całodobowego pobytu lub opieki;</w:t>
      </w:r>
    </w:p>
    <w:p w14:paraId="536A09E6" w14:textId="77777777" w:rsidR="00A069FD" w:rsidRPr="00A069FD" w:rsidRDefault="00A069FD" w:rsidP="00A069FD">
      <w:pPr>
        <w:spacing w:after="240"/>
        <w:ind w:left="720"/>
        <w:contextualSpacing/>
        <w:textAlignment w:val="baseline"/>
        <w:rPr>
          <w:rFonts w:cs="Arial"/>
          <w:bCs/>
        </w:rPr>
      </w:pPr>
      <w:r w:rsidRPr="00A069FD">
        <w:rPr>
          <w:rFonts w:cs="Arial"/>
          <w:bCs/>
        </w:rPr>
        <w:t>c) w placówce interwencyjnego zakwaterowania (m.in. noclegownie, schroniska dla osób bezdomnych, ogrzewalnie).</w:t>
      </w:r>
    </w:p>
    <w:p w14:paraId="260A97D2" w14:textId="77777777" w:rsidR="00A069FD" w:rsidRPr="00A069FD" w:rsidRDefault="00A069FD" w:rsidP="00A069FD">
      <w:pPr>
        <w:spacing w:after="240"/>
        <w:ind w:left="720"/>
        <w:contextualSpacing/>
        <w:textAlignment w:val="baseline"/>
        <w:rPr>
          <w:rFonts w:cs="Arial"/>
          <w:bCs/>
        </w:rPr>
      </w:pPr>
      <w:r w:rsidRPr="00A069FD">
        <w:rPr>
          <w:rFonts w:cs="Arial"/>
          <w:bCs/>
        </w:rPr>
        <w:t xml:space="preserve">Opieka instytucjonalna realizowana jest w szczególności w takich instytucjach jak: </w:t>
      </w:r>
    </w:p>
    <w:p w14:paraId="7F6F0FE7" w14:textId="6676C9F4" w:rsidR="00A069FD" w:rsidRPr="009F2635" w:rsidRDefault="00A069FD" w:rsidP="00C13EBB">
      <w:pPr>
        <w:pStyle w:val="Akapitzlist"/>
        <w:numPr>
          <w:ilvl w:val="0"/>
          <w:numId w:val="55"/>
        </w:numPr>
      </w:pPr>
      <w:r w:rsidRPr="002A7140">
        <w:t>dom pomocy społecznej, o którym mowa w ustawie z dnia 12 marca 2004 r. o po</w:t>
      </w:r>
      <w:r w:rsidRPr="009F2635">
        <w:t>mocy społecznej;</w:t>
      </w:r>
    </w:p>
    <w:p w14:paraId="5393A496" w14:textId="391F58EA" w:rsidR="00A85AF9" w:rsidRPr="00A85AF9" w:rsidRDefault="00A069FD" w:rsidP="002115AF">
      <w:pPr>
        <w:spacing w:after="240"/>
        <w:ind w:left="1418" w:hanging="284"/>
        <w:contextualSpacing/>
        <w:textAlignment w:val="baseline"/>
        <w:rPr>
          <w:rFonts w:cs="Arial"/>
          <w:bCs/>
        </w:rPr>
      </w:pPr>
      <w:r w:rsidRPr="00A069FD">
        <w:rPr>
          <w:rFonts w:cs="Arial"/>
          <w:bCs/>
        </w:rPr>
        <w:t>b) zakład opiekuńczo-leczniczy i zakład pielęgnacyjno-opiekuńczy, o których mowa w ustawie z dnia 27 sierpnia 2004 r. o świadczeniach opieki zdrowotnej finansowanych ze środków publicznych (Dz. U. z 2022 r. poz. 2561, z późn. zm.)</w:t>
      </w:r>
      <w:r w:rsidR="00A85AF9" w:rsidRPr="00A85AF9">
        <w:rPr>
          <w:rFonts w:cs="Arial"/>
          <w:bCs/>
        </w:rPr>
        <w:t>Partner - podmiot wskazany we wniosku jako realizator, wybrany w celu wspólnej realizacji projektu, zgodnie z art. 39 ust.1 ustawy wdrożeniowej.</w:t>
      </w:r>
    </w:p>
    <w:p w14:paraId="621DF13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Postępowanie – działania w zakresie wyboru projektów, obejmujące nabór i ocenę wniosków o dofinansowanie oraz rozstrzygnięcia w zakresie przyznania dofinansowania;</w:t>
      </w:r>
    </w:p>
    <w:p w14:paraId="36FCF19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Projekt – przedsięwzięcie zmierzające do osiągnięcia założonego celu określonego wskaźnikami, z określonym początkiem i końcem realizacji, zgłoszone do objęcia albo objęte dofinansowaniem UE w ramach programu.</w:t>
      </w:r>
    </w:p>
    <w:p w14:paraId="20CD756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Rozstrzygnięcie naboru – zatwierdzenie przez właściwą instytucję wyników oceny projektów, zawierające przyznane oceny, w tym uzyskaną liczbę punktów.</w:t>
      </w:r>
    </w:p>
    <w:p w14:paraId="051D4C02" w14:textId="00685BC0" w:rsidR="00A85AF9" w:rsidRPr="00A85AF9" w:rsidRDefault="00A85AF9" w:rsidP="000463A9">
      <w:pPr>
        <w:numPr>
          <w:ilvl w:val="0"/>
          <w:numId w:val="11"/>
        </w:numPr>
        <w:spacing w:after="240"/>
        <w:contextualSpacing/>
        <w:textAlignment w:val="baseline"/>
        <w:rPr>
          <w:rFonts w:cs="Arial"/>
          <w:bCs/>
        </w:rPr>
      </w:pPr>
      <w:r w:rsidRPr="00A85AF9">
        <w:rPr>
          <w:rFonts w:cs="Arial"/>
          <w:bCs/>
        </w:rPr>
        <w:t>Strona internetowa programu FE SL 2021-2027</w:t>
      </w:r>
      <w:r w:rsidR="000E240F">
        <w:rPr>
          <w:rFonts w:cs="Arial"/>
          <w:bCs/>
        </w:rPr>
        <w:t xml:space="preserve"> </w:t>
      </w:r>
      <w:r w:rsidRPr="00A85AF9">
        <w:rPr>
          <w:rFonts w:cs="Arial"/>
          <w:bCs/>
        </w:rPr>
        <w:t>–</w:t>
      </w:r>
      <w:r w:rsidR="000E240F">
        <w:rPr>
          <w:rFonts w:cs="Arial"/>
          <w:bCs/>
        </w:rPr>
        <w:t xml:space="preserve"> </w:t>
      </w:r>
      <w:r w:rsidR="000E240F" w:rsidRPr="000E240F">
        <w:t>www.funduszeue.slaskie.pl</w:t>
      </w:r>
      <w:r w:rsidRPr="00A85AF9">
        <w:rPr>
          <w:rFonts w:cs="Arial"/>
          <w:bCs/>
        </w:rPr>
        <w:t xml:space="preserve"> – strona internetowa dostarczająca informacje na temat programu Fundusze Europejskie dla Śląskiego na lata 2021-2027.</w:t>
      </w:r>
    </w:p>
    <w:p w14:paraId="4FF99190"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lastRenderedPageBreak/>
        <w:t>Umowa o dofinansowanie projektu – oznacza:</w:t>
      </w:r>
    </w:p>
    <w:p w14:paraId="4CDFD93A" w14:textId="77777777" w:rsidR="00A85AF9" w:rsidRPr="00A85AF9" w:rsidRDefault="00A85AF9" w:rsidP="000463A9">
      <w:pPr>
        <w:numPr>
          <w:ilvl w:val="2"/>
          <w:numId w:val="31"/>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77777777" w:rsidR="00A85AF9" w:rsidRPr="00A85AF9" w:rsidRDefault="00A85AF9" w:rsidP="000463A9">
      <w:pPr>
        <w:numPr>
          <w:ilvl w:val="2"/>
          <w:numId w:val="31"/>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2C3E4AC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Wnioskodawca – podmiot, który złożył wniosek o dofinansowanie projektu.</w:t>
      </w:r>
    </w:p>
    <w:p w14:paraId="1B9EF365"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9"/>
          <w:footerReference w:type="first" r:id="rId20"/>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8" w:name="_Toc161841235"/>
      <w:r w:rsidRPr="00E72D9B">
        <w:lastRenderedPageBreak/>
        <w:t>Informacje o naborze</w:t>
      </w:r>
      <w:bookmarkEnd w:id="0"/>
      <w:bookmarkEnd w:id="8"/>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4306DEA6" w:rsidR="001D524E" w:rsidRPr="00510825" w:rsidRDefault="001D524E" w:rsidP="00A501A3">
      <w:r w:rsidRPr="001D524E">
        <w:t xml:space="preserve">Nabór dotyczy zintegrowanych inwestycji terytorialnych - ZIT, instrumentu rozwoju terytorialnego, o którym mowa w art. 34 </w:t>
      </w:r>
      <w:r w:rsidRPr="00EC2A18">
        <w:t>ustawy wdrożeniowej i jest prowadzony w celu dofina</w:t>
      </w:r>
      <w:r w:rsidR="001B5FFE">
        <w:t>n</w:t>
      </w:r>
      <w:r w:rsidRPr="00EC2A18">
        <w:t xml:space="preserve">sowania projektów wynikających ze Strategii </w:t>
      </w:r>
      <w:r w:rsidR="00DE4795">
        <w:t>Terytorialn</w:t>
      </w:r>
      <w:r w:rsidR="00C24A4A">
        <w:t>ej</w:t>
      </w:r>
      <w:r w:rsidR="00DE4795" w:rsidRPr="00EC2A18">
        <w:t xml:space="preserve"> </w:t>
      </w:r>
      <w:r w:rsidRPr="00EC2A18">
        <w:t xml:space="preserve">Subregionu </w:t>
      </w:r>
      <w:r w:rsidR="003510E7">
        <w:t>Zachodniego</w:t>
      </w:r>
      <w:r w:rsidR="003510E7" w:rsidRPr="00EC2A18">
        <w:t xml:space="preserve"> </w:t>
      </w:r>
      <w:r w:rsidRPr="00EC2A18">
        <w:t>Województwa Śląskiego na lata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9" w:name="_Hlk131494915"/>
      <w:r w:rsidRPr="2058049C">
        <w:rPr>
          <w:rFonts w:eastAsiaTheme="minorEastAsia"/>
          <w:szCs w:val="24"/>
        </w:rPr>
        <w:t>Zarząd Województwa Śląskiego (IZ FE SL) – Departament Europejskiego Funduszu Rozwoju Regionalnego Urzędu Marszałkowskiego Województwa Śląskiego</w:t>
      </w:r>
    </w:p>
    <w:bookmarkEnd w:id="9"/>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21">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021D4CC0" w:rsidR="00E72D9B" w:rsidRPr="000A4B81" w:rsidRDefault="5E0C28DB" w:rsidP="00936477">
      <w:pPr>
        <w:rPr>
          <w:rFonts w:cs="Arial"/>
        </w:rPr>
      </w:pPr>
      <w:r w:rsidRPr="00646527">
        <w:rPr>
          <w:rFonts w:cs="Arial"/>
          <w:b/>
        </w:rPr>
        <w:t>Przedmiot naboru:</w:t>
      </w:r>
      <w:r w:rsidRPr="00646527">
        <w:rPr>
          <w:rFonts w:cs="Arial"/>
        </w:rPr>
        <w:t xml:space="preserve"> </w:t>
      </w:r>
      <w:r w:rsidR="002C3C28" w:rsidRPr="00646527">
        <w:rPr>
          <w:rFonts w:cs="Arial"/>
        </w:rPr>
        <w:t xml:space="preserve">Wybór do dofinansowania projektów realizowanych w ramach Priorytetu </w:t>
      </w:r>
      <w:r w:rsidR="00BC682E" w:rsidRPr="00646527">
        <w:rPr>
          <w:rFonts w:cs="Arial"/>
        </w:rPr>
        <w:t>II</w:t>
      </w:r>
      <w:r w:rsidR="002C3C28" w:rsidRPr="00646527">
        <w:rPr>
          <w:rFonts w:cs="Arial"/>
        </w:rPr>
        <w:t xml:space="preserve"> Fundusze Europejskie </w:t>
      </w:r>
      <w:r w:rsidR="00BC682E" w:rsidRPr="00646527">
        <w:rPr>
          <w:rFonts w:cs="Arial"/>
        </w:rPr>
        <w:t xml:space="preserve">na </w:t>
      </w:r>
      <w:r w:rsidR="00E13F83">
        <w:rPr>
          <w:rFonts w:cs="Arial"/>
        </w:rPr>
        <w:t>zielony rozwój</w:t>
      </w:r>
      <w:r w:rsidR="002C3C28" w:rsidRPr="00646527">
        <w:rPr>
          <w:rFonts w:cs="Arial"/>
        </w:rPr>
        <w:t xml:space="preserve">, </w:t>
      </w:r>
      <w:r w:rsidR="0070031B" w:rsidRPr="00646527">
        <w:rPr>
          <w:rFonts w:cs="Arial"/>
        </w:rPr>
        <w:t xml:space="preserve">Działanie </w:t>
      </w:r>
      <w:r w:rsidR="00E13F83">
        <w:rPr>
          <w:rFonts w:cs="Arial"/>
        </w:rPr>
        <w:t xml:space="preserve">02.02 </w:t>
      </w:r>
      <w:r w:rsidR="00E13F83" w:rsidRPr="00E13F83">
        <w:rPr>
          <w:rFonts w:cs="Arial"/>
        </w:rPr>
        <w:t>Efektywność energetyczna budynków użyteczności publicznej</w:t>
      </w:r>
      <w:r w:rsidR="00845E5E" w:rsidRPr="00646527">
        <w:rPr>
          <w:rFonts w:cs="Arial"/>
        </w:rPr>
        <w:t xml:space="preserve"> - ZIT</w:t>
      </w:r>
    </w:p>
    <w:p w14:paraId="421C208E" w14:textId="6C1500E2" w:rsidR="00936477" w:rsidRDefault="00E72D9B" w:rsidP="000A4B81">
      <w:pPr>
        <w:spacing w:after="240"/>
      </w:pPr>
      <w:r w:rsidRPr="00646527">
        <w:rPr>
          <w:rFonts w:cs="Arial"/>
          <w:b/>
          <w:bCs/>
        </w:rPr>
        <w:t>Źródło finansowania</w:t>
      </w:r>
      <w:r w:rsidRPr="00646527">
        <w:rPr>
          <w:rFonts w:cs="Arial"/>
        </w:rPr>
        <w:t xml:space="preserve">: </w:t>
      </w:r>
      <w:r w:rsidR="002C3C28" w:rsidRPr="00646527">
        <w:rPr>
          <w:rFonts w:cs="Arial"/>
        </w:rPr>
        <w:t>Europejski Fundusz Rozwoju Regionalnego</w:t>
      </w:r>
      <w:r w:rsidR="00E13F83">
        <w:rPr>
          <w:rFonts w:cs="Arial"/>
        </w:rPr>
        <w:t xml:space="preserve"> (EFRR)</w:t>
      </w:r>
    </w:p>
    <w:p w14:paraId="4C19AF97" w14:textId="77777777" w:rsidR="00E72D9B" w:rsidRDefault="00E72D9B" w:rsidP="000463A9">
      <w:pPr>
        <w:pStyle w:val="Nagwek2"/>
        <w:numPr>
          <w:ilvl w:val="1"/>
          <w:numId w:val="15"/>
        </w:numPr>
        <w:spacing w:after="240"/>
        <w:ind w:left="357" w:hanging="357"/>
      </w:pPr>
      <w:bookmarkStart w:id="10" w:name="_Toc114570831"/>
      <w:bookmarkStart w:id="11" w:name="_Toc161841236"/>
      <w:r w:rsidRPr="00E72D9B">
        <w:lastRenderedPageBreak/>
        <w:t>Jak wziąć udział w naborze</w:t>
      </w:r>
      <w:bookmarkEnd w:id="10"/>
      <w:bookmarkEnd w:id="11"/>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12" w:name="_Toc114570832"/>
      <w:bookmarkStart w:id="13" w:name="_Toc161841237"/>
      <w:r>
        <w:t xml:space="preserve">1.2 </w:t>
      </w:r>
      <w:r w:rsidR="00E72D9B">
        <w:t>Ważne daty</w:t>
      </w:r>
      <w:bookmarkEnd w:id="12"/>
      <w:bookmarkEnd w:id="13"/>
    </w:p>
    <w:p w14:paraId="1143DF2F" w14:textId="6A8C44D5" w:rsidR="00E72D9B" w:rsidRPr="00EC2A18" w:rsidRDefault="00E72D9B" w:rsidP="0092184D">
      <w:pPr>
        <w:ind w:left="360"/>
      </w:pPr>
      <w:r w:rsidRPr="007C0899">
        <w:t>Rozpoczęcie naboru wniosków</w:t>
      </w:r>
      <w:r>
        <w:t xml:space="preserve">: </w:t>
      </w:r>
      <w:r w:rsidR="00CC7323" w:rsidRPr="00EC2A18">
        <w:rPr>
          <w:color w:val="2E74B5" w:themeColor="accent1" w:themeShade="BF"/>
        </w:rPr>
        <w:t>202</w:t>
      </w:r>
      <w:r w:rsidR="00E13F83" w:rsidRPr="00EC2A18">
        <w:rPr>
          <w:color w:val="2E74B5" w:themeColor="accent1" w:themeShade="BF"/>
        </w:rPr>
        <w:t>4</w:t>
      </w:r>
      <w:r w:rsidR="00CC7323" w:rsidRPr="00EC2A18">
        <w:rPr>
          <w:color w:val="2E74B5" w:themeColor="accent1" w:themeShade="BF"/>
        </w:rPr>
        <w:t>-0</w:t>
      </w:r>
      <w:r w:rsidR="003510E7">
        <w:rPr>
          <w:color w:val="2E74B5" w:themeColor="accent1" w:themeShade="BF"/>
        </w:rPr>
        <w:t>3</w:t>
      </w:r>
      <w:r w:rsidR="00CC7323" w:rsidRPr="00EC2A18">
        <w:rPr>
          <w:color w:val="2E74B5" w:themeColor="accent1" w:themeShade="BF"/>
        </w:rPr>
        <w:t>-</w:t>
      </w:r>
      <w:r w:rsidR="00E13F83" w:rsidRPr="00EC2A18">
        <w:rPr>
          <w:color w:val="2E74B5" w:themeColor="accent1" w:themeShade="BF"/>
        </w:rPr>
        <w:t>29</w:t>
      </w:r>
    </w:p>
    <w:p w14:paraId="73D5D720" w14:textId="430AA9E9" w:rsidR="00E72D9B" w:rsidRPr="00EC2A18" w:rsidRDefault="00E72D9B" w:rsidP="0092184D">
      <w:pPr>
        <w:ind w:left="360"/>
      </w:pPr>
      <w:r w:rsidRPr="00EC2A18">
        <w:t xml:space="preserve">Zakończenie naboru wniosków: </w:t>
      </w:r>
      <w:r w:rsidR="00CC7323" w:rsidRPr="00EC2A18">
        <w:rPr>
          <w:color w:val="2E74B5" w:themeColor="accent1" w:themeShade="BF"/>
        </w:rPr>
        <w:t>202</w:t>
      </w:r>
      <w:r w:rsidR="00E13F83" w:rsidRPr="00EC2A18">
        <w:rPr>
          <w:color w:val="2E74B5" w:themeColor="accent1" w:themeShade="BF"/>
        </w:rPr>
        <w:t>4</w:t>
      </w:r>
      <w:r w:rsidR="00CC7323" w:rsidRPr="00EC2A18">
        <w:rPr>
          <w:color w:val="2E74B5" w:themeColor="accent1" w:themeShade="BF"/>
        </w:rPr>
        <w:t>-</w:t>
      </w:r>
      <w:r w:rsidR="00E13F83" w:rsidRPr="00EC2A18">
        <w:rPr>
          <w:color w:val="2E74B5" w:themeColor="accent1" w:themeShade="BF"/>
        </w:rPr>
        <w:t>0</w:t>
      </w:r>
      <w:r w:rsidR="003510E7">
        <w:rPr>
          <w:color w:val="2E74B5" w:themeColor="accent1" w:themeShade="BF"/>
        </w:rPr>
        <w:t>6</w:t>
      </w:r>
      <w:r w:rsidR="00CC7323" w:rsidRPr="00EC2A18">
        <w:rPr>
          <w:color w:val="2E74B5" w:themeColor="accent1" w:themeShade="BF"/>
        </w:rPr>
        <w:t>-</w:t>
      </w:r>
      <w:r w:rsidR="003510E7">
        <w:rPr>
          <w:color w:val="2E74B5" w:themeColor="accent1" w:themeShade="BF"/>
        </w:rPr>
        <w:t>28</w:t>
      </w:r>
    </w:p>
    <w:p w14:paraId="6DAAEAA5" w14:textId="01702B6A" w:rsidR="00E72D9B" w:rsidRPr="0092184D" w:rsidRDefault="00E72D9B" w:rsidP="0092184D">
      <w:pPr>
        <w:ind w:left="360"/>
        <w:rPr>
          <w:rFonts w:eastAsia="Arial"/>
          <w:szCs w:val="24"/>
        </w:rPr>
      </w:pPr>
      <w:r w:rsidRPr="00EC2A18">
        <w:t xml:space="preserve">Orientacyjny termin zakończenia postępowania: </w:t>
      </w:r>
      <w:r w:rsidR="00A941F6" w:rsidRPr="00EC2A18">
        <w:t>I</w:t>
      </w:r>
      <w:r w:rsidR="00E13F83" w:rsidRPr="00EC2A18">
        <w:t>I</w:t>
      </w:r>
      <w:r w:rsidRPr="00EC2A18">
        <w:t xml:space="preserve"> kwartał 202</w:t>
      </w:r>
      <w:r w:rsidR="00B947AA" w:rsidRPr="00EC2A18">
        <w:t>5</w:t>
      </w:r>
      <w:r w:rsidR="00A941F6">
        <w:t xml:space="preserve"> </w:t>
      </w:r>
      <w:r>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pPr>
        <w:pStyle w:val="Akapitzlist"/>
        <w:numPr>
          <w:ilvl w:val="0"/>
          <w:numId w:val="23"/>
        </w:numPr>
      </w:pPr>
      <w:r w:rsidRPr="3920A4F9">
        <w:t>wystąpienia awarii LSI2021/CST2021</w:t>
      </w:r>
    </w:p>
    <w:p w14:paraId="231AA4C5" w14:textId="77777777" w:rsidR="1F988EF1" w:rsidRPr="008E0197" w:rsidRDefault="1F988EF1">
      <w:pPr>
        <w:pStyle w:val="Akapitzlist"/>
        <w:numPr>
          <w:ilvl w:val="0"/>
          <w:numId w:val="23"/>
        </w:numPr>
        <w:rPr>
          <w:rFonts w:eastAsia="Calibri"/>
        </w:rPr>
      </w:pPr>
      <w:r w:rsidRPr="3920A4F9">
        <w:t xml:space="preserve">zwiększenia kwoty przewidzianej na dofinansowanie projektów w ramach postępowania, </w:t>
      </w:r>
    </w:p>
    <w:p w14:paraId="502FEE4F" w14:textId="77777777" w:rsidR="1F988EF1" w:rsidRPr="008E0197" w:rsidRDefault="1F988EF1">
      <w:pPr>
        <w:pStyle w:val="Akapitzlist"/>
        <w:numPr>
          <w:ilvl w:val="0"/>
          <w:numId w:val="23"/>
        </w:numPr>
        <w:rPr>
          <w:rFonts w:eastAsia="Calibri"/>
        </w:rPr>
      </w:pPr>
      <w:r w:rsidRPr="3920A4F9">
        <w:t>innej niż przewidywana pierwotnie liczba składanych wniosków,</w:t>
      </w:r>
    </w:p>
    <w:p w14:paraId="59D6373F" w14:textId="77777777" w:rsidR="1F988EF1" w:rsidRPr="008E0197" w:rsidRDefault="1F988EF1">
      <w:pPr>
        <w:pStyle w:val="Akapitzlist"/>
        <w:numPr>
          <w:ilvl w:val="0"/>
          <w:numId w:val="23"/>
        </w:numPr>
        <w:rPr>
          <w:rFonts w:eastAsia="Calibri"/>
        </w:rPr>
      </w:pPr>
      <w:r w:rsidRPr="3920A4F9">
        <w:lastRenderedPageBreak/>
        <w:t>zmiany regulaminu wyboru projektów;</w:t>
      </w:r>
    </w:p>
    <w:p w14:paraId="0A1250F8" w14:textId="77777777" w:rsidR="1F988EF1" w:rsidRPr="008E0197" w:rsidRDefault="1F988EF1">
      <w:pPr>
        <w:pStyle w:val="Akapitzlist"/>
        <w:numPr>
          <w:ilvl w:val="0"/>
          <w:numId w:val="23"/>
        </w:numPr>
        <w:rPr>
          <w:rFonts w:eastAsia="Calibri"/>
        </w:rPr>
      </w:pPr>
      <w:r w:rsidRPr="3920A4F9">
        <w:t>zmiany przepisów prawa, mającej wpływ na regulacje zawarte w Regulaminie, ale nie skutkujące koniecznością anulowania naboru;</w:t>
      </w:r>
    </w:p>
    <w:p w14:paraId="4E24219B" w14:textId="79679EE3" w:rsidR="00E13F83" w:rsidRPr="00B216BC" w:rsidRDefault="1F988EF1">
      <w:pPr>
        <w:pStyle w:val="Akapitzlist"/>
        <w:numPr>
          <w:ilvl w:val="0"/>
          <w:numId w:val="23"/>
        </w:numPr>
        <w:rPr>
          <w:rFonts w:eastAsia="Calibri"/>
        </w:rPr>
      </w:pPr>
      <w:r w:rsidRPr="3920A4F9">
        <w:t>zmiany kryteriów wyboru projektów, z zastrzeżeniem, iż kryteria wyboru projektów mogą ulec zmianie wyłącznie wówczas, gdy w ramach naboru nie został złożony jeszcze wniosek o dofinansowanie</w:t>
      </w:r>
      <w:r w:rsidR="00E13F83">
        <w:t>;</w:t>
      </w:r>
    </w:p>
    <w:p w14:paraId="7BB8EED7" w14:textId="7D1D10F2" w:rsidR="1F988EF1" w:rsidRPr="00EC2A18" w:rsidRDefault="00E13F83">
      <w:pPr>
        <w:pStyle w:val="Akapitzlist"/>
        <w:numPr>
          <w:ilvl w:val="0"/>
          <w:numId w:val="23"/>
        </w:numPr>
        <w:rPr>
          <w:rFonts w:eastAsia="Calibri"/>
        </w:rPr>
      </w:pPr>
      <w:r>
        <w:t xml:space="preserve"> </w:t>
      </w:r>
      <w:r w:rsidRPr="00EC2A18">
        <w:t xml:space="preserve">w </w:t>
      </w:r>
      <w:r w:rsidR="0013424B">
        <w:t>naborach</w:t>
      </w:r>
      <w:r w:rsidRPr="00EC2A18">
        <w:t xml:space="preserve"> realizowanych w ramach instrumentu terytorialnego ZIT – na wniosek danego Związku ZIT</w:t>
      </w:r>
      <w:r w:rsidR="1F988EF1" w:rsidRPr="00EC2A18">
        <w:t>.</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4" w:name="_Toc114570833"/>
      <w:bookmarkStart w:id="15" w:name="_Toc161841238"/>
      <w:r>
        <w:t xml:space="preserve">1.3 </w:t>
      </w:r>
      <w:r w:rsidR="00E72D9B" w:rsidRPr="00E72D9B">
        <w:t xml:space="preserve">Kto może ubiegać się o dofinansowanie - typy </w:t>
      </w:r>
      <w:r w:rsidR="00CE22ED">
        <w:t>wnioskodawcy</w:t>
      </w:r>
      <w:bookmarkEnd w:id="14"/>
      <w:bookmarkEnd w:id="15"/>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8C8CD9C" w:rsidR="00E72D9B" w:rsidRDefault="00E72D9B" w:rsidP="00A501A3">
      <w:r w:rsidRPr="00EC2A18">
        <w:t>Jeśli należysz do jednej z poniższych grup, ten nabór jest dla Ciebie</w:t>
      </w:r>
      <w:r w:rsidR="00CD4296" w:rsidRPr="00EC2A18">
        <w:t xml:space="preserve">. Typy beneficjentów należy odczytywać łącznie z warunkami wynikającymi z kryteriów wyboru projektów i z warunków wskazanych w rozdziale 1.5 </w:t>
      </w:r>
      <w:r w:rsidR="00CD4296" w:rsidRPr="00EC2A18">
        <w:rPr>
          <w:i/>
        </w:rPr>
        <w:t>Jakie warunki musisz spełnić.</w:t>
      </w:r>
    </w:p>
    <w:p w14:paraId="15148ADE" w14:textId="1A229798" w:rsidR="002843E4" w:rsidRPr="001F6BB5"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w:t>
      </w:r>
      <w:r w:rsidR="00E13F83">
        <w:rPr>
          <w:rFonts w:ascii="Arial" w:hAnsi="Arial" w:cs="Arial"/>
        </w:rPr>
        <w:t xml:space="preserve"> </w:t>
      </w:r>
      <w:r>
        <w:rPr>
          <w:rFonts w:ascii="Arial" w:hAnsi="Arial" w:cs="Arial"/>
        </w:rPr>
        <w:t>typy beneficjentów</w:t>
      </w:r>
    </w:p>
    <w:tbl>
      <w:tblPr>
        <w:tblStyle w:val="Tabela-Siatka"/>
        <w:tblW w:w="9781" w:type="dxa"/>
        <w:tblInd w:w="-5" w:type="dxa"/>
        <w:tblLayout w:type="fixed"/>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993"/>
        <w:gridCol w:w="2835"/>
        <w:gridCol w:w="3685"/>
        <w:gridCol w:w="2268"/>
      </w:tblGrid>
      <w:tr w:rsidR="00E13F83" w:rsidRPr="00E13F83" w14:paraId="4F956DE0" w14:textId="77777777" w:rsidTr="00AE65F3">
        <w:trPr>
          <w:cantSplit/>
          <w:tblHeader/>
        </w:trPr>
        <w:tc>
          <w:tcPr>
            <w:tcW w:w="993" w:type="dxa"/>
          </w:tcPr>
          <w:p w14:paraId="793EA814" w14:textId="77777777" w:rsidR="00E13F83" w:rsidRPr="00E13F83" w:rsidRDefault="00E13F83" w:rsidP="00AE65F3">
            <w:pPr>
              <w:spacing w:before="240" w:line="276" w:lineRule="auto"/>
              <w:textAlignment w:val="baseline"/>
              <w:rPr>
                <w:rFonts w:cs="Arial"/>
                <w:b/>
                <w:szCs w:val="24"/>
              </w:rPr>
            </w:pPr>
            <w:r w:rsidRPr="00E13F83">
              <w:rPr>
                <w:rFonts w:cs="Arial"/>
                <w:b/>
                <w:szCs w:val="24"/>
              </w:rPr>
              <w:t>Lp.</w:t>
            </w:r>
          </w:p>
        </w:tc>
        <w:tc>
          <w:tcPr>
            <w:tcW w:w="2835" w:type="dxa"/>
          </w:tcPr>
          <w:p w14:paraId="73C2F0FD" w14:textId="77777777" w:rsidR="00E13F83" w:rsidRPr="00E13F83" w:rsidRDefault="00E13F83" w:rsidP="00AE65F3">
            <w:pPr>
              <w:spacing w:before="240" w:line="276" w:lineRule="auto"/>
              <w:textAlignment w:val="baseline"/>
              <w:rPr>
                <w:rFonts w:cs="Arial"/>
                <w:b/>
                <w:szCs w:val="24"/>
              </w:rPr>
            </w:pPr>
            <w:r w:rsidRPr="00E13F83">
              <w:rPr>
                <w:rFonts w:cs="Arial"/>
                <w:b/>
                <w:szCs w:val="24"/>
              </w:rPr>
              <w:t>Typ beneficjenta ogólny</w:t>
            </w:r>
          </w:p>
        </w:tc>
        <w:tc>
          <w:tcPr>
            <w:tcW w:w="3685" w:type="dxa"/>
          </w:tcPr>
          <w:p w14:paraId="18A3FF24" w14:textId="77777777" w:rsidR="00E13F83" w:rsidRPr="00E13F83" w:rsidRDefault="00E13F83" w:rsidP="00AE65F3">
            <w:pPr>
              <w:spacing w:before="240" w:line="276" w:lineRule="auto"/>
              <w:textAlignment w:val="baseline"/>
              <w:rPr>
                <w:rFonts w:cs="Arial"/>
                <w:b/>
                <w:szCs w:val="24"/>
              </w:rPr>
            </w:pPr>
            <w:r w:rsidRPr="00E13F83">
              <w:rPr>
                <w:rFonts w:cs="Arial"/>
                <w:b/>
                <w:szCs w:val="24"/>
              </w:rPr>
              <w:t>Typ beneficjenta szczegółowy</w:t>
            </w:r>
          </w:p>
        </w:tc>
        <w:tc>
          <w:tcPr>
            <w:tcW w:w="2268" w:type="dxa"/>
          </w:tcPr>
          <w:p w14:paraId="667FCAD6" w14:textId="77777777" w:rsidR="00E13F83" w:rsidRPr="00E13F83" w:rsidRDefault="00E13F83" w:rsidP="00AE65F3">
            <w:pPr>
              <w:spacing w:before="240" w:line="276" w:lineRule="auto"/>
              <w:textAlignment w:val="baseline"/>
              <w:rPr>
                <w:rFonts w:cs="Arial"/>
                <w:b/>
                <w:szCs w:val="24"/>
              </w:rPr>
            </w:pPr>
            <w:r w:rsidRPr="00E13F83">
              <w:rPr>
                <w:rFonts w:cs="Arial"/>
                <w:b/>
                <w:szCs w:val="24"/>
              </w:rPr>
              <w:t>Warunki / wyjaśnienia</w:t>
            </w:r>
          </w:p>
        </w:tc>
      </w:tr>
      <w:tr w:rsidR="00E13F83" w:rsidRPr="00E13F83" w14:paraId="04D50EC8" w14:textId="77777777" w:rsidTr="00AE65F3">
        <w:tc>
          <w:tcPr>
            <w:tcW w:w="993" w:type="dxa"/>
          </w:tcPr>
          <w:p w14:paraId="32A50710"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000CBEBE" w14:textId="77777777" w:rsidR="00E13F83" w:rsidRPr="00E13F83" w:rsidRDefault="00E13F83" w:rsidP="00AE65F3">
            <w:pPr>
              <w:spacing w:before="240" w:line="276" w:lineRule="auto"/>
              <w:textAlignment w:val="baseline"/>
              <w:rPr>
                <w:rFonts w:cs="Arial"/>
                <w:szCs w:val="24"/>
              </w:rPr>
            </w:pPr>
            <w:r w:rsidRPr="00E13F83">
              <w:rPr>
                <w:rFonts w:cs="Arial"/>
                <w:szCs w:val="24"/>
              </w:rPr>
              <w:t>Administracja publiczna</w:t>
            </w:r>
          </w:p>
        </w:tc>
        <w:tc>
          <w:tcPr>
            <w:tcW w:w="3685" w:type="dxa"/>
          </w:tcPr>
          <w:p w14:paraId="03FE2EE8" w14:textId="77777777" w:rsidR="00E13F83" w:rsidRPr="00E13F83" w:rsidRDefault="00E13F83" w:rsidP="00AE65F3">
            <w:pPr>
              <w:spacing w:before="240" w:line="276" w:lineRule="auto"/>
              <w:textAlignment w:val="baseline"/>
              <w:rPr>
                <w:rFonts w:cs="Arial"/>
                <w:szCs w:val="24"/>
              </w:rPr>
            </w:pPr>
            <w:r w:rsidRPr="00E13F83">
              <w:rPr>
                <w:rFonts w:cs="Arial"/>
                <w:szCs w:val="24"/>
              </w:rPr>
              <w:t>Jednostki Samorządu Terytorialnego</w:t>
            </w:r>
          </w:p>
        </w:tc>
        <w:tc>
          <w:tcPr>
            <w:tcW w:w="2268" w:type="dxa"/>
          </w:tcPr>
          <w:p w14:paraId="23FEE648" w14:textId="5A45ACB8" w:rsidR="00E13F83" w:rsidRPr="00E13F83" w:rsidRDefault="00E13F83" w:rsidP="00AE65F3">
            <w:pPr>
              <w:spacing w:before="240" w:line="276" w:lineRule="auto"/>
              <w:textAlignment w:val="baseline"/>
              <w:rPr>
                <w:rFonts w:cs="Arial"/>
                <w:szCs w:val="24"/>
              </w:rPr>
            </w:pPr>
            <w:r w:rsidRPr="00E13F83">
              <w:rPr>
                <w:rFonts w:cs="Arial"/>
                <w:szCs w:val="24"/>
              </w:rPr>
              <w:t>do tego typu zalicza się również związki</w:t>
            </w:r>
            <w:r w:rsidR="00AE65F3">
              <w:rPr>
                <w:rFonts w:cs="Arial"/>
                <w:szCs w:val="24"/>
              </w:rPr>
              <w:t xml:space="preserve"> </w:t>
            </w:r>
            <w:proofErr w:type="spellStart"/>
            <w:r w:rsidRPr="00E13F83">
              <w:rPr>
                <w:rFonts w:cs="Arial"/>
                <w:szCs w:val="24"/>
              </w:rPr>
              <w:t>jst</w:t>
            </w:r>
            <w:proofErr w:type="spellEnd"/>
            <w:r w:rsidRPr="00E13F83">
              <w:rPr>
                <w:rFonts w:cs="Arial"/>
                <w:szCs w:val="24"/>
              </w:rPr>
              <w:t xml:space="preserve">, stowarzyszenia </w:t>
            </w:r>
            <w:proofErr w:type="spellStart"/>
            <w:r w:rsidRPr="00E13F83">
              <w:rPr>
                <w:rFonts w:cs="Arial"/>
                <w:szCs w:val="24"/>
              </w:rPr>
              <w:t>jst</w:t>
            </w:r>
            <w:proofErr w:type="spellEnd"/>
            <w:r w:rsidRPr="00E13F83">
              <w:rPr>
                <w:rFonts w:cs="Arial"/>
                <w:szCs w:val="24"/>
              </w:rPr>
              <w:t>, Związek Metropolitalny</w:t>
            </w:r>
          </w:p>
        </w:tc>
      </w:tr>
      <w:tr w:rsidR="00E13F83" w:rsidRPr="00E13F83" w14:paraId="20797865" w14:textId="77777777" w:rsidTr="00AE65F3">
        <w:tc>
          <w:tcPr>
            <w:tcW w:w="993" w:type="dxa"/>
          </w:tcPr>
          <w:p w14:paraId="7CA4D217"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A1CA87A" w14:textId="77777777" w:rsidR="00E13F83" w:rsidRPr="00E13F83" w:rsidRDefault="00E13F83" w:rsidP="00AE65F3">
            <w:pPr>
              <w:spacing w:before="240" w:line="276" w:lineRule="auto"/>
              <w:textAlignment w:val="baseline"/>
              <w:rPr>
                <w:rFonts w:cs="Arial"/>
                <w:szCs w:val="24"/>
              </w:rPr>
            </w:pPr>
            <w:r w:rsidRPr="00E13F83">
              <w:rPr>
                <w:rFonts w:cs="Arial"/>
                <w:szCs w:val="24"/>
              </w:rPr>
              <w:t>Przedsiębiorstwa realizujące cele publiczne</w:t>
            </w:r>
          </w:p>
        </w:tc>
        <w:tc>
          <w:tcPr>
            <w:tcW w:w="3685" w:type="dxa"/>
          </w:tcPr>
          <w:p w14:paraId="18782E5C" w14:textId="77777777" w:rsidR="00E13F83" w:rsidRPr="00E13F83" w:rsidRDefault="00E13F83" w:rsidP="00AE65F3">
            <w:pPr>
              <w:spacing w:before="240" w:line="276" w:lineRule="auto"/>
              <w:textAlignment w:val="baseline"/>
              <w:rPr>
                <w:rFonts w:cs="Arial"/>
                <w:szCs w:val="24"/>
              </w:rPr>
            </w:pPr>
            <w:r w:rsidRPr="00E13F83">
              <w:rPr>
                <w:rFonts w:cs="Arial"/>
                <w:szCs w:val="24"/>
              </w:rPr>
              <w:t>Zarządcy infrastruktury kolejowej</w:t>
            </w:r>
          </w:p>
          <w:p w14:paraId="55973153"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Zarządcy infrastruktury dworcowej </w:t>
            </w:r>
          </w:p>
          <w:p w14:paraId="244C15F2" w14:textId="77777777" w:rsidR="00E13F83" w:rsidRPr="00E13F83" w:rsidRDefault="00E13F83" w:rsidP="00AE65F3">
            <w:pPr>
              <w:spacing w:before="240" w:line="276" w:lineRule="auto"/>
              <w:textAlignment w:val="baseline"/>
              <w:rPr>
                <w:rFonts w:cs="Arial"/>
                <w:szCs w:val="24"/>
              </w:rPr>
            </w:pPr>
            <w:r w:rsidRPr="00E13F83">
              <w:rPr>
                <w:rFonts w:cs="Arial"/>
                <w:szCs w:val="24"/>
              </w:rPr>
              <w:t>Przedsiębiorstwa kolejowych przewozów pasażerskich</w:t>
            </w:r>
          </w:p>
          <w:p w14:paraId="15F2A1C2" w14:textId="77777777" w:rsidR="00E13F83" w:rsidRPr="00E13F83" w:rsidRDefault="00E13F83" w:rsidP="00AE65F3">
            <w:pPr>
              <w:spacing w:before="240" w:line="276" w:lineRule="auto"/>
              <w:textAlignment w:val="baseline"/>
              <w:rPr>
                <w:rFonts w:cs="Arial"/>
                <w:szCs w:val="24"/>
              </w:rPr>
            </w:pPr>
            <w:r w:rsidRPr="00E13F83">
              <w:rPr>
                <w:rFonts w:cs="Arial"/>
                <w:szCs w:val="24"/>
              </w:rPr>
              <w:lastRenderedPageBreak/>
              <w:t>Przedsiębiorstwa kolejowych przewozów towarowych</w:t>
            </w:r>
          </w:p>
          <w:p w14:paraId="183455D6" w14:textId="77777777" w:rsidR="00E13F83" w:rsidRPr="00E13F83" w:rsidRDefault="00E13F83" w:rsidP="00AE65F3">
            <w:pPr>
              <w:spacing w:before="240" w:line="276" w:lineRule="auto"/>
              <w:textAlignment w:val="baseline"/>
              <w:rPr>
                <w:rFonts w:cs="Arial"/>
                <w:szCs w:val="24"/>
              </w:rPr>
            </w:pPr>
            <w:r w:rsidRPr="00E13F83">
              <w:rPr>
                <w:rFonts w:cs="Arial"/>
                <w:szCs w:val="24"/>
              </w:rPr>
              <w:t>Przedsiębiorstwa działające w zakresie transportu intermodalnego</w:t>
            </w:r>
          </w:p>
          <w:p w14:paraId="2ACDBBB9" w14:textId="77777777" w:rsidR="00E13F83" w:rsidRPr="00E13F83" w:rsidRDefault="00E13F83" w:rsidP="00AE65F3">
            <w:pPr>
              <w:spacing w:before="240" w:line="276" w:lineRule="auto"/>
              <w:textAlignment w:val="baseline"/>
              <w:rPr>
                <w:rFonts w:cs="Arial"/>
                <w:szCs w:val="24"/>
              </w:rPr>
            </w:pPr>
            <w:r w:rsidRPr="00E13F83">
              <w:rPr>
                <w:rFonts w:cs="Arial"/>
                <w:szCs w:val="24"/>
              </w:rPr>
              <w:t>Podmioty zarządzające terenami inwestycyjnymi</w:t>
            </w:r>
          </w:p>
          <w:p w14:paraId="31A77EE6" w14:textId="77777777" w:rsidR="00E13F83" w:rsidRPr="00E13F83" w:rsidRDefault="00E13F83" w:rsidP="00AE65F3">
            <w:pPr>
              <w:spacing w:before="240" w:line="276" w:lineRule="auto"/>
              <w:textAlignment w:val="baseline"/>
              <w:rPr>
                <w:rFonts w:cs="Arial"/>
                <w:szCs w:val="24"/>
              </w:rPr>
            </w:pPr>
            <w:r w:rsidRPr="00E13F83">
              <w:rPr>
                <w:rFonts w:cs="Arial"/>
                <w:szCs w:val="24"/>
              </w:rPr>
              <w:t>Porty lotnicze</w:t>
            </w:r>
          </w:p>
          <w:p w14:paraId="01BC1D78" w14:textId="77777777" w:rsidR="00E13F83" w:rsidRPr="00E13F83" w:rsidRDefault="00E13F83" w:rsidP="00AE65F3">
            <w:pPr>
              <w:spacing w:before="240" w:line="276" w:lineRule="auto"/>
              <w:textAlignment w:val="baseline"/>
              <w:rPr>
                <w:rFonts w:cs="Arial"/>
                <w:szCs w:val="24"/>
              </w:rPr>
            </w:pPr>
            <w:r w:rsidRPr="00E13F83">
              <w:rPr>
                <w:rFonts w:cs="Arial"/>
                <w:szCs w:val="24"/>
              </w:rPr>
              <w:t>Zarządzający portami morskimi i wodnymi śródlądowymi</w:t>
            </w:r>
          </w:p>
          <w:p w14:paraId="28C324E4" w14:textId="77777777" w:rsidR="00E13F83" w:rsidRPr="00E13F83" w:rsidRDefault="00E13F83" w:rsidP="00AE65F3">
            <w:pPr>
              <w:spacing w:before="240" w:line="276" w:lineRule="auto"/>
              <w:textAlignment w:val="baseline"/>
              <w:rPr>
                <w:rFonts w:cs="Arial"/>
                <w:szCs w:val="24"/>
              </w:rPr>
            </w:pPr>
            <w:r w:rsidRPr="00E13F83">
              <w:rPr>
                <w:rFonts w:cs="Arial"/>
                <w:szCs w:val="24"/>
              </w:rPr>
              <w:t>Organizatorzy i operatorzy publicznego transportu zbiorowego</w:t>
            </w:r>
          </w:p>
          <w:p w14:paraId="616AFD52" w14:textId="77777777" w:rsidR="00E13F83" w:rsidRPr="00E13F83" w:rsidRDefault="00E13F83" w:rsidP="00AE65F3">
            <w:pPr>
              <w:spacing w:before="240" w:line="276" w:lineRule="auto"/>
              <w:textAlignment w:val="baseline"/>
              <w:rPr>
                <w:rFonts w:cs="Arial"/>
                <w:szCs w:val="24"/>
              </w:rPr>
            </w:pPr>
            <w:r w:rsidRPr="00E13F83">
              <w:rPr>
                <w:rFonts w:cs="Arial"/>
                <w:szCs w:val="24"/>
              </w:rPr>
              <w:t>Przedsiębiorstwa wodociągowo-kanalizacyjne</w:t>
            </w:r>
          </w:p>
          <w:p w14:paraId="60851000" w14:textId="77777777" w:rsidR="00E13F83" w:rsidRPr="00E13F83" w:rsidRDefault="00E13F83" w:rsidP="00AE65F3">
            <w:pPr>
              <w:spacing w:before="240" w:line="276" w:lineRule="auto"/>
              <w:textAlignment w:val="baseline"/>
              <w:rPr>
                <w:rFonts w:cs="Arial"/>
                <w:szCs w:val="24"/>
              </w:rPr>
            </w:pPr>
            <w:r w:rsidRPr="00E13F83">
              <w:rPr>
                <w:rFonts w:cs="Arial"/>
                <w:szCs w:val="24"/>
              </w:rPr>
              <w:t>Spółki wodne</w:t>
            </w:r>
          </w:p>
          <w:p w14:paraId="7AC378A0" w14:textId="6FA61BE2" w:rsidR="00E13F83" w:rsidRPr="00E13F83" w:rsidRDefault="00E13F83" w:rsidP="00AE65F3">
            <w:pPr>
              <w:spacing w:before="240" w:line="276" w:lineRule="auto"/>
              <w:textAlignment w:val="baseline"/>
              <w:rPr>
                <w:rFonts w:cs="Arial"/>
                <w:szCs w:val="24"/>
              </w:rPr>
            </w:pPr>
            <w:r w:rsidRPr="00E13F83">
              <w:rPr>
                <w:rFonts w:cs="Arial"/>
                <w:szCs w:val="24"/>
              </w:rPr>
              <w:t>Przedsiębiorstwa świadczące kompleksowe usługi sanatoryjne/uzdrowiskowe/zakłady lecznictwa uzdrowiskowego</w:t>
            </w:r>
          </w:p>
        </w:tc>
        <w:tc>
          <w:tcPr>
            <w:tcW w:w="2268" w:type="dxa"/>
          </w:tcPr>
          <w:p w14:paraId="2C42F9E4" w14:textId="2E25B3B4" w:rsidR="00E13F83" w:rsidRPr="00E13F83" w:rsidRDefault="00E13F83" w:rsidP="00AE65F3">
            <w:pPr>
              <w:tabs>
                <w:tab w:val="left" w:pos="420"/>
              </w:tabs>
              <w:spacing w:before="240" w:line="276" w:lineRule="auto"/>
              <w:textAlignment w:val="baseline"/>
              <w:rPr>
                <w:rFonts w:cs="Arial"/>
                <w:szCs w:val="24"/>
              </w:rPr>
            </w:pPr>
            <w:r w:rsidRPr="00E13F83">
              <w:rPr>
                <w:rFonts w:cs="Arial"/>
                <w:szCs w:val="24"/>
              </w:rPr>
              <w:lastRenderedPageBreak/>
              <w:t>Przedsiębiorca realizujący cele publiczne – oznacza spółkę z większościowym</w:t>
            </w:r>
            <w:r>
              <w:rPr>
                <w:rFonts w:cs="Arial"/>
                <w:szCs w:val="24"/>
              </w:rPr>
              <w:t xml:space="preserve"> </w:t>
            </w:r>
            <w:r w:rsidRPr="00E13F83">
              <w:rPr>
                <w:rFonts w:cs="Arial"/>
                <w:szCs w:val="24"/>
              </w:rPr>
              <w:t xml:space="preserve">udziałem </w:t>
            </w:r>
            <w:proofErr w:type="spellStart"/>
            <w:r w:rsidRPr="00E13F83">
              <w:rPr>
                <w:rFonts w:cs="Arial"/>
                <w:szCs w:val="24"/>
              </w:rPr>
              <w:t>jst</w:t>
            </w:r>
            <w:proofErr w:type="spellEnd"/>
            <w:r w:rsidRPr="00E13F83">
              <w:rPr>
                <w:rFonts w:cs="Arial"/>
                <w:szCs w:val="24"/>
              </w:rPr>
              <w:t xml:space="preserve">, ich związku, ich stowarzyszenia, </w:t>
            </w:r>
            <w:r w:rsidRPr="00E13F83">
              <w:rPr>
                <w:rFonts w:cs="Arial"/>
                <w:szCs w:val="24"/>
              </w:rPr>
              <w:lastRenderedPageBreak/>
              <w:t>związku metropolitalnego</w:t>
            </w:r>
          </w:p>
        </w:tc>
      </w:tr>
      <w:tr w:rsidR="00E13F83" w:rsidRPr="00E13F83" w14:paraId="719ABB0D" w14:textId="77777777" w:rsidTr="00AE65F3">
        <w:tc>
          <w:tcPr>
            <w:tcW w:w="993" w:type="dxa"/>
          </w:tcPr>
          <w:p w14:paraId="6F0C88FD"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4EF04AFE" w14:textId="77777777" w:rsidR="00E13F83" w:rsidRPr="00E13F83" w:rsidRDefault="00E13F83" w:rsidP="00AE65F3">
            <w:pPr>
              <w:spacing w:before="240" w:line="276" w:lineRule="auto"/>
              <w:textAlignment w:val="baseline"/>
              <w:rPr>
                <w:rFonts w:cs="Arial"/>
                <w:szCs w:val="24"/>
              </w:rPr>
            </w:pPr>
            <w:r w:rsidRPr="00E13F83">
              <w:rPr>
                <w:rFonts w:cs="Arial"/>
                <w:szCs w:val="24"/>
              </w:rPr>
              <w:t>Partnerstwa</w:t>
            </w:r>
          </w:p>
        </w:tc>
        <w:tc>
          <w:tcPr>
            <w:tcW w:w="3685" w:type="dxa"/>
          </w:tcPr>
          <w:p w14:paraId="7379E07D" w14:textId="77777777" w:rsidR="00E13F83" w:rsidRPr="00E13F83" w:rsidRDefault="00E13F83" w:rsidP="00AE65F3">
            <w:pPr>
              <w:spacing w:before="240" w:line="276" w:lineRule="auto"/>
              <w:textAlignment w:val="baseline"/>
              <w:rPr>
                <w:rFonts w:cs="Arial"/>
                <w:szCs w:val="24"/>
              </w:rPr>
            </w:pPr>
            <w:r w:rsidRPr="00E13F83">
              <w:rPr>
                <w:rFonts w:cs="Arial"/>
                <w:szCs w:val="24"/>
              </w:rPr>
              <w:t>Partnerstwa Publiczno-Prywatne</w:t>
            </w:r>
          </w:p>
        </w:tc>
        <w:tc>
          <w:tcPr>
            <w:tcW w:w="2268" w:type="dxa"/>
          </w:tcPr>
          <w:p w14:paraId="25A62308" w14:textId="77777777" w:rsidR="00E13F83" w:rsidRPr="00E13F83" w:rsidRDefault="00E13F83" w:rsidP="00AE65F3">
            <w:pPr>
              <w:spacing w:before="240" w:line="276" w:lineRule="auto"/>
              <w:textAlignment w:val="baseline"/>
              <w:rPr>
                <w:rFonts w:cs="Arial"/>
                <w:szCs w:val="24"/>
              </w:rPr>
            </w:pPr>
          </w:p>
        </w:tc>
      </w:tr>
      <w:tr w:rsidR="00E13F83" w:rsidRPr="00E13F83" w14:paraId="7477C016" w14:textId="77777777" w:rsidTr="00AE65F3">
        <w:tc>
          <w:tcPr>
            <w:tcW w:w="993" w:type="dxa"/>
          </w:tcPr>
          <w:p w14:paraId="5806D70F"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97545AD" w14:textId="77777777" w:rsidR="00E13F83" w:rsidRPr="00E13F83" w:rsidRDefault="00E13F83" w:rsidP="00AE65F3">
            <w:pPr>
              <w:spacing w:before="240" w:line="276" w:lineRule="auto"/>
              <w:textAlignment w:val="baseline"/>
              <w:rPr>
                <w:rFonts w:cs="Arial"/>
                <w:szCs w:val="24"/>
              </w:rPr>
            </w:pPr>
            <w:r w:rsidRPr="00E13F83">
              <w:rPr>
                <w:rFonts w:cs="Arial"/>
                <w:szCs w:val="24"/>
              </w:rPr>
              <w:t>Partnerstwa</w:t>
            </w:r>
          </w:p>
        </w:tc>
        <w:tc>
          <w:tcPr>
            <w:tcW w:w="3685" w:type="dxa"/>
          </w:tcPr>
          <w:p w14:paraId="42FEAE8D" w14:textId="77777777" w:rsidR="00E13F83" w:rsidRPr="00E13F83" w:rsidRDefault="00E13F83" w:rsidP="00AE65F3">
            <w:pPr>
              <w:spacing w:before="240" w:line="276" w:lineRule="auto"/>
              <w:textAlignment w:val="baseline"/>
              <w:rPr>
                <w:rFonts w:cs="Arial"/>
                <w:szCs w:val="24"/>
              </w:rPr>
            </w:pPr>
            <w:r w:rsidRPr="00E13F83">
              <w:rPr>
                <w:rFonts w:cs="Arial"/>
                <w:szCs w:val="24"/>
              </w:rPr>
              <w:t>Partnerstwa instytucji pozarządowych</w:t>
            </w:r>
          </w:p>
        </w:tc>
        <w:tc>
          <w:tcPr>
            <w:tcW w:w="2268" w:type="dxa"/>
          </w:tcPr>
          <w:p w14:paraId="3F7B339C"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0671C642" w14:textId="77777777" w:rsidTr="00AE65F3">
        <w:tc>
          <w:tcPr>
            <w:tcW w:w="993" w:type="dxa"/>
          </w:tcPr>
          <w:p w14:paraId="3110F2B8"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723C57E1"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0F2B6DAE" w14:textId="340705A6" w:rsidR="00E13F83" w:rsidRPr="00E13F83" w:rsidRDefault="00E13F83" w:rsidP="00AE65F3">
            <w:pPr>
              <w:spacing w:before="240" w:line="276" w:lineRule="auto"/>
              <w:textAlignment w:val="baseline"/>
              <w:rPr>
                <w:rFonts w:cs="Arial"/>
                <w:szCs w:val="24"/>
              </w:rPr>
            </w:pPr>
            <w:r w:rsidRPr="00E13F83">
              <w:rPr>
                <w:rFonts w:cs="Arial"/>
                <w:szCs w:val="24"/>
              </w:rPr>
              <w:t>Instytucje integracji i</w:t>
            </w:r>
            <w:r>
              <w:rPr>
                <w:rFonts w:cs="Arial"/>
                <w:szCs w:val="24"/>
              </w:rPr>
              <w:t xml:space="preserve"> </w:t>
            </w:r>
            <w:r w:rsidRPr="00E13F83">
              <w:rPr>
                <w:rFonts w:cs="Arial"/>
                <w:szCs w:val="24"/>
              </w:rPr>
              <w:t>pomocy społecznej</w:t>
            </w:r>
          </w:p>
        </w:tc>
        <w:tc>
          <w:tcPr>
            <w:tcW w:w="2268" w:type="dxa"/>
          </w:tcPr>
          <w:p w14:paraId="101B6802" w14:textId="77777777" w:rsidR="00E13F83" w:rsidRPr="00E13F83" w:rsidRDefault="00E13F83" w:rsidP="00AE65F3">
            <w:pPr>
              <w:spacing w:before="240" w:line="276" w:lineRule="auto"/>
              <w:textAlignment w:val="baseline"/>
              <w:rPr>
                <w:rFonts w:cs="Arial"/>
                <w:szCs w:val="24"/>
              </w:rPr>
            </w:pPr>
          </w:p>
        </w:tc>
      </w:tr>
      <w:tr w:rsidR="00E13F83" w:rsidRPr="00E13F83" w14:paraId="50ADB1A7" w14:textId="77777777" w:rsidTr="00AE65F3">
        <w:tc>
          <w:tcPr>
            <w:tcW w:w="993" w:type="dxa"/>
          </w:tcPr>
          <w:p w14:paraId="55CF87ED"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59E608C"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77EA9F57"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kultury</w:t>
            </w:r>
          </w:p>
        </w:tc>
        <w:tc>
          <w:tcPr>
            <w:tcW w:w="2268" w:type="dxa"/>
          </w:tcPr>
          <w:p w14:paraId="7EEFCD8E" w14:textId="77777777" w:rsidR="00E13F83" w:rsidRPr="00E13F83" w:rsidRDefault="00E13F83" w:rsidP="00AE65F3">
            <w:pPr>
              <w:spacing w:before="240" w:line="276" w:lineRule="auto"/>
              <w:textAlignment w:val="baseline"/>
              <w:rPr>
                <w:rFonts w:cs="Arial"/>
                <w:szCs w:val="24"/>
              </w:rPr>
            </w:pPr>
          </w:p>
        </w:tc>
      </w:tr>
      <w:tr w:rsidR="00E13F83" w:rsidRPr="00E13F83" w14:paraId="04679FAF" w14:textId="77777777" w:rsidTr="00AE65F3">
        <w:tc>
          <w:tcPr>
            <w:tcW w:w="993" w:type="dxa"/>
          </w:tcPr>
          <w:p w14:paraId="32853141"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3ABF5F6F"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1D625948" w14:textId="0862056E" w:rsidR="00E13F83" w:rsidRPr="00E13F83" w:rsidRDefault="00E13F83" w:rsidP="00AE65F3">
            <w:pPr>
              <w:spacing w:before="240" w:line="276" w:lineRule="auto"/>
              <w:textAlignment w:val="baseline"/>
              <w:rPr>
                <w:rFonts w:cs="Arial"/>
                <w:szCs w:val="24"/>
              </w:rPr>
            </w:pPr>
            <w:r w:rsidRPr="00E13F83">
              <w:rPr>
                <w:rFonts w:cs="Arial"/>
                <w:szCs w:val="24"/>
              </w:rPr>
              <w:t>Instytucje</w:t>
            </w:r>
            <w:r>
              <w:rPr>
                <w:rFonts w:cs="Arial"/>
                <w:szCs w:val="24"/>
              </w:rPr>
              <w:t xml:space="preserve"> </w:t>
            </w:r>
            <w:r w:rsidRPr="00E13F83">
              <w:rPr>
                <w:rFonts w:cs="Arial"/>
                <w:szCs w:val="24"/>
              </w:rPr>
              <w:t>sportu</w:t>
            </w:r>
          </w:p>
        </w:tc>
        <w:tc>
          <w:tcPr>
            <w:tcW w:w="2268" w:type="dxa"/>
          </w:tcPr>
          <w:p w14:paraId="6107D447" w14:textId="77777777" w:rsidR="00E13F83" w:rsidRPr="00E13F83" w:rsidRDefault="00E13F83" w:rsidP="00AE65F3">
            <w:pPr>
              <w:spacing w:before="240" w:line="276" w:lineRule="auto"/>
              <w:textAlignment w:val="baseline"/>
              <w:rPr>
                <w:rFonts w:cs="Arial"/>
                <w:szCs w:val="24"/>
              </w:rPr>
            </w:pPr>
          </w:p>
        </w:tc>
      </w:tr>
      <w:tr w:rsidR="00E13F83" w:rsidRPr="00E13F83" w14:paraId="1AACBD77" w14:textId="77777777" w:rsidTr="00AE65F3">
        <w:tc>
          <w:tcPr>
            <w:tcW w:w="993" w:type="dxa"/>
          </w:tcPr>
          <w:p w14:paraId="1665A1AB"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3F7CD39"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6488F512" w14:textId="77777777" w:rsidR="00E13F83" w:rsidRPr="00E13F83" w:rsidRDefault="00E13F83" w:rsidP="00AE65F3">
            <w:pPr>
              <w:spacing w:before="240" w:line="276" w:lineRule="auto"/>
              <w:textAlignment w:val="baseline"/>
              <w:rPr>
                <w:rFonts w:cs="Arial"/>
                <w:szCs w:val="24"/>
              </w:rPr>
            </w:pPr>
            <w:bookmarkStart w:id="16" w:name="_Hlk151464167"/>
            <w:r w:rsidRPr="00E13F83">
              <w:rPr>
                <w:rFonts w:cs="Arial"/>
                <w:szCs w:val="24"/>
              </w:rPr>
              <w:t>Instytucje odpowiedzialne za gospodarkę wodną</w:t>
            </w:r>
            <w:bookmarkEnd w:id="16"/>
          </w:p>
        </w:tc>
        <w:tc>
          <w:tcPr>
            <w:tcW w:w="2268" w:type="dxa"/>
          </w:tcPr>
          <w:p w14:paraId="752EACEC" w14:textId="77777777" w:rsidR="00E13F83" w:rsidRPr="00E13F83" w:rsidRDefault="00E13F83" w:rsidP="00AE65F3">
            <w:pPr>
              <w:spacing w:before="240" w:line="276" w:lineRule="auto"/>
              <w:textAlignment w:val="baseline"/>
              <w:rPr>
                <w:rFonts w:cs="Arial"/>
                <w:szCs w:val="24"/>
              </w:rPr>
            </w:pPr>
          </w:p>
        </w:tc>
      </w:tr>
      <w:tr w:rsidR="00E13F83" w:rsidRPr="00E13F83" w14:paraId="3BEF6331" w14:textId="77777777" w:rsidTr="00AE65F3">
        <w:tc>
          <w:tcPr>
            <w:tcW w:w="993" w:type="dxa"/>
          </w:tcPr>
          <w:p w14:paraId="6FED4F13"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7DFF8BBA"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55B42B6F" w14:textId="6EFF0ED1" w:rsidR="00E13F83" w:rsidRPr="00E13F83" w:rsidRDefault="00E13F83" w:rsidP="00AE65F3">
            <w:pPr>
              <w:spacing w:before="240" w:line="276" w:lineRule="auto"/>
              <w:textAlignment w:val="baseline"/>
              <w:rPr>
                <w:rFonts w:cs="Arial"/>
                <w:szCs w:val="24"/>
              </w:rPr>
            </w:pPr>
            <w:r w:rsidRPr="00E13F83">
              <w:rPr>
                <w:rFonts w:cs="Arial"/>
                <w:szCs w:val="24"/>
              </w:rPr>
              <w:t>Jednostki rządowe i samorządowe ochrony</w:t>
            </w:r>
            <w:r>
              <w:rPr>
                <w:rFonts w:cs="Arial"/>
                <w:szCs w:val="24"/>
              </w:rPr>
              <w:t xml:space="preserve"> </w:t>
            </w:r>
            <w:r w:rsidRPr="00E13F83">
              <w:rPr>
                <w:rFonts w:cs="Arial"/>
                <w:szCs w:val="24"/>
              </w:rPr>
              <w:t>środowiska</w:t>
            </w:r>
          </w:p>
        </w:tc>
        <w:tc>
          <w:tcPr>
            <w:tcW w:w="2268" w:type="dxa"/>
          </w:tcPr>
          <w:p w14:paraId="7BF332C3" w14:textId="320FA954" w:rsidR="00E13F83" w:rsidRPr="00E13F83" w:rsidRDefault="001E03D5" w:rsidP="00AE65F3">
            <w:pPr>
              <w:spacing w:before="240" w:line="276" w:lineRule="auto"/>
              <w:textAlignment w:val="baseline"/>
              <w:rPr>
                <w:rFonts w:cs="Arial"/>
                <w:szCs w:val="24"/>
              </w:rPr>
            </w:pPr>
            <w:r>
              <w:rPr>
                <w:rFonts w:cs="Arial"/>
                <w:szCs w:val="24"/>
              </w:rPr>
              <w:t>Wyłącznie jednostki samorządowe ochrony środowiska</w:t>
            </w:r>
          </w:p>
        </w:tc>
      </w:tr>
      <w:tr w:rsidR="00E13F83" w:rsidRPr="00E13F83" w14:paraId="7DF36788" w14:textId="77777777" w:rsidTr="00AE65F3">
        <w:tc>
          <w:tcPr>
            <w:tcW w:w="993" w:type="dxa"/>
          </w:tcPr>
          <w:p w14:paraId="69BD2E7B"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9AD232A"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5F0B969E" w14:textId="2D9CAE18" w:rsidR="00E13F83" w:rsidRPr="00E13F83" w:rsidRDefault="001E03D5" w:rsidP="00AE65F3">
            <w:pPr>
              <w:spacing w:before="240" w:line="276" w:lineRule="auto"/>
              <w:textAlignment w:val="baseline"/>
              <w:rPr>
                <w:rFonts w:cs="Arial"/>
                <w:szCs w:val="24"/>
              </w:rPr>
            </w:pPr>
            <w:r>
              <w:rPr>
                <w:rFonts w:cs="Arial"/>
                <w:szCs w:val="24"/>
              </w:rPr>
              <w:t>Lasy państwowe</w:t>
            </w:r>
            <w:r w:rsidR="00E13F83" w:rsidRPr="00E13F83">
              <w:rPr>
                <w:rFonts w:cs="Arial"/>
                <w:szCs w:val="24"/>
              </w:rPr>
              <w:t>,</w:t>
            </w:r>
            <w:r>
              <w:rPr>
                <w:rFonts w:cs="Arial"/>
                <w:szCs w:val="24"/>
              </w:rPr>
              <w:t xml:space="preserve"> </w:t>
            </w:r>
            <w:r w:rsidR="00E13F83" w:rsidRPr="00E13F83">
              <w:rPr>
                <w:rFonts w:cs="Arial"/>
                <w:szCs w:val="24"/>
              </w:rPr>
              <w:t xml:space="preserve">parki </w:t>
            </w:r>
            <w:r>
              <w:rPr>
                <w:rFonts w:cs="Arial"/>
                <w:szCs w:val="24"/>
              </w:rPr>
              <w:t xml:space="preserve">narodowe </w:t>
            </w:r>
            <w:r w:rsidR="00E13F83" w:rsidRPr="00E13F83">
              <w:rPr>
                <w:rFonts w:cs="Arial"/>
                <w:szCs w:val="24"/>
              </w:rPr>
              <w:t>i krajobrazowe</w:t>
            </w:r>
          </w:p>
        </w:tc>
        <w:tc>
          <w:tcPr>
            <w:tcW w:w="2268" w:type="dxa"/>
          </w:tcPr>
          <w:p w14:paraId="5A9E175E" w14:textId="77777777" w:rsidR="00E13F83" w:rsidRPr="00E13F83" w:rsidRDefault="00E13F83" w:rsidP="00AE65F3">
            <w:pPr>
              <w:spacing w:before="240" w:line="276" w:lineRule="auto"/>
              <w:textAlignment w:val="baseline"/>
              <w:rPr>
                <w:rFonts w:cs="Arial"/>
                <w:szCs w:val="24"/>
              </w:rPr>
            </w:pPr>
            <w:r w:rsidRPr="00E13F83">
              <w:rPr>
                <w:rFonts w:cs="Arial"/>
                <w:szCs w:val="24"/>
              </w:rPr>
              <w:t>Wyłącznie parki krajobrazowe</w:t>
            </w:r>
          </w:p>
        </w:tc>
      </w:tr>
      <w:tr w:rsidR="00E13F83" w:rsidRPr="00E13F83" w14:paraId="09647AD4" w14:textId="77777777" w:rsidTr="00AE65F3">
        <w:tc>
          <w:tcPr>
            <w:tcW w:w="993" w:type="dxa"/>
          </w:tcPr>
          <w:p w14:paraId="7DD7CC4E"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AC5CEEF"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71A097BD" w14:textId="77777777" w:rsidR="00E13F83" w:rsidRPr="00E13F83" w:rsidRDefault="00E13F83" w:rsidP="00AE65F3">
            <w:pPr>
              <w:spacing w:before="240" w:line="276" w:lineRule="auto"/>
              <w:textAlignment w:val="baseline"/>
              <w:rPr>
                <w:rFonts w:cs="Arial"/>
                <w:szCs w:val="24"/>
              </w:rPr>
            </w:pPr>
            <w:r w:rsidRPr="00E13F83">
              <w:rPr>
                <w:rFonts w:cs="Arial"/>
                <w:szCs w:val="24"/>
              </w:rPr>
              <w:t>Policja, straż pożarna i służby ratownicze</w:t>
            </w:r>
          </w:p>
        </w:tc>
        <w:tc>
          <w:tcPr>
            <w:tcW w:w="2268" w:type="dxa"/>
          </w:tcPr>
          <w:p w14:paraId="38EA2399" w14:textId="77777777" w:rsidR="00E13F83" w:rsidRPr="00E13F83" w:rsidRDefault="00E13F83" w:rsidP="00AE65F3">
            <w:pPr>
              <w:spacing w:before="240" w:line="276" w:lineRule="auto"/>
              <w:textAlignment w:val="baseline"/>
              <w:rPr>
                <w:rFonts w:cs="Arial"/>
                <w:szCs w:val="24"/>
              </w:rPr>
            </w:pPr>
            <w:r w:rsidRPr="00E13F83">
              <w:rPr>
                <w:rFonts w:cs="Arial"/>
                <w:szCs w:val="24"/>
              </w:rPr>
              <w:t>Wyłącznie służby ratownicze, Ochotnicza Straż Pożarna</w:t>
            </w:r>
          </w:p>
        </w:tc>
      </w:tr>
      <w:tr w:rsidR="00E13F83" w:rsidRPr="00E13F83" w14:paraId="6ADF6994" w14:textId="77777777" w:rsidTr="00AE65F3">
        <w:tc>
          <w:tcPr>
            <w:tcW w:w="993" w:type="dxa"/>
          </w:tcPr>
          <w:p w14:paraId="6EC8CD1C"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2871B0EC"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1F977708" w14:textId="23D64339" w:rsidR="00E13F83" w:rsidRPr="00E13F83" w:rsidRDefault="00E13F83" w:rsidP="00AE65F3">
            <w:pPr>
              <w:spacing w:before="240" w:line="276" w:lineRule="auto"/>
              <w:textAlignment w:val="baseline"/>
              <w:rPr>
                <w:rFonts w:cs="Arial"/>
                <w:szCs w:val="24"/>
              </w:rPr>
            </w:pPr>
            <w:r w:rsidRPr="00E13F83">
              <w:rPr>
                <w:rFonts w:cs="Arial"/>
                <w:szCs w:val="24"/>
              </w:rPr>
              <w:t>Podmioty świadczące usługi publiczne w ramach</w:t>
            </w:r>
            <w:r w:rsidR="001E03D5">
              <w:rPr>
                <w:rFonts w:cs="Arial"/>
                <w:szCs w:val="24"/>
              </w:rPr>
              <w:t xml:space="preserve"> </w:t>
            </w:r>
            <w:r w:rsidRPr="00E13F83">
              <w:rPr>
                <w:rFonts w:cs="Arial"/>
                <w:szCs w:val="24"/>
              </w:rPr>
              <w:t>realizacji obowiązków własnych jednostek samorządu terytorialnego</w:t>
            </w:r>
          </w:p>
        </w:tc>
        <w:tc>
          <w:tcPr>
            <w:tcW w:w="2268" w:type="dxa"/>
          </w:tcPr>
          <w:p w14:paraId="10BE2D60" w14:textId="77777777" w:rsidR="00E13F83" w:rsidRPr="00E13F83" w:rsidRDefault="00E13F83" w:rsidP="00AE65F3">
            <w:pPr>
              <w:spacing w:before="240" w:line="276" w:lineRule="auto"/>
              <w:textAlignment w:val="baseline"/>
              <w:rPr>
                <w:rFonts w:cs="Arial"/>
                <w:szCs w:val="24"/>
              </w:rPr>
            </w:pPr>
          </w:p>
        </w:tc>
      </w:tr>
      <w:tr w:rsidR="00E13F83" w:rsidRPr="00E13F83" w14:paraId="3945F362" w14:textId="77777777" w:rsidTr="00AE65F3">
        <w:tc>
          <w:tcPr>
            <w:tcW w:w="993" w:type="dxa"/>
          </w:tcPr>
          <w:p w14:paraId="17E24B54"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F709308"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3EB10FA7" w14:textId="70E6FEA9" w:rsidR="00E13F83" w:rsidRPr="00E13F83" w:rsidRDefault="00E13F83" w:rsidP="00AE65F3">
            <w:pPr>
              <w:spacing w:before="240" w:line="276" w:lineRule="auto"/>
              <w:textAlignment w:val="baseline"/>
              <w:rPr>
                <w:rFonts w:cs="Arial"/>
                <w:szCs w:val="24"/>
              </w:rPr>
            </w:pPr>
            <w:r w:rsidRPr="00E13F83">
              <w:rPr>
                <w:rFonts w:cs="Arial"/>
                <w:szCs w:val="24"/>
              </w:rPr>
              <w:t>Jednostki</w:t>
            </w:r>
            <w:r w:rsidR="001E03D5">
              <w:rPr>
                <w:rFonts w:cs="Arial"/>
                <w:szCs w:val="24"/>
              </w:rPr>
              <w:t xml:space="preserve"> </w:t>
            </w:r>
            <w:r w:rsidRPr="00E13F83">
              <w:rPr>
                <w:rFonts w:cs="Arial"/>
                <w:szCs w:val="24"/>
              </w:rPr>
              <w:t>organizacyjne działające w imieniu jednostek samorządu terytorialnego</w:t>
            </w:r>
          </w:p>
        </w:tc>
        <w:tc>
          <w:tcPr>
            <w:tcW w:w="2268" w:type="dxa"/>
          </w:tcPr>
          <w:p w14:paraId="29B253CF" w14:textId="77777777" w:rsidR="00E13F83" w:rsidRPr="00E13F83" w:rsidRDefault="00E13F83" w:rsidP="00AE65F3">
            <w:pPr>
              <w:spacing w:before="240" w:line="276" w:lineRule="auto"/>
              <w:textAlignment w:val="baseline"/>
              <w:rPr>
                <w:rFonts w:cs="Arial"/>
                <w:szCs w:val="24"/>
              </w:rPr>
            </w:pPr>
          </w:p>
        </w:tc>
      </w:tr>
      <w:tr w:rsidR="00E13F83" w:rsidRPr="00E13F83" w14:paraId="08F6B06F" w14:textId="77777777" w:rsidTr="00AE65F3">
        <w:tc>
          <w:tcPr>
            <w:tcW w:w="993" w:type="dxa"/>
          </w:tcPr>
          <w:p w14:paraId="4B96BF82"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713DADF3"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6647274E"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rynku pracy</w:t>
            </w:r>
          </w:p>
        </w:tc>
        <w:tc>
          <w:tcPr>
            <w:tcW w:w="2268" w:type="dxa"/>
          </w:tcPr>
          <w:p w14:paraId="52BBC80E" w14:textId="77777777" w:rsidR="00E13F83" w:rsidRPr="00E13F83" w:rsidRDefault="00E13F83" w:rsidP="00AE65F3">
            <w:pPr>
              <w:spacing w:before="240" w:line="276" w:lineRule="auto"/>
              <w:textAlignment w:val="baseline"/>
              <w:rPr>
                <w:rFonts w:cs="Arial"/>
                <w:szCs w:val="24"/>
              </w:rPr>
            </w:pPr>
          </w:p>
        </w:tc>
      </w:tr>
      <w:tr w:rsidR="00E13F83" w:rsidRPr="00E13F83" w14:paraId="3F2D25B8" w14:textId="77777777" w:rsidTr="00AE65F3">
        <w:tc>
          <w:tcPr>
            <w:tcW w:w="993" w:type="dxa"/>
          </w:tcPr>
          <w:p w14:paraId="7ADB42A6"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4898E093" w14:textId="77777777" w:rsidR="00E13F83" w:rsidRPr="00E13F83" w:rsidRDefault="00E13F83" w:rsidP="00AE65F3">
            <w:pPr>
              <w:spacing w:before="240" w:line="276" w:lineRule="auto"/>
              <w:textAlignment w:val="baseline"/>
              <w:rPr>
                <w:rFonts w:cs="Arial"/>
                <w:szCs w:val="24"/>
              </w:rPr>
            </w:pPr>
            <w:r w:rsidRPr="00E13F83">
              <w:rPr>
                <w:rFonts w:cs="Arial"/>
                <w:szCs w:val="24"/>
              </w:rPr>
              <w:t>Służby publiczne</w:t>
            </w:r>
          </w:p>
        </w:tc>
        <w:tc>
          <w:tcPr>
            <w:tcW w:w="3685" w:type="dxa"/>
          </w:tcPr>
          <w:p w14:paraId="246F9817" w14:textId="3C93D2A8" w:rsidR="00E13F83" w:rsidRPr="00E13F83" w:rsidRDefault="00E13F83" w:rsidP="00AE65F3">
            <w:pPr>
              <w:spacing w:before="240" w:line="276" w:lineRule="auto"/>
              <w:textAlignment w:val="baseline"/>
              <w:rPr>
                <w:rFonts w:cs="Arial"/>
                <w:szCs w:val="24"/>
              </w:rPr>
            </w:pPr>
            <w:r w:rsidRPr="00E13F83">
              <w:rPr>
                <w:rFonts w:cs="Arial"/>
                <w:szCs w:val="24"/>
              </w:rPr>
              <w:t>Zarządcy dróg publicznych</w:t>
            </w:r>
          </w:p>
        </w:tc>
        <w:tc>
          <w:tcPr>
            <w:tcW w:w="2268" w:type="dxa"/>
          </w:tcPr>
          <w:p w14:paraId="682A7090" w14:textId="77777777" w:rsidR="00E13F83" w:rsidRPr="00E13F83" w:rsidRDefault="00E13F83" w:rsidP="00AE65F3">
            <w:pPr>
              <w:spacing w:before="240" w:line="276" w:lineRule="auto"/>
              <w:textAlignment w:val="baseline"/>
              <w:rPr>
                <w:rFonts w:cs="Arial"/>
                <w:szCs w:val="24"/>
              </w:rPr>
            </w:pPr>
          </w:p>
        </w:tc>
      </w:tr>
      <w:tr w:rsidR="00E13F83" w:rsidRPr="00E13F83" w14:paraId="721FE8A8" w14:textId="77777777" w:rsidTr="00AE65F3">
        <w:tc>
          <w:tcPr>
            <w:tcW w:w="993" w:type="dxa"/>
          </w:tcPr>
          <w:p w14:paraId="420CE2C7"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0364CB75"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ochrony zdrowia</w:t>
            </w:r>
          </w:p>
        </w:tc>
        <w:tc>
          <w:tcPr>
            <w:tcW w:w="3685" w:type="dxa"/>
          </w:tcPr>
          <w:p w14:paraId="4CDDEED7" w14:textId="77777777" w:rsidR="00E13F83" w:rsidRPr="00E13F83" w:rsidRDefault="00E13F83" w:rsidP="00AE65F3">
            <w:pPr>
              <w:spacing w:before="240" w:line="276" w:lineRule="auto"/>
              <w:textAlignment w:val="baseline"/>
              <w:rPr>
                <w:rFonts w:cs="Arial"/>
                <w:szCs w:val="24"/>
              </w:rPr>
            </w:pPr>
            <w:r w:rsidRPr="00E13F83">
              <w:rPr>
                <w:rFonts w:cs="Arial"/>
                <w:szCs w:val="24"/>
              </w:rPr>
              <w:t>Niepubliczne zakłady opieki zdrowotnej</w:t>
            </w:r>
          </w:p>
        </w:tc>
        <w:tc>
          <w:tcPr>
            <w:tcW w:w="2268" w:type="dxa"/>
          </w:tcPr>
          <w:p w14:paraId="792095CE" w14:textId="77777777" w:rsidR="00E13F83" w:rsidRPr="00E13F83" w:rsidRDefault="00E13F83" w:rsidP="00AE65F3">
            <w:pPr>
              <w:spacing w:before="240" w:line="276" w:lineRule="auto"/>
              <w:textAlignment w:val="baseline"/>
              <w:rPr>
                <w:rFonts w:cs="Arial"/>
                <w:szCs w:val="24"/>
              </w:rPr>
            </w:pPr>
          </w:p>
        </w:tc>
      </w:tr>
      <w:tr w:rsidR="00E13F83" w:rsidRPr="00E13F83" w14:paraId="631AF319" w14:textId="77777777" w:rsidTr="00AE65F3">
        <w:tc>
          <w:tcPr>
            <w:tcW w:w="993" w:type="dxa"/>
          </w:tcPr>
          <w:p w14:paraId="4D2D79BB"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64A3C8C8"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ochrony zdrowia</w:t>
            </w:r>
          </w:p>
        </w:tc>
        <w:tc>
          <w:tcPr>
            <w:tcW w:w="3685" w:type="dxa"/>
          </w:tcPr>
          <w:p w14:paraId="7A5A964A" w14:textId="77777777" w:rsidR="00E13F83" w:rsidRPr="00E13F83" w:rsidRDefault="00E13F83" w:rsidP="00AE65F3">
            <w:pPr>
              <w:spacing w:before="240" w:line="276" w:lineRule="auto"/>
              <w:textAlignment w:val="baseline"/>
              <w:rPr>
                <w:rFonts w:cs="Arial"/>
                <w:szCs w:val="24"/>
              </w:rPr>
            </w:pPr>
            <w:r w:rsidRPr="00E13F83">
              <w:rPr>
                <w:rFonts w:cs="Arial"/>
                <w:szCs w:val="24"/>
              </w:rPr>
              <w:t>Publiczne zakłady opieki zdrowotnej</w:t>
            </w:r>
          </w:p>
        </w:tc>
        <w:tc>
          <w:tcPr>
            <w:tcW w:w="2268" w:type="dxa"/>
          </w:tcPr>
          <w:p w14:paraId="00449BD5" w14:textId="77777777" w:rsidR="00E13F83" w:rsidRPr="00E13F83" w:rsidRDefault="00E13F83" w:rsidP="00AE65F3">
            <w:pPr>
              <w:spacing w:before="240" w:line="276" w:lineRule="auto"/>
              <w:textAlignment w:val="baseline"/>
              <w:rPr>
                <w:rFonts w:cs="Arial"/>
                <w:szCs w:val="24"/>
              </w:rPr>
            </w:pPr>
          </w:p>
        </w:tc>
      </w:tr>
      <w:tr w:rsidR="00E13F83" w:rsidRPr="00E13F83" w14:paraId="6F092EDF" w14:textId="77777777" w:rsidTr="00AE65F3">
        <w:tc>
          <w:tcPr>
            <w:tcW w:w="993" w:type="dxa"/>
          </w:tcPr>
          <w:p w14:paraId="1BECF32E"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6C39FF8E"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ochrony zdrowia</w:t>
            </w:r>
          </w:p>
        </w:tc>
        <w:tc>
          <w:tcPr>
            <w:tcW w:w="3685" w:type="dxa"/>
          </w:tcPr>
          <w:p w14:paraId="080DCE3F" w14:textId="77777777" w:rsidR="00E13F83" w:rsidRPr="00E13F83" w:rsidRDefault="00E13F83" w:rsidP="00AE65F3">
            <w:pPr>
              <w:spacing w:before="240" w:line="276" w:lineRule="auto"/>
              <w:textAlignment w:val="baseline"/>
              <w:rPr>
                <w:rFonts w:cs="Arial"/>
                <w:szCs w:val="24"/>
              </w:rPr>
            </w:pPr>
            <w:r w:rsidRPr="00E13F83">
              <w:rPr>
                <w:rFonts w:cs="Arial"/>
                <w:szCs w:val="24"/>
              </w:rPr>
              <w:t>Uzdrowiska</w:t>
            </w:r>
          </w:p>
        </w:tc>
        <w:tc>
          <w:tcPr>
            <w:tcW w:w="2268" w:type="dxa"/>
          </w:tcPr>
          <w:p w14:paraId="14ADEA7B" w14:textId="77777777" w:rsidR="00E13F83" w:rsidRPr="00E13F83" w:rsidRDefault="00E13F83" w:rsidP="00AE65F3">
            <w:pPr>
              <w:spacing w:before="240" w:line="276" w:lineRule="auto"/>
              <w:textAlignment w:val="baseline"/>
              <w:rPr>
                <w:rFonts w:cs="Arial"/>
                <w:szCs w:val="24"/>
              </w:rPr>
            </w:pPr>
          </w:p>
        </w:tc>
      </w:tr>
      <w:tr w:rsidR="00E13F83" w:rsidRPr="00E13F83" w14:paraId="50AA3AC9" w14:textId="77777777" w:rsidTr="00AE65F3">
        <w:tc>
          <w:tcPr>
            <w:tcW w:w="993" w:type="dxa"/>
          </w:tcPr>
          <w:p w14:paraId="4E581812"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24A05C82"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3709A545" w14:textId="77777777" w:rsidR="00E13F83" w:rsidRPr="00E13F83" w:rsidRDefault="00E13F83" w:rsidP="00AE65F3">
            <w:pPr>
              <w:spacing w:before="240" w:line="276" w:lineRule="auto"/>
              <w:textAlignment w:val="baseline"/>
              <w:rPr>
                <w:rFonts w:cs="Arial"/>
                <w:szCs w:val="24"/>
              </w:rPr>
            </w:pPr>
            <w:r w:rsidRPr="00E13F83">
              <w:rPr>
                <w:rFonts w:cs="Arial"/>
                <w:szCs w:val="24"/>
              </w:rPr>
              <w:t>Centra aktywności lokalnej</w:t>
            </w:r>
          </w:p>
        </w:tc>
        <w:tc>
          <w:tcPr>
            <w:tcW w:w="2268" w:type="dxa"/>
          </w:tcPr>
          <w:p w14:paraId="08160AD5"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255B8133" w14:textId="77777777" w:rsidTr="00AE65F3">
        <w:tc>
          <w:tcPr>
            <w:tcW w:w="993" w:type="dxa"/>
          </w:tcPr>
          <w:p w14:paraId="2D9E0DB5"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2380A6AE"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19873775" w14:textId="77777777" w:rsidR="00E13F83" w:rsidRPr="00E13F83" w:rsidRDefault="00E13F83" w:rsidP="00AE65F3">
            <w:pPr>
              <w:spacing w:before="240" w:line="276" w:lineRule="auto"/>
              <w:textAlignment w:val="baseline"/>
              <w:rPr>
                <w:rFonts w:cs="Arial"/>
                <w:szCs w:val="24"/>
              </w:rPr>
            </w:pPr>
            <w:r w:rsidRPr="00E13F83">
              <w:rPr>
                <w:rFonts w:cs="Arial"/>
                <w:szCs w:val="24"/>
              </w:rPr>
              <w:t>Kluby sportowe, centra sportu</w:t>
            </w:r>
          </w:p>
          <w:p w14:paraId="73673999" w14:textId="77777777" w:rsidR="00E13F83" w:rsidRPr="00E13F83" w:rsidRDefault="00E13F83" w:rsidP="00AE65F3">
            <w:pPr>
              <w:spacing w:before="240" w:line="276" w:lineRule="auto"/>
              <w:textAlignment w:val="baseline"/>
              <w:rPr>
                <w:rFonts w:cs="Arial"/>
                <w:szCs w:val="24"/>
              </w:rPr>
            </w:pPr>
          </w:p>
        </w:tc>
        <w:tc>
          <w:tcPr>
            <w:tcW w:w="2268" w:type="dxa"/>
          </w:tcPr>
          <w:p w14:paraId="5A19A854"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676A0C36" w14:textId="77777777" w:rsidTr="00AE65F3">
        <w:tc>
          <w:tcPr>
            <w:tcW w:w="993" w:type="dxa"/>
          </w:tcPr>
          <w:p w14:paraId="42783D78"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9DB0A6D"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032BA54F" w14:textId="77777777" w:rsidR="00E13F83" w:rsidRPr="00E13F83" w:rsidRDefault="00E13F83" w:rsidP="00AE65F3">
            <w:pPr>
              <w:spacing w:before="240" w:line="276" w:lineRule="auto"/>
              <w:textAlignment w:val="baseline"/>
              <w:rPr>
                <w:rFonts w:cs="Arial"/>
                <w:szCs w:val="24"/>
              </w:rPr>
            </w:pPr>
            <w:r w:rsidRPr="00E13F83">
              <w:rPr>
                <w:rFonts w:cs="Arial"/>
                <w:szCs w:val="24"/>
              </w:rPr>
              <w:t>Kościoły i związki wyznaniowe</w:t>
            </w:r>
          </w:p>
        </w:tc>
        <w:tc>
          <w:tcPr>
            <w:tcW w:w="2268" w:type="dxa"/>
          </w:tcPr>
          <w:p w14:paraId="3C717388" w14:textId="77777777" w:rsidR="00E13F83" w:rsidRPr="00E13F83" w:rsidRDefault="00E13F83" w:rsidP="00AE65F3">
            <w:pPr>
              <w:spacing w:before="240" w:line="276" w:lineRule="auto"/>
              <w:textAlignment w:val="baseline"/>
              <w:rPr>
                <w:rFonts w:cs="Arial"/>
                <w:szCs w:val="24"/>
              </w:rPr>
            </w:pPr>
          </w:p>
        </w:tc>
      </w:tr>
      <w:tr w:rsidR="00E13F83" w:rsidRPr="00E13F83" w14:paraId="0D97F985" w14:textId="77777777" w:rsidTr="00AE65F3">
        <w:tc>
          <w:tcPr>
            <w:tcW w:w="993" w:type="dxa"/>
          </w:tcPr>
          <w:p w14:paraId="6A63625C"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01C14F19"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7004263B" w14:textId="77777777" w:rsidR="00E13F83" w:rsidRPr="00E13F83" w:rsidRDefault="00E13F83" w:rsidP="00AE65F3">
            <w:pPr>
              <w:spacing w:before="240" w:line="276" w:lineRule="auto"/>
              <w:textAlignment w:val="baseline"/>
              <w:rPr>
                <w:rFonts w:cs="Arial"/>
                <w:szCs w:val="24"/>
              </w:rPr>
            </w:pPr>
            <w:r w:rsidRPr="00E13F83">
              <w:rPr>
                <w:rFonts w:cs="Arial"/>
                <w:szCs w:val="24"/>
              </w:rPr>
              <w:t>Niepubliczne instytucje kultury</w:t>
            </w:r>
          </w:p>
          <w:p w14:paraId="6A3B8F75" w14:textId="77777777" w:rsidR="00E13F83" w:rsidRPr="00E13F83" w:rsidRDefault="00E13F83" w:rsidP="00AE65F3">
            <w:pPr>
              <w:spacing w:before="240" w:line="276" w:lineRule="auto"/>
              <w:textAlignment w:val="baseline"/>
              <w:rPr>
                <w:rFonts w:cs="Arial"/>
                <w:szCs w:val="24"/>
              </w:rPr>
            </w:pPr>
          </w:p>
        </w:tc>
        <w:tc>
          <w:tcPr>
            <w:tcW w:w="2268" w:type="dxa"/>
          </w:tcPr>
          <w:p w14:paraId="09FB6D2C"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2AA38D10" w14:textId="77777777" w:rsidTr="00AE65F3">
        <w:tc>
          <w:tcPr>
            <w:tcW w:w="993" w:type="dxa"/>
          </w:tcPr>
          <w:p w14:paraId="1A4C1033"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731646CC"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38A6EAE2" w14:textId="77777777" w:rsidR="00E13F83" w:rsidRPr="00E13F83" w:rsidRDefault="00E13F83" w:rsidP="00AE65F3">
            <w:pPr>
              <w:spacing w:before="240" w:line="276" w:lineRule="auto"/>
              <w:textAlignment w:val="baseline"/>
              <w:rPr>
                <w:rFonts w:cs="Arial"/>
                <w:szCs w:val="24"/>
              </w:rPr>
            </w:pPr>
            <w:r w:rsidRPr="00E13F83">
              <w:rPr>
                <w:rFonts w:cs="Arial"/>
                <w:szCs w:val="24"/>
              </w:rPr>
              <w:t>Niepubliczne instytucje sportu</w:t>
            </w:r>
          </w:p>
          <w:p w14:paraId="768DB3CB" w14:textId="77777777" w:rsidR="00E13F83" w:rsidRPr="00E13F83" w:rsidRDefault="00E13F83" w:rsidP="00AE65F3">
            <w:pPr>
              <w:spacing w:before="240" w:line="276" w:lineRule="auto"/>
              <w:textAlignment w:val="baseline"/>
              <w:rPr>
                <w:rFonts w:cs="Arial"/>
                <w:szCs w:val="24"/>
              </w:rPr>
            </w:pPr>
          </w:p>
        </w:tc>
        <w:tc>
          <w:tcPr>
            <w:tcW w:w="2268" w:type="dxa"/>
          </w:tcPr>
          <w:p w14:paraId="35376ED4"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566C697B" w14:textId="77777777" w:rsidTr="00AE65F3">
        <w:tc>
          <w:tcPr>
            <w:tcW w:w="993" w:type="dxa"/>
          </w:tcPr>
          <w:p w14:paraId="5F6774AE"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EF41732"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152AA6CB" w14:textId="77777777" w:rsidR="00E13F83" w:rsidRPr="00E13F83" w:rsidRDefault="00E13F83" w:rsidP="00AE65F3">
            <w:pPr>
              <w:spacing w:before="240" w:line="276" w:lineRule="auto"/>
              <w:textAlignment w:val="baseline"/>
              <w:rPr>
                <w:rFonts w:cs="Arial"/>
                <w:szCs w:val="24"/>
              </w:rPr>
            </w:pPr>
            <w:r w:rsidRPr="00E13F83">
              <w:rPr>
                <w:rFonts w:cs="Arial"/>
                <w:szCs w:val="24"/>
              </w:rPr>
              <w:t>Niepubliczne podmioty integracji i pomocy społecznej</w:t>
            </w:r>
          </w:p>
        </w:tc>
        <w:tc>
          <w:tcPr>
            <w:tcW w:w="2268" w:type="dxa"/>
          </w:tcPr>
          <w:p w14:paraId="204D741E" w14:textId="77777777" w:rsidR="00E13F83" w:rsidRPr="00E13F83" w:rsidDel="004019BC" w:rsidRDefault="00E13F83" w:rsidP="00AE65F3">
            <w:pPr>
              <w:spacing w:before="240" w:line="276" w:lineRule="auto"/>
              <w:textAlignment w:val="baseline"/>
              <w:rPr>
                <w:rFonts w:cs="Arial"/>
                <w:szCs w:val="24"/>
              </w:rPr>
            </w:pPr>
          </w:p>
        </w:tc>
      </w:tr>
      <w:tr w:rsidR="00E13F83" w:rsidRPr="00E13F83" w14:paraId="22331106" w14:textId="77777777" w:rsidTr="00AE65F3">
        <w:tc>
          <w:tcPr>
            <w:tcW w:w="993" w:type="dxa"/>
          </w:tcPr>
          <w:p w14:paraId="18177192"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66CB85E"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23E9CF2F" w14:textId="77777777" w:rsidR="00E13F83" w:rsidRPr="00E13F83" w:rsidRDefault="00E13F83" w:rsidP="00AE65F3">
            <w:pPr>
              <w:spacing w:before="240" w:line="276" w:lineRule="auto"/>
              <w:textAlignment w:val="baseline"/>
              <w:rPr>
                <w:rFonts w:cs="Arial"/>
                <w:szCs w:val="24"/>
              </w:rPr>
            </w:pPr>
            <w:r w:rsidRPr="00E13F83">
              <w:rPr>
                <w:rFonts w:cs="Arial"/>
                <w:szCs w:val="24"/>
              </w:rPr>
              <w:t>Organizacje pozarządowe</w:t>
            </w:r>
          </w:p>
        </w:tc>
        <w:tc>
          <w:tcPr>
            <w:tcW w:w="2268" w:type="dxa"/>
          </w:tcPr>
          <w:p w14:paraId="5BBDFA2A" w14:textId="77777777" w:rsidR="00E13F83" w:rsidRPr="00E13F83" w:rsidRDefault="00E13F83" w:rsidP="00AE65F3">
            <w:pPr>
              <w:spacing w:before="240" w:line="276" w:lineRule="auto"/>
              <w:textAlignment w:val="baseline"/>
              <w:rPr>
                <w:rFonts w:cs="Arial"/>
                <w:szCs w:val="24"/>
              </w:rPr>
            </w:pPr>
          </w:p>
        </w:tc>
      </w:tr>
      <w:tr w:rsidR="00E13F83" w:rsidRPr="00E13F83" w14:paraId="1A3580C8" w14:textId="77777777" w:rsidTr="00AE65F3">
        <w:tc>
          <w:tcPr>
            <w:tcW w:w="993" w:type="dxa"/>
          </w:tcPr>
          <w:p w14:paraId="1C20DF02"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341822AC"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1CF6FD40" w14:textId="77777777" w:rsidR="00E13F83" w:rsidRPr="00E13F83" w:rsidRDefault="00E13F83" w:rsidP="00AE65F3">
            <w:pPr>
              <w:spacing w:before="240" w:line="276" w:lineRule="auto"/>
              <w:textAlignment w:val="baseline"/>
              <w:rPr>
                <w:rFonts w:cs="Arial"/>
                <w:szCs w:val="24"/>
              </w:rPr>
            </w:pPr>
            <w:r w:rsidRPr="00E13F83">
              <w:rPr>
                <w:rFonts w:cs="Arial"/>
                <w:szCs w:val="24"/>
              </w:rPr>
              <w:t>Pozarządowe organizacje turystyczne</w:t>
            </w:r>
          </w:p>
        </w:tc>
        <w:tc>
          <w:tcPr>
            <w:tcW w:w="2268" w:type="dxa"/>
          </w:tcPr>
          <w:p w14:paraId="4A5E2EC8" w14:textId="77777777" w:rsidR="00E13F83" w:rsidRPr="00E13F83" w:rsidRDefault="00E13F83" w:rsidP="00AE65F3">
            <w:pPr>
              <w:spacing w:before="240" w:line="276" w:lineRule="auto"/>
              <w:textAlignment w:val="baseline"/>
              <w:rPr>
                <w:rFonts w:cs="Arial"/>
                <w:szCs w:val="24"/>
              </w:rPr>
            </w:pPr>
          </w:p>
        </w:tc>
      </w:tr>
      <w:tr w:rsidR="00E13F83" w:rsidRPr="00E13F83" w14:paraId="52963CBD" w14:textId="77777777" w:rsidTr="00AE65F3">
        <w:tc>
          <w:tcPr>
            <w:tcW w:w="993" w:type="dxa"/>
          </w:tcPr>
          <w:p w14:paraId="119A2F22"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630EE0D9" w14:textId="77777777" w:rsidR="00E13F83" w:rsidRPr="00E13F83" w:rsidRDefault="00E13F83" w:rsidP="00AE65F3">
            <w:pPr>
              <w:spacing w:before="240" w:line="276" w:lineRule="auto"/>
              <w:textAlignment w:val="baseline"/>
              <w:rPr>
                <w:rFonts w:cs="Arial"/>
                <w:szCs w:val="24"/>
              </w:rPr>
            </w:pPr>
            <w:r w:rsidRPr="00E13F83">
              <w:rPr>
                <w:rFonts w:cs="Arial"/>
                <w:szCs w:val="24"/>
              </w:rPr>
              <w:t xml:space="preserve">Organizacje społeczne </w:t>
            </w:r>
            <w:r w:rsidRPr="00E13F83">
              <w:rPr>
                <w:rFonts w:cs="Arial"/>
                <w:szCs w:val="24"/>
              </w:rPr>
              <w:br/>
              <w:t>i związki wyznaniowe</w:t>
            </w:r>
          </w:p>
        </w:tc>
        <w:tc>
          <w:tcPr>
            <w:tcW w:w="3685" w:type="dxa"/>
          </w:tcPr>
          <w:p w14:paraId="4CD4D932" w14:textId="77777777" w:rsidR="00E13F83" w:rsidRPr="00E13F83" w:rsidRDefault="00E13F83" w:rsidP="00AE65F3">
            <w:pPr>
              <w:spacing w:before="240" w:line="276" w:lineRule="auto"/>
              <w:textAlignment w:val="baseline"/>
              <w:rPr>
                <w:rFonts w:cs="Arial"/>
                <w:szCs w:val="24"/>
              </w:rPr>
            </w:pPr>
            <w:r w:rsidRPr="00E13F83">
              <w:rPr>
                <w:rFonts w:cs="Arial"/>
                <w:szCs w:val="24"/>
              </w:rPr>
              <w:t>Podmioty ekonomii społecznej</w:t>
            </w:r>
          </w:p>
          <w:p w14:paraId="1C9D3061" w14:textId="77777777" w:rsidR="00E13F83" w:rsidRPr="00E13F83" w:rsidRDefault="00E13F83" w:rsidP="00AE65F3">
            <w:pPr>
              <w:spacing w:before="240" w:line="276" w:lineRule="auto"/>
              <w:textAlignment w:val="baseline"/>
              <w:rPr>
                <w:rFonts w:cs="Arial"/>
                <w:szCs w:val="24"/>
              </w:rPr>
            </w:pPr>
          </w:p>
        </w:tc>
        <w:tc>
          <w:tcPr>
            <w:tcW w:w="2268" w:type="dxa"/>
          </w:tcPr>
          <w:p w14:paraId="5555AB37" w14:textId="77777777" w:rsidR="00E13F83" w:rsidRPr="00E13F83" w:rsidRDefault="00E13F83" w:rsidP="00AE65F3">
            <w:pPr>
              <w:spacing w:before="240" w:line="276" w:lineRule="auto"/>
              <w:textAlignment w:val="baseline"/>
              <w:rPr>
                <w:rFonts w:cs="Arial"/>
                <w:szCs w:val="24"/>
              </w:rPr>
            </w:pPr>
          </w:p>
        </w:tc>
      </w:tr>
      <w:tr w:rsidR="00E13F83" w:rsidRPr="00E13F83" w14:paraId="0EF99308" w14:textId="77777777" w:rsidTr="00AE65F3">
        <w:tc>
          <w:tcPr>
            <w:tcW w:w="993" w:type="dxa"/>
          </w:tcPr>
          <w:p w14:paraId="68A4FDBE"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CA74F1F" w14:textId="77777777" w:rsidR="00E13F83" w:rsidRPr="00E13F83" w:rsidRDefault="00E13F83" w:rsidP="00AE65F3">
            <w:pPr>
              <w:spacing w:before="240" w:line="276" w:lineRule="auto"/>
              <w:textAlignment w:val="baseline"/>
              <w:rPr>
                <w:rFonts w:cs="Arial"/>
                <w:szCs w:val="24"/>
              </w:rPr>
            </w:pPr>
            <w:r w:rsidRPr="00E13F83">
              <w:rPr>
                <w:rFonts w:cs="Arial"/>
                <w:szCs w:val="24"/>
              </w:rPr>
              <w:t>Organizacje społeczne i związki wyznaniowe</w:t>
            </w:r>
          </w:p>
        </w:tc>
        <w:tc>
          <w:tcPr>
            <w:tcW w:w="3685" w:type="dxa"/>
          </w:tcPr>
          <w:p w14:paraId="59931DB8" w14:textId="77777777" w:rsidR="00E13F83" w:rsidRPr="00E13F83" w:rsidRDefault="00E13F83" w:rsidP="00AE65F3">
            <w:pPr>
              <w:spacing w:before="240" w:line="276" w:lineRule="auto"/>
              <w:textAlignment w:val="baseline"/>
              <w:rPr>
                <w:rFonts w:cs="Arial"/>
                <w:szCs w:val="24"/>
              </w:rPr>
            </w:pPr>
            <w:r w:rsidRPr="00E13F83">
              <w:rPr>
                <w:rFonts w:cs="Arial"/>
                <w:szCs w:val="24"/>
              </w:rPr>
              <w:t>Wspólnoty i spółdzielnie mieszkaniowe, TBS</w:t>
            </w:r>
          </w:p>
        </w:tc>
        <w:tc>
          <w:tcPr>
            <w:tcW w:w="2268" w:type="dxa"/>
          </w:tcPr>
          <w:p w14:paraId="7BE8044A" w14:textId="77777777" w:rsidR="00E13F83" w:rsidRPr="00E13F83" w:rsidRDefault="00E13F83" w:rsidP="00AE65F3">
            <w:pPr>
              <w:spacing w:before="240" w:line="276" w:lineRule="auto"/>
              <w:textAlignment w:val="baseline"/>
              <w:rPr>
                <w:rFonts w:cs="Arial"/>
                <w:szCs w:val="24"/>
              </w:rPr>
            </w:pPr>
          </w:p>
        </w:tc>
      </w:tr>
      <w:tr w:rsidR="00E13F83" w:rsidRPr="00E13F83" w14:paraId="1C726BD3" w14:textId="77777777" w:rsidTr="00AE65F3">
        <w:tc>
          <w:tcPr>
            <w:tcW w:w="993" w:type="dxa"/>
          </w:tcPr>
          <w:p w14:paraId="178A4F09"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3006B76E" w14:textId="77777777" w:rsidR="00E13F83" w:rsidRPr="00E13F83" w:rsidRDefault="00E13F83" w:rsidP="00AE65F3">
            <w:pPr>
              <w:spacing w:before="240" w:line="276" w:lineRule="auto"/>
              <w:textAlignment w:val="baseline"/>
              <w:rPr>
                <w:rFonts w:cs="Arial"/>
                <w:szCs w:val="24"/>
              </w:rPr>
            </w:pPr>
            <w:r w:rsidRPr="00E13F83">
              <w:rPr>
                <w:rFonts w:cs="Arial"/>
                <w:szCs w:val="24"/>
              </w:rPr>
              <w:t>Organizacje społeczne i związki wyznaniowe</w:t>
            </w:r>
          </w:p>
        </w:tc>
        <w:tc>
          <w:tcPr>
            <w:tcW w:w="3685" w:type="dxa"/>
          </w:tcPr>
          <w:p w14:paraId="0CB7C26B" w14:textId="77777777" w:rsidR="00E13F83" w:rsidRPr="00E13F83" w:rsidRDefault="00E13F83" w:rsidP="00AE65F3">
            <w:pPr>
              <w:spacing w:before="240" w:line="276" w:lineRule="auto"/>
              <w:textAlignment w:val="baseline"/>
              <w:rPr>
                <w:rFonts w:cs="Arial"/>
                <w:szCs w:val="24"/>
              </w:rPr>
            </w:pPr>
            <w:r w:rsidRPr="00E13F83">
              <w:rPr>
                <w:rFonts w:cs="Arial"/>
                <w:szCs w:val="24"/>
              </w:rPr>
              <w:t>Izby Rolnicze</w:t>
            </w:r>
          </w:p>
        </w:tc>
        <w:tc>
          <w:tcPr>
            <w:tcW w:w="2268" w:type="dxa"/>
          </w:tcPr>
          <w:p w14:paraId="00AA32FB" w14:textId="77777777" w:rsidR="00E13F83" w:rsidRPr="00E13F83" w:rsidRDefault="00E13F83" w:rsidP="00AE65F3">
            <w:pPr>
              <w:spacing w:before="240" w:line="276" w:lineRule="auto"/>
              <w:textAlignment w:val="baseline"/>
              <w:rPr>
                <w:rFonts w:cs="Arial"/>
                <w:szCs w:val="24"/>
              </w:rPr>
            </w:pPr>
          </w:p>
        </w:tc>
      </w:tr>
      <w:tr w:rsidR="00E13F83" w:rsidRPr="00E13F83" w14:paraId="6DDD95F2" w14:textId="77777777" w:rsidTr="00AE65F3">
        <w:tc>
          <w:tcPr>
            <w:tcW w:w="993" w:type="dxa"/>
          </w:tcPr>
          <w:p w14:paraId="6C9F50AC"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36E6C5B7"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nauki i edukacji</w:t>
            </w:r>
          </w:p>
        </w:tc>
        <w:tc>
          <w:tcPr>
            <w:tcW w:w="3685" w:type="dxa"/>
          </w:tcPr>
          <w:p w14:paraId="4E3BDD03" w14:textId="77777777" w:rsidR="00E13F83" w:rsidRPr="00E13F83" w:rsidRDefault="00E13F83" w:rsidP="00AE65F3">
            <w:pPr>
              <w:spacing w:before="240" w:line="276" w:lineRule="auto"/>
              <w:textAlignment w:val="baseline"/>
              <w:rPr>
                <w:rFonts w:cs="Arial"/>
                <w:szCs w:val="24"/>
              </w:rPr>
            </w:pPr>
            <w:r w:rsidRPr="00E13F83">
              <w:rPr>
                <w:rFonts w:cs="Arial"/>
                <w:szCs w:val="24"/>
              </w:rPr>
              <w:t>Inne podmioty systemu szkolnictwa wyższego i nauki</w:t>
            </w:r>
          </w:p>
        </w:tc>
        <w:tc>
          <w:tcPr>
            <w:tcW w:w="2268" w:type="dxa"/>
          </w:tcPr>
          <w:p w14:paraId="699AACA1" w14:textId="6A7551CC" w:rsidR="00E13F83" w:rsidRPr="00E13F83" w:rsidRDefault="00CD4296" w:rsidP="00AE65F3">
            <w:pPr>
              <w:spacing w:before="240" w:line="276" w:lineRule="auto"/>
              <w:textAlignment w:val="baseline"/>
              <w:rPr>
                <w:rFonts w:cs="Arial"/>
                <w:szCs w:val="24"/>
              </w:rPr>
            </w:pPr>
            <w:r w:rsidRPr="00CD4296">
              <w:rPr>
                <w:rFonts w:cs="Arial"/>
                <w:szCs w:val="24"/>
              </w:rPr>
              <w:t>Z wyłączeniem uczelni publicznych</w:t>
            </w:r>
          </w:p>
        </w:tc>
      </w:tr>
      <w:tr w:rsidR="00E13F83" w:rsidRPr="00E13F83" w14:paraId="247097A2" w14:textId="77777777" w:rsidTr="00AE65F3">
        <w:tc>
          <w:tcPr>
            <w:tcW w:w="993" w:type="dxa"/>
          </w:tcPr>
          <w:p w14:paraId="68CE4F9C"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4DD106B0"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nauki i edukacji</w:t>
            </w:r>
          </w:p>
        </w:tc>
        <w:tc>
          <w:tcPr>
            <w:tcW w:w="3685" w:type="dxa"/>
          </w:tcPr>
          <w:p w14:paraId="66FA60CE" w14:textId="77777777" w:rsidR="00E13F83" w:rsidRPr="00E13F83" w:rsidRDefault="00E13F83" w:rsidP="00AE65F3">
            <w:pPr>
              <w:spacing w:before="240" w:line="276" w:lineRule="auto"/>
              <w:textAlignment w:val="baseline"/>
              <w:rPr>
                <w:rFonts w:cs="Arial"/>
                <w:szCs w:val="24"/>
              </w:rPr>
            </w:pPr>
            <w:r w:rsidRPr="00E13F83">
              <w:rPr>
                <w:rFonts w:cs="Arial"/>
                <w:szCs w:val="24"/>
              </w:rPr>
              <w:t>Ośrodki kształcenia dorosłych</w:t>
            </w:r>
          </w:p>
          <w:p w14:paraId="2E60BAFE" w14:textId="77777777" w:rsidR="00E13F83" w:rsidRPr="00E13F83" w:rsidRDefault="00E13F83" w:rsidP="00AE65F3">
            <w:pPr>
              <w:spacing w:before="240" w:line="276" w:lineRule="auto"/>
              <w:textAlignment w:val="baseline"/>
              <w:rPr>
                <w:rFonts w:cs="Arial"/>
                <w:szCs w:val="24"/>
              </w:rPr>
            </w:pPr>
          </w:p>
        </w:tc>
        <w:tc>
          <w:tcPr>
            <w:tcW w:w="2268" w:type="dxa"/>
          </w:tcPr>
          <w:p w14:paraId="4FF27B4A" w14:textId="77777777" w:rsidR="00E13F83" w:rsidRPr="00E13F83" w:rsidRDefault="00E13F83" w:rsidP="00AE65F3">
            <w:pPr>
              <w:spacing w:before="240" w:line="276" w:lineRule="auto"/>
              <w:textAlignment w:val="baseline"/>
              <w:rPr>
                <w:rFonts w:cs="Arial"/>
                <w:szCs w:val="24"/>
              </w:rPr>
            </w:pPr>
          </w:p>
        </w:tc>
      </w:tr>
      <w:tr w:rsidR="00E13F83" w:rsidRPr="00E13F83" w14:paraId="4C857574" w14:textId="77777777" w:rsidTr="00AE65F3">
        <w:tc>
          <w:tcPr>
            <w:tcW w:w="993" w:type="dxa"/>
          </w:tcPr>
          <w:p w14:paraId="0E75DBD9"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A7FDDEF"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nauki i edukacji</w:t>
            </w:r>
          </w:p>
        </w:tc>
        <w:tc>
          <w:tcPr>
            <w:tcW w:w="3685" w:type="dxa"/>
          </w:tcPr>
          <w:p w14:paraId="76720C50" w14:textId="77777777" w:rsidR="00E13F83" w:rsidRPr="00E13F83" w:rsidRDefault="00E13F83" w:rsidP="00AE65F3">
            <w:pPr>
              <w:spacing w:before="240" w:line="276" w:lineRule="auto"/>
              <w:textAlignment w:val="baseline"/>
              <w:rPr>
                <w:rFonts w:cs="Arial"/>
                <w:szCs w:val="24"/>
              </w:rPr>
            </w:pPr>
            <w:r w:rsidRPr="00E13F83">
              <w:rPr>
                <w:rFonts w:cs="Arial"/>
                <w:szCs w:val="24"/>
              </w:rPr>
              <w:t>Przedszkola i inne formy wychowania przedszkolnego</w:t>
            </w:r>
          </w:p>
        </w:tc>
        <w:tc>
          <w:tcPr>
            <w:tcW w:w="2268" w:type="dxa"/>
          </w:tcPr>
          <w:p w14:paraId="104F47E2" w14:textId="77777777" w:rsidR="00E13F83" w:rsidRPr="00E13F83" w:rsidRDefault="00E13F83" w:rsidP="00AE65F3">
            <w:pPr>
              <w:spacing w:before="240" w:line="276" w:lineRule="auto"/>
              <w:textAlignment w:val="baseline"/>
              <w:rPr>
                <w:rFonts w:cs="Arial"/>
                <w:szCs w:val="24"/>
              </w:rPr>
            </w:pPr>
          </w:p>
        </w:tc>
      </w:tr>
      <w:tr w:rsidR="00E13F83" w:rsidRPr="00E13F83" w14:paraId="27DE85FB" w14:textId="77777777" w:rsidTr="00AE65F3">
        <w:tc>
          <w:tcPr>
            <w:tcW w:w="993" w:type="dxa"/>
          </w:tcPr>
          <w:p w14:paraId="36F7C081"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59A0D4C7"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nauki i edukacji</w:t>
            </w:r>
          </w:p>
        </w:tc>
        <w:tc>
          <w:tcPr>
            <w:tcW w:w="3685" w:type="dxa"/>
          </w:tcPr>
          <w:p w14:paraId="168BBE09" w14:textId="7AE5F977" w:rsidR="00E13F83" w:rsidRPr="00E13F83" w:rsidRDefault="00E13F83" w:rsidP="00AE65F3">
            <w:pPr>
              <w:spacing w:before="240" w:line="276" w:lineRule="auto"/>
              <w:textAlignment w:val="baseline"/>
              <w:rPr>
                <w:rFonts w:cs="Arial"/>
                <w:szCs w:val="24"/>
              </w:rPr>
            </w:pPr>
            <w:r w:rsidRPr="00E13F83">
              <w:rPr>
                <w:rFonts w:cs="Arial"/>
                <w:szCs w:val="24"/>
              </w:rPr>
              <w:t>Szkoły i inne placówki systemu</w:t>
            </w:r>
            <w:r w:rsidR="001E03D5">
              <w:rPr>
                <w:rFonts w:cs="Arial"/>
                <w:szCs w:val="24"/>
              </w:rPr>
              <w:t xml:space="preserve"> </w:t>
            </w:r>
            <w:r w:rsidRPr="00E13F83">
              <w:rPr>
                <w:rFonts w:cs="Arial"/>
                <w:szCs w:val="24"/>
              </w:rPr>
              <w:t>oświaty</w:t>
            </w:r>
          </w:p>
        </w:tc>
        <w:tc>
          <w:tcPr>
            <w:tcW w:w="2268" w:type="dxa"/>
          </w:tcPr>
          <w:p w14:paraId="0A061EF6" w14:textId="77777777" w:rsidR="00E13F83" w:rsidRPr="00E13F83" w:rsidRDefault="00E13F83" w:rsidP="00AE65F3">
            <w:pPr>
              <w:spacing w:before="240" w:line="276" w:lineRule="auto"/>
              <w:textAlignment w:val="baseline"/>
              <w:rPr>
                <w:rFonts w:cs="Arial"/>
                <w:szCs w:val="24"/>
              </w:rPr>
            </w:pPr>
          </w:p>
        </w:tc>
      </w:tr>
      <w:tr w:rsidR="00E13F83" w:rsidRPr="00E13F83" w14:paraId="65176613" w14:textId="77777777" w:rsidTr="00AE65F3">
        <w:tc>
          <w:tcPr>
            <w:tcW w:w="993" w:type="dxa"/>
          </w:tcPr>
          <w:p w14:paraId="1EC6B405"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47F4E262" w14:textId="77777777" w:rsidR="00E13F83" w:rsidRPr="00E13F83" w:rsidRDefault="00E13F83" w:rsidP="00AE65F3">
            <w:pPr>
              <w:spacing w:before="240" w:line="276" w:lineRule="auto"/>
              <w:textAlignment w:val="baseline"/>
              <w:rPr>
                <w:rFonts w:cs="Arial"/>
                <w:szCs w:val="24"/>
              </w:rPr>
            </w:pPr>
            <w:r w:rsidRPr="00E13F83">
              <w:rPr>
                <w:rFonts w:cs="Arial"/>
                <w:szCs w:val="24"/>
              </w:rPr>
              <w:t>Instytucje nauki i edukacji</w:t>
            </w:r>
          </w:p>
        </w:tc>
        <w:tc>
          <w:tcPr>
            <w:tcW w:w="3685" w:type="dxa"/>
          </w:tcPr>
          <w:p w14:paraId="189D96C8" w14:textId="77777777" w:rsidR="00E13F83" w:rsidRPr="00E13F83" w:rsidRDefault="00E13F83" w:rsidP="00AE65F3">
            <w:pPr>
              <w:spacing w:before="240" w:line="276" w:lineRule="auto"/>
              <w:textAlignment w:val="baseline"/>
              <w:rPr>
                <w:rFonts w:cs="Arial"/>
                <w:szCs w:val="24"/>
              </w:rPr>
            </w:pPr>
            <w:r w:rsidRPr="00E13F83">
              <w:rPr>
                <w:rFonts w:cs="Arial"/>
                <w:szCs w:val="24"/>
              </w:rPr>
              <w:t>Uczelnie</w:t>
            </w:r>
          </w:p>
        </w:tc>
        <w:tc>
          <w:tcPr>
            <w:tcW w:w="2268" w:type="dxa"/>
          </w:tcPr>
          <w:p w14:paraId="70AE2D93" w14:textId="7E08E50D" w:rsidR="00E13F83" w:rsidRPr="00E13F83" w:rsidRDefault="00CD4296" w:rsidP="00AE65F3">
            <w:pPr>
              <w:spacing w:before="240" w:line="276" w:lineRule="auto"/>
              <w:textAlignment w:val="baseline"/>
              <w:rPr>
                <w:rFonts w:cs="Arial"/>
                <w:szCs w:val="24"/>
              </w:rPr>
            </w:pPr>
            <w:r>
              <w:rPr>
                <w:rFonts w:cs="Arial"/>
                <w:szCs w:val="24"/>
              </w:rPr>
              <w:t>Z w</w:t>
            </w:r>
            <w:r w:rsidR="001E03D5">
              <w:rPr>
                <w:rFonts w:cs="Arial"/>
                <w:szCs w:val="24"/>
              </w:rPr>
              <w:t>yłącz</w:t>
            </w:r>
            <w:r>
              <w:rPr>
                <w:rFonts w:cs="Arial"/>
                <w:szCs w:val="24"/>
              </w:rPr>
              <w:t>e</w:t>
            </w:r>
            <w:r w:rsidR="001E03D5">
              <w:rPr>
                <w:rFonts w:cs="Arial"/>
                <w:szCs w:val="24"/>
              </w:rPr>
              <w:t>nie</w:t>
            </w:r>
            <w:r>
              <w:rPr>
                <w:rFonts w:cs="Arial"/>
                <w:szCs w:val="24"/>
              </w:rPr>
              <w:t>m</w:t>
            </w:r>
            <w:r w:rsidR="00E13F83" w:rsidRPr="00E13F83">
              <w:rPr>
                <w:rFonts w:cs="Arial"/>
                <w:szCs w:val="24"/>
              </w:rPr>
              <w:t xml:space="preserve"> uczelni p</w:t>
            </w:r>
            <w:r>
              <w:rPr>
                <w:rFonts w:cs="Arial"/>
                <w:szCs w:val="24"/>
              </w:rPr>
              <w:t>ublicznych</w:t>
            </w:r>
          </w:p>
        </w:tc>
      </w:tr>
      <w:tr w:rsidR="00E13F83" w:rsidRPr="00E13F83" w14:paraId="48754CAC" w14:textId="77777777" w:rsidTr="00AE65F3">
        <w:tc>
          <w:tcPr>
            <w:tcW w:w="993" w:type="dxa"/>
          </w:tcPr>
          <w:p w14:paraId="4DB3C28A"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043B0798" w14:textId="77777777" w:rsidR="00E13F83" w:rsidRPr="00E13F83" w:rsidRDefault="00E13F83" w:rsidP="00AE65F3">
            <w:pPr>
              <w:spacing w:before="240" w:line="276" w:lineRule="auto"/>
              <w:textAlignment w:val="baseline"/>
              <w:rPr>
                <w:rFonts w:cs="Arial"/>
                <w:szCs w:val="24"/>
              </w:rPr>
            </w:pPr>
            <w:r w:rsidRPr="00E13F83">
              <w:rPr>
                <w:rFonts w:cs="Arial"/>
                <w:szCs w:val="24"/>
              </w:rPr>
              <w:t>Partnerzy społeczni</w:t>
            </w:r>
          </w:p>
        </w:tc>
        <w:tc>
          <w:tcPr>
            <w:tcW w:w="3685" w:type="dxa"/>
          </w:tcPr>
          <w:p w14:paraId="679F156D" w14:textId="77777777" w:rsidR="00E13F83" w:rsidRPr="00E13F83" w:rsidRDefault="00E13F83" w:rsidP="00AE65F3">
            <w:pPr>
              <w:spacing w:before="240" w:line="276" w:lineRule="auto"/>
              <w:textAlignment w:val="baseline"/>
              <w:rPr>
                <w:rFonts w:cs="Arial"/>
                <w:szCs w:val="24"/>
              </w:rPr>
            </w:pPr>
            <w:r w:rsidRPr="00E13F83">
              <w:rPr>
                <w:rFonts w:cs="Arial"/>
                <w:szCs w:val="24"/>
              </w:rPr>
              <w:t>Organizacje zrzeszające pracodawców</w:t>
            </w:r>
          </w:p>
        </w:tc>
        <w:tc>
          <w:tcPr>
            <w:tcW w:w="2268" w:type="dxa"/>
          </w:tcPr>
          <w:p w14:paraId="5D05F42D" w14:textId="77777777" w:rsidR="00E13F83" w:rsidRPr="00E13F83" w:rsidRDefault="00E13F83" w:rsidP="00AE65F3">
            <w:pPr>
              <w:spacing w:before="240" w:line="276" w:lineRule="auto"/>
              <w:textAlignment w:val="baseline"/>
              <w:rPr>
                <w:rFonts w:cs="Arial"/>
                <w:szCs w:val="24"/>
              </w:rPr>
            </w:pPr>
          </w:p>
        </w:tc>
      </w:tr>
      <w:tr w:rsidR="00E13F83" w:rsidRPr="00E13F83" w14:paraId="4AF20AEA" w14:textId="77777777" w:rsidTr="00AE65F3">
        <w:tc>
          <w:tcPr>
            <w:tcW w:w="993" w:type="dxa"/>
          </w:tcPr>
          <w:p w14:paraId="570B32A8"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63A33E81" w14:textId="77777777" w:rsidR="00E13F83" w:rsidRPr="00E13F83" w:rsidRDefault="00E13F83" w:rsidP="00AE65F3">
            <w:pPr>
              <w:spacing w:before="240" w:line="276" w:lineRule="auto"/>
              <w:textAlignment w:val="baseline"/>
              <w:rPr>
                <w:rFonts w:cs="Arial"/>
                <w:szCs w:val="24"/>
              </w:rPr>
            </w:pPr>
            <w:r w:rsidRPr="00E13F83">
              <w:rPr>
                <w:rFonts w:cs="Arial"/>
                <w:szCs w:val="24"/>
              </w:rPr>
              <w:t>Partnerzy społeczni</w:t>
            </w:r>
          </w:p>
        </w:tc>
        <w:tc>
          <w:tcPr>
            <w:tcW w:w="3685" w:type="dxa"/>
          </w:tcPr>
          <w:p w14:paraId="08A1D526" w14:textId="77777777" w:rsidR="00E13F83" w:rsidRPr="00E13F83" w:rsidRDefault="00E13F83" w:rsidP="00AE65F3">
            <w:pPr>
              <w:spacing w:before="240" w:line="276" w:lineRule="auto"/>
              <w:textAlignment w:val="baseline"/>
              <w:rPr>
                <w:rFonts w:cs="Arial"/>
                <w:szCs w:val="24"/>
              </w:rPr>
            </w:pPr>
            <w:r w:rsidRPr="00E13F83">
              <w:rPr>
                <w:rFonts w:cs="Arial"/>
                <w:szCs w:val="24"/>
              </w:rPr>
              <w:t>Związki zawodowe</w:t>
            </w:r>
          </w:p>
          <w:p w14:paraId="437AD711" w14:textId="77777777" w:rsidR="00E13F83" w:rsidRPr="00E13F83" w:rsidRDefault="00E13F83" w:rsidP="00AE65F3">
            <w:pPr>
              <w:spacing w:before="240" w:line="276" w:lineRule="auto"/>
              <w:textAlignment w:val="baseline"/>
              <w:rPr>
                <w:rFonts w:cs="Arial"/>
                <w:szCs w:val="24"/>
              </w:rPr>
            </w:pPr>
          </w:p>
        </w:tc>
        <w:tc>
          <w:tcPr>
            <w:tcW w:w="2268" w:type="dxa"/>
          </w:tcPr>
          <w:p w14:paraId="5A996CDC" w14:textId="77777777" w:rsidR="00E13F83" w:rsidRPr="00E13F83" w:rsidRDefault="00E13F83" w:rsidP="00AE65F3">
            <w:pPr>
              <w:spacing w:before="240" w:line="276" w:lineRule="auto"/>
              <w:textAlignment w:val="baseline"/>
              <w:rPr>
                <w:rFonts w:cs="Arial"/>
                <w:szCs w:val="24"/>
              </w:rPr>
            </w:pPr>
          </w:p>
        </w:tc>
      </w:tr>
      <w:tr w:rsidR="00E13F83" w:rsidRPr="00E13F83" w14:paraId="1FE9F817" w14:textId="77777777" w:rsidTr="00AE65F3">
        <w:tc>
          <w:tcPr>
            <w:tcW w:w="993" w:type="dxa"/>
          </w:tcPr>
          <w:p w14:paraId="4299886D" w14:textId="77777777" w:rsidR="00E13F83" w:rsidRPr="00E13F83" w:rsidRDefault="00E13F83" w:rsidP="00AE65F3">
            <w:pPr>
              <w:numPr>
                <w:ilvl w:val="0"/>
                <w:numId w:val="38"/>
              </w:numPr>
              <w:spacing w:before="240" w:line="276" w:lineRule="auto"/>
              <w:textAlignment w:val="baseline"/>
              <w:rPr>
                <w:rFonts w:cs="Arial"/>
                <w:szCs w:val="24"/>
              </w:rPr>
            </w:pPr>
          </w:p>
        </w:tc>
        <w:tc>
          <w:tcPr>
            <w:tcW w:w="2835" w:type="dxa"/>
          </w:tcPr>
          <w:p w14:paraId="17139A23" w14:textId="77777777" w:rsidR="00E13F83" w:rsidRPr="00E13F83" w:rsidRDefault="00E13F83" w:rsidP="00AE65F3">
            <w:pPr>
              <w:spacing w:before="240" w:line="276" w:lineRule="auto"/>
              <w:textAlignment w:val="baseline"/>
              <w:rPr>
                <w:rFonts w:cs="Arial"/>
                <w:szCs w:val="24"/>
              </w:rPr>
            </w:pPr>
            <w:r w:rsidRPr="00E13F83">
              <w:rPr>
                <w:rFonts w:cs="Arial"/>
                <w:szCs w:val="24"/>
              </w:rPr>
              <w:t>Zintegrowane Inwestycje Terytorialne (ZIT)</w:t>
            </w:r>
          </w:p>
        </w:tc>
        <w:tc>
          <w:tcPr>
            <w:tcW w:w="3685" w:type="dxa"/>
          </w:tcPr>
          <w:p w14:paraId="660CF0B4" w14:textId="77777777" w:rsidR="00E13F83" w:rsidRPr="00E13F83" w:rsidRDefault="00E13F83" w:rsidP="00AE65F3">
            <w:pPr>
              <w:spacing w:before="240" w:line="276" w:lineRule="auto"/>
              <w:textAlignment w:val="baseline"/>
              <w:rPr>
                <w:rFonts w:cs="Arial"/>
                <w:szCs w:val="24"/>
              </w:rPr>
            </w:pPr>
            <w:r w:rsidRPr="00E13F83">
              <w:rPr>
                <w:rFonts w:cs="Arial"/>
                <w:szCs w:val="24"/>
              </w:rPr>
              <w:t>Zintegrowane Inwestycje Terytorialne (ZIT)</w:t>
            </w:r>
          </w:p>
        </w:tc>
        <w:tc>
          <w:tcPr>
            <w:tcW w:w="2268" w:type="dxa"/>
          </w:tcPr>
          <w:p w14:paraId="197B07E1" w14:textId="77777777" w:rsidR="00E13F83" w:rsidRPr="00E13F83" w:rsidRDefault="00E13F83" w:rsidP="00AE65F3">
            <w:pPr>
              <w:spacing w:before="240" w:line="276" w:lineRule="auto"/>
              <w:textAlignment w:val="baseline"/>
              <w:rPr>
                <w:rFonts w:cs="Arial"/>
                <w:szCs w:val="24"/>
              </w:rPr>
            </w:pPr>
          </w:p>
        </w:tc>
      </w:tr>
    </w:tbl>
    <w:p w14:paraId="5945FE7A" w14:textId="77777777" w:rsidR="00E13F83" w:rsidRDefault="00E13F83" w:rsidP="000A4B81">
      <w:pPr>
        <w:spacing w:before="240" w:after="0"/>
        <w:textAlignment w:val="baseline"/>
        <w:rPr>
          <w:rFonts w:cs="Arial"/>
          <w:szCs w:val="24"/>
        </w:rPr>
      </w:pPr>
    </w:p>
    <w:p w14:paraId="32D10C6C" w14:textId="190E6BB0"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7"/>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7" w:name="_Toc114570834"/>
      <w:bookmarkStart w:id="18" w:name="_Toc161841239"/>
      <w:r>
        <w:t xml:space="preserve">1.4 </w:t>
      </w:r>
      <w:r w:rsidR="00E72D9B">
        <w:t>Co możesz zrealizować w projekcie - typy projektów</w:t>
      </w:r>
      <w:bookmarkEnd w:id="17"/>
      <w:bookmarkEnd w:id="18"/>
    </w:p>
    <w:p w14:paraId="5677CBF4" w14:textId="70080F2B" w:rsidR="006F12AC"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006F12AC">
        <w:rPr>
          <w:rFonts w:eastAsia="Times New Roman" w:cs="Arial"/>
          <w:lang w:eastAsia="pl-PL"/>
        </w:rPr>
        <w:t>ych</w:t>
      </w:r>
      <w:r w:rsidRPr="75C893DB">
        <w:rPr>
          <w:rFonts w:eastAsia="Times New Roman" w:cs="Arial"/>
          <w:lang w:eastAsia="pl-PL"/>
        </w:rPr>
        <w:t xml:space="preserve"> typ</w:t>
      </w:r>
      <w:r w:rsidR="006F12AC">
        <w:rPr>
          <w:rFonts w:eastAsia="Times New Roman" w:cs="Arial"/>
          <w:lang w:eastAsia="pl-PL"/>
        </w:rPr>
        <w:t>ów</w:t>
      </w:r>
      <w:r w:rsidRPr="75C893DB">
        <w:rPr>
          <w:rFonts w:eastAsia="Times New Roman" w:cs="Arial"/>
          <w:lang w:eastAsia="pl-PL"/>
        </w:rPr>
        <w:t xml:space="preserve"> projekt</w:t>
      </w:r>
      <w:r w:rsidR="326A22B5" w:rsidRPr="75C893DB">
        <w:rPr>
          <w:rFonts w:eastAsia="Times New Roman" w:cs="Arial"/>
          <w:lang w:eastAsia="pl-PL"/>
        </w:rPr>
        <w:t>u</w:t>
      </w:r>
      <w:r w:rsidR="006F12AC">
        <w:rPr>
          <w:rFonts w:eastAsia="Times New Roman" w:cs="Arial"/>
          <w:lang w:eastAsia="pl-PL"/>
        </w:rPr>
        <w:t xml:space="preserve"> </w:t>
      </w:r>
      <w:r w:rsidR="006F12AC" w:rsidRPr="00536655">
        <w:rPr>
          <w:rFonts w:eastAsia="Times New Roman" w:cs="Arial"/>
          <w:lang w:eastAsia="pl-PL"/>
        </w:rPr>
        <w:t>(</w:t>
      </w:r>
      <w:bookmarkStart w:id="19" w:name="_Hlk159321755"/>
      <w:r w:rsidR="00E3159C" w:rsidRPr="00536655">
        <w:rPr>
          <w:rFonts w:eastAsia="Times New Roman" w:cs="Arial"/>
          <w:lang w:eastAsia="pl-PL"/>
        </w:rPr>
        <w:t xml:space="preserve">nie można realizować pojedynczego typu </w:t>
      </w:r>
      <w:r w:rsidR="00C92ECC" w:rsidRPr="00536655">
        <w:rPr>
          <w:rFonts w:eastAsia="Times New Roman" w:cs="Arial"/>
          <w:lang w:eastAsia="pl-PL"/>
        </w:rPr>
        <w:t>projektu,</w:t>
      </w:r>
      <w:r w:rsidR="00C92ECC">
        <w:rPr>
          <w:rFonts w:eastAsia="Times New Roman" w:cs="Arial"/>
          <w:lang w:eastAsia="pl-PL"/>
        </w:rPr>
        <w:t xml:space="preserve"> </w:t>
      </w:r>
      <w:bookmarkEnd w:id="19"/>
      <w:r w:rsidR="006F12AC" w:rsidRPr="006F12AC">
        <w:rPr>
          <w:rFonts w:eastAsia="Times New Roman" w:cs="Arial"/>
          <w:lang w:eastAsia="pl-PL"/>
        </w:rPr>
        <w:t>obowiązkowe jest realizowanie w projekcie obu typów)</w:t>
      </w:r>
      <w:r w:rsidR="006F12AC">
        <w:rPr>
          <w:rFonts w:eastAsia="Times New Roman" w:cs="Arial"/>
          <w:lang w:eastAsia="pl-PL"/>
        </w:rPr>
        <w:t>:</w:t>
      </w:r>
    </w:p>
    <w:p w14:paraId="421C991F" w14:textId="45BAB28B" w:rsidR="006F12AC" w:rsidRDefault="006F12AC">
      <w:pPr>
        <w:pStyle w:val="Akapitzlist"/>
        <w:numPr>
          <w:ilvl w:val="0"/>
          <w:numId w:val="39"/>
        </w:numPr>
      </w:pPr>
      <w:r>
        <w:t>Modernizacja energetyczna budynków użyteczności publicznej, w tym budynków zabytkowych.</w:t>
      </w:r>
    </w:p>
    <w:p w14:paraId="09553DA4" w14:textId="33BED492" w:rsidR="00663FC2" w:rsidRPr="002658DB" w:rsidRDefault="006F12AC">
      <w:pPr>
        <w:pStyle w:val="Akapitzlist"/>
        <w:numPr>
          <w:ilvl w:val="0"/>
          <w:numId w:val="39"/>
        </w:numPr>
      </w:pPr>
      <w:r>
        <w:t>Działania edukacyjne związane z poprawą efektywności energetycznej</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5D2DC849"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2" w:history="1">
        <w:r w:rsidR="00D203AB" w:rsidRPr="00057789">
          <w:rPr>
            <w:rStyle w:val="Hipercze"/>
            <w:rFonts w:cs="Arial"/>
            <w:u w:val="none"/>
          </w:rPr>
          <w:t>SZOP FE SL 2021-2027</w:t>
        </w:r>
      </w:hyperlink>
    </w:p>
    <w:p w14:paraId="6AE49B90" w14:textId="77777777" w:rsidR="00E72D9B" w:rsidRDefault="00E72D9B" w:rsidP="000463A9">
      <w:pPr>
        <w:pStyle w:val="Nagwek2"/>
        <w:numPr>
          <w:ilvl w:val="1"/>
          <w:numId w:val="16"/>
        </w:numPr>
        <w:spacing w:after="240"/>
        <w:ind w:left="646"/>
      </w:pPr>
      <w:bookmarkStart w:id="20" w:name="_Toc111010155"/>
      <w:bookmarkStart w:id="21" w:name="_Toc111010212"/>
      <w:bookmarkStart w:id="22" w:name="_Toc114570835"/>
      <w:bookmarkStart w:id="23" w:name="_Toc161841240"/>
      <w:r>
        <w:t>Jakie warunki musisz spełnić</w:t>
      </w:r>
      <w:bookmarkEnd w:id="20"/>
      <w:bookmarkEnd w:id="21"/>
      <w:bookmarkEnd w:id="22"/>
      <w:bookmarkEnd w:id="23"/>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lastRenderedPageBreak/>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6FA7A96D" w14:textId="511F19FE" w:rsidR="191D14A3" w:rsidRDefault="3CC2359E" w:rsidP="1DBC1E94">
      <w:pPr>
        <w:rPr>
          <w:rFonts w:eastAsia="Arial" w:cs="Arial"/>
          <w:szCs w:val="24"/>
        </w:rPr>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44693B38" w14:textId="74736AD5" w:rsidR="007C434C" w:rsidRDefault="00774137">
      <w:pPr>
        <w:pStyle w:val="Akapitzlist"/>
        <w:numPr>
          <w:ilvl w:val="0"/>
          <w:numId w:val="48"/>
        </w:numPr>
      </w:pPr>
      <w:r w:rsidRPr="00774137">
        <w:t xml:space="preserve">Aplikować o wsparcie mogą wnioskodawcy, których projekty wynikają ze </w:t>
      </w:r>
      <w:r w:rsidRPr="00EC2A18">
        <w:t xml:space="preserve">Strategii </w:t>
      </w:r>
      <w:r w:rsidR="00C24A4A">
        <w:t>Terytorialnej</w:t>
      </w:r>
      <w:r w:rsidR="00C24A4A" w:rsidRPr="00EC2A18">
        <w:t xml:space="preserve"> </w:t>
      </w:r>
      <w:r w:rsidRPr="00EC2A18">
        <w:t xml:space="preserve">Subregionu </w:t>
      </w:r>
      <w:r w:rsidR="003510E7">
        <w:t>Zachodniego</w:t>
      </w:r>
      <w:r w:rsidR="003510E7" w:rsidRPr="00EC2A18">
        <w:t xml:space="preserve"> </w:t>
      </w:r>
      <w:r w:rsidRPr="00EC2A18">
        <w:t>Województwa Śląskiego</w:t>
      </w:r>
      <w:r w:rsidRPr="00774137">
        <w:t xml:space="preserve"> na lata 2021-2027 i są wskazane na liście projektów ZIT, zgodnie z art. 34 ust.15 pkt. 3 ustawy wdrożeniowej. </w:t>
      </w:r>
      <w:r w:rsidR="00560C1D" w:rsidRPr="00560C1D">
        <w:t>Dla naboru obowiązuje lista projektów ZIT aktualna na moment zakończenia naboru.</w:t>
      </w:r>
    </w:p>
    <w:p w14:paraId="02847466" w14:textId="515132EC" w:rsidR="007C434C" w:rsidRPr="006F12AC" w:rsidRDefault="006F12AC">
      <w:pPr>
        <w:pStyle w:val="Akapitzlist"/>
        <w:numPr>
          <w:ilvl w:val="0"/>
          <w:numId w:val="48"/>
        </w:numPr>
      </w:pPr>
      <w:r w:rsidRPr="006F12AC">
        <w:t xml:space="preserve">Dofinansowanie uzyskają budynki użyteczności publicznej, których właścicielem jest samorząd terytorialny oraz podległe mu organy i jednostki organizacyjne oraz jednostki zarządzane przez </w:t>
      </w:r>
      <w:proofErr w:type="spellStart"/>
      <w:r w:rsidRPr="006F12AC">
        <w:t>jst</w:t>
      </w:r>
      <w:proofErr w:type="spellEnd"/>
      <w:r w:rsidRPr="006F12AC">
        <w:t>, a także budynki użyteczności publicznej nie związane z administracją rządową oraz budynki należące do podmiotów uprawnionych do wykonywania ratownictwa górskiego, z zastrzeżeniem pkt 3.</w:t>
      </w:r>
    </w:p>
    <w:p w14:paraId="6DE91576" w14:textId="6ECC2400" w:rsidR="007C434C" w:rsidRPr="006F12AC" w:rsidRDefault="006F12AC">
      <w:pPr>
        <w:pStyle w:val="Akapitzlist"/>
        <w:numPr>
          <w:ilvl w:val="0"/>
          <w:numId w:val="48"/>
        </w:numPr>
      </w:pPr>
      <w:r w:rsidRPr="006F12AC">
        <w:t xml:space="preserve">Wsparciem nie zostaną objęte budynki związane z administracją rządową tj. budynki, których właścicielem lub użytkownikiem jest organ władzy publicznej zarządzany centralnie, w tym państwowa jednostka budżetowa, jednostka administracji rządowej, podległy jej organ lub jednostka organizacyjna, a także państwowa osoba prawna (w rozumieniu ustawy z dnia 16 grudnia 2016 r. o zasadach zarządzania mieniem państwowym). Dopuszcza się możliwość wsparcia budynku użytkowanego przez organ władzy publicznej zarządzany centralnie w przypadku, gdy właścicielem budynku jest inny podmiot wpisujący się w katalog beneficjentów i nie wyłączony żadnymi innymi zapisami, np. gdy właścicielem budynku jest </w:t>
      </w:r>
      <w:proofErr w:type="spellStart"/>
      <w:r w:rsidRPr="006F12AC">
        <w:t>jst</w:t>
      </w:r>
      <w:proofErr w:type="spellEnd"/>
      <w:r w:rsidRPr="006F12AC">
        <w:t>, wówczas o wsparcie powinien wnioskować właściciel budynku.</w:t>
      </w:r>
    </w:p>
    <w:p w14:paraId="0EA05511" w14:textId="7EE7D7F7" w:rsidR="007C434C" w:rsidRPr="006F12AC" w:rsidRDefault="006F12AC">
      <w:pPr>
        <w:pStyle w:val="Akapitzlist"/>
        <w:numPr>
          <w:ilvl w:val="0"/>
          <w:numId w:val="48"/>
        </w:numPr>
      </w:pPr>
      <w:r w:rsidRPr="006F12AC">
        <w:t>Realizacja inwestycji na obszarze objętym Programem Ochrony Powietrza dla województwa śląskiego zgodnego z art. 23 dyrektywy 2008/50/WE oraz w zakresie zgodnym z uchwałą antysmogową.</w:t>
      </w:r>
    </w:p>
    <w:p w14:paraId="779C649F" w14:textId="5B2BE279" w:rsidR="007C434C" w:rsidRPr="006F12AC" w:rsidRDefault="006F12AC">
      <w:pPr>
        <w:pStyle w:val="Akapitzlist"/>
        <w:numPr>
          <w:ilvl w:val="0"/>
          <w:numId w:val="48"/>
        </w:numPr>
      </w:pPr>
      <w:r w:rsidRPr="006F12AC">
        <w:t xml:space="preserve">Realizacja inwestycji na terenie gminy, której wskaźnik dochodów podatkowych (wskaźnik </w:t>
      </w:r>
      <w:proofErr w:type="spellStart"/>
      <w:r w:rsidRPr="006F12AC">
        <w:t>Gg</w:t>
      </w:r>
      <w:proofErr w:type="spellEnd"/>
      <w:r w:rsidRPr="006F12AC">
        <w:t>) jest niższy od uśrednionej wartości dla województwa. Warunki z punktu 4 i 5 należy traktować łącznie. Warunek nr 5 nie dotyczy budynków zabytkowych.</w:t>
      </w:r>
    </w:p>
    <w:p w14:paraId="6B9F93BF" w14:textId="16E10BC4" w:rsidR="007C434C" w:rsidRPr="006F12AC" w:rsidRDefault="006F12AC">
      <w:pPr>
        <w:pStyle w:val="Akapitzlist"/>
        <w:numPr>
          <w:ilvl w:val="0"/>
          <w:numId w:val="48"/>
        </w:numPr>
      </w:pPr>
      <w:r w:rsidRPr="006F12AC">
        <w:lastRenderedPageBreak/>
        <w:t>Brak wsparcia dla projektów z zakresu głębokiej modernizacji energetycznej zwiększających efektywność energetyczną (obliczaną dla energii pierwotnej) poniżej 30% liczonej dla każdego budynku w ramach projektu (warunek nie dotyczy budynków zabytkowych).</w:t>
      </w:r>
    </w:p>
    <w:p w14:paraId="220CD36E" w14:textId="45E83D4C" w:rsidR="007C434C" w:rsidRPr="006F12AC" w:rsidRDefault="006F12AC">
      <w:pPr>
        <w:pStyle w:val="Akapitzlist"/>
        <w:numPr>
          <w:ilvl w:val="0"/>
          <w:numId w:val="48"/>
        </w:numPr>
      </w:pPr>
      <w:r w:rsidRPr="006F12AC">
        <w:t>Projekty dotyczące wymiany źródła ciepła muszą być połączone z głęboką i kompleksową modernizacją energetyczną danego budynku.</w:t>
      </w:r>
    </w:p>
    <w:p w14:paraId="3D81F849" w14:textId="77777777" w:rsidR="006F12AC" w:rsidRPr="006F12AC" w:rsidRDefault="006F12AC">
      <w:pPr>
        <w:pStyle w:val="Akapitzlist"/>
        <w:numPr>
          <w:ilvl w:val="0"/>
          <w:numId w:val="48"/>
        </w:numPr>
      </w:pPr>
      <w:r w:rsidRPr="006F12AC">
        <w:t>W przypadku wymiany źródła ciepła należy przestrzegać poniższej hierarchii źródeł, tj.:</w:t>
      </w:r>
    </w:p>
    <w:p w14:paraId="3E1ED04D" w14:textId="1CCBD6CA" w:rsidR="006F12AC" w:rsidRPr="006F12AC" w:rsidRDefault="006F12AC">
      <w:pPr>
        <w:pStyle w:val="Akapitzlist"/>
        <w:numPr>
          <w:ilvl w:val="1"/>
          <w:numId w:val="48"/>
        </w:numPr>
      </w:pPr>
      <w:r w:rsidRPr="006F12AC">
        <w:t>odnawialne źródła energii,</w:t>
      </w:r>
    </w:p>
    <w:p w14:paraId="3F29F443" w14:textId="14EAA03A" w:rsidR="006F12AC" w:rsidRPr="006F12AC" w:rsidRDefault="006F12AC">
      <w:pPr>
        <w:pStyle w:val="Akapitzlist"/>
        <w:numPr>
          <w:ilvl w:val="1"/>
          <w:numId w:val="48"/>
        </w:numPr>
      </w:pPr>
      <w:r w:rsidRPr="006F12AC">
        <w:t>podłączenie do sieci ciepłowniczej,</w:t>
      </w:r>
    </w:p>
    <w:p w14:paraId="6FDFBAED" w14:textId="7385802F" w:rsidR="007C434C" w:rsidRPr="006F12AC" w:rsidRDefault="006F12AC">
      <w:pPr>
        <w:pStyle w:val="Akapitzlist"/>
        <w:numPr>
          <w:ilvl w:val="1"/>
          <w:numId w:val="48"/>
        </w:numPr>
      </w:pPr>
      <w:r w:rsidRPr="006F12AC">
        <w:t>inne dopuszczalne źródła ciepła, tj. ogrzewanie elektryczne, gaz ziemny; nie jest dopuszczalna wymiana źródła ciepła na źródło zasilane węglem kamiennym, węglem brunatnym, torfem, łupkami bitumicznymi i olejem opałowym.</w:t>
      </w:r>
    </w:p>
    <w:p w14:paraId="749C0687" w14:textId="77777777" w:rsidR="006F12AC" w:rsidRPr="006F12AC" w:rsidRDefault="006F12AC">
      <w:pPr>
        <w:pStyle w:val="Akapitzlist"/>
        <w:numPr>
          <w:ilvl w:val="0"/>
          <w:numId w:val="48"/>
        </w:numPr>
      </w:pPr>
      <w:r w:rsidRPr="006F12AC">
        <w:t>Zakres i zasadność modernizacji energetycznej w projekcie musi wynikać z audytu energetycznego. Przed sporządzeniem audytu energetycznego należy sporządzić/posiadać aktualne świadectwo charakterystyki energetycznej, które będzie podstawą sporządzenia audytu. Audyt energetyczny, sporządzony wg wzoru zamieszczonego w ogłoszeniu o naborze, powinien zostać przedłożony wraz z wnioskiem o dofinansowanie.</w:t>
      </w:r>
    </w:p>
    <w:p w14:paraId="20B35FE2" w14:textId="77777777" w:rsidR="006F12AC" w:rsidRPr="006F12AC" w:rsidRDefault="006F12AC" w:rsidP="00B216BC">
      <w:pPr>
        <w:spacing w:before="240" w:after="240"/>
        <w:ind w:left="709"/>
      </w:pPr>
      <w:r w:rsidRPr="006F12AC">
        <w:t>Audyt energetyczny należy dołączyć w jednej z 2 form:</w:t>
      </w:r>
    </w:p>
    <w:p w14:paraId="1C7217E0" w14:textId="0AD668B7" w:rsidR="006F12AC" w:rsidRPr="006F12AC" w:rsidRDefault="006F12AC" w:rsidP="00536655">
      <w:pPr>
        <w:pStyle w:val="Akapitzlist"/>
        <w:numPr>
          <w:ilvl w:val="0"/>
          <w:numId w:val="49"/>
        </w:numPr>
        <w:ind w:left="1276"/>
      </w:pPr>
      <w:r w:rsidRPr="006F12AC">
        <w:t>audyt energetyczny sporządzony na szablonie (wzór załączony  do Regulaminu lub (w przypadku uzasadnieni</w:t>
      </w:r>
      <w:r w:rsidR="009C00AC">
        <w:t>a</w:t>
      </w:r>
      <w:r w:rsidRPr="006F12AC">
        <w:t xml:space="preserve"> wnioskodawcy, że nie może skorzystać z szablonu audytu energetycznego np. z powodu posiadanego już aktualnego audytu lub z powodu niemożliwości modyfikacji szablonu audytu do swojego budynku):</w:t>
      </w:r>
    </w:p>
    <w:p w14:paraId="600ABDBF" w14:textId="77777777" w:rsidR="006F12AC" w:rsidRPr="006F12AC" w:rsidRDefault="006F12AC" w:rsidP="00536655">
      <w:pPr>
        <w:pStyle w:val="Akapitzlist"/>
        <w:numPr>
          <w:ilvl w:val="0"/>
          <w:numId w:val="49"/>
        </w:numPr>
        <w:ind w:left="1276"/>
      </w:pPr>
      <w:r w:rsidRPr="006F12AC">
        <w:t>aktualny audyt energetyczny sporządzony zgodnie z właściwymi przepisami  wraz z wypełnioną kartą audytu energetycznego (wzór karty załączony do Regulaminu wyboru projektów) oraz świadectwo charakterystyki energetycznej dla budynku przed modernizacją energetyczną.</w:t>
      </w:r>
    </w:p>
    <w:p w14:paraId="49985664" w14:textId="09041DA3" w:rsidR="007C434C" w:rsidRPr="006F12AC" w:rsidRDefault="006F12AC" w:rsidP="00536655">
      <w:pPr>
        <w:spacing w:before="240" w:after="240"/>
        <w:ind w:left="916"/>
      </w:pPr>
      <w:r w:rsidRPr="006F12AC">
        <w:lastRenderedPageBreak/>
        <w:t>Szablon audytu energetycznego oraz wzór karty audytu energetycznego</w:t>
      </w:r>
      <w:r w:rsidR="00177587">
        <w:t xml:space="preserve"> </w:t>
      </w:r>
      <w:r w:rsidRPr="006F12AC">
        <w:t>zawierają również opracowany na potrzeby naboru podział na klasy energochłonności budynków.</w:t>
      </w:r>
    </w:p>
    <w:p w14:paraId="01C55383" w14:textId="175DAA0D" w:rsidR="007C434C" w:rsidRPr="006F12AC" w:rsidRDefault="006F12AC">
      <w:pPr>
        <w:pStyle w:val="Akapitzlist"/>
        <w:numPr>
          <w:ilvl w:val="0"/>
          <w:numId w:val="48"/>
        </w:numPr>
      </w:pPr>
      <w:r w:rsidRPr="006F12AC">
        <w:t>W przypadku budynków zabytkowych (objętych ochroną konserwatora zabytków), zakres wsparcia powinien wynikać z audytu energetycznego uzgodnionego z właściwym konserwatorem zabytków.</w:t>
      </w:r>
    </w:p>
    <w:p w14:paraId="3F120756" w14:textId="0678ACBC" w:rsidR="007C434C" w:rsidRPr="006F12AC" w:rsidRDefault="006F12AC">
      <w:pPr>
        <w:pStyle w:val="Akapitzlist"/>
        <w:numPr>
          <w:ilvl w:val="0"/>
          <w:numId w:val="48"/>
        </w:numPr>
      </w:pPr>
      <w:r w:rsidRPr="006F12AC">
        <w:t>Po zakończeniu realizacji projektu wymagane jest posiadanie dokumentu potwierdzającego wykonanie zakresu działań określonych w audycie.</w:t>
      </w:r>
    </w:p>
    <w:p w14:paraId="533F9DFC" w14:textId="5D22A6BB" w:rsidR="007C434C" w:rsidRPr="006F12AC" w:rsidRDefault="006F12AC">
      <w:pPr>
        <w:pStyle w:val="Akapitzlist"/>
        <w:numPr>
          <w:ilvl w:val="0"/>
          <w:numId w:val="48"/>
        </w:numPr>
      </w:pPr>
      <w:r w:rsidRPr="006F12AC">
        <w:t>Konieczne jest wykonanie ekspertyzy ornitologicznej i/lub chiropterologicznej oraz zapewnienie odpowiedniej ochrony ptaków i nietoperzy.</w:t>
      </w:r>
    </w:p>
    <w:p w14:paraId="79B2F296" w14:textId="0F28BF6C" w:rsidR="007C434C" w:rsidRPr="006F12AC" w:rsidRDefault="006F12AC">
      <w:pPr>
        <w:pStyle w:val="Akapitzlist"/>
        <w:numPr>
          <w:ilvl w:val="0"/>
          <w:numId w:val="48"/>
        </w:numPr>
      </w:pPr>
      <w:r w:rsidRPr="006F12AC">
        <w:t>Projekt jest zgodny z zasadą deinstytucjonalizacji.</w:t>
      </w:r>
    </w:p>
    <w:p w14:paraId="729BBA7B" w14:textId="0D61061D" w:rsidR="007C434C" w:rsidRPr="006F12AC" w:rsidRDefault="006F12AC">
      <w:pPr>
        <w:pStyle w:val="Akapitzlist"/>
        <w:numPr>
          <w:ilvl w:val="0"/>
          <w:numId w:val="48"/>
        </w:numPr>
      </w:pPr>
      <w:r w:rsidRPr="006F12AC">
        <w:t>Uwzględnienie w projekcie działań edukacyjnych i świadomościowych wzmacniających walory ekologiczne projektu oraz zmierzających do zwiększenia świadomości i poziomu akceptacji społecznej dla polityki neutralności klimatycznej UE.</w:t>
      </w:r>
    </w:p>
    <w:p w14:paraId="591D8673" w14:textId="5BA8070F" w:rsidR="007C434C" w:rsidRPr="006F12AC" w:rsidRDefault="006F12AC">
      <w:pPr>
        <w:pStyle w:val="Akapitzlist"/>
        <w:numPr>
          <w:ilvl w:val="0"/>
          <w:numId w:val="48"/>
        </w:numPr>
      </w:pPr>
      <w:r w:rsidRPr="006F12AC">
        <w:t>Działanie będzie realizowane z uwzględnieniem zasad horyzontalnych (zgodnie z art. 9 Rozporządzenia Parlamentu Europejskiego i Rady (UE) nr 2021/1060 z dnia 24 czerwca 2021 r.), a obowiązek ich stosowania wynika z Umowy Partnerstwa, programu oraz wytycznych.</w:t>
      </w:r>
    </w:p>
    <w:p w14:paraId="205DF0E2" w14:textId="77777777" w:rsidR="006F12AC" w:rsidRPr="006F12AC" w:rsidRDefault="006F12AC">
      <w:pPr>
        <w:pStyle w:val="Akapitzlist"/>
        <w:numPr>
          <w:ilvl w:val="0"/>
          <w:numId w:val="48"/>
        </w:numPr>
      </w:pPr>
      <w:r w:rsidRPr="006F12AC">
        <w:t xml:space="preserve">Ze względu na upowszechnianie modelu edukacji włączającej (zgodnie z Konwencją ONZ o prawach osób z niepełnosprawnościami) szkoły specjalne i inne placówki, które prowadzą do segregacji lub utrzymania segregacji jakiejkolwiek grupy </w:t>
      </w:r>
      <w:proofErr w:type="spellStart"/>
      <w:r w:rsidRPr="006F12AC">
        <w:t>defaworyzowanej</w:t>
      </w:r>
      <w:proofErr w:type="spellEnd"/>
      <w:r w:rsidRPr="006F12AC">
        <w:t xml:space="preserve"> lub zagrożonej wykluczeniem społecznym, nie będą wspierane w zakresie infrastruktury i wyposażenia.</w:t>
      </w:r>
    </w:p>
    <w:p w14:paraId="28E31891" w14:textId="77777777" w:rsidR="006F12AC" w:rsidRDefault="006F12AC" w:rsidP="00B216BC">
      <w:pPr>
        <w:ind w:left="720"/>
      </w:pPr>
    </w:p>
    <w:p w14:paraId="2AD2889A" w14:textId="1308146E" w:rsidR="00E72D9B" w:rsidRPr="00E91832" w:rsidDel="00B24AAC" w:rsidRDefault="2E85F236" w:rsidP="000463A9">
      <w:pPr>
        <w:pStyle w:val="Nagwek2"/>
        <w:numPr>
          <w:ilvl w:val="1"/>
          <w:numId w:val="16"/>
        </w:numPr>
        <w:spacing w:after="240"/>
        <w:ind w:left="646"/>
      </w:pPr>
      <w:bookmarkStart w:id="24" w:name="_Toc114570836"/>
      <w:bookmarkStart w:id="25" w:name="_Toc161841241"/>
      <w:r w:rsidRPr="00E91832">
        <w:t>Kto skorzysta na realizacji projektu</w:t>
      </w:r>
      <w:bookmarkEnd w:id="24"/>
      <w:r w:rsidR="002E3880">
        <w:t xml:space="preserve"> – nie dotyczy</w:t>
      </w:r>
      <w:bookmarkEnd w:id="25"/>
    </w:p>
    <w:p w14:paraId="69CF3CC2" w14:textId="77777777" w:rsidR="00E72D9B" w:rsidRDefault="2E85F236" w:rsidP="000463A9">
      <w:pPr>
        <w:pStyle w:val="Nagwek2"/>
        <w:numPr>
          <w:ilvl w:val="1"/>
          <w:numId w:val="16"/>
        </w:numPr>
        <w:spacing w:after="240"/>
        <w:ind w:left="646"/>
      </w:pPr>
      <w:bookmarkStart w:id="26" w:name="_Toc111010158"/>
      <w:bookmarkStart w:id="27" w:name="_Toc111010215"/>
      <w:bookmarkStart w:id="28" w:name="_Toc114570837"/>
      <w:bookmarkStart w:id="29" w:name="_Toc161841242"/>
      <w:r>
        <w:t>Informacje dotyczące partnerstwa</w:t>
      </w:r>
      <w:bookmarkEnd w:id="26"/>
      <w:bookmarkEnd w:id="27"/>
      <w:bookmarkEnd w:id="28"/>
      <w:bookmarkEnd w:id="29"/>
    </w:p>
    <w:p w14:paraId="4E5ABCE3" w14:textId="77777777" w:rsidR="00D64D1E" w:rsidRPr="006304C5" w:rsidRDefault="00D64D1E" w:rsidP="006304C5">
      <w:pPr>
        <w:spacing w:after="0"/>
        <w:rPr>
          <w:rFonts w:eastAsia="Arial" w:cs="Arial"/>
          <w:szCs w:val="24"/>
        </w:rPr>
      </w:pPr>
      <w:bookmarkStart w:id="30" w:name="_Toc111010159"/>
      <w:bookmarkStart w:id="31" w:name="_Toc111010216"/>
      <w:bookmarkStart w:id="32"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w:t>
      </w:r>
      <w:r w:rsidRPr="006304C5">
        <w:rPr>
          <w:rFonts w:eastAsia="Arial" w:cs="Arial"/>
          <w:szCs w:val="24"/>
        </w:rPr>
        <w:lastRenderedPageBreak/>
        <w:t xml:space="preserve">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0463A9">
      <w:pPr>
        <w:pStyle w:val="Nagwek2"/>
        <w:numPr>
          <w:ilvl w:val="1"/>
          <w:numId w:val="16"/>
        </w:numPr>
        <w:spacing w:after="240"/>
      </w:pPr>
      <w:bookmarkStart w:id="33" w:name="_Toc161841243"/>
      <w:r>
        <w:t>Zgodność z zasadami</w:t>
      </w:r>
      <w:r w:rsidR="00F86F85">
        <w:t xml:space="preserve"> horyzontalnymi</w:t>
      </w:r>
      <w:bookmarkEnd w:id="33"/>
    </w:p>
    <w:bookmarkEnd w:id="30"/>
    <w:bookmarkEnd w:id="31"/>
    <w:bookmarkEnd w:id="32"/>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lastRenderedPageBreak/>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9985DAB"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w:t>
      </w:r>
      <w:r w:rsidR="001B5FFE">
        <w:rPr>
          <w:rFonts w:eastAsia="Arial" w:cs="Arial"/>
          <w:szCs w:val="24"/>
        </w:rPr>
        <w:t>n</w:t>
      </w:r>
      <w:r w:rsidRPr="00626C7E">
        <w:rPr>
          <w:rFonts w:eastAsia="Arial" w:cs="Arial"/>
          <w:szCs w:val="24"/>
        </w:rPr>
        <w:t>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pPr>
        <w:pStyle w:val="Akapitzlist"/>
        <w:rPr>
          <w:rStyle w:val="Hipercze"/>
          <w:rFonts w:eastAsia="Arial" w:cstheme="minorBidi"/>
          <w:bCs w:val="0"/>
          <w:color w:val="auto"/>
          <w:u w:val="none"/>
        </w:rPr>
      </w:pPr>
      <w:r>
        <w:rPr>
          <w:rStyle w:val="Hipercze"/>
        </w:rPr>
        <w:br w:type="page"/>
      </w:r>
    </w:p>
    <w:p w14:paraId="1F195108" w14:textId="495210F9" w:rsidR="00E72D9B" w:rsidRPr="00E72D9B" w:rsidRDefault="00E72D9B" w:rsidP="000463A9">
      <w:pPr>
        <w:pStyle w:val="Nagwek1"/>
        <w:numPr>
          <w:ilvl w:val="0"/>
          <w:numId w:val="16"/>
        </w:numPr>
      </w:pPr>
      <w:bookmarkStart w:id="34" w:name="_Toc161841244"/>
      <w:r w:rsidRPr="00E72D9B">
        <w:lastRenderedPageBreak/>
        <w:t>Informacje finansowe</w:t>
      </w:r>
      <w:bookmarkEnd w:id="34"/>
      <w:r w:rsidRPr="00E72D9B">
        <w:t xml:space="preserve"> </w:t>
      </w:r>
    </w:p>
    <w:p w14:paraId="29466F68" w14:textId="77777777" w:rsidR="00E72D9B" w:rsidRDefault="00DA2623" w:rsidP="000463A9">
      <w:pPr>
        <w:pStyle w:val="Nagwek2"/>
        <w:numPr>
          <w:ilvl w:val="1"/>
          <w:numId w:val="17"/>
        </w:numPr>
        <w:spacing w:after="240"/>
        <w:ind w:left="646"/>
      </w:pPr>
      <w:bookmarkStart w:id="35" w:name="_Toc161841245"/>
      <w:r>
        <w:t>Podstawowe informacje finansowe</w:t>
      </w:r>
      <w:bookmarkEnd w:id="35"/>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12DA9EF5">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2F22886D" w14:textId="77777777" w:rsidR="004D1DD6" w:rsidRPr="00B216BC" w:rsidRDefault="004D1DD6" w:rsidP="004D1DD6">
            <w:pPr>
              <w:spacing w:line="276" w:lineRule="auto"/>
              <w:rPr>
                <w:rFonts w:eastAsia="Times New Roman" w:cs="Arial"/>
                <w:iCs/>
                <w:lang w:eastAsia="pl-PL"/>
              </w:rPr>
            </w:pPr>
            <w:r w:rsidRPr="00B216BC">
              <w:rPr>
                <w:rFonts w:eastAsia="Times New Roman" w:cs="Arial"/>
                <w:iCs/>
                <w:lang w:eastAsia="pl-PL"/>
              </w:rPr>
              <w:t>Wkład Unii Europejskiej:</w:t>
            </w:r>
          </w:p>
          <w:p w14:paraId="5AD885C1" w14:textId="77777777" w:rsidR="004D1DD6" w:rsidRPr="00B216BC" w:rsidRDefault="004D1DD6" w:rsidP="004D1DD6">
            <w:pPr>
              <w:spacing w:line="276" w:lineRule="auto"/>
              <w:rPr>
                <w:rFonts w:eastAsia="Times New Roman" w:cs="Arial"/>
                <w:iCs/>
                <w:lang w:eastAsia="pl-PL"/>
              </w:rPr>
            </w:pPr>
          </w:p>
          <w:p w14:paraId="3F9013E1" w14:textId="1BF210C9" w:rsidR="004D1DD6" w:rsidRPr="00B216BC" w:rsidRDefault="003510E7" w:rsidP="004D1DD6">
            <w:pPr>
              <w:spacing w:line="276" w:lineRule="auto"/>
              <w:rPr>
                <w:rFonts w:eastAsia="Times New Roman" w:cs="Arial"/>
                <w:iCs/>
                <w:lang w:eastAsia="pl-PL"/>
              </w:rPr>
            </w:pPr>
            <w:r>
              <w:rPr>
                <w:rFonts w:eastAsia="Times New Roman" w:cs="Arial"/>
                <w:iCs/>
                <w:lang w:eastAsia="pl-PL"/>
              </w:rPr>
              <w:t>94 597 799,49</w:t>
            </w:r>
            <w:r w:rsidR="001A3D25">
              <w:rPr>
                <w:rFonts w:eastAsia="Times New Roman" w:cs="Arial"/>
                <w:iCs/>
                <w:lang w:eastAsia="pl-PL"/>
              </w:rPr>
              <w:t xml:space="preserve"> </w:t>
            </w:r>
            <w:r w:rsidR="004D1DD6" w:rsidRPr="00EC2A18">
              <w:rPr>
                <w:rFonts w:eastAsia="Times New Roman" w:cs="Arial"/>
                <w:iCs/>
                <w:lang w:eastAsia="pl-PL"/>
              </w:rPr>
              <w:t>PLN</w:t>
            </w:r>
            <w:r w:rsidR="004D1DD6" w:rsidRPr="00B216BC">
              <w:rPr>
                <w:rFonts w:eastAsia="Times New Roman" w:cs="Arial"/>
                <w:iCs/>
                <w:lang w:eastAsia="pl-PL"/>
              </w:rPr>
              <w:t xml:space="preserve">  </w:t>
            </w:r>
          </w:p>
          <w:p w14:paraId="1557859E" w14:textId="307AAAAA" w:rsidR="004D1DD6" w:rsidRPr="00B216BC" w:rsidRDefault="004D1DD6" w:rsidP="004D1DD6">
            <w:pPr>
              <w:spacing w:line="276" w:lineRule="auto"/>
              <w:rPr>
                <w:rFonts w:eastAsia="Times New Roman" w:cs="Arial"/>
                <w:iCs/>
                <w:lang w:eastAsia="pl-PL"/>
              </w:rPr>
            </w:pPr>
            <w:r w:rsidRPr="00B216BC">
              <w:rPr>
                <w:rFonts w:eastAsia="Times New Roman" w:cs="Arial"/>
                <w:iCs/>
                <w:lang w:eastAsia="pl-PL"/>
              </w:rPr>
              <w:t xml:space="preserve">tj.  </w:t>
            </w:r>
            <w:r w:rsidR="003510E7" w:rsidRPr="003510E7">
              <w:rPr>
                <w:rFonts w:eastAsia="Times New Roman" w:cs="Arial"/>
                <w:iCs/>
                <w:lang w:eastAsia="pl-PL"/>
              </w:rPr>
              <w:t xml:space="preserve">22 017 409,40 </w:t>
            </w:r>
            <w:r w:rsidRPr="00B216BC">
              <w:rPr>
                <w:rFonts w:eastAsia="Times New Roman" w:cs="Arial"/>
                <w:iCs/>
                <w:lang w:eastAsia="pl-PL"/>
              </w:rPr>
              <w:t>EUR</w:t>
            </w:r>
          </w:p>
          <w:p w14:paraId="59ADC0EF" w14:textId="77777777" w:rsidR="004D1DD6" w:rsidRPr="00B216BC" w:rsidRDefault="004D1DD6" w:rsidP="004D1DD6">
            <w:pPr>
              <w:spacing w:line="276" w:lineRule="auto"/>
              <w:rPr>
                <w:rFonts w:eastAsia="Times New Roman" w:cs="Arial"/>
                <w:iCs/>
                <w:lang w:eastAsia="pl-PL"/>
              </w:rPr>
            </w:pPr>
          </w:p>
          <w:p w14:paraId="31F97BEF" w14:textId="77777777" w:rsidR="00B92D7E" w:rsidRDefault="004D1DD6" w:rsidP="004D1DD6">
            <w:pPr>
              <w:spacing w:line="276" w:lineRule="auto"/>
              <w:rPr>
                <w:rFonts w:eastAsia="Times New Roman" w:cs="Arial"/>
                <w:iCs/>
                <w:lang w:eastAsia="pl-PL"/>
              </w:rPr>
            </w:pPr>
            <w:r w:rsidRPr="00B216BC">
              <w:rPr>
                <w:rFonts w:eastAsia="Times New Roman" w:cs="Arial"/>
                <w:iCs/>
                <w:lang w:eastAsia="pl-PL"/>
              </w:rPr>
              <w:t xml:space="preserve">Wartość w PLN określono według kursu przyjętego zgodnie z metodą wskazaną w algorytmie przeliczania środków, który stanowi załącznik do Kontraktu Programowego zawartego pomiędzy Zarządem Województwa Śląskiego, a Ministrem właściwym ds. rozwoju regionalnego - tj. </w:t>
            </w:r>
            <w:r w:rsidRPr="00EC2A18">
              <w:rPr>
                <w:rFonts w:eastAsia="Times New Roman" w:cs="Arial"/>
                <w:iCs/>
                <w:lang w:eastAsia="pl-PL"/>
              </w:rPr>
              <w:t>4,</w:t>
            </w:r>
            <w:r w:rsidR="003510E7">
              <w:rPr>
                <w:rFonts w:eastAsia="Times New Roman" w:cs="Arial"/>
                <w:iCs/>
                <w:lang w:eastAsia="pl-PL"/>
              </w:rPr>
              <w:t>2965</w:t>
            </w:r>
            <w:r w:rsidRPr="00EC2A18">
              <w:rPr>
                <w:rFonts w:eastAsia="Times New Roman" w:cs="Arial"/>
                <w:iCs/>
                <w:lang w:eastAsia="pl-PL"/>
              </w:rPr>
              <w:t xml:space="preserve"> PLN</w:t>
            </w:r>
          </w:p>
          <w:p w14:paraId="64D7F66A" w14:textId="77777777" w:rsidR="006C3A7C" w:rsidRDefault="006C3A7C" w:rsidP="004D1DD6">
            <w:pPr>
              <w:spacing w:line="276" w:lineRule="auto"/>
              <w:rPr>
                <w:rFonts w:eastAsia="Times New Roman" w:cs="Arial"/>
                <w:iCs/>
                <w:color w:val="2E74B5" w:themeColor="accent1" w:themeShade="BF"/>
                <w:highlight w:val="yellow"/>
                <w:lang w:eastAsia="pl-PL"/>
              </w:rPr>
            </w:pPr>
          </w:p>
          <w:p w14:paraId="11AB8696" w14:textId="5A992083" w:rsidR="006C3A7C" w:rsidRPr="00B92D7E" w:rsidRDefault="00B772DF" w:rsidP="004D1DD6">
            <w:pPr>
              <w:spacing w:line="276" w:lineRule="auto"/>
              <w:rPr>
                <w:rFonts w:eastAsia="Times New Roman" w:cs="Arial"/>
                <w:iCs/>
                <w:color w:val="2E74B5" w:themeColor="accent1" w:themeShade="BF"/>
                <w:highlight w:val="yellow"/>
                <w:lang w:eastAsia="pl-PL"/>
              </w:rPr>
            </w:pPr>
            <w:r w:rsidRPr="00B772DF">
              <w:rPr>
                <w:rFonts w:eastAsia="Times New Roman" w:cs="Arial"/>
                <w:iCs/>
                <w:color w:val="2E74B5" w:themeColor="accent1" w:themeShade="BF"/>
                <w:lang w:eastAsia="pl-PL"/>
              </w:rPr>
              <w:t>Wkład budżetu państwa - nie dotyczy</w:t>
            </w:r>
          </w:p>
        </w:tc>
      </w:tr>
      <w:tr w:rsidR="00D90362" w:rsidRPr="00A22072" w14:paraId="69BBBD10" w14:textId="77777777" w:rsidTr="12DA9EF5">
        <w:trPr>
          <w:trHeight w:val="309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2CE4D457" w14:textId="77777777" w:rsidR="00B4290D" w:rsidRPr="00B4290D" w:rsidRDefault="00B4290D" w:rsidP="00B4290D">
            <w:pPr>
              <w:pStyle w:val="NormalnyWeb"/>
              <w:spacing w:before="0" w:beforeAutospacing="0" w:after="0" w:afterAutospacing="0"/>
              <w:rPr>
                <w:rFonts w:ascii="Arial" w:eastAsia="Calibri" w:hAnsi="Arial"/>
                <w:szCs w:val="22"/>
                <w:lang w:eastAsia="en-US"/>
              </w:rPr>
            </w:pPr>
            <w:r w:rsidRPr="00B4290D">
              <w:rPr>
                <w:rFonts w:ascii="Arial" w:eastAsia="Calibri" w:hAnsi="Arial"/>
                <w:szCs w:val="22"/>
                <w:lang w:eastAsia="en-US"/>
              </w:rPr>
              <w:t>Maksymalny dopuszczalny poziom dofinansowania kosztów kwalifikowanych wynosi:  </w:t>
            </w:r>
          </w:p>
          <w:p w14:paraId="61B2DA68" w14:textId="77777777" w:rsidR="00B4290D" w:rsidRPr="00B4290D" w:rsidRDefault="00B4290D" w:rsidP="00B4290D">
            <w:pPr>
              <w:pStyle w:val="NormalnyWeb"/>
              <w:spacing w:before="0" w:beforeAutospacing="0" w:after="0" w:afterAutospacing="0"/>
              <w:rPr>
                <w:rFonts w:ascii="Arial" w:eastAsia="Calibri" w:hAnsi="Arial"/>
                <w:szCs w:val="22"/>
                <w:lang w:eastAsia="en-US"/>
              </w:rPr>
            </w:pPr>
            <w:r w:rsidRPr="00B4290D">
              <w:rPr>
                <w:rFonts w:ascii="Arial" w:eastAsia="Calibri" w:hAnsi="Arial"/>
                <w:szCs w:val="22"/>
                <w:lang w:eastAsia="en-US"/>
              </w:rPr>
              <w:t>  </w:t>
            </w:r>
          </w:p>
          <w:p w14:paraId="2571A897" w14:textId="10F055D8" w:rsidR="00B4290D" w:rsidRPr="001146D7" w:rsidRDefault="00B4290D" w:rsidP="00B4290D">
            <w:pPr>
              <w:pStyle w:val="NormalnyWeb"/>
              <w:spacing w:before="0" w:beforeAutospacing="0" w:after="0" w:afterAutospacing="0"/>
              <w:rPr>
                <w:rFonts w:ascii="Arial" w:eastAsia="Calibri" w:hAnsi="Arial"/>
                <w:szCs w:val="22"/>
                <w:lang w:eastAsia="en-US"/>
              </w:rPr>
            </w:pPr>
            <w:r w:rsidRPr="001146D7">
              <w:rPr>
                <w:rFonts w:ascii="Arial" w:eastAsia="Calibri" w:hAnsi="Arial"/>
                <w:szCs w:val="22"/>
                <w:lang w:eastAsia="en-US"/>
              </w:rPr>
              <w:t>- do 85% dla kosztów bezpośrednich </w:t>
            </w:r>
          </w:p>
          <w:p w14:paraId="145D7669" w14:textId="77777777" w:rsidR="00B4290D" w:rsidRPr="001146D7" w:rsidRDefault="00B4290D" w:rsidP="00B4290D">
            <w:pPr>
              <w:pStyle w:val="NormalnyWeb"/>
              <w:spacing w:before="0" w:beforeAutospacing="0" w:after="0" w:afterAutospacing="0"/>
              <w:rPr>
                <w:rFonts w:ascii="Arial" w:eastAsia="Calibri" w:hAnsi="Arial"/>
                <w:szCs w:val="22"/>
                <w:lang w:eastAsia="en-US"/>
              </w:rPr>
            </w:pPr>
            <w:r w:rsidRPr="001146D7">
              <w:rPr>
                <w:rFonts w:ascii="Arial" w:eastAsia="Calibri" w:hAnsi="Arial"/>
                <w:szCs w:val="22"/>
                <w:lang w:eastAsia="en-US"/>
              </w:rPr>
              <w:t>lub zgodnie z zasadami udzielania pomocy publicznej/pomocy de minimis; </w:t>
            </w:r>
          </w:p>
          <w:p w14:paraId="60944D8B" w14:textId="77777777" w:rsidR="00B4290D" w:rsidRPr="001146D7" w:rsidRDefault="00B4290D" w:rsidP="00B4290D">
            <w:pPr>
              <w:pStyle w:val="NormalnyWeb"/>
              <w:spacing w:before="0" w:beforeAutospacing="0" w:after="0" w:afterAutospacing="0"/>
              <w:rPr>
                <w:rFonts w:ascii="Arial" w:eastAsia="Calibri" w:hAnsi="Arial"/>
                <w:szCs w:val="22"/>
                <w:lang w:eastAsia="en-US"/>
              </w:rPr>
            </w:pPr>
            <w:r w:rsidRPr="001146D7">
              <w:rPr>
                <w:rFonts w:ascii="Arial" w:eastAsia="Calibri" w:hAnsi="Arial"/>
                <w:szCs w:val="22"/>
                <w:lang w:eastAsia="en-US"/>
              </w:rPr>
              <w:t>  </w:t>
            </w:r>
          </w:p>
          <w:p w14:paraId="346FBE90" w14:textId="77777777" w:rsidR="00B4290D" w:rsidRPr="001146D7" w:rsidRDefault="00B4290D" w:rsidP="00B4290D">
            <w:pPr>
              <w:pStyle w:val="NormalnyWeb"/>
              <w:spacing w:before="0" w:beforeAutospacing="0" w:after="0" w:afterAutospacing="0"/>
              <w:rPr>
                <w:rFonts w:ascii="Arial" w:eastAsia="Calibri" w:hAnsi="Arial"/>
                <w:szCs w:val="22"/>
                <w:lang w:eastAsia="en-US"/>
              </w:rPr>
            </w:pPr>
            <w:r w:rsidRPr="001146D7">
              <w:rPr>
                <w:rFonts w:ascii="Arial" w:eastAsia="Calibri" w:hAnsi="Arial"/>
                <w:szCs w:val="22"/>
                <w:lang w:eastAsia="en-US"/>
              </w:rPr>
              <w:t>- do 85% dla kosztów pośrednich </w:t>
            </w:r>
          </w:p>
          <w:p w14:paraId="3DEE77D3" w14:textId="77777777" w:rsidR="00B4290D" w:rsidRPr="00B4290D" w:rsidRDefault="00B4290D" w:rsidP="00B4290D">
            <w:pPr>
              <w:pStyle w:val="NormalnyWeb"/>
              <w:spacing w:before="0" w:beforeAutospacing="0" w:after="0" w:afterAutospacing="0"/>
              <w:rPr>
                <w:rFonts w:ascii="Arial" w:eastAsia="Calibri" w:hAnsi="Arial"/>
                <w:szCs w:val="22"/>
                <w:lang w:eastAsia="en-US"/>
              </w:rPr>
            </w:pPr>
            <w:r w:rsidRPr="001146D7">
              <w:rPr>
                <w:rFonts w:ascii="Arial" w:eastAsia="Calibri" w:hAnsi="Arial"/>
                <w:szCs w:val="22"/>
                <w:lang w:eastAsia="en-US"/>
              </w:rPr>
              <w:t>lub zgodnie z zasadami udzielania pomocy publicznej/pomocy de minimis.</w:t>
            </w:r>
            <w:r w:rsidRPr="00B4290D">
              <w:rPr>
                <w:rFonts w:ascii="Arial" w:eastAsia="Calibri" w:hAnsi="Arial"/>
                <w:szCs w:val="22"/>
                <w:lang w:eastAsia="en-US"/>
              </w:rPr>
              <w:t> </w:t>
            </w:r>
          </w:p>
          <w:p w14:paraId="60D86C33" w14:textId="318C4208" w:rsidR="00D90362" w:rsidRPr="00CF24DA" w:rsidRDefault="00B4290D" w:rsidP="00CF24DA">
            <w:pPr>
              <w:spacing w:line="276" w:lineRule="auto"/>
              <w:rPr>
                <w:rFonts w:eastAsia="Times New Roman" w:cs="Arial"/>
                <w:iCs/>
                <w:color w:val="A6A6A6" w:themeColor="background1" w:themeShade="A6"/>
                <w:lang w:eastAsia="pl-PL"/>
              </w:rPr>
            </w:pPr>
            <w:r w:rsidRPr="00B4290D">
              <w:t>  </w:t>
            </w: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 nie dotyczy </w:t>
      </w:r>
    </w:p>
    <w:p w14:paraId="56DA2ABE" w14:textId="77777777"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1E73CC05" w14:textId="77777777" w:rsidR="00637D90" w:rsidRDefault="5E0C28DB" w:rsidP="00CF24DA">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2D79DCF8" w14:textId="566730BA" w:rsidR="00BB209C" w:rsidRPr="001146D7" w:rsidRDefault="00637D90" w:rsidP="00CF24DA">
      <w:pPr>
        <w:spacing w:after="240"/>
        <w:textAlignment w:val="baseline"/>
        <w:rPr>
          <w:rFonts w:cs="Arial"/>
        </w:rPr>
      </w:pPr>
      <w:r w:rsidRPr="001146D7">
        <w:rPr>
          <w:rStyle w:val="normaltextrun"/>
          <w:rFonts w:cs="Arial"/>
        </w:rPr>
        <w:t>Dopuszcza się zwiększenie puli środków na dofinansowanie projektów. Ostateczną decyzję w tym zakresie podejmie IZ na etapie oceny projektów złożonych w naborze</w:t>
      </w:r>
      <w:r w:rsidR="001146D7">
        <w:rPr>
          <w:rStyle w:val="normaltextrun"/>
          <w:rFonts w:cs="Arial"/>
        </w:rPr>
        <w:t>.</w:t>
      </w:r>
    </w:p>
    <w:p w14:paraId="6DA98252" w14:textId="1AF9803F" w:rsidR="00D71D15" w:rsidRDefault="00D71D15" w:rsidP="00CF24DA">
      <w:pPr>
        <w:spacing w:after="240"/>
        <w:textAlignment w:val="baseline"/>
        <w:rPr>
          <w:rFonts w:cs="Arial"/>
          <w:szCs w:val="24"/>
          <w:vertAlign w:val="superscript"/>
        </w:rPr>
      </w:pPr>
    </w:p>
    <w:p w14:paraId="33F190BA" w14:textId="646BB0C9" w:rsidR="00E72D9B" w:rsidRDefault="00E72D9B" w:rsidP="000463A9">
      <w:pPr>
        <w:pStyle w:val="Nagwek2"/>
        <w:numPr>
          <w:ilvl w:val="1"/>
          <w:numId w:val="17"/>
        </w:numPr>
        <w:spacing w:after="240"/>
        <w:ind w:left="646"/>
      </w:pPr>
      <w:bookmarkStart w:id="36" w:name="_Toc161841246"/>
      <w:r w:rsidRPr="00E72D9B">
        <w:t>Środki przeznaczone na mechanizm racjonalnych usprawnień w naborze</w:t>
      </w:r>
      <w:bookmarkEnd w:id="36"/>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0463A9">
      <w:pPr>
        <w:pStyle w:val="Nagwek2"/>
        <w:numPr>
          <w:ilvl w:val="1"/>
          <w:numId w:val="17"/>
        </w:numPr>
        <w:spacing w:before="240" w:after="240"/>
        <w:ind w:left="646"/>
      </w:pPr>
      <w:bookmarkStart w:id="37" w:name="_Toc161841247"/>
      <w:r>
        <w:t>Kwalifikowalność wydatków</w:t>
      </w:r>
      <w:bookmarkEnd w:id="37"/>
    </w:p>
    <w:p w14:paraId="6C189A43" w14:textId="77777777" w:rsidR="00DE5BB0" w:rsidRDefault="7720A706" w:rsidP="0055102E">
      <w:pPr>
        <w:spacing w:after="240"/>
        <w:rPr>
          <w:rFonts w:eastAsia="Arial" w:cs="Arial"/>
          <w:szCs w:val="24"/>
        </w:rPr>
      </w:pPr>
      <w:bookmarkStart w:id="38"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46744F80" w:rsidR="00DE5BB0" w:rsidRDefault="604BB66D" w:rsidP="0055102E">
      <w:pPr>
        <w:spacing w:after="240"/>
        <w:rPr>
          <w:rFonts w:eastAsia="Arial" w:cs="Arial"/>
        </w:rPr>
      </w:pPr>
      <w:r w:rsidRPr="60DABB92">
        <w:rPr>
          <w:rFonts w:eastAsia="Arial" w:cs="Arial"/>
        </w:rPr>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z zastrzeżeniem uregulowań dotyczących pomocy publicznej/pomocy de minimis</w:t>
      </w:r>
      <w:r w:rsidRPr="60DABB92">
        <w:rPr>
          <w:rFonts w:eastAsia="Arial" w:cs="Arial"/>
        </w:rPr>
        <w:t>.</w:t>
      </w:r>
    </w:p>
    <w:p w14:paraId="771AC706" w14:textId="3BBFCA93" w:rsidR="00C252BA" w:rsidRDefault="00C252BA" w:rsidP="0055102E">
      <w:pPr>
        <w:spacing w:after="240"/>
        <w:rPr>
          <w:rFonts w:eastAsia="Arial" w:cs="Arial"/>
        </w:rPr>
      </w:pPr>
      <w:r w:rsidRPr="4FCE1980">
        <w:rPr>
          <w:rFonts w:eastAsia="Arial" w:cs="Arial"/>
        </w:rPr>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lastRenderedPageBreak/>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0463A9">
      <w:pPr>
        <w:pStyle w:val="Nagwek1"/>
        <w:numPr>
          <w:ilvl w:val="0"/>
          <w:numId w:val="17"/>
        </w:numPr>
      </w:pPr>
      <w:bookmarkStart w:id="39" w:name="_Toc161841248"/>
      <w:r>
        <w:lastRenderedPageBreak/>
        <w:t xml:space="preserve">Wniosek o </w:t>
      </w:r>
      <w:r w:rsidRPr="00E72D9B">
        <w:t>dofinansowanie</w:t>
      </w:r>
      <w:bookmarkStart w:id="40" w:name="_Toc110860019"/>
      <w:bookmarkStart w:id="41" w:name="_Toc110860054"/>
      <w:bookmarkStart w:id="42" w:name="_Toc110860020"/>
      <w:bookmarkStart w:id="43" w:name="_Toc110860055"/>
      <w:bookmarkStart w:id="44" w:name="_Toc110860021"/>
      <w:bookmarkStart w:id="45" w:name="_Toc110860056"/>
      <w:bookmarkEnd w:id="38"/>
      <w:bookmarkEnd w:id="40"/>
      <w:bookmarkEnd w:id="41"/>
      <w:bookmarkEnd w:id="42"/>
      <w:bookmarkEnd w:id="43"/>
      <w:bookmarkEnd w:id="44"/>
      <w:bookmarkEnd w:id="45"/>
      <w:r>
        <w:t xml:space="preserve"> projektu (WOD)</w:t>
      </w:r>
      <w:bookmarkEnd w:id="39"/>
    </w:p>
    <w:p w14:paraId="08875F01" w14:textId="77777777" w:rsidR="00E72D9B" w:rsidRDefault="00E72D9B" w:rsidP="000463A9">
      <w:pPr>
        <w:pStyle w:val="Nagwek2"/>
        <w:numPr>
          <w:ilvl w:val="1"/>
          <w:numId w:val="17"/>
        </w:numPr>
        <w:spacing w:after="240"/>
        <w:ind w:left="646"/>
      </w:pPr>
      <w:bookmarkStart w:id="46" w:name="_Toc110860386"/>
      <w:bookmarkStart w:id="47" w:name="_Toc111010161"/>
      <w:bookmarkStart w:id="48" w:name="_Toc111010218"/>
      <w:bookmarkStart w:id="49" w:name="_Toc114570842"/>
      <w:bookmarkStart w:id="50" w:name="_Toc161841249"/>
      <w:bookmarkEnd w:id="46"/>
      <w:r>
        <w:t xml:space="preserve">Sposób złożenia </w:t>
      </w:r>
      <w:r w:rsidRPr="00D8589B">
        <w:t>wniosku</w:t>
      </w:r>
      <w:bookmarkEnd w:id="47"/>
      <w:bookmarkEnd w:id="48"/>
      <w:bookmarkEnd w:id="49"/>
      <w:r>
        <w:t xml:space="preserve"> o dofinansowanie</w:t>
      </w:r>
      <w:bookmarkEnd w:id="50"/>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51"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51"/>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pPr>
        <w:pStyle w:val="Akapitzlist"/>
        <w:numPr>
          <w:ilvl w:val="0"/>
          <w:numId w:val="29"/>
        </w:numPr>
      </w:pPr>
      <w:r w:rsidRPr="00376F1B">
        <w:t>Z</w:t>
      </w:r>
      <w:r w:rsidR="5E0C28DB" w:rsidRPr="00376F1B">
        <w:t xml:space="preserve">arejestruj konto użytkownika pod adresem </w:t>
      </w:r>
      <w:hyperlink r:id="rId23">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pPr>
        <w:pStyle w:val="Akapitzlist"/>
        <w:numPr>
          <w:ilvl w:val="0"/>
          <w:numId w:val="29"/>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w:t>
      </w:r>
      <w:r w:rsidR="5E0C28DB" w:rsidRPr="5FF3BFD4">
        <w:lastRenderedPageBreak/>
        <w:t xml:space="preserve">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pPr>
        <w:pStyle w:val="Akapitzlist"/>
        <w:numPr>
          <w:ilvl w:val="0"/>
          <w:numId w:val="3"/>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pPr>
        <w:pStyle w:val="Akapitzlist"/>
        <w:numPr>
          <w:ilvl w:val="0"/>
          <w:numId w:val="3"/>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pPr>
        <w:pStyle w:val="Akapitzlist"/>
        <w:numPr>
          <w:ilvl w:val="0"/>
          <w:numId w:val="29"/>
        </w:numPr>
      </w:pPr>
      <w:r w:rsidRPr="005E7ED0">
        <w:t>W</w:t>
      </w:r>
      <w:r w:rsidR="60CA8537" w:rsidRPr="005E7ED0">
        <w:t>ybierz interesujący Cię nabór i kliknij „rozpocznij projekt”;</w:t>
      </w:r>
    </w:p>
    <w:p w14:paraId="2F06CD79" w14:textId="77777777" w:rsidR="00E72D9B" w:rsidRPr="005E7ED0" w:rsidRDefault="2CF82CA6">
      <w:pPr>
        <w:pStyle w:val="Akapitzlist"/>
        <w:numPr>
          <w:ilvl w:val="0"/>
          <w:numId w:val="29"/>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pPr>
        <w:pStyle w:val="Akapitzlist"/>
        <w:numPr>
          <w:ilvl w:val="0"/>
          <w:numId w:val="29"/>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52"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0463A9">
      <w:pPr>
        <w:pStyle w:val="Nagwek2"/>
        <w:numPr>
          <w:ilvl w:val="1"/>
          <w:numId w:val="17"/>
        </w:numPr>
        <w:spacing w:after="240"/>
        <w:ind w:left="646"/>
      </w:pPr>
      <w:bookmarkStart w:id="53" w:name="_Toc161841250"/>
      <w:bookmarkEnd w:id="52"/>
      <w:r w:rsidRPr="006A7176">
        <w:t>Sposób</w:t>
      </w:r>
      <w:r w:rsidR="001F3643">
        <w:t>, forma i termin</w:t>
      </w:r>
      <w:r w:rsidRPr="006A7176">
        <w:t xml:space="preserve"> składania </w:t>
      </w:r>
      <w:r w:rsidRPr="00E72D9B">
        <w:t>załączników</w:t>
      </w:r>
      <w:r w:rsidRPr="006A7176">
        <w:t xml:space="preserve"> do </w:t>
      </w:r>
      <w:r w:rsidR="00C4370B">
        <w:t>WOD</w:t>
      </w:r>
      <w:bookmarkEnd w:id="53"/>
    </w:p>
    <w:p w14:paraId="3E1FEE68" w14:textId="26641EBC"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w:t>
      </w:r>
      <w:r w:rsidR="00F404D9">
        <w:rPr>
          <w:rFonts w:eastAsia="Times New Roman" w:cs="Arial"/>
          <w:lang w:eastAsia="pl-PL"/>
        </w:rPr>
        <w:t>e</w:t>
      </w:r>
      <w:r w:rsidRPr="0086454E">
        <w:rPr>
          <w:rFonts w:eastAsia="Times New Roman" w:cs="Arial"/>
          <w:lang w:eastAsia="pl-PL"/>
        </w:rPr>
        <w:t xml:space="preserve">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1A758285" w14:textId="001D1493" w:rsidR="003F0474" w:rsidRPr="003F0474" w:rsidRDefault="10339217">
      <w:pPr>
        <w:pStyle w:val="Akapitzlist"/>
        <w:rPr>
          <w:lang w:eastAsia="pl-PL"/>
        </w:rPr>
      </w:pPr>
      <w:r w:rsidRPr="00EA3013">
        <w:rPr>
          <w:lang w:eastAsia="pl-PL"/>
        </w:rPr>
        <w:t>Analiza zgodności projektu z zasadami pomocy publicznej i/lub pomocy de minimis</w:t>
      </w:r>
      <w:r w:rsidRPr="759E9EB2">
        <w:rPr>
          <w:u w:val="single"/>
          <w:lang w:eastAsia="pl-PL"/>
        </w:rPr>
        <w:t xml:space="preserve"> </w:t>
      </w:r>
    </w:p>
    <w:p w14:paraId="291CECE1" w14:textId="77777777" w:rsidR="00940266" w:rsidRDefault="003F0474">
      <w:pPr>
        <w:pStyle w:val="Akapitzlist"/>
        <w:rPr>
          <w:lang w:eastAsia="pl-PL"/>
        </w:rPr>
      </w:pPr>
      <w:r w:rsidRPr="007A08F9">
        <w:rPr>
          <w:lang w:eastAsia="pl-PL"/>
        </w:rPr>
        <w:t>Analiza finansowa</w:t>
      </w:r>
      <w:r w:rsidRPr="0082133F">
        <w:rPr>
          <w:lang w:eastAsia="pl-PL"/>
        </w:rPr>
        <w:t xml:space="preserve"> i ekonomiczna</w:t>
      </w:r>
    </w:p>
    <w:p w14:paraId="55B82EEE" w14:textId="37E1AF99" w:rsidR="003F0474" w:rsidRPr="00940266" w:rsidRDefault="003B5659">
      <w:pPr>
        <w:pStyle w:val="Akapitzlist"/>
        <w:rPr>
          <w:lang w:eastAsia="pl-PL"/>
        </w:rPr>
      </w:pPr>
      <w:r>
        <w:rPr>
          <w:lang w:eastAsia="pl-PL"/>
        </w:rPr>
        <w:t>I</w:t>
      </w:r>
      <w:r w:rsidR="002B002A">
        <w:rPr>
          <w:lang w:eastAsia="pl-PL"/>
        </w:rPr>
        <w:t>nformacja</w:t>
      </w:r>
      <w:r w:rsidR="003F0474" w:rsidRPr="007A08F9">
        <w:rPr>
          <w:lang w:eastAsia="pl-PL"/>
        </w:rPr>
        <w:t xml:space="preserve"> o prawie do dysponowania nieruchomością </w:t>
      </w:r>
    </w:p>
    <w:p w14:paraId="61F2152A" w14:textId="284560ED" w:rsidR="003B5659" w:rsidRPr="003B5659" w:rsidRDefault="003B5659">
      <w:pPr>
        <w:pStyle w:val="Akapitzlist"/>
        <w:rPr>
          <w:lang w:eastAsia="pl-PL"/>
        </w:rPr>
      </w:pPr>
      <w:r w:rsidRPr="003B5659">
        <w:rPr>
          <w:lang w:eastAsia="pl-PL"/>
        </w:rPr>
        <w:t xml:space="preserve">Audyt energetyczny w jednej z </w:t>
      </w:r>
      <w:r w:rsidR="006478B6">
        <w:rPr>
          <w:lang w:eastAsia="pl-PL"/>
        </w:rPr>
        <w:t>dwóch</w:t>
      </w:r>
      <w:r w:rsidRPr="003B5659">
        <w:rPr>
          <w:lang w:eastAsia="pl-PL"/>
        </w:rPr>
        <w:t xml:space="preserve"> form:</w:t>
      </w:r>
    </w:p>
    <w:p w14:paraId="708EC40B" w14:textId="462A68DC" w:rsidR="003B5659" w:rsidRPr="00CE2E83" w:rsidRDefault="003B5659" w:rsidP="00C13EBB">
      <w:pPr>
        <w:pStyle w:val="Akapitzlist"/>
        <w:numPr>
          <w:ilvl w:val="0"/>
          <w:numId w:val="52"/>
        </w:numPr>
        <w:ind w:left="1560"/>
        <w:rPr>
          <w:lang w:eastAsia="pl-PL"/>
        </w:rPr>
      </w:pPr>
      <w:r w:rsidRPr="00CE2E83">
        <w:rPr>
          <w:lang w:eastAsia="pl-PL"/>
        </w:rPr>
        <w:lastRenderedPageBreak/>
        <w:t>audyt energetyczny sporządzony na szablonie (wzór załączony  do Regulaminu)</w:t>
      </w:r>
    </w:p>
    <w:p w14:paraId="1F22C846" w14:textId="08A42AD5" w:rsidR="003B5659" w:rsidRPr="00CE2E83" w:rsidRDefault="003B5659" w:rsidP="00C13EBB">
      <w:pPr>
        <w:ind w:left="1560"/>
        <w:rPr>
          <w:lang w:eastAsia="pl-PL"/>
        </w:rPr>
      </w:pPr>
      <w:r w:rsidRPr="00CE2E83">
        <w:rPr>
          <w:lang w:eastAsia="pl-PL"/>
        </w:rPr>
        <w:t xml:space="preserve">lub </w:t>
      </w:r>
    </w:p>
    <w:p w14:paraId="50E3C659" w14:textId="18C0CDFE" w:rsidR="003B5659" w:rsidRPr="00CE2E83" w:rsidRDefault="003B5659" w:rsidP="00C13EBB">
      <w:pPr>
        <w:pStyle w:val="Akapitzlist"/>
        <w:numPr>
          <w:ilvl w:val="0"/>
          <w:numId w:val="52"/>
        </w:numPr>
        <w:ind w:left="1560"/>
        <w:rPr>
          <w:lang w:eastAsia="pl-PL"/>
        </w:rPr>
      </w:pPr>
      <w:r w:rsidRPr="00CE2E83">
        <w:rPr>
          <w:lang w:eastAsia="pl-PL"/>
        </w:rPr>
        <w:t>audyt energetyczny sporządzony zgodnie z właściwymi przepisami wraz z wypełnioną kartą audytu energetycznego (wzór załączony do Regulaminu wyboru projektów) oraz świadectwo charakterystyki energetycznej dla budynku przed modernizacją energetyczną</w:t>
      </w:r>
      <w:r w:rsidR="00501281">
        <w:rPr>
          <w:lang w:eastAsia="pl-PL"/>
        </w:rPr>
        <w:t xml:space="preserve"> – opcja ta wymaga uzasadnienia</w:t>
      </w:r>
      <w:r w:rsidR="007B5E19" w:rsidRPr="00CE2E83">
        <w:rPr>
          <w:lang w:eastAsia="pl-PL"/>
        </w:rPr>
        <w:t>.</w:t>
      </w:r>
    </w:p>
    <w:p w14:paraId="7C887CC2" w14:textId="7927A144" w:rsidR="006478B6" w:rsidRPr="00FB2DF6" w:rsidRDefault="006478B6">
      <w:pPr>
        <w:pStyle w:val="Akapitzlist"/>
        <w:rPr>
          <w:lang w:eastAsia="pl-PL"/>
        </w:rPr>
      </w:pPr>
      <w:r w:rsidRPr="00FB2DF6">
        <w:rPr>
          <w:lang w:eastAsia="pl-PL"/>
        </w:rPr>
        <w:t>Statut lub inny dokument potwierdzający formę prawną wnioskodawcy/ partnera</w:t>
      </w:r>
      <w:r>
        <w:rPr>
          <w:lang w:eastAsia="pl-PL"/>
        </w:rPr>
        <w:t>.</w:t>
      </w:r>
    </w:p>
    <w:p w14:paraId="6B3163FF" w14:textId="77777777" w:rsidR="006478B6" w:rsidRPr="006478B6" w:rsidRDefault="006478B6">
      <w:pPr>
        <w:pStyle w:val="Akapitzlist"/>
        <w:rPr>
          <w:lang w:eastAsia="pl-PL"/>
        </w:rPr>
      </w:pPr>
      <w:r w:rsidRPr="006478B6">
        <w:rPr>
          <w:lang w:eastAsia="pl-PL"/>
        </w:rPr>
        <w:t>Ekspertyza ornitologicznej i/lub chiropterologiczna.</w:t>
      </w:r>
    </w:p>
    <w:p w14:paraId="4461779F" w14:textId="1FC135C8" w:rsidR="006478B6" w:rsidRPr="00C13EBB" w:rsidRDefault="006478B6" w:rsidP="00C13EBB">
      <w:pPr>
        <w:ind w:left="426"/>
        <w:rPr>
          <w:b/>
          <w:lang w:eastAsia="pl-PL"/>
        </w:rPr>
      </w:pPr>
      <w:r w:rsidRPr="00C13EBB">
        <w:rPr>
          <w:b/>
          <w:lang w:eastAsia="pl-PL"/>
        </w:rPr>
        <w:t>Załączniki dodatkowe</w:t>
      </w:r>
      <w:r>
        <w:rPr>
          <w:b/>
          <w:lang w:eastAsia="pl-PL"/>
        </w:rPr>
        <w:t>:</w:t>
      </w:r>
    </w:p>
    <w:p w14:paraId="44AE2528" w14:textId="654E6161" w:rsidR="00D91465" w:rsidRDefault="00D91465">
      <w:pPr>
        <w:pStyle w:val="Akapitzlist"/>
        <w:rPr>
          <w:lang w:eastAsia="pl-PL"/>
        </w:rPr>
      </w:pPr>
      <w:r w:rsidRPr="00D91465">
        <w:rPr>
          <w:lang w:eastAsia="pl-PL"/>
        </w:rPr>
        <w:t>Dokumentacja techniczna dla projektów infrastrukturalnych</w:t>
      </w:r>
      <w:r>
        <w:rPr>
          <w:lang w:eastAsia="pl-PL"/>
        </w:rPr>
        <w:t xml:space="preserve"> (jeśli dotyczy)</w:t>
      </w:r>
      <w:r w:rsidRPr="00D91465">
        <w:rPr>
          <w:lang w:eastAsia="pl-PL"/>
        </w:rPr>
        <w:t>: Projekt budowlany albo PFU (wraz z trybem zaprojektuj i wybuduj) - nie musi być dołączona do wniosku o dofina</w:t>
      </w:r>
      <w:r w:rsidR="001B5FFE">
        <w:rPr>
          <w:lang w:eastAsia="pl-PL"/>
        </w:rPr>
        <w:t>n</w:t>
      </w:r>
      <w:r w:rsidRPr="00D91465">
        <w:rPr>
          <w:lang w:eastAsia="pl-PL"/>
        </w:rPr>
        <w:t>sowanie.</w:t>
      </w:r>
    </w:p>
    <w:p w14:paraId="13AC7449" w14:textId="63CAFA24" w:rsidR="006478B6" w:rsidRDefault="006478B6">
      <w:pPr>
        <w:pStyle w:val="Akapitzlist"/>
        <w:rPr>
          <w:lang w:eastAsia="pl-PL"/>
        </w:rPr>
      </w:pPr>
      <w:r>
        <w:rPr>
          <w:lang w:eastAsia="pl-PL"/>
        </w:rPr>
        <w:t>U</w:t>
      </w:r>
      <w:r w:rsidRPr="00EA3013">
        <w:rPr>
          <w:lang w:eastAsia="pl-PL"/>
        </w:rPr>
        <w:t>mowa partnerstwa</w:t>
      </w:r>
      <w:r>
        <w:rPr>
          <w:lang w:eastAsia="pl-PL"/>
        </w:rPr>
        <w:t xml:space="preserve"> </w:t>
      </w:r>
      <w:r w:rsidRPr="00EA3013">
        <w:rPr>
          <w:lang w:eastAsia="pl-PL"/>
        </w:rPr>
        <w:t>(jeśli dotyczy)</w:t>
      </w:r>
    </w:p>
    <w:p w14:paraId="2C0C7A76" w14:textId="30E31BC0" w:rsidR="00FB2DF6" w:rsidRPr="00FB2DF6" w:rsidRDefault="00FB2DF6">
      <w:pPr>
        <w:pStyle w:val="Akapitzlist"/>
        <w:rPr>
          <w:lang w:eastAsia="pl-PL"/>
        </w:rPr>
      </w:pPr>
      <w:r w:rsidRPr="00FB2DF6">
        <w:rPr>
          <w:lang w:eastAsia="pl-PL"/>
        </w:rPr>
        <w:t>Oświadczanie o kwalifikowalności VAT</w:t>
      </w:r>
      <w:r w:rsidR="001218AB">
        <w:rPr>
          <w:lang w:eastAsia="pl-PL"/>
        </w:rPr>
        <w:t xml:space="preserve"> (jeśli dotyczy)</w:t>
      </w:r>
      <w:r w:rsidR="007B5E19">
        <w:rPr>
          <w:lang w:eastAsia="pl-PL"/>
        </w:rPr>
        <w:t>.</w:t>
      </w:r>
    </w:p>
    <w:p w14:paraId="4E786CFF" w14:textId="0D39FF75" w:rsidR="00FB2DF6" w:rsidRPr="00FB2DF6" w:rsidRDefault="00FB2DF6">
      <w:pPr>
        <w:pStyle w:val="Akapitzlist"/>
        <w:rPr>
          <w:lang w:eastAsia="pl-PL"/>
        </w:rPr>
      </w:pPr>
      <w:r w:rsidRPr="00FB2DF6">
        <w:rPr>
          <w:lang w:eastAsia="pl-PL"/>
        </w:rPr>
        <w:t>Zaświadczenie/ deklaracja organu odpowiedzialnego za monitorowanie obszarów Natura 2000</w:t>
      </w:r>
      <w:r w:rsidR="001218AB">
        <w:rPr>
          <w:lang w:eastAsia="pl-PL"/>
        </w:rPr>
        <w:t xml:space="preserve"> (jeśli dotyczy)</w:t>
      </w:r>
      <w:r w:rsidR="007B5E19">
        <w:rPr>
          <w:lang w:eastAsia="pl-PL"/>
        </w:rPr>
        <w:t>.</w:t>
      </w:r>
    </w:p>
    <w:p w14:paraId="1DCA4C8F" w14:textId="0F455BB3" w:rsidR="00431502" w:rsidRPr="00DE1EAC" w:rsidRDefault="00DE1EAC">
      <w:pPr>
        <w:pStyle w:val="Akapitzlist"/>
        <w:rPr>
          <w:lang w:eastAsia="pl-PL"/>
        </w:rPr>
      </w:pPr>
      <w:r w:rsidRPr="00DE1EAC">
        <w:rPr>
          <w:lang w:eastAsia="pl-PL"/>
        </w:rPr>
        <w:t xml:space="preserve">Formularz przedstawiany przy ubieganiu się o pomoc de </w:t>
      </w:r>
      <w:proofErr w:type="spellStart"/>
      <w:r w:rsidRPr="00DE1EAC">
        <w:rPr>
          <w:lang w:eastAsia="pl-PL"/>
        </w:rPr>
        <w:t>minimis</w:t>
      </w:r>
      <w:proofErr w:type="spellEnd"/>
      <w:r w:rsidR="001218AB">
        <w:rPr>
          <w:lang w:eastAsia="pl-PL"/>
        </w:rPr>
        <w:t xml:space="preserve"> (jeśli dotyczy)</w:t>
      </w:r>
      <w:r w:rsidR="007B5E19">
        <w:rPr>
          <w:lang w:eastAsia="pl-PL"/>
        </w:rPr>
        <w:t>.</w:t>
      </w:r>
    </w:p>
    <w:p w14:paraId="05BD4D0D" w14:textId="101346E9" w:rsidR="00431502" w:rsidRPr="00DE1EAC" w:rsidRDefault="00DE1EAC">
      <w:pPr>
        <w:pStyle w:val="Akapitzlist"/>
        <w:rPr>
          <w:lang w:eastAsia="pl-PL"/>
        </w:rPr>
      </w:pPr>
      <w:r w:rsidRPr="00DE1EAC">
        <w:rPr>
          <w:lang w:eastAsia="pl-PL"/>
        </w:rPr>
        <w:t xml:space="preserve">Zaświadczenie/oświadczenie dotyczące pomocy de </w:t>
      </w:r>
      <w:proofErr w:type="spellStart"/>
      <w:r w:rsidRPr="00DE1EAC">
        <w:rPr>
          <w:lang w:eastAsia="pl-PL"/>
        </w:rPr>
        <w:t>minimis</w:t>
      </w:r>
      <w:proofErr w:type="spellEnd"/>
      <w:r w:rsidRPr="00DE1EAC">
        <w:rPr>
          <w:lang w:eastAsia="pl-PL"/>
        </w:rPr>
        <w:t xml:space="preserve"> (wypełnione zgodnie z wzorem dołączonym do ogłoszenia</w:t>
      </w:r>
      <w:r w:rsidR="001218AB">
        <w:rPr>
          <w:lang w:eastAsia="pl-PL"/>
        </w:rPr>
        <w:t xml:space="preserve"> – jeśli dotyczy</w:t>
      </w:r>
      <w:r w:rsidRPr="00DE1EAC">
        <w:rPr>
          <w:lang w:eastAsia="pl-PL"/>
        </w:rPr>
        <w:t>)</w:t>
      </w:r>
      <w:r w:rsidR="007B5E19">
        <w:rPr>
          <w:lang w:eastAsia="pl-PL"/>
        </w:rPr>
        <w:t>.</w:t>
      </w:r>
    </w:p>
    <w:p w14:paraId="67A22CA1" w14:textId="438BAEB9" w:rsidR="00431502" w:rsidRPr="00DE1EAC" w:rsidRDefault="00DE1EAC">
      <w:pPr>
        <w:pStyle w:val="Akapitzlist"/>
        <w:rPr>
          <w:lang w:eastAsia="pl-PL"/>
        </w:rPr>
      </w:pPr>
      <w:r w:rsidRPr="00DE1EAC">
        <w:rPr>
          <w:lang w:eastAsia="pl-PL"/>
        </w:rPr>
        <w:t xml:space="preserve">Formularz przedstawiany przy ubieganiu się o pomoc inną niż de </w:t>
      </w:r>
      <w:proofErr w:type="spellStart"/>
      <w:r w:rsidRPr="00DE1EAC">
        <w:rPr>
          <w:lang w:eastAsia="pl-PL"/>
        </w:rPr>
        <w:t>minimis</w:t>
      </w:r>
      <w:proofErr w:type="spellEnd"/>
      <w:r w:rsidR="001218AB">
        <w:rPr>
          <w:lang w:eastAsia="pl-PL"/>
        </w:rPr>
        <w:t xml:space="preserve"> (jeśli dotyczy)</w:t>
      </w:r>
      <w:r w:rsidR="007B5E19">
        <w:rPr>
          <w:lang w:eastAsia="pl-PL"/>
        </w:rPr>
        <w:t>.</w:t>
      </w:r>
    </w:p>
    <w:p w14:paraId="668221B1" w14:textId="6292D54A" w:rsidR="00DE1EAC" w:rsidRPr="00DE1EAC" w:rsidRDefault="00DE1EAC">
      <w:pPr>
        <w:pStyle w:val="Akapitzlist"/>
        <w:rPr>
          <w:lang w:eastAsia="pl-PL"/>
        </w:rPr>
      </w:pPr>
      <w:r w:rsidRPr="00DE1EAC">
        <w:rPr>
          <w:lang w:eastAsia="pl-PL"/>
        </w:rPr>
        <w:t>Sprawozdania finansowe</w:t>
      </w:r>
      <w:r w:rsidR="001218AB">
        <w:rPr>
          <w:lang w:eastAsia="pl-PL"/>
        </w:rPr>
        <w:t xml:space="preserve"> (jeśli dotyczy)</w:t>
      </w:r>
      <w:r w:rsidR="007B5E19">
        <w:rPr>
          <w:lang w:eastAsia="pl-PL"/>
        </w:rPr>
        <w:t>.</w:t>
      </w:r>
    </w:p>
    <w:p w14:paraId="3D060C4B" w14:textId="42E2AA04" w:rsidR="003B5659" w:rsidRDefault="00DE1EAC">
      <w:pPr>
        <w:pStyle w:val="Akapitzlist"/>
        <w:rPr>
          <w:lang w:eastAsia="pl-PL"/>
        </w:rPr>
      </w:pPr>
      <w:r w:rsidRPr="00DE1EAC">
        <w:rPr>
          <w:lang w:eastAsia="pl-PL"/>
        </w:rPr>
        <w:t>Ostateczne zezwolenie na inwestycję</w:t>
      </w:r>
      <w:r w:rsidR="001218AB">
        <w:rPr>
          <w:lang w:eastAsia="pl-PL"/>
        </w:rPr>
        <w:t xml:space="preserve"> (jeśli dotyczy)</w:t>
      </w:r>
      <w:r w:rsidR="007B5E19">
        <w:rPr>
          <w:lang w:eastAsia="pl-PL"/>
        </w:rPr>
        <w:t>.</w:t>
      </w:r>
    </w:p>
    <w:p w14:paraId="6FEEB251" w14:textId="26A948C9" w:rsidR="00431502" w:rsidRPr="00DE1EAC" w:rsidRDefault="00DE1EAC">
      <w:pPr>
        <w:pStyle w:val="Akapitzlist"/>
        <w:rPr>
          <w:lang w:eastAsia="pl-PL"/>
        </w:rPr>
      </w:pPr>
      <w:r w:rsidRPr="00DE1EAC">
        <w:rPr>
          <w:lang w:eastAsia="pl-PL"/>
        </w:rPr>
        <w:t>Kopia zawartej umowy/porozumienia na realizację wspólnego przedsięwzięcia</w:t>
      </w:r>
      <w:r w:rsidR="001218AB">
        <w:rPr>
          <w:lang w:eastAsia="pl-PL"/>
        </w:rPr>
        <w:t xml:space="preserve"> (jeśli dotyczy)</w:t>
      </w:r>
      <w:r w:rsidR="007B5E19">
        <w:rPr>
          <w:lang w:eastAsia="pl-PL"/>
        </w:rPr>
        <w:t>.</w:t>
      </w:r>
    </w:p>
    <w:p w14:paraId="3E7B261D" w14:textId="0A5153CF" w:rsidR="00DE1EAC" w:rsidRPr="00DE1EAC" w:rsidRDefault="00DE1EAC">
      <w:pPr>
        <w:pStyle w:val="Akapitzlist"/>
        <w:rPr>
          <w:lang w:eastAsia="pl-PL"/>
        </w:rPr>
      </w:pPr>
      <w:r w:rsidRPr="00DE1EAC">
        <w:rPr>
          <w:lang w:eastAsia="pl-PL"/>
        </w:rPr>
        <w:t>Analiza potrzeb i wymagań, lub Ocena efektywności realizacji przedsięwzięcia</w:t>
      </w:r>
      <w:r w:rsidR="001218AB">
        <w:rPr>
          <w:lang w:eastAsia="pl-PL"/>
        </w:rPr>
        <w:t xml:space="preserve"> (jeśli dotyczy)</w:t>
      </w:r>
      <w:r w:rsidR="007B5E19">
        <w:rPr>
          <w:lang w:eastAsia="pl-PL"/>
        </w:rPr>
        <w:t>.</w:t>
      </w:r>
    </w:p>
    <w:p w14:paraId="26FB0A2B" w14:textId="4667F076" w:rsidR="00DE1EAC" w:rsidRDefault="00DE1EAC">
      <w:pPr>
        <w:pStyle w:val="Akapitzlist"/>
        <w:rPr>
          <w:lang w:eastAsia="pl-PL"/>
        </w:rPr>
      </w:pPr>
      <w:r w:rsidRPr="00DE1EAC">
        <w:rPr>
          <w:lang w:eastAsia="pl-PL"/>
        </w:rPr>
        <w:lastRenderedPageBreak/>
        <w:t>Umowa/ Projekt umowy o partnerstwie publiczno – prywatnym</w:t>
      </w:r>
      <w:r w:rsidR="001218AB">
        <w:rPr>
          <w:lang w:eastAsia="pl-PL"/>
        </w:rPr>
        <w:t xml:space="preserve"> (jeśli dotyczy)</w:t>
      </w:r>
      <w:r w:rsidR="007B5E19">
        <w:rPr>
          <w:lang w:eastAsia="pl-PL"/>
        </w:rPr>
        <w:t>.</w:t>
      </w:r>
    </w:p>
    <w:p w14:paraId="32B57257" w14:textId="63CBEA4A" w:rsidR="006478B6" w:rsidRDefault="00DE1EAC">
      <w:pPr>
        <w:pStyle w:val="Akapitzlist"/>
        <w:rPr>
          <w:lang w:eastAsia="pl-PL"/>
        </w:rPr>
      </w:pPr>
      <w:r w:rsidRPr="00DE1EAC">
        <w:rPr>
          <w:lang w:eastAsia="pl-PL"/>
        </w:rPr>
        <w:t>Decyzja o wpisie budynku do rejestru zabytków lub inny dokument potwierdzający, że budynek jest objęty ochroną konserwatora zabytków</w:t>
      </w:r>
      <w:r>
        <w:rPr>
          <w:lang w:eastAsia="pl-PL"/>
        </w:rPr>
        <w:t xml:space="preserve"> (lub link do dokumentu)</w:t>
      </w:r>
      <w:r w:rsidR="006478B6">
        <w:rPr>
          <w:lang w:eastAsia="pl-PL"/>
        </w:rPr>
        <w:t xml:space="preserve"> (jeśli dotyczy)</w:t>
      </w:r>
      <w:r w:rsidR="007B5E19">
        <w:rPr>
          <w:lang w:eastAsia="pl-PL"/>
        </w:rPr>
        <w:t>.</w:t>
      </w:r>
      <w:bookmarkStart w:id="54" w:name="_Hlk158898009"/>
    </w:p>
    <w:bookmarkEnd w:id="54"/>
    <w:p w14:paraId="69A12ECC" w14:textId="6A9DBC9E" w:rsidR="00335D35" w:rsidRDefault="00DE1EAC">
      <w:pPr>
        <w:pStyle w:val="Akapitzlist"/>
        <w:rPr>
          <w:lang w:eastAsia="pl-PL"/>
        </w:rPr>
      </w:pPr>
      <w:r w:rsidRPr="00B216BC">
        <w:rPr>
          <w:lang w:eastAsia="pl-PL"/>
        </w:rPr>
        <w:t>I</w:t>
      </w:r>
      <w:r w:rsidR="00335D35" w:rsidRPr="00335D35">
        <w:rPr>
          <w:lang w:eastAsia="pl-PL"/>
        </w:rPr>
        <w:t>nne załączniki wymagane zapisami Instrukcji wypełniania wniosku.</w:t>
      </w:r>
    </w:p>
    <w:p w14:paraId="352B9249" w14:textId="7B96AE36"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5EA63FA8" w14:textId="5BDC574B" w:rsidR="00335D35" w:rsidRDefault="00335D35" w:rsidP="0055102E">
      <w:pPr>
        <w:spacing w:after="240"/>
        <w:textAlignment w:val="baseline"/>
        <w:rPr>
          <w:rFonts w:eastAsia="Times New Roman" w:cs="Arial"/>
          <w:lang w:eastAsia="pl-PL"/>
        </w:rPr>
      </w:pPr>
      <w:r w:rsidRPr="00335D35">
        <w:rPr>
          <w:rFonts w:eastAsia="Times New Roman" w:cs="Arial"/>
          <w:lang w:eastAsia="pl-PL"/>
        </w:rPr>
        <w:t>Informacje o tym, kiedy dany załącznik jest wymagany oraz wskazówki co do jego wypełnienia znajdziesz w instrukcji wypełniania wniosku, w sekcji H.</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0463A9">
      <w:pPr>
        <w:pStyle w:val="Nagwek2"/>
        <w:numPr>
          <w:ilvl w:val="1"/>
          <w:numId w:val="17"/>
        </w:numPr>
        <w:spacing w:after="240"/>
        <w:ind w:left="646"/>
      </w:pPr>
      <w:bookmarkStart w:id="55" w:name="_Toc161841251"/>
      <w:r>
        <w:t xml:space="preserve">Awaria </w:t>
      </w:r>
      <w:r w:rsidRPr="00D8589B">
        <w:t>LSI</w:t>
      </w:r>
      <w:r>
        <w:t xml:space="preserve"> </w:t>
      </w:r>
      <w:r w:rsidRPr="00E72D9B">
        <w:t>2021</w:t>
      </w:r>
      <w:bookmarkEnd w:id="55"/>
    </w:p>
    <w:p w14:paraId="47E3FD7E" w14:textId="25803D53" w:rsidR="0017685C" w:rsidRPr="00D50B47" w:rsidRDefault="0017685C" w:rsidP="000463A9">
      <w:pPr>
        <w:pStyle w:val="Nagwek3"/>
        <w:numPr>
          <w:ilvl w:val="2"/>
          <w:numId w:val="17"/>
        </w:numPr>
        <w:ind w:hanging="1"/>
        <w:rPr>
          <w:rFonts w:eastAsia="Times New Roman"/>
          <w:lang w:eastAsia="pl-PL"/>
        </w:rPr>
      </w:pPr>
      <w:bookmarkStart w:id="56" w:name="_Toc146709678"/>
      <w:bookmarkStart w:id="57" w:name="_Toc161841252"/>
      <w:r>
        <w:rPr>
          <w:rFonts w:eastAsia="Times New Roman"/>
          <w:lang w:eastAsia="pl-PL"/>
        </w:rPr>
        <w:t>Awaria krytyczna</w:t>
      </w:r>
      <w:bookmarkEnd w:id="56"/>
      <w:bookmarkEnd w:id="57"/>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pPr>
        <w:pStyle w:val="Akapitzlist"/>
        <w:numPr>
          <w:ilvl w:val="0"/>
          <w:numId w:val="3"/>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pPr>
        <w:pStyle w:val="Akapitzlist"/>
        <w:numPr>
          <w:ilvl w:val="0"/>
          <w:numId w:val="3"/>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pPr>
        <w:pStyle w:val="Akapitzlist"/>
        <w:numPr>
          <w:ilvl w:val="0"/>
          <w:numId w:val="3"/>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lastRenderedPageBreak/>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8" w:name="_Toc161841253"/>
      <w:r w:rsidRPr="0017685C">
        <w:rPr>
          <w:rFonts w:eastAsia="Times New Roman"/>
          <w:lang w:eastAsia="pl-PL"/>
        </w:rPr>
        <w:t>3.3.2</w:t>
      </w:r>
      <w:r w:rsidRPr="0017685C">
        <w:rPr>
          <w:rFonts w:eastAsia="Times New Roman"/>
          <w:lang w:eastAsia="pl-PL"/>
        </w:rPr>
        <w:tab/>
        <w:t>Inne awarie systemu</w:t>
      </w:r>
      <w:bookmarkEnd w:id="58"/>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9" w:name="_Toc161841254"/>
      <w:r w:rsidRPr="004F3245">
        <w:rPr>
          <w:rFonts w:eastAsia="Times New Roman"/>
          <w:lang w:eastAsia="pl-PL"/>
        </w:rPr>
        <w:t>3.3.3</w:t>
      </w:r>
      <w:r w:rsidRPr="004F3245">
        <w:rPr>
          <w:rFonts w:eastAsia="Times New Roman"/>
          <w:lang w:eastAsia="pl-PL"/>
        </w:rPr>
        <w:tab/>
        <w:t>Sposoby zgłaszania awarii i błędów LSI 2021</w:t>
      </w:r>
      <w:bookmarkEnd w:id="59"/>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4"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pPr>
        <w:pStyle w:val="Akapitzlist"/>
        <w:numPr>
          <w:ilvl w:val="1"/>
          <w:numId w:val="19"/>
        </w:numPr>
        <w:rPr>
          <w:lang w:eastAsia="pl-PL"/>
        </w:rPr>
      </w:pPr>
      <w:r w:rsidRPr="001026C8">
        <w:rPr>
          <w:lang w:eastAsia="pl-PL"/>
        </w:rPr>
        <w:t>imię i nazwisko,</w:t>
      </w:r>
    </w:p>
    <w:p w14:paraId="16CA3340" w14:textId="7B3BC3FD" w:rsidR="001026C8" w:rsidRPr="001026C8" w:rsidRDefault="001026C8">
      <w:pPr>
        <w:pStyle w:val="Akapitzlist"/>
        <w:numPr>
          <w:ilvl w:val="1"/>
          <w:numId w:val="19"/>
        </w:numPr>
        <w:rPr>
          <w:lang w:eastAsia="pl-PL"/>
        </w:rPr>
      </w:pPr>
      <w:r w:rsidRPr="001026C8">
        <w:rPr>
          <w:lang w:eastAsia="pl-PL"/>
        </w:rPr>
        <w:t>nazwę profilu,</w:t>
      </w:r>
    </w:p>
    <w:p w14:paraId="51EEAEC5" w14:textId="3EDAC5FC" w:rsidR="001026C8" w:rsidRPr="001026C8" w:rsidRDefault="001026C8">
      <w:pPr>
        <w:pStyle w:val="Akapitzlist"/>
        <w:numPr>
          <w:ilvl w:val="1"/>
          <w:numId w:val="19"/>
        </w:numPr>
        <w:rPr>
          <w:lang w:eastAsia="pl-PL"/>
        </w:rPr>
      </w:pPr>
      <w:r w:rsidRPr="001026C8">
        <w:rPr>
          <w:lang w:eastAsia="pl-PL"/>
        </w:rPr>
        <w:t>login w LSI 2021,</w:t>
      </w:r>
    </w:p>
    <w:p w14:paraId="6B741CE8" w14:textId="69EA1ECC" w:rsidR="001026C8" w:rsidRPr="001026C8" w:rsidRDefault="001026C8">
      <w:pPr>
        <w:pStyle w:val="Akapitzlist"/>
        <w:numPr>
          <w:ilvl w:val="1"/>
          <w:numId w:val="19"/>
        </w:numPr>
        <w:rPr>
          <w:lang w:eastAsia="pl-PL"/>
        </w:rPr>
      </w:pPr>
      <w:r w:rsidRPr="001026C8">
        <w:rPr>
          <w:lang w:eastAsia="pl-PL"/>
        </w:rPr>
        <w:t>numer telefonu,</w:t>
      </w:r>
    </w:p>
    <w:p w14:paraId="1489EB52" w14:textId="55AC7889" w:rsidR="001026C8" w:rsidRPr="001026C8" w:rsidRDefault="001026C8">
      <w:pPr>
        <w:pStyle w:val="Akapitzlist"/>
        <w:numPr>
          <w:ilvl w:val="1"/>
          <w:numId w:val="19"/>
        </w:numPr>
        <w:rPr>
          <w:lang w:eastAsia="pl-PL"/>
        </w:rPr>
      </w:pPr>
      <w:r w:rsidRPr="001026C8">
        <w:rPr>
          <w:lang w:eastAsia="pl-PL"/>
        </w:rPr>
        <w:t>numer naboru,</w:t>
      </w:r>
    </w:p>
    <w:p w14:paraId="664259F5" w14:textId="54990658" w:rsidR="001026C8" w:rsidRPr="001026C8" w:rsidRDefault="001026C8">
      <w:pPr>
        <w:pStyle w:val="Akapitzlist"/>
        <w:numPr>
          <w:ilvl w:val="1"/>
          <w:numId w:val="19"/>
        </w:numPr>
        <w:rPr>
          <w:lang w:eastAsia="pl-PL"/>
        </w:rPr>
      </w:pPr>
      <w:r w:rsidRPr="001026C8">
        <w:rPr>
          <w:lang w:eastAsia="pl-PL"/>
        </w:rPr>
        <w:t>nr ID projektu,</w:t>
      </w:r>
    </w:p>
    <w:p w14:paraId="4909AFA9" w14:textId="0D95515D" w:rsidR="001026C8" w:rsidRPr="001026C8" w:rsidRDefault="001026C8">
      <w:pPr>
        <w:pStyle w:val="Akapitzlist"/>
        <w:numPr>
          <w:ilvl w:val="1"/>
          <w:numId w:val="19"/>
        </w:numPr>
        <w:rPr>
          <w:lang w:eastAsia="pl-PL"/>
        </w:rPr>
      </w:pPr>
      <w:r w:rsidRPr="001026C8">
        <w:rPr>
          <w:lang w:eastAsia="pl-PL"/>
        </w:rPr>
        <w:t>datę i godzinę wystąpienia błędu,</w:t>
      </w:r>
    </w:p>
    <w:p w14:paraId="126D93C3" w14:textId="3C6D3E1E" w:rsidR="001026C8" w:rsidRPr="001026C8" w:rsidRDefault="001026C8">
      <w:pPr>
        <w:pStyle w:val="Akapitzlist"/>
        <w:numPr>
          <w:ilvl w:val="1"/>
          <w:numId w:val="19"/>
        </w:numPr>
        <w:rPr>
          <w:lang w:eastAsia="pl-PL"/>
        </w:rPr>
      </w:pPr>
      <w:r w:rsidRPr="001026C8">
        <w:rPr>
          <w:lang w:eastAsia="pl-PL"/>
        </w:rPr>
        <w:t>wersję przeglądarki internetowej,</w:t>
      </w:r>
    </w:p>
    <w:p w14:paraId="45F4DFC9" w14:textId="3169DB8B" w:rsidR="001026C8" w:rsidRPr="001026C8" w:rsidRDefault="001026C8">
      <w:pPr>
        <w:pStyle w:val="Akapitzlist"/>
        <w:numPr>
          <w:ilvl w:val="1"/>
          <w:numId w:val="19"/>
        </w:numPr>
        <w:rPr>
          <w:lang w:eastAsia="pl-PL"/>
        </w:rPr>
      </w:pPr>
      <w:r w:rsidRPr="001026C8">
        <w:rPr>
          <w:lang w:eastAsia="pl-PL"/>
        </w:rPr>
        <w:t>szczegółowy opis błędu,</w:t>
      </w:r>
    </w:p>
    <w:p w14:paraId="4518389D" w14:textId="6D424CB2" w:rsidR="001026C8" w:rsidRPr="001026C8" w:rsidRDefault="001026C8">
      <w:pPr>
        <w:pStyle w:val="Akapitzlist"/>
        <w:numPr>
          <w:ilvl w:val="1"/>
          <w:numId w:val="19"/>
        </w:numPr>
        <w:rPr>
          <w:lang w:eastAsia="pl-PL"/>
        </w:rPr>
      </w:pPr>
      <w:r w:rsidRPr="001026C8">
        <w:rPr>
          <w:lang w:eastAsia="pl-PL"/>
        </w:rPr>
        <w:lastRenderedPageBreak/>
        <w:t>co najmniej jeden czytelny zrzut ekranu potwierdzający wystąpienie błędu (zrzut ekranu powinien zawierać godzinę wystąpienia błędu oraz pasek adresu),</w:t>
      </w:r>
    </w:p>
    <w:p w14:paraId="23BB5350" w14:textId="1F58374C" w:rsidR="00E72D9B" w:rsidRPr="001026C8" w:rsidRDefault="001026C8">
      <w:pPr>
        <w:pStyle w:val="Akapitzlist"/>
        <w:numPr>
          <w:ilvl w:val="1"/>
          <w:numId w:val="19"/>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0463A9">
      <w:pPr>
        <w:pStyle w:val="Nagwek2"/>
        <w:numPr>
          <w:ilvl w:val="1"/>
          <w:numId w:val="17"/>
        </w:numPr>
        <w:spacing w:after="240"/>
        <w:ind w:left="646"/>
      </w:pPr>
      <w:bookmarkStart w:id="60" w:name="_Toc161841255"/>
      <w:r w:rsidRPr="00AD5B58">
        <w:t>Unieważnienie postępowania w zakresie wyboru projektów</w:t>
      </w:r>
      <w:bookmarkEnd w:id="60"/>
    </w:p>
    <w:p w14:paraId="60FE720E" w14:textId="3DEC194D"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w:t>
      </w:r>
      <w:r w:rsidR="00992ABD">
        <w:rPr>
          <w:rFonts w:eastAsia="Times New Roman" w:cs="Arial"/>
          <w:szCs w:val="24"/>
          <w:lang w:eastAsia="pl-PL"/>
        </w:rPr>
        <w:t>n</w:t>
      </w:r>
      <w:r w:rsidRPr="001D4CD8">
        <w:rPr>
          <w:rFonts w:eastAsia="Times New Roman" w:cs="Arial"/>
          <w:szCs w:val="24"/>
          <w:lang w:eastAsia="pl-PL"/>
        </w:rPr>
        <w:t>sowanie może zostać unieważniony, jeżeli:</w:t>
      </w:r>
    </w:p>
    <w:p w14:paraId="1C6A635F" w14:textId="77777777" w:rsidR="002C6678" w:rsidRPr="001D4CD8" w:rsidRDefault="002C6678">
      <w:pPr>
        <w:pStyle w:val="Akapitzlist"/>
        <w:numPr>
          <w:ilvl w:val="0"/>
          <w:numId w:val="14"/>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pPr>
        <w:pStyle w:val="Akapitzlist"/>
        <w:numPr>
          <w:ilvl w:val="0"/>
          <w:numId w:val="14"/>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pPr>
        <w:pStyle w:val="Akapitzlist"/>
        <w:numPr>
          <w:ilvl w:val="0"/>
          <w:numId w:val="14"/>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61" w:name="_Toc114570845"/>
      <w:r>
        <w:br w:type="page"/>
      </w:r>
    </w:p>
    <w:p w14:paraId="24B5E0EC" w14:textId="77777777" w:rsidR="00E72D9B" w:rsidRPr="009B4AF2" w:rsidRDefault="00E72D9B" w:rsidP="000463A9">
      <w:pPr>
        <w:pStyle w:val="Nagwek1"/>
        <w:numPr>
          <w:ilvl w:val="0"/>
          <w:numId w:val="17"/>
        </w:numPr>
      </w:pPr>
      <w:bookmarkStart w:id="62" w:name="_Toc161841256"/>
      <w:r>
        <w:lastRenderedPageBreak/>
        <w:t>Kryteria wyboru projektów i wskaźniki</w:t>
      </w:r>
      <w:bookmarkStart w:id="63" w:name="_Toc110860026"/>
      <w:bookmarkStart w:id="64" w:name="_Toc110860061"/>
      <w:bookmarkEnd w:id="61"/>
      <w:bookmarkEnd w:id="62"/>
      <w:bookmarkEnd w:id="63"/>
      <w:bookmarkEnd w:id="64"/>
    </w:p>
    <w:p w14:paraId="7082825E" w14:textId="3BFBF245" w:rsidR="00B84491" w:rsidRPr="000E2D85" w:rsidRDefault="00E72D9B" w:rsidP="000463A9">
      <w:pPr>
        <w:pStyle w:val="Nagwek2"/>
        <w:numPr>
          <w:ilvl w:val="1"/>
          <w:numId w:val="17"/>
        </w:numPr>
        <w:spacing w:after="240" w:line="240" w:lineRule="auto"/>
        <w:rPr>
          <w:sz w:val="22"/>
          <w:szCs w:val="22"/>
        </w:rPr>
      </w:pPr>
      <w:bookmarkStart w:id="65" w:name="_Toc110860392"/>
      <w:bookmarkStart w:id="66" w:name="_Toc111010164"/>
      <w:bookmarkStart w:id="67" w:name="_Toc111010221"/>
      <w:bookmarkStart w:id="68" w:name="_Toc114570846"/>
      <w:bookmarkStart w:id="69" w:name="_Toc161841257"/>
      <w:bookmarkEnd w:id="65"/>
      <w:r w:rsidRPr="004258FE">
        <w:rPr>
          <w:sz w:val="22"/>
          <w:szCs w:val="22"/>
        </w:rPr>
        <w:t>Kryteria wyboru</w:t>
      </w:r>
      <w:bookmarkEnd w:id="66"/>
      <w:bookmarkEnd w:id="67"/>
      <w:bookmarkEnd w:id="68"/>
      <w:r w:rsidRPr="004258FE">
        <w:rPr>
          <w:sz w:val="22"/>
          <w:szCs w:val="22"/>
        </w:rPr>
        <w:t xml:space="preserve"> projektów</w:t>
      </w:r>
      <w:bookmarkEnd w:id="69"/>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0463A9">
      <w:pPr>
        <w:pStyle w:val="Nagwek2"/>
        <w:numPr>
          <w:ilvl w:val="1"/>
          <w:numId w:val="17"/>
        </w:numPr>
        <w:spacing w:after="240"/>
        <w:ind w:left="646"/>
      </w:pPr>
      <w:bookmarkStart w:id="70" w:name="_Toc111010165"/>
      <w:bookmarkStart w:id="71" w:name="_Toc111010222"/>
      <w:bookmarkStart w:id="72" w:name="_Toc114570847"/>
      <w:bookmarkStart w:id="73" w:name="_Toc161841258"/>
      <w:r w:rsidRPr="00E72D9B">
        <w:t>Wskaźniki</w:t>
      </w:r>
      <w:bookmarkEnd w:id="70"/>
      <w:bookmarkEnd w:id="71"/>
      <w:bookmarkEnd w:id="72"/>
      <w:bookmarkEnd w:id="73"/>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74"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75" w:name="_Toc114570848"/>
      <w:bookmarkEnd w:id="74"/>
      <w:r w:rsidR="00E72D9B">
        <w:br w:type="page"/>
      </w:r>
    </w:p>
    <w:p w14:paraId="1DCAB143" w14:textId="77777777" w:rsidR="00E72D9B" w:rsidRDefault="78FB0BA2" w:rsidP="000463A9">
      <w:pPr>
        <w:pStyle w:val="Nagwek1"/>
        <w:numPr>
          <w:ilvl w:val="0"/>
          <w:numId w:val="17"/>
        </w:numPr>
        <w:spacing w:before="240" w:after="240"/>
      </w:pPr>
      <w:bookmarkStart w:id="76" w:name="_Toc161841259"/>
      <w:r>
        <w:lastRenderedPageBreak/>
        <w:t>W</w:t>
      </w:r>
      <w:r w:rsidR="2E85F236">
        <w:t>yb</w:t>
      </w:r>
      <w:r w:rsidR="1BE534BE">
        <w:t>ó</w:t>
      </w:r>
      <w:r w:rsidR="2E85F236">
        <w:t>r projektów do dofinansowania</w:t>
      </w:r>
      <w:bookmarkStart w:id="77" w:name="_Toc110860030"/>
      <w:bookmarkStart w:id="78" w:name="_Toc110860065"/>
      <w:bookmarkEnd w:id="75"/>
      <w:bookmarkEnd w:id="76"/>
      <w:bookmarkEnd w:id="77"/>
      <w:bookmarkEnd w:id="78"/>
    </w:p>
    <w:p w14:paraId="03FF1323" w14:textId="77777777" w:rsidR="00E72D9B" w:rsidRDefault="00E72D9B" w:rsidP="000463A9">
      <w:pPr>
        <w:pStyle w:val="Nagwek2"/>
        <w:numPr>
          <w:ilvl w:val="1"/>
          <w:numId w:val="17"/>
        </w:numPr>
        <w:spacing w:before="240" w:after="240"/>
      </w:pPr>
      <w:bookmarkStart w:id="79" w:name="_Toc110860396"/>
      <w:bookmarkStart w:id="80" w:name="_Toc111010166"/>
      <w:bookmarkStart w:id="81" w:name="_Toc111010223"/>
      <w:bookmarkStart w:id="82" w:name="_Toc114570849"/>
      <w:bookmarkStart w:id="83" w:name="_Toc161841260"/>
      <w:bookmarkEnd w:id="79"/>
      <w:r>
        <w:t>Sposób wyboru projektów</w:t>
      </w:r>
      <w:bookmarkEnd w:id="80"/>
      <w:bookmarkEnd w:id="81"/>
      <w:bookmarkEnd w:id="82"/>
      <w:bookmarkEnd w:id="83"/>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0463A9">
      <w:pPr>
        <w:pStyle w:val="Nagwek2"/>
        <w:numPr>
          <w:ilvl w:val="1"/>
          <w:numId w:val="17"/>
        </w:numPr>
        <w:spacing w:after="240"/>
        <w:rPr>
          <w:b w:val="0"/>
        </w:rPr>
      </w:pPr>
      <w:bookmarkStart w:id="84" w:name="_Toc161841261"/>
      <w:r w:rsidRPr="00D131C4">
        <w:t xml:space="preserve">Opis procedury </w:t>
      </w:r>
      <w:r w:rsidR="02EACD4B">
        <w:t>oceny</w:t>
      </w:r>
      <w:r w:rsidRPr="00D131C4">
        <w:t xml:space="preserve"> projektów</w:t>
      </w:r>
      <w:bookmarkEnd w:id="84"/>
    </w:p>
    <w:p w14:paraId="3B439C49" w14:textId="77777777" w:rsidR="00DF2F73" w:rsidRPr="00013DD6" w:rsidRDefault="00082025" w:rsidP="00013DD6">
      <w:bookmarkStart w:id="85"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85"/>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pPr>
        <w:pStyle w:val="Akapitzlist"/>
        <w:numPr>
          <w:ilvl w:val="0"/>
          <w:numId w:val="25"/>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pPr>
        <w:pStyle w:val="Akapitzlist"/>
        <w:numPr>
          <w:ilvl w:val="0"/>
          <w:numId w:val="25"/>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pPr>
        <w:pStyle w:val="Akapitzlist"/>
        <w:numPr>
          <w:ilvl w:val="0"/>
          <w:numId w:val="25"/>
        </w:numPr>
      </w:pPr>
      <w:r w:rsidRPr="00013DD6">
        <w:lastRenderedPageBreak/>
        <w:t>oceniony negatywnie w ramach tego etapu w przypadku niespełnienia któregokolwiek z kryteriów formalnych.</w:t>
      </w:r>
    </w:p>
    <w:p w14:paraId="7E3BBC59" w14:textId="13CD102A" w:rsidR="00DF2F73" w:rsidRPr="00013DD6" w:rsidRDefault="00DF2F73" w:rsidP="00013DD6">
      <w:r w:rsidRPr="00013DD6">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1548246D" w:rsidR="00DF2F73" w:rsidRPr="00013DD6" w:rsidRDefault="104D7EA3">
      <w:pPr>
        <w:pStyle w:val="Akapitzlist"/>
        <w:numPr>
          <w:ilvl w:val="0"/>
          <w:numId w:val="26"/>
        </w:numPr>
      </w:pPr>
      <w:r w:rsidRPr="00013DD6">
        <w:t>oceniony pozytywnie w ramach tego etapu i następnie wybrany do dofina</w:t>
      </w:r>
      <w:r w:rsidR="00460885">
        <w:t>n</w:t>
      </w:r>
      <w:r w:rsidRPr="00013DD6">
        <w:t>sowania – w przypadku spełnienia wszystkich wymaganych kryteriów dla etapu oceny merytorycznej albo</w:t>
      </w:r>
    </w:p>
    <w:p w14:paraId="60D11274" w14:textId="3CF1D7A7" w:rsidR="65D2B0BE" w:rsidRPr="00013DD6" w:rsidRDefault="261DB707">
      <w:pPr>
        <w:pStyle w:val="Akapitzlist"/>
        <w:numPr>
          <w:ilvl w:val="0"/>
          <w:numId w:val="26"/>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pPr>
        <w:pStyle w:val="Akapitzlist"/>
        <w:numPr>
          <w:ilvl w:val="0"/>
          <w:numId w:val="26"/>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86"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86"/>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0463A9">
      <w:pPr>
        <w:pStyle w:val="Nagwek2"/>
        <w:numPr>
          <w:ilvl w:val="1"/>
          <w:numId w:val="17"/>
        </w:numPr>
        <w:spacing w:after="240"/>
      </w:pPr>
      <w:bookmarkStart w:id="87" w:name="_Toc111010167"/>
      <w:bookmarkStart w:id="88" w:name="_Toc111010224"/>
      <w:bookmarkStart w:id="89" w:name="_Toc114570850"/>
      <w:bookmarkStart w:id="90" w:name="_Toc161841262"/>
      <w:r>
        <w:lastRenderedPageBreak/>
        <w:t xml:space="preserve">Uzupełnienie </w:t>
      </w:r>
      <w:r w:rsidR="24F4C843">
        <w:t xml:space="preserve">i poprawa </w:t>
      </w:r>
      <w:r>
        <w:t>wniosków</w:t>
      </w:r>
      <w:bookmarkEnd w:id="87"/>
      <w:bookmarkEnd w:id="88"/>
      <w:bookmarkEnd w:id="89"/>
      <w:r>
        <w:t xml:space="preserve"> o dofinansowanie</w:t>
      </w:r>
      <w:bookmarkEnd w:id="90"/>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69CA4C4A" w:rsidR="0025148E" w:rsidRDefault="0025148E">
      <w:pPr>
        <w:pStyle w:val="Akapitzlist"/>
        <w:numPr>
          <w:ilvl w:val="0"/>
          <w:numId w:val="21"/>
        </w:numPr>
      </w:pPr>
      <w:r w:rsidRPr="00056415">
        <w:t>gdy nie masz możliwości poprawy bądź uzupełnienia dokumentacji we wskazanym terminie, możesz za pośrednictwem ePUAP</w:t>
      </w:r>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p>
    <w:p w14:paraId="772A2FD2" w14:textId="77777777" w:rsidR="00056415" w:rsidRPr="00706859" w:rsidRDefault="00706859">
      <w:pPr>
        <w:pStyle w:val="Akapitzlist"/>
        <w:numPr>
          <w:ilvl w:val="0"/>
          <w:numId w:val="21"/>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2AA9DC44" w:rsidR="002C4FE9" w:rsidRPr="00163362" w:rsidRDefault="002C4FE9" w:rsidP="001B6CE7">
      <w:pPr>
        <w:spacing w:before="240" w:after="360"/>
        <w:rPr>
          <w:rStyle w:val="Wyrnienieintensywne"/>
        </w:rPr>
      </w:pPr>
      <w:r w:rsidRPr="0037721E">
        <w:rPr>
          <w:szCs w:val="24"/>
        </w:rPr>
        <w:t>ION w trakcie uzupełnienia lub poprawiania wniosku o dofina</w:t>
      </w:r>
      <w:r w:rsidR="009C7AC2">
        <w:rPr>
          <w:szCs w:val="24"/>
        </w:rPr>
        <w:t>n</w:t>
      </w:r>
      <w:r w:rsidRPr="0037721E">
        <w:rPr>
          <w:szCs w:val="24"/>
        </w:rPr>
        <w:t>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lastRenderedPageBreak/>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91" w:name="_Hlk119500519"/>
      <w:r w:rsidRPr="00ED5AEE">
        <w:rPr>
          <w:b/>
          <w:bCs/>
        </w:rPr>
        <w:t>Poprawa/uzupełnienie WOD następuje w LSI2021</w:t>
      </w:r>
      <w:bookmarkEnd w:id="91"/>
      <w:r w:rsidRPr="00ED5AEE">
        <w:rPr>
          <w:b/>
          <w:bCs/>
        </w:rPr>
        <w:t>.</w:t>
      </w:r>
    </w:p>
    <w:p w14:paraId="5B468705" w14:textId="77777777" w:rsidR="00E72D9B" w:rsidRDefault="2E85F236" w:rsidP="000463A9">
      <w:pPr>
        <w:pStyle w:val="Nagwek2"/>
        <w:numPr>
          <w:ilvl w:val="1"/>
          <w:numId w:val="17"/>
        </w:numPr>
        <w:spacing w:before="240" w:after="240"/>
      </w:pPr>
      <w:bookmarkStart w:id="92" w:name="_Toc161841263"/>
      <w:r>
        <w:t>Wyniki oceny</w:t>
      </w:r>
      <w:bookmarkEnd w:id="92"/>
    </w:p>
    <w:p w14:paraId="3BB6A794" w14:textId="1DA51844" w:rsidR="0050644D" w:rsidRPr="00E76249" w:rsidRDefault="00F174DB" w:rsidP="1FEA527C">
      <w:pPr>
        <w:rPr>
          <w:bCs/>
        </w:rPr>
      </w:pPr>
      <w:r>
        <w:rPr>
          <w:bCs/>
        </w:rPr>
        <w:t>Twój p</w:t>
      </w:r>
      <w:r w:rsidR="0050644D" w:rsidRPr="00E76249">
        <w:rPr>
          <w:bCs/>
        </w:rPr>
        <w:t>rojekt może zostać wybrany do dofina</w:t>
      </w:r>
      <w:r w:rsidR="001E2B69">
        <w:rPr>
          <w:bCs/>
        </w:rPr>
        <w:t>n</w:t>
      </w:r>
      <w:r w:rsidR="0050644D" w:rsidRPr="00E76249">
        <w:rPr>
          <w:bCs/>
        </w:rPr>
        <w:t>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3C300455"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w:t>
      </w:r>
      <w:r w:rsidR="00D85175">
        <w:rPr>
          <w:bCs/>
        </w:rPr>
        <w:t>n</w:t>
      </w:r>
      <w:r w:rsidR="0050644D" w:rsidRPr="00E76249">
        <w:rPr>
          <w:bCs/>
        </w:rPr>
        <w:t>sowania</w:t>
      </w:r>
      <w:r w:rsidRPr="00E76249">
        <w:rPr>
          <w:bCs/>
        </w:rPr>
        <w:t xml:space="preserve"> oraz tych, które otrzymały ocenę negatywną </w:t>
      </w:r>
      <w:bookmarkStart w:id="93" w:name="_Hlk129785742"/>
      <w:r w:rsidRPr="00E76249">
        <w:rPr>
          <w:bCs/>
        </w:rPr>
        <w:t>publikowane będą także na stronie internetowej FE SL 2021-2027 oraz na portalu</w:t>
      </w:r>
      <w:bookmarkEnd w:id="93"/>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pPr>
        <w:pStyle w:val="Akapitzlist"/>
        <w:numPr>
          <w:ilvl w:val="0"/>
          <w:numId w:val="27"/>
        </w:numPr>
      </w:pPr>
      <w:r>
        <w:t>pozytywną ocen</w:t>
      </w:r>
      <w:r w:rsidR="30BEFA4E">
        <w:t>ą</w:t>
      </w:r>
      <w:r>
        <w:t xml:space="preserve"> projektu i </w:t>
      </w:r>
      <w:r w:rsidR="036121C7">
        <w:t>wybraniem projektu do dofinansowania</w:t>
      </w:r>
      <w:r w:rsidR="23E1FF7D">
        <w:t>.</w:t>
      </w:r>
    </w:p>
    <w:p w14:paraId="00294C92" w14:textId="61EEA320" w:rsidR="00BA4BDC" w:rsidRDefault="036121C7">
      <w:pPr>
        <w:pStyle w:val="Akapitzlist"/>
        <w:numPr>
          <w:ilvl w:val="0"/>
          <w:numId w:val="27"/>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w:t>
      </w:r>
      <w:r w:rsidR="00802E96">
        <w:t>n</w:t>
      </w:r>
      <w:r w:rsidR="2F720DFD">
        <w:t>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lastRenderedPageBreak/>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0463A9">
      <w:pPr>
        <w:pStyle w:val="Nagwek2"/>
        <w:numPr>
          <w:ilvl w:val="1"/>
          <w:numId w:val="17"/>
        </w:numPr>
        <w:spacing w:after="240"/>
        <w:ind w:left="646"/>
      </w:pPr>
      <w:bookmarkStart w:id="94" w:name="_Toc111010169"/>
      <w:bookmarkStart w:id="95" w:name="_Toc111010226"/>
      <w:bookmarkStart w:id="96" w:name="_Toc114570852"/>
      <w:bookmarkStart w:id="97" w:name="_Toc161841264"/>
      <w:r>
        <w:t>Procedura odwoławcza</w:t>
      </w:r>
      <w:bookmarkEnd w:id="94"/>
      <w:bookmarkEnd w:id="95"/>
      <w:bookmarkEnd w:id="96"/>
      <w:bookmarkEnd w:id="97"/>
    </w:p>
    <w:p w14:paraId="202F18EC" w14:textId="77777777" w:rsidR="00E72D9B" w:rsidRDefault="00E72D9B" w:rsidP="00E72D9B">
      <w:bookmarkStart w:id="98"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8"/>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pPr>
        <w:pStyle w:val="Akapitzlist"/>
        <w:numPr>
          <w:ilvl w:val="0"/>
          <w:numId w:val="4"/>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pPr>
        <w:pStyle w:val="Akapitzlist"/>
        <w:numPr>
          <w:ilvl w:val="0"/>
          <w:numId w:val="4"/>
        </w:numPr>
      </w:pPr>
      <w:r>
        <w:t>Twoje dane</w:t>
      </w:r>
      <w:r w:rsidR="007755D5">
        <w:t xml:space="preserve"> (nazwę Wnioskodawcy, adres)</w:t>
      </w:r>
      <w:r>
        <w:t>;</w:t>
      </w:r>
    </w:p>
    <w:p w14:paraId="6F8D0BEA" w14:textId="77777777" w:rsidR="00E72D9B" w:rsidRDefault="00E72D9B">
      <w:pPr>
        <w:pStyle w:val="Akapitzlist"/>
        <w:numPr>
          <w:ilvl w:val="0"/>
          <w:numId w:val="4"/>
        </w:numPr>
      </w:pPr>
      <w:r>
        <w:t>numer wniosku o dofinansowanie (którego oceny dotyczy protest);</w:t>
      </w:r>
    </w:p>
    <w:p w14:paraId="110F020D" w14:textId="77777777" w:rsidR="00E72D9B" w:rsidRDefault="00E72D9B">
      <w:pPr>
        <w:pStyle w:val="Akapitzlist"/>
        <w:numPr>
          <w:ilvl w:val="0"/>
          <w:numId w:val="4"/>
        </w:numPr>
      </w:pPr>
      <w:r>
        <w:t>kryteria wyboru projektów, z których oceną się nie zgadzasz (wraz z</w:t>
      </w:r>
      <w:r w:rsidR="00864810">
        <w:t> </w:t>
      </w:r>
      <w:r>
        <w:t>uzasadnieniem);</w:t>
      </w:r>
    </w:p>
    <w:p w14:paraId="07CE71E3" w14:textId="77777777" w:rsidR="00E72D9B" w:rsidRDefault="00E72D9B">
      <w:pPr>
        <w:pStyle w:val="Akapitzlist"/>
        <w:numPr>
          <w:ilvl w:val="0"/>
          <w:numId w:val="4"/>
        </w:numPr>
      </w:pPr>
      <w:r>
        <w:t>zarzuty proceduralne, jeżeli uważasz, że takie naruszenia miały miejsce (wraz z uzasadnieniem);</w:t>
      </w:r>
    </w:p>
    <w:p w14:paraId="15F3B7AE" w14:textId="77777777" w:rsidR="00E72D9B" w:rsidRDefault="00E72D9B">
      <w:pPr>
        <w:pStyle w:val="Akapitzlist"/>
        <w:numPr>
          <w:ilvl w:val="0"/>
          <w:numId w:val="4"/>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lastRenderedPageBreak/>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9"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3A002637" w14:textId="77777777" w:rsidR="00E72D9B" w:rsidRDefault="00E72D9B" w:rsidP="001B6CE7">
      <w:pPr>
        <w:spacing w:after="240"/>
      </w:pPr>
      <w:r>
        <w:t>Możesz złożyć tylko jeden protest dla każdego etapu oceny.</w:t>
      </w:r>
    </w:p>
    <w:bookmarkEnd w:id="99"/>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pPr>
        <w:pStyle w:val="Akapitzlist"/>
        <w:numPr>
          <w:ilvl w:val="0"/>
          <w:numId w:val="5"/>
        </w:numPr>
      </w:pPr>
      <w:r>
        <w:t>podważać zasadności kryteriów oceny;</w:t>
      </w:r>
    </w:p>
    <w:p w14:paraId="0FAB74FE" w14:textId="77777777" w:rsidR="00E72D9B" w:rsidRDefault="00E72D9B">
      <w:pPr>
        <w:pStyle w:val="Akapitzlist"/>
        <w:numPr>
          <w:ilvl w:val="0"/>
          <w:numId w:val="5"/>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pPr>
        <w:pStyle w:val="Akapitzlist"/>
        <w:numPr>
          <w:ilvl w:val="0"/>
          <w:numId w:val="5"/>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pPr>
        <w:pStyle w:val="Akapitzlist"/>
        <w:numPr>
          <w:ilvl w:val="0"/>
          <w:numId w:val="28"/>
        </w:numPr>
      </w:pPr>
      <w:r w:rsidRPr="00DD709B">
        <w:t>w wersji elektronicznej za pomocą skrzynki ePUAP</w:t>
      </w:r>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pPr>
        <w:pStyle w:val="Akapitzlist"/>
        <w:numPr>
          <w:ilvl w:val="0"/>
          <w:numId w:val="28"/>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lastRenderedPageBreak/>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pPr>
        <w:pStyle w:val="Akapitzlist"/>
        <w:numPr>
          <w:ilvl w:val="0"/>
          <w:numId w:val="6"/>
        </w:numPr>
      </w:pPr>
      <w:r>
        <w:t>zostanie on pozostawiony bez rozpatrzenia;</w:t>
      </w:r>
    </w:p>
    <w:p w14:paraId="29FA05E8" w14:textId="77777777" w:rsidR="00E72D9B" w:rsidRDefault="00E72D9B">
      <w:pPr>
        <w:pStyle w:val="Akapitzlist"/>
        <w:numPr>
          <w:ilvl w:val="0"/>
          <w:numId w:val="6"/>
        </w:numPr>
      </w:pPr>
      <w:r>
        <w:t>nie będziesz mógł wnieść go ponownie,</w:t>
      </w:r>
    </w:p>
    <w:p w14:paraId="77C16C6B" w14:textId="77777777" w:rsidR="00E72D9B" w:rsidRDefault="00E72D9B">
      <w:pPr>
        <w:pStyle w:val="Akapitzlist"/>
        <w:numPr>
          <w:ilvl w:val="0"/>
          <w:numId w:val="6"/>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5"/>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0463A9">
      <w:pPr>
        <w:pStyle w:val="Nagwek1"/>
        <w:numPr>
          <w:ilvl w:val="0"/>
          <w:numId w:val="17"/>
        </w:numPr>
        <w:spacing w:after="240"/>
      </w:pPr>
      <w:bookmarkStart w:id="100" w:name="_Toc114570853"/>
      <w:bookmarkStart w:id="101" w:name="_Toc161841265"/>
      <w:r w:rsidRPr="006F78E1">
        <w:lastRenderedPageBreak/>
        <w:t xml:space="preserve">Umowa </w:t>
      </w:r>
      <w:r>
        <w:t xml:space="preserve">o </w:t>
      </w:r>
      <w:r w:rsidRPr="006F78E1">
        <w:t>dofinansowanie</w:t>
      </w:r>
      <w:r>
        <w:t xml:space="preserve"> projektu</w:t>
      </w:r>
      <w:bookmarkEnd w:id="100"/>
      <w:r w:rsidR="00EA5562">
        <w:rPr>
          <w:rStyle w:val="Odwoanieprzypisudolnego"/>
        </w:rPr>
        <w:footnoteReference w:id="6"/>
      </w:r>
      <w:bookmarkEnd w:id="101"/>
    </w:p>
    <w:p w14:paraId="63C61ACA" w14:textId="77777777" w:rsidR="00E72D9B" w:rsidRDefault="2E85F236" w:rsidP="000463A9">
      <w:pPr>
        <w:pStyle w:val="Nagwek2"/>
        <w:numPr>
          <w:ilvl w:val="1"/>
          <w:numId w:val="17"/>
        </w:numPr>
        <w:spacing w:after="240"/>
      </w:pPr>
      <w:bookmarkStart w:id="102" w:name="_Toc161841266"/>
      <w:r>
        <w:t>Warunki zawarcia umowy</w:t>
      </w:r>
      <w:bookmarkEnd w:id="102"/>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pPr>
        <w:pStyle w:val="Akapitzlist"/>
        <w:numPr>
          <w:ilvl w:val="0"/>
          <w:numId w:val="9"/>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pPr>
        <w:pStyle w:val="Akapitzlist"/>
        <w:numPr>
          <w:ilvl w:val="0"/>
          <w:numId w:val="9"/>
        </w:numPr>
      </w:pPr>
      <w:r>
        <w:t>spełniłeś warunki umożliwiające udzielenie wsparcia,</w:t>
      </w:r>
    </w:p>
    <w:p w14:paraId="22AFB28C" w14:textId="77777777" w:rsidR="00E72D9B" w:rsidRPr="00A060B1" w:rsidRDefault="2E85F236">
      <w:pPr>
        <w:pStyle w:val="Akapitzlist"/>
        <w:numPr>
          <w:ilvl w:val="0"/>
          <w:numId w:val="9"/>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pPr>
        <w:pStyle w:val="Akapitzlist"/>
        <w:numPr>
          <w:ilvl w:val="0"/>
          <w:numId w:val="9"/>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pPr>
        <w:pStyle w:val="Akapitzlist"/>
        <w:numPr>
          <w:ilvl w:val="0"/>
          <w:numId w:val="44"/>
        </w:numPr>
      </w:pPr>
      <w:r w:rsidRPr="00523F05">
        <w:t>Termin na zawarcie umowy o dofinansowanie wynosi 3 miesiące od podjęcia uchwały w sprawie wyboru do dofinansowania.</w:t>
      </w:r>
    </w:p>
    <w:p w14:paraId="400F56B3" w14:textId="3BB6BCAC" w:rsidR="004C6774" w:rsidRPr="00A501A3" w:rsidRDefault="004C6774">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7"/>
      </w:r>
      <w:r w:rsidRPr="759E9EB2">
        <w:t>.</w:t>
      </w:r>
    </w:p>
    <w:p w14:paraId="6AE9011F" w14:textId="77777777" w:rsidR="004C6774" w:rsidRPr="004C6774" w:rsidRDefault="004C6774">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pPr>
        <w:pStyle w:val="Akapitzlist"/>
      </w:pPr>
      <w:r w:rsidRPr="004C6774">
        <w:t>Przygotowaną przez nas umowę w pierwszej kolejności podpisujesz Ty.</w:t>
      </w:r>
    </w:p>
    <w:p w14:paraId="44B460FA" w14:textId="77777777" w:rsidR="004C6774" w:rsidRPr="004C6774" w:rsidRDefault="004C6774">
      <w:pPr>
        <w:pStyle w:val="Akapitzlist"/>
      </w:pPr>
      <w:r w:rsidRPr="004C6774">
        <w:lastRenderedPageBreak/>
        <w:t>Za datę podpisania umowy o dofinansowanie rozumie się datę złożenia ostatniego podpisu / kwalifikowalnego podpisu elektronicznego przez Członka Zarządu Województwa lub osobę upoważnioną ze strony Zarządu Województwa.</w:t>
      </w:r>
    </w:p>
    <w:p w14:paraId="56F9372D" w14:textId="77777777" w:rsidR="004C6774" w:rsidRPr="004C6774" w:rsidRDefault="004C6774">
      <w:pPr>
        <w:pStyle w:val="Akapitzlist"/>
      </w:pPr>
      <w:r w:rsidRPr="004C6774">
        <w:t>Zawarcie umowy o dofinansowanie może zostać poprzedzone kontrolą.</w:t>
      </w:r>
    </w:p>
    <w:p w14:paraId="31C6A9D1" w14:textId="77777777" w:rsidR="004C6774" w:rsidRPr="004C6774" w:rsidRDefault="004C6774">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8"/>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pPr>
        <w:pStyle w:val="Akapitzlist"/>
        <w:numPr>
          <w:ilvl w:val="0"/>
          <w:numId w:val="10"/>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pPr>
        <w:pStyle w:val="Akapitzlist"/>
        <w:numPr>
          <w:ilvl w:val="0"/>
          <w:numId w:val="10"/>
        </w:numPr>
      </w:pPr>
      <w:r>
        <w:t>zostałeś wykluczony z możliwości otrzymania dofinansowania na podstawie odrębnych przepisów,</w:t>
      </w:r>
    </w:p>
    <w:p w14:paraId="0B240F20" w14:textId="77777777" w:rsidR="00E72D9B" w:rsidRDefault="00E72D9B">
      <w:pPr>
        <w:pStyle w:val="Akapitzlist"/>
        <w:numPr>
          <w:ilvl w:val="0"/>
          <w:numId w:val="10"/>
        </w:numPr>
      </w:pPr>
      <w:r>
        <w:t>zrezygnowałeś z dofinansowania,</w:t>
      </w:r>
    </w:p>
    <w:p w14:paraId="0164EC8F" w14:textId="77777777" w:rsidR="00E72D9B" w:rsidRPr="004C6B4E" w:rsidRDefault="00E72D9B">
      <w:pPr>
        <w:pStyle w:val="Akapitzlist"/>
        <w:numPr>
          <w:ilvl w:val="0"/>
          <w:numId w:val="10"/>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lastRenderedPageBreak/>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0463A9">
      <w:pPr>
        <w:pStyle w:val="Nagwek2"/>
        <w:numPr>
          <w:ilvl w:val="1"/>
          <w:numId w:val="17"/>
        </w:numPr>
        <w:spacing w:after="240"/>
      </w:pPr>
      <w:bookmarkStart w:id="103" w:name="_Toc161841267"/>
      <w:r>
        <w:t>Co musisz zrobić przed zawarciem umowy o</w:t>
      </w:r>
      <w:r w:rsidR="00BA4BDC">
        <w:t xml:space="preserve"> </w:t>
      </w:r>
      <w:r>
        <w:t>dofinansowanie</w:t>
      </w:r>
      <w:bookmarkEnd w:id="103"/>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pPr>
        <w:pStyle w:val="Akapitzlist"/>
        <w:numPr>
          <w:ilvl w:val="0"/>
          <w:numId w:val="30"/>
        </w:numPr>
        <w:rPr>
          <w:rStyle w:val="Pogrubienie"/>
          <w:rFonts w:cstheme="minorBidi"/>
          <w:bCs/>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pPr>
        <w:pStyle w:val="Akapitzlist"/>
        <w:numPr>
          <w:ilvl w:val="0"/>
          <w:numId w:val="30"/>
        </w:numPr>
        <w:rPr>
          <w:rStyle w:val="Pogrubienie"/>
          <w:rFonts w:cstheme="minorBidi"/>
          <w:bCs/>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pPr>
        <w:pStyle w:val="Akapitzlist"/>
        <w:numPr>
          <w:ilvl w:val="0"/>
          <w:numId w:val="30"/>
        </w:numPr>
        <w:rPr>
          <w:rStyle w:val="Pogrubienie"/>
          <w:rFonts w:cstheme="minorBidi"/>
          <w:bCs/>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pPr>
        <w:pStyle w:val="Akapitzlist"/>
        <w:numPr>
          <w:ilvl w:val="0"/>
          <w:numId w:val="30"/>
        </w:numPr>
        <w:rPr>
          <w:rStyle w:val="Pogrubienie"/>
          <w:rFonts w:cstheme="minorBidi"/>
          <w:bCs/>
        </w:rPr>
      </w:pPr>
      <w:r w:rsidRPr="003D6153">
        <w:rPr>
          <w:rStyle w:val="Pogrubienie"/>
        </w:rPr>
        <w:t>Oświadczenie o niezaleganiu z podatkami i opłatami (formularz nr 4). </w:t>
      </w:r>
    </w:p>
    <w:p w14:paraId="6D9B60E9" w14:textId="2E1C1472" w:rsidR="004259AC" w:rsidRDefault="004259AC" w:rsidP="00806FF8">
      <w:pPr>
        <w:ind w:left="360"/>
        <w:textAlignment w:val="baseline"/>
        <w:rPr>
          <w:rFonts w:eastAsia="Times New Roman" w:cs="Arial"/>
          <w:szCs w:val="24"/>
          <w:lang w:eastAsia="pl-PL"/>
        </w:rPr>
      </w:pPr>
      <w:r w:rsidRPr="00CE74DE">
        <w:rPr>
          <w:rFonts w:eastAsia="Times New Roman" w:cs="Arial"/>
          <w:szCs w:val="24"/>
          <w:lang w:eastAsia="pl-PL"/>
        </w:rPr>
        <w:lastRenderedPageBreak/>
        <w:t>Oświadczenie składa wnioskodawca, a w przypadku projektów partnerskich</w:t>
      </w:r>
      <w:r w:rsidR="00806FF8">
        <w:rPr>
          <w:rFonts w:eastAsia="Times New Roman" w:cs="Arial"/>
          <w:szCs w:val="24"/>
          <w:lang w:eastAsia="pl-PL"/>
        </w:rPr>
        <w:t xml:space="preserve"> </w:t>
      </w:r>
      <w:r w:rsidRPr="00CE74DE">
        <w:rPr>
          <w:rFonts w:eastAsia="Times New Roman" w:cs="Arial"/>
          <w:szCs w:val="24"/>
          <w:lang w:eastAsia="pl-PL"/>
        </w:rPr>
        <w:t>oświadczenie jest składane przez partnera wiodącego oraz każdego z partnerów. </w:t>
      </w:r>
    </w:p>
    <w:p w14:paraId="7CE1AE12" w14:textId="30D12AA2" w:rsidR="004259AC"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635D5520" w14:textId="770D0EDE" w:rsidR="00CA0D08" w:rsidRPr="00EA4333" w:rsidRDefault="00CA0D08" w:rsidP="004259AC">
      <w:pPr>
        <w:ind w:left="360"/>
        <w:textAlignment w:val="baseline"/>
        <w:rPr>
          <w:rFonts w:eastAsia="Times New Roman" w:cs="Arial"/>
          <w:szCs w:val="24"/>
          <w:lang w:eastAsia="pl-PL"/>
        </w:rPr>
      </w:pPr>
      <w:r w:rsidRPr="00CA0D08">
        <w:rPr>
          <w:rFonts w:eastAsia="Times New Roman" w:cs="Arial"/>
          <w:szCs w:val="24"/>
          <w:lang w:eastAsia="pl-PL"/>
        </w:rPr>
        <w:t>Oświadczenie jest ważne do 3 miesięcy od daty podpisania oświadczenia.</w:t>
      </w:r>
    </w:p>
    <w:p w14:paraId="78DFEA3D" w14:textId="77777777" w:rsidR="004259AC" w:rsidRPr="003D6153" w:rsidRDefault="004259AC">
      <w:pPr>
        <w:pStyle w:val="Akapitzlist"/>
        <w:numPr>
          <w:ilvl w:val="0"/>
          <w:numId w:val="30"/>
        </w:numPr>
        <w:rPr>
          <w:rStyle w:val="Pogrubienie"/>
          <w:rFonts w:cstheme="minorBidi"/>
          <w:bCs/>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pPr>
        <w:pStyle w:val="Akapitzlist"/>
        <w:numPr>
          <w:ilvl w:val="0"/>
          <w:numId w:val="30"/>
        </w:numPr>
        <w:rPr>
          <w:rStyle w:val="Pogrubienie"/>
          <w:rFonts w:cstheme="minorBidi"/>
          <w:bCs/>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5">
        <w:r w:rsidRPr="00EA4333">
          <w:rPr>
            <w:szCs w:val="24"/>
          </w:rPr>
          <w:t>eKRS.</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pPr>
        <w:pStyle w:val="Akapitzlist"/>
        <w:numPr>
          <w:ilvl w:val="0"/>
          <w:numId w:val="30"/>
        </w:numPr>
        <w:rPr>
          <w:rStyle w:val="Pogrubienie"/>
          <w:rFonts w:cstheme="minorBidi"/>
          <w:bCs/>
        </w:rPr>
      </w:pPr>
      <w:r w:rsidRPr="003D6153">
        <w:rPr>
          <w:rStyle w:val="Pogrubienie"/>
        </w:rPr>
        <w:t>Formularz informacji przedstawianych przy ubieganiu się o pomoc inną niż pomoc de minimis lub pomoc de minimis w rolnictwie i rybołówstwie. </w:t>
      </w:r>
    </w:p>
    <w:p w14:paraId="78B0D4F3" w14:textId="72429A88" w:rsidR="004259AC" w:rsidRPr="00CE74DE"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 xml:space="preserve">Formularz składa wnioskodawca, a w przypadku projektów partnerskich </w:t>
      </w:r>
      <w:r w:rsidR="00BE5B30">
        <w:rPr>
          <w:rFonts w:eastAsia="Times New Roman" w:cs="Arial"/>
          <w:szCs w:val="24"/>
          <w:lang w:eastAsia="pl-PL"/>
        </w:rPr>
        <w:t>formularz</w:t>
      </w:r>
      <w:r w:rsidR="00BE5B30" w:rsidRPr="00CB3732">
        <w:rPr>
          <w:rFonts w:eastAsia="Times New Roman" w:cs="Arial"/>
          <w:szCs w:val="24"/>
          <w:lang w:eastAsia="pl-PL"/>
        </w:rPr>
        <w:t xml:space="preserve"> </w:t>
      </w:r>
      <w:r w:rsidRPr="00CB3732">
        <w:rPr>
          <w:rFonts w:eastAsia="Times New Roman" w:cs="Arial"/>
          <w:szCs w:val="24"/>
          <w:lang w:eastAsia="pl-PL"/>
        </w:rPr>
        <w:t>jest składan</w:t>
      </w:r>
      <w:r w:rsidR="00BE5B30">
        <w:rPr>
          <w:rFonts w:eastAsia="Times New Roman" w:cs="Arial"/>
          <w:szCs w:val="24"/>
          <w:lang w:eastAsia="pl-PL"/>
        </w:rPr>
        <w:t>y</w:t>
      </w:r>
      <w:r w:rsidRPr="00CB3732">
        <w:rPr>
          <w:rFonts w:eastAsia="Times New Roman" w:cs="Arial"/>
          <w:szCs w:val="24"/>
          <w:lang w:eastAsia="pl-PL"/>
        </w:rPr>
        <w:t xml:space="preserve"> przez partnera wiodącego</w:t>
      </w:r>
      <w:r w:rsidRPr="00CE74DE">
        <w:rPr>
          <w:rFonts w:eastAsia="Times New Roman" w:cs="Arial"/>
          <w:szCs w:val="24"/>
          <w:lang w:eastAsia="pl-PL"/>
        </w:rPr>
        <w:t>.</w:t>
      </w:r>
    </w:p>
    <w:p w14:paraId="32E655AE" w14:textId="77777777" w:rsidR="004259AC" w:rsidRPr="003D6153" w:rsidRDefault="004259AC">
      <w:pPr>
        <w:pStyle w:val="Akapitzlist"/>
        <w:numPr>
          <w:ilvl w:val="0"/>
          <w:numId w:val="30"/>
        </w:numPr>
        <w:rPr>
          <w:rStyle w:val="Pogrubienie"/>
          <w:rFonts w:cstheme="minorBidi"/>
          <w:bCs/>
        </w:rPr>
      </w:pPr>
      <w:r w:rsidRPr="003D6153">
        <w:rPr>
          <w:rStyle w:val="Pogrubienie"/>
        </w:rPr>
        <w:lastRenderedPageBreak/>
        <w:t xml:space="preserve">Formularz informacji przedstawianych przy ubieganiu się o pomoc de minimis.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6AB2C8E2" w14:textId="77777777" w:rsidR="004259AC" w:rsidRPr="003D6153" w:rsidRDefault="004259AC">
      <w:pPr>
        <w:pStyle w:val="Akapitzlist"/>
        <w:numPr>
          <w:ilvl w:val="0"/>
          <w:numId w:val="30"/>
        </w:numPr>
        <w:rPr>
          <w:rStyle w:val="Pogrubienie"/>
          <w:rFonts w:cstheme="minorBidi"/>
          <w:bCs/>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pPr>
        <w:pStyle w:val="Akapitzlist"/>
        <w:numPr>
          <w:ilvl w:val="0"/>
          <w:numId w:val="30"/>
        </w:numPr>
        <w:rPr>
          <w:rStyle w:val="Pogrubienie"/>
          <w:rFonts w:cstheme="minorBidi"/>
          <w:bCs/>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 xml:space="preserve">W przypadku decyzji o pozwoleniu na budowę, dla której upłynęły więcej niż 3 lata od dnia, w którym decyzja stała się ostateczna wnioskodawca zobowiązany </w:t>
      </w:r>
      <w:r w:rsidRPr="00CE74DE">
        <w:rPr>
          <w:rFonts w:eastAsia="Times New Roman" w:cs="Arial"/>
          <w:szCs w:val="24"/>
          <w:lang w:eastAsia="pl-PL"/>
        </w:rPr>
        <w:lastRenderedPageBreak/>
        <w:t>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7766EFA" w14:textId="2345BCCD" w:rsidR="00CF4569" w:rsidRDefault="00CF4569">
      <w:pPr>
        <w:pStyle w:val="Akapitzlist"/>
        <w:numPr>
          <w:ilvl w:val="0"/>
          <w:numId w:val="30"/>
        </w:numPr>
        <w:rPr>
          <w:rStyle w:val="Pogrubienie"/>
          <w:rFonts w:cstheme="minorBidi"/>
          <w:bCs/>
        </w:rPr>
      </w:pPr>
      <w:r w:rsidRPr="00CF4569">
        <w:rPr>
          <w:rStyle w:val="Pogrubienie"/>
        </w:rPr>
        <w:t>Deklaracja zgodności projektu z celami środowiskowymi dla jednolitej części wód /jeśli dotyczy/.</w:t>
      </w:r>
    </w:p>
    <w:p w14:paraId="6CAA8196" w14:textId="0EF06C14" w:rsidR="00CF4569" w:rsidRPr="00806FF8" w:rsidRDefault="00CF4569" w:rsidP="00F27C4E">
      <w:pPr>
        <w:ind w:left="426"/>
        <w:rPr>
          <w:rStyle w:val="Pogrubienie"/>
          <w:b w:val="0"/>
        </w:rPr>
      </w:pPr>
      <w:r w:rsidRPr="00806FF8">
        <w:rPr>
          <w:rStyle w:val="Pogrubienie"/>
          <w:b w:val="0"/>
        </w:rPr>
        <w:t>W przypadku projektów konkurencyjnych jest wymagana najpóźniej do dnia podpisania umowy o dofinansowanie projektu.</w:t>
      </w:r>
    </w:p>
    <w:p w14:paraId="5DE8E959" w14:textId="2F3821D3" w:rsidR="004259AC" w:rsidRPr="003D6153" w:rsidRDefault="004259AC">
      <w:pPr>
        <w:pStyle w:val="Akapitzlist"/>
        <w:numPr>
          <w:ilvl w:val="0"/>
          <w:numId w:val="30"/>
        </w:numPr>
        <w:rPr>
          <w:rStyle w:val="Pogrubienie"/>
          <w:rFonts w:cstheme="minorBidi"/>
          <w:bCs/>
        </w:rPr>
      </w:pPr>
      <w:r w:rsidRPr="003D6153">
        <w:rPr>
          <w:rStyle w:val="Pogrubienie"/>
        </w:rPr>
        <w:t>Harmonogram składania wniosków o płatność. </w:t>
      </w:r>
    </w:p>
    <w:p w14:paraId="23F2DB49" w14:textId="7D03AEF6" w:rsidR="003D6153" w:rsidRPr="00CE74DE" w:rsidRDefault="004259AC" w:rsidP="00B861F1">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pPr>
        <w:pStyle w:val="Akapitzlist"/>
        <w:numPr>
          <w:ilvl w:val="0"/>
          <w:numId w:val="30"/>
        </w:numPr>
        <w:rPr>
          <w:rStyle w:val="Pogrubienie"/>
          <w:rFonts w:cstheme="minorBidi"/>
          <w:bCs/>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pPr>
        <w:pStyle w:val="Akapitzlist"/>
        <w:numPr>
          <w:ilvl w:val="0"/>
          <w:numId w:val="30"/>
        </w:numPr>
        <w:rPr>
          <w:rStyle w:val="Pogrubienie"/>
          <w:rFonts w:cstheme="minorBidi"/>
          <w:bCs/>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pPr>
        <w:pStyle w:val="Akapitzlist"/>
        <w:numPr>
          <w:ilvl w:val="0"/>
          <w:numId w:val="30"/>
        </w:numPr>
        <w:rPr>
          <w:rStyle w:val="Pogrubienie"/>
          <w:rFonts w:cstheme="minorBidi"/>
          <w:bCs/>
        </w:rPr>
      </w:pPr>
      <w:r w:rsidRPr="00927252">
        <w:rPr>
          <w:rStyle w:val="Pogrubienie"/>
        </w:rPr>
        <w:lastRenderedPageBreak/>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1D026A10" w:rsidR="004259AC" w:rsidRPr="00927252" w:rsidRDefault="004259AC">
      <w:pPr>
        <w:pStyle w:val="Akapitzlist"/>
        <w:numPr>
          <w:ilvl w:val="0"/>
          <w:numId w:val="30"/>
        </w:numPr>
        <w:rPr>
          <w:rStyle w:val="Pogrubienie"/>
          <w:rFonts w:cstheme="minorBidi"/>
          <w:bCs/>
        </w:rPr>
      </w:pPr>
      <w:r w:rsidRPr="00927252">
        <w:rPr>
          <w:rStyle w:val="Pogrubienie"/>
        </w:rPr>
        <w:t>Pełnomocnictwo do podpisania umowy o dofinansowanie zawieranej w ramach FE SL 2021-2027</w:t>
      </w:r>
      <w:r w:rsidR="006A66EE">
        <w:rPr>
          <w:rStyle w:val="Pogrubienie"/>
        </w:rPr>
        <w:t xml:space="preserve"> /jeśli dotyczy/</w:t>
      </w:r>
      <w:r w:rsidRPr="00927252">
        <w:rPr>
          <w:rStyle w:val="Pogrubienie"/>
        </w:rPr>
        <w:t>. </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6211DFB2" w:rsidR="004259AC" w:rsidRPr="00927252" w:rsidRDefault="004259AC">
      <w:pPr>
        <w:pStyle w:val="Akapitzlist"/>
        <w:numPr>
          <w:ilvl w:val="0"/>
          <w:numId w:val="30"/>
        </w:numPr>
        <w:rPr>
          <w:rStyle w:val="Pogrubienie"/>
          <w:rFonts w:cstheme="minorBidi"/>
          <w:bCs/>
        </w:rPr>
      </w:pPr>
      <w:r w:rsidRPr="00927252">
        <w:rPr>
          <w:rStyle w:val="Pogrubienie"/>
        </w:rPr>
        <w:t>Dokumenty wynikające z instrukcji wypełniania i składania wniosku o dofinansowanie projektu stanowiącej załącznik do regulaminu wyboru projektów w ramach programu FE SL 2021-2027</w:t>
      </w:r>
      <w:r w:rsidR="006A66EE">
        <w:rPr>
          <w:rStyle w:val="Pogrubienie"/>
        </w:rPr>
        <w:t xml:space="preserve"> /jeśli dotyczy/</w:t>
      </w:r>
      <w:r w:rsidRPr="00927252">
        <w:rPr>
          <w:rStyle w:val="Pogrubienie"/>
        </w:rPr>
        <w:t>.</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104" w:name="_Hlk131423003"/>
      <w:r w:rsidRPr="00C03AA9">
        <w:rPr>
          <w:rStyle w:val="Pogrubienie"/>
        </w:rPr>
        <w:t>składa następujące dokumenty:</w:t>
      </w:r>
      <w:bookmarkEnd w:id="104"/>
    </w:p>
    <w:p w14:paraId="354EF03E" w14:textId="77777777" w:rsidR="00C24BA1" w:rsidRPr="00C24BA1" w:rsidRDefault="00C24BA1">
      <w:pPr>
        <w:pStyle w:val="Akapitzlist"/>
        <w:rPr>
          <w:rStyle w:val="Pogrubienie"/>
          <w:rFonts w:cstheme="minorBidi"/>
          <w:bCs/>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lastRenderedPageBreak/>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pPr>
        <w:pStyle w:val="Akapitzlist"/>
        <w:rPr>
          <w:rStyle w:val="Pogrubienie"/>
          <w:rFonts w:cstheme="minorBidi"/>
          <w:bCs/>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013AD3D6" w14:textId="3DCEB588" w:rsidR="00A338E1" w:rsidRPr="00AC3792" w:rsidRDefault="00A338E1" w:rsidP="00AC3792">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14:paraId="0A734BD5" w14:textId="002F435A" w:rsidR="00F649EF" w:rsidRPr="00F649EF" w:rsidRDefault="00F649EF">
      <w:pPr>
        <w:pStyle w:val="Akapitzlist"/>
        <w:rPr>
          <w:rStyle w:val="Pogrubienie"/>
          <w:rFonts w:cstheme="minorBidi"/>
          <w:bCs/>
        </w:rPr>
      </w:pPr>
      <w:r w:rsidRPr="00F649EF">
        <w:rPr>
          <w:rStyle w:val="Pogrubienie"/>
        </w:rPr>
        <w:t xml:space="preserve">Oświadczenie o trudnej sytuacji finansowej </w:t>
      </w:r>
      <w:r w:rsidR="00C117A1">
        <w:rPr>
          <w:rStyle w:val="Pogrubienie"/>
        </w:rPr>
        <w:t xml:space="preserve">(formularz nr 9) </w:t>
      </w:r>
      <w:r w:rsidRPr="00F649EF">
        <w:rPr>
          <w:rStyle w:val="Pogrubienie"/>
        </w:rPr>
        <w:t>/jeśli dotyczy/.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pPr>
        <w:pStyle w:val="Akapitzlist"/>
        <w:rPr>
          <w:rStyle w:val="Pogrubienie"/>
          <w:rFonts w:cstheme="minorBidi"/>
          <w:bCs/>
        </w:rPr>
      </w:pPr>
      <w:r w:rsidRPr="00F649EF">
        <w:rPr>
          <w:rStyle w:val="Pogrubienie"/>
        </w:rPr>
        <w:t>Oświadczenie o otrzymanej pomocy de minimis (formularz nr 10) lub zaświadczenie dotyczące otrzymanej pomocy de minimis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lastRenderedPageBreak/>
        <w:t>Dokument składa wnioskodawca, a w przypadku projektów partnerskich dokument jest składany przez partnera wiodącego oraz partnerów projektu, którym zostanie udzielona pomoc de minimis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t>Informacje</w:t>
      </w:r>
      <w:r w:rsidR="00F818A1" w:rsidRPr="008F67D8">
        <w:rPr>
          <w:rStyle w:val="Pogrubienie"/>
          <w:b w:val="0"/>
          <w:iCs/>
        </w:rPr>
        <w:t xml:space="preserve"> o konieczności uzupełnienia dokumentacji przekażemy Ci w formie elektronicznej za pośrednictwem skrzynki podawczej ePUAP</w:t>
      </w:r>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52B069F7" w14:textId="4AB26CDA" w:rsidR="00524EC1" w:rsidRPr="00AC3792" w:rsidRDefault="00E72D9B" w:rsidP="00AC3792">
      <w:pPr>
        <w:rPr>
          <w:rStyle w:val="Pogrubienie"/>
        </w:rPr>
      </w:pPr>
      <w:r w:rsidRPr="00AC3792">
        <w:rPr>
          <w:rStyle w:val="Pogrubienie"/>
        </w:rPr>
        <w:t>Niezłożenie wymaganych dokumentów w wyznaczonym terminie oznacza</w:t>
      </w:r>
      <w:r w:rsidR="00C310A8">
        <w:rPr>
          <w:rStyle w:val="Pogrubienie"/>
        </w:rPr>
        <w:t xml:space="preserve"> </w:t>
      </w:r>
      <w:r w:rsidR="00524EC1"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0463A9">
      <w:pPr>
        <w:pStyle w:val="Nagwek2"/>
        <w:numPr>
          <w:ilvl w:val="1"/>
          <w:numId w:val="17"/>
        </w:numPr>
        <w:spacing w:after="240"/>
        <w:ind w:left="646"/>
      </w:pPr>
      <w:bookmarkStart w:id="105" w:name="_Toc111010172"/>
      <w:bookmarkStart w:id="106" w:name="_Toc111010229"/>
      <w:bookmarkStart w:id="107" w:name="_Toc114570856"/>
      <w:bookmarkStart w:id="108" w:name="_Toc161841268"/>
      <w:r>
        <w:t>Zabezpieczenie umowy</w:t>
      </w:r>
      <w:bookmarkEnd w:id="105"/>
      <w:bookmarkEnd w:id="106"/>
      <w:bookmarkEnd w:id="107"/>
      <w:bookmarkEnd w:id="108"/>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8"/>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8"/>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lastRenderedPageBreak/>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0463A9">
      <w:pPr>
        <w:pStyle w:val="Nagwek2"/>
        <w:numPr>
          <w:ilvl w:val="1"/>
          <w:numId w:val="17"/>
        </w:numPr>
        <w:spacing w:after="240"/>
        <w:ind w:left="646"/>
      </w:pPr>
      <w:bookmarkStart w:id="109" w:name="_Toc161841269"/>
      <w:r>
        <w:t>Zmiany w projekcie przed zawarciem umowy</w:t>
      </w:r>
      <w:bookmarkEnd w:id="109"/>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9"/>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Informację o poddaniu projektu ponownej ocenie wyślemy Ci na skrzynkę ePUAP,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0463A9">
      <w:pPr>
        <w:pStyle w:val="Nagwek1"/>
        <w:numPr>
          <w:ilvl w:val="0"/>
          <w:numId w:val="17"/>
        </w:numPr>
      </w:pPr>
      <w:bookmarkStart w:id="110" w:name="_Toc161841270"/>
      <w:bookmarkStart w:id="111" w:name="_Toc114570859"/>
      <w:r>
        <w:lastRenderedPageBreak/>
        <w:t>Komunikacja z ION</w:t>
      </w:r>
      <w:bookmarkEnd w:id="110"/>
    </w:p>
    <w:p w14:paraId="7231002D" w14:textId="77777777" w:rsidR="2E85F236" w:rsidRDefault="206FD745" w:rsidP="000463A9">
      <w:pPr>
        <w:pStyle w:val="Nagwek2"/>
        <w:numPr>
          <w:ilvl w:val="1"/>
          <w:numId w:val="17"/>
        </w:numPr>
        <w:spacing w:after="240"/>
        <w:ind w:left="646"/>
      </w:pPr>
      <w:r w:rsidRPr="009903EE">
        <w:t xml:space="preserve"> </w:t>
      </w:r>
      <w:bookmarkStart w:id="112" w:name="_Toc161841271"/>
      <w:r w:rsidRPr="009903EE">
        <w:t>Dane teleadresowe do kontaktu</w:t>
      </w:r>
      <w:bookmarkEnd w:id="112"/>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pPr>
        <w:pStyle w:val="Akapitzlist"/>
        <w:rPr>
          <w:rStyle w:val="Pogrubienie"/>
          <w:rFonts w:cstheme="minorBidi"/>
          <w:bCs/>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6" w:history="1">
        <w:hyperlink r:id="rId27" w:history="1">
          <w:r w:rsidRPr="004C3941">
            <w:rPr>
              <w:rStyle w:val="Hipercze"/>
              <w:u w:val="none"/>
            </w:rPr>
            <w:t>punktinformacyjny@slaskie.pl</w:t>
          </w:r>
        </w:hyperlink>
      </w:hyperlink>
    </w:p>
    <w:p w14:paraId="0147FA89" w14:textId="739AFE08" w:rsidR="4176314C" w:rsidRPr="0002525A" w:rsidRDefault="4176314C">
      <w:pPr>
        <w:pStyle w:val="Akapitzlist"/>
        <w:rPr>
          <w:rStyle w:val="Pogrubienie"/>
          <w:rFonts w:cstheme="minorBidi"/>
          <w:bCs/>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3926F785" w14:textId="4059E72B" w:rsidR="00406AC6" w:rsidRDefault="00406AC6" w:rsidP="00DA3839">
      <w:pPr>
        <w:spacing w:after="240"/>
        <w:ind w:firstLine="709"/>
        <w:rPr>
          <w:rFonts w:cs="Arial"/>
          <w:highlight w:val="yellow"/>
        </w:rPr>
      </w:pPr>
      <w:r w:rsidRPr="1FEA527C">
        <w:rPr>
          <w:rFonts w:cs="Arial"/>
        </w:rPr>
        <w:t>Telefon w celu ustalenia spotkania: +48 32  </w:t>
      </w:r>
      <w:r w:rsidR="00B305B4" w:rsidRPr="00B305B4">
        <w:rPr>
          <w:rFonts w:cs="Arial"/>
        </w:rPr>
        <w:t>77 40 324, +48 32 77 40 312</w:t>
      </w:r>
    </w:p>
    <w:p w14:paraId="26F2785E" w14:textId="77777777" w:rsidR="5BC84BA1" w:rsidRPr="0002525A" w:rsidRDefault="5BC84BA1">
      <w:pPr>
        <w:pStyle w:val="Akapitzlist"/>
        <w:rPr>
          <w:rStyle w:val="Pogrubienie"/>
          <w:rFonts w:cstheme="minorBidi"/>
          <w:bCs/>
        </w:rPr>
      </w:pPr>
      <w:r w:rsidRPr="0002525A">
        <w:rPr>
          <w:rStyle w:val="Pogrubienie"/>
        </w:rPr>
        <w:t>telefonicznie i mailowo do osób odpowiedzialnych za nabó</w:t>
      </w:r>
      <w:r w:rsidR="4176314C" w:rsidRPr="0002525A">
        <w:rPr>
          <w:rStyle w:val="Pogrubienie"/>
        </w:rPr>
        <w:t>r:</w:t>
      </w:r>
    </w:p>
    <w:p w14:paraId="37BF4C6A" w14:textId="77777777" w:rsidR="00B305B4" w:rsidRDefault="00B305B4" w:rsidP="00B305B4">
      <w:pPr>
        <w:ind w:left="720"/>
      </w:pPr>
      <w:r w:rsidRPr="001A2CAB">
        <w:t>energetyka_fr@slaskie.pl</w:t>
      </w:r>
    </w:p>
    <w:p w14:paraId="40E34EC2" w14:textId="3037958F" w:rsidR="00B305B4" w:rsidRPr="007B298D" w:rsidRDefault="00B305B4" w:rsidP="00C13EBB">
      <w:pPr>
        <w:spacing w:after="0"/>
        <w:ind w:left="720"/>
      </w:pPr>
      <w:bookmarkStart w:id="113" w:name="_Hlk159325041"/>
      <w:bookmarkStart w:id="114" w:name="_Hlk159322576"/>
      <w:r w:rsidRPr="007B298D">
        <w:t>agnieszka.wodniok@slaskie.pl (+48 32 77 40</w:t>
      </w:r>
      <w:r w:rsidR="002776E5" w:rsidRPr="007B298D">
        <w:t> </w:t>
      </w:r>
      <w:r w:rsidRPr="007B298D">
        <w:t>324</w:t>
      </w:r>
      <w:r w:rsidR="002776E5" w:rsidRPr="007B298D">
        <w:t>, +48 32 77 44 156</w:t>
      </w:r>
      <w:r w:rsidRPr="007B298D">
        <w:t>)</w:t>
      </w:r>
    </w:p>
    <w:p w14:paraId="6B51308E" w14:textId="5F715BD3" w:rsidR="00B305B4" w:rsidRPr="007B298D" w:rsidRDefault="00B305B4" w:rsidP="00C13EBB">
      <w:pPr>
        <w:spacing w:after="0"/>
        <w:ind w:left="720"/>
      </w:pPr>
      <w:r w:rsidRPr="007B298D">
        <w:t>mikolaj.gwozdz@slaskie.pl (+48 32 77 40</w:t>
      </w:r>
      <w:r w:rsidR="002776E5" w:rsidRPr="007B298D">
        <w:t> </w:t>
      </w:r>
      <w:r w:rsidRPr="007B298D">
        <w:t>324</w:t>
      </w:r>
      <w:r w:rsidR="002776E5" w:rsidRPr="007B298D">
        <w:t xml:space="preserve">, +48 32 77 44 </w:t>
      </w:r>
      <w:r w:rsidR="00160491" w:rsidRPr="007B298D">
        <w:t>196</w:t>
      </w:r>
      <w:r w:rsidRPr="007B298D">
        <w:t>)</w:t>
      </w:r>
    </w:p>
    <w:p w14:paraId="24C0ADC0" w14:textId="1ADCA3D1" w:rsidR="00B305B4" w:rsidRPr="007B298D" w:rsidRDefault="00B305B4" w:rsidP="00C13EBB">
      <w:pPr>
        <w:spacing w:after="0"/>
        <w:ind w:left="720"/>
      </w:pPr>
      <w:r w:rsidRPr="007B298D">
        <w:t>marzena.czapla@slaskie.pl (+48 32 77 40</w:t>
      </w:r>
      <w:r w:rsidR="00160491" w:rsidRPr="007B298D">
        <w:t> </w:t>
      </w:r>
      <w:r w:rsidRPr="007B298D">
        <w:t>312</w:t>
      </w:r>
      <w:r w:rsidR="00160491" w:rsidRPr="007B298D">
        <w:t xml:space="preserve">, +48 </w:t>
      </w:r>
      <w:r w:rsidR="00BD46ED" w:rsidRPr="007B298D">
        <w:t xml:space="preserve">32 </w:t>
      </w:r>
      <w:r w:rsidR="00160491" w:rsidRPr="007B298D">
        <w:t>77 44 240</w:t>
      </w:r>
      <w:r w:rsidRPr="007B298D">
        <w:t>)</w:t>
      </w:r>
    </w:p>
    <w:p w14:paraId="0ED66376" w14:textId="1D854D90" w:rsidR="00B305B4" w:rsidRPr="007B298D" w:rsidRDefault="00B305B4" w:rsidP="00C13EBB">
      <w:pPr>
        <w:spacing w:after="0"/>
        <w:ind w:left="720"/>
      </w:pPr>
      <w:r w:rsidRPr="007B298D">
        <w:t>justyna.zukowska@slaskie.pl (+48 32 77 40</w:t>
      </w:r>
      <w:r w:rsidR="00160491" w:rsidRPr="007B298D">
        <w:t> </w:t>
      </w:r>
      <w:r w:rsidRPr="007B298D">
        <w:t>312</w:t>
      </w:r>
      <w:r w:rsidR="00160491" w:rsidRPr="007B298D">
        <w:t>, +48 32 77 44 237</w:t>
      </w:r>
      <w:r w:rsidRPr="007B298D">
        <w:t>)</w:t>
      </w:r>
    </w:p>
    <w:p w14:paraId="59FF01AC" w14:textId="1DFD4F7A" w:rsidR="00B305B4" w:rsidRDefault="00B305B4" w:rsidP="00C13EBB">
      <w:pPr>
        <w:spacing w:after="0"/>
        <w:ind w:left="720"/>
      </w:pPr>
      <w:r w:rsidRPr="007B298D">
        <w:t>romana.golda@slaskie.pl (+48 32 77 40</w:t>
      </w:r>
      <w:r w:rsidR="00160491" w:rsidRPr="007B298D">
        <w:t> </w:t>
      </w:r>
      <w:r w:rsidRPr="007B298D">
        <w:t>312</w:t>
      </w:r>
      <w:r w:rsidR="00160491" w:rsidRPr="007B298D">
        <w:t>, +48 32 77 44 275</w:t>
      </w:r>
      <w:r w:rsidRPr="007B298D">
        <w:t>)</w:t>
      </w:r>
      <w:bookmarkEnd w:id="113"/>
    </w:p>
    <w:bookmarkEnd w:id="114"/>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lastRenderedPageBreak/>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0463A9">
      <w:pPr>
        <w:pStyle w:val="Nagwek2"/>
        <w:numPr>
          <w:ilvl w:val="1"/>
          <w:numId w:val="17"/>
        </w:numPr>
        <w:spacing w:before="240" w:after="240" w:line="276" w:lineRule="auto"/>
        <w:ind w:left="935" w:hanging="578"/>
      </w:pPr>
      <w:r>
        <w:t xml:space="preserve"> </w:t>
      </w:r>
      <w:bookmarkStart w:id="115" w:name="_Toc161841272"/>
      <w:r>
        <w:t>Komunikacja dotycząca procesu oceny wniosku</w:t>
      </w:r>
      <w:bookmarkEnd w:id="115"/>
    </w:p>
    <w:p w14:paraId="7415BB27" w14:textId="19DEBDB6"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rsidR="00C117A1">
        <w:t xml:space="preserve">wyślemy </w:t>
      </w:r>
      <w:r>
        <w:t xml:space="preserve">komunikat z adresu: </w:t>
      </w:r>
      <w:hyperlink r:id="rId28">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lastRenderedPageBreak/>
        <w:t>Zawiadomienia o wyborze projektu do dofinansowania lub o negatywnym wyniku oceny otrzymasz za pośrednictwem skrzynki ePUAP,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670E79B5" w14:textId="325CD597" w:rsidR="00814BCD" w:rsidRDefault="00814BCD"/>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pPr>
        <w:pStyle w:val="Akapitzlist"/>
        <w:numPr>
          <w:ilvl w:val="0"/>
          <w:numId w:val="1"/>
        </w:numPr>
      </w:pPr>
      <w:r>
        <w:t>nieodebrania pisma</w:t>
      </w:r>
    </w:p>
    <w:p w14:paraId="5A44B0CA" w14:textId="77777777" w:rsidR="37C1A449" w:rsidRDefault="37C1A449">
      <w:pPr>
        <w:pStyle w:val="Akapitzlist"/>
        <w:numPr>
          <w:ilvl w:val="0"/>
          <w:numId w:val="1"/>
        </w:numPr>
      </w:pPr>
      <w:r>
        <w:t>nieterminowego odebrania pisma albo</w:t>
      </w:r>
    </w:p>
    <w:p w14:paraId="183F1D63" w14:textId="77777777" w:rsidR="1FEA527C" w:rsidRDefault="37C1A449">
      <w:pPr>
        <w:pStyle w:val="Akapitzlist"/>
        <w:numPr>
          <w:ilvl w:val="0"/>
          <w:numId w:val="1"/>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0463A9">
      <w:pPr>
        <w:pStyle w:val="Nagwek2"/>
        <w:numPr>
          <w:ilvl w:val="1"/>
          <w:numId w:val="17"/>
        </w:numPr>
        <w:spacing w:after="240"/>
        <w:ind w:left="646"/>
      </w:pPr>
      <w:bookmarkStart w:id="116" w:name="_Toc161841273"/>
      <w:r>
        <w:t>Udzielanie informacji przez wnioskodawcę podmiotom zewnętrznym</w:t>
      </w:r>
      <w:bookmarkEnd w:id="116"/>
    </w:p>
    <w:p w14:paraId="0B4EABFA" w14:textId="35E8AEB3"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11"/>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0463A9">
      <w:pPr>
        <w:pStyle w:val="Nagwek1"/>
        <w:numPr>
          <w:ilvl w:val="0"/>
          <w:numId w:val="17"/>
        </w:numPr>
      </w:pPr>
      <w:bookmarkStart w:id="117" w:name="_Toc161841274"/>
      <w:r>
        <w:lastRenderedPageBreak/>
        <w:t>Przetwarzanie danych osobowych</w:t>
      </w:r>
      <w:bookmarkEnd w:id="117"/>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pPr>
        <w:pStyle w:val="Akapitzlist"/>
        <w:numPr>
          <w:ilvl w:val="0"/>
          <w:numId w:val="12"/>
        </w:numPr>
      </w:pPr>
      <w:r w:rsidRPr="006870A7">
        <w:t xml:space="preserve">powinieneś realizować obowiązki </w:t>
      </w:r>
      <w:r>
        <w:t>administratora danych,</w:t>
      </w:r>
    </w:p>
    <w:p w14:paraId="7EE58A8E" w14:textId="77777777" w:rsidR="00EE049C" w:rsidRPr="0031258F" w:rsidRDefault="00EE049C">
      <w:pPr>
        <w:pStyle w:val="Akapitzlist"/>
        <w:numPr>
          <w:ilvl w:val="0"/>
          <w:numId w:val="12"/>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29"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0463A9">
      <w:pPr>
        <w:pStyle w:val="Nagwek1"/>
        <w:numPr>
          <w:ilvl w:val="0"/>
          <w:numId w:val="17"/>
        </w:numPr>
      </w:pPr>
      <w:r>
        <w:lastRenderedPageBreak/>
        <w:t xml:space="preserve"> </w:t>
      </w:r>
      <w:bookmarkStart w:id="118" w:name="_Toc161841275"/>
      <w:r w:rsidR="2E85F236">
        <w:t>Podstawy prawne</w:t>
      </w:r>
      <w:bookmarkEnd w:id="118"/>
    </w:p>
    <w:p w14:paraId="42BB6CE9" w14:textId="77777777" w:rsidR="009E2B79" w:rsidRDefault="00E72D9B">
      <w:pPr>
        <w:pStyle w:val="Akapitzlist"/>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rsidR="00DB586A">
        <w:t xml:space="preserve"> </w:t>
      </w:r>
      <w:r w:rsidR="00DB586A" w:rsidRPr="00DB586A">
        <w:t>(Dz. Urz. UE L 231 z 30.06.2021, str. 159, z późn. zm.)</w:t>
      </w:r>
      <w:r w:rsidRPr="00C83923">
        <w:t>.</w:t>
      </w:r>
    </w:p>
    <w:p w14:paraId="30E677E5" w14:textId="13F89AB5" w:rsidR="00153FFE" w:rsidRPr="00594DC4" w:rsidRDefault="00594DC4">
      <w:pPr>
        <w:pStyle w:val="Akapitzlist"/>
      </w:pPr>
      <w:bookmarkStart w:id="119" w:name="_Hlk132266461"/>
      <w:r w:rsidRPr="0CECDBCC">
        <w:t xml:space="preserve">Rozporządzenie Parlamentu Europejskiego i Rady (UE) nr </w:t>
      </w:r>
      <w:r w:rsidR="00153FFE" w:rsidRPr="0CECDBCC">
        <w:t>2021/1058 z dnia 24 czerwca 2021 r. w sprawie Europejskiego Funduszu Rozwoju Regionalnego i Funduszu Spójnośc</w:t>
      </w:r>
      <w:r w:rsidRPr="0CECDBCC">
        <w:t>i</w:t>
      </w:r>
      <w:r w:rsidR="00D966B1">
        <w:t xml:space="preserve"> </w:t>
      </w:r>
      <w:r w:rsidR="00D966B1" w:rsidRPr="00D966B1">
        <w:t>(Dz. Urz. UE L 231 z 30.06.2021, str. 60,z późn. zm.)</w:t>
      </w:r>
    </w:p>
    <w:bookmarkEnd w:id="119"/>
    <w:p w14:paraId="149249DC" w14:textId="7CCE4085" w:rsidR="74C5B3D0" w:rsidRPr="00824BCF" w:rsidRDefault="0EFB1E87">
      <w:pPr>
        <w:pStyle w:val="Akapitzlist"/>
      </w:pPr>
      <w:r w:rsidRPr="00824BCF">
        <w:t xml:space="preserve">Rozporządzenie Parlamentu Europejskiego i Rady (UE) nr 2021/1056 z dnia 24 czerwca 2021 r. </w:t>
      </w:r>
      <w:r w:rsidR="0AC23C02" w:rsidRPr="00824BCF">
        <w:t>ustanawiające</w:t>
      </w:r>
      <w:r w:rsidRPr="00824BCF">
        <w:t xml:space="preserve"> Fundusz na rzecz Sprawiedliwej Transformacji</w:t>
      </w:r>
      <w:r w:rsidR="073580B1" w:rsidRPr="00824BCF">
        <w:t xml:space="preserve"> </w:t>
      </w:r>
      <w:bookmarkStart w:id="120" w:name="_Hlk132364908"/>
      <w:r w:rsidR="073580B1" w:rsidRPr="00824BCF">
        <w:t>(Dz. Urz. UE L 231 z 30.06.2021, str. 1, z późn. zm.)</w:t>
      </w:r>
      <w:bookmarkEnd w:id="120"/>
    </w:p>
    <w:p w14:paraId="4B284334" w14:textId="261582B6" w:rsidR="00E72D9B" w:rsidRPr="006D5F67" w:rsidRDefault="08ECACF4">
      <w:pPr>
        <w:pStyle w:val="Akapitzlist"/>
      </w:pPr>
      <w:r w:rsidRPr="006D5F67">
        <w:t xml:space="preserve">Ustawa z dnia 28 kwietnia 2022 r. o zasadach realizacji zadań finansowanych ze środków europejskich w perspektywie finansowej 2021–2027 </w:t>
      </w:r>
      <w:r w:rsidR="6569F26B" w:rsidRPr="006D5F67">
        <w:t>(Dz.U z 2022 r., poz.1079</w:t>
      </w:r>
      <w:r w:rsidR="00E9648A">
        <w:t xml:space="preserve"> z późn. zm.</w:t>
      </w:r>
      <w:r w:rsidR="6569F26B" w:rsidRPr="006D5F67">
        <w:t>).</w:t>
      </w:r>
    </w:p>
    <w:p w14:paraId="62A70A44" w14:textId="1E725D27" w:rsidR="00E72D9B" w:rsidRPr="006D5F67" w:rsidRDefault="00E72D9B">
      <w:pPr>
        <w:pStyle w:val="Akapitzlist"/>
      </w:pPr>
      <w:r w:rsidRPr="006D5F67">
        <w:t>Ustawa z dnia 14 czerwca 1960 r. Kodeks postępowania administracyjnego</w:t>
      </w:r>
      <w:r w:rsidR="00400F84" w:rsidRPr="006D5F67">
        <w:br/>
      </w:r>
      <w:r w:rsidR="00C9541A" w:rsidRPr="006D5F67">
        <w:t>(t. j. Dz. U. z 202</w:t>
      </w:r>
      <w:r w:rsidR="00B7749A">
        <w:t>3</w:t>
      </w:r>
      <w:r w:rsidR="00C9541A" w:rsidRPr="006D5F67">
        <w:t xml:space="preserve"> r., poz. </w:t>
      </w:r>
      <w:r w:rsidR="00B7749A">
        <w:t>775</w:t>
      </w:r>
      <w:r w:rsidR="00C117A1">
        <w:t xml:space="preserve"> z późn. zm.</w:t>
      </w:r>
      <w:r w:rsidR="00C9541A" w:rsidRPr="006D5F67">
        <w:t>).</w:t>
      </w:r>
    </w:p>
    <w:p w14:paraId="3D41AD84" w14:textId="7DA2FCE5" w:rsidR="00C9541A" w:rsidRDefault="00C9541A">
      <w:pPr>
        <w:pStyle w:val="Akapitzlist"/>
      </w:pPr>
      <w:r w:rsidRPr="00AB5126">
        <w:t>Ustawa z dnia 27 sierpnia 2009 r. o finansach publicznych (t. j. Dz. U. z 202</w:t>
      </w:r>
      <w:r w:rsidR="004A6EFA">
        <w:t>3</w:t>
      </w:r>
      <w:r w:rsidRPr="00AB5126">
        <w:t xml:space="preserve"> r., poz. 1</w:t>
      </w:r>
      <w:r w:rsidR="004A6EFA">
        <w:t>270</w:t>
      </w:r>
      <w:r w:rsidR="00E22A28">
        <w:t xml:space="preserve"> z późn. zm.</w:t>
      </w:r>
      <w:r w:rsidRPr="00AB5126">
        <w:t>).</w:t>
      </w:r>
    </w:p>
    <w:p w14:paraId="3CB344F4" w14:textId="7CBF4D04" w:rsidR="00C9541A" w:rsidRDefault="00C9541A">
      <w:pPr>
        <w:pStyle w:val="Akapitzlist"/>
      </w:pPr>
      <w:r w:rsidRPr="006F56EB">
        <w:t>Ustawa z dnia 11 września 2019 r. Prawo zamówień publicznych (t.j. Dz. U. z 202</w:t>
      </w:r>
      <w:r w:rsidR="009D3C07">
        <w:t>3</w:t>
      </w:r>
      <w:r w:rsidRPr="006F56EB">
        <w:t xml:space="preserve"> r., poz. </w:t>
      </w:r>
      <w:r w:rsidR="009D3C07">
        <w:t>1605</w:t>
      </w:r>
      <w:r w:rsidRPr="006F56EB">
        <w:t xml:space="preserve"> z późn. zm</w:t>
      </w:r>
      <w:r w:rsidR="007A08F9">
        <w:t>.</w:t>
      </w:r>
      <w:r w:rsidRPr="006F56EB">
        <w:t>).</w:t>
      </w:r>
    </w:p>
    <w:p w14:paraId="4469090D" w14:textId="1040B8EA" w:rsidR="003337A3" w:rsidRDefault="003337A3">
      <w:pPr>
        <w:pStyle w:val="Akapitzlist"/>
      </w:pPr>
      <w:r w:rsidRPr="0CECDBCC">
        <w:t>Ustawa z dnia 23 kwietnia 1964 r. Kodeks cywilny (t.j. Dz. U. z 202</w:t>
      </w:r>
      <w:r w:rsidR="000D1F42">
        <w:t>3</w:t>
      </w:r>
      <w:r w:rsidRPr="0CECDBCC">
        <w:t xml:space="preserve"> r. poz. 1</w:t>
      </w:r>
      <w:r w:rsidR="000D1F42">
        <w:t>610</w:t>
      </w:r>
      <w:r w:rsidRPr="0CECDBCC">
        <w:t xml:space="preserve"> z późn. zm.)</w:t>
      </w:r>
    </w:p>
    <w:p w14:paraId="1E02A0AF" w14:textId="30362DD3" w:rsidR="002668DA" w:rsidRPr="006F56EB" w:rsidRDefault="002668DA">
      <w:pPr>
        <w:pStyle w:val="Akapitzlist"/>
      </w:pPr>
      <w:r w:rsidRPr="002668DA">
        <w:t>Ustawa z dnia 18 listopada 2020 r. o doręczeniach elektronicznych</w:t>
      </w:r>
      <w:r>
        <w:t xml:space="preserve"> (t.j. </w:t>
      </w:r>
      <w:r w:rsidRPr="002668DA">
        <w:t>Dz.U. 2023 poz. 285</w:t>
      </w:r>
      <w:r w:rsidR="00193D52">
        <w:t xml:space="preserve"> z późn. zm.</w:t>
      </w:r>
      <w:r>
        <w:t>)</w:t>
      </w:r>
    </w:p>
    <w:p w14:paraId="0C8D0B59" w14:textId="1C28BC6F" w:rsidR="09A3A486" w:rsidRPr="006D5F67" w:rsidRDefault="09A3A486">
      <w:pPr>
        <w:pStyle w:val="Akapitzlist"/>
      </w:pPr>
      <w:r w:rsidRPr="0082133F">
        <w:lastRenderedPageBreak/>
        <w:t>Ustaw</w:t>
      </w:r>
      <w:r w:rsidR="00B7749A">
        <w:t>a</w:t>
      </w:r>
      <w:r w:rsidRPr="0082133F">
        <w:t xml:space="preserve"> o szczególnych rozwiązaniach w zakresie przeciwdziałania wspieraniu agresji na Ukrainę oraz służących ochronie bezpieczeństwa</w:t>
      </w:r>
      <w:r w:rsidR="007A08F9">
        <w:t xml:space="preserve"> </w:t>
      </w:r>
      <w:r w:rsidRPr="0082133F">
        <w:t xml:space="preserve">narodowego z dnia 13 kwietnia 2022 r. </w:t>
      </w:r>
      <w:r w:rsidR="00B7749A">
        <w:t xml:space="preserve">(t.j. </w:t>
      </w:r>
      <w:r w:rsidRPr="0082133F">
        <w:t>Dz.U.</w:t>
      </w:r>
      <w:r w:rsidR="00B7749A">
        <w:t xml:space="preserve"> </w:t>
      </w:r>
      <w:r w:rsidRPr="0082133F">
        <w:t>z 202</w:t>
      </w:r>
      <w:r w:rsidR="00B7749A">
        <w:t>3</w:t>
      </w:r>
      <w:r w:rsidRPr="0082133F">
        <w:t xml:space="preserve"> r. poz.</w:t>
      </w:r>
      <w:r w:rsidR="003462DA">
        <w:t>1497</w:t>
      </w:r>
      <w:r w:rsidR="00B7749A">
        <w:t xml:space="preserve"> z późn. zm.</w:t>
      </w:r>
      <w:r w:rsidRPr="0082133F">
        <w:t xml:space="preserve"> )</w:t>
      </w:r>
    </w:p>
    <w:p w14:paraId="002A5204" w14:textId="279914D4" w:rsidR="0CECDBCC" w:rsidRDefault="09A3A486">
      <w:pPr>
        <w:pStyle w:val="Akapitzlist"/>
      </w:pPr>
      <w:r w:rsidRPr="0CECDBCC">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E72D9B">
      <w:pPr>
        <w:spacing w:after="0"/>
        <w:rPr>
          <w:rFonts w:cs="Arial"/>
          <w:szCs w:val="24"/>
        </w:rPr>
      </w:pPr>
      <w:r w:rsidRPr="00C83923">
        <w:rPr>
          <w:rFonts w:cs="Arial"/>
          <w:szCs w:val="24"/>
        </w:rPr>
        <w:t>oraz</w:t>
      </w:r>
    </w:p>
    <w:p w14:paraId="756AC1A2" w14:textId="77777777" w:rsidR="008F5565" w:rsidRDefault="008F5565">
      <w:pPr>
        <w:pStyle w:val="Akapitzlist"/>
      </w:pPr>
      <w:bookmarkStart w:id="121" w:name="_Hlk132265964"/>
      <w:r>
        <w:t>U</w:t>
      </w:r>
      <w:r w:rsidR="0096606F">
        <w:t>m</w:t>
      </w:r>
      <w:r>
        <w:t xml:space="preserve">owa Partnerstwa </w:t>
      </w:r>
      <w:r w:rsidR="0096606F">
        <w:t xml:space="preserve">na lata 2021-2027 zatwierdzona przez Komisję Europejską 30 czerwca 2022 r. decyzją wykonawczą nr </w:t>
      </w:r>
      <w:r w:rsidR="0096606F" w:rsidRPr="0096606F">
        <w:t>C(2022)4640</w:t>
      </w:r>
    </w:p>
    <w:bookmarkEnd w:id="121"/>
    <w:p w14:paraId="1B935479" w14:textId="77777777" w:rsidR="00E72D9B" w:rsidRPr="00C83923" w:rsidRDefault="430A51FC">
      <w:pPr>
        <w:pStyle w:val="Akapitzlist"/>
      </w:pPr>
      <w:r w:rsidRPr="0CECDBCC">
        <w:t xml:space="preserve">Program Fundusze Europejskie dla Śląskiego 2021-2027 (FE SL 2021-2027) uchwalony przez Zarząd Województwa Śląskiego Uchwałą nr </w:t>
      </w:r>
      <w:r w:rsidR="70C6FC2E" w:rsidRPr="0CECDBCC">
        <w:t>2267/382/VI/202</w:t>
      </w:r>
      <w:r w:rsidR="0E23CEDE" w:rsidRPr="0CECDBCC">
        <w:t>2</w:t>
      </w:r>
      <w:r w:rsidRPr="0CECDBCC">
        <w:t xml:space="preserve"> z</w:t>
      </w:r>
      <w:r w:rsidR="00EB447C">
        <w:t xml:space="preserve"> </w:t>
      </w:r>
      <w:r w:rsidRPr="0CECDBCC">
        <w:t xml:space="preserve">dnia </w:t>
      </w:r>
      <w:r w:rsidR="006E9102" w:rsidRPr="0CECDBCC">
        <w:t xml:space="preserve">15 grudnia 2022 r. </w:t>
      </w:r>
      <w:r w:rsidRPr="0CECDBCC">
        <w:t xml:space="preserve">i zatwierdzony decyzją Komisji Europejskiej z dnia </w:t>
      </w:r>
      <w:r w:rsidR="05F0BEE2" w:rsidRPr="0CECDBCC">
        <w:t>5 grudnia 2022r.</w:t>
      </w:r>
      <w:r w:rsidRPr="0CECDBCC">
        <w:t xml:space="preserve">nr </w:t>
      </w:r>
      <w:r w:rsidR="007463F9" w:rsidRPr="0CECDBCC">
        <w:t>C(2022)9041</w:t>
      </w:r>
      <w:r w:rsidR="1A4AA285" w:rsidRPr="0CECDBCC">
        <w:t>.</w:t>
      </w:r>
    </w:p>
    <w:p w14:paraId="7E1C59BB" w14:textId="05B48724" w:rsidR="00E72D9B" w:rsidRPr="00E35AEA" w:rsidRDefault="3AC2AD8B">
      <w:pPr>
        <w:pStyle w:val="Akapitzlist"/>
      </w:pPr>
      <w:r w:rsidRPr="00E35AEA">
        <w:t>Szczegółowy Opis Priorytetów dla FE SL 2021-2027</w:t>
      </w:r>
      <w:r w:rsidR="002A7140" w:rsidRPr="00E35AEA">
        <w:t xml:space="preserve"> </w:t>
      </w:r>
      <w:r w:rsidRPr="00E35AEA">
        <w:t xml:space="preserve">(SZOP FE SL) uchwalony przez Zarząd Województwa Śląskiego Uchwałą nr </w:t>
      </w:r>
      <w:bookmarkStart w:id="122" w:name="_Hlk159322650"/>
      <w:r w:rsidR="00E35AEA" w:rsidRPr="00E35AEA">
        <w:t>699</w:t>
      </w:r>
      <w:r w:rsidR="000C7A0B" w:rsidRPr="00E35AEA">
        <w:t>/</w:t>
      </w:r>
      <w:r w:rsidR="00E35AEA" w:rsidRPr="00E35AEA">
        <w:t>494</w:t>
      </w:r>
      <w:r w:rsidR="000C7A0B" w:rsidRPr="00E35AEA">
        <w:t>/VI/2024</w:t>
      </w:r>
      <w:bookmarkEnd w:id="122"/>
      <w:r w:rsidRPr="00E35AEA">
        <w:t xml:space="preserve"> z dnia </w:t>
      </w:r>
      <w:bookmarkStart w:id="123" w:name="_Hlk159322664"/>
      <w:r w:rsidR="00E35AEA" w:rsidRPr="00E35AEA">
        <w:t>20</w:t>
      </w:r>
      <w:r w:rsidR="000C7A0B" w:rsidRPr="00E35AEA">
        <w:t xml:space="preserve"> </w:t>
      </w:r>
      <w:r w:rsidR="00E35AEA" w:rsidRPr="00E35AEA">
        <w:t>marca</w:t>
      </w:r>
      <w:r w:rsidR="000C7A0B" w:rsidRPr="00E35AEA">
        <w:t xml:space="preserve"> 2024 roku</w:t>
      </w:r>
      <w:r w:rsidR="000C7A0B" w:rsidRPr="00E35AEA" w:rsidDel="000C7A0B">
        <w:t xml:space="preserve"> </w:t>
      </w:r>
      <w:bookmarkEnd w:id="123"/>
      <w:r w:rsidR="00A57229" w:rsidRPr="00E35AEA">
        <w:t xml:space="preserve">(wersja </w:t>
      </w:r>
      <w:r w:rsidR="000C7A0B" w:rsidRPr="00E35AEA">
        <w:t>00</w:t>
      </w:r>
      <w:r w:rsidR="00E35AEA" w:rsidRPr="00E35AEA">
        <w:t>9</w:t>
      </w:r>
      <w:r w:rsidR="000C7A0B" w:rsidRPr="00E35AEA">
        <w:t>)</w:t>
      </w:r>
    </w:p>
    <w:p w14:paraId="20AB487B" w14:textId="234F8AE1" w:rsidR="00E72D9B" w:rsidRPr="007B298D" w:rsidRDefault="00E72D9B">
      <w:pPr>
        <w:pStyle w:val="Akapitzlist"/>
      </w:pPr>
      <w:r w:rsidRPr="00C83923">
        <w:t xml:space="preserve">Kryteria wyboru projektów przyjęte uchwałą KM FE SL </w:t>
      </w:r>
      <w:r w:rsidRPr="007B298D">
        <w:t xml:space="preserve">nr </w:t>
      </w:r>
      <w:r w:rsidR="00824BCF" w:rsidRPr="007B298D">
        <w:t>67 z 6 czerwca 2023 r.</w:t>
      </w:r>
    </w:p>
    <w:p w14:paraId="6A4DB351" w14:textId="36D76A74" w:rsidR="00DF1FA2" w:rsidRPr="00DF1FA2" w:rsidRDefault="00DF1FA2">
      <w:pPr>
        <w:pStyle w:val="Akapitzlist"/>
      </w:pPr>
      <w:r w:rsidRPr="00DF1FA2">
        <w:t>Wytyczne dotyczące wyboru projektów na lata 2021-2027, zatwierdzone</w:t>
      </w:r>
      <w:r w:rsidR="0059376D">
        <w:t xml:space="preserve"> </w:t>
      </w:r>
      <w:r w:rsidRPr="00DF1FA2">
        <w:t>12 października 2022 r., obowiązujące od 27 października 2022 r.</w:t>
      </w:r>
    </w:p>
    <w:p w14:paraId="0FEBF0CD" w14:textId="1C02B7DC" w:rsidR="00DF1FA2" w:rsidRPr="00DF1FA2" w:rsidRDefault="00DF1FA2">
      <w:pPr>
        <w:pStyle w:val="Akapitzlist"/>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pPr>
        <w:pStyle w:val="Akapitzlist"/>
      </w:pPr>
      <w:r w:rsidRPr="00DF1FA2">
        <w:t>Wytyczne dotyczące kwalifikowalności wydatków na lata 2021-2027,</w:t>
      </w:r>
      <w:r w:rsidR="009E2B79">
        <w:t xml:space="preserve"> </w:t>
      </w:r>
      <w:r w:rsidRPr="00DF1FA2">
        <w:t>zatwierdzone 18 listopada 2022 r., obowiązujące od 25 listopada 2022 r.</w:t>
      </w:r>
    </w:p>
    <w:p w14:paraId="2D67FE05" w14:textId="77777777" w:rsidR="00DF1FA2" w:rsidRDefault="00DF1FA2">
      <w:pPr>
        <w:pStyle w:val="Akapitzlist"/>
      </w:pPr>
      <w:r w:rsidRPr="00DF1FA2">
        <w:t>Wytyczne dotyczące realizacji zasad równościowych w ramach funduszy unijnych na lata 2021-2027, zatwierdzone 29 grudnia 2022 r., obowiązujące od 5 stycznia 2023 r.</w:t>
      </w:r>
    </w:p>
    <w:p w14:paraId="3F9785FC" w14:textId="3848E7C7" w:rsidR="00E74F2C" w:rsidRDefault="4939C1A7">
      <w:pPr>
        <w:pStyle w:val="Akapitzlist"/>
      </w:pPr>
      <w:r w:rsidRPr="00D81C34">
        <w:lastRenderedPageBreak/>
        <w:t>Wytyczne dotyczące zagadnień związanych z przygotowaniem</w:t>
      </w:r>
      <w:r w:rsidRPr="00495B17">
        <w:t xml:space="preserve"> projektów inwestycyjnych, w tym hy</w:t>
      </w:r>
      <w:r w:rsidRPr="00523F05">
        <w:t>brydowych na lata 2021-2027, zatwierdzone 5 marca 2023 r., obowiązujące od 27 marca 2023 r.</w:t>
      </w:r>
    </w:p>
    <w:p w14:paraId="058AC26D" w14:textId="2B04EB6B" w:rsidR="007B2B1B" w:rsidRPr="00E74F2C" w:rsidRDefault="00EB694F" w:rsidP="00593247">
      <w:bookmarkStart w:id="124" w:name="_Hlk159417575"/>
      <w:r w:rsidRPr="00EB694F">
        <w:t>Wytyczne dotyczące realizacji projektów z udziałem środków Europejskiego Funduszu Społecznego Plus w regionalnych programach na lata 2021–2027</w:t>
      </w:r>
      <w:r w:rsidR="000711D9">
        <w:t xml:space="preserve">, </w:t>
      </w:r>
      <w:bookmarkStart w:id="125" w:name="_Hlk159417516"/>
      <w:r w:rsidR="00183836" w:rsidRPr="00183836">
        <w:t>zatwierdzone 6 grudnia 2023 r., obowiązujące od 8 grudnia 2023</w:t>
      </w:r>
      <w:r w:rsidR="007705CC">
        <w:t xml:space="preserve"> r.</w:t>
      </w:r>
      <w:r w:rsidR="002B1487">
        <w:t xml:space="preserve"> </w:t>
      </w:r>
      <w:bookmarkStart w:id="126" w:name="_Hlk132357986"/>
      <w:bookmarkEnd w:id="124"/>
      <w:bookmarkEnd w:id="125"/>
      <w:r w:rsidR="007B2B1B" w:rsidRPr="00D81C34">
        <w:t>Wytyczne znajduj</w:t>
      </w:r>
      <w:r w:rsidR="007B2B1B" w:rsidRPr="00495B17">
        <w:t xml:space="preserve">ą się na stronie internetowej Ministerstwa Funduszy i Polityki Regionalnej </w:t>
      </w:r>
      <w:r w:rsidR="007B2B1B" w:rsidRPr="00E74F2C">
        <w:t xml:space="preserve">pod adresem </w:t>
      </w:r>
      <w:hyperlink r:id="rId30" w:history="1">
        <w:r w:rsidR="007B2B1B" w:rsidRPr="00183836">
          <w:rPr>
            <w:rStyle w:val="Hipercze"/>
            <w:u w:val="none"/>
          </w:rPr>
          <w:t>Wytyczne na lata 2021-2027</w:t>
        </w:r>
      </w:hyperlink>
    </w:p>
    <w:bookmarkEnd w:id="126"/>
    <w:p w14:paraId="0BA11913" w14:textId="4713961D" w:rsidR="00E37CCB" w:rsidRPr="0092663F" w:rsidRDefault="00944032" w:rsidP="00944032">
      <w:pPr>
        <w:rPr>
          <w:rStyle w:val="Wyrnienieintensywne"/>
        </w:rPr>
      </w:pPr>
      <w:r w:rsidRPr="0092135C">
        <w:rPr>
          <w:rStyle w:val="Wyrnienieintensywne"/>
          <w:color w:val="2E74B5" w:themeColor="accent1" w:themeShade="BF"/>
        </w:rPr>
        <w:t xml:space="preserve">Jeśli Twój projekt objęty jest pomocą de </w:t>
      </w:r>
      <w:proofErr w:type="spellStart"/>
      <w:r w:rsidRPr="0092135C">
        <w:rPr>
          <w:rStyle w:val="Wyrnienieintensywne"/>
          <w:color w:val="2E74B5" w:themeColor="accent1" w:themeShade="BF"/>
        </w:rPr>
        <w:t>minimis</w:t>
      </w:r>
      <w:proofErr w:type="spellEnd"/>
      <w:r w:rsidR="00E37CCB">
        <w:rPr>
          <w:rStyle w:val="Wyrnienieintensywne"/>
          <w:color w:val="2E74B5" w:themeColor="accent1" w:themeShade="BF"/>
        </w:rPr>
        <w:t xml:space="preserve"> - </w:t>
      </w:r>
      <w:r w:rsidRPr="0092135C">
        <w:rPr>
          <w:rStyle w:val="Wyrnienieintensywne"/>
          <w:color w:val="2E74B5" w:themeColor="accent1" w:themeShade="BF"/>
        </w:rPr>
        <w:t xml:space="preserve"> </w:t>
      </w:r>
      <w:r w:rsidR="00E37CCB" w:rsidRPr="00C13EBB">
        <w:rPr>
          <w:b/>
          <w:color w:val="1E53A3"/>
        </w:rPr>
        <w:t xml:space="preserve">zasady przyznawania pomocy de </w:t>
      </w:r>
      <w:proofErr w:type="spellStart"/>
      <w:r w:rsidR="00E37CCB" w:rsidRPr="00C13EBB">
        <w:rPr>
          <w:b/>
          <w:color w:val="1E53A3"/>
        </w:rPr>
        <w:t>minimis</w:t>
      </w:r>
      <w:proofErr w:type="spellEnd"/>
      <w:r w:rsidR="00E37CCB" w:rsidRPr="00C13EBB">
        <w:rPr>
          <w:b/>
          <w:color w:val="1E53A3"/>
        </w:rPr>
        <w:t xml:space="preserve"> reguluje</w:t>
      </w:r>
      <w:r w:rsidR="00E37CCB" w:rsidRPr="00C13EBB">
        <w:rPr>
          <w:b/>
        </w:rPr>
        <w:t xml:space="preserve"> </w:t>
      </w:r>
      <w:r w:rsidR="00E37CCB" w:rsidRPr="00C13EBB">
        <w:rPr>
          <w:rStyle w:val="Wyrnienieintensywne"/>
          <w:color w:val="2E74B5" w:themeColor="accent1" w:themeShade="BF"/>
        </w:rPr>
        <w:t>w szczególności:</w:t>
      </w:r>
      <w:r w:rsidR="00E37CCB">
        <w:rPr>
          <w:rStyle w:val="Wyrnienieintensywne"/>
          <w:color w:val="2E74B5" w:themeColor="accent1" w:themeShade="BF"/>
        </w:rPr>
        <w:t xml:space="preserve"> </w:t>
      </w:r>
    </w:p>
    <w:p w14:paraId="4B8CFA46" w14:textId="5572A49C" w:rsidR="00944032" w:rsidRPr="00C13EBB" w:rsidRDefault="002A7140" w:rsidP="00C13EBB">
      <w:pPr>
        <w:pStyle w:val="Akapitzlist"/>
        <w:numPr>
          <w:ilvl w:val="0"/>
          <w:numId w:val="59"/>
        </w:numPr>
        <w:rPr>
          <w:rFonts w:asciiTheme="majorHAnsi" w:eastAsiaTheme="majorEastAsia" w:hAnsiTheme="majorHAnsi" w:cstheme="majorBidi"/>
          <w:sz w:val="32"/>
          <w:szCs w:val="32"/>
        </w:rPr>
      </w:pPr>
      <w:r w:rsidRPr="00BB209C">
        <w:rPr>
          <w:rStyle w:val="Pogrubienie"/>
          <w:rFonts w:eastAsia="Times New Roman"/>
          <w:b w:val="0"/>
          <w:lang w:eastAsia="pl-PL"/>
        </w:rPr>
        <w:t>Rozporządzenie</w:t>
      </w:r>
      <w:r w:rsidRPr="00956079">
        <w:rPr>
          <w:rStyle w:val="Pogrubienie"/>
          <w:rFonts w:eastAsia="Times New Roman"/>
          <w:b w:val="0"/>
          <w:lang w:eastAsia="pl-PL"/>
        </w:rPr>
        <w:t xml:space="preserve"> Komisji (UE) 2023/2831 z dnia 13 grudnia 2023 r. w sprawie stosowania art. 107 i 108 Traktatu o funkcjonowaniu Unii Europejskiej do pomocy de </w:t>
      </w:r>
      <w:proofErr w:type="spellStart"/>
      <w:r w:rsidRPr="00956079">
        <w:rPr>
          <w:rStyle w:val="Pogrubienie"/>
          <w:rFonts w:eastAsia="Times New Roman"/>
          <w:b w:val="0"/>
          <w:lang w:eastAsia="pl-PL"/>
        </w:rPr>
        <w:t>minimis</w:t>
      </w:r>
      <w:proofErr w:type="spellEnd"/>
      <w:r w:rsidRPr="00C13EBB">
        <w:rPr>
          <w:rStyle w:val="Pogrubienie"/>
          <w:rFonts w:eastAsia="Times New Roman"/>
          <w:b w:val="0"/>
          <w:lang w:eastAsia="pl-PL"/>
        </w:rPr>
        <w:t xml:space="preserve"> (Dz. Urz. UE L, 2023/2831 z 15.12.2023)</w:t>
      </w:r>
      <w:r w:rsidRPr="00C13EBB">
        <w:rPr>
          <w:b/>
          <w:lang w:eastAsia="pl-PL"/>
        </w:rPr>
        <w:t> </w:t>
      </w:r>
    </w:p>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2633976B" w14:textId="0BB70235" w:rsidR="00D574F1" w:rsidRPr="00B216BC" w:rsidRDefault="7B2D0994" w:rsidP="00C13EBB">
      <w:pPr>
        <w:pStyle w:val="Akapitzlist"/>
        <w:numPr>
          <w:ilvl w:val="0"/>
          <w:numId w:val="13"/>
        </w:num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10B545B5" w14:textId="24449FE4" w:rsidR="00EE27AC" w:rsidRPr="00D574F1" w:rsidRDefault="7B2D0994" w:rsidP="00C117A1">
      <w:pPr>
        <w:pStyle w:val="Akapitzlist"/>
        <w:numPr>
          <w:ilvl w:val="0"/>
          <w:numId w:val="13"/>
        </w:numPr>
        <w:rPr>
          <w:rFonts w:asciiTheme="majorHAnsi" w:eastAsiaTheme="majorEastAsia" w:hAnsiTheme="majorHAnsi" w:cstheme="majorBidi"/>
          <w:sz w:val="32"/>
          <w:szCs w:val="32"/>
        </w:rPr>
      </w:pPr>
      <w:r>
        <w:t>Rozporządzenie Ministra Funduszy i Polityki Regionalnej z dnia 11 października 2022 r. w sprawie udzielania regionalnej pomocy inwestycyjnej w ramach programów regionalnych na lata 2021–2027 (Dz. U. z 2022 r. poz. 2161, z późn. zm.),</w:t>
      </w:r>
    </w:p>
    <w:p w14:paraId="153FE475" w14:textId="777DEFAC" w:rsidR="00EE27AC" w:rsidRPr="00046FCA" w:rsidRDefault="7B2D0994" w:rsidP="00C117A1">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r w:rsidR="00400E65">
        <w:t xml:space="preserve"> z późn. zm.</w:t>
      </w:r>
      <w:r>
        <w:t>),</w:t>
      </w:r>
    </w:p>
    <w:p w14:paraId="4F2C1CB8" w14:textId="0F356178" w:rsidR="00046FCA" w:rsidRPr="00046FCA" w:rsidRDefault="7B2D0994" w:rsidP="00C117A1">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5FD52D19" w:rsidR="00E72D9B" w:rsidRDefault="1D8BFF3B" w:rsidP="00C117A1">
      <w:pPr>
        <w:pStyle w:val="Akapitzlist"/>
        <w:numPr>
          <w:ilvl w:val="0"/>
          <w:numId w:val="13"/>
        </w:numPr>
      </w:pPr>
      <w:r>
        <w:lastRenderedPageBreak/>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r w:rsidR="00CB75F7">
        <w:t xml:space="preserve"> z późn. zm.</w:t>
      </w:r>
      <w:r>
        <w:t>).</w:t>
      </w:r>
    </w:p>
    <w:p w14:paraId="10300A33" w14:textId="777E13A2" w:rsidR="00400E65" w:rsidRDefault="00400E65" w:rsidP="00C117A1">
      <w:pPr>
        <w:pStyle w:val="Akapitzlist"/>
        <w:numPr>
          <w:ilvl w:val="0"/>
          <w:numId w:val="13"/>
        </w:numPr>
      </w:pPr>
      <w:r w:rsidRPr="00400E65">
        <w:t>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 poz 2451</w:t>
      </w:r>
    </w:p>
    <w:p w14:paraId="613D52E2" w14:textId="77777777" w:rsidR="00D574F1" w:rsidRPr="00D574F1" w:rsidRDefault="00D574F1" w:rsidP="00C13EBB">
      <w:pPr>
        <w:pStyle w:val="Akapitzlist"/>
        <w:numPr>
          <w:ilvl w:val="0"/>
          <w:numId w:val="13"/>
        </w:numPr>
      </w:pPr>
      <w:r w:rsidRPr="00D574F1">
        <w:t xml:space="preserve">Rozporządzenie Ministra Funduszy i Polityki Regionalnej z dnia 12 lipca 2023 r. w sprawie udzielania </w:t>
      </w:r>
      <w:proofErr w:type="spellStart"/>
      <w:r w:rsidRPr="00D574F1">
        <w:t>mikroprzedsiębiorcom</w:t>
      </w:r>
      <w:proofErr w:type="spellEnd"/>
      <w:r w:rsidRPr="00D574F1">
        <w:t>, małym lub średnim przedsiębiorcom pomocy na usługi doradcze oraz na udział w targach w ramach regionalnych programów na lata 2021–2027 (Dz. U. z 2023 r. poz. 1399)</w:t>
      </w:r>
    </w:p>
    <w:p w14:paraId="14B15C4F" w14:textId="4A829691" w:rsidR="001700C0" w:rsidRDefault="00D574F1" w:rsidP="00C13EBB">
      <w:pPr>
        <w:pStyle w:val="Akapitzlist"/>
        <w:numPr>
          <w:ilvl w:val="0"/>
          <w:numId w:val="13"/>
        </w:numPr>
      </w:pPr>
      <w:r>
        <w:t>R</w:t>
      </w:r>
      <w:r w:rsidRPr="00D574F1">
        <w:t xml:space="preserve">ozporządzenie Ministra Funduszy i Polityki Regionalnej z dnia 18 stycznia 2024 r. w sprawie udzielania pomocy inwestycyjnej na infrastrukturę ładowania lub tankowania, zakup pojazdów ekologicznie czystych lub </w:t>
      </w:r>
      <w:proofErr w:type="spellStart"/>
      <w:r w:rsidRPr="00D574F1">
        <w:t>bezemisyjnych</w:t>
      </w:r>
      <w:proofErr w:type="spellEnd"/>
      <w:r w:rsidRPr="00D574F1">
        <w:t xml:space="preserve"> oraz na doposażenie pojazdów w ramach regionalnych programów na lata 2021–2027 (Dz. U. poz. 89)</w:t>
      </w:r>
    </w:p>
    <w:p w14:paraId="4F6D04EE" w14:textId="476893B9" w:rsidR="001700C0" w:rsidRPr="00C13EBB" w:rsidRDefault="00AE4091" w:rsidP="00B216BC">
      <w:pPr>
        <w:ind w:left="709"/>
        <w:rPr>
          <w:b/>
        </w:rPr>
      </w:pPr>
      <w:r w:rsidRPr="00C13EBB">
        <w:rPr>
          <w:b/>
        </w:rPr>
        <w:t xml:space="preserve">Pomoc publiczna / pomoc de </w:t>
      </w:r>
      <w:proofErr w:type="spellStart"/>
      <w:r w:rsidRPr="00C13EBB">
        <w:rPr>
          <w:b/>
        </w:rPr>
        <w:t>minimis</w:t>
      </w:r>
      <w:proofErr w:type="spellEnd"/>
      <w:r w:rsidRPr="00C13EBB">
        <w:rPr>
          <w:b/>
        </w:rPr>
        <w:t xml:space="preserve"> będzie udzielana na podstawach prawnych aktualnych na moment podpisania umowy.</w:t>
      </w:r>
    </w:p>
    <w:p w14:paraId="508EEA73" w14:textId="77777777" w:rsidR="001700C0" w:rsidRPr="00523F05" w:rsidRDefault="001700C0" w:rsidP="00B216BC">
      <w:pPr>
        <w:ind w:left="709"/>
      </w:pPr>
    </w:p>
    <w:p w14:paraId="6F13E5F8" w14:textId="430011E9" w:rsidR="00E72D9B" w:rsidRDefault="00E730FE" w:rsidP="000463A9">
      <w:pPr>
        <w:pStyle w:val="Nagwek1"/>
        <w:numPr>
          <w:ilvl w:val="0"/>
          <w:numId w:val="17"/>
        </w:numPr>
      </w:pPr>
      <w:bookmarkStart w:id="127" w:name="_Toc114570866"/>
      <w:r>
        <w:t xml:space="preserve"> </w:t>
      </w:r>
      <w:bookmarkStart w:id="128" w:name="_Toc161841276"/>
      <w:r w:rsidR="2E85F236">
        <w:t>Załączniki</w:t>
      </w:r>
      <w:bookmarkEnd w:id="127"/>
      <w:r w:rsidR="008C7201">
        <w:t xml:space="preserve"> do Regulaminu</w:t>
      </w:r>
      <w:bookmarkEnd w:id="128"/>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29" w:name="_Zał._nr_1:"/>
      <w:bookmarkEnd w:id="129"/>
    </w:p>
    <w:p w14:paraId="3065828C" w14:textId="584C315E"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lastRenderedPageBreak/>
        <w:t>Wzory dokumentów:</w:t>
      </w:r>
    </w:p>
    <w:p w14:paraId="65BECA6C" w14:textId="654270E4" w:rsidR="00D01526" w:rsidRDefault="00D01526" w:rsidP="000463A9">
      <w:pPr>
        <w:pStyle w:val="paragraph"/>
        <w:numPr>
          <w:ilvl w:val="0"/>
          <w:numId w:val="33"/>
        </w:numPr>
        <w:spacing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14:paraId="00729C6D" w14:textId="4FBA02FD"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4C6A96DF" w14:textId="1AE96039"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0D53621F" w14:textId="1213BCC9" w:rsidR="00507D8F" w:rsidRDefault="00D01526" w:rsidP="00B216BC">
      <w:pPr>
        <w:pStyle w:val="paragraph"/>
        <w:numPr>
          <w:ilvl w:val="0"/>
          <w:numId w:val="32"/>
        </w:numPr>
        <w:spacing w:line="360" w:lineRule="auto"/>
        <w:textAlignment w:val="baseline"/>
      </w:pPr>
      <w:r w:rsidRPr="00D01526">
        <w:rPr>
          <w:rStyle w:val="normaltextrun"/>
          <w:rFonts w:ascii="Arial" w:hAnsi="Arial" w:cs="Arial"/>
        </w:rPr>
        <w:t>Poradnik dla Wnioskodawców obrazujący realizację założeń Nowego Europejskiego Bauhausu.</w:t>
      </w:r>
      <w:bookmarkStart w:id="130" w:name="_Załącznik_nr_1"/>
      <w:bookmarkStart w:id="131" w:name="_Zał._nr_2:"/>
      <w:bookmarkEnd w:id="130"/>
      <w:bookmarkEnd w:id="131"/>
    </w:p>
    <w:p w14:paraId="41A637DB" w14:textId="77777777" w:rsidR="00507D8F" w:rsidRPr="00507D8F" w:rsidRDefault="00507D8F" w:rsidP="00507D8F">
      <w:pPr>
        <w:numPr>
          <w:ilvl w:val="0"/>
          <w:numId w:val="32"/>
        </w:numPr>
      </w:pPr>
      <w:r w:rsidRPr="00507D8F">
        <w:t>Wykaz gmin osiągających dochody podatkowe niższe niż uśredniona wartość wskaźnika dochodów podatkowych gmin dla województwa na potrzeby programu Fundusze Europejskie dla Śląskiego</w:t>
      </w:r>
    </w:p>
    <w:p w14:paraId="20B9B383" w14:textId="77777777" w:rsidR="00507D8F" w:rsidRPr="00507D8F" w:rsidRDefault="00507D8F" w:rsidP="00507D8F">
      <w:pPr>
        <w:numPr>
          <w:ilvl w:val="0"/>
          <w:numId w:val="32"/>
        </w:numPr>
      </w:pPr>
      <w:r w:rsidRPr="00507D8F">
        <w:t>Wykaz gmin Obszarów Strategicznej Interwencji (OSI) z problemami środowiskowymi w zakresie jakości powietrza na podstawie Strategii Rozwoju Województwa Śląskiego “Śląskie 2030”</w:t>
      </w:r>
    </w:p>
    <w:p w14:paraId="0F287219" w14:textId="77777777" w:rsidR="00507D8F" w:rsidRPr="00507D8F" w:rsidRDefault="00507D8F" w:rsidP="00507D8F">
      <w:pPr>
        <w:numPr>
          <w:ilvl w:val="0"/>
          <w:numId w:val="32"/>
        </w:numPr>
      </w:pPr>
      <w:r w:rsidRPr="00507D8F">
        <w:t>Wzory audytu energetycznego:</w:t>
      </w:r>
    </w:p>
    <w:p w14:paraId="1DADE3D4" w14:textId="375CD790" w:rsidR="00507D8F" w:rsidRPr="00507D8F" w:rsidRDefault="00507D8F">
      <w:pPr>
        <w:pStyle w:val="Akapitzlist"/>
        <w:numPr>
          <w:ilvl w:val="0"/>
          <w:numId w:val="45"/>
        </w:numPr>
      </w:pPr>
      <w:r w:rsidRPr="00507D8F">
        <w:t>Szablon audytu energetycznego - wzór,</w:t>
      </w:r>
    </w:p>
    <w:p w14:paraId="3309FF14" w14:textId="516F4871" w:rsidR="00507D8F" w:rsidRPr="00507D8F" w:rsidRDefault="00507D8F">
      <w:pPr>
        <w:pStyle w:val="Akapitzlist"/>
        <w:numPr>
          <w:ilvl w:val="0"/>
          <w:numId w:val="45"/>
        </w:numPr>
      </w:pPr>
      <w:r w:rsidRPr="00507D8F">
        <w:t>Instrukcja wypełniania szablonu audytu,</w:t>
      </w:r>
    </w:p>
    <w:p w14:paraId="39C653B8" w14:textId="7474FD77" w:rsidR="0064160F" w:rsidRPr="00B216BC" w:rsidRDefault="00507D8F">
      <w:pPr>
        <w:pStyle w:val="Akapitzlist"/>
        <w:numPr>
          <w:ilvl w:val="0"/>
          <w:numId w:val="45"/>
        </w:numPr>
        <w:sectPr w:rsidR="0064160F" w:rsidRPr="00B216BC" w:rsidSect="00A501A3">
          <w:headerReference w:type="default" r:id="rId31"/>
          <w:pgSz w:w="11906" w:h="16838"/>
          <w:pgMar w:top="1417" w:right="1417" w:bottom="1134" w:left="1417" w:header="708" w:footer="708" w:gutter="0"/>
          <w:cols w:space="708"/>
          <w:docGrid w:linePitch="360"/>
        </w:sectPr>
      </w:pPr>
      <w:r w:rsidRPr="00507D8F">
        <w:t xml:space="preserve">Karta audytu energetycznego </w:t>
      </w:r>
      <w:r>
        <w:t>–</w:t>
      </w:r>
      <w:r w:rsidRPr="00507D8F">
        <w:t xml:space="preserve"> wzór</w:t>
      </w:r>
      <w:r>
        <w:t>.</w:t>
      </w:r>
    </w:p>
    <w:p w14:paraId="08868D51" w14:textId="77777777" w:rsidR="00D45DF7" w:rsidRPr="00D742E1" w:rsidRDefault="00D45DF7">
      <w:pPr>
        <w:tabs>
          <w:tab w:val="left" w:pos="3868"/>
        </w:tabs>
      </w:pPr>
      <w:bookmarkStart w:id="132" w:name="_Załącznik_nr_2"/>
      <w:bookmarkStart w:id="133" w:name="_Zał._nr_3:"/>
      <w:bookmarkStart w:id="134" w:name="_Zał._nr_3"/>
      <w:bookmarkStart w:id="135" w:name="_Załącznik_nr_3"/>
      <w:bookmarkStart w:id="136" w:name="_Załącznik_nr_4"/>
      <w:bookmarkStart w:id="137" w:name="_Załącznik_nr_5."/>
      <w:bookmarkStart w:id="138" w:name="_Zał._nr_4:"/>
      <w:bookmarkStart w:id="139" w:name="_Zał._nr_4"/>
      <w:bookmarkEnd w:id="132"/>
      <w:bookmarkEnd w:id="133"/>
      <w:bookmarkEnd w:id="134"/>
      <w:bookmarkEnd w:id="135"/>
      <w:bookmarkEnd w:id="136"/>
      <w:bookmarkEnd w:id="137"/>
      <w:bookmarkEnd w:id="138"/>
      <w:bookmarkEnd w:id="139"/>
    </w:p>
    <w:sectPr w:rsidR="00D45DF7" w:rsidRPr="00D742E1" w:rsidSect="007A08F9">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7662" w14:textId="77777777" w:rsidR="00922D47" w:rsidRDefault="00922D47" w:rsidP="001E70D8">
      <w:pPr>
        <w:spacing w:after="0" w:line="240" w:lineRule="auto"/>
      </w:pPr>
      <w:r>
        <w:separator/>
      </w:r>
    </w:p>
  </w:endnote>
  <w:endnote w:type="continuationSeparator" w:id="0">
    <w:p w14:paraId="0201F0A4" w14:textId="77777777" w:rsidR="00922D47" w:rsidRDefault="00922D47" w:rsidP="001E70D8">
      <w:pPr>
        <w:spacing w:after="0" w:line="240" w:lineRule="auto"/>
      </w:pPr>
      <w:r>
        <w:continuationSeparator/>
      </w:r>
    </w:p>
  </w:endnote>
  <w:endnote w:type="continuationNotice" w:id="1">
    <w:p w14:paraId="1240A11C" w14:textId="77777777" w:rsidR="00922D47" w:rsidRDefault="00922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76B1" w14:textId="77777777" w:rsidR="001A482E" w:rsidRDefault="001A48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504"/>
      <w:docPartObj>
        <w:docPartGallery w:val="Page Numbers (Bottom of Page)"/>
        <w:docPartUnique/>
      </w:docPartObj>
    </w:sdtPr>
    <w:sdtEndPr/>
    <w:sdtContent>
      <w:p w14:paraId="3C3F3F65" w14:textId="2FAC433F" w:rsidR="00BB209C" w:rsidRDefault="00BB209C"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8B3" w14:textId="77777777" w:rsidR="00BB209C" w:rsidRDefault="00BB209C">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B7B" w14:textId="77777777" w:rsidR="00BB209C" w:rsidRDefault="00BB209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4DFF15C7" w14:textId="77777777" w:rsidR="00BB209C" w:rsidRDefault="00BB209C">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BB209C" w:rsidRDefault="00BB20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C2A4" w14:textId="77777777" w:rsidR="00922D47" w:rsidRDefault="00922D47" w:rsidP="001E70D8">
      <w:pPr>
        <w:spacing w:after="0" w:line="240" w:lineRule="auto"/>
      </w:pPr>
      <w:r>
        <w:separator/>
      </w:r>
    </w:p>
  </w:footnote>
  <w:footnote w:type="continuationSeparator" w:id="0">
    <w:p w14:paraId="56D96B4E" w14:textId="77777777" w:rsidR="00922D47" w:rsidRDefault="00922D47" w:rsidP="001E70D8">
      <w:pPr>
        <w:spacing w:after="0" w:line="240" w:lineRule="auto"/>
      </w:pPr>
      <w:r>
        <w:continuationSeparator/>
      </w:r>
    </w:p>
  </w:footnote>
  <w:footnote w:type="continuationNotice" w:id="1">
    <w:p w14:paraId="2338DD7C" w14:textId="77777777" w:rsidR="00922D47" w:rsidRDefault="00922D47">
      <w:pPr>
        <w:spacing w:after="0" w:line="240" w:lineRule="auto"/>
      </w:pPr>
    </w:p>
  </w:footnote>
  <w:footnote w:id="2">
    <w:p w14:paraId="0530E4BE" w14:textId="77777777" w:rsidR="00BB209C" w:rsidRPr="00BB6BEB" w:rsidRDefault="00BB209C"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3373336" w14:textId="47C3B322" w:rsidR="00BB209C" w:rsidRDefault="00BB209C" w:rsidP="00B7301A">
      <w:pPr>
        <w:pStyle w:val="Tekstprzypisudolnego"/>
      </w:pPr>
      <w:r>
        <w:rPr>
          <w:rStyle w:val="Odwoanieprzypisudolnego"/>
        </w:rPr>
        <w:footnoteRef/>
      </w:r>
      <w:r>
        <w:t xml:space="preserve"> Aktualny audyt – audyt energetyczny odpowiadający stanowi budynku przed planowaną termomodernizacją, nie starszy </w:t>
      </w:r>
      <w:r w:rsidRPr="002115AF">
        <w:t>niż z 1 stycznia 2021 r.</w:t>
      </w:r>
    </w:p>
  </w:footnote>
  <w:footnote w:id="4">
    <w:p w14:paraId="77B459F5" w14:textId="0A76B6D1" w:rsidR="00BB209C" w:rsidRDefault="00BB209C" w:rsidP="00B7301A">
      <w:pPr>
        <w:pStyle w:val="Tekstprzypisudolnego"/>
      </w:pPr>
      <w:r>
        <w:rPr>
          <w:rStyle w:val="Odwoanieprzypisudolnego"/>
        </w:rPr>
        <w:footnoteRef/>
      </w:r>
      <w:r>
        <w:t xml:space="preserve"> </w:t>
      </w:r>
      <w:r w:rsidRPr="007A78FA">
        <w:t>Rozporządzenie Ministra Infrastruktury z dnia 17 marca 2009 r. w sprawie szczegółowego zakresu i form audytu energetycznego, oraz części audytu remontowego,  wzorów kart audytów, a także algorytmu oceny opłacalności przedsięwzięcia termomodernizacyjnego. (Dz.U. Nr 43, poz. 364 z późn. zm.)</w:t>
      </w:r>
    </w:p>
  </w:footnote>
  <w:footnote w:id="5">
    <w:p w14:paraId="3FC411A8" w14:textId="1279595C" w:rsidR="00BB209C" w:rsidRDefault="00BB209C"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z której został złożony protest. W przypadku protestów, które zostały złożone osobiście lub za pośrednictwem operatora pocztowego, w przypadku braku możliwości ustalenia adresu Skrzynki Kontaktowej ePUAP</w:t>
      </w:r>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6">
    <w:p w14:paraId="5FE6428E" w14:textId="77777777" w:rsidR="00BB209C" w:rsidRDefault="00BB209C"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7">
    <w:p w14:paraId="1F942A57" w14:textId="77777777" w:rsidR="00BB209C" w:rsidRPr="00AD6358" w:rsidRDefault="00BB209C"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8">
    <w:p w14:paraId="1228FC89" w14:textId="77777777" w:rsidR="00BB209C" w:rsidRDefault="00BB209C"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9">
    <w:p w14:paraId="496CDEB3" w14:textId="77777777" w:rsidR="00BB209C" w:rsidRDefault="00BB209C"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E836" w14:textId="77777777" w:rsidR="001A482E" w:rsidRDefault="001A48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39F" w14:textId="77777777" w:rsidR="00BB209C" w:rsidRDefault="00BB209C" w:rsidP="00B216BC">
    <w:pPr>
      <w:pStyle w:val="Nagwek"/>
      <w:tabs>
        <w:tab w:val="left" w:pos="44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9043" w14:textId="5B5017B4" w:rsidR="00BB209C" w:rsidRPr="00C2614E" w:rsidRDefault="00BB209C" w:rsidP="00A501A3">
    <w:pPr>
      <w:spacing w:after="120"/>
      <w:rPr>
        <w:rFonts w:cs="Arial"/>
        <w:sz w:val="22"/>
      </w:rPr>
    </w:pPr>
    <w:r w:rsidRPr="00C2614E">
      <w:rPr>
        <w:rFonts w:cs="Arial"/>
        <w:sz w:val="22"/>
      </w:rPr>
      <w:t>Załącznik do uchwały nr</w:t>
    </w:r>
    <w:r w:rsidR="001A482E">
      <w:rPr>
        <w:rFonts w:cs="Arial"/>
        <w:sz w:val="22"/>
      </w:rPr>
      <w:t xml:space="preserve"> 779/495/VI/2024 </w:t>
    </w:r>
    <w:r w:rsidRPr="00C2614E">
      <w:rPr>
        <w:rFonts w:cs="Arial"/>
        <w:sz w:val="22"/>
      </w:rPr>
      <w:t>Zarządu Województwa Śląskiego z dni</w:t>
    </w:r>
    <w:r w:rsidR="001A482E">
      <w:rPr>
        <w:rFonts w:cs="Arial"/>
        <w:sz w:val="22"/>
      </w:rPr>
      <w:t xml:space="preserve">a 27 marca 2024 </w:t>
    </w:r>
    <w:r w:rsidRPr="00C2614E">
      <w:rPr>
        <w:rFonts w:cs="Arial"/>
        <w:sz w:val="22"/>
      </w:rPr>
      <w:t>r.</w:t>
    </w:r>
  </w:p>
  <w:p w14:paraId="5580F261" w14:textId="501792A6" w:rsidR="00BB209C" w:rsidRDefault="00BB209C">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11B" w14:textId="77777777" w:rsidR="00BB209C" w:rsidRDefault="00BB209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548" w14:textId="77777777" w:rsidR="00BB209C" w:rsidRDefault="00BB209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D9F" w14:textId="77777777" w:rsidR="00BB209C" w:rsidRPr="00257C17" w:rsidRDefault="00BB209C"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D94"/>
    <w:multiLevelType w:val="hybridMultilevel"/>
    <w:tmpl w:val="C79C4C3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B946F7A"/>
    <w:multiLevelType w:val="hybridMultilevel"/>
    <w:tmpl w:val="F39E84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022BA2"/>
    <w:multiLevelType w:val="hybridMultilevel"/>
    <w:tmpl w:val="21CE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C3C0E"/>
    <w:multiLevelType w:val="hybridMultilevel"/>
    <w:tmpl w:val="487E6360"/>
    <w:lvl w:ilvl="0" w:tplc="F8A2E83E">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FCC39E8"/>
    <w:multiLevelType w:val="hybridMultilevel"/>
    <w:tmpl w:val="613255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4B569E"/>
    <w:multiLevelType w:val="hybridMultilevel"/>
    <w:tmpl w:val="6946FC68"/>
    <w:lvl w:ilvl="0" w:tplc="FCDAF4B6">
      <w:start w:val="1"/>
      <w:numFmt w:val="lowerLetter"/>
      <w:lvlText w:val="%1."/>
      <w:lvlJc w:val="left"/>
      <w:pPr>
        <w:ind w:left="720" w:hanging="360"/>
      </w:pPr>
      <w:rPr>
        <w:rFonts w:hint="default"/>
      </w:rPr>
    </w:lvl>
    <w:lvl w:ilvl="1" w:tplc="540CC0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F0D05"/>
    <w:multiLevelType w:val="hybridMultilevel"/>
    <w:tmpl w:val="40AC9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A08F7"/>
    <w:multiLevelType w:val="hybridMultilevel"/>
    <w:tmpl w:val="841CBE22"/>
    <w:lvl w:ilvl="0" w:tplc="A582F67C">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40045"/>
    <w:multiLevelType w:val="multilevel"/>
    <w:tmpl w:val="F968B29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E11A7A"/>
    <w:multiLevelType w:val="hybridMultilevel"/>
    <w:tmpl w:val="DD4E91D4"/>
    <w:lvl w:ilvl="0" w:tplc="03F069B6">
      <w:start w:val="1"/>
      <w:numFmt w:val="decimal"/>
      <w:lvlText w:val="%1."/>
      <w:lvlJc w:val="right"/>
      <w:pPr>
        <w:ind w:left="720" w:hanging="360"/>
      </w:pPr>
      <w:rPr>
        <w:rFonts w:hint="default"/>
      </w:rPr>
    </w:lvl>
    <w:lvl w:ilvl="1" w:tplc="540CC0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21"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3"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A7CC9"/>
    <w:multiLevelType w:val="hybridMultilevel"/>
    <w:tmpl w:val="359AA964"/>
    <w:lvl w:ilvl="0" w:tplc="F02A3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25B6D"/>
    <w:multiLevelType w:val="hybridMultilevel"/>
    <w:tmpl w:val="67A0FF1C"/>
    <w:lvl w:ilvl="0" w:tplc="33B06984">
      <w:start w:val="1"/>
      <w:numFmt w:val="lowerLetter"/>
      <w:lvlText w:val="%1)"/>
      <w:lvlJc w:val="left"/>
      <w:pPr>
        <w:ind w:left="1728" w:hanging="10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1140D"/>
    <w:multiLevelType w:val="hybridMultilevel"/>
    <w:tmpl w:val="F4AE71A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48F8116C"/>
    <w:multiLevelType w:val="hybridMultilevel"/>
    <w:tmpl w:val="4A26F0B0"/>
    <w:lvl w:ilvl="0" w:tplc="3586B33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FD01FB"/>
    <w:multiLevelType w:val="hybridMultilevel"/>
    <w:tmpl w:val="3188A6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6"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38" w15:restartNumberingAfterBreak="0">
    <w:nsid w:val="5DE32628"/>
    <w:multiLevelType w:val="hybridMultilevel"/>
    <w:tmpl w:val="8028067C"/>
    <w:lvl w:ilvl="0" w:tplc="FCC0E9F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3202ED"/>
    <w:multiLevelType w:val="hybridMultilevel"/>
    <w:tmpl w:val="DC98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5E1E3A"/>
    <w:multiLevelType w:val="hybridMultilevel"/>
    <w:tmpl w:val="99024A54"/>
    <w:lvl w:ilvl="0" w:tplc="E2B0FB6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665A6"/>
    <w:multiLevelType w:val="hybridMultilevel"/>
    <w:tmpl w:val="9F84F6B6"/>
    <w:lvl w:ilvl="0" w:tplc="C4EC4E1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B76D95"/>
    <w:multiLevelType w:val="hybridMultilevel"/>
    <w:tmpl w:val="7CFEC230"/>
    <w:lvl w:ilvl="0" w:tplc="04150001">
      <w:start w:val="1"/>
      <w:numFmt w:val="bullet"/>
      <w:lvlText w:val=""/>
      <w:lvlJc w:val="left"/>
      <w:pPr>
        <w:ind w:left="720" w:hanging="360"/>
      </w:pPr>
      <w:rPr>
        <w:rFonts w:ascii="Symbol" w:hAnsi="Symbol" w:hint="default"/>
      </w:rPr>
    </w:lvl>
    <w:lvl w:ilvl="1" w:tplc="540CC0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C66004"/>
    <w:multiLevelType w:val="multilevel"/>
    <w:tmpl w:val="A5F63D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9" w15:restartNumberingAfterBreak="0">
    <w:nsid w:val="762D7011"/>
    <w:multiLevelType w:val="hybridMultilevel"/>
    <w:tmpl w:val="54B61ADC"/>
    <w:lvl w:ilvl="0" w:tplc="44328706">
      <w:start w:val="1"/>
      <w:numFmt w:val="lowerLetter"/>
      <w:lvlText w:val="%1)"/>
      <w:lvlJc w:val="left"/>
      <w:pPr>
        <w:ind w:left="1728" w:hanging="10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C57E70"/>
    <w:multiLevelType w:val="hybridMultilevel"/>
    <w:tmpl w:val="C9AC7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
  </w:num>
  <w:num w:numId="3">
    <w:abstractNumId w:val="47"/>
  </w:num>
  <w:num w:numId="4">
    <w:abstractNumId w:val="45"/>
  </w:num>
  <w:num w:numId="5">
    <w:abstractNumId w:val="51"/>
  </w:num>
  <w:num w:numId="6">
    <w:abstractNumId w:val="23"/>
  </w:num>
  <w:num w:numId="7">
    <w:abstractNumId w:val="27"/>
  </w:num>
  <w:num w:numId="8">
    <w:abstractNumId w:val="33"/>
  </w:num>
  <w:num w:numId="9">
    <w:abstractNumId w:val="17"/>
  </w:num>
  <w:num w:numId="10">
    <w:abstractNumId w:val="41"/>
  </w:num>
  <w:num w:numId="11">
    <w:abstractNumId w:val="21"/>
  </w:num>
  <w:num w:numId="12">
    <w:abstractNumId w:val="6"/>
  </w:num>
  <w:num w:numId="13">
    <w:abstractNumId w:val="26"/>
  </w:num>
  <w:num w:numId="14">
    <w:abstractNumId w:val="24"/>
  </w:num>
  <w:num w:numId="15">
    <w:abstractNumId w:val="37"/>
  </w:num>
  <w:num w:numId="16">
    <w:abstractNumId w:val="20"/>
  </w:num>
  <w:num w:numId="17">
    <w:abstractNumId w:val="22"/>
  </w:num>
  <w:num w:numId="18">
    <w:abstractNumId w:val="15"/>
  </w:num>
  <w:num w:numId="19">
    <w:abstractNumId w:val="30"/>
  </w:num>
  <w:num w:numId="20">
    <w:abstractNumId w:val="5"/>
  </w:num>
  <w:num w:numId="21">
    <w:abstractNumId w:val="18"/>
  </w:num>
  <w:num w:numId="22">
    <w:abstractNumId w:val="35"/>
  </w:num>
  <w:num w:numId="23">
    <w:abstractNumId w:val="42"/>
  </w:num>
  <w:num w:numId="24">
    <w:abstractNumId w:val="32"/>
  </w:num>
  <w:num w:numId="25">
    <w:abstractNumId w:val="16"/>
  </w:num>
  <w:num w:numId="26">
    <w:abstractNumId w:val="50"/>
  </w:num>
  <w:num w:numId="27">
    <w:abstractNumId w:val="14"/>
  </w:num>
  <w:num w:numId="28">
    <w:abstractNumId w:val="10"/>
  </w:num>
  <w:num w:numId="29">
    <w:abstractNumId w:val="25"/>
  </w:num>
  <w:num w:numId="30">
    <w:abstractNumId w:val="36"/>
  </w:num>
  <w:num w:numId="31">
    <w:abstractNumId w:val="11"/>
  </w:num>
  <w:num w:numId="32">
    <w:abstractNumId w:val="40"/>
  </w:num>
  <w:num w:numId="33">
    <w:abstractNumId w:val="52"/>
  </w:num>
  <w:num w:numId="34">
    <w:abstractNumId w:val="38"/>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28"/>
  </w:num>
  <w:num w:numId="39">
    <w:abstractNumId w:val="43"/>
  </w:num>
  <w:num w:numId="40">
    <w:abstractNumId w:val="31"/>
  </w:num>
  <w:num w:numId="41">
    <w:abstractNumId w:val="34"/>
  </w:num>
  <w:num w:numId="42">
    <w:abstractNumId w:val="0"/>
  </w:num>
  <w:num w:numId="43">
    <w:abstractNumId w:val="32"/>
    <w:lvlOverride w:ilvl="0">
      <w:startOverride w:val="1"/>
    </w:lvlOverride>
  </w:num>
  <w:num w:numId="44">
    <w:abstractNumId w:val="39"/>
  </w:num>
  <w:num w:numId="45">
    <w:abstractNumId w:val="53"/>
  </w:num>
  <w:num w:numId="46">
    <w:abstractNumId w:val="12"/>
  </w:num>
  <w:num w:numId="47">
    <w:abstractNumId w:val="4"/>
  </w:num>
  <w:num w:numId="48">
    <w:abstractNumId w:val="46"/>
  </w:num>
  <w:num w:numId="49">
    <w:abstractNumId w:val="13"/>
  </w:num>
  <w:num w:numId="50">
    <w:abstractNumId w:val="44"/>
  </w:num>
  <w:num w:numId="51">
    <w:abstractNumId w:val="19"/>
  </w:num>
  <w:num w:numId="52">
    <w:abstractNumId w:val="7"/>
  </w:num>
  <w:num w:numId="53">
    <w:abstractNumId w:val="2"/>
  </w:num>
  <w:num w:numId="54">
    <w:abstractNumId w:val="29"/>
  </w:num>
  <w:num w:numId="55">
    <w:abstractNumId w:val="3"/>
  </w:num>
  <w:num w:numId="56">
    <w:abstractNumId w:val="49"/>
  </w:num>
  <w:num w:numId="57">
    <w:abstractNumId w:val="9"/>
  </w:num>
  <w:num w:numId="58">
    <w:abstractNumId w:val="9"/>
  </w:num>
  <w:num w:numId="59">
    <w:abstractNumId w:val="8"/>
  </w:num>
  <w:num w:numId="60">
    <w:abstractNumId w:val="9"/>
  </w:num>
  <w:num w:numId="61">
    <w:abstractNumId w:val="9"/>
  </w:num>
  <w:num w:numId="6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1F3C"/>
    <w:rsid w:val="00013DD6"/>
    <w:rsid w:val="000207ED"/>
    <w:rsid w:val="00021D40"/>
    <w:rsid w:val="00021EBC"/>
    <w:rsid w:val="00022653"/>
    <w:rsid w:val="0002525A"/>
    <w:rsid w:val="00025839"/>
    <w:rsid w:val="0002720E"/>
    <w:rsid w:val="00030602"/>
    <w:rsid w:val="00032BC5"/>
    <w:rsid w:val="00034FA5"/>
    <w:rsid w:val="000403AF"/>
    <w:rsid w:val="00042BB9"/>
    <w:rsid w:val="000434EA"/>
    <w:rsid w:val="0004390B"/>
    <w:rsid w:val="00045843"/>
    <w:rsid w:val="00045BD4"/>
    <w:rsid w:val="000463A9"/>
    <w:rsid w:val="00046FCA"/>
    <w:rsid w:val="00050587"/>
    <w:rsid w:val="000510D5"/>
    <w:rsid w:val="0005250B"/>
    <w:rsid w:val="0005283C"/>
    <w:rsid w:val="00053F72"/>
    <w:rsid w:val="00056415"/>
    <w:rsid w:val="00056FEA"/>
    <w:rsid w:val="00057789"/>
    <w:rsid w:val="00060DA4"/>
    <w:rsid w:val="00060F5F"/>
    <w:rsid w:val="00060FF5"/>
    <w:rsid w:val="00063E0D"/>
    <w:rsid w:val="00064FC9"/>
    <w:rsid w:val="00066DB5"/>
    <w:rsid w:val="00067188"/>
    <w:rsid w:val="000683C7"/>
    <w:rsid w:val="000706C0"/>
    <w:rsid w:val="000711D9"/>
    <w:rsid w:val="000722B1"/>
    <w:rsid w:val="00073923"/>
    <w:rsid w:val="00076941"/>
    <w:rsid w:val="00082025"/>
    <w:rsid w:val="0008208B"/>
    <w:rsid w:val="00084523"/>
    <w:rsid w:val="00084703"/>
    <w:rsid w:val="0008483F"/>
    <w:rsid w:val="000864C3"/>
    <w:rsid w:val="00086BA3"/>
    <w:rsid w:val="000919DC"/>
    <w:rsid w:val="00093DCD"/>
    <w:rsid w:val="0009446B"/>
    <w:rsid w:val="00095791"/>
    <w:rsid w:val="00096CAE"/>
    <w:rsid w:val="000A135A"/>
    <w:rsid w:val="000A302C"/>
    <w:rsid w:val="000A32D3"/>
    <w:rsid w:val="000A3BD0"/>
    <w:rsid w:val="000A3EEE"/>
    <w:rsid w:val="000A423E"/>
    <w:rsid w:val="000A45C3"/>
    <w:rsid w:val="000A4B81"/>
    <w:rsid w:val="000A71D1"/>
    <w:rsid w:val="000B0F44"/>
    <w:rsid w:val="000B1EDE"/>
    <w:rsid w:val="000B39B3"/>
    <w:rsid w:val="000B5224"/>
    <w:rsid w:val="000B6B84"/>
    <w:rsid w:val="000C0E7E"/>
    <w:rsid w:val="000C4E48"/>
    <w:rsid w:val="000C5C41"/>
    <w:rsid w:val="000C5C95"/>
    <w:rsid w:val="000C705F"/>
    <w:rsid w:val="000C7A0B"/>
    <w:rsid w:val="000D07D9"/>
    <w:rsid w:val="000D0F4D"/>
    <w:rsid w:val="000D1F42"/>
    <w:rsid w:val="000D6546"/>
    <w:rsid w:val="000D729E"/>
    <w:rsid w:val="000E10F6"/>
    <w:rsid w:val="000E1BA8"/>
    <w:rsid w:val="000E240F"/>
    <w:rsid w:val="000E26A2"/>
    <w:rsid w:val="000E7186"/>
    <w:rsid w:val="000E785B"/>
    <w:rsid w:val="000F468E"/>
    <w:rsid w:val="000F5959"/>
    <w:rsid w:val="000F6C43"/>
    <w:rsid w:val="000F7170"/>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888"/>
    <w:rsid w:val="001113E6"/>
    <w:rsid w:val="00111887"/>
    <w:rsid w:val="00111FFC"/>
    <w:rsid w:val="0011301F"/>
    <w:rsid w:val="00113C88"/>
    <w:rsid w:val="00113ED4"/>
    <w:rsid w:val="00114405"/>
    <w:rsid w:val="001146D7"/>
    <w:rsid w:val="00114BC1"/>
    <w:rsid w:val="001218AB"/>
    <w:rsid w:val="00121EC2"/>
    <w:rsid w:val="001239FE"/>
    <w:rsid w:val="00123AB2"/>
    <w:rsid w:val="00123D22"/>
    <w:rsid w:val="00124BE8"/>
    <w:rsid w:val="001260BB"/>
    <w:rsid w:val="00130C1B"/>
    <w:rsid w:val="001314A1"/>
    <w:rsid w:val="00132AF9"/>
    <w:rsid w:val="0013424B"/>
    <w:rsid w:val="0013680D"/>
    <w:rsid w:val="00136B58"/>
    <w:rsid w:val="00137281"/>
    <w:rsid w:val="00140BCE"/>
    <w:rsid w:val="00141089"/>
    <w:rsid w:val="00145F63"/>
    <w:rsid w:val="00147BA0"/>
    <w:rsid w:val="00147CDC"/>
    <w:rsid w:val="001510AE"/>
    <w:rsid w:val="001529B6"/>
    <w:rsid w:val="00153FFE"/>
    <w:rsid w:val="00155685"/>
    <w:rsid w:val="00160040"/>
    <w:rsid w:val="00160491"/>
    <w:rsid w:val="00163362"/>
    <w:rsid w:val="0016374F"/>
    <w:rsid w:val="001638B9"/>
    <w:rsid w:val="001652B0"/>
    <w:rsid w:val="0016591F"/>
    <w:rsid w:val="001674A3"/>
    <w:rsid w:val="001700C0"/>
    <w:rsid w:val="001715AE"/>
    <w:rsid w:val="001730A2"/>
    <w:rsid w:val="0017397F"/>
    <w:rsid w:val="001746AC"/>
    <w:rsid w:val="00175DBE"/>
    <w:rsid w:val="0017685C"/>
    <w:rsid w:val="00177587"/>
    <w:rsid w:val="00180890"/>
    <w:rsid w:val="00183372"/>
    <w:rsid w:val="00183836"/>
    <w:rsid w:val="00183D7B"/>
    <w:rsid w:val="00185830"/>
    <w:rsid w:val="00192CCE"/>
    <w:rsid w:val="00192D08"/>
    <w:rsid w:val="00193D52"/>
    <w:rsid w:val="0019444C"/>
    <w:rsid w:val="00194E9B"/>
    <w:rsid w:val="00195F03"/>
    <w:rsid w:val="001A00F4"/>
    <w:rsid w:val="001A0725"/>
    <w:rsid w:val="001A0792"/>
    <w:rsid w:val="001A0CB1"/>
    <w:rsid w:val="001A117A"/>
    <w:rsid w:val="001A3D25"/>
    <w:rsid w:val="001A409F"/>
    <w:rsid w:val="001A446B"/>
    <w:rsid w:val="001A482E"/>
    <w:rsid w:val="001A5BB4"/>
    <w:rsid w:val="001A6207"/>
    <w:rsid w:val="001A6664"/>
    <w:rsid w:val="001B3138"/>
    <w:rsid w:val="001B39DD"/>
    <w:rsid w:val="001B5FFE"/>
    <w:rsid w:val="001B6CE7"/>
    <w:rsid w:val="001B7A84"/>
    <w:rsid w:val="001C0C8D"/>
    <w:rsid w:val="001C1A2D"/>
    <w:rsid w:val="001C2BD9"/>
    <w:rsid w:val="001C3A5C"/>
    <w:rsid w:val="001C560C"/>
    <w:rsid w:val="001C6602"/>
    <w:rsid w:val="001C6D7F"/>
    <w:rsid w:val="001D1ECB"/>
    <w:rsid w:val="001D425A"/>
    <w:rsid w:val="001D4CD8"/>
    <w:rsid w:val="001D4D7F"/>
    <w:rsid w:val="001D524E"/>
    <w:rsid w:val="001E03D5"/>
    <w:rsid w:val="001E0C64"/>
    <w:rsid w:val="001E19BE"/>
    <w:rsid w:val="001E2B69"/>
    <w:rsid w:val="001E2F47"/>
    <w:rsid w:val="001E308A"/>
    <w:rsid w:val="001E40AC"/>
    <w:rsid w:val="001E472A"/>
    <w:rsid w:val="001E70D8"/>
    <w:rsid w:val="001E799A"/>
    <w:rsid w:val="001F3643"/>
    <w:rsid w:val="001F3A17"/>
    <w:rsid w:val="001F5A60"/>
    <w:rsid w:val="001F661C"/>
    <w:rsid w:val="001F7161"/>
    <w:rsid w:val="001F76A0"/>
    <w:rsid w:val="00200517"/>
    <w:rsid w:val="00200BCE"/>
    <w:rsid w:val="00202969"/>
    <w:rsid w:val="00203413"/>
    <w:rsid w:val="00203A98"/>
    <w:rsid w:val="00204E66"/>
    <w:rsid w:val="00204F7C"/>
    <w:rsid w:val="00206C66"/>
    <w:rsid w:val="0021018E"/>
    <w:rsid w:val="00210FA9"/>
    <w:rsid w:val="002115AF"/>
    <w:rsid w:val="00213797"/>
    <w:rsid w:val="0021399B"/>
    <w:rsid w:val="00213AE7"/>
    <w:rsid w:val="002170AE"/>
    <w:rsid w:val="00220B33"/>
    <w:rsid w:val="00220C5E"/>
    <w:rsid w:val="0022215B"/>
    <w:rsid w:val="00222BC2"/>
    <w:rsid w:val="0022319A"/>
    <w:rsid w:val="00223D8A"/>
    <w:rsid w:val="00224786"/>
    <w:rsid w:val="00225193"/>
    <w:rsid w:val="0022713D"/>
    <w:rsid w:val="002329C7"/>
    <w:rsid w:val="00232C83"/>
    <w:rsid w:val="00233695"/>
    <w:rsid w:val="00234DB7"/>
    <w:rsid w:val="00235190"/>
    <w:rsid w:val="002358DF"/>
    <w:rsid w:val="00237D9D"/>
    <w:rsid w:val="00241F24"/>
    <w:rsid w:val="002421FD"/>
    <w:rsid w:val="0025148E"/>
    <w:rsid w:val="00252824"/>
    <w:rsid w:val="00252A10"/>
    <w:rsid w:val="00252B07"/>
    <w:rsid w:val="002562CF"/>
    <w:rsid w:val="00256CAA"/>
    <w:rsid w:val="00257811"/>
    <w:rsid w:val="00257C17"/>
    <w:rsid w:val="002600C0"/>
    <w:rsid w:val="00261997"/>
    <w:rsid w:val="0026411A"/>
    <w:rsid w:val="002658DB"/>
    <w:rsid w:val="002668DA"/>
    <w:rsid w:val="00266D78"/>
    <w:rsid w:val="00270033"/>
    <w:rsid w:val="00272E93"/>
    <w:rsid w:val="00276161"/>
    <w:rsid w:val="002776E5"/>
    <w:rsid w:val="00277BD9"/>
    <w:rsid w:val="002801E2"/>
    <w:rsid w:val="00280C47"/>
    <w:rsid w:val="00281618"/>
    <w:rsid w:val="00281DD2"/>
    <w:rsid w:val="00283A2E"/>
    <w:rsid w:val="002843E4"/>
    <w:rsid w:val="00295230"/>
    <w:rsid w:val="00295A26"/>
    <w:rsid w:val="00295FD7"/>
    <w:rsid w:val="002966A9"/>
    <w:rsid w:val="00296AB6"/>
    <w:rsid w:val="002A0BFA"/>
    <w:rsid w:val="002A30F2"/>
    <w:rsid w:val="002A4CE8"/>
    <w:rsid w:val="002A5F1C"/>
    <w:rsid w:val="002A6E52"/>
    <w:rsid w:val="002A7140"/>
    <w:rsid w:val="002B002A"/>
    <w:rsid w:val="002B1487"/>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3A8D"/>
    <w:rsid w:val="002D4C84"/>
    <w:rsid w:val="002E03F2"/>
    <w:rsid w:val="002E16E0"/>
    <w:rsid w:val="002E1B56"/>
    <w:rsid w:val="002E2361"/>
    <w:rsid w:val="002E3880"/>
    <w:rsid w:val="002E3923"/>
    <w:rsid w:val="002E3E6F"/>
    <w:rsid w:val="002E4C29"/>
    <w:rsid w:val="002E7481"/>
    <w:rsid w:val="002F1899"/>
    <w:rsid w:val="002F4D4A"/>
    <w:rsid w:val="002F5C0E"/>
    <w:rsid w:val="002F7C57"/>
    <w:rsid w:val="0030147B"/>
    <w:rsid w:val="00304578"/>
    <w:rsid w:val="00304A0C"/>
    <w:rsid w:val="00306DA2"/>
    <w:rsid w:val="00306F6A"/>
    <w:rsid w:val="00324342"/>
    <w:rsid w:val="0032637B"/>
    <w:rsid w:val="0033257A"/>
    <w:rsid w:val="00332D1A"/>
    <w:rsid w:val="003330BA"/>
    <w:rsid w:val="003337A3"/>
    <w:rsid w:val="00334A7C"/>
    <w:rsid w:val="0033558F"/>
    <w:rsid w:val="00335750"/>
    <w:rsid w:val="00335D35"/>
    <w:rsid w:val="00345B54"/>
    <w:rsid w:val="003462DA"/>
    <w:rsid w:val="00346DD1"/>
    <w:rsid w:val="00350C94"/>
    <w:rsid w:val="003510E7"/>
    <w:rsid w:val="00351290"/>
    <w:rsid w:val="00353A2F"/>
    <w:rsid w:val="00355BF5"/>
    <w:rsid w:val="00360E27"/>
    <w:rsid w:val="0036171F"/>
    <w:rsid w:val="003626A2"/>
    <w:rsid w:val="00364B07"/>
    <w:rsid w:val="00367FF2"/>
    <w:rsid w:val="003703E5"/>
    <w:rsid w:val="003723AC"/>
    <w:rsid w:val="003734E4"/>
    <w:rsid w:val="003736C3"/>
    <w:rsid w:val="003747B7"/>
    <w:rsid w:val="00376977"/>
    <w:rsid w:val="00376F1B"/>
    <w:rsid w:val="0037721E"/>
    <w:rsid w:val="00380070"/>
    <w:rsid w:val="00381661"/>
    <w:rsid w:val="00381F45"/>
    <w:rsid w:val="0038655A"/>
    <w:rsid w:val="0038732B"/>
    <w:rsid w:val="00391D7A"/>
    <w:rsid w:val="003938C2"/>
    <w:rsid w:val="00393C01"/>
    <w:rsid w:val="00394B7F"/>
    <w:rsid w:val="003A009D"/>
    <w:rsid w:val="003A0BFB"/>
    <w:rsid w:val="003A24F0"/>
    <w:rsid w:val="003A3281"/>
    <w:rsid w:val="003A3CDA"/>
    <w:rsid w:val="003B316E"/>
    <w:rsid w:val="003B3601"/>
    <w:rsid w:val="003B368A"/>
    <w:rsid w:val="003B36EB"/>
    <w:rsid w:val="003B387B"/>
    <w:rsid w:val="003B5659"/>
    <w:rsid w:val="003C2525"/>
    <w:rsid w:val="003C2A25"/>
    <w:rsid w:val="003C357E"/>
    <w:rsid w:val="003C394B"/>
    <w:rsid w:val="003C4498"/>
    <w:rsid w:val="003C478B"/>
    <w:rsid w:val="003C4BDC"/>
    <w:rsid w:val="003C4CF7"/>
    <w:rsid w:val="003D0927"/>
    <w:rsid w:val="003D4740"/>
    <w:rsid w:val="003D55E4"/>
    <w:rsid w:val="003D6153"/>
    <w:rsid w:val="003D74DD"/>
    <w:rsid w:val="003D7A97"/>
    <w:rsid w:val="003E07ED"/>
    <w:rsid w:val="003E19DC"/>
    <w:rsid w:val="003E1ECF"/>
    <w:rsid w:val="003E2419"/>
    <w:rsid w:val="003E5898"/>
    <w:rsid w:val="003E5BBF"/>
    <w:rsid w:val="003E60C4"/>
    <w:rsid w:val="003F01EC"/>
    <w:rsid w:val="003F0474"/>
    <w:rsid w:val="003F0F7B"/>
    <w:rsid w:val="003F2682"/>
    <w:rsid w:val="003F2884"/>
    <w:rsid w:val="003F28D5"/>
    <w:rsid w:val="003F3800"/>
    <w:rsid w:val="003F4C95"/>
    <w:rsid w:val="003F73B9"/>
    <w:rsid w:val="003F7870"/>
    <w:rsid w:val="00400C0A"/>
    <w:rsid w:val="00400E65"/>
    <w:rsid w:val="00400F84"/>
    <w:rsid w:val="004014EE"/>
    <w:rsid w:val="0040283B"/>
    <w:rsid w:val="004028E0"/>
    <w:rsid w:val="00404A6A"/>
    <w:rsid w:val="004063D9"/>
    <w:rsid w:val="00406AC6"/>
    <w:rsid w:val="004101D3"/>
    <w:rsid w:val="0041031C"/>
    <w:rsid w:val="00415865"/>
    <w:rsid w:val="004164B0"/>
    <w:rsid w:val="00416CBD"/>
    <w:rsid w:val="004206A6"/>
    <w:rsid w:val="00420C85"/>
    <w:rsid w:val="004212FB"/>
    <w:rsid w:val="004215BC"/>
    <w:rsid w:val="00421D0B"/>
    <w:rsid w:val="0042446D"/>
    <w:rsid w:val="004249C3"/>
    <w:rsid w:val="00425456"/>
    <w:rsid w:val="004258FE"/>
    <w:rsid w:val="004259AC"/>
    <w:rsid w:val="00427EEB"/>
    <w:rsid w:val="00431502"/>
    <w:rsid w:val="004330C8"/>
    <w:rsid w:val="00436047"/>
    <w:rsid w:val="00436B6D"/>
    <w:rsid w:val="00436B72"/>
    <w:rsid w:val="00437640"/>
    <w:rsid w:val="00437F5D"/>
    <w:rsid w:val="00441AAC"/>
    <w:rsid w:val="00441D04"/>
    <w:rsid w:val="00442339"/>
    <w:rsid w:val="00447B69"/>
    <w:rsid w:val="0045049B"/>
    <w:rsid w:val="00450BA2"/>
    <w:rsid w:val="0045119C"/>
    <w:rsid w:val="00451D32"/>
    <w:rsid w:val="004531F9"/>
    <w:rsid w:val="004557AA"/>
    <w:rsid w:val="004569A3"/>
    <w:rsid w:val="00460885"/>
    <w:rsid w:val="00461603"/>
    <w:rsid w:val="00465724"/>
    <w:rsid w:val="00467F46"/>
    <w:rsid w:val="0047015E"/>
    <w:rsid w:val="004704C5"/>
    <w:rsid w:val="00470995"/>
    <w:rsid w:val="00470E7C"/>
    <w:rsid w:val="0047112C"/>
    <w:rsid w:val="00471D14"/>
    <w:rsid w:val="0047322D"/>
    <w:rsid w:val="0047381E"/>
    <w:rsid w:val="004761FA"/>
    <w:rsid w:val="0048090A"/>
    <w:rsid w:val="0048181B"/>
    <w:rsid w:val="00486D13"/>
    <w:rsid w:val="00486EB1"/>
    <w:rsid w:val="004941DF"/>
    <w:rsid w:val="00495B17"/>
    <w:rsid w:val="004A0A53"/>
    <w:rsid w:val="004A132D"/>
    <w:rsid w:val="004A232C"/>
    <w:rsid w:val="004A4D50"/>
    <w:rsid w:val="004A4F97"/>
    <w:rsid w:val="004A6EFA"/>
    <w:rsid w:val="004A752F"/>
    <w:rsid w:val="004A755C"/>
    <w:rsid w:val="004B45EF"/>
    <w:rsid w:val="004B5B4D"/>
    <w:rsid w:val="004B7DF8"/>
    <w:rsid w:val="004C0ACF"/>
    <w:rsid w:val="004C3941"/>
    <w:rsid w:val="004C5AD4"/>
    <w:rsid w:val="004C5C7E"/>
    <w:rsid w:val="004C6774"/>
    <w:rsid w:val="004C6941"/>
    <w:rsid w:val="004C6B4E"/>
    <w:rsid w:val="004D1DD6"/>
    <w:rsid w:val="004D23E4"/>
    <w:rsid w:val="004D2D40"/>
    <w:rsid w:val="004D335E"/>
    <w:rsid w:val="004E1B70"/>
    <w:rsid w:val="004E1E6B"/>
    <w:rsid w:val="004E2029"/>
    <w:rsid w:val="004E45DD"/>
    <w:rsid w:val="004E4655"/>
    <w:rsid w:val="004E4707"/>
    <w:rsid w:val="004F14B1"/>
    <w:rsid w:val="004F2B79"/>
    <w:rsid w:val="004F3245"/>
    <w:rsid w:val="004F3ABC"/>
    <w:rsid w:val="004F3BF8"/>
    <w:rsid w:val="004F4631"/>
    <w:rsid w:val="00500275"/>
    <w:rsid w:val="005009E4"/>
    <w:rsid w:val="00500D31"/>
    <w:rsid w:val="00501281"/>
    <w:rsid w:val="005028AC"/>
    <w:rsid w:val="00504532"/>
    <w:rsid w:val="0050482C"/>
    <w:rsid w:val="005057F0"/>
    <w:rsid w:val="00505AF4"/>
    <w:rsid w:val="0050644D"/>
    <w:rsid w:val="00507850"/>
    <w:rsid w:val="00507D8F"/>
    <w:rsid w:val="00510825"/>
    <w:rsid w:val="00513628"/>
    <w:rsid w:val="00513B0B"/>
    <w:rsid w:val="00521ECD"/>
    <w:rsid w:val="00523404"/>
    <w:rsid w:val="00523F05"/>
    <w:rsid w:val="005240DA"/>
    <w:rsid w:val="00524EC1"/>
    <w:rsid w:val="00527BD5"/>
    <w:rsid w:val="00535FEA"/>
    <w:rsid w:val="005365DF"/>
    <w:rsid w:val="00536655"/>
    <w:rsid w:val="005419C0"/>
    <w:rsid w:val="00542B89"/>
    <w:rsid w:val="005433B7"/>
    <w:rsid w:val="00543487"/>
    <w:rsid w:val="00544E63"/>
    <w:rsid w:val="0054581A"/>
    <w:rsid w:val="00546B5D"/>
    <w:rsid w:val="005509DA"/>
    <w:rsid w:val="0055102E"/>
    <w:rsid w:val="00551E42"/>
    <w:rsid w:val="00552BA4"/>
    <w:rsid w:val="00555B16"/>
    <w:rsid w:val="00555C44"/>
    <w:rsid w:val="00557455"/>
    <w:rsid w:val="00560A19"/>
    <w:rsid w:val="00560C1D"/>
    <w:rsid w:val="00562306"/>
    <w:rsid w:val="0056600B"/>
    <w:rsid w:val="0056619F"/>
    <w:rsid w:val="0057047A"/>
    <w:rsid w:val="00572DD3"/>
    <w:rsid w:val="00574371"/>
    <w:rsid w:val="00574AF1"/>
    <w:rsid w:val="005759A0"/>
    <w:rsid w:val="00575A04"/>
    <w:rsid w:val="00575C42"/>
    <w:rsid w:val="00576164"/>
    <w:rsid w:val="00582D3A"/>
    <w:rsid w:val="005845FB"/>
    <w:rsid w:val="00584D70"/>
    <w:rsid w:val="005862F7"/>
    <w:rsid w:val="005926DE"/>
    <w:rsid w:val="00592BD5"/>
    <w:rsid w:val="00593247"/>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5DEF"/>
    <w:rsid w:val="005A673E"/>
    <w:rsid w:val="005A722C"/>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D6D2F"/>
    <w:rsid w:val="005E1305"/>
    <w:rsid w:val="005E29A5"/>
    <w:rsid w:val="005E4D19"/>
    <w:rsid w:val="005E76B1"/>
    <w:rsid w:val="005E7ED0"/>
    <w:rsid w:val="005F25AB"/>
    <w:rsid w:val="005F35BF"/>
    <w:rsid w:val="005F5EFC"/>
    <w:rsid w:val="005F6648"/>
    <w:rsid w:val="005F7173"/>
    <w:rsid w:val="005F796D"/>
    <w:rsid w:val="00600B46"/>
    <w:rsid w:val="00602559"/>
    <w:rsid w:val="006028C2"/>
    <w:rsid w:val="00606667"/>
    <w:rsid w:val="00610579"/>
    <w:rsid w:val="00612567"/>
    <w:rsid w:val="0061358B"/>
    <w:rsid w:val="0061371D"/>
    <w:rsid w:val="00615310"/>
    <w:rsid w:val="00617D1F"/>
    <w:rsid w:val="006206CC"/>
    <w:rsid w:val="006207D3"/>
    <w:rsid w:val="00625AA7"/>
    <w:rsid w:val="006262E5"/>
    <w:rsid w:val="00626C7E"/>
    <w:rsid w:val="00627615"/>
    <w:rsid w:val="00627781"/>
    <w:rsid w:val="006304C5"/>
    <w:rsid w:val="00630F13"/>
    <w:rsid w:val="00631C84"/>
    <w:rsid w:val="006327AE"/>
    <w:rsid w:val="00633572"/>
    <w:rsid w:val="00633B48"/>
    <w:rsid w:val="0063474D"/>
    <w:rsid w:val="0063575D"/>
    <w:rsid w:val="00637D90"/>
    <w:rsid w:val="00640EC6"/>
    <w:rsid w:val="0064160F"/>
    <w:rsid w:val="0064274F"/>
    <w:rsid w:val="00643966"/>
    <w:rsid w:val="006457D5"/>
    <w:rsid w:val="00645E4F"/>
    <w:rsid w:val="00646527"/>
    <w:rsid w:val="006466AF"/>
    <w:rsid w:val="00646A4D"/>
    <w:rsid w:val="0064703B"/>
    <w:rsid w:val="00647364"/>
    <w:rsid w:val="006478B6"/>
    <w:rsid w:val="006505C4"/>
    <w:rsid w:val="00653499"/>
    <w:rsid w:val="0065449A"/>
    <w:rsid w:val="00654CCE"/>
    <w:rsid w:val="00656E61"/>
    <w:rsid w:val="006571B3"/>
    <w:rsid w:val="00657D7E"/>
    <w:rsid w:val="0066009B"/>
    <w:rsid w:val="00663FC2"/>
    <w:rsid w:val="0066409D"/>
    <w:rsid w:val="00664E93"/>
    <w:rsid w:val="006678E7"/>
    <w:rsid w:val="00670B14"/>
    <w:rsid w:val="0067191E"/>
    <w:rsid w:val="006814DC"/>
    <w:rsid w:val="006845E8"/>
    <w:rsid w:val="0068569E"/>
    <w:rsid w:val="006857DF"/>
    <w:rsid w:val="00686DAE"/>
    <w:rsid w:val="0068F657"/>
    <w:rsid w:val="00692363"/>
    <w:rsid w:val="006A1DF4"/>
    <w:rsid w:val="006A40D6"/>
    <w:rsid w:val="006A4BEF"/>
    <w:rsid w:val="006A66EE"/>
    <w:rsid w:val="006B03B1"/>
    <w:rsid w:val="006B49A1"/>
    <w:rsid w:val="006B648E"/>
    <w:rsid w:val="006B742B"/>
    <w:rsid w:val="006C0AA9"/>
    <w:rsid w:val="006C206B"/>
    <w:rsid w:val="006C2E1A"/>
    <w:rsid w:val="006C34B4"/>
    <w:rsid w:val="006C3A21"/>
    <w:rsid w:val="006C3A7C"/>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25FF"/>
    <w:rsid w:val="006E309B"/>
    <w:rsid w:val="006E6C3D"/>
    <w:rsid w:val="006E9102"/>
    <w:rsid w:val="006F12AC"/>
    <w:rsid w:val="006F2488"/>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70FF"/>
    <w:rsid w:val="007177FA"/>
    <w:rsid w:val="00720853"/>
    <w:rsid w:val="00722569"/>
    <w:rsid w:val="00722829"/>
    <w:rsid w:val="00722910"/>
    <w:rsid w:val="007235B4"/>
    <w:rsid w:val="00723627"/>
    <w:rsid w:val="00727614"/>
    <w:rsid w:val="007301DD"/>
    <w:rsid w:val="00730E3C"/>
    <w:rsid w:val="00731C6B"/>
    <w:rsid w:val="00731F87"/>
    <w:rsid w:val="007337F5"/>
    <w:rsid w:val="00734A5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385"/>
    <w:rsid w:val="0076089F"/>
    <w:rsid w:val="00763E83"/>
    <w:rsid w:val="007653BA"/>
    <w:rsid w:val="00765D3C"/>
    <w:rsid w:val="00766AEF"/>
    <w:rsid w:val="00767082"/>
    <w:rsid w:val="007705CC"/>
    <w:rsid w:val="00771720"/>
    <w:rsid w:val="00771756"/>
    <w:rsid w:val="00771E65"/>
    <w:rsid w:val="007739A5"/>
    <w:rsid w:val="00773F0F"/>
    <w:rsid w:val="00774137"/>
    <w:rsid w:val="00774218"/>
    <w:rsid w:val="00774F53"/>
    <w:rsid w:val="007755D5"/>
    <w:rsid w:val="00777D9E"/>
    <w:rsid w:val="007856D8"/>
    <w:rsid w:val="00786A25"/>
    <w:rsid w:val="00786BA5"/>
    <w:rsid w:val="007878E3"/>
    <w:rsid w:val="00790AE0"/>
    <w:rsid w:val="00793071"/>
    <w:rsid w:val="007941F6"/>
    <w:rsid w:val="007944D1"/>
    <w:rsid w:val="00795225"/>
    <w:rsid w:val="00796288"/>
    <w:rsid w:val="007A08F9"/>
    <w:rsid w:val="007A138E"/>
    <w:rsid w:val="007A713E"/>
    <w:rsid w:val="007B0E75"/>
    <w:rsid w:val="007B15C3"/>
    <w:rsid w:val="007B1BA5"/>
    <w:rsid w:val="007B1E71"/>
    <w:rsid w:val="007B298D"/>
    <w:rsid w:val="007B2B1B"/>
    <w:rsid w:val="007B2C9B"/>
    <w:rsid w:val="007B32EC"/>
    <w:rsid w:val="007B5256"/>
    <w:rsid w:val="007B5E19"/>
    <w:rsid w:val="007B78E5"/>
    <w:rsid w:val="007C0725"/>
    <w:rsid w:val="007C090A"/>
    <w:rsid w:val="007C2A59"/>
    <w:rsid w:val="007C434C"/>
    <w:rsid w:val="007C4D3E"/>
    <w:rsid w:val="007C5320"/>
    <w:rsid w:val="007D31F4"/>
    <w:rsid w:val="007D3C52"/>
    <w:rsid w:val="007D4CEA"/>
    <w:rsid w:val="007D6567"/>
    <w:rsid w:val="007D6A9E"/>
    <w:rsid w:val="007D6AC3"/>
    <w:rsid w:val="007D73EA"/>
    <w:rsid w:val="007E2477"/>
    <w:rsid w:val="007E2A50"/>
    <w:rsid w:val="007E2BEE"/>
    <w:rsid w:val="007E2EB4"/>
    <w:rsid w:val="007E3B8E"/>
    <w:rsid w:val="007E4585"/>
    <w:rsid w:val="007E57D3"/>
    <w:rsid w:val="007E5DE9"/>
    <w:rsid w:val="007E6C84"/>
    <w:rsid w:val="007F39A3"/>
    <w:rsid w:val="007F4104"/>
    <w:rsid w:val="007F6F2B"/>
    <w:rsid w:val="007F786A"/>
    <w:rsid w:val="007F7D5B"/>
    <w:rsid w:val="00802397"/>
    <w:rsid w:val="00802E96"/>
    <w:rsid w:val="00806464"/>
    <w:rsid w:val="00806FF8"/>
    <w:rsid w:val="00810E0F"/>
    <w:rsid w:val="0081102C"/>
    <w:rsid w:val="00811430"/>
    <w:rsid w:val="00811C8F"/>
    <w:rsid w:val="00812A40"/>
    <w:rsid w:val="00813311"/>
    <w:rsid w:val="00813F6D"/>
    <w:rsid w:val="00814BCD"/>
    <w:rsid w:val="00817EFC"/>
    <w:rsid w:val="0082060B"/>
    <w:rsid w:val="0082133F"/>
    <w:rsid w:val="00823059"/>
    <w:rsid w:val="00824064"/>
    <w:rsid w:val="00824BCF"/>
    <w:rsid w:val="00825892"/>
    <w:rsid w:val="008270D0"/>
    <w:rsid w:val="00830005"/>
    <w:rsid w:val="00830437"/>
    <w:rsid w:val="008308CB"/>
    <w:rsid w:val="00831B6A"/>
    <w:rsid w:val="008328B0"/>
    <w:rsid w:val="00833F68"/>
    <w:rsid w:val="0083694D"/>
    <w:rsid w:val="00836F3C"/>
    <w:rsid w:val="00837442"/>
    <w:rsid w:val="008412D2"/>
    <w:rsid w:val="008417A5"/>
    <w:rsid w:val="00845DF8"/>
    <w:rsid w:val="00845E5E"/>
    <w:rsid w:val="00846438"/>
    <w:rsid w:val="00850740"/>
    <w:rsid w:val="0085119A"/>
    <w:rsid w:val="00854023"/>
    <w:rsid w:val="008542E7"/>
    <w:rsid w:val="00856DCF"/>
    <w:rsid w:val="0086454E"/>
    <w:rsid w:val="00864810"/>
    <w:rsid w:val="00865080"/>
    <w:rsid w:val="008725AF"/>
    <w:rsid w:val="00872E83"/>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18EB"/>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2743"/>
    <w:rsid w:val="00902CC5"/>
    <w:rsid w:val="00907860"/>
    <w:rsid w:val="00907D7F"/>
    <w:rsid w:val="00912CD2"/>
    <w:rsid w:val="00912F0A"/>
    <w:rsid w:val="00916B78"/>
    <w:rsid w:val="00920652"/>
    <w:rsid w:val="009207E5"/>
    <w:rsid w:val="0092135C"/>
    <w:rsid w:val="0092184D"/>
    <w:rsid w:val="00922D47"/>
    <w:rsid w:val="009230FD"/>
    <w:rsid w:val="009234A2"/>
    <w:rsid w:val="009242BD"/>
    <w:rsid w:val="00924F22"/>
    <w:rsid w:val="0092616B"/>
    <w:rsid w:val="0092663F"/>
    <w:rsid w:val="00927252"/>
    <w:rsid w:val="00927BE8"/>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079"/>
    <w:rsid w:val="00956418"/>
    <w:rsid w:val="0095691C"/>
    <w:rsid w:val="009633BB"/>
    <w:rsid w:val="00964F54"/>
    <w:rsid w:val="0096606F"/>
    <w:rsid w:val="00970CD7"/>
    <w:rsid w:val="009723DD"/>
    <w:rsid w:val="00972412"/>
    <w:rsid w:val="00972A1E"/>
    <w:rsid w:val="00973C6F"/>
    <w:rsid w:val="00974886"/>
    <w:rsid w:val="009758BD"/>
    <w:rsid w:val="0098423B"/>
    <w:rsid w:val="009842C0"/>
    <w:rsid w:val="00984F6D"/>
    <w:rsid w:val="009853FF"/>
    <w:rsid w:val="009903EE"/>
    <w:rsid w:val="00990ABF"/>
    <w:rsid w:val="0099138C"/>
    <w:rsid w:val="009921DD"/>
    <w:rsid w:val="00992ABD"/>
    <w:rsid w:val="00994BAE"/>
    <w:rsid w:val="009958D6"/>
    <w:rsid w:val="00995EE3"/>
    <w:rsid w:val="009967F9"/>
    <w:rsid w:val="00996FA8"/>
    <w:rsid w:val="0099B6F5"/>
    <w:rsid w:val="009A224D"/>
    <w:rsid w:val="009A2591"/>
    <w:rsid w:val="009A3255"/>
    <w:rsid w:val="009A37F8"/>
    <w:rsid w:val="009A5BE7"/>
    <w:rsid w:val="009AEB89"/>
    <w:rsid w:val="009B092E"/>
    <w:rsid w:val="009B118C"/>
    <w:rsid w:val="009B2262"/>
    <w:rsid w:val="009B2952"/>
    <w:rsid w:val="009B2D7E"/>
    <w:rsid w:val="009B355A"/>
    <w:rsid w:val="009B374F"/>
    <w:rsid w:val="009B4AF2"/>
    <w:rsid w:val="009B5634"/>
    <w:rsid w:val="009B64BE"/>
    <w:rsid w:val="009B6FDE"/>
    <w:rsid w:val="009B7F15"/>
    <w:rsid w:val="009C00AC"/>
    <w:rsid w:val="009C2A7B"/>
    <w:rsid w:val="009C336C"/>
    <w:rsid w:val="009C421E"/>
    <w:rsid w:val="009C4BC3"/>
    <w:rsid w:val="009C7AC2"/>
    <w:rsid w:val="009D0EBF"/>
    <w:rsid w:val="009D0F7B"/>
    <w:rsid w:val="009D10BD"/>
    <w:rsid w:val="009D1F35"/>
    <w:rsid w:val="009D3C07"/>
    <w:rsid w:val="009D4252"/>
    <w:rsid w:val="009D4A43"/>
    <w:rsid w:val="009D5454"/>
    <w:rsid w:val="009D5BCE"/>
    <w:rsid w:val="009E0525"/>
    <w:rsid w:val="009E2B79"/>
    <w:rsid w:val="009E4DC8"/>
    <w:rsid w:val="009E62D6"/>
    <w:rsid w:val="009E6610"/>
    <w:rsid w:val="009F09FA"/>
    <w:rsid w:val="009F1877"/>
    <w:rsid w:val="009F1F30"/>
    <w:rsid w:val="009F2635"/>
    <w:rsid w:val="009F5106"/>
    <w:rsid w:val="009F55F6"/>
    <w:rsid w:val="009F5D5A"/>
    <w:rsid w:val="009F796A"/>
    <w:rsid w:val="00A000C7"/>
    <w:rsid w:val="00A02616"/>
    <w:rsid w:val="00A032B3"/>
    <w:rsid w:val="00A04416"/>
    <w:rsid w:val="00A046EC"/>
    <w:rsid w:val="00A06131"/>
    <w:rsid w:val="00A06788"/>
    <w:rsid w:val="00A069FD"/>
    <w:rsid w:val="00A06B13"/>
    <w:rsid w:val="00A07914"/>
    <w:rsid w:val="00A10657"/>
    <w:rsid w:val="00A11A6C"/>
    <w:rsid w:val="00A11B66"/>
    <w:rsid w:val="00A13C36"/>
    <w:rsid w:val="00A16371"/>
    <w:rsid w:val="00A21292"/>
    <w:rsid w:val="00A21BCB"/>
    <w:rsid w:val="00A228EA"/>
    <w:rsid w:val="00A23B35"/>
    <w:rsid w:val="00A246DE"/>
    <w:rsid w:val="00A24A6D"/>
    <w:rsid w:val="00A26CF6"/>
    <w:rsid w:val="00A26D7A"/>
    <w:rsid w:val="00A27BA0"/>
    <w:rsid w:val="00A320CC"/>
    <w:rsid w:val="00A32B58"/>
    <w:rsid w:val="00A338E1"/>
    <w:rsid w:val="00A3741C"/>
    <w:rsid w:val="00A4099E"/>
    <w:rsid w:val="00A41112"/>
    <w:rsid w:val="00A4616F"/>
    <w:rsid w:val="00A4668E"/>
    <w:rsid w:val="00A500A1"/>
    <w:rsid w:val="00A501A3"/>
    <w:rsid w:val="00A54646"/>
    <w:rsid w:val="00A57229"/>
    <w:rsid w:val="00A6086F"/>
    <w:rsid w:val="00A63DA5"/>
    <w:rsid w:val="00A63DCE"/>
    <w:rsid w:val="00A65761"/>
    <w:rsid w:val="00A65E60"/>
    <w:rsid w:val="00A67880"/>
    <w:rsid w:val="00A701CB"/>
    <w:rsid w:val="00A72433"/>
    <w:rsid w:val="00A763AF"/>
    <w:rsid w:val="00A7746B"/>
    <w:rsid w:val="00A84A90"/>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4091"/>
    <w:rsid w:val="00AE4968"/>
    <w:rsid w:val="00AE5877"/>
    <w:rsid w:val="00AE65F3"/>
    <w:rsid w:val="00AE71BA"/>
    <w:rsid w:val="00AF486E"/>
    <w:rsid w:val="00AF6756"/>
    <w:rsid w:val="00AF6961"/>
    <w:rsid w:val="00AF78E7"/>
    <w:rsid w:val="00B028CE"/>
    <w:rsid w:val="00B04656"/>
    <w:rsid w:val="00B07B86"/>
    <w:rsid w:val="00B101B7"/>
    <w:rsid w:val="00B10F4B"/>
    <w:rsid w:val="00B14DA9"/>
    <w:rsid w:val="00B16AB6"/>
    <w:rsid w:val="00B216BC"/>
    <w:rsid w:val="00B24AAC"/>
    <w:rsid w:val="00B27DE9"/>
    <w:rsid w:val="00B305B4"/>
    <w:rsid w:val="00B30C9C"/>
    <w:rsid w:val="00B30F11"/>
    <w:rsid w:val="00B31359"/>
    <w:rsid w:val="00B323CF"/>
    <w:rsid w:val="00B342B5"/>
    <w:rsid w:val="00B34AF7"/>
    <w:rsid w:val="00B3524F"/>
    <w:rsid w:val="00B363C5"/>
    <w:rsid w:val="00B4042D"/>
    <w:rsid w:val="00B40F37"/>
    <w:rsid w:val="00B411DC"/>
    <w:rsid w:val="00B41313"/>
    <w:rsid w:val="00B41FD0"/>
    <w:rsid w:val="00B425CA"/>
    <w:rsid w:val="00B4290D"/>
    <w:rsid w:val="00B44C2D"/>
    <w:rsid w:val="00B45F22"/>
    <w:rsid w:val="00B4697A"/>
    <w:rsid w:val="00B47587"/>
    <w:rsid w:val="00B52646"/>
    <w:rsid w:val="00B54459"/>
    <w:rsid w:val="00B56179"/>
    <w:rsid w:val="00B605E5"/>
    <w:rsid w:val="00B623BF"/>
    <w:rsid w:val="00B62808"/>
    <w:rsid w:val="00B63A08"/>
    <w:rsid w:val="00B64173"/>
    <w:rsid w:val="00B72745"/>
    <w:rsid w:val="00B72C09"/>
    <w:rsid w:val="00B7301A"/>
    <w:rsid w:val="00B7383A"/>
    <w:rsid w:val="00B74A24"/>
    <w:rsid w:val="00B75ABC"/>
    <w:rsid w:val="00B772DF"/>
    <w:rsid w:val="00B7749A"/>
    <w:rsid w:val="00B8145E"/>
    <w:rsid w:val="00B81AE8"/>
    <w:rsid w:val="00B84491"/>
    <w:rsid w:val="00B861F1"/>
    <w:rsid w:val="00B9075F"/>
    <w:rsid w:val="00B907AF"/>
    <w:rsid w:val="00B9132B"/>
    <w:rsid w:val="00B918EF"/>
    <w:rsid w:val="00B92D7E"/>
    <w:rsid w:val="00B943E3"/>
    <w:rsid w:val="00B947AA"/>
    <w:rsid w:val="00B957CF"/>
    <w:rsid w:val="00B969FD"/>
    <w:rsid w:val="00B97325"/>
    <w:rsid w:val="00B97818"/>
    <w:rsid w:val="00BA432B"/>
    <w:rsid w:val="00BA4BDC"/>
    <w:rsid w:val="00BB0F89"/>
    <w:rsid w:val="00BB1B33"/>
    <w:rsid w:val="00BB209C"/>
    <w:rsid w:val="00BB6BEB"/>
    <w:rsid w:val="00BB7B3F"/>
    <w:rsid w:val="00BC1A5A"/>
    <w:rsid w:val="00BC2009"/>
    <w:rsid w:val="00BC2CBF"/>
    <w:rsid w:val="00BC41CB"/>
    <w:rsid w:val="00BC4E92"/>
    <w:rsid w:val="00BC5CF5"/>
    <w:rsid w:val="00BC682E"/>
    <w:rsid w:val="00BC6BDC"/>
    <w:rsid w:val="00BC7140"/>
    <w:rsid w:val="00BC7C4E"/>
    <w:rsid w:val="00BD3052"/>
    <w:rsid w:val="00BD46ED"/>
    <w:rsid w:val="00BD4C34"/>
    <w:rsid w:val="00BD4CD0"/>
    <w:rsid w:val="00BD4D96"/>
    <w:rsid w:val="00BD501A"/>
    <w:rsid w:val="00BD6FC7"/>
    <w:rsid w:val="00BE0112"/>
    <w:rsid w:val="00BE4245"/>
    <w:rsid w:val="00BE5252"/>
    <w:rsid w:val="00BE5B30"/>
    <w:rsid w:val="00BE5E77"/>
    <w:rsid w:val="00BE6172"/>
    <w:rsid w:val="00BE7024"/>
    <w:rsid w:val="00BF0979"/>
    <w:rsid w:val="00BF3634"/>
    <w:rsid w:val="00BF387C"/>
    <w:rsid w:val="00BF4B6B"/>
    <w:rsid w:val="00BF4C8C"/>
    <w:rsid w:val="00C025F6"/>
    <w:rsid w:val="00C03AA9"/>
    <w:rsid w:val="00C05EA1"/>
    <w:rsid w:val="00C117A1"/>
    <w:rsid w:val="00C11BB1"/>
    <w:rsid w:val="00C12BAC"/>
    <w:rsid w:val="00C12E4A"/>
    <w:rsid w:val="00C136BE"/>
    <w:rsid w:val="00C13EBB"/>
    <w:rsid w:val="00C13F64"/>
    <w:rsid w:val="00C1409A"/>
    <w:rsid w:val="00C1BE2B"/>
    <w:rsid w:val="00C2383E"/>
    <w:rsid w:val="00C24A4A"/>
    <w:rsid w:val="00C24BA1"/>
    <w:rsid w:val="00C25221"/>
    <w:rsid w:val="00C252BA"/>
    <w:rsid w:val="00C2614E"/>
    <w:rsid w:val="00C26394"/>
    <w:rsid w:val="00C27B9F"/>
    <w:rsid w:val="00C2AA9D"/>
    <w:rsid w:val="00C2E941"/>
    <w:rsid w:val="00C30E9E"/>
    <w:rsid w:val="00C310A8"/>
    <w:rsid w:val="00C321C6"/>
    <w:rsid w:val="00C321F7"/>
    <w:rsid w:val="00C3268F"/>
    <w:rsid w:val="00C3271A"/>
    <w:rsid w:val="00C33024"/>
    <w:rsid w:val="00C33386"/>
    <w:rsid w:val="00C33BAB"/>
    <w:rsid w:val="00C36567"/>
    <w:rsid w:val="00C4264F"/>
    <w:rsid w:val="00C4370B"/>
    <w:rsid w:val="00C4506C"/>
    <w:rsid w:val="00C451F1"/>
    <w:rsid w:val="00C45FBD"/>
    <w:rsid w:val="00C47210"/>
    <w:rsid w:val="00C472E9"/>
    <w:rsid w:val="00C51D00"/>
    <w:rsid w:val="00C52CB3"/>
    <w:rsid w:val="00C54591"/>
    <w:rsid w:val="00C566B3"/>
    <w:rsid w:val="00C629AB"/>
    <w:rsid w:val="00C62EFB"/>
    <w:rsid w:val="00C64CD2"/>
    <w:rsid w:val="00C65C91"/>
    <w:rsid w:val="00C72225"/>
    <w:rsid w:val="00C72ABF"/>
    <w:rsid w:val="00C72F1D"/>
    <w:rsid w:val="00C77E36"/>
    <w:rsid w:val="00C8089D"/>
    <w:rsid w:val="00C8348C"/>
    <w:rsid w:val="00C92ECC"/>
    <w:rsid w:val="00C951ED"/>
    <w:rsid w:val="00C9541A"/>
    <w:rsid w:val="00C95968"/>
    <w:rsid w:val="00C95D33"/>
    <w:rsid w:val="00C96DF6"/>
    <w:rsid w:val="00CA08B7"/>
    <w:rsid w:val="00CA0D08"/>
    <w:rsid w:val="00CA65C7"/>
    <w:rsid w:val="00CA72B2"/>
    <w:rsid w:val="00CB00E6"/>
    <w:rsid w:val="00CB5CDF"/>
    <w:rsid w:val="00CB61D5"/>
    <w:rsid w:val="00CB64AA"/>
    <w:rsid w:val="00CB64F2"/>
    <w:rsid w:val="00CB75F7"/>
    <w:rsid w:val="00CC0E60"/>
    <w:rsid w:val="00CC1685"/>
    <w:rsid w:val="00CC17D3"/>
    <w:rsid w:val="00CC366B"/>
    <w:rsid w:val="00CC43CC"/>
    <w:rsid w:val="00CC46D2"/>
    <w:rsid w:val="00CC569D"/>
    <w:rsid w:val="00CC7323"/>
    <w:rsid w:val="00CD01E3"/>
    <w:rsid w:val="00CD071B"/>
    <w:rsid w:val="00CD1F6A"/>
    <w:rsid w:val="00CD23AD"/>
    <w:rsid w:val="00CD4296"/>
    <w:rsid w:val="00CD6023"/>
    <w:rsid w:val="00CD67D3"/>
    <w:rsid w:val="00CD6E03"/>
    <w:rsid w:val="00CE1721"/>
    <w:rsid w:val="00CE22ED"/>
    <w:rsid w:val="00CE2E83"/>
    <w:rsid w:val="00CE3DD5"/>
    <w:rsid w:val="00CE4090"/>
    <w:rsid w:val="00CE4E27"/>
    <w:rsid w:val="00CE6C5F"/>
    <w:rsid w:val="00CE7662"/>
    <w:rsid w:val="00CE7889"/>
    <w:rsid w:val="00CE7BF3"/>
    <w:rsid w:val="00CF1813"/>
    <w:rsid w:val="00CF24DA"/>
    <w:rsid w:val="00CF2ADC"/>
    <w:rsid w:val="00CF3DDD"/>
    <w:rsid w:val="00CF4011"/>
    <w:rsid w:val="00CF4569"/>
    <w:rsid w:val="00D00B28"/>
    <w:rsid w:val="00D00EDF"/>
    <w:rsid w:val="00D01297"/>
    <w:rsid w:val="00D01365"/>
    <w:rsid w:val="00D01526"/>
    <w:rsid w:val="00D0208D"/>
    <w:rsid w:val="00D02F0F"/>
    <w:rsid w:val="00D06CF3"/>
    <w:rsid w:val="00D078B8"/>
    <w:rsid w:val="00D07E1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663F"/>
    <w:rsid w:val="00D372BC"/>
    <w:rsid w:val="00D40E22"/>
    <w:rsid w:val="00D441A0"/>
    <w:rsid w:val="00D45DF7"/>
    <w:rsid w:val="00D45FD9"/>
    <w:rsid w:val="00D4606C"/>
    <w:rsid w:val="00D50B47"/>
    <w:rsid w:val="00D52525"/>
    <w:rsid w:val="00D5297D"/>
    <w:rsid w:val="00D541A0"/>
    <w:rsid w:val="00D5490B"/>
    <w:rsid w:val="00D54D5A"/>
    <w:rsid w:val="00D556B1"/>
    <w:rsid w:val="00D574F1"/>
    <w:rsid w:val="00D5792A"/>
    <w:rsid w:val="00D57B4F"/>
    <w:rsid w:val="00D6186A"/>
    <w:rsid w:val="00D64286"/>
    <w:rsid w:val="00D64D1E"/>
    <w:rsid w:val="00D653D1"/>
    <w:rsid w:val="00D66A64"/>
    <w:rsid w:val="00D66D1D"/>
    <w:rsid w:val="00D67024"/>
    <w:rsid w:val="00D673C1"/>
    <w:rsid w:val="00D676AC"/>
    <w:rsid w:val="00D71D15"/>
    <w:rsid w:val="00D72BF1"/>
    <w:rsid w:val="00D742E1"/>
    <w:rsid w:val="00D751BA"/>
    <w:rsid w:val="00D75E65"/>
    <w:rsid w:val="00D769F4"/>
    <w:rsid w:val="00D76D90"/>
    <w:rsid w:val="00D771AF"/>
    <w:rsid w:val="00D776CD"/>
    <w:rsid w:val="00D80B20"/>
    <w:rsid w:val="00D81C34"/>
    <w:rsid w:val="00D82E1B"/>
    <w:rsid w:val="00D833D5"/>
    <w:rsid w:val="00D83424"/>
    <w:rsid w:val="00D83FDA"/>
    <w:rsid w:val="00D84058"/>
    <w:rsid w:val="00D85175"/>
    <w:rsid w:val="00D86AE0"/>
    <w:rsid w:val="00D90362"/>
    <w:rsid w:val="00D91465"/>
    <w:rsid w:val="00D92A45"/>
    <w:rsid w:val="00D93B84"/>
    <w:rsid w:val="00D94E61"/>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EF7"/>
    <w:rsid w:val="00DB4806"/>
    <w:rsid w:val="00DB4A62"/>
    <w:rsid w:val="00DB4BEB"/>
    <w:rsid w:val="00DB586A"/>
    <w:rsid w:val="00DB5AC8"/>
    <w:rsid w:val="00DB60CE"/>
    <w:rsid w:val="00DB7014"/>
    <w:rsid w:val="00DC099E"/>
    <w:rsid w:val="00DC1C8B"/>
    <w:rsid w:val="00DD39B4"/>
    <w:rsid w:val="00DD4C5C"/>
    <w:rsid w:val="00DD5D01"/>
    <w:rsid w:val="00DD5F6A"/>
    <w:rsid w:val="00DD6258"/>
    <w:rsid w:val="00DD698D"/>
    <w:rsid w:val="00DD709B"/>
    <w:rsid w:val="00DE03E9"/>
    <w:rsid w:val="00DE10C1"/>
    <w:rsid w:val="00DE1EAC"/>
    <w:rsid w:val="00DE3EB7"/>
    <w:rsid w:val="00DE4795"/>
    <w:rsid w:val="00DE4F54"/>
    <w:rsid w:val="00DE5BB0"/>
    <w:rsid w:val="00DE6BEC"/>
    <w:rsid w:val="00DF1FA2"/>
    <w:rsid w:val="00DF250A"/>
    <w:rsid w:val="00DF2F73"/>
    <w:rsid w:val="00DF507E"/>
    <w:rsid w:val="00DF5211"/>
    <w:rsid w:val="00DF52F6"/>
    <w:rsid w:val="00DF73E6"/>
    <w:rsid w:val="00E01E8E"/>
    <w:rsid w:val="00E02E6D"/>
    <w:rsid w:val="00E033A5"/>
    <w:rsid w:val="00E03A61"/>
    <w:rsid w:val="00E0474F"/>
    <w:rsid w:val="00E065C0"/>
    <w:rsid w:val="00E07761"/>
    <w:rsid w:val="00E077BD"/>
    <w:rsid w:val="00E107B3"/>
    <w:rsid w:val="00E13F83"/>
    <w:rsid w:val="00E143E2"/>
    <w:rsid w:val="00E15795"/>
    <w:rsid w:val="00E16310"/>
    <w:rsid w:val="00E17535"/>
    <w:rsid w:val="00E22A28"/>
    <w:rsid w:val="00E2367A"/>
    <w:rsid w:val="00E26113"/>
    <w:rsid w:val="00E27C77"/>
    <w:rsid w:val="00E302A4"/>
    <w:rsid w:val="00E3159C"/>
    <w:rsid w:val="00E31C55"/>
    <w:rsid w:val="00E3266F"/>
    <w:rsid w:val="00E34406"/>
    <w:rsid w:val="00E35AEA"/>
    <w:rsid w:val="00E37CCB"/>
    <w:rsid w:val="00E405B1"/>
    <w:rsid w:val="00E410B2"/>
    <w:rsid w:val="00E413E8"/>
    <w:rsid w:val="00E436B5"/>
    <w:rsid w:val="00E43D1F"/>
    <w:rsid w:val="00E4637B"/>
    <w:rsid w:val="00E503F9"/>
    <w:rsid w:val="00E5094F"/>
    <w:rsid w:val="00E57337"/>
    <w:rsid w:val="00E60BF4"/>
    <w:rsid w:val="00E6144C"/>
    <w:rsid w:val="00E62A2B"/>
    <w:rsid w:val="00E6304B"/>
    <w:rsid w:val="00E63A32"/>
    <w:rsid w:val="00E67929"/>
    <w:rsid w:val="00E72D9B"/>
    <w:rsid w:val="00E730FE"/>
    <w:rsid w:val="00E74DB8"/>
    <w:rsid w:val="00E74F2C"/>
    <w:rsid w:val="00E76249"/>
    <w:rsid w:val="00E7693D"/>
    <w:rsid w:val="00E8066C"/>
    <w:rsid w:val="00E814BC"/>
    <w:rsid w:val="00E8665F"/>
    <w:rsid w:val="00E90431"/>
    <w:rsid w:val="00E91832"/>
    <w:rsid w:val="00E91848"/>
    <w:rsid w:val="00E92C52"/>
    <w:rsid w:val="00E94C4C"/>
    <w:rsid w:val="00E9510D"/>
    <w:rsid w:val="00E960DC"/>
    <w:rsid w:val="00E963AF"/>
    <w:rsid w:val="00E9641C"/>
    <w:rsid w:val="00E9648A"/>
    <w:rsid w:val="00E976A0"/>
    <w:rsid w:val="00E9C2CC"/>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B694F"/>
    <w:rsid w:val="00EC09DF"/>
    <w:rsid w:val="00EC1270"/>
    <w:rsid w:val="00EC2A18"/>
    <w:rsid w:val="00EC781D"/>
    <w:rsid w:val="00ED1F36"/>
    <w:rsid w:val="00ED5AEE"/>
    <w:rsid w:val="00EE049C"/>
    <w:rsid w:val="00EE27AC"/>
    <w:rsid w:val="00EE5006"/>
    <w:rsid w:val="00EE6920"/>
    <w:rsid w:val="00EF063F"/>
    <w:rsid w:val="00EF0B6C"/>
    <w:rsid w:val="00EF2F3E"/>
    <w:rsid w:val="00EF3B1B"/>
    <w:rsid w:val="00EF3CD0"/>
    <w:rsid w:val="00F0175A"/>
    <w:rsid w:val="00F03054"/>
    <w:rsid w:val="00F0371C"/>
    <w:rsid w:val="00F045CC"/>
    <w:rsid w:val="00F073D6"/>
    <w:rsid w:val="00F07576"/>
    <w:rsid w:val="00F13C00"/>
    <w:rsid w:val="00F14226"/>
    <w:rsid w:val="00F14475"/>
    <w:rsid w:val="00F14BA8"/>
    <w:rsid w:val="00F15097"/>
    <w:rsid w:val="00F15B5A"/>
    <w:rsid w:val="00F174DB"/>
    <w:rsid w:val="00F20CBC"/>
    <w:rsid w:val="00F21897"/>
    <w:rsid w:val="00F22658"/>
    <w:rsid w:val="00F256A4"/>
    <w:rsid w:val="00F256AF"/>
    <w:rsid w:val="00F26551"/>
    <w:rsid w:val="00F27C4E"/>
    <w:rsid w:val="00F30B81"/>
    <w:rsid w:val="00F33245"/>
    <w:rsid w:val="00F34EB5"/>
    <w:rsid w:val="00F404D9"/>
    <w:rsid w:val="00F4498E"/>
    <w:rsid w:val="00F44E76"/>
    <w:rsid w:val="00F47C13"/>
    <w:rsid w:val="00F50B6E"/>
    <w:rsid w:val="00F5427B"/>
    <w:rsid w:val="00F56957"/>
    <w:rsid w:val="00F56BA1"/>
    <w:rsid w:val="00F6050E"/>
    <w:rsid w:val="00F620CF"/>
    <w:rsid w:val="00F6235C"/>
    <w:rsid w:val="00F6394F"/>
    <w:rsid w:val="00F6475F"/>
    <w:rsid w:val="00F649EF"/>
    <w:rsid w:val="00F655F3"/>
    <w:rsid w:val="00F67D32"/>
    <w:rsid w:val="00F708BF"/>
    <w:rsid w:val="00F70DCC"/>
    <w:rsid w:val="00F70F42"/>
    <w:rsid w:val="00F75D4A"/>
    <w:rsid w:val="00F76AAB"/>
    <w:rsid w:val="00F81103"/>
    <w:rsid w:val="00F818A1"/>
    <w:rsid w:val="00F853DA"/>
    <w:rsid w:val="00F86F85"/>
    <w:rsid w:val="00F87A7E"/>
    <w:rsid w:val="00F90712"/>
    <w:rsid w:val="00F92298"/>
    <w:rsid w:val="00F92318"/>
    <w:rsid w:val="00F963F0"/>
    <w:rsid w:val="00FA00C4"/>
    <w:rsid w:val="00FA0F08"/>
    <w:rsid w:val="00FA2918"/>
    <w:rsid w:val="00FA4060"/>
    <w:rsid w:val="00FB1E13"/>
    <w:rsid w:val="00FB2C5C"/>
    <w:rsid w:val="00FB2DF6"/>
    <w:rsid w:val="00FB369F"/>
    <w:rsid w:val="00FB3B4D"/>
    <w:rsid w:val="00FB44C3"/>
    <w:rsid w:val="00FB4F6C"/>
    <w:rsid w:val="00FB5D28"/>
    <w:rsid w:val="00FB6D01"/>
    <w:rsid w:val="00FB7B97"/>
    <w:rsid w:val="00FC171B"/>
    <w:rsid w:val="00FC1847"/>
    <w:rsid w:val="00FC187E"/>
    <w:rsid w:val="00FC5048"/>
    <w:rsid w:val="00FC576A"/>
    <w:rsid w:val="00FD0653"/>
    <w:rsid w:val="00FD0EFD"/>
    <w:rsid w:val="00FD155C"/>
    <w:rsid w:val="00FD560D"/>
    <w:rsid w:val="00FD58E9"/>
    <w:rsid w:val="00FE118D"/>
    <w:rsid w:val="00FE4270"/>
    <w:rsid w:val="00FE5C1C"/>
    <w:rsid w:val="00FE6E97"/>
    <w:rsid w:val="00FE783E"/>
    <w:rsid w:val="00FE78AF"/>
    <w:rsid w:val="00FF4104"/>
    <w:rsid w:val="00FF5296"/>
    <w:rsid w:val="00FF567A"/>
    <w:rsid w:val="00FF57E0"/>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71D109"/>
    <w:rsid w:val="078A7504"/>
    <w:rsid w:val="07919B70"/>
    <w:rsid w:val="07AA8C22"/>
    <w:rsid w:val="07F203A4"/>
    <w:rsid w:val="07F4D91F"/>
    <w:rsid w:val="07F75C83"/>
    <w:rsid w:val="0807316B"/>
    <w:rsid w:val="080AC84B"/>
    <w:rsid w:val="080C7D84"/>
    <w:rsid w:val="0810748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97736"/>
    <w:rsid w:val="0A33E089"/>
    <w:rsid w:val="0A501A29"/>
    <w:rsid w:val="0A50728A"/>
    <w:rsid w:val="0A6662D3"/>
    <w:rsid w:val="0AA971CB"/>
    <w:rsid w:val="0AAE0A65"/>
    <w:rsid w:val="0AB61F2C"/>
    <w:rsid w:val="0AC23C02"/>
    <w:rsid w:val="0AC3B026"/>
    <w:rsid w:val="0AEC10D7"/>
    <w:rsid w:val="0AFA7EEE"/>
    <w:rsid w:val="0B30F92C"/>
    <w:rsid w:val="0B3DA59B"/>
    <w:rsid w:val="0B51A54B"/>
    <w:rsid w:val="0B94CF41"/>
    <w:rsid w:val="0BA3B59D"/>
    <w:rsid w:val="0BE98F0A"/>
    <w:rsid w:val="0BF2937B"/>
    <w:rsid w:val="0C529044"/>
    <w:rsid w:val="0C5D521B"/>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9215A3"/>
    <w:rsid w:val="0E9D51F5"/>
    <w:rsid w:val="0EA1DCEF"/>
    <w:rsid w:val="0EA5ECB1"/>
    <w:rsid w:val="0EA695B3"/>
    <w:rsid w:val="0EB6782B"/>
    <w:rsid w:val="0EB89CEC"/>
    <w:rsid w:val="0EBBBFCE"/>
    <w:rsid w:val="0EEA7F3C"/>
    <w:rsid w:val="0EFB1E87"/>
    <w:rsid w:val="0F0790D5"/>
    <w:rsid w:val="0F0F8FBA"/>
    <w:rsid w:val="0F59B3E0"/>
    <w:rsid w:val="0F76FAB8"/>
    <w:rsid w:val="0F82569E"/>
    <w:rsid w:val="0F8ADFD7"/>
    <w:rsid w:val="0F937908"/>
    <w:rsid w:val="0F943D03"/>
    <w:rsid w:val="0F99AE1F"/>
    <w:rsid w:val="0FCC0A63"/>
    <w:rsid w:val="0FCF8385"/>
    <w:rsid w:val="0FD8F8BB"/>
    <w:rsid w:val="10129DCC"/>
    <w:rsid w:val="10339217"/>
    <w:rsid w:val="10378776"/>
    <w:rsid w:val="104D7EA3"/>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1CBE376"/>
    <w:rsid w:val="12131C26"/>
    <w:rsid w:val="124B8627"/>
    <w:rsid w:val="12595B78"/>
    <w:rsid w:val="1294098F"/>
    <w:rsid w:val="12A0AA12"/>
    <w:rsid w:val="12DA9EF5"/>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577653"/>
    <w:rsid w:val="157A3090"/>
    <w:rsid w:val="159AA23A"/>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D03553"/>
    <w:rsid w:val="17DE349E"/>
    <w:rsid w:val="181DC14D"/>
    <w:rsid w:val="1826B88C"/>
    <w:rsid w:val="18318FE6"/>
    <w:rsid w:val="186E6D41"/>
    <w:rsid w:val="188CD6F1"/>
    <w:rsid w:val="1890A1E9"/>
    <w:rsid w:val="189B0B29"/>
    <w:rsid w:val="18C08FDE"/>
    <w:rsid w:val="18C542AA"/>
    <w:rsid w:val="18D0331F"/>
    <w:rsid w:val="19000C9F"/>
    <w:rsid w:val="190C51D0"/>
    <w:rsid w:val="191D14A3"/>
    <w:rsid w:val="197A04FF"/>
    <w:rsid w:val="198BC719"/>
    <w:rsid w:val="199F393E"/>
    <w:rsid w:val="19A0B51C"/>
    <w:rsid w:val="19A81B9F"/>
    <w:rsid w:val="19B73168"/>
    <w:rsid w:val="19CB357B"/>
    <w:rsid w:val="19DBD1A3"/>
    <w:rsid w:val="1A198099"/>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A5EF"/>
    <w:rsid w:val="20F6483C"/>
    <w:rsid w:val="2123BC73"/>
    <w:rsid w:val="2139E305"/>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9A018F"/>
    <w:rsid w:val="25A9FEF8"/>
    <w:rsid w:val="25C3CA2A"/>
    <w:rsid w:val="25C40684"/>
    <w:rsid w:val="25C9B95F"/>
    <w:rsid w:val="26092F49"/>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D8544"/>
    <w:rsid w:val="2BBA8D1E"/>
    <w:rsid w:val="2BC381E2"/>
    <w:rsid w:val="2BDC258A"/>
    <w:rsid w:val="2C025C46"/>
    <w:rsid w:val="2C302051"/>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8F1C1"/>
    <w:rsid w:val="38C8E3BB"/>
    <w:rsid w:val="38CADBF7"/>
    <w:rsid w:val="38E427AE"/>
    <w:rsid w:val="38EB684B"/>
    <w:rsid w:val="38EE24D9"/>
    <w:rsid w:val="3915035C"/>
    <w:rsid w:val="3920A4F9"/>
    <w:rsid w:val="39229D32"/>
    <w:rsid w:val="394E8824"/>
    <w:rsid w:val="3951451C"/>
    <w:rsid w:val="3976965A"/>
    <w:rsid w:val="3983233B"/>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6522CF"/>
    <w:rsid w:val="3B74F587"/>
    <w:rsid w:val="3B86693D"/>
    <w:rsid w:val="3BD08D23"/>
    <w:rsid w:val="3BD64B8C"/>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129B799"/>
    <w:rsid w:val="414FE612"/>
    <w:rsid w:val="4176314C"/>
    <w:rsid w:val="419AA6C3"/>
    <w:rsid w:val="41B1069D"/>
    <w:rsid w:val="41D4E29E"/>
    <w:rsid w:val="41DD29A7"/>
    <w:rsid w:val="41FC19AC"/>
    <w:rsid w:val="4203695A"/>
    <w:rsid w:val="420A7B7F"/>
    <w:rsid w:val="421E4049"/>
    <w:rsid w:val="42247E6C"/>
    <w:rsid w:val="42404108"/>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2AB62F"/>
    <w:rsid w:val="46539EDB"/>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AF998E"/>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6280E6"/>
    <w:rsid w:val="4D6F7FF1"/>
    <w:rsid w:val="4D9ED8F7"/>
    <w:rsid w:val="4DB5858C"/>
    <w:rsid w:val="4DE84C3B"/>
    <w:rsid w:val="4DEA2526"/>
    <w:rsid w:val="4E0968F2"/>
    <w:rsid w:val="4E2694D2"/>
    <w:rsid w:val="4E2EEBCC"/>
    <w:rsid w:val="4E3EBB72"/>
    <w:rsid w:val="4E58B9F8"/>
    <w:rsid w:val="4E6B6629"/>
    <w:rsid w:val="4E89D166"/>
    <w:rsid w:val="4EA49C2A"/>
    <w:rsid w:val="4F232BEF"/>
    <w:rsid w:val="4F24B255"/>
    <w:rsid w:val="4F30C08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45AE4"/>
    <w:rsid w:val="57364047"/>
    <w:rsid w:val="575738CC"/>
    <w:rsid w:val="57775D7B"/>
    <w:rsid w:val="5795CE81"/>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CC41"/>
    <w:rsid w:val="5D3BE1C2"/>
    <w:rsid w:val="5D3F795E"/>
    <w:rsid w:val="5D40D113"/>
    <w:rsid w:val="5D513B7A"/>
    <w:rsid w:val="5D577C92"/>
    <w:rsid w:val="5D7AEBB2"/>
    <w:rsid w:val="5D809236"/>
    <w:rsid w:val="5D8CB8D8"/>
    <w:rsid w:val="5DCF9268"/>
    <w:rsid w:val="5DF69571"/>
    <w:rsid w:val="5DF8F679"/>
    <w:rsid w:val="5E022862"/>
    <w:rsid w:val="5E0420BC"/>
    <w:rsid w:val="5E0C28DB"/>
    <w:rsid w:val="5E24B32A"/>
    <w:rsid w:val="5E257915"/>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C11B74"/>
    <w:rsid w:val="63C1589D"/>
    <w:rsid w:val="63C814D9"/>
    <w:rsid w:val="63D286F9"/>
    <w:rsid w:val="63D312BF"/>
    <w:rsid w:val="63DB39FE"/>
    <w:rsid w:val="63F92AD3"/>
    <w:rsid w:val="63FDDCCB"/>
    <w:rsid w:val="6408F2CC"/>
    <w:rsid w:val="64421F6F"/>
    <w:rsid w:val="644561DE"/>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69E090"/>
    <w:rsid w:val="69713A6E"/>
    <w:rsid w:val="697B3B9A"/>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FF3F6"/>
    <w:rsid w:val="6D157BE5"/>
    <w:rsid w:val="6D18ECB7"/>
    <w:rsid w:val="6D1C77F5"/>
    <w:rsid w:val="6D24341D"/>
    <w:rsid w:val="6D432A6B"/>
    <w:rsid w:val="6D49F9C4"/>
    <w:rsid w:val="6D75FB27"/>
    <w:rsid w:val="6D871AC0"/>
    <w:rsid w:val="6DA6B779"/>
    <w:rsid w:val="6DBFEEEA"/>
    <w:rsid w:val="6DFEBBD1"/>
    <w:rsid w:val="6E44F6CF"/>
    <w:rsid w:val="6E5616AC"/>
    <w:rsid w:val="6E7748D3"/>
    <w:rsid w:val="6E7BE12D"/>
    <w:rsid w:val="6ED8D458"/>
    <w:rsid w:val="6F2DACB1"/>
    <w:rsid w:val="6F5BBF4B"/>
    <w:rsid w:val="6F629E56"/>
    <w:rsid w:val="6F62D2EE"/>
    <w:rsid w:val="6F89FA0E"/>
    <w:rsid w:val="6F8FFEE4"/>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72380A"/>
    <w:rsid w:val="73748937"/>
    <w:rsid w:val="73AFE44F"/>
    <w:rsid w:val="73D15880"/>
    <w:rsid w:val="73E24D61"/>
    <w:rsid w:val="73E2FC32"/>
    <w:rsid w:val="74011965"/>
    <w:rsid w:val="740F7708"/>
    <w:rsid w:val="7430552E"/>
    <w:rsid w:val="746763EA"/>
    <w:rsid w:val="747F4C39"/>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EF31EF"/>
    <w:rsid w:val="77FA3124"/>
    <w:rsid w:val="78046F57"/>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8094D"/>
    <w:rsid w:val="7B01CC98"/>
    <w:rsid w:val="7B0A90D0"/>
    <w:rsid w:val="7B2D0994"/>
    <w:rsid w:val="7B3312A3"/>
    <w:rsid w:val="7B43E3E7"/>
    <w:rsid w:val="7B50AA26"/>
    <w:rsid w:val="7B6F642D"/>
    <w:rsid w:val="7BD077D6"/>
    <w:rsid w:val="7BF423B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autoRedefine/>
    <w:uiPriority w:val="34"/>
    <w:qFormat/>
    <w:locked/>
    <w:rsid w:val="00637D90"/>
    <w:pPr>
      <w:numPr>
        <w:numId w:val="57"/>
      </w:numPr>
      <w:spacing w:before="240" w:after="240"/>
      <w:contextualSpacing/>
      <w:textAlignment w:val="baseline"/>
    </w:pPr>
    <w:rPr>
      <w:rFonts w:cs="Arial"/>
      <w:bCs/>
    </w:rPr>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basedOn w:val="Domylnaczcionkaakapitu"/>
    <w:link w:val="Akapitzlist"/>
    <w:uiPriority w:val="34"/>
    <w:qFormat/>
    <w:rsid w:val="00637D90"/>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 w:type="paragraph" w:styleId="Tekstprzypisukocowego">
    <w:name w:val="endnote text"/>
    <w:basedOn w:val="Normalny"/>
    <w:link w:val="TekstprzypisukocowegoZnak"/>
    <w:uiPriority w:val="99"/>
    <w:semiHidden/>
    <w:unhideWhenUsed/>
    <w:locked/>
    <w:rsid w:val="001218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18AB"/>
    <w:rPr>
      <w:rFonts w:ascii="Arial" w:hAnsi="Arial"/>
      <w:sz w:val="20"/>
      <w:szCs w:val="20"/>
    </w:rPr>
  </w:style>
  <w:style w:type="character" w:styleId="Odwoanieprzypisukocowego">
    <w:name w:val="endnote reference"/>
    <w:basedOn w:val="Domylnaczcionkaakapitu"/>
    <w:uiPriority w:val="99"/>
    <w:semiHidden/>
    <w:unhideWhenUsed/>
    <w:locked/>
    <w:rsid w:val="00121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96629759">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27084877">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si2021-szkol.slaskie.pl/" TargetMode="External"/><Relationship Id="rId26" Type="http://schemas.openxmlformats.org/officeDocument/2006/relationships/hyperlink" Target="mailto:punktinformacyjny@slaskie.pl?subject=Mail%20do%20pracownik&#243;w%20PIFE" TargetMode="External"/><Relationship Id="rId3" Type="http://schemas.openxmlformats.org/officeDocument/2006/relationships/customXml" Target="../customXml/item3.xml"/><Relationship Id="rId21" Type="http://schemas.openxmlformats.org/officeDocument/2006/relationships/hyperlink" Target="mailto:efrr@slaskie.pl?subject=Mail%20do%20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puap.gov.pl/" TargetMode="External"/><Relationship Id="rId25" Type="http://schemas.openxmlformats.org/officeDocument/2006/relationships/hyperlink" Target="https://ekrs.ms.gov.pl/"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funduszeue.slaskie.pl/czytaj/dane_osobowe_FE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sifr@slaskie.p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lsi2021.slaskie.pl/" TargetMode="External"/><Relationship Id="rId28" Type="http://schemas.openxmlformats.org/officeDocument/2006/relationships/hyperlink" Target="mailto:lsi2021@slaskie.p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unduszeue.slaskie.pl/dokument/eszop_fesl_2021_2027_v9" TargetMode="External"/><Relationship Id="rId27" Type="http://schemas.openxmlformats.org/officeDocument/2006/relationships/hyperlink" Target="mailto:punktinformacyjny@slaskie.pl" TargetMode="External"/><Relationship Id="rId30" Type="http://schemas.openxmlformats.org/officeDocument/2006/relationships/hyperlink" Target="https://www.gov.pl/web/fundusze-regiony/wytyczne-na-lata-2021-202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DBAA4-08A7-4CD4-B931-2A8C2903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3.xml><?xml version="1.0" encoding="utf-8"?>
<ds:datastoreItem xmlns:ds="http://schemas.openxmlformats.org/officeDocument/2006/customXml" ds:itemID="{30397B48-167D-4FC9-819B-9EAD33850505}">
  <ds:schemaRefs>
    <ds:schemaRef ds:uri="http://schemas.openxmlformats.org/officeDocument/2006/bibliography"/>
  </ds:schemaRefs>
</ds:datastoreItem>
</file>

<file path=customXml/itemProps4.xml><?xml version="1.0" encoding="utf-8"?>
<ds:datastoreItem xmlns:ds="http://schemas.openxmlformats.org/officeDocument/2006/customXml" ds:itemID="{98928819-2956-42EF-B18B-BB2F12D58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4</TotalTime>
  <Pages>57</Pages>
  <Words>12149</Words>
  <Characters>72899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84879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Walczak Paulina</cp:lastModifiedBy>
  <cp:revision>2</cp:revision>
  <dcterms:created xsi:type="dcterms:W3CDTF">2024-03-29T07:52:00Z</dcterms:created>
  <dcterms:modified xsi:type="dcterms:W3CDTF">2024-03-29T07:52:00Z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