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B1" w:rsidRPr="00672651" w:rsidRDefault="008F5BB1" w:rsidP="00235467">
      <w:pPr>
        <w:rPr>
          <w:szCs w:val="26"/>
        </w:rPr>
      </w:pPr>
    </w:p>
    <w:p w:rsidR="00394F99" w:rsidRPr="00C35A37" w:rsidRDefault="00394F99" w:rsidP="000D55C9">
      <w:pPr>
        <w:jc w:val="center"/>
        <w:rPr>
          <w:rFonts w:ascii="Calibri" w:hAnsi="Calibri" w:cs="Arial"/>
          <w:b/>
          <w:bCs/>
          <w:sz w:val="26"/>
          <w:szCs w:val="26"/>
        </w:rPr>
      </w:pPr>
      <w:bookmarkStart w:id="0" w:name="_GoBack"/>
      <w:bookmarkEnd w:id="0"/>
      <w:r w:rsidRPr="00C35A37">
        <w:rPr>
          <w:rFonts w:ascii="Calibri" w:hAnsi="Calibri" w:cs="Arial"/>
          <w:b/>
          <w:bCs/>
          <w:sz w:val="26"/>
          <w:szCs w:val="26"/>
        </w:rPr>
        <w:t>Rejestr zmian</w:t>
      </w:r>
    </w:p>
    <w:p w:rsidR="00394F99" w:rsidRPr="00C35A37" w:rsidRDefault="00394F99" w:rsidP="00394F99">
      <w:pPr>
        <w:jc w:val="center"/>
        <w:rPr>
          <w:rFonts w:ascii="Calibri" w:hAnsi="Calibri" w:cs="Arial"/>
          <w:b/>
          <w:bCs/>
          <w:sz w:val="26"/>
          <w:szCs w:val="26"/>
        </w:rPr>
      </w:pPr>
      <w:r w:rsidRPr="00C35A37">
        <w:rPr>
          <w:rFonts w:ascii="Calibri" w:hAnsi="Calibri" w:cs="Arial"/>
          <w:b/>
          <w:bCs/>
          <w:sz w:val="26"/>
          <w:szCs w:val="26"/>
        </w:rPr>
        <w:t xml:space="preserve"> w Szczegółowym Opisie Osi Priorytetowych </w:t>
      </w:r>
    </w:p>
    <w:p w:rsidR="00394F99" w:rsidRPr="00C35A37" w:rsidRDefault="00394F99" w:rsidP="00394F99">
      <w:pPr>
        <w:jc w:val="center"/>
        <w:rPr>
          <w:rFonts w:ascii="Calibri" w:hAnsi="Calibri" w:cs="Arial"/>
          <w:b/>
          <w:bCs/>
          <w:sz w:val="26"/>
          <w:szCs w:val="26"/>
        </w:rPr>
      </w:pPr>
      <w:r w:rsidRPr="00C35A37">
        <w:rPr>
          <w:rFonts w:ascii="Calibri" w:hAnsi="Calibri" w:cs="Arial"/>
          <w:b/>
          <w:bCs/>
          <w:sz w:val="26"/>
          <w:szCs w:val="26"/>
        </w:rPr>
        <w:t xml:space="preserve">Regionalnego Programu Operacyjnego Województwa Pomorskiego </w:t>
      </w:r>
    </w:p>
    <w:p w:rsidR="00115B2D" w:rsidRDefault="00394F99" w:rsidP="00904967">
      <w:pPr>
        <w:jc w:val="center"/>
        <w:rPr>
          <w:rFonts w:ascii="Calibri" w:hAnsi="Calibri" w:cs="Arial"/>
          <w:b/>
          <w:bCs/>
          <w:sz w:val="26"/>
          <w:szCs w:val="26"/>
        </w:rPr>
      </w:pPr>
      <w:r w:rsidRPr="00C35A37">
        <w:rPr>
          <w:rFonts w:ascii="Calibri" w:hAnsi="Calibri" w:cs="Arial"/>
          <w:b/>
          <w:bCs/>
          <w:sz w:val="26"/>
          <w:szCs w:val="26"/>
        </w:rPr>
        <w:t>na lata 2014-202</w:t>
      </w:r>
      <w:r w:rsidR="003E6B83" w:rsidRPr="00C35A37">
        <w:rPr>
          <w:rFonts w:ascii="Calibri" w:hAnsi="Calibri" w:cs="Arial"/>
          <w:b/>
          <w:bCs/>
          <w:sz w:val="26"/>
          <w:szCs w:val="26"/>
        </w:rPr>
        <w:t>0</w:t>
      </w:r>
    </w:p>
    <w:p w:rsidR="00E12701" w:rsidRPr="00C35A37" w:rsidRDefault="00E12701" w:rsidP="00904967">
      <w:pPr>
        <w:jc w:val="center"/>
        <w:rPr>
          <w:rFonts w:ascii="Calibri" w:hAnsi="Calibri" w:cs="Arial"/>
          <w:b/>
          <w:bCs/>
          <w:sz w:val="26"/>
          <w:szCs w:val="26"/>
        </w:rPr>
      </w:pPr>
    </w:p>
    <w:p w:rsidR="00904967" w:rsidRPr="00943B22" w:rsidRDefault="00904967" w:rsidP="00904967">
      <w:pPr>
        <w:jc w:val="center"/>
        <w:rPr>
          <w:rFonts w:ascii="Calibri" w:hAnsi="Calibri" w:cs="Arial"/>
          <w:b/>
          <w:bCs/>
          <w:smallCaps/>
          <w:sz w:val="26"/>
          <w:szCs w:val="26"/>
        </w:rPr>
      </w:pP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3174"/>
        <w:gridCol w:w="9922"/>
      </w:tblGrid>
      <w:tr w:rsidR="00394F99" w:rsidRPr="00F00E0F" w:rsidTr="00121A91">
        <w:trPr>
          <w:trHeight w:val="874"/>
        </w:trPr>
        <w:tc>
          <w:tcPr>
            <w:tcW w:w="868" w:type="dxa"/>
            <w:vAlign w:val="center"/>
          </w:tcPr>
          <w:p w:rsidR="00394F99" w:rsidRPr="00F00E0F" w:rsidRDefault="00394F99" w:rsidP="00121A91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Nr zmiany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394F99" w:rsidRPr="00F00E0F" w:rsidRDefault="00394F99" w:rsidP="00121A91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Nr i tytuł rozdziału (fragmentu) dokumentu</w:t>
            </w:r>
            <w:r w:rsidR="007E124C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/O</w:t>
            </w:r>
            <w:r w:rsidR="006C20ED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si </w:t>
            </w:r>
            <w:r w:rsidR="007E124C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4E5E83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riorytetowej/</w:t>
            </w:r>
            <w:r w:rsidR="004E5E83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Działania/</w:t>
            </w:r>
            <w:r w:rsidR="006C20ED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Poddziałania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394F99" w:rsidRPr="00F00E0F" w:rsidRDefault="00394F99" w:rsidP="00121A91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Zakres zmiany</w:t>
            </w:r>
          </w:p>
        </w:tc>
      </w:tr>
      <w:tr w:rsidR="00B5360E" w:rsidRPr="00F00E0F" w:rsidTr="00121A91">
        <w:trPr>
          <w:trHeight w:val="274"/>
        </w:trPr>
        <w:tc>
          <w:tcPr>
            <w:tcW w:w="868" w:type="dxa"/>
            <w:vAlign w:val="center"/>
          </w:tcPr>
          <w:p w:rsidR="00B5360E" w:rsidRPr="00F00E0F" w:rsidRDefault="00B5360E" w:rsidP="00A46B3E">
            <w:pPr>
              <w:numPr>
                <w:ilvl w:val="0"/>
                <w:numId w:val="1"/>
              </w:numPr>
              <w:spacing w:before="60" w:after="60"/>
              <w:ind w:left="641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8"/>
            </w:tblGrid>
            <w:tr w:rsidR="005B2CDB" w:rsidRPr="00344573">
              <w:trPr>
                <w:trHeight w:val="1214"/>
              </w:trPr>
              <w:tc>
                <w:tcPr>
                  <w:tcW w:w="0" w:type="auto"/>
                </w:tcPr>
                <w:p w:rsidR="00A46B3E" w:rsidRPr="00344573" w:rsidRDefault="00A46B3E" w:rsidP="00A46B3E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  <w:r w:rsidRPr="00344573">
                    <w:rPr>
                      <w:b/>
                      <w:bCs/>
                      <w:sz w:val="22"/>
                      <w:szCs w:val="22"/>
                    </w:rPr>
                    <w:t xml:space="preserve">Załącznik nr 2a do uchwały ZWP przyjmującej niniejszy SzOOP - </w:t>
                  </w:r>
                  <w:r w:rsidRPr="0034457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Część główna SzOOP </w:t>
                  </w:r>
                </w:p>
                <w:p w:rsidR="005B2CDB" w:rsidRPr="00344573" w:rsidRDefault="00A46B3E" w:rsidP="00A46B3E">
                  <w:pPr>
                    <w:pStyle w:val="Default"/>
                    <w:spacing w:before="60" w:after="60"/>
                    <w:ind w:hanging="19"/>
                    <w:rPr>
                      <w:sz w:val="22"/>
                      <w:szCs w:val="22"/>
                    </w:rPr>
                  </w:pPr>
                  <w:r w:rsidRPr="00344573">
                    <w:rPr>
                      <w:b/>
                      <w:bCs/>
                      <w:sz w:val="22"/>
                      <w:szCs w:val="22"/>
                    </w:rPr>
                    <w:t xml:space="preserve">Rozdział 8 – </w:t>
                  </w:r>
                  <w:r w:rsidRPr="0034457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Załączniki </w:t>
                  </w:r>
                </w:p>
              </w:tc>
            </w:tr>
          </w:tbl>
          <w:p w:rsidR="00B5360E" w:rsidRPr="00344573" w:rsidRDefault="00B5360E" w:rsidP="00A46B3E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vAlign w:val="center"/>
          </w:tcPr>
          <w:p w:rsidR="00B5360E" w:rsidRPr="00344573" w:rsidRDefault="00A46B3E" w:rsidP="00F1024C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44573">
              <w:rPr>
                <w:rFonts w:ascii="Calibri" w:hAnsi="Calibri" w:cs="Calibri"/>
                <w:sz w:val="22"/>
                <w:szCs w:val="22"/>
              </w:rPr>
              <w:t xml:space="preserve">W załączniku 8.4. </w:t>
            </w:r>
            <w:bookmarkStart w:id="1" w:name="_Toc107384908"/>
            <w:r w:rsidRPr="00344573">
              <w:rPr>
                <w:rFonts w:ascii="Calibri" w:hAnsi="Calibri" w:cs="Calibri"/>
                <w:i/>
                <w:sz w:val="22"/>
                <w:szCs w:val="22"/>
              </w:rPr>
              <w:t>Zasady identyfikacji projektów pozakonkursowych</w:t>
            </w:r>
            <w:bookmarkEnd w:id="1"/>
            <w:r w:rsidRPr="00344573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Pr="00344573">
              <w:rPr>
                <w:rFonts w:ascii="Calibri" w:hAnsi="Calibri" w:cs="Calibri"/>
                <w:b/>
                <w:sz w:val="22"/>
                <w:szCs w:val="22"/>
              </w:rPr>
              <w:t xml:space="preserve">w punkcie </w:t>
            </w:r>
            <w:r w:rsidRPr="00344573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Projekty pozakonkursowe dotyczące realizacji zadań publicznych </w:t>
            </w:r>
            <w:r w:rsidRPr="00344573">
              <w:rPr>
                <w:rFonts w:ascii="Calibri" w:hAnsi="Calibri" w:cs="Calibri"/>
                <w:sz w:val="22"/>
                <w:szCs w:val="22"/>
              </w:rPr>
              <w:t>zaktualizowano akapit drugi, który otrzymał następujące brzmienie:</w:t>
            </w:r>
          </w:p>
          <w:p w:rsidR="00A46B3E" w:rsidRPr="00344573" w:rsidRDefault="00A46B3E" w:rsidP="00A46B3E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4573">
              <w:rPr>
                <w:rFonts w:ascii="Calibri" w:hAnsi="Calibri" w:cs="Calibri"/>
                <w:sz w:val="22"/>
                <w:szCs w:val="22"/>
              </w:rPr>
              <w:t xml:space="preserve">„Projekty z zakresu instrumentów finansowych, w których funkcję podmiotu wdrażającego instrument finansowy w formie funduszu funduszy powierza się Bankowi Gospodarstwa Krajowego zgodnie </w:t>
            </w:r>
            <w:r w:rsidRPr="00344573">
              <w:rPr>
                <w:rFonts w:ascii="Calibri" w:hAnsi="Calibri" w:cs="Calibri"/>
                <w:b/>
                <w:sz w:val="22"/>
                <w:szCs w:val="22"/>
              </w:rPr>
              <w:t xml:space="preserve">z obowiązującym na dzień powierzenia art. 38 ust. 4 lit. b) </w:t>
            </w:r>
            <w:proofErr w:type="spellStart"/>
            <w:r w:rsidRPr="00344573">
              <w:rPr>
                <w:rFonts w:ascii="Calibri" w:hAnsi="Calibri" w:cs="Calibri"/>
                <w:b/>
                <w:sz w:val="22"/>
                <w:szCs w:val="22"/>
              </w:rPr>
              <w:t>tiret</w:t>
            </w:r>
            <w:proofErr w:type="spellEnd"/>
            <w:r w:rsidRPr="00344573">
              <w:rPr>
                <w:rFonts w:ascii="Calibri" w:hAnsi="Calibri" w:cs="Calibri"/>
                <w:b/>
                <w:sz w:val="22"/>
                <w:szCs w:val="22"/>
              </w:rPr>
              <w:t xml:space="preserve"> (iii) [obecnie art. 38 ust. 4 lit. c)] </w:t>
            </w:r>
            <w:r w:rsidRPr="00344573">
              <w:rPr>
                <w:rFonts w:ascii="Calibri" w:hAnsi="Calibri" w:cs="Calibri"/>
                <w:b/>
                <w:i/>
                <w:sz w:val="22"/>
                <w:szCs w:val="22"/>
              </w:rPr>
              <w:t>rozporządzenia ogólnego</w:t>
            </w:r>
            <w:r w:rsidRPr="00344573">
              <w:rPr>
                <w:rFonts w:ascii="Calibri" w:hAnsi="Calibri" w:cs="Calibri"/>
                <w:sz w:val="22"/>
                <w:szCs w:val="22"/>
              </w:rPr>
              <w:t xml:space="preserve"> oraz na podstawie art. 38 ust. 1 pkt 2) </w:t>
            </w:r>
            <w:r w:rsidRPr="00344573">
              <w:rPr>
                <w:rFonts w:ascii="Calibri" w:hAnsi="Calibri" w:cs="Calibri"/>
                <w:i/>
                <w:sz w:val="22"/>
                <w:szCs w:val="22"/>
              </w:rPr>
              <w:t>ustawy wdrożeniowej</w:t>
            </w:r>
            <w:r w:rsidRPr="00344573">
              <w:rPr>
                <w:rFonts w:ascii="Calibri" w:hAnsi="Calibri" w:cs="Calibri"/>
                <w:sz w:val="22"/>
                <w:szCs w:val="22"/>
              </w:rPr>
              <w:t xml:space="preserve"> i dodatkowo na podstawie art. 28 ust. 2 </w:t>
            </w:r>
            <w:r w:rsidRPr="00344573">
              <w:rPr>
                <w:rFonts w:ascii="Calibri" w:hAnsi="Calibri" w:cs="Calibri"/>
                <w:i/>
                <w:sz w:val="22"/>
                <w:szCs w:val="22"/>
              </w:rPr>
              <w:t>ustawy wdrożeniowej</w:t>
            </w:r>
            <w:r w:rsidRPr="00344573">
              <w:rPr>
                <w:rFonts w:ascii="Calibri" w:hAnsi="Calibri" w:cs="Calibri"/>
                <w:sz w:val="22"/>
                <w:szCs w:val="22"/>
              </w:rPr>
              <w:t xml:space="preserve"> oraz art. 12 dyrektywy 2014/24/UE z dnia 26 lutego 2014 r. </w:t>
            </w:r>
            <w:r w:rsidRPr="00344573">
              <w:rPr>
                <w:rFonts w:ascii="Calibri" w:hAnsi="Calibri" w:cs="Calibri"/>
                <w:i/>
                <w:sz w:val="22"/>
                <w:szCs w:val="22"/>
              </w:rPr>
              <w:t>w sprawie zamówień publicznych uchylającej dyrektywę 2004/18/WE</w:t>
            </w:r>
            <w:r w:rsidRPr="00344573">
              <w:rPr>
                <w:rFonts w:ascii="Calibri" w:hAnsi="Calibri" w:cs="Calibri"/>
                <w:sz w:val="22"/>
                <w:szCs w:val="22"/>
              </w:rPr>
              <w:t xml:space="preserve"> (Dz. Urz. UE L 94 z 28.03.2014, str. 65, ze zm.)</w:t>
            </w:r>
            <w:r w:rsidRPr="00344573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344573">
              <w:rPr>
                <w:rFonts w:ascii="Calibri" w:hAnsi="Calibri" w:cs="Calibri"/>
                <w:sz w:val="22"/>
                <w:szCs w:val="22"/>
              </w:rPr>
              <w:t xml:space="preserve">albo Pomorskiemu Funduszowi Rozwoju sp. z o.o zgodnie z art. 38 ust. 4 lit. c) </w:t>
            </w:r>
            <w:r w:rsidRPr="00344573">
              <w:rPr>
                <w:rFonts w:ascii="Calibri" w:hAnsi="Calibri" w:cs="Calibri"/>
                <w:i/>
                <w:sz w:val="22"/>
                <w:szCs w:val="22"/>
              </w:rPr>
              <w:t>rozporządzenia ogólnego</w:t>
            </w:r>
            <w:r w:rsidR="00525F77" w:rsidRPr="00525F77">
              <w:rPr>
                <w:rFonts w:ascii="Calibri" w:hAnsi="Calibri" w:cs="Calibri"/>
                <w:sz w:val="22"/>
                <w:szCs w:val="22"/>
              </w:rPr>
              <w:t>,</w:t>
            </w:r>
            <w:r w:rsidRPr="00344573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bookmarkStart w:id="2" w:name="_Hlk108185268"/>
            <w:r w:rsidRPr="00344573">
              <w:rPr>
                <w:rFonts w:ascii="Calibri" w:hAnsi="Calibri" w:cs="Calibri"/>
                <w:b/>
                <w:sz w:val="22"/>
                <w:szCs w:val="22"/>
              </w:rPr>
              <w:t>na podstawie art. 214 ust 1. pkt. 11 ustawy z dnia 11 września 2019 r. - Prawo zamówień publicznych (tekst jedn. Dz.U. z 2021 r. poz. 1129 ze zm.)</w:t>
            </w:r>
            <w:r w:rsidRPr="003445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2"/>
            <w:r w:rsidRPr="00344573">
              <w:rPr>
                <w:rFonts w:ascii="Calibri" w:hAnsi="Calibri" w:cs="Calibri"/>
                <w:sz w:val="22"/>
                <w:szCs w:val="22"/>
              </w:rPr>
              <w:t>oraz</w:t>
            </w:r>
            <w:r w:rsidRPr="00344573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44573">
              <w:rPr>
                <w:rFonts w:ascii="Calibri" w:hAnsi="Calibri" w:cs="Calibri"/>
                <w:sz w:val="22"/>
                <w:szCs w:val="22"/>
              </w:rPr>
              <w:t xml:space="preserve">na podstawie art. 38 ust. 1 pkt 2), ust. 2 i 3 </w:t>
            </w:r>
            <w:r w:rsidRPr="00344573">
              <w:rPr>
                <w:rFonts w:ascii="Calibri" w:hAnsi="Calibri" w:cs="Calibri"/>
                <w:i/>
                <w:sz w:val="22"/>
                <w:szCs w:val="22"/>
              </w:rPr>
              <w:t>ustawy wdrożeniowej</w:t>
            </w:r>
            <w:r w:rsidRPr="00344573">
              <w:rPr>
                <w:rFonts w:ascii="Calibri" w:hAnsi="Calibri" w:cs="Calibri"/>
                <w:sz w:val="22"/>
                <w:szCs w:val="22"/>
              </w:rPr>
              <w:t>, uznaje się także za projekty dotyczące realizacji zadań publicznych.</w:t>
            </w:r>
          </w:p>
          <w:p w:rsidR="00F1024C" w:rsidRPr="007C2464" w:rsidRDefault="00F1024C" w:rsidP="00F1024C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F1024C">
              <w:rPr>
                <w:rFonts w:ascii="Calibri" w:hAnsi="Calibri" w:cs="Calibri"/>
                <w:sz w:val="22"/>
                <w:szCs w:val="22"/>
              </w:rPr>
              <w:t xml:space="preserve">W załączniku 8.4. </w:t>
            </w:r>
            <w:r w:rsidRPr="00F1024C">
              <w:rPr>
                <w:rFonts w:ascii="Calibri" w:hAnsi="Calibri" w:cs="Calibri"/>
                <w:i/>
                <w:sz w:val="22"/>
                <w:szCs w:val="22"/>
              </w:rPr>
              <w:t xml:space="preserve">Zasady identyfikacji projektów pozakonkursowych, </w:t>
            </w:r>
            <w:r w:rsidRPr="00F1024C">
              <w:rPr>
                <w:rFonts w:ascii="Calibri" w:hAnsi="Calibri" w:cs="Calibri"/>
                <w:b/>
                <w:sz w:val="22"/>
                <w:szCs w:val="22"/>
              </w:rPr>
              <w:t>w punkcie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1024C">
              <w:rPr>
                <w:rFonts w:ascii="Calibri" w:hAnsi="Calibri" w:cs="Calibri"/>
                <w:b/>
                <w:i/>
                <w:sz w:val="22"/>
                <w:szCs w:val="22"/>
              </w:rPr>
              <w:t>Identyfikacja projektów pozakonkursowych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usunięto zapis z punktu 1. </w:t>
            </w:r>
            <w:r w:rsidRPr="00F1024C">
              <w:rPr>
                <w:rFonts w:ascii="Calibri" w:hAnsi="Calibri" w:cs="Calibri"/>
                <w:b/>
                <w:sz w:val="22"/>
                <w:szCs w:val="22"/>
              </w:rPr>
              <w:t>„(…) a w przypadku instrumentów finansowych również ust. 3b (…)”</w:t>
            </w:r>
            <w:r w:rsidR="007C2464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7C2464" w:rsidRPr="007C2464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7C246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C2464" w:rsidRPr="007C2464">
              <w:rPr>
                <w:rFonts w:ascii="Calibri" w:hAnsi="Calibri" w:cs="Calibri"/>
                <w:sz w:val="22"/>
                <w:szCs w:val="22"/>
              </w:rPr>
              <w:t xml:space="preserve">docelowy zapis brzmi </w:t>
            </w:r>
            <w:proofErr w:type="spellStart"/>
            <w:r w:rsidR="007C2464" w:rsidRPr="007C2464">
              <w:rPr>
                <w:rFonts w:ascii="Calibri" w:hAnsi="Calibri" w:cs="Calibri"/>
                <w:sz w:val="22"/>
                <w:szCs w:val="22"/>
              </w:rPr>
              <w:t>jn</w:t>
            </w:r>
            <w:proofErr w:type="spellEnd"/>
            <w:r w:rsidR="007C2464" w:rsidRPr="007C2464">
              <w:rPr>
                <w:rFonts w:ascii="Calibri" w:hAnsi="Calibri" w:cs="Calibri"/>
                <w:sz w:val="22"/>
                <w:szCs w:val="22"/>
              </w:rPr>
              <w:t>.:</w:t>
            </w:r>
          </w:p>
          <w:p w:rsidR="007C2464" w:rsidRPr="007C2464" w:rsidRDefault="007C2464" w:rsidP="007C2464">
            <w:pPr>
              <w:spacing w:before="60" w:after="6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2464">
              <w:rPr>
                <w:rFonts w:ascii="Calibri" w:hAnsi="Calibri" w:cs="Calibri"/>
                <w:sz w:val="22"/>
                <w:szCs w:val="22"/>
              </w:rPr>
              <w:lastRenderedPageBreak/>
              <w:t>„spełniania przesłanek, o których mowa w art. 38 ust. 2 i 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C2464">
              <w:rPr>
                <w:rFonts w:ascii="Calibri" w:hAnsi="Calibri" w:cs="Calibri"/>
                <w:sz w:val="22"/>
                <w:szCs w:val="22"/>
              </w:rPr>
              <w:t>ustawy wdrożeniowej, w zakresie katalogu podmiotów uprawnionych do dofinansowania oraz znaczenia strategicznego projektu lub realizacji zadań publicznych”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72679" w:rsidRPr="00F00E0F" w:rsidTr="00121A91">
        <w:trPr>
          <w:trHeight w:val="274"/>
        </w:trPr>
        <w:tc>
          <w:tcPr>
            <w:tcW w:w="868" w:type="dxa"/>
            <w:vAlign w:val="center"/>
          </w:tcPr>
          <w:p w:rsidR="00A72679" w:rsidRPr="00F00E0F" w:rsidRDefault="00A72679" w:rsidP="00A46B3E">
            <w:pPr>
              <w:numPr>
                <w:ilvl w:val="0"/>
                <w:numId w:val="1"/>
              </w:numPr>
              <w:spacing w:before="60" w:after="60"/>
              <w:ind w:left="641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A72679" w:rsidRDefault="00A72679" w:rsidP="00A72679">
            <w:pPr>
              <w:pStyle w:val="Default"/>
              <w:ind w:left="8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Załącznik nr 2a do uchwały ZWP przyjmującej niniejszy SzOOP -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Część główna SzOOP </w:t>
            </w:r>
          </w:p>
          <w:p w:rsidR="00A72679" w:rsidRPr="00344573" w:rsidRDefault="00A72679" w:rsidP="00A72679">
            <w:pPr>
              <w:pStyle w:val="Default"/>
              <w:spacing w:before="60" w:after="60"/>
              <w:ind w:left="8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Rozdział 3 –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Indykatywny plan finansowy </w:t>
            </w:r>
          </w:p>
        </w:tc>
        <w:tc>
          <w:tcPr>
            <w:tcW w:w="9922" w:type="dxa"/>
            <w:vAlign w:val="center"/>
          </w:tcPr>
          <w:p w:rsidR="00A72679" w:rsidRPr="009816C0" w:rsidRDefault="00784CB8" w:rsidP="00A7267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16C0">
              <w:rPr>
                <w:rFonts w:ascii="Calibri" w:hAnsi="Calibri" w:cs="Calibri"/>
                <w:sz w:val="22"/>
                <w:szCs w:val="22"/>
              </w:rPr>
              <w:t xml:space="preserve">Dokonano </w:t>
            </w:r>
            <w:r w:rsidR="00525F77">
              <w:rPr>
                <w:rFonts w:ascii="Calibri" w:hAnsi="Calibri" w:cs="Calibri"/>
                <w:sz w:val="22"/>
                <w:szCs w:val="22"/>
              </w:rPr>
              <w:t>technicznej</w:t>
            </w:r>
            <w:r w:rsidRPr="009816C0">
              <w:rPr>
                <w:rFonts w:ascii="Calibri" w:hAnsi="Calibri" w:cs="Calibri"/>
                <w:sz w:val="22"/>
                <w:szCs w:val="22"/>
              </w:rPr>
              <w:t xml:space="preserve"> korekty w Indykatywnym planie finansowym (Tabela finansowa nr 1) w </w:t>
            </w:r>
            <w:r w:rsidR="009816C0" w:rsidRPr="009816C0">
              <w:rPr>
                <w:rFonts w:ascii="Calibri" w:hAnsi="Calibri" w:cs="Calibri"/>
                <w:sz w:val="22"/>
                <w:szCs w:val="22"/>
              </w:rPr>
              <w:t>OP 9 Mobilność.</w:t>
            </w:r>
          </w:p>
        </w:tc>
      </w:tr>
      <w:tr w:rsidR="00300998" w:rsidRPr="00F00E0F" w:rsidTr="001D5714">
        <w:trPr>
          <w:trHeight w:val="274"/>
        </w:trPr>
        <w:tc>
          <w:tcPr>
            <w:tcW w:w="868" w:type="dxa"/>
            <w:vAlign w:val="center"/>
          </w:tcPr>
          <w:p w:rsidR="00300998" w:rsidRPr="00F00E0F" w:rsidRDefault="00300998" w:rsidP="00121A91">
            <w:pPr>
              <w:numPr>
                <w:ilvl w:val="0"/>
                <w:numId w:val="1"/>
              </w:numPr>
              <w:spacing w:before="60" w:after="60"/>
              <w:ind w:left="641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7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8"/>
            </w:tblGrid>
            <w:tr w:rsidR="001D5714">
              <w:trPr>
                <w:trHeight w:val="418"/>
              </w:trPr>
              <w:tc>
                <w:tcPr>
                  <w:tcW w:w="0" w:type="auto"/>
                </w:tcPr>
                <w:p w:rsidR="001D5714" w:rsidRDefault="001D5714" w:rsidP="00AD5312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Załącznik nr 2b do uchwały ZWP przyjmującej niniejszy SzOOP </w:t>
                  </w:r>
                </w:p>
                <w:p w:rsidR="001D5714" w:rsidRPr="001D5714" w:rsidRDefault="001D5714" w:rsidP="00AD5312">
                  <w:pPr>
                    <w:pStyle w:val="Default"/>
                    <w:spacing w:before="60" w:after="60"/>
                    <w:rPr>
                      <w:i/>
                      <w:sz w:val="22"/>
                      <w:szCs w:val="22"/>
                    </w:rPr>
                  </w:pPr>
                  <w:r w:rsidRPr="001D5714">
                    <w:rPr>
                      <w:b/>
                      <w:bCs/>
                      <w:i/>
                      <w:sz w:val="22"/>
                      <w:szCs w:val="22"/>
                    </w:rPr>
                    <w:t xml:space="preserve">Kryteria wyboru projektów </w:t>
                  </w:r>
                </w:p>
              </w:tc>
            </w:tr>
          </w:tbl>
          <w:p w:rsidR="00300998" w:rsidRPr="00F00E0F" w:rsidRDefault="00300998" w:rsidP="00AD5312">
            <w:pPr>
              <w:pStyle w:val="Default"/>
              <w:spacing w:before="60" w:after="60"/>
              <w:ind w:left="8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vAlign w:val="center"/>
          </w:tcPr>
          <w:p w:rsidR="00DC6056" w:rsidRPr="00563A49" w:rsidRDefault="00AD5312" w:rsidP="00563A49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63A49">
              <w:rPr>
                <w:rFonts w:ascii="Calibri" w:hAnsi="Calibri" w:cs="Calibri"/>
                <w:sz w:val="22"/>
                <w:szCs w:val="22"/>
              </w:rPr>
              <w:t xml:space="preserve">Dokonano zmiany </w:t>
            </w:r>
            <w:r w:rsidRPr="00563A49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Kryteriów wyboru projektów</w:t>
            </w:r>
            <w:r w:rsidRPr="00563A49">
              <w:rPr>
                <w:rFonts w:ascii="Calibri" w:hAnsi="Calibri" w:cs="Calibri"/>
                <w:sz w:val="22"/>
                <w:szCs w:val="22"/>
              </w:rPr>
              <w:t xml:space="preserve">, stanowiących </w:t>
            </w:r>
            <w:r w:rsidRPr="00563A49">
              <w:rPr>
                <w:rFonts w:ascii="Calibri" w:hAnsi="Calibri" w:cs="Calibri"/>
                <w:b/>
                <w:bCs/>
                <w:sz w:val="22"/>
                <w:szCs w:val="22"/>
              </w:rPr>
              <w:t>załącznik nr 3 do SzOOP</w:t>
            </w:r>
            <w:r w:rsidRPr="00563A49">
              <w:rPr>
                <w:rFonts w:ascii="Calibri" w:hAnsi="Calibri" w:cs="Calibri"/>
                <w:sz w:val="22"/>
                <w:szCs w:val="22"/>
              </w:rPr>
              <w:t xml:space="preserve">, zgodnie z przyjętą przez Komitet Monitorujący RPO WP uchwałą nr </w:t>
            </w:r>
            <w:r w:rsidR="00525F77" w:rsidRPr="00563A49">
              <w:rPr>
                <w:rFonts w:ascii="Calibri" w:hAnsi="Calibri" w:cs="Calibri"/>
                <w:sz w:val="22"/>
                <w:szCs w:val="22"/>
              </w:rPr>
              <w:t>3</w:t>
            </w:r>
            <w:r w:rsidRPr="00563A49">
              <w:rPr>
                <w:rFonts w:ascii="Calibri" w:hAnsi="Calibri" w:cs="Calibri"/>
                <w:sz w:val="22"/>
                <w:szCs w:val="22"/>
              </w:rPr>
              <w:t xml:space="preserve">/22 z dnia </w:t>
            </w:r>
            <w:r w:rsidR="00525F77" w:rsidRPr="00563A49">
              <w:rPr>
                <w:rFonts w:ascii="Calibri" w:hAnsi="Calibri" w:cs="Calibri"/>
                <w:sz w:val="22"/>
                <w:szCs w:val="22"/>
              </w:rPr>
              <w:t>17</w:t>
            </w:r>
            <w:r w:rsidRPr="00563A49">
              <w:rPr>
                <w:rFonts w:ascii="Calibri" w:hAnsi="Calibri" w:cs="Calibri"/>
                <w:sz w:val="22"/>
                <w:szCs w:val="22"/>
              </w:rPr>
              <w:t xml:space="preserve"> sierpnia 2022 r. zatwierdzającą</w:t>
            </w:r>
            <w:r w:rsidR="00563A49">
              <w:rPr>
                <w:rFonts w:ascii="Calibri" w:hAnsi="Calibri" w:cs="Calibri"/>
                <w:sz w:val="22"/>
                <w:szCs w:val="22"/>
              </w:rPr>
              <w:t xml:space="preserve"> k</w:t>
            </w:r>
            <w:r w:rsidRPr="00563A49">
              <w:rPr>
                <w:rFonts w:ascii="Calibri" w:hAnsi="Calibri" w:cs="Calibri"/>
                <w:sz w:val="22"/>
                <w:szCs w:val="22"/>
              </w:rPr>
              <w:t>ryteria wyboru projektów dla</w:t>
            </w:r>
            <w:r w:rsidR="00E31C8C" w:rsidRPr="00563A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21454" w:rsidRPr="00563A49">
              <w:rPr>
                <w:rFonts w:ascii="Calibri" w:hAnsi="Calibri" w:cs="Calibri"/>
                <w:b/>
                <w:sz w:val="22"/>
                <w:szCs w:val="22"/>
              </w:rPr>
              <w:t xml:space="preserve">OP 14 </w:t>
            </w:r>
            <w:r w:rsidR="00D21454" w:rsidRPr="00563A49">
              <w:rPr>
                <w:rFonts w:ascii="Calibri" w:hAnsi="Calibri" w:cs="Calibri"/>
                <w:b/>
                <w:i/>
                <w:sz w:val="22"/>
                <w:szCs w:val="22"/>
              </w:rPr>
              <w:t>Integracja imigrantów</w:t>
            </w:r>
            <w:r w:rsidR="00D21454" w:rsidRPr="00563A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E31C8C" w:rsidRPr="00563A49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563A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ziałania </w:t>
            </w:r>
            <w:r w:rsidR="00E31C8C" w:rsidRPr="00563A49">
              <w:rPr>
                <w:rFonts w:ascii="Calibri" w:hAnsi="Calibri" w:cs="Calibri"/>
                <w:b/>
                <w:bCs/>
                <w:sz w:val="22"/>
                <w:szCs w:val="22"/>
              </w:rPr>
              <w:t>14.1</w:t>
            </w:r>
            <w:r w:rsidRPr="00563A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E31C8C" w:rsidRPr="00563A49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Integracja imigrantów</w:t>
            </w:r>
            <w:r w:rsidRPr="00563A49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</w:t>
            </w:r>
            <w:r w:rsidRPr="00563A49">
              <w:rPr>
                <w:rFonts w:ascii="Calibri" w:hAnsi="Calibri" w:cs="Calibri"/>
                <w:b/>
                <w:sz w:val="22"/>
                <w:szCs w:val="22"/>
              </w:rPr>
              <w:t>RPO WP</w:t>
            </w:r>
            <w:r w:rsidR="00563A49" w:rsidRPr="00563A4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D5714" w:rsidRPr="00F00E0F" w:rsidTr="00121A91">
        <w:trPr>
          <w:trHeight w:val="274"/>
        </w:trPr>
        <w:tc>
          <w:tcPr>
            <w:tcW w:w="868" w:type="dxa"/>
            <w:vAlign w:val="center"/>
          </w:tcPr>
          <w:p w:rsidR="001D5714" w:rsidRPr="00F00E0F" w:rsidRDefault="001D5714" w:rsidP="00121A91">
            <w:pPr>
              <w:numPr>
                <w:ilvl w:val="0"/>
                <w:numId w:val="1"/>
              </w:numPr>
              <w:spacing w:before="60" w:after="60"/>
              <w:ind w:left="641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8"/>
            </w:tblGrid>
            <w:tr w:rsidR="001D5714">
              <w:trPr>
                <w:trHeight w:val="823"/>
              </w:trPr>
              <w:tc>
                <w:tcPr>
                  <w:tcW w:w="0" w:type="auto"/>
                </w:tcPr>
                <w:p w:rsidR="001D5714" w:rsidRDefault="001D5714" w:rsidP="00AD5312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Załącznik nr 2c do uchwały ZWP przyjmującej niniejszy SzOOP </w:t>
                  </w:r>
                </w:p>
                <w:p w:rsidR="001D5714" w:rsidRPr="001D5714" w:rsidRDefault="001D5714" w:rsidP="00AD5312">
                  <w:pPr>
                    <w:pStyle w:val="Default"/>
                    <w:spacing w:before="60" w:after="60"/>
                    <w:rPr>
                      <w:i/>
                      <w:sz w:val="22"/>
                      <w:szCs w:val="22"/>
                    </w:rPr>
                  </w:pPr>
                  <w:r w:rsidRPr="001D5714">
                    <w:rPr>
                      <w:b/>
                      <w:bCs/>
                      <w:i/>
                      <w:sz w:val="22"/>
                      <w:szCs w:val="22"/>
                    </w:rPr>
                    <w:t xml:space="preserve">Wykaz projektów zidentyfikowanych przez IZ RPO WP w ramach trybu pozakonkursowego </w:t>
                  </w:r>
                </w:p>
              </w:tc>
            </w:tr>
          </w:tbl>
          <w:p w:rsidR="001D5714" w:rsidRDefault="001D5714" w:rsidP="00AD5312">
            <w:pPr>
              <w:pStyle w:val="Default"/>
              <w:spacing w:before="60" w:after="60"/>
            </w:pPr>
          </w:p>
        </w:tc>
        <w:tc>
          <w:tcPr>
            <w:tcW w:w="9922" w:type="dxa"/>
            <w:vAlign w:val="center"/>
          </w:tcPr>
          <w:p w:rsidR="001D5714" w:rsidRPr="00563A49" w:rsidRDefault="00AD5312" w:rsidP="00AD5312">
            <w:pPr>
              <w:pStyle w:val="Default"/>
              <w:spacing w:before="60" w:after="60"/>
              <w:jc w:val="both"/>
              <w:rPr>
                <w:color w:val="auto"/>
                <w:sz w:val="22"/>
                <w:szCs w:val="22"/>
              </w:rPr>
            </w:pPr>
            <w:r w:rsidRPr="00563A49">
              <w:rPr>
                <w:b/>
                <w:bCs/>
                <w:color w:val="auto"/>
                <w:sz w:val="22"/>
                <w:szCs w:val="22"/>
              </w:rPr>
              <w:t xml:space="preserve">Załącznik nr 5 do SzOOP – </w:t>
            </w:r>
            <w:r w:rsidRPr="00563A49">
              <w:rPr>
                <w:b/>
                <w:bCs/>
                <w:i/>
                <w:color w:val="auto"/>
                <w:sz w:val="22"/>
                <w:szCs w:val="22"/>
              </w:rPr>
              <w:t>Wykaz projektów zidentyfikowanych przez IZ RPO WP w ramach trybu pozakonkursowego</w:t>
            </w:r>
            <w:r w:rsidRPr="00563A49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563A49">
              <w:rPr>
                <w:color w:val="auto"/>
                <w:sz w:val="22"/>
                <w:szCs w:val="22"/>
              </w:rPr>
              <w:t xml:space="preserve">uzupełniono o następujący projekt zidentyfikowany przez IZ RPO WP w ramach trybu pozakonkursowego w zakresie Poddziałania 7.1.2. </w:t>
            </w:r>
            <w:r w:rsidRPr="00563A49">
              <w:rPr>
                <w:i/>
                <w:color w:val="auto"/>
                <w:sz w:val="22"/>
                <w:szCs w:val="22"/>
              </w:rPr>
              <w:t xml:space="preserve">Zasoby ochrony zdrowia </w:t>
            </w:r>
            <w:r w:rsidRPr="00563A49">
              <w:rPr>
                <w:color w:val="auto"/>
                <w:sz w:val="22"/>
                <w:szCs w:val="22"/>
              </w:rPr>
              <w:t>pt.:</w:t>
            </w:r>
            <w:r w:rsidRPr="00563A49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563A49">
              <w:rPr>
                <w:color w:val="auto"/>
                <w:sz w:val="22"/>
                <w:szCs w:val="22"/>
              </w:rPr>
              <w:t>„</w:t>
            </w:r>
            <w:r w:rsidRPr="00563A49">
              <w:rPr>
                <w:i/>
                <w:color w:val="auto"/>
                <w:sz w:val="22"/>
                <w:szCs w:val="22"/>
              </w:rPr>
              <w:t>Modernizacja budynku nr 4 (Oddział Alergologii, Immunologii i Chorób Płuc) na terenie Szpitala Dziecięcego Polanki im. Macieja Płażyńskiego w Gdańsku</w:t>
            </w:r>
            <w:r w:rsidRPr="00563A49">
              <w:rPr>
                <w:color w:val="auto"/>
                <w:sz w:val="22"/>
                <w:szCs w:val="22"/>
              </w:rPr>
              <w:t>”, za którego realizację odpowiada Szpital Dziecięcy Polanki im. Macieja Płażyńskiego w Gdańsku Spółka z ograniczoną odpowiedzialnością zgłoszon</w:t>
            </w:r>
            <w:r w:rsidR="00563A49">
              <w:rPr>
                <w:color w:val="auto"/>
                <w:sz w:val="22"/>
                <w:szCs w:val="22"/>
              </w:rPr>
              <w:t>y</w:t>
            </w:r>
            <w:r w:rsidRPr="00563A49">
              <w:rPr>
                <w:color w:val="auto"/>
                <w:sz w:val="22"/>
                <w:szCs w:val="22"/>
              </w:rPr>
              <w:t xml:space="preserve"> przez Departament Zdrowia Urzędu Marszałkowskiego Województwa Pomorskiego.</w:t>
            </w:r>
          </w:p>
        </w:tc>
      </w:tr>
    </w:tbl>
    <w:p w:rsidR="00F56696" w:rsidRPr="00F00E0F" w:rsidRDefault="006224A6" w:rsidP="00121A9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F00E0F">
        <w:rPr>
          <w:rFonts w:ascii="Calibri" w:hAnsi="Calibri" w:cs="Calibri"/>
          <w:sz w:val="22"/>
          <w:szCs w:val="22"/>
        </w:rPr>
        <w:t>Dokonano również</w:t>
      </w:r>
      <w:r w:rsidR="00021ACA" w:rsidRPr="00F00E0F">
        <w:rPr>
          <w:rFonts w:ascii="Calibri" w:hAnsi="Calibri" w:cs="Calibri"/>
          <w:sz w:val="22"/>
          <w:szCs w:val="22"/>
        </w:rPr>
        <w:t xml:space="preserve"> poprawek redakcyjnych, stylistycznych, językowych i interpunkcyjnych oraz drobnych aktualizacji, w tym publikatorów aktów prawnych.</w:t>
      </w:r>
    </w:p>
    <w:sectPr w:rsidR="00F56696" w:rsidRPr="00F00E0F" w:rsidSect="00467238">
      <w:footerReference w:type="default" r:id="rId9"/>
      <w:headerReference w:type="first" r:id="rId10"/>
      <w:footerReference w:type="first" r:id="rId11"/>
      <w:pgSz w:w="16838" w:h="11906" w:orient="landscape" w:code="9"/>
      <w:pgMar w:top="1418" w:right="1977" w:bottom="1418" w:left="1418" w:header="340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0BF" w:rsidRDefault="00D760BF">
      <w:r>
        <w:separator/>
      </w:r>
    </w:p>
  </w:endnote>
  <w:endnote w:type="continuationSeparator" w:id="0">
    <w:p w:rsidR="00D760BF" w:rsidRDefault="00D7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1E4" w:rsidRPr="00AC774A" w:rsidRDefault="00563A49" w:rsidP="00AC774A">
    <w:pPr>
      <w:pStyle w:val="Stopka"/>
    </w:pPr>
    <w:r>
      <w:rPr>
        <w:noProof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191375" cy="442595"/>
          <wp:effectExtent l="0" t="0" r="0" b="0"/>
          <wp:wrapNone/>
          <wp:docPr id="3" name="Obraz 2" descr="listownik Departament Programow Regionalny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 Departament Programow Regionalnyc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1E4" w:rsidRPr="00467238" w:rsidRDefault="00563A49" w:rsidP="005F72C2">
    <w:pPr>
      <w:pStyle w:val="Stopka"/>
      <w:jc w:val="center"/>
      <w:rPr>
        <w:rFonts w:ascii="Calibri" w:hAnsi="Calibri"/>
      </w:rPr>
    </w:pPr>
    <w:r w:rsidRPr="009C22CB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-90805</wp:posOffset>
              </wp:positionV>
              <wp:extent cx="9361170" cy="0"/>
              <wp:effectExtent l="6350" t="13970" r="5080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61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734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7.15pt;width:737.1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Lz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">
              <w10:wrap anchorx="margin"/>
            </v:shape>
          </w:pict>
        </mc:Fallback>
      </mc:AlternateContent>
    </w:r>
    <w:r w:rsidR="00D821E4" w:rsidRPr="00467238">
      <w:rPr>
        <w:rFonts w:ascii="Calibri" w:hAnsi="Calibri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0BF" w:rsidRDefault="00D760BF">
      <w:r>
        <w:separator/>
      </w:r>
    </w:p>
  </w:footnote>
  <w:footnote w:type="continuationSeparator" w:id="0">
    <w:p w:rsidR="00D760BF" w:rsidRDefault="00D7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1E4" w:rsidRDefault="00D821E4" w:rsidP="00157702">
    <w:pPr>
      <w:pStyle w:val="Nagwek"/>
      <w:ind w:left="-709"/>
    </w:pPr>
    <w:r>
      <w:rPr>
        <w:noProof/>
      </w:rPr>
      <w:t xml:space="preserve">   </w:t>
    </w:r>
    <w:r w:rsidR="00563A49" w:rsidRPr="008F0B02">
      <w:rPr>
        <w:noProof/>
      </w:rPr>
      <w:drawing>
        <wp:inline distT="0" distB="0" distL="0" distR="0">
          <wp:extent cx="9517380" cy="899160"/>
          <wp:effectExtent l="0" t="0" r="0" b="0"/>
          <wp:docPr id="1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73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014"/>
    <w:multiLevelType w:val="hybridMultilevel"/>
    <w:tmpl w:val="A3D4A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6BD"/>
    <w:multiLevelType w:val="hybridMultilevel"/>
    <w:tmpl w:val="FE12BE8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06FF"/>
    <w:multiLevelType w:val="hybridMultilevel"/>
    <w:tmpl w:val="2D94FA82"/>
    <w:lvl w:ilvl="0" w:tplc="D41CC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E84"/>
    <w:multiLevelType w:val="hybridMultilevel"/>
    <w:tmpl w:val="0F0C7E86"/>
    <w:lvl w:ilvl="0" w:tplc="2EF84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6752"/>
    <w:multiLevelType w:val="hybridMultilevel"/>
    <w:tmpl w:val="2850CA5C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A04F27"/>
    <w:multiLevelType w:val="hybridMultilevel"/>
    <w:tmpl w:val="3B9C1D00"/>
    <w:lvl w:ilvl="0" w:tplc="7BC82F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F463E87"/>
    <w:multiLevelType w:val="hybridMultilevel"/>
    <w:tmpl w:val="9C7A9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22AE"/>
    <w:multiLevelType w:val="hybridMultilevel"/>
    <w:tmpl w:val="83CA8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2768"/>
    <w:multiLevelType w:val="hybridMultilevel"/>
    <w:tmpl w:val="52E23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2AEC"/>
    <w:multiLevelType w:val="hybridMultilevel"/>
    <w:tmpl w:val="93FEF65E"/>
    <w:lvl w:ilvl="0" w:tplc="D41CC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128B1"/>
    <w:multiLevelType w:val="hybridMultilevel"/>
    <w:tmpl w:val="41DC21DC"/>
    <w:lvl w:ilvl="0" w:tplc="7EF4EF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E478F"/>
    <w:multiLevelType w:val="hybridMultilevel"/>
    <w:tmpl w:val="820C8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662F3"/>
    <w:multiLevelType w:val="hybridMultilevel"/>
    <w:tmpl w:val="50D45A9E"/>
    <w:lvl w:ilvl="0" w:tplc="CF045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A19FF"/>
    <w:multiLevelType w:val="hybridMultilevel"/>
    <w:tmpl w:val="3E9668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62739"/>
    <w:multiLevelType w:val="hybridMultilevel"/>
    <w:tmpl w:val="846E12E8"/>
    <w:lvl w:ilvl="0" w:tplc="D41CC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D25C8"/>
    <w:multiLevelType w:val="hybridMultilevel"/>
    <w:tmpl w:val="381613AA"/>
    <w:lvl w:ilvl="0" w:tplc="B790A6A8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08329BD"/>
    <w:multiLevelType w:val="hybridMultilevel"/>
    <w:tmpl w:val="224E5D14"/>
    <w:lvl w:ilvl="0" w:tplc="05108C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F73AE"/>
    <w:multiLevelType w:val="hybridMultilevel"/>
    <w:tmpl w:val="55A4C466"/>
    <w:lvl w:ilvl="0" w:tplc="25B04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15"/>
  </w:num>
  <w:num w:numId="8">
    <w:abstractNumId w:val="12"/>
  </w:num>
  <w:num w:numId="9">
    <w:abstractNumId w:val="14"/>
  </w:num>
  <w:num w:numId="10">
    <w:abstractNumId w:val="9"/>
  </w:num>
  <w:num w:numId="11">
    <w:abstractNumId w:val="2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16"/>
  </w:num>
  <w:num w:numId="17">
    <w:abstractNumId w:val="1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D6A136E-51F4-4532-A9C3-AA156646832C}"/>
  </w:docVars>
  <w:rsids>
    <w:rsidRoot w:val="008A6985"/>
    <w:rsid w:val="00003B61"/>
    <w:rsid w:val="00013584"/>
    <w:rsid w:val="000152CE"/>
    <w:rsid w:val="000153F9"/>
    <w:rsid w:val="000155C6"/>
    <w:rsid w:val="00016289"/>
    <w:rsid w:val="00021643"/>
    <w:rsid w:val="00021ACA"/>
    <w:rsid w:val="000239AA"/>
    <w:rsid w:val="00027765"/>
    <w:rsid w:val="00035210"/>
    <w:rsid w:val="00046445"/>
    <w:rsid w:val="000500B3"/>
    <w:rsid w:val="000548CB"/>
    <w:rsid w:val="00055108"/>
    <w:rsid w:val="00055E94"/>
    <w:rsid w:val="00056581"/>
    <w:rsid w:val="00061310"/>
    <w:rsid w:val="00062AF6"/>
    <w:rsid w:val="00062EA8"/>
    <w:rsid w:val="00072C17"/>
    <w:rsid w:val="0007445C"/>
    <w:rsid w:val="00074B6B"/>
    <w:rsid w:val="000756C6"/>
    <w:rsid w:val="00077CBF"/>
    <w:rsid w:val="00080D83"/>
    <w:rsid w:val="00083345"/>
    <w:rsid w:val="00083F2B"/>
    <w:rsid w:val="00084097"/>
    <w:rsid w:val="00085FF6"/>
    <w:rsid w:val="00087C11"/>
    <w:rsid w:val="00090E40"/>
    <w:rsid w:val="000920B4"/>
    <w:rsid w:val="00092C60"/>
    <w:rsid w:val="0009400E"/>
    <w:rsid w:val="000945B1"/>
    <w:rsid w:val="00097288"/>
    <w:rsid w:val="000A2120"/>
    <w:rsid w:val="000A254E"/>
    <w:rsid w:val="000A42FC"/>
    <w:rsid w:val="000B0A53"/>
    <w:rsid w:val="000B1D41"/>
    <w:rsid w:val="000B3AF4"/>
    <w:rsid w:val="000B4793"/>
    <w:rsid w:val="000B7C9F"/>
    <w:rsid w:val="000C6456"/>
    <w:rsid w:val="000C6DFA"/>
    <w:rsid w:val="000D117A"/>
    <w:rsid w:val="000D1B1F"/>
    <w:rsid w:val="000D283E"/>
    <w:rsid w:val="000D2C77"/>
    <w:rsid w:val="000D55C9"/>
    <w:rsid w:val="000D7647"/>
    <w:rsid w:val="000D7A1F"/>
    <w:rsid w:val="000E2A07"/>
    <w:rsid w:val="000E626D"/>
    <w:rsid w:val="000E6C88"/>
    <w:rsid w:val="000E7757"/>
    <w:rsid w:val="000F2869"/>
    <w:rsid w:val="001018FC"/>
    <w:rsid w:val="0010249A"/>
    <w:rsid w:val="00105D92"/>
    <w:rsid w:val="0010702A"/>
    <w:rsid w:val="00112FE5"/>
    <w:rsid w:val="00115B2D"/>
    <w:rsid w:val="00116C66"/>
    <w:rsid w:val="00117C89"/>
    <w:rsid w:val="00120AA3"/>
    <w:rsid w:val="00121A91"/>
    <w:rsid w:val="00123380"/>
    <w:rsid w:val="00124574"/>
    <w:rsid w:val="001247BA"/>
    <w:rsid w:val="00127981"/>
    <w:rsid w:val="00130B23"/>
    <w:rsid w:val="00132849"/>
    <w:rsid w:val="00133681"/>
    <w:rsid w:val="001437D9"/>
    <w:rsid w:val="00146A21"/>
    <w:rsid w:val="001472B2"/>
    <w:rsid w:val="00151064"/>
    <w:rsid w:val="00151637"/>
    <w:rsid w:val="00151AC7"/>
    <w:rsid w:val="0015205D"/>
    <w:rsid w:val="00155A9B"/>
    <w:rsid w:val="00157702"/>
    <w:rsid w:val="00163E8F"/>
    <w:rsid w:val="00164212"/>
    <w:rsid w:val="001646FB"/>
    <w:rsid w:val="00164EEF"/>
    <w:rsid w:val="00167C16"/>
    <w:rsid w:val="00174514"/>
    <w:rsid w:val="00182630"/>
    <w:rsid w:val="00192455"/>
    <w:rsid w:val="00194026"/>
    <w:rsid w:val="00195776"/>
    <w:rsid w:val="00195B4D"/>
    <w:rsid w:val="00195D88"/>
    <w:rsid w:val="001965FE"/>
    <w:rsid w:val="001A1E3A"/>
    <w:rsid w:val="001A2E8F"/>
    <w:rsid w:val="001A5DDF"/>
    <w:rsid w:val="001A7E59"/>
    <w:rsid w:val="001B0A2C"/>
    <w:rsid w:val="001B0CDF"/>
    <w:rsid w:val="001B20DB"/>
    <w:rsid w:val="001B2BEE"/>
    <w:rsid w:val="001B3CEA"/>
    <w:rsid w:val="001B6247"/>
    <w:rsid w:val="001B7AC6"/>
    <w:rsid w:val="001C2293"/>
    <w:rsid w:val="001C6D9F"/>
    <w:rsid w:val="001D5714"/>
    <w:rsid w:val="001D60AE"/>
    <w:rsid w:val="001E6432"/>
    <w:rsid w:val="001F0B20"/>
    <w:rsid w:val="001F12C7"/>
    <w:rsid w:val="00201320"/>
    <w:rsid w:val="002030AA"/>
    <w:rsid w:val="002033B5"/>
    <w:rsid w:val="0020406A"/>
    <w:rsid w:val="0020589B"/>
    <w:rsid w:val="00205AC5"/>
    <w:rsid w:val="00207230"/>
    <w:rsid w:val="00207456"/>
    <w:rsid w:val="00207772"/>
    <w:rsid w:val="00210833"/>
    <w:rsid w:val="0021238F"/>
    <w:rsid w:val="002125E0"/>
    <w:rsid w:val="00212A17"/>
    <w:rsid w:val="00216746"/>
    <w:rsid w:val="00217A0B"/>
    <w:rsid w:val="002220DC"/>
    <w:rsid w:val="00222435"/>
    <w:rsid w:val="0022366D"/>
    <w:rsid w:val="00223BA6"/>
    <w:rsid w:val="00223E7A"/>
    <w:rsid w:val="00225417"/>
    <w:rsid w:val="00233E80"/>
    <w:rsid w:val="00234131"/>
    <w:rsid w:val="00235467"/>
    <w:rsid w:val="00235A75"/>
    <w:rsid w:val="0024092E"/>
    <w:rsid w:val="00244EB4"/>
    <w:rsid w:val="002451D1"/>
    <w:rsid w:val="00245999"/>
    <w:rsid w:val="002472F6"/>
    <w:rsid w:val="00250135"/>
    <w:rsid w:val="00254343"/>
    <w:rsid w:val="00255D8D"/>
    <w:rsid w:val="00257009"/>
    <w:rsid w:val="002612F5"/>
    <w:rsid w:val="0027097F"/>
    <w:rsid w:val="00270A42"/>
    <w:rsid w:val="00270D4D"/>
    <w:rsid w:val="00274151"/>
    <w:rsid w:val="002751B5"/>
    <w:rsid w:val="00275775"/>
    <w:rsid w:val="00275E5D"/>
    <w:rsid w:val="00277622"/>
    <w:rsid w:val="00280A4A"/>
    <w:rsid w:val="00284CF5"/>
    <w:rsid w:val="002909BA"/>
    <w:rsid w:val="00290EA8"/>
    <w:rsid w:val="0029360F"/>
    <w:rsid w:val="00293614"/>
    <w:rsid w:val="002A15EF"/>
    <w:rsid w:val="002A4A76"/>
    <w:rsid w:val="002A5BFA"/>
    <w:rsid w:val="002A6B67"/>
    <w:rsid w:val="002B0107"/>
    <w:rsid w:val="002B4EAA"/>
    <w:rsid w:val="002B6725"/>
    <w:rsid w:val="002C449D"/>
    <w:rsid w:val="002C44E8"/>
    <w:rsid w:val="002D4C14"/>
    <w:rsid w:val="002D65D2"/>
    <w:rsid w:val="002E245F"/>
    <w:rsid w:val="002E2D28"/>
    <w:rsid w:val="002E3154"/>
    <w:rsid w:val="002E3CF8"/>
    <w:rsid w:val="002E6672"/>
    <w:rsid w:val="002E76A3"/>
    <w:rsid w:val="002F03F0"/>
    <w:rsid w:val="002F073F"/>
    <w:rsid w:val="002F3C66"/>
    <w:rsid w:val="002F588F"/>
    <w:rsid w:val="002F7B28"/>
    <w:rsid w:val="00300998"/>
    <w:rsid w:val="003018D7"/>
    <w:rsid w:val="003057DD"/>
    <w:rsid w:val="00305B3A"/>
    <w:rsid w:val="00312634"/>
    <w:rsid w:val="00313C56"/>
    <w:rsid w:val="0031637E"/>
    <w:rsid w:val="00316CA8"/>
    <w:rsid w:val="0031715D"/>
    <w:rsid w:val="003206B1"/>
    <w:rsid w:val="00320AAC"/>
    <w:rsid w:val="00323420"/>
    <w:rsid w:val="00323665"/>
    <w:rsid w:val="003255E3"/>
    <w:rsid w:val="00326BD0"/>
    <w:rsid w:val="00332B20"/>
    <w:rsid w:val="003336D9"/>
    <w:rsid w:val="00334671"/>
    <w:rsid w:val="0033590E"/>
    <w:rsid w:val="00341435"/>
    <w:rsid w:val="00344573"/>
    <w:rsid w:val="003459A5"/>
    <w:rsid w:val="00346885"/>
    <w:rsid w:val="00347C1F"/>
    <w:rsid w:val="0035007A"/>
    <w:rsid w:val="0035184B"/>
    <w:rsid w:val="00352C5C"/>
    <w:rsid w:val="00354731"/>
    <w:rsid w:val="00354AF0"/>
    <w:rsid w:val="00356B94"/>
    <w:rsid w:val="00362823"/>
    <w:rsid w:val="00365820"/>
    <w:rsid w:val="0036612F"/>
    <w:rsid w:val="003669A9"/>
    <w:rsid w:val="003669DB"/>
    <w:rsid w:val="00370536"/>
    <w:rsid w:val="003714CA"/>
    <w:rsid w:val="00372568"/>
    <w:rsid w:val="0037297B"/>
    <w:rsid w:val="00373C0E"/>
    <w:rsid w:val="0037603A"/>
    <w:rsid w:val="00382402"/>
    <w:rsid w:val="00382869"/>
    <w:rsid w:val="00386984"/>
    <w:rsid w:val="00392BA0"/>
    <w:rsid w:val="00393489"/>
    <w:rsid w:val="00394F99"/>
    <w:rsid w:val="0039679D"/>
    <w:rsid w:val="003A2EAD"/>
    <w:rsid w:val="003A3E20"/>
    <w:rsid w:val="003A727E"/>
    <w:rsid w:val="003B0C1A"/>
    <w:rsid w:val="003B1416"/>
    <w:rsid w:val="003B2264"/>
    <w:rsid w:val="003B6109"/>
    <w:rsid w:val="003C0385"/>
    <w:rsid w:val="003C1488"/>
    <w:rsid w:val="003C1D89"/>
    <w:rsid w:val="003C26C2"/>
    <w:rsid w:val="003C3EA6"/>
    <w:rsid w:val="003C43AC"/>
    <w:rsid w:val="003C688B"/>
    <w:rsid w:val="003D164B"/>
    <w:rsid w:val="003D1C7D"/>
    <w:rsid w:val="003D6113"/>
    <w:rsid w:val="003E2E18"/>
    <w:rsid w:val="003E3CE8"/>
    <w:rsid w:val="003E6B83"/>
    <w:rsid w:val="003E6F55"/>
    <w:rsid w:val="003E76AF"/>
    <w:rsid w:val="003F729E"/>
    <w:rsid w:val="0040149C"/>
    <w:rsid w:val="00402C92"/>
    <w:rsid w:val="004033F7"/>
    <w:rsid w:val="00404845"/>
    <w:rsid w:val="004071D9"/>
    <w:rsid w:val="004103BD"/>
    <w:rsid w:val="00411111"/>
    <w:rsid w:val="00412B42"/>
    <w:rsid w:val="004137B1"/>
    <w:rsid w:val="00414478"/>
    <w:rsid w:val="00415118"/>
    <w:rsid w:val="0041673F"/>
    <w:rsid w:val="00417358"/>
    <w:rsid w:val="004173A1"/>
    <w:rsid w:val="004204FF"/>
    <w:rsid w:val="004217C9"/>
    <w:rsid w:val="00424F85"/>
    <w:rsid w:val="00426FB8"/>
    <w:rsid w:val="004277D7"/>
    <w:rsid w:val="0043085C"/>
    <w:rsid w:val="00434E59"/>
    <w:rsid w:val="00435822"/>
    <w:rsid w:val="00435C66"/>
    <w:rsid w:val="00435D43"/>
    <w:rsid w:val="004374D3"/>
    <w:rsid w:val="00444CEF"/>
    <w:rsid w:val="00447370"/>
    <w:rsid w:val="004477CD"/>
    <w:rsid w:val="00455586"/>
    <w:rsid w:val="004568EE"/>
    <w:rsid w:val="00460497"/>
    <w:rsid w:val="0046141D"/>
    <w:rsid w:val="00461662"/>
    <w:rsid w:val="00467238"/>
    <w:rsid w:val="004672DF"/>
    <w:rsid w:val="00472742"/>
    <w:rsid w:val="00473E63"/>
    <w:rsid w:val="00473FBC"/>
    <w:rsid w:val="00477086"/>
    <w:rsid w:val="0048003D"/>
    <w:rsid w:val="00483AEE"/>
    <w:rsid w:val="00485F66"/>
    <w:rsid w:val="0048753D"/>
    <w:rsid w:val="00491E3E"/>
    <w:rsid w:val="0049279E"/>
    <w:rsid w:val="00492BD3"/>
    <w:rsid w:val="00494DBF"/>
    <w:rsid w:val="004A1C48"/>
    <w:rsid w:val="004A2C63"/>
    <w:rsid w:val="004A59DE"/>
    <w:rsid w:val="004B1006"/>
    <w:rsid w:val="004B1CEB"/>
    <w:rsid w:val="004B1F5A"/>
    <w:rsid w:val="004B36D6"/>
    <w:rsid w:val="004B3BD9"/>
    <w:rsid w:val="004B592C"/>
    <w:rsid w:val="004C0CBB"/>
    <w:rsid w:val="004C5E46"/>
    <w:rsid w:val="004D409D"/>
    <w:rsid w:val="004D50F7"/>
    <w:rsid w:val="004D64F4"/>
    <w:rsid w:val="004E1A08"/>
    <w:rsid w:val="004E5E83"/>
    <w:rsid w:val="004F15BE"/>
    <w:rsid w:val="004F2B24"/>
    <w:rsid w:val="004F4641"/>
    <w:rsid w:val="004F5B0B"/>
    <w:rsid w:val="0050064C"/>
    <w:rsid w:val="005023A2"/>
    <w:rsid w:val="00503AC2"/>
    <w:rsid w:val="00503F84"/>
    <w:rsid w:val="005075B5"/>
    <w:rsid w:val="00507618"/>
    <w:rsid w:val="00507786"/>
    <w:rsid w:val="00517A96"/>
    <w:rsid w:val="00520AA5"/>
    <w:rsid w:val="005218DE"/>
    <w:rsid w:val="00522B5D"/>
    <w:rsid w:val="00523336"/>
    <w:rsid w:val="00525F77"/>
    <w:rsid w:val="005265B1"/>
    <w:rsid w:val="00527E55"/>
    <w:rsid w:val="005321BB"/>
    <w:rsid w:val="00532520"/>
    <w:rsid w:val="0053336C"/>
    <w:rsid w:val="00533F4D"/>
    <w:rsid w:val="005345F8"/>
    <w:rsid w:val="00534CDF"/>
    <w:rsid w:val="005408F7"/>
    <w:rsid w:val="00546AF0"/>
    <w:rsid w:val="0055120C"/>
    <w:rsid w:val="005518CF"/>
    <w:rsid w:val="00552219"/>
    <w:rsid w:val="0055388F"/>
    <w:rsid w:val="00553D92"/>
    <w:rsid w:val="00553F4D"/>
    <w:rsid w:val="0055410F"/>
    <w:rsid w:val="00556132"/>
    <w:rsid w:val="005576BF"/>
    <w:rsid w:val="0055799B"/>
    <w:rsid w:val="00560D73"/>
    <w:rsid w:val="005614AE"/>
    <w:rsid w:val="00563A49"/>
    <w:rsid w:val="00563F63"/>
    <w:rsid w:val="00564C7C"/>
    <w:rsid w:val="005705DB"/>
    <w:rsid w:val="00573370"/>
    <w:rsid w:val="00574122"/>
    <w:rsid w:val="005760A9"/>
    <w:rsid w:val="00577925"/>
    <w:rsid w:val="00581726"/>
    <w:rsid w:val="0058242F"/>
    <w:rsid w:val="00582E9E"/>
    <w:rsid w:val="0059193A"/>
    <w:rsid w:val="00594464"/>
    <w:rsid w:val="00594CCB"/>
    <w:rsid w:val="00597527"/>
    <w:rsid w:val="005A4D37"/>
    <w:rsid w:val="005B1260"/>
    <w:rsid w:val="005B2CDB"/>
    <w:rsid w:val="005C0385"/>
    <w:rsid w:val="005D3151"/>
    <w:rsid w:val="005D546D"/>
    <w:rsid w:val="005D61F9"/>
    <w:rsid w:val="005D67D4"/>
    <w:rsid w:val="005E22B4"/>
    <w:rsid w:val="005E6615"/>
    <w:rsid w:val="005F19EA"/>
    <w:rsid w:val="005F3A34"/>
    <w:rsid w:val="005F4C28"/>
    <w:rsid w:val="005F51FD"/>
    <w:rsid w:val="005F6D6A"/>
    <w:rsid w:val="005F72C2"/>
    <w:rsid w:val="006002D1"/>
    <w:rsid w:val="00601C64"/>
    <w:rsid w:val="00602180"/>
    <w:rsid w:val="00604134"/>
    <w:rsid w:val="00606B06"/>
    <w:rsid w:val="0060798C"/>
    <w:rsid w:val="006100F7"/>
    <w:rsid w:val="00610356"/>
    <w:rsid w:val="006108BF"/>
    <w:rsid w:val="006128BB"/>
    <w:rsid w:val="006139EA"/>
    <w:rsid w:val="00616FE6"/>
    <w:rsid w:val="00617BBA"/>
    <w:rsid w:val="00620E25"/>
    <w:rsid w:val="006224A6"/>
    <w:rsid w:val="00622709"/>
    <w:rsid w:val="00622781"/>
    <w:rsid w:val="00624DA1"/>
    <w:rsid w:val="00625E39"/>
    <w:rsid w:val="006264FC"/>
    <w:rsid w:val="006275E1"/>
    <w:rsid w:val="00627DAA"/>
    <w:rsid w:val="00637D6E"/>
    <w:rsid w:val="006406B7"/>
    <w:rsid w:val="00642F49"/>
    <w:rsid w:val="006471A7"/>
    <w:rsid w:val="006472EE"/>
    <w:rsid w:val="00651022"/>
    <w:rsid w:val="00653696"/>
    <w:rsid w:val="006541D9"/>
    <w:rsid w:val="006639F1"/>
    <w:rsid w:val="00664866"/>
    <w:rsid w:val="00671F96"/>
    <w:rsid w:val="00672651"/>
    <w:rsid w:val="006729CA"/>
    <w:rsid w:val="00673308"/>
    <w:rsid w:val="0067429E"/>
    <w:rsid w:val="00675D8B"/>
    <w:rsid w:val="00680D00"/>
    <w:rsid w:val="00683172"/>
    <w:rsid w:val="00685C94"/>
    <w:rsid w:val="00687EB3"/>
    <w:rsid w:val="0069173D"/>
    <w:rsid w:val="00695798"/>
    <w:rsid w:val="006A17A5"/>
    <w:rsid w:val="006A2AC8"/>
    <w:rsid w:val="006A5DA1"/>
    <w:rsid w:val="006B1F0E"/>
    <w:rsid w:val="006B26AC"/>
    <w:rsid w:val="006B319A"/>
    <w:rsid w:val="006B35E4"/>
    <w:rsid w:val="006B6FC5"/>
    <w:rsid w:val="006C11B6"/>
    <w:rsid w:val="006C20ED"/>
    <w:rsid w:val="006C4A5C"/>
    <w:rsid w:val="006C72EE"/>
    <w:rsid w:val="006C7BDE"/>
    <w:rsid w:val="006D0420"/>
    <w:rsid w:val="006D1B9A"/>
    <w:rsid w:val="006E3370"/>
    <w:rsid w:val="006E4335"/>
    <w:rsid w:val="006E69B6"/>
    <w:rsid w:val="006F0C61"/>
    <w:rsid w:val="006F6224"/>
    <w:rsid w:val="006F7750"/>
    <w:rsid w:val="007001DF"/>
    <w:rsid w:val="00700AFF"/>
    <w:rsid w:val="00700B95"/>
    <w:rsid w:val="007016F2"/>
    <w:rsid w:val="00702F2B"/>
    <w:rsid w:val="00703579"/>
    <w:rsid w:val="00706D30"/>
    <w:rsid w:val="00715523"/>
    <w:rsid w:val="00715946"/>
    <w:rsid w:val="0072066E"/>
    <w:rsid w:val="0072254E"/>
    <w:rsid w:val="00723315"/>
    <w:rsid w:val="007264D0"/>
    <w:rsid w:val="00726F88"/>
    <w:rsid w:val="007273B1"/>
    <w:rsid w:val="00737103"/>
    <w:rsid w:val="0074276D"/>
    <w:rsid w:val="00742877"/>
    <w:rsid w:val="00745D18"/>
    <w:rsid w:val="007461B6"/>
    <w:rsid w:val="007463FB"/>
    <w:rsid w:val="00754654"/>
    <w:rsid w:val="007577F4"/>
    <w:rsid w:val="00764DAA"/>
    <w:rsid w:val="00767575"/>
    <w:rsid w:val="00773263"/>
    <w:rsid w:val="007733C3"/>
    <w:rsid w:val="007749DF"/>
    <w:rsid w:val="00775B95"/>
    <w:rsid w:val="00777419"/>
    <w:rsid w:val="007778F0"/>
    <w:rsid w:val="00782685"/>
    <w:rsid w:val="007843B6"/>
    <w:rsid w:val="00784CB8"/>
    <w:rsid w:val="0079100D"/>
    <w:rsid w:val="00792668"/>
    <w:rsid w:val="00793788"/>
    <w:rsid w:val="007972E6"/>
    <w:rsid w:val="007A0AF0"/>
    <w:rsid w:val="007A56A7"/>
    <w:rsid w:val="007A7826"/>
    <w:rsid w:val="007B58DB"/>
    <w:rsid w:val="007B58ED"/>
    <w:rsid w:val="007B5985"/>
    <w:rsid w:val="007B6AE6"/>
    <w:rsid w:val="007C1076"/>
    <w:rsid w:val="007C11EB"/>
    <w:rsid w:val="007C2464"/>
    <w:rsid w:val="007C254A"/>
    <w:rsid w:val="007C52AD"/>
    <w:rsid w:val="007D0AFC"/>
    <w:rsid w:val="007D2CEA"/>
    <w:rsid w:val="007D6023"/>
    <w:rsid w:val="007E07EB"/>
    <w:rsid w:val="007E124C"/>
    <w:rsid w:val="007E1622"/>
    <w:rsid w:val="007E180C"/>
    <w:rsid w:val="007E2A39"/>
    <w:rsid w:val="007E3CD1"/>
    <w:rsid w:val="007E4568"/>
    <w:rsid w:val="007F018F"/>
    <w:rsid w:val="007F0766"/>
    <w:rsid w:val="007F2E69"/>
    <w:rsid w:val="007F3A0A"/>
    <w:rsid w:val="007F3DBE"/>
    <w:rsid w:val="00800DDF"/>
    <w:rsid w:val="00802491"/>
    <w:rsid w:val="00803676"/>
    <w:rsid w:val="00807704"/>
    <w:rsid w:val="0081444A"/>
    <w:rsid w:val="008170E9"/>
    <w:rsid w:val="00817A54"/>
    <w:rsid w:val="00826623"/>
    <w:rsid w:val="00827311"/>
    <w:rsid w:val="008301CC"/>
    <w:rsid w:val="00832C75"/>
    <w:rsid w:val="00834BB4"/>
    <w:rsid w:val="00835217"/>
    <w:rsid w:val="00836371"/>
    <w:rsid w:val="008424F8"/>
    <w:rsid w:val="008427E0"/>
    <w:rsid w:val="00842C0B"/>
    <w:rsid w:val="00850091"/>
    <w:rsid w:val="00854AEC"/>
    <w:rsid w:val="008571E3"/>
    <w:rsid w:val="008574F9"/>
    <w:rsid w:val="0085756D"/>
    <w:rsid w:val="00860CC9"/>
    <w:rsid w:val="00861E84"/>
    <w:rsid w:val="008655CF"/>
    <w:rsid w:val="00877A5F"/>
    <w:rsid w:val="00880525"/>
    <w:rsid w:val="0088268B"/>
    <w:rsid w:val="00884843"/>
    <w:rsid w:val="00891196"/>
    <w:rsid w:val="00893049"/>
    <w:rsid w:val="008A1603"/>
    <w:rsid w:val="008A1FE5"/>
    <w:rsid w:val="008A2042"/>
    <w:rsid w:val="008A4932"/>
    <w:rsid w:val="008A6016"/>
    <w:rsid w:val="008A6985"/>
    <w:rsid w:val="008B1F27"/>
    <w:rsid w:val="008B2A22"/>
    <w:rsid w:val="008B3BE3"/>
    <w:rsid w:val="008B7DBD"/>
    <w:rsid w:val="008C1031"/>
    <w:rsid w:val="008C21A2"/>
    <w:rsid w:val="008C7ACF"/>
    <w:rsid w:val="008D0067"/>
    <w:rsid w:val="008D062A"/>
    <w:rsid w:val="008D13EC"/>
    <w:rsid w:val="008D1E09"/>
    <w:rsid w:val="008D20EF"/>
    <w:rsid w:val="008D3961"/>
    <w:rsid w:val="008D5283"/>
    <w:rsid w:val="008D5450"/>
    <w:rsid w:val="008D5AAE"/>
    <w:rsid w:val="008D6914"/>
    <w:rsid w:val="008E34A4"/>
    <w:rsid w:val="008E4C5F"/>
    <w:rsid w:val="008E52E4"/>
    <w:rsid w:val="008F5BB1"/>
    <w:rsid w:val="008F677A"/>
    <w:rsid w:val="00904967"/>
    <w:rsid w:val="00910545"/>
    <w:rsid w:val="00910A41"/>
    <w:rsid w:val="00912BDC"/>
    <w:rsid w:val="009161A4"/>
    <w:rsid w:val="00917582"/>
    <w:rsid w:val="00920C11"/>
    <w:rsid w:val="00921D8F"/>
    <w:rsid w:val="00926349"/>
    <w:rsid w:val="00933B9D"/>
    <w:rsid w:val="00933C0D"/>
    <w:rsid w:val="00934AAA"/>
    <w:rsid w:val="00937DA9"/>
    <w:rsid w:val="0094063D"/>
    <w:rsid w:val="00943B22"/>
    <w:rsid w:val="00946194"/>
    <w:rsid w:val="00946613"/>
    <w:rsid w:val="00950354"/>
    <w:rsid w:val="0095468C"/>
    <w:rsid w:val="009600A2"/>
    <w:rsid w:val="009624AD"/>
    <w:rsid w:val="00962CC3"/>
    <w:rsid w:val="0096392D"/>
    <w:rsid w:val="00963D3D"/>
    <w:rsid w:val="00963D9E"/>
    <w:rsid w:val="009670E8"/>
    <w:rsid w:val="00970A6E"/>
    <w:rsid w:val="009713C7"/>
    <w:rsid w:val="009801EC"/>
    <w:rsid w:val="0098107B"/>
    <w:rsid w:val="009816C0"/>
    <w:rsid w:val="009831D6"/>
    <w:rsid w:val="00983C18"/>
    <w:rsid w:val="0098460A"/>
    <w:rsid w:val="009852D9"/>
    <w:rsid w:val="00985D4E"/>
    <w:rsid w:val="009869E3"/>
    <w:rsid w:val="00990F69"/>
    <w:rsid w:val="0099301A"/>
    <w:rsid w:val="00995129"/>
    <w:rsid w:val="00997889"/>
    <w:rsid w:val="00997A49"/>
    <w:rsid w:val="009A0089"/>
    <w:rsid w:val="009A18B7"/>
    <w:rsid w:val="009B0A5C"/>
    <w:rsid w:val="009B1A11"/>
    <w:rsid w:val="009B238D"/>
    <w:rsid w:val="009B4D43"/>
    <w:rsid w:val="009B5215"/>
    <w:rsid w:val="009B5926"/>
    <w:rsid w:val="009B6200"/>
    <w:rsid w:val="009B70AA"/>
    <w:rsid w:val="009B7F9D"/>
    <w:rsid w:val="009C0471"/>
    <w:rsid w:val="009C22CB"/>
    <w:rsid w:val="009C35D8"/>
    <w:rsid w:val="009C5F48"/>
    <w:rsid w:val="009D1575"/>
    <w:rsid w:val="009D5B56"/>
    <w:rsid w:val="009D5DFE"/>
    <w:rsid w:val="009D71C1"/>
    <w:rsid w:val="009E090A"/>
    <w:rsid w:val="009E29EB"/>
    <w:rsid w:val="009E3CD2"/>
    <w:rsid w:val="009E5F3C"/>
    <w:rsid w:val="009F4E73"/>
    <w:rsid w:val="009F5ED8"/>
    <w:rsid w:val="009F741B"/>
    <w:rsid w:val="009F75D4"/>
    <w:rsid w:val="009F7848"/>
    <w:rsid w:val="00A07D02"/>
    <w:rsid w:val="00A11D90"/>
    <w:rsid w:val="00A1232C"/>
    <w:rsid w:val="00A1312B"/>
    <w:rsid w:val="00A14282"/>
    <w:rsid w:val="00A2605A"/>
    <w:rsid w:val="00A306BC"/>
    <w:rsid w:val="00A317C3"/>
    <w:rsid w:val="00A32F0C"/>
    <w:rsid w:val="00A35DEE"/>
    <w:rsid w:val="00A36C89"/>
    <w:rsid w:val="00A36D16"/>
    <w:rsid w:val="00A37EFC"/>
    <w:rsid w:val="00A40393"/>
    <w:rsid w:val="00A407CD"/>
    <w:rsid w:val="00A43500"/>
    <w:rsid w:val="00A46B3E"/>
    <w:rsid w:val="00A47047"/>
    <w:rsid w:val="00A505FB"/>
    <w:rsid w:val="00A51866"/>
    <w:rsid w:val="00A51CC2"/>
    <w:rsid w:val="00A53E83"/>
    <w:rsid w:val="00A5586A"/>
    <w:rsid w:val="00A565A7"/>
    <w:rsid w:val="00A56772"/>
    <w:rsid w:val="00A614DC"/>
    <w:rsid w:val="00A624F9"/>
    <w:rsid w:val="00A643B6"/>
    <w:rsid w:val="00A70264"/>
    <w:rsid w:val="00A72679"/>
    <w:rsid w:val="00A74A0B"/>
    <w:rsid w:val="00A766D7"/>
    <w:rsid w:val="00A82F2A"/>
    <w:rsid w:val="00A866E6"/>
    <w:rsid w:val="00A907D9"/>
    <w:rsid w:val="00A91054"/>
    <w:rsid w:val="00A956C8"/>
    <w:rsid w:val="00AA05C5"/>
    <w:rsid w:val="00AA0C39"/>
    <w:rsid w:val="00AA1059"/>
    <w:rsid w:val="00AA1724"/>
    <w:rsid w:val="00AB0C2F"/>
    <w:rsid w:val="00AB730D"/>
    <w:rsid w:val="00AB7C07"/>
    <w:rsid w:val="00AC1461"/>
    <w:rsid w:val="00AC2F0F"/>
    <w:rsid w:val="00AC774A"/>
    <w:rsid w:val="00AD026B"/>
    <w:rsid w:val="00AD0297"/>
    <w:rsid w:val="00AD0B89"/>
    <w:rsid w:val="00AD4507"/>
    <w:rsid w:val="00AD5312"/>
    <w:rsid w:val="00AD6E26"/>
    <w:rsid w:val="00AE0D61"/>
    <w:rsid w:val="00AE14C6"/>
    <w:rsid w:val="00AE2EF5"/>
    <w:rsid w:val="00AE72B1"/>
    <w:rsid w:val="00AE79DD"/>
    <w:rsid w:val="00AF19D9"/>
    <w:rsid w:val="00AF34E6"/>
    <w:rsid w:val="00AF572D"/>
    <w:rsid w:val="00B00084"/>
    <w:rsid w:val="00B01F08"/>
    <w:rsid w:val="00B04DFB"/>
    <w:rsid w:val="00B059DF"/>
    <w:rsid w:val="00B072D3"/>
    <w:rsid w:val="00B078F9"/>
    <w:rsid w:val="00B1372C"/>
    <w:rsid w:val="00B13C1D"/>
    <w:rsid w:val="00B145B4"/>
    <w:rsid w:val="00B152DC"/>
    <w:rsid w:val="00B16E8F"/>
    <w:rsid w:val="00B2341B"/>
    <w:rsid w:val="00B23899"/>
    <w:rsid w:val="00B23BE1"/>
    <w:rsid w:val="00B25500"/>
    <w:rsid w:val="00B25811"/>
    <w:rsid w:val="00B264F2"/>
    <w:rsid w:val="00B27712"/>
    <w:rsid w:val="00B30477"/>
    <w:rsid w:val="00B3204F"/>
    <w:rsid w:val="00B35BE8"/>
    <w:rsid w:val="00B37B7D"/>
    <w:rsid w:val="00B431B5"/>
    <w:rsid w:val="00B44AA4"/>
    <w:rsid w:val="00B50B26"/>
    <w:rsid w:val="00B5360E"/>
    <w:rsid w:val="00B54261"/>
    <w:rsid w:val="00B545B6"/>
    <w:rsid w:val="00B545DC"/>
    <w:rsid w:val="00B572A9"/>
    <w:rsid w:val="00B61AE2"/>
    <w:rsid w:val="00B6281F"/>
    <w:rsid w:val="00B67B30"/>
    <w:rsid w:val="00B71608"/>
    <w:rsid w:val="00B71A2A"/>
    <w:rsid w:val="00B71CD0"/>
    <w:rsid w:val="00B73012"/>
    <w:rsid w:val="00B74D6A"/>
    <w:rsid w:val="00B83F54"/>
    <w:rsid w:val="00B83FE5"/>
    <w:rsid w:val="00B87997"/>
    <w:rsid w:val="00B90ED6"/>
    <w:rsid w:val="00B952C6"/>
    <w:rsid w:val="00B95EBE"/>
    <w:rsid w:val="00BA5B31"/>
    <w:rsid w:val="00BA5FC1"/>
    <w:rsid w:val="00BA648A"/>
    <w:rsid w:val="00BA75EC"/>
    <w:rsid w:val="00BB15BB"/>
    <w:rsid w:val="00BB2D79"/>
    <w:rsid w:val="00BB43EF"/>
    <w:rsid w:val="00BB4A90"/>
    <w:rsid w:val="00BB76D0"/>
    <w:rsid w:val="00BC189D"/>
    <w:rsid w:val="00BC2201"/>
    <w:rsid w:val="00BC38BF"/>
    <w:rsid w:val="00BD6A37"/>
    <w:rsid w:val="00BF048D"/>
    <w:rsid w:val="00BF1B95"/>
    <w:rsid w:val="00BF2467"/>
    <w:rsid w:val="00BF6EBF"/>
    <w:rsid w:val="00C026FD"/>
    <w:rsid w:val="00C051C6"/>
    <w:rsid w:val="00C069A0"/>
    <w:rsid w:val="00C109B4"/>
    <w:rsid w:val="00C11856"/>
    <w:rsid w:val="00C12BFB"/>
    <w:rsid w:val="00C216A0"/>
    <w:rsid w:val="00C271D6"/>
    <w:rsid w:val="00C27D50"/>
    <w:rsid w:val="00C30002"/>
    <w:rsid w:val="00C3009C"/>
    <w:rsid w:val="00C3109C"/>
    <w:rsid w:val="00C32FCF"/>
    <w:rsid w:val="00C34031"/>
    <w:rsid w:val="00C35A37"/>
    <w:rsid w:val="00C35DF0"/>
    <w:rsid w:val="00C35FE2"/>
    <w:rsid w:val="00C424A8"/>
    <w:rsid w:val="00C4595A"/>
    <w:rsid w:val="00C45B8A"/>
    <w:rsid w:val="00C471CF"/>
    <w:rsid w:val="00C5095E"/>
    <w:rsid w:val="00C51D41"/>
    <w:rsid w:val="00C57C2D"/>
    <w:rsid w:val="00C60BB4"/>
    <w:rsid w:val="00C64A1E"/>
    <w:rsid w:val="00C73113"/>
    <w:rsid w:val="00C73A2B"/>
    <w:rsid w:val="00C7444A"/>
    <w:rsid w:val="00C835B9"/>
    <w:rsid w:val="00C87358"/>
    <w:rsid w:val="00C9179D"/>
    <w:rsid w:val="00C96F0E"/>
    <w:rsid w:val="00C970FE"/>
    <w:rsid w:val="00C97FBC"/>
    <w:rsid w:val="00CA1873"/>
    <w:rsid w:val="00CA1FBD"/>
    <w:rsid w:val="00CA6FFF"/>
    <w:rsid w:val="00CB41F2"/>
    <w:rsid w:val="00CB43EE"/>
    <w:rsid w:val="00CB46D4"/>
    <w:rsid w:val="00CB6238"/>
    <w:rsid w:val="00CC24F2"/>
    <w:rsid w:val="00CC6039"/>
    <w:rsid w:val="00CC6FE8"/>
    <w:rsid w:val="00CD0BDD"/>
    <w:rsid w:val="00CD3F95"/>
    <w:rsid w:val="00CD7013"/>
    <w:rsid w:val="00CE2F71"/>
    <w:rsid w:val="00CE6C4C"/>
    <w:rsid w:val="00CF03A8"/>
    <w:rsid w:val="00CF2719"/>
    <w:rsid w:val="00CF3CA0"/>
    <w:rsid w:val="00CF66A7"/>
    <w:rsid w:val="00D001AD"/>
    <w:rsid w:val="00D04AAB"/>
    <w:rsid w:val="00D04C6D"/>
    <w:rsid w:val="00D15BA3"/>
    <w:rsid w:val="00D20156"/>
    <w:rsid w:val="00D21454"/>
    <w:rsid w:val="00D257CD"/>
    <w:rsid w:val="00D27708"/>
    <w:rsid w:val="00D30A28"/>
    <w:rsid w:val="00D30FAC"/>
    <w:rsid w:val="00D31126"/>
    <w:rsid w:val="00D31B06"/>
    <w:rsid w:val="00D334E8"/>
    <w:rsid w:val="00D341EA"/>
    <w:rsid w:val="00D40C4F"/>
    <w:rsid w:val="00D4324C"/>
    <w:rsid w:val="00D45087"/>
    <w:rsid w:val="00D47935"/>
    <w:rsid w:val="00D6147A"/>
    <w:rsid w:val="00D62484"/>
    <w:rsid w:val="00D62CA9"/>
    <w:rsid w:val="00D6575B"/>
    <w:rsid w:val="00D67309"/>
    <w:rsid w:val="00D71681"/>
    <w:rsid w:val="00D72051"/>
    <w:rsid w:val="00D7378D"/>
    <w:rsid w:val="00D760BF"/>
    <w:rsid w:val="00D76998"/>
    <w:rsid w:val="00D816F7"/>
    <w:rsid w:val="00D821E4"/>
    <w:rsid w:val="00D84C99"/>
    <w:rsid w:val="00D94122"/>
    <w:rsid w:val="00D96CBF"/>
    <w:rsid w:val="00D97955"/>
    <w:rsid w:val="00DA473D"/>
    <w:rsid w:val="00DA5C80"/>
    <w:rsid w:val="00DA7C47"/>
    <w:rsid w:val="00DB2CEC"/>
    <w:rsid w:val="00DB4EDD"/>
    <w:rsid w:val="00DB5C4E"/>
    <w:rsid w:val="00DC13A8"/>
    <w:rsid w:val="00DC3826"/>
    <w:rsid w:val="00DC3FA7"/>
    <w:rsid w:val="00DC4A41"/>
    <w:rsid w:val="00DC4BF6"/>
    <w:rsid w:val="00DC6056"/>
    <w:rsid w:val="00DC677C"/>
    <w:rsid w:val="00DD1546"/>
    <w:rsid w:val="00DD2072"/>
    <w:rsid w:val="00DD4D1E"/>
    <w:rsid w:val="00DE48F3"/>
    <w:rsid w:val="00DF141E"/>
    <w:rsid w:val="00DF2817"/>
    <w:rsid w:val="00DF326D"/>
    <w:rsid w:val="00DF362F"/>
    <w:rsid w:val="00DF3D62"/>
    <w:rsid w:val="00DF41D3"/>
    <w:rsid w:val="00DF443F"/>
    <w:rsid w:val="00DF6B05"/>
    <w:rsid w:val="00DF74D4"/>
    <w:rsid w:val="00E013A6"/>
    <w:rsid w:val="00E056D0"/>
    <w:rsid w:val="00E06D5D"/>
    <w:rsid w:val="00E10B34"/>
    <w:rsid w:val="00E10F42"/>
    <w:rsid w:val="00E110B2"/>
    <w:rsid w:val="00E12701"/>
    <w:rsid w:val="00E15D9B"/>
    <w:rsid w:val="00E17E94"/>
    <w:rsid w:val="00E250D2"/>
    <w:rsid w:val="00E2540B"/>
    <w:rsid w:val="00E25C6C"/>
    <w:rsid w:val="00E27BCF"/>
    <w:rsid w:val="00E31C8C"/>
    <w:rsid w:val="00E364B7"/>
    <w:rsid w:val="00E41319"/>
    <w:rsid w:val="00E4302C"/>
    <w:rsid w:val="00E464AE"/>
    <w:rsid w:val="00E51436"/>
    <w:rsid w:val="00E5794C"/>
    <w:rsid w:val="00E60C42"/>
    <w:rsid w:val="00E60D83"/>
    <w:rsid w:val="00E65219"/>
    <w:rsid w:val="00E66BF7"/>
    <w:rsid w:val="00E71832"/>
    <w:rsid w:val="00E73344"/>
    <w:rsid w:val="00E73D31"/>
    <w:rsid w:val="00E752C9"/>
    <w:rsid w:val="00E80E48"/>
    <w:rsid w:val="00E84DF8"/>
    <w:rsid w:val="00E84EC3"/>
    <w:rsid w:val="00E875CE"/>
    <w:rsid w:val="00E91B52"/>
    <w:rsid w:val="00E9319E"/>
    <w:rsid w:val="00E95050"/>
    <w:rsid w:val="00EA034B"/>
    <w:rsid w:val="00EA2310"/>
    <w:rsid w:val="00EA4BDF"/>
    <w:rsid w:val="00EA7121"/>
    <w:rsid w:val="00EB00A9"/>
    <w:rsid w:val="00EB1648"/>
    <w:rsid w:val="00EB457E"/>
    <w:rsid w:val="00EB4780"/>
    <w:rsid w:val="00EB5110"/>
    <w:rsid w:val="00EB521C"/>
    <w:rsid w:val="00EB5774"/>
    <w:rsid w:val="00EC14FF"/>
    <w:rsid w:val="00EC1C38"/>
    <w:rsid w:val="00EC2429"/>
    <w:rsid w:val="00EC2970"/>
    <w:rsid w:val="00EC3908"/>
    <w:rsid w:val="00EC41DF"/>
    <w:rsid w:val="00EC446E"/>
    <w:rsid w:val="00ED0458"/>
    <w:rsid w:val="00ED2387"/>
    <w:rsid w:val="00ED3FBE"/>
    <w:rsid w:val="00ED411E"/>
    <w:rsid w:val="00ED4EDE"/>
    <w:rsid w:val="00ED62D0"/>
    <w:rsid w:val="00ED7A63"/>
    <w:rsid w:val="00EE1189"/>
    <w:rsid w:val="00EE432A"/>
    <w:rsid w:val="00EE5FA3"/>
    <w:rsid w:val="00EE601F"/>
    <w:rsid w:val="00EF0ED0"/>
    <w:rsid w:val="00EF1610"/>
    <w:rsid w:val="00EF4DF7"/>
    <w:rsid w:val="00F00E0F"/>
    <w:rsid w:val="00F05033"/>
    <w:rsid w:val="00F063A3"/>
    <w:rsid w:val="00F06540"/>
    <w:rsid w:val="00F06DEB"/>
    <w:rsid w:val="00F1024C"/>
    <w:rsid w:val="00F17CCF"/>
    <w:rsid w:val="00F22B97"/>
    <w:rsid w:val="00F246DC"/>
    <w:rsid w:val="00F2718E"/>
    <w:rsid w:val="00F27356"/>
    <w:rsid w:val="00F2776A"/>
    <w:rsid w:val="00F27ED6"/>
    <w:rsid w:val="00F37726"/>
    <w:rsid w:val="00F37C54"/>
    <w:rsid w:val="00F41F0E"/>
    <w:rsid w:val="00F430A9"/>
    <w:rsid w:val="00F4340A"/>
    <w:rsid w:val="00F50A20"/>
    <w:rsid w:val="00F51D52"/>
    <w:rsid w:val="00F53E41"/>
    <w:rsid w:val="00F553D2"/>
    <w:rsid w:val="00F565B2"/>
    <w:rsid w:val="00F56696"/>
    <w:rsid w:val="00F571A2"/>
    <w:rsid w:val="00F6039F"/>
    <w:rsid w:val="00F64D7C"/>
    <w:rsid w:val="00F65C57"/>
    <w:rsid w:val="00F66845"/>
    <w:rsid w:val="00F66A86"/>
    <w:rsid w:val="00F676A6"/>
    <w:rsid w:val="00F677BB"/>
    <w:rsid w:val="00F67953"/>
    <w:rsid w:val="00F7369D"/>
    <w:rsid w:val="00F744C4"/>
    <w:rsid w:val="00F7588B"/>
    <w:rsid w:val="00F75925"/>
    <w:rsid w:val="00F7696A"/>
    <w:rsid w:val="00F77C32"/>
    <w:rsid w:val="00F80073"/>
    <w:rsid w:val="00F81332"/>
    <w:rsid w:val="00F837D2"/>
    <w:rsid w:val="00F83DAA"/>
    <w:rsid w:val="00F96826"/>
    <w:rsid w:val="00FA25E8"/>
    <w:rsid w:val="00FA551E"/>
    <w:rsid w:val="00FA58F0"/>
    <w:rsid w:val="00FA765F"/>
    <w:rsid w:val="00FB0471"/>
    <w:rsid w:val="00FB0538"/>
    <w:rsid w:val="00FB2022"/>
    <w:rsid w:val="00FB5F04"/>
    <w:rsid w:val="00FB7369"/>
    <w:rsid w:val="00FC0D88"/>
    <w:rsid w:val="00FC12D5"/>
    <w:rsid w:val="00FC4B77"/>
    <w:rsid w:val="00FC7312"/>
    <w:rsid w:val="00FD0328"/>
    <w:rsid w:val="00FD1E63"/>
    <w:rsid w:val="00FD2778"/>
    <w:rsid w:val="00FD5D70"/>
    <w:rsid w:val="00FE0524"/>
    <w:rsid w:val="00FE41BD"/>
    <w:rsid w:val="00FE4D02"/>
    <w:rsid w:val="00FE57A2"/>
    <w:rsid w:val="00FE67F2"/>
    <w:rsid w:val="00FF291A"/>
    <w:rsid w:val="00FF4BB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4E1B99E"/>
  <w15:chartTrackingRefBased/>
  <w15:docId w15:val="{5DCB920E-12B7-4E2D-B513-C63FA147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018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3A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77CB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E69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39679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1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13C5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2066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206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2066E"/>
    <w:pPr>
      <w:ind w:left="720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PRZYPISKI,f"/>
    <w:basedOn w:val="Normalny"/>
    <w:link w:val="TekstprzypisudolnegoZnak"/>
    <w:uiPriority w:val="99"/>
    <w:qFormat/>
    <w:rsid w:val="005E6615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"/>
    <w:basedOn w:val="Domylnaczcionkaakapitu"/>
    <w:link w:val="Tekstprzypisudolnego"/>
    <w:uiPriority w:val="99"/>
    <w:rsid w:val="005E6615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0C6DFA"/>
    <w:rPr>
      <w:vertAlign w:val="superscript"/>
    </w:rPr>
  </w:style>
  <w:style w:type="character" w:styleId="Odwoaniedokomentarza">
    <w:name w:val="annotation reference"/>
    <w:uiPriority w:val="99"/>
    <w:unhideWhenUsed/>
    <w:rsid w:val="00B2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12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B27712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rsid w:val="003669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669DB"/>
    <w:rPr>
      <w:sz w:val="24"/>
      <w:szCs w:val="24"/>
    </w:rPr>
  </w:style>
  <w:style w:type="character" w:customStyle="1" w:styleId="Nagwek1Znak">
    <w:name w:val="Nagłówek 1 Znak"/>
    <w:link w:val="Nagwek1"/>
    <w:rsid w:val="00C73A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3A2B"/>
    <w:pPr>
      <w:outlineLvl w:val="9"/>
    </w:pPr>
  </w:style>
  <w:style w:type="character" w:customStyle="1" w:styleId="AkapitzlistZnak">
    <w:name w:val="Akapit z listą Znak"/>
    <w:link w:val="Akapitzlist"/>
    <w:uiPriority w:val="34"/>
    <w:locked/>
    <w:rsid w:val="00685C94"/>
    <w:rPr>
      <w:rFonts w:ascii="Calibri" w:eastAsia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C96F0E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96F0E"/>
    <w:rPr>
      <w:rFonts w:ascii="Calibri" w:hAnsi="Calibri" w:cs="Calibri"/>
      <w:b/>
      <w:bCs/>
      <w:lang w:eastAsia="en-US"/>
    </w:rPr>
  </w:style>
  <w:style w:type="paragraph" w:customStyle="1" w:styleId="SzOOP1">
    <w:name w:val="SzOOP_1"/>
    <w:basedOn w:val="Nagwek1"/>
    <w:uiPriority w:val="99"/>
    <w:rsid w:val="006472EE"/>
    <w:pPr>
      <w:keepLines/>
      <w:spacing w:before="480" w:after="0" w:line="276" w:lineRule="auto"/>
      <w:ind w:left="720" w:hanging="360"/>
    </w:pPr>
    <w:rPr>
      <w:rFonts w:ascii="Garamond" w:hAnsi="Garamond" w:cs="Cambria"/>
      <w:smallCaps/>
      <w:kern w:val="0"/>
      <w:sz w:val="28"/>
      <w:szCs w:val="28"/>
      <w:lang w:eastAsia="en-US"/>
    </w:rPr>
  </w:style>
  <w:style w:type="character" w:customStyle="1" w:styleId="Nagwek3Znak">
    <w:name w:val="Nagłówek 3 Znak"/>
    <w:link w:val="Nagwek3"/>
    <w:semiHidden/>
    <w:rsid w:val="00077CB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5B2C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8Znak">
    <w:name w:val="Nagłówek 8 Znak"/>
    <w:link w:val="Nagwek8"/>
    <w:uiPriority w:val="99"/>
    <w:rsid w:val="006E69B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rzywacz\Ustawienia%20lokalne\Temporary%20Internet%20Files\OLKF6\listownik_Departament_Programow_Regionalnych_NSS_szablon-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136E-51F4-4532-A9C3-AA156646832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0F8ABF9-B74A-42E9-A55F-F11664C6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listownik_Departament_Programow_Regionalnych_NSS_szablon-2011.dot</Template>
  <TotalTime>2</TotalTime>
  <Pages>2</Pages>
  <Words>501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BRIEF</vt:lpstr>
    </vt:vector>
  </TitlesOfParts>
  <Company>UMWP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mgrzywacz</dc:creator>
  <cp:keywords/>
  <dc:description/>
  <cp:lastModifiedBy>Krzyżanowska Dorota</cp:lastModifiedBy>
  <cp:revision>5</cp:revision>
  <cp:lastPrinted>2022-07-21T10:33:00Z</cp:lastPrinted>
  <dcterms:created xsi:type="dcterms:W3CDTF">2022-08-26T07:06:00Z</dcterms:created>
  <dcterms:modified xsi:type="dcterms:W3CDTF">2022-09-01T11:34:00Z</dcterms:modified>
</cp:coreProperties>
</file>