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D4" w:rsidRDefault="003A37D4" w:rsidP="003A37D4">
      <w:pPr>
        <w:rPr>
          <w:b/>
        </w:rPr>
      </w:pPr>
    </w:p>
    <w:p w:rsidR="003A37D4" w:rsidRDefault="000A6566" w:rsidP="003A37D4">
      <w:pPr>
        <w:shd w:val="clear" w:color="auto" w:fill="548DD4" w:themeFill="text2" w:themeFillTint="99"/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</w:pPr>
      <w:r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 xml:space="preserve">Załącznik nr </w:t>
      </w:r>
      <w:r w:rsidR="00744FE0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>9</w:t>
      </w:r>
      <w:bookmarkStart w:id="0" w:name="_GoBack"/>
      <w:bookmarkEnd w:id="0"/>
      <w:r w:rsidR="003A37D4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ab/>
      </w:r>
      <w:r w:rsidR="003A37D4">
        <w:rPr>
          <w:rFonts w:ascii="Calibri" w:hAnsi="Calibri" w:cs="Calibri"/>
          <w:b/>
          <w:color w:val="FFFFFF" w:themeColor="background1"/>
          <w:sz w:val="22"/>
          <w:szCs w:val="22"/>
          <w:lang w:eastAsia="en-US"/>
        </w:rPr>
        <w:tab/>
        <w:t xml:space="preserve">Wzór tabeli podziału środków na bieżące i inwestycyjne – </w:t>
      </w:r>
      <w:r w:rsidR="003A37D4">
        <w:rPr>
          <w:rFonts w:ascii="Calibri" w:hAnsi="Calibri" w:cs="Calibri"/>
          <w:b/>
          <w:i/>
          <w:color w:val="FFFFFF" w:themeColor="background1"/>
          <w:sz w:val="22"/>
          <w:szCs w:val="22"/>
          <w:lang w:eastAsia="en-US"/>
        </w:rPr>
        <w:t>dotyczy jednostek sektora finansów publicznych</w:t>
      </w:r>
    </w:p>
    <w:p w:rsidR="003A37D4" w:rsidRDefault="003A37D4" w:rsidP="003A37D4">
      <w:pPr>
        <w:rPr>
          <w:rFonts w:ascii="Calibri" w:hAnsi="Calibri"/>
          <w:b/>
        </w:rPr>
      </w:pPr>
    </w:p>
    <w:p w:rsidR="003A37D4" w:rsidRDefault="003A37D4" w:rsidP="003A37D4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Nazwa Wnioskodawcy:</w:t>
      </w:r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</w:p>
    <w:p w:rsidR="003A37D4" w:rsidRDefault="003A37D4" w:rsidP="003A37D4">
      <w:pPr>
        <w:spacing w:after="6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Nr wniosku o dofinansowanie:</w:t>
      </w:r>
    </w:p>
    <w:p w:rsidR="003A37D4" w:rsidRDefault="003A37D4" w:rsidP="003A37D4">
      <w:pPr>
        <w:spacing w:after="60"/>
        <w:jc w:val="both"/>
        <w:rPr>
          <w:rFonts w:ascii="Calibri" w:hAnsi="Calibri" w:cs="Tahoma"/>
          <w:sz w:val="22"/>
          <w:szCs w:val="22"/>
        </w:rPr>
      </w:pPr>
    </w:p>
    <w:p w:rsidR="003A37D4" w:rsidRDefault="003A37D4" w:rsidP="003A37D4">
      <w:pPr>
        <w:rPr>
          <w:rFonts w:ascii="Calibri" w:hAnsi="Calibri"/>
          <w:sz w:val="22"/>
          <w:szCs w:val="22"/>
        </w:rPr>
      </w:pPr>
    </w:p>
    <w:tbl>
      <w:tblPr>
        <w:tblW w:w="13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721"/>
        <w:gridCol w:w="1720"/>
        <w:gridCol w:w="1720"/>
        <w:gridCol w:w="1720"/>
        <w:gridCol w:w="1720"/>
        <w:gridCol w:w="1721"/>
        <w:gridCol w:w="1983"/>
      </w:tblGrid>
      <w:tr w:rsidR="003A37D4" w:rsidTr="003A37D4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Rok …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Rok …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Rok …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:rsidR="003A37D4" w:rsidRDefault="003A37D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Ogółem</w:t>
            </w:r>
          </w:p>
        </w:tc>
      </w:tr>
      <w:tr w:rsidR="003A37D4" w:rsidTr="003A37D4"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Wydatki bieżące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Wydatki inwestycyjne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D4" w:rsidRDefault="003A37D4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37D4" w:rsidRDefault="003A37D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A37D4" w:rsidRDefault="003A3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 (suma 2-7)</w:t>
            </w: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Transza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Transza ….n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37D4" w:rsidTr="003A37D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37D4" w:rsidRDefault="003A37D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D4" w:rsidRDefault="003A37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37D4" w:rsidRDefault="003A37D4" w:rsidP="003A37D4">
      <w:pPr>
        <w:rPr>
          <w:rFonts w:ascii="Calibri" w:hAnsi="Calibri"/>
          <w:sz w:val="22"/>
          <w:szCs w:val="22"/>
        </w:rPr>
      </w:pPr>
    </w:p>
    <w:p w:rsidR="003A37D4" w:rsidRDefault="003A37D4" w:rsidP="003A37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Uwaga: W tabeli należy wskazać kwoty dotyczące wyłącznie wydatków ponoszonych z dofinansowania</w:t>
      </w:r>
    </w:p>
    <w:p w:rsidR="003A37D4" w:rsidRDefault="003A37D4" w:rsidP="003A37D4">
      <w:pPr>
        <w:rPr>
          <w:rFonts w:ascii="Calibri" w:hAnsi="Calibri"/>
        </w:rPr>
      </w:pPr>
    </w:p>
    <w:p w:rsidR="00EF057F" w:rsidRDefault="00EF057F" w:rsidP="00EF057F">
      <w:pPr>
        <w:rPr>
          <w:b/>
        </w:rPr>
      </w:pPr>
    </w:p>
    <w:sectPr w:rsidR="00EF057F" w:rsidSect="00D76F82">
      <w:footerReference w:type="default" r:id="rId7"/>
      <w:headerReference w:type="first" r:id="rId8"/>
      <w:footerReference w:type="first" r:id="rId9"/>
      <w:pgSz w:w="16838" w:h="11906" w:orient="landscape" w:code="9"/>
      <w:pgMar w:top="1418" w:right="181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7F" w:rsidRDefault="00092E7F">
      <w:r>
        <w:separator/>
      </w:r>
    </w:p>
  </w:endnote>
  <w:endnote w:type="continuationSeparator" w:id="0">
    <w:p w:rsidR="00092E7F" w:rsidRDefault="0009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FE70A2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58A7E04" wp14:editId="3D114C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6" name="Obraz 46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76F82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1816735</wp:posOffset>
          </wp:positionH>
          <wp:positionV relativeFrom="page">
            <wp:posOffset>6880860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A2">
      <w:rPr>
        <w:noProof/>
      </w:rPr>
      <w:drawing>
        <wp:anchor distT="0" distB="0" distL="114300" distR="114300" simplePos="0" relativeHeight="251657728" behindDoc="0" locked="0" layoutInCell="0" allowOverlap="1" wp14:anchorId="056725FA" wp14:editId="6128A0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5" name="Obraz 45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7F" w:rsidRDefault="00092E7F">
      <w:r>
        <w:separator/>
      </w:r>
    </w:p>
  </w:footnote>
  <w:footnote w:type="continuationSeparator" w:id="0">
    <w:p w:rsidR="00092E7F" w:rsidRDefault="0009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FE70A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BAFA2CF" wp14:editId="7C05CB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F"/>
    <w:rsid w:val="00061F20"/>
    <w:rsid w:val="00080D83"/>
    <w:rsid w:val="00092E7F"/>
    <w:rsid w:val="000A6566"/>
    <w:rsid w:val="000C084D"/>
    <w:rsid w:val="000C3257"/>
    <w:rsid w:val="000D283E"/>
    <w:rsid w:val="000E2AAF"/>
    <w:rsid w:val="00124D4A"/>
    <w:rsid w:val="00130B23"/>
    <w:rsid w:val="00134498"/>
    <w:rsid w:val="00191AA8"/>
    <w:rsid w:val="001B210F"/>
    <w:rsid w:val="00241C1F"/>
    <w:rsid w:val="002424B7"/>
    <w:rsid w:val="002425AE"/>
    <w:rsid w:val="002C6347"/>
    <w:rsid w:val="002F530F"/>
    <w:rsid w:val="00303A0C"/>
    <w:rsid w:val="00320AAC"/>
    <w:rsid w:val="00325198"/>
    <w:rsid w:val="0035482A"/>
    <w:rsid w:val="003619F2"/>
    <w:rsid w:val="00365820"/>
    <w:rsid w:val="00366B46"/>
    <w:rsid w:val="00394648"/>
    <w:rsid w:val="003A37D4"/>
    <w:rsid w:val="003C4185"/>
    <w:rsid w:val="003C554F"/>
    <w:rsid w:val="003F7300"/>
    <w:rsid w:val="0040149C"/>
    <w:rsid w:val="0040275B"/>
    <w:rsid w:val="00414478"/>
    <w:rsid w:val="004322FB"/>
    <w:rsid w:val="004442CB"/>
    <w:rsid w:val="004577FC"/>
    <w:rsid w:val="00492BD3"/>
    <w:rsid w:val="004952B5"/>
    <w:rsid w:val="004B70BD"/>
    <w:rsid w:val="0052111D"/>
    <w:rsid w:val="005760A9"/>
    <w:rsid w:val="00580BF9"/>
    <w:rsid w:val="0058173A"/>
    <w:rsid w:val="00583F2C"/>
    <w:rsid w:val="00594464"/>
    <w:rsid w:val="005B6FA7"/>
    <w:rsid w:val="005B74CF"/>
    <w:rsid w:val="005D790B"/>
    <w:rsid w:val="00622781"/>
    <w:rsid w:val="00640BFF"/>
    <w:rsid w:val="00645C67"/>
    <w:rsid w:val="0069621B"/>
    <w:rsid w:val="006C781A"/>
    <w:rsid w:val="006F209E"/>
    <w:rsid w:val="00727F94"/>
    <w:rsid w:val="007337EB"/>
    <w:rsid w:val="00744FE0"/>
    <w:rsid w:val="00745D18"/>
    <w:rsid w:val="00761FB5"/>
    <w:rsid w:val="00776530"/>
    <w:rsid w:val="00791E8E"/>
    <w:rsid w:val="007A0109"/>
    <w:rsid w:val="007B2500"/>
    <w:rsid w:val="007D61D6"/>
    <w:rsid w:val="007E1B19"/>
    <w:rsid w:val="007F1C92"/>
    <w:rsid w:val="007F3623"/>
    <w:rsid w:val="00827311"/>
    <w:rsid w:val="00831B25"/>
    <w:rsid w:val="00834BB4"/>
    <w:rsid w:val="00835187"/>
    <w:rsid w:val="00835757"/>
    <w:rsid w:val="00852BE5"/>
    <w:rsid w:val="00856CFD"/>
    <w:rsid w:val="00866313"/>
    <w:rsid w:val="00876326"/>
    <w:rsid w:val="008945D9"/>
    <w:rsid w:val="0099583F"/>
    <w:rsid w:val="009D71C1"/>
    <w:rsid w:val="009E477C"/>
    <w:rsid w:val="009F2CF0"/>
    <w:rsid w:val="00A04690"/>
    <w:rsid w:val="00A40DD3"/>
    <w:rsid w:val="00A6343E"/>
    <w:rsid w:val="00A72E55"/>
    <w:rsid w:val="00A8311B"/>
    <w:rsid w:val="00AC6744"/>
    <w:rsid w:val="00B01F08"/>
    <w:rsid w:val="00B16CA1"/>
    <w:rsid w:val="00B16E8F"/>
    <w:rsid w:val="00B20A1F"/>
    <w:rsid w:val="00B30401"/>
    <w:rsid w:val="00B6637D"/>
    <w:rsid w:val="00B82B5E"/>
    <w:rsid w:val="00B9654A"/>
    <w:rsid w:val="00BB76D0"/>
    <w:rsid w:val="00BC093E"/>
    <w:rsid w:val="00BC363C"/>
    <w:rsid w:val="00BF7181"/>
    <w:rsid w:val="00C079C9"/>
    <w:rsid w:val="00C62C24"/>
    <w:rsid w:val="00C635B6"/>
    <w:rsid w:val="00C87121"/>
    <w:rsid w:val="00C97412"/>
    <w:rsid w:val="00CA3001"/>
    <w:rsid w:val="00CE005B"/>
    <w:rsid w:val="00D0361A"/>
    <w:rsid w:val="00D30ADD"/>
    <w:rsid w:val="00D43A0D"/>
    <w:rsid w:val="00D46867"/>
    <w:rsid w:val="00D526F3"/>
    <w:rsid w:val="00D76F82"/>
    <w:rsid w:val="00DA2034"/>
    <w:rsid w:val="00DC733E"/>
    <w:rsid w:val="00DD48C9"/>
    <w:rsid w:val="00DF57BE"/>
    <w:rsid w:val="00E06500"/>
    <w:rsid w:val="00E57060"/>
    <w:rsid w:val="00E8151F"/>
    <w:rsid w:val="00E87616"/>
    <w:rsid w:val="00EA5C16"/>
    <w:rsid w:val="00EB2D8F"/>
    <w:rsid w:val="00EF000D"/>
    <w:rsid w:val="00EF057F"/>
    <w:rsid w:val="00F417C7"/>
    <w:rsid w:val="00F545A3"/>
    <w:rsid w:val="00F962DF"/>
    <w:rsid w:val="00FB5706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BAAE40-18C3-4820-AFF9-54675866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abska\Desktop\wska&#378;.%20efekt.%20zatrud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wskaź. efekt. zatrud.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Nagrabska Elżbieta</dc:creator>
  <cp:lastModifiedBy>Leszczyńska Agata</cp:lastModifiedBy>
  <cp:revision>3</cp:revision>
  <cp:lastPrinted>2015-07-17T12:25:00Z</cp:lastPrinted>
  <dcterms:created xsi:type="dcterms:W3CDTF">2015-08-10T12:43:00Z</dcterms:created>
  <dcterms:modified xsi:type="dcterms:W3CDTF">2015-09-29T12:44:00Z</dcterms:modified>
</cp:coreProperties>
</file>