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7F" w:rsidRDefault="00EF057F" w:rsidP="00EF057F">
      <w:pPr>
        <w:rPr>
          <w:b/>
        </w:rPr>
      </w:pPr>
    </w:p>
    <w:tbl>
      <w:tblPr>
        <w:tblpPr w:leftFromText="141" w:rightFromText="141" w:vertAnchor="page" w:horzAnchor="margin" w:tblpXSpec="center" w:tblpY="2011"/>
        <w:tblW w:w="14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338"/>
        <w:gridCol w:w="1024"/>
        <w:gridCol w:w="687"/>
        <w:gridCol w:w="668"/>
        <w:gridCol w:w="860"/>
        <w:gridCol w:w="701"/>
        <w:gridCol w:w="668"/>
        <w:gridCol w:w="874"/>
        <w:gridCol w:w="1372"/>
        <w:gridCol w:w="1372"/>
        <w:gridCol w:w="1372"/>
        <w:gridCol w:w="1483"/>
      </w:tblGrid>
      <w:tr w:rsidR="00457081" w:rsidTr="00457081">
        <w:trPr>
          <w:trHeight w:val="630"/>
        </w:trPr>
        <w:tc>
          <w:tcPr>
            <w:tcW w:w="14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Pr="00C079C9" w:rsidRDefault="00457081" w:rsidP="00457081">
            <w:pPr>
              <w:shd w:val="clear" w:color="auto" w:fill="548DD4" w:themeFill="text2" w:themeFillTint="99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bookmarkStart w:id="0" w:name="RANGE!A1:M22"/>
            <w:r w:rsidRPr="00BA08A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Załącznik nr</w:t>
            </w:r>
            <w:r w:rsidRPr="00BA08A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36128C" w:rsidRPr="00BA08A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11</w:t>
            </w:r>
            <w:r w:rsidRPr="00BA08AC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</w:t>
            </w:r>
            <w:r w:rsidRPr="00C079C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Wzór Informacji o wykonaniu wskaźnika efektywności zatrudnieniowej </w:t>
            </w:r>
          </w:p>
          <w:bookmarkEnd w:id="0"/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57081" w:rsidTr="0045708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i nazwa Poddziałania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wniosku o dofinansowanie (sygnatura)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C084D">
              <w:rPr>
                <w:rFonts w:ascii="Calibri" w:hAnsi="Calibri" w:cs="Arial"/>
                <w:b/>
                <w:bCs/>
                <w:sz w:val="22"/>
                <w:szCs w:val="22"/>
              </w:rPr>
              <w:t>Tytuł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Nazwa beneficjenta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bookmarkStart w:id="1" w:name="_GoBack"/>
            <w:bookmarkEnd w:id="1"/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Okres realizacji projektu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2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102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Grupa docelowa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Wartość docelowa</w:t>
            </w:r>
          </w:p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Liczba osób, które zakończyły udział w projekcie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Liczba osób, które podjęły  zatrudnienie po zakończeniu udziału w projekcie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921E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Osiągnięta wartość wskaźnika efektywności zatrudnieniow</w:t>
            </w:r>
            <w:r w:rsidR="00921E3B">
              <w:rPr>
                <w:rFonts w:ascii="Calibri" w:hAnsi="Calibri" w:cs="Arial"/>
                <w:b/>
                <w:bCs/>
                <w:sz w:val="22"/>
                <w:szCs w:val="22"/>
              </w:rPr>
              <w:t>ej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 ramach projektu (%)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Stopień realizacji wskaźnika</w:t>
            </w:r>
          </w:p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(%)</w:t>
            </w:r>
          </w:p>
        </w:tc>
      </w:tr>
      <w:tr w:rsidR="00457081" w:rsidTr="00457081">
        <w:trPr>
          <w:trHeight w:val="36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57081" w:rsidTr="00457081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10=(7/4)*100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11=(8/5)*100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12=(9/6)*100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13=(12/3)*100</w:t>
            </w:r>
          </w:p>
        </w:tc>
      </w:tr>
      <w:tr w:rsidR="00457081" w:rsidTr="00457081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B37D2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Default="00144313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Osoby pozostające </w:t>
            </w:r>
            <w:r w:rsidR="0014014A">
              <w:rPr>
                <w:rFonts w:ascii="Calibri" w:hAnsi="Calibri" w:cs="Arial"/>
                <w:bCs/>
                <w:sz w:val="19"/>
                <w:szCs w:val="19"/>
              </w:rPr>
              <w:t>bez pracy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 w tym:</w:t>
            </w:r>
          </w:p>
          <w:p w:rsidR="00144313" w:rsidRPr="000B37D2" w:rsidRDefault="00144313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144313" w:rsidRPr="00144313" w:rsidRDefault="00144313" w:rsidP="00144313">
      <w:pPr>
        <w:rPr>
          <w:rFonts w:ascii="Calibri" w:hAnsi="Calibri" w:cs="Arial"/>
          <w:sz w:val="22"/>
          <w:szCs w:val="22"/>
        </w:rPr>
      </w:pPr>
    </w:p>
    <w:p w:rsidR="00144313" w:rsidRPr="00144313" w:rsidRDefault="00144313" w:rsidP="00144313">
      <w:pPr>
        <w:rPr>
          <w:rFonts w:ascii="Calibri" w:hAnsi="Calibri" w:cs="Arial"/>
          <w:sz w:val="22"/>
          <w:szCs w:val="22"/>
        </w:rPr>
      </w:pPr>
    </w:p>
    <w:p w:rsidR="00A20DFE" w:rsidRPr="00144313" w:rsidRDefault="00A20DFE" w:rsidP="00144313">
      <w:pPr>
        <w:rPr>
          <w:rFonts w:ascii="Calibri" w:hAnsi="Calibri" w:cs="Arial"/>
          <w:sz w:val="22"/>
          <w:szCs w:val="22"/>
        </w:rPr>
      </w:pPr>
    </w:p>
    <w:sectPr w:rsidR="00A20DFE" w:rsidRPr="00144313" w:rsidSect="00D76F82"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08" w:rsidRDefault="00D46308">
      <w:r>
        <w:separator/>
      </w:r>
    </w:p>
  </w:endnote>
  <w:endnote w:type="continuationSeparator" w:id="0">
    <w:p w:rsidR="00D46308" w:rsidRDefault="00D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08" w:rsidRDefault="00D46308">
      <w:r>
        <w:separator/>
      </w:r>
    </w:p>
  </w:footnote>
  <w:footnote w:type="continuationSeparator" w:id="0">
    <w:p w:rsidR="00D46308" w:rsidRDefault="00D4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A48E0"/>
    <w:rsid w:val="000C084D"/>
    <w:rsid w:val="000C3257"/>
    <w:rsid w:val="000D283E"/>
    <w:rsid w:val="000E2AAF"/>
    <w:rsid w:val="000E57F4"/>
    <w:rsid w:val="00124D4A"/>
    <w:rsid w:val="00130B23"/>
    <w:rsid w:val="00134498"/>
    <w:rsid w:val="0014014A"/>
    <w:rsid w:val="00144313"/>
    <w:rsid w:val="00191AA8"/>
    <w:rsid w:val="001B210F"/>
    <w:rsid w:val="00241C1F"/>
    <w:rsid w:val="002424B7"/>
    <w:rsid w:val="002425AE"/>
    <w:rsid w:val="00270243"/>
    <w:rsid w:val="002C6347"/>
    <w:rsid w:val="002E480B"/>
    <w:rsid w:val="002F530F"/>
    <w:rsid w:val="00302D7D"/>
    <w:rsid w:val="00303A0C"/>
    <w:rsid w:val="0030412A"/>
    <w:rsid w:val="00320AAC"/>
    <w:rsid w:val="00325198"/>
    <w:rsid w:val="0035482A"/>
    <w:rsid w:val="0036128C"/>
    <w:rsid w:val="003619F2"/>
    <w:rsid w:val="00365820"/>
    <w:rsid w:val="00394648"/>
    <w:rsid w:val="003C4185"/>
    <w:rsid w:val="003C554F"/>
    <w:rsid w:val="003F7300"/>
    <w:rsid w:val="0040149C"/>
    <w:rsid w:val="00414478"/>
    <w:rsid w:val="004322FB"/>
    <w:rsid w:val="004442CB"/>
    <w:rsid w:val="00457081"/>
    <w:rsid w:val="004577FC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623C0"/>
    <w:rsid w:val="0069621B"/>
    <w:rsid w:val="006C781A"/>
    <w:rsid w:val="006E2688"/>
    <w:rsid w:val="006F209E"/>
    <w:rsid w:val="007043B7"/>
    <w:rsid w:val="00727F94"/>
    <w:rsid w:val="007337EB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06711"/>
    <w:rsid w:val="00827311"/>
    <w:rsid w:val="00831B25"/>
    <w:rsid w:val="00834BB4"/>
    <w:rsid w:val="00835187"/>
    <w:rsid w:val="00835757"/>
    <w:rsid w:val="00852BE5"/>
    <w:rsid w:val="00856CFD"/>
    <w:rsid w:val="00876326"/>
    <w:rsid w:val="00893E72"/>
    <w:rsid w:val="008945D9"/>
    <w:rsid w:val="009020C2"/>
    <w:rsid w:val="00921E3B"/>
    <w:rsid w:val="0099583F"/>
    <w:rsid w:val="009C1038"/>
    <w:rsid w:val="009D71C1"/>
    <w:rsid w:val="009F2CF0"/>
    <w:rsid w:val="00A04690"/>
    <w:rsid w:val="00A20DFE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A08AC"/>
    <w:rsid w:val="00BB5D5A"/>
    <w:rsid w:val="00BB76D0"/>
    <w:rsid w:val="00BC363C"/>
    <w:rsid w:val="00BE4E66"/>
    <w:rsid w:val="00C079C9"/>
    <w:rsid w:val="00C62C24"/>
    <w:rsid w:val="00C635B6"/>
    <w:rsid w:val="00C941CE"/>
    <w:rsid w:val="00C97412"/>
    <w:rsid w:val="00CA1E39"/>
    <w:rsid w:val="00CA3001"/>
    <w:rsid w:val="00CE005B"/>
    <w:rsid w:val="00CE349A"/>
    <w:rsid w:val="00D0361A"/>
    <w:rsid w:val="00D065D2"/>
    <w:rsid w:val="00D1389D"/>
    <w:rsid w:val="00D30ADD"/>
    <w:rsid w:val="00D43A0D"/>
    <w:rsid w:val="00D46308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3CCA"/>
    <w:rsid w:val="00E87616"/>
    <w:rsid w:val="00EA5C16"/>
    <w:rsid w:val="00EB2D8F"/>
    <w:rsid w:val="00EF000D"/>
    <w:rsid w:val="00EF057F"/>
    <w:rsid w:val="00F417C7"/>
    <w:rsid w:val="00F545A3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Okulewicz Małgorzata</cp:lastModifiedBy>
  <cp:revision>3</cp:revision>
  <cp:lastPrinted>2015-08-19T07:17:00Z</cp:lastPrinted>
  <dcterms:created xsi:type="dcterms:W3CDTF">2015-09-08T10:40:00Z</dcterms:created>
  <dcterms:modified xsi:type="dcterms:W3CDTF">2015-09-14T10:31:00Z</dcterms:modified>
</cp:coreProperties>
</file>